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A0" w:rsidRDefault="007B25A0" w:rsidP="007B25A0">
      <w:pPr>
        <w:pStyle w:val="Heading1"/>
      </w:pPr>
      <w:bookmarkStart w:id="0" w:name="OLE_LINK3"/>
      <w:bookmarkStart w:id="1" w:name="OLE_LINK4"/>
      <w:r>
        <w:t>Bootstrap 3</w:t>
      </w:r>
      <w:r w:rsidR="00A53902">
        <w:t>—</w:t>
      </w:r>
      <w:proofErr w:type="gramStart"/>
      <w:r>
        <w:t>What’s</w:t>
      </w:r>
      <w:proofErr w:type="gramEnd"/>
      <w:r>
        <w:t xml:space="preserve"> It All About?</w:t>
      </w:r>
    </w:p>
    <w:bookmarkEnd w:id="0"/>
    <w:bookmarkEnd w:id="1"/>
    <w:p w:rsidR="007B25A0" w:rsidRPr="00096B38" w:rsidRDefault="007B25A0" w:rsidP="007B25A0">
      <w:pPr>
        <w:pStyle w:val="BodyText"/>
      </w:pPr>
    </w:p>
    <w:p w:rsidR="001C3767" w:rsidRDefault="007B25A0" w:rsidP="007B25A0">
      <w:pPr>
        <w:pStyle w:val="BodyText"/>
      </w:pPr>
      <w:r>
        <w:t xml:space="preserve">Bootstrap is an incredibly popular open-source toolkit containing CSS, fonts, and JavaScript extensions to help enrich interface components on a website or </w:t>
      </w:r>
      <w:r w:rsidR="001C3767">
        <w:t>W</w:t>
      </w:r>
      <w:r>
        <w:t>eb application. The included CSS enhances and extends standard interface controls when accompanied with the calls to certain CSS classes. Fonts from Glyphicons</w:t>
      </w:r>
      <w:r w:rsidR="001C3767">
        <w:t>.com</w:t>
      </w:r>
      <w:r>
        <w:t xml:space="preserve"> are included in the toolkit</w:t>
      </w:r>
      <w:r w:rsidR="001C3767">
        <w:t>,</w:t>
      </w:r>
      <w:r>
        <w:t xml:space="preserve"> </w:t>
      </w:r>
      <w:r w:rsidR="001C3767">
        <w:t>with</w:t>
      </w:r>
      <w:r>
        <w:t xml:space="preserve"> 180 icons</w:t>
      </w:r>
      <w:r w:rsidR="001C3767">
        <w:t xml:space="preserve"> that you can use</w:t>
      </w:r>
      <w:r>
        <w:t xml:space="preserve">. </w:t>
      </w:r>
    </w:p>
    <w:p w:rsidR="001C3767" w:rsidRDefault="001C3767" w:rsidP="007B25A0">
      <w:pPr>
        <w:pStyle w:val="BodyText"/>
      </w:pPr>
    </w:p>
    <w:p w:rsidR="007B25A0" w:rsidRDefault="007B25A0" w:rsidP="007B25A0">
      <w:pPr>
        <w:pStyle w:val="BodyText"/>
      </w:pPr>
      <w:r>
        <w:t xml:space="preserve">The JavaScript extensions are in the form of </w:t>
      </w:r>
      <w:proofErr w:type="spellStart"/>
      <w:r>
        <w:t>jQuery</w:t>
      </w:r>
      <w:proofErr w:type="spellEnd"/>
      <w:r>
        <w:t xml:space="preserve"> plug</w:t>
      </w:r>
      <w:r w:rsidR="00E2086C">
        <w:t>-</w:t>
      </w:r>
      <w:r>
        <w:t xml:space="preserve">ins and offer additional interface elements along with extending the functionality of standard interface elements. </w:t>
      </w:r>
      <w:r w:rsidR="00E2086C">
        <w:t>T</w:t>
      </w:r>
      <w:r>
        <w:t>he toolkit include</w:t>
      </w:r>
      <w:r w:rsidR="00E2086C">
        <w:t>s</w:t>
      </w:r>
      <w:r>
        <w:t xml:space="preserve"> the distribution files,</w:t>
      </w:r>
      <w:r w:rsidR="00E2086C">
        <w:t xml:space="preserve"> </w:t>
      </w:r>
      <w:r>
        <w:t xml:space="preserve">templates, examples, and all the source files needed to further develop against the toolkit. Throughout this article, however, </w:t>
      </w:r>
      <w:r w:rsidR="00453377">
        <w:t>I</w:t>
      </w:r>
      <w:r>
        <w:t xml:space="preserve"> will stick with </w:t>
      </w:r>
      <w:r w:rsidR="00A019CC">
        <w:t xml:space="preserve">only </w:t>
      </w:r>
      <w:r>
        <w:t>the distribution folder.</w:t>
      </w:r>
    </w:p>
    <w:p w:rsidR="00641EB6" w:rsidRDefault="00641EB6" w:rsidP="007B25A0">
      <w:pPr>
        <w:pStyle w:val="BodyText"/>
      </w:pPr>
    </w:p>
    <w:p w:rsidR="00641EB6" w:rsidRDefault="00641EB6" w:rsidP="00641EB6">
      <w:pPr>
        <w:pStyle w:val="PullQuote"/>
      </w:pPr>
      <w:r>
        <w:t xml:space="preserve">Bootstrap is an incredibly popular open-source toolkit containing CSS, fonts, and JavaScript extensions to help enrich interface components on a website or </w:t>
      </w:r>
      <w:r w:rsidR="00A019CC">
        <w:t>W</w:t>
      </w:r>
      <w:r>
        <w:t>eb application.</w:t>
      </w:r>
    </w:p>
    <w:p w:rsidR="007B25A0" w:rsidRDefault="007B25A0" w:rsidP="007B25A0">
      <w:pPr>
        <w:pStyle w:val="BodyText"/>
      </w:pPr>
    </w:p>
    <w:p w:rsidR="007B25A0" w:rsidRDefault="007B25A0" w:rsidP="007B25A0">
      <w:pPr>
        <w:pStyle w:val="BodyText"/>
      </w:pPr>
      <w:r>
        <w:t>Although compatible with</w:t>
      </w:r>
      <w:r w:rsidR="00012D11">
        <w:t xml:space="preserve"> the</w:t>
      </w:r>
      <w:r>
        <w:t xml:space="preserve"> </w:t>
      </w:r>
      <w:r w:rsidR="00A019CC">
        <w:t xml:space="preserve">latest </w:t>
      </w:r>
      <w:r>
        <w:t xml:space="preserve">versions of all major browsers, Bootstrap has only partial compatibility with some older versions of browsers </w:t>
      </w:r>
      <w:r w:rsidR="00A019CC">
        <w:t xml:space="preserve">because </w:t>
      </w:r>
      <w:r>
        <w:t>the toolkit uses various properties only available with CSS3</w:t>
      </w:r>
      <w:r w:rsidR="00A019CC">
        <w:t>-</w:t>
      </w:r>
      <w:r>
        <w:t>enabled browsers. Fortunately, this only affects some of the extensions of the toolkit and doesn’t affect the actual functionality of the interface components themselves.</w:t>
      </w:r>
    </w:p>
    <w:p w:rsidR="007B25A0" w:rsidRDefault="007B25A0" w:rsidP="007B25A0">
      <w:pPr>
        <w:pStyle w:val="BodyText"/>
      </w:pPr>
    </w:p>
    <w:p w:rsidR="007B25A0" w:rsidRDefault="007B25A0" w:rsidP="007B25A0">
      <w:pPr>
        <w:pStyle w:val="BodyText"/>
      </w:pPr>
      <w:r>
        <w:t>Bootstrap allows richly stylized websites to be seen clearly whether on a desktop computer, tablet</w:t>
      </w:r>
      <w:r w:rsidR="00A019CC">
        <w:t>,</w:t>
      </w:r>
      <w:r>
        <w:t xml:space="preserve"> or mobile phone. Due to Bootstrap’s responsive design support, the layout of websites adjusts dynamically based on the characteristics of the device. With this functionality available, </w:t>
      </w:r>
      <w:r w:rsidR="006F5742">
        <w:t xml:space="preserve">the </w:t>
      </w:r>
      <w:r>
        <w:t>time to create a complete website with full device support is greatly decreased by taking away the need to develop a mobile</w:t>
      </w:r>
      <w:r w:rsidR="00A019CC">
        <w:t>-</w:t>
      </w:r>
      <w:r>
        <w:t>only version of the same website.</w:t>
      </w:r>
    </w:p>
    <w:p w:rsidR="007B25A0" w:rsidRDefault="007B25A0" w:rsidP="007B25A0">
      <w:pPr>
        <w:pStyle w:val="BodyText"/>
      </w:pPr>
    </w:p>
    <w:p w:rsidR="007C7739" w:rsidRDefault="00012D11" w:rsidP="00012D11">
      <w:pPr>
        <w:pStyle w:val="PullQuote"/>
      </w:pPr>
      <w:r>
        <w:t>T</w:t>
      </w:r>
      <w:r w:rsidR="007C7739">
        <w:t>he time to create a complete website with full device support is greatly decreased by taking away the need to develop a mobile-only version of the same website.</w:t>
      </w:r>
    </w:p>
    <w:p w:rsidR="007C7739" w:rsidRDefault="007C7739" w:rsidP="007B25A0">
      <w:pPr>
        <w:pStyle w:val="BodyText"/>
      </w:pPr>
    </w:p>
    <w:p w:rsidR="007B25A0" w:rsidRDefault="007B25A0" w:rsidP="007B25A0">
      <w:pPr>
        <w:pStyle w:val="BodyText"/>
      </w:pPr>
      <w:r>
        <w:t>The following components are some of the core interface components available to use after attaching Bootstrap to a website.</w:t>
      </w:r>
    </w:p>
    <w:p w:rsidR="00A019CC" w:rsidRDefault="00A019CC" w:rsidP="007B25A0">
      <w:pPr>
        <w:pStyle w:val="BodyText"/>
      </w:pPr>
    </w:p>
    <w:p w:rsidR="007B25A0" w:rsidRDefault="007B25A0" w:rsidP="007B25A0">
      <w:pPr>
        <w:pStyle w:val="Heading3"/>
      </w:pPr>
      <w:r>
        <w:t>Grid System</w:t>
      </w:r>
    </w:p>
    <w:p w:rsidR="007B25A0" w:rsidRDefault="007B25A0" w:rsidP="007B25A0">
      <w:pPr>
        <w:pStyle w:val="BodyText"/>
        <w:rPr>
          <w:rFonts w:eastAsia="Calibri"/>
        </w:rPr>
      </w:pPr>
    </w:p>
    <w:p w:rsidR="007B25A0" w:rsidRDefault="007B25A0" w:rsidP="007B25A0">
      <w:pPr>
        <w:pStyle w:val="BodyText"/>
        <w:rPr>
          <w:rFonts w:eastAsia="Calibri"/>
        </w:rPr>
      </w:pPr>
      <w:r>
        <w:rPr>
          <w:rFonts w:eastAsia="Calibri"/>
        </w:rPr>
        <w:t xml:space="preserve">One of the most important components within the Bootstrap toolkit, the grid system, allows alignment of columns within divisions with the .row class. Defined by device type (Mobile, Tablet, Desktop) to help customize responsiveness of a website’s layout, the length of these columns in a row must add up to 12. The following example defines a grid of </w:t>
      </w:r>
      <w:r w:rsidR="00A019CC">
        <w:rPr>
          <w:rFonts w:eastAsia="Calibri"/>
        </w:rPr>
        <w:t>four</w:t>
      </w:r>
      <w:r>
        <w:rPr>
          <w:rFonts w:eastAsia="Calibri"/>
        </w:rPr>
        <w:t xml:space="preserve"> equal</w:t>
      </w:r>
      <w:r w:rsidR="00A019CC">
        <w:rPr>
          <w:rFonts w:eastAsia="Calibri"/>
        </w:rPr>
        <w:t>-</w:t>
      </w:r>
      <w:r>
        <w:rPr>
          <w:rFonts w:eastAsia="Calibri"/>
        </w:rPr>
        <w:t>width columns.</w:t>
      </w:r>
    </w:p>
    <w:p w:rsidR="007B25A0" w:rsidRDefault="007B25A0" w:rsidP="007B25A0">
      <w:pPr>
        <w:pStyle w:val="BodyText"/>
        <w:rPr>
          <w:rFonts w:eastAsia="Calibri"/>
        </w:rPr>
      </w:pPr>
    </w:p>
    <w:p w:rsidR="007B25A0" w:rsidRDefault="007B25A0" w:rsidP="007B25A0">
      <w:pPr>
        <w:pStyle w:val="CodeSnippet"/>
      </w:pPr>
      <w:r>
        <w:rPr>
          <w:color w:val="0000FF"/>
        </w:rPr>
        <w:t>&lt;</w:t>
      </w:r>
      <w:r>
        <w:rPr>
          <w:color w:val="800000"/>
        </w:rPr>
        <w:t>h3</w:t>
      </w:r>
      <w:r>
        <w:rPr>
          <w:color w:val="0000FF"/>
        </w:rPr>
        <w:t>&gt;</w:t>
      </w:r>
      <w:r>
        <w:t>Four columns</w:t>
      </w:r>
      <w:r>
        <w:rPr>
          <w:color w:val="0000FF"/>
        </w:rPr>
        <w:t>&lt;/</w:t>
      </w:r>
      <w:r>
        <w:rPr>
          <w:color w:val="800000"/>
        </w:rPr>
        <w:t>h3</w:t>
      </w:r>
      <w:r>
        <w:rPr>
          <w:color w:val="0000FF"/>
        </w:rPr>
        <w:t>&gt;</w:t>
      </w:r>
    </w:p>
    <w:p w:rsidR="007B25A0" w:rsidRPr="0070219A" w:rsidRDefault="007B25A0" w:rsidP="007B25A0">
      <w:pPr>
        <w:pStyle w:val="CodeSnippet"/>
      </w:pPr>
      <w:r w:rsidRPr="0070219A">
        <w:rPr>
          <w:color w:val="4F76AC"/>
        </w:rPr>
        <w:t>&lt;</w:t>
      </w:r>
      <w:r w:rsidRPr="0070219A">
        <w:rPr>
          <w:color w:val="823125"/>
        </w:rPr>
        <w:t>div</w:t>
      </w:r>
      <w:r w:rsidRPr="0070219A">
        <w:t xml:space="preserve"> </w:t>
      </w:r>
      <w:r w:rsidRPr="0070219A">
        <w:rPr>
          <w:color w:val="CF4820"/>
        </w:rPr>
        <w:t>class</w:t>
      </w:r>
      <w:r w:rsidRPr="0070219A">
        <w:rPr>
          <w:color w:val="4F76AC"/>
        </w:rPr>
        <w:t>="row"&gt;</w:t>
      </w:r>
    </w:p>
    <w:p w:rsidR="007B25A0" w:rsidRDefault="007B25A0" w:rsidP="007B25A0">
      <w:pPr>
        <w:pStyle w:val="CodeSnippet"/>
        <w:rPr>
          <w:color w:val="4F76AC"/>
        </w:rPr>
      </w:pPr>
      <w:r w:rsidRPr="0070219A">
        <w:t xml:space="preserve">    </w:t>
      </w:r>
      <w:r w:rsidRPr="0070219A">
        <w:rPr>
          <w:color w:val="4F76AC"/>
        </w:rPr>
        <w:t>&lt;</w:t>
      </w:r>
      <w:r w:rsidRPr="0070219A">
        <w:rPr>
          <w:color w:val="823125"/>
        </w:rPr>
        <w:t>div</w:t>
      </w:r>
      <w:r w:rsidRPr="0070219A">
        <w:t xml:space="preserve"> </w:t>
      </w:r>
      <w:r w:rsidRPr="0070219A">
        <w:rPr>
          <w:color w:val="CF4820"/>
        </w:rPr>
        <w:t>class</w:t>
      </w:r>
      <w:r>
        <w:rPr>
          <w:color w:val="4F76AC"/>
        </w:rPr>
        <w:t>="col-md-3</w:t>
      </w:r>
      <w:r w:rsidRPr="0070219A">
        <w:rPr>
          <w:color w:val="4F76AC"/>
        </w:rPr>
        <w:t>"&gt;</w:t>
      </w:r>
      <w:r>
        <w:t>Column 1 content</w:t>
      </w:r>
      <w:r w:rsidRPr="0070219A">
        <w:rPr>
          <w:color w:val="4F76AC"/>
        </w:rPr>
        <w:t>&lt;/</w:t>
      </w:r>
      <w:r w:rsidRPr="0070219A">
        <w:rPr>
          <w:color w:val="823125"/>
        </w:rPr>
        <w:t>div</w:t>
      </w:r>
      <w:r w:rsidRPr="0070219A">
        <w:rPr>
          <w:color w:val="4F76AC"/>
        </w:rPr>
        <w:t>&gt;</w:t>
      </w:r>
    </w:p>
    <w:p w:rsidR="007B25A0" w:rsidRDefault="007B25A0" w:rsidP="007B25A0">
      <w:pPr>
        <w:pStyle w:val="CodeSnippet"/>
        <w:rPr>
          <w:color w:val="4F76AC"/>
        </w:rPr>
      </w:pPr>
      <w:r w:rsidRPr="0070219A">
        <w:t xml:space="preserve">    </w:t>
      </w:r>
      <w:r w:rsidRPr="0070219A">
        <w:rPr>
          <w:color w:val="4F76AC"/>
        </w:rPr>
        <w:t>&lt;</w:t>
      </w:r>
      <w:r w:rsidRPr="0070219A">
        <w:rPr>
          <w:color w:val="823125"/>
        </w:rPr>
        <w:t>div</w:t>
      </w:r>
      <w:r w:rsidRPr="0070219A">
        <w:t xml:space="preserve"> </w:t>
      </w:r>
      <w:r w:rsidRPr="0070219A">
        <w:rPr>
          <w:color w:val="CF4820"/>
        </w:rPr>
        <w:t>class</w:t>
      </w:r>
      <w:r>
        <w:rPr>
          <w:color w:val="4F76AC"/>
        </w:rPr>
        <w:t>="col-md-3</w:t>
      </w:r>
      <w:r w:rsidRPr="0070219A">
        <w:rPr>
          <w:color w:val="4F76AC"/>
        </w:rPr>
        <w:t>"&gt;</w:t>
      </w:r>
      <w:r>
        <w:t>Column 2 content</w:t>
      </w:r>
      <w:r w:rsidRPr="0070219A">
        <w:rPr>
          <w:color w:val="4F76AC"/>
        </w:rPr>
        <w:t>&lt;/</w:t>
      </w:r>
      <w:r w:rsidRPr="0070219A">
        <w:rPr>
          <w:color w:val="823125"/>
        </w:rPr>
        <w:t>div</w:t>
      </w:r>
      <w:r w:rsidRPr="0070219A">
        <w:rPr>
          <w:color w:val="4F76AC"/>
        </w:rPr>
        <w:t>&gt;</w:t>
      </w:r>
    </w:p>
    <w:p w:rsidR="007B25A0" w:rsidRPr="0070219A" w:rsidRDefault="007B25A0" w:rsidP="007B25A0">
      <w:pPr>
        <w:pStyle w:val="CodeSnippet"/>
      </w:pPr>
      <w:r w:rsidRPr="0070219A">
        <w:t xml:space="preserve">    </w:t>
      </w:r>
      <w:r w:rsidRPr="0070219A">
        <w:rPr>
          <w:color w:val="4F76AC"/>
        </w:rPr>
        <w:t>&lt;</w:t>
      </w:r>
      <w:r w:rsidRPr="0070219A">
        <w:rPr>
          <w:color w:val="823125"/>
        </w:rPr>
        <w:t>div</w:t>
      </w:r>
      <w:r w:rsidRPr="0070219A">
        <w:t xml:space="preserve"> </w:t>
      </w:r>
      <w:r w:rsidRPr="0070219A">
        <w:rPr>
          <w:color w:val="CF4820"/>
        </w:rPr>
        <w:t>class</w:t>
      </w:r>
      <w:r>
        <w:rPr>
          <w:color w:val="4F76AC"/>
        </w:rPr>
        <w:t>="col-md-3</w:t>
      </w:r>
      <w:r w:rsidRPr="0070219A">
        <w:rPr>
          <w:color w:val="4F76AC"/>
        </w:rPr>
        <w:t>"&gt;</w:t>
      </w:r>
      <w:r>
        <w:t>Column 3 content</w:t>
      </w:r>
      <w:r w:rsidRPr="0070219A">
        <w:rPr>
          <w:color w:val="4F76AC"/>
        </w:rPr>
        <w:t>&lt;/</w:t>
      </w:r>
      <w:r w:rsidRPr="0070219A">
        <w:rPr>
          <w:color w:val="823125"/>
        </w:rPr>
        <w:t>div</w:t>
      </w:r>
      <w:r w:rsidRPr="0070219A">
        <w:rPr>
          <w:color w:val="4F76AC"/>
        </w:rPr>
        <w:t>&gt;</w:t>
      </w:r>
    </w:p>
    <w:p w:rsidR="007B25A0" w:rsidRPr="0070219A" w:rsidRDefault="007B25A0" w:rsidP="007B25A0">
      <w:pPr>
        <w:pStyle w:val="CodeSnippet"/>
      </w:pPr>
      <w:r w:rsidRPr="0070219A">
        <w:t xml:space="preserve">    </w:t>
      </w:r>
      <w:r w:rsidRPr="0070219A">
        <w:rPr>
          <w:color w:val="4F76AC"/>
        </w:rPr>
        <w:t>&lt;</w:t>
      </w:r>
      <w:r w:rsidRPr="0070219A">
        <w:rPr>
          <w:color w:val="823125"/>
        </w:rPr>
        <w:t>div</w:t>
      </w:r>
      <w:r w:rsidRPr="0070219A">
        <w:t xml:space="preserve"> </w:t>
      </w:r>
      <w:r w:rsidRPr="0070219A">
        <w:rPr>
          <w:color w:val="CF4820"/>
        </w:rPr>
        <w:t>class</w:t>
      </w:r>
      <w:r>
        <w:rPr>
          <w:color w:val="4F76AC"/>
        </w:rPr>
        <w:t>="col-md-3</w:t>
      </w:r>
      <w:r w:rsidRPr="0070219A">
        <w:rPr>
          <w:color w:val="4F76AC"/>
        </w:rPr>
        <w:t>"&gt;</w:t>
      </w:r>
      <w:r>
        <w:t>Column 4 content</w:t>
      </w:r>
      <w:r w:rsidRPr="0070219A">
        <w:rPr>
          <w:color w:val="4F76AC"/>
        </w:rPr>
        <w:t>&lt;/</w:t>
      </w:r>
      <w:r w:rsidRPr="0070219A">
        <w:rPr>
          <w:color w:val="823125"/>
        </w:rPr>
        <w:t>div</w:t>
      </w:r>
      <w:r w:rsidRPr="0070219A">
        <w:rPr>
          <w:color w:val="4F76AC"/>
        </w:rPr>
        <w:t>&gt;</w:t>
      </w:r>
    </w:p>
    <w:p w:rsidR="007B25A0" w:rsidRPr="0070219A" w:rsidRDefault="007B25A0" w:rsidP="007B25A0">
      <w:pPr>
        <w:pStyle w:val="CodeSnippet"/>
      </w:pPr>
      <w:r w:rsidRPr="0070219A">
        <w:rPr>
          <w:color w:val="4F76AC"/>
        </w:rPr>
        <w:t>&lt;/</w:t>
      </w:r>
      <w:r w:rsidRPr="0070219A">
        <w:rPr>
          <w:color w:val="823125"/>
        </w:rPr>
        <w:t>div</w:t>
      </w:r>
      <w:r w:rsidRPr="0070219A">
        <w:rPr>
          <w:color w:val="4F76AC"/>
        </w:rPr>
        <w:t>&gt;</w:t>
      </w:r>
    </w:p>
    <w:p w:rsidR="007B25A0" w:rsidRDefault="007B25A0" w:rsidP="007B25A0">
      <w:pPr>
        <w:pStyle w:val="BodyText"/>
        <w:rPr>
          <w:rFonts w:eastAsia="Calibri"/>
        </w:rPr>
      </w:pPr>
    </w:p>
    <w:p w:rsidR="007B25A0" w:rsidRDefault="007B25A0" w:rsidP="007B25A0">
      <w:pPr>
        <w:pStyle w:val="BodyText"/>
        <w:rPr>
          <w:rFonts w:eastAsia="Calibri"/>
        </w:rPr>
      </w:pPr>
      <w:r>
        <w:rPr>
          <w:rFonts w:eastAsia="Calibri"/>
        </w:rPr>
        <w:t>Described in detail later in this article, the grid system underwent a major update in Bootstrap 3.0.</w:t>
      </w:r>
    </w:p>
    <w:p w:rsidR="00A019CC" w:rsidRDefault="00A019CC" w:rsidP="007B25A0">
      <w:pPr>
        <w:pStyle w:val="BodyText"/>
        <w:rPr>
          <w:rFonts w:eastAsia="Calibri"/>
        </w:rPr>
      </w:pPr>
    </w:p>
    <w:p w:rsidR="007B25A0" w:rsidRDefault="007B25A0" w:rsidP="007B25A0">
      <w:pPr>
        <w:pStyle w:val="Heading3"/>
      </w:pPr>
      <w:r>
        <w:t>Typography</w:t>
      </w:r>
    </w:p>
    <w:p w:rsidR="007B25A0" w:rsidRDefault="007B25A0" w:rsidP="007B25A0">
      <w:pPr>
        <w:pStyle w:val="BodyText"/>
      </w:pPr>
    </w:p>
    <w:p w:rsidR="007B25A0" w:rsidRDefault="007B25A0" w:rsidP="007B25A0">
      <w:pPr>
        <w:pStyle w:val="BodyText"/>
      </w:pPr>
      <w:r>
        <w:t>Bootstrap adds functionality to already</w:t>
      </w:r>
      <w:r w:rsidR="00A019CC">
        <w:t>-</w:t>
      </w:r>
      <w:r>
        <w:t>existing HTML text</w:t>
      </w:r>
      <w:r w:rsidR="00A019CC">
        <w:t>-</w:t>
      </w:r>
      <w:r>
        <w:t>based control</w:t>
      </w:r>
      <w:r w:rsidR="00012D11">
        <w:t>s but also adds additional text-</w:t>
      </w:r>
      <w:r>
        <w:t>based controls to enhance the way te</w:t>
      </w:r>
      <w:r w:rsidR="00012D11">
        <w:t>xt is displayed. The added text-</w:t>
      </w:r>
      <w:r>
        <w:t xml:space="preserve">based controls contained in the toolkit allow modification of font styles and, </w:t>
      </w:r>
      <w:r w:rsidR="00A019CC">
        <w:t xml:space="preserve">although </w:t>
      </w:r>
      <w:r>
        <w:t>the usability of HTML</w:t>
      </w:r>
      <w:r w:rsidR="00A019CC">
        <w:t>-</w:t>
      </w:r>
      <w:r>
        <w:t xml:space="preserve">based counterparts </w:t>
      </w:r>
      <w:r w:rsidR="00A019CC">
        <w:t>doesn’t</w:t>
      </w:r>
      <w:r>
        <w:t xml:space="preserve"> change, it</w:t>
      </w:r>
      <w:r w:rsidR="00A019CC">
        <w:t>’</w:t>
      </w:r>
      <w:r>
        <w:t xml:space="preserve">s recommended to use these new font controls so that Bootstrap can style them properly. In addition, Bootstrap includes classes to emphasize text </w:t>
      </w:r>
      <w:r w:rsidR="00A019CC">
        <w:t>using</w:t>
      </w:r>
      <w:r>
        <w:t xml:space="preserve"> color and to align text within a text control.  </w:t>
      </w:r>
    </w:p>
    <w:p w:rsidR="007B25A0" w:rsidRDefault="007B25A0" w:rsidP="00012D11">
      <w:pPr>
        <w:pStyle w:val="BodyText"/>
      </w:pPr>
    </w:p>
    <w:p w:rsidR="007B25A0" w:rsidRDefault="007B25A0" w:rsidP="00012D11">
      <w:pPr>
        <w:pStyle w:val="BodyText"/>
      </w:pPr>
      <w:r>
        <w:t xml:space="preserve">The following example, demonstrated by </w:t>
      </w:r>
      <w:r w:rsidRPr="00B336D4">
        <w:rPr>
          <w:b/>
        </w:rPr>
        <w:t>Figure</w:t>
      </w:r>
      <w:r w:rsidR="009C5ECF">
        <w:rPr>
          <w:b/>
        </w:rPr>
        <w:t xml:space="preserve"> 1</w:t>
      </w:r>
      <w:r>
        <w:t>, shows some of these additional controls and classes to emphasize and align text in different ways.</w:t>
      </w:r>
    </w:p>
    <w:p w:rsidR="007B25A0" w:rsidRPr="00E713CA" w:rsidRDefault="007B25A0" w:rsidP="00012D11">
      <w:pPr>
        <w:pStyle w:val="BodyText"/>
      </w:pPr>
    </w:p>
    <w:p w:rsidR="007B25A0" w:rsidRDefault="007B25A0" w:rsidP="007B25A0">
      <w:pPr>
        <w:pStyle w:val="CodeSnippet"/>
        <w:rPr>
          <w:rFonts w:cs="Consolas"/>
          <w:color w:val="0000FF"/>
          <w:sz w:val="19"/>
          <w:szCs w:val="19"/>
        </w:rPr>
      </w:pPr>
      <w:r w:rsidRPr="005E0242">
        <w:rPr>
          <w:color w:val="0000FF"/>
        </w:rPr>
        <w:t>&lt;!</w:t>
      </w:r>
      <w:r>
        <w:rPr>
          <w:color w:val="008000"/>
        </w:rPr>
        <w:t>-- Font Emphasis --</w:t>
      </w:r>
      <w:r w:rsidRPr="005E0242">
        <w:rPr>
          <w:color w:val="0000FF"/>
        </w:rPr>
        <w:t>&gt;</w:t>
      </w:r>
    </w:p>
    <w:p w:rsidR="007B25A0" w:rsidRPr="00DF1F5E" w:rsidRDefault="007B25A0" w:rsidP="007B25A0">
      <w:pPr>
        <w:pStyle w:val="CodeSnippet"/>
        <w:rPr>
          <w:rFonts w:cs="Consolas"/>
          <w:sz w:val="19"/>
          <w:szCs w:val="19"/>
        </w:rPr>
      </w:pPr>
      <w:r w:rsidRPr="00DF1F5E">
        <w:rPr>
          <w:rFonts w:cs="Consolas"/>
          <w:color w:val="0000FF"/>
          <w:sz w:val="19"/>
          <w:szCs w:val="19"/>
        </w:rPr>
        <w:t>&lt;</w:t>
      </w:r>
      <w:r w:rsidRPr="00DF1F5E">
        <w:rPr>
          <w:rFonts w:cs="Consolas"/>
          <w:color w:val="800000"/>
          <w:sz w:val="19"/>
          <w:szCs w:val="19"/>
        </w:rPr>
        <w:t>small</w:t>
      </w:r>
      <w:r w:rsidRPr="00DF1F5E">
        <w:rPr>
          <w:rFonts w:cs="Consolas"/>
          <w:color w:val="0000FF"/>
          <w:sz w:val="19"/>
          <w:szCs w:val="19"/>
        </w:rPr>
        <w:t>&gt;</w:t>
      </w:r>
      <w:r>
        <w:rPr>
          <w:rFonts w:cs="Consolas"/>
          <w:sz w:val="19"/>
          <w:szCs w:val="19"/>
        </w:rPr>
        <w:t>Fine</w:t>
      </w:r>
      <w:r w:rsidRPr="00DF1F5E">
        <w:rPr>
          <w:rFonts w:cs="Consolas"/>
          <w:sz w:val="19"/>
          <w:szCs w:val="19"/>
        </w:rPr>
        <w:t xml:space="preserve"> print</w:t>
      </w:r>
      <w:r>
        <w:rPr>
          <w:rFonts w:cs="Consolas"/>
          <w:sz w:val="19"/>
          <w:szCs w:val="19"/>
        </w:rPr>
        <w:t xml:space="preserve"> text </w:t>
      </w:r>
      <w:r w:rsidRPr="00DF1F5E">
        <w:rPr>
          <w:rFonts w:cs="Consolas"/>
          <w:color w:val="0000FF"/>
          <w:sz w:val="19"/>
          <w:szCs w:val="19"/>
        </w:rPr>
        <w:t>&lt;/</w:t>
      </w:r>
      <w:r w:rsidRPr="00DF1F5E">
        <w:rPr>
          <w:rFonts w:cs="Consolas"/>
          <w:color w:val="800000"/>
          <w:sz w:val="19"/>
          <w:szCs w:val="19"/>
        </w:rPr>
        <w:t>small</w:t>
      </w:r>
      <w:r w:rsidRPr="00DF1F5E">
        <w:rPr>
          <w:rFonts w:cs="Consolas"/>
          <w:color w:val="0000FF"/>
          <w:sz w:val="19"/>
          <w:szCs w:val="19"/>
        </w:rPr>
        <w:t>&gt;</w:t>
      </w:r>
    </w:p>
    <w:p w:rsidR="007B25A0" w:rsidRPr="00DF1F5E" w:rsidRDefault="007B25A0" w:rsidP="007B25A0">
      <w:pPr>
        <w:pStyle w:val="CodeSnippet"/>
        <w:rPr>
          <w:rFonts w:cs="Consolas"/>
          <w:sz w:val="19"/>
          <w:szCs w:val="19"/>
        </w:rPr>
      </w:pPr>
      <w:r w:rsidRPr="00DF1F5E">
        <w:rPr>
          <w:rFonts w:cs="Consolas"/>
          <w:color w:val="0000FF"/>
          <w:sz w:val="19"/>
          <w:szCs w:val="19"/>
        </w:rPr>
        <w:t>&lt;</w:t>
      </w:r>
      <w:r w:rsidRPr="00DF1F5E">
        <w:rPr>
          <w:rFonts w:cs="Consolas"/>
          <w:color w:val="800000"/>
          <w:sz w:val="19"/>
          <w:szCs w:val="19"/>
        </w:rPr>
        <w:t>strong</w:t>
      </w:r>
      <w:r w:rsidRPr="00DF1F5E">
        <w:rPr>
          <w:rFonts w:cs="Consolas"/>
          <w:color w:val="0000FF"/>
          <w:sz w:val="19"/>
          <w:szCs w:val="19"/>
        </w:rPr>
        <w:t>&gt;</w:t>
      </w:r>
      <w:r>
        <w:rPr>
          <w:rFonts w:cs="Consolas"/>
          <w:color w:val="0000FF"/>
          <w:sz w:val="19"/>
          <w:szCs w:val="19"/>
        </w:rPr>
        <w:t xml:space="preserve"> </w:t>
      </w:r>
      <w:r>
        <w:rPr>
          <w:rFonts w:cs="Consolas"/>
          <w:sz w:val="19"/>
          <w:szCs w:val="19"/>
        </w:rPr>
        <w:t>Bold</w:t>
      </w:r>
      <w:r w:rsidRPr="00DF1F5E">
        <w:rPr>
          <w:rFonts w:cs="Consolas"/>
          <w:sz w:val="19"/>
          <w:szCs w:val="19"/>
        </w:rPr>
        <w:t xml:space="preserve"> text</w:t>
      </w:r>
      <w:r>
        <w:rPr>
          <w:rFonts w:cs="Consolas"/>
          <w:sz w:val="19"/>
          <w:szCs w:val="19"/>
        </w:rPr>
        <w:t xml:space="preserve"> </w:t>
      </w:r>
      <w:r w:rsidRPr="00DF1F5E">
        <w:rPr>
          <w:rFonts w:cs="Consolas"/>
          <w:color w:val="0000FF"/>
          <w:sz w:val="19"/>
          <w:szCs w:val="19"/>
        </w:rPr>
        <w:t>&lt;/</w:t>
      </w:r>
      <w:r w:rsidRPr="00DF1F5E">
        <w:rPr>
          <w:rFonts w:cs="Consolas"/>
          <w:color w:val="800000"/>
          <w:sz w:val="19"/>
          <w:szCs w:val="19"/>
        </w:rPr>
        <w:t>strong</w:t>
      </w:r>
      <w:r w:rsidRPr="00DF1F5E">
        <w:rPr>
          <w:rFonts w:cs="Consolas"/>
          <w:color w:val="0000FF"/>
          <w:sz w:val="19"/>
          <w:szCs w:val="19"/>
        </w:rPr>
        <w:t>&gt;</w:t>
      </w:r>
    </w:p>
    <w:p w:rsidR="007B25A0" w:rsidRPr="00A30684" w:rsidRDefault="007B25A0" w:rsidP="007B25A0">
      <w:pPr>
        <w:pStyle w:val="CodeSnippet"/>
        <w:rPr>
          <w:rFonts w:cs="Consolas"/>
          <w:color w:val="0000FF"/>
          <w:sz w:val="19"/>
          <w:szCs w:val="19"/>
        </w:rPr>
      </w:pPr>
      <w:r w:rsidRPr="00DF1F5E">
        <w:rPr>
          <w:rFonts w:cs="Consolas"/>
          <w:color w:val="0000FF"/>
          <w:sz w:val="19"/>
          <w:szCs w:val="19"/>
        </w:rPr>
        <w:t>&lt;</w:t>
      </w:r>
      <w:r w:rsidRPr="00DF1F5E">
        <w:rPr>
          <w:rFonts w:cs="Consolas"/>
          <w:color w:val="800000"/>
          <w:sz w:val="19"/>
          <w:szCs w:val="19"/>
        </w:rPr>
        <w:t>em</w:t>
      </w:r>
      <w:r w:rsidRPr="00DF1F5E">
        <w:rPr>
          <w:rFonts w:cs="Consolas"/>
          <w:color w:val="0000FF"/>
          <w:sz w:val="19"/>
          <w:szCs w:val="19"/>
        </w:rPr>
        <w:t>&gt;</w:t>
      </w:r>
      <w:r>
        <w:rPr>
          <w:rFonts w:cs="Consolas"/>
          <w:color w:val="0000FF"/>
          <w:sz w:val="19"/>
          <w:szCs w:val="19"/>
        </w:rPr>
        <w:t xml:space="preserve"> </w:t>
      </w:r>
      <w:r>
        <w:rPr>
          <w:rFonts w:cs="Consolas"/>
          <w:sz w:val="19"/>
          <w:szCs w:val="19"/>
        </w:rPr>
        <w:t>I</w:t>
      </w:r>
      <w:r w:rsidRPr="00DF1F5E">
        <w:rPr>
          <w:rFonts w:cs="Consolas"/>
          <w:sz w:val="19"/>
          <w:szCs w:val="19"/>
        </w:rPr>
        <w:t>talicized text</w:t>
      </w:r>
      <w:r w:rsidRPr="00DF1F5E">
        <w:rPr>
          <w:rFonts w:cs="Consolas"/>
          <w:color w:val="0000FF"/>
          <w:sz w:val="19"/>
          <w:szCs w:val="19"/>
        </w:rPr>
        <w:t>&lt;/</w:t>
      </w:r>
      <w:r w:rsidRPr="00DF1F5E">
        <w:rPr>
          <w:rFonts w:cs="Consolas"/>
          <w:color w:val="800000"/>
          <w:sz w:val="19"/>
          <w:szCs w:val="19"/>
        </w:rPr>
        <w:t>em</w:t>
      </w:r>
      <w:r w:rsidRPr="00DF1F5E">
        <w:rPr>
          <w:rFonts w:cs="Consolas"/>
          <w:color w:val="0000FF"/>
          <w:sz w:val="19"/>
          <w:szCs w:val="19"/>
        </w:rPr>
        <w:t>&gt;</w:t>
      </w:r>
    </w:p>
    <w:p w:rsidR="007B25A0" w:rsidRDefault="007B25A0" w:rsidP="007B25A0">
      <w:pPr>
        <w:pStyle w:val="CodeSnippet"/>
        <w:rPr>
          <w:rFonts w:cs="Consolas"/>
          <w:color w:val="0000FF"/>
          <w:sz w:val="19"/>
          <w:szCs w:val="19"/>
        </w:rPr>
      </w:pPr>
      <w:r w:rsidRPr="005E0242">
        <w:rPr>
          <w:color w:val="0000FF"/>
        </w:rPr>
        <w:t>&lt;!</w:t>
      </w:r>
      <w:r>
        <w:rPr>
          <w:color w:val="008000"/>
        </w:rPr>
        <w:t>-- Color Emphasis --</w:t>
      </w:r>
      <w:r w:rsidRPr="005E0242">
        <w:rPr>
          <w:color w:val="0000FF"/>
        </w:rPr>
        <w:t>&gt;</w:t>
      </w:r>
    </w:p>
    <w:p w:rsidR="007B25A0" w:rsidRPr="00DF1F5E" w:rsidRDefault="007B25A0" w:rsidP="007B25A0">
      <w:pPr>
        <w:pStyle w:val="CodeSnippet"/>
        <w:rPr>
          <w:rFonts w:cs="Consolas"/>
          <w:sz w:val="19"/>
          <w:szCs w:val="19"/>
        </w:rPr>
      </w:pPr>
      <w:r w:rsidRPr="00DF1F5E">
        <w:rPr>
          <w:rFonts w:cs="Consolas"/>
          <w:color w:val="0000FF"/>
          <w:sz w:val="19"/>
          <w:szCs w:val="19"/>
        </w:rPr>
        <w:t>&lt;</w:t>
      </w:r>
      <w:r w:rsidRPr="00DF1F5E">
        <w:rPr>
          <w:rFonts w:cs="Consolas"/>
          <w:color w:val="800000"/>
          <w:sz w:val="19"/>
          <w:szCs w:val="19"/>
        </w:rPr>
        <w:t>p</w:t>
      </w:r>
      <w:r w:rsidRPr="00DF1F5E">
        <w:rPr>
          <w:rFonts w:cs="Consolas"/>
          <w:sz w:val="19"/>
          <w:szCs w:val="19"/>
        </w:rPr>
        <w:t xml:space="preserve"> </w:t>
      </w:r>
      <w:r w:rsidRPr="00DF1F5E">
        <w:rPr>
          <w:rFonts w:cs="Consolas"/>
          <w:color w:val="FF0000"/>
          <w:sz w:val="19"/>
          <w:szCs w:val="19"/>
        </w:rPr>
        <w:t>class</w:t>
      </w:r>
      <w:r w:rsidRPr="00DF1F5E">
        <w:rPr>
          <w:rFonts w:cs="Consolas"/>
          <w:color w:val="0000FF"/>
          <w:sz w:val="19"/>
          <w:szCs w:val="19"/>
        </w:rPr>
        <w:t>="text-muted"&gt;</w:t>
      </w:r>
      <w:r>
        <w:rPr>
          <w:rFonts w:cs="Consolas"/>
          <w:sz w:val="19"/>
          <w:szCs w:val="19"/>
        </w:rPr>
        <w:t>Muted text</w:t>
      </w:r>
      <w:r w:rsidRPr="00DF1F5E">
        <w:rPr>
          <w:rFonts w:cs="Consolas"/>
          <w:color w:val="0000FF"/>
          <w:sz w:val="19"/>
          <w:szCs w:val="19"/>
        </w:rPr>
        <w:t>&lt;/</w:t>
      </w:r>
      <w:r w:rsidRPr="00DF1F5E">
        <w:rPr>
          <w:rFonts w:cs="Consolas"/>
          <w:color w:val="800000"/>
          <w:sz w:val="19"/>
          <w:szCs w:val="19"/>
        </w:rPr>
        <w:t>p</w:t>
      </w:r>
      <w:r w:rsidRPr="00DF1F5E">
        <w:rPr>
          <w:rFonts w:cs="Consolas"/>
          <w:color w:val="0000FF"/>
          <w:sz w:val="19"/>
          <w:szCs w:val="19"/>
        </w:rPr>
        <w:t>&gt;</w:t>
      </w:r>
    </w:p>
    <w:p w:rsidR="007B25A0" w:rsidRPr="00DF1F5E" w:rsidRDefault="007B25A0" w:rsidP="007B25A0">
      <w:pPr>
        <w:pStyle w:val="CodeSnippet"/>
        <w:rPr>
          <w:rFonts w:cs="Consolas"/>
          <w:sz w:val="19"/>
          <w:szCs w:val="19"/>
        </w:rPr>
      </w:pPr>
      <w:r w:rsidRPr="00DF1F5E">
        <w:rPr>
          <w:rFonts w:cs="Consolas"/>
          <w:color w:val="0000FF"/>
          <w:sz w:val="19"/>
          <w:szCs w:val="19"/>
        </w:rPr>
        <w:t>&lt;</w:t>
      </w:r>
      <w:r w:rsidRPr="00DF1F5E">
        <w:rPr>
          <w:rFonts w:cs="Consolas"/>
          <w:color w:val="800000"/>
          <w:sz w:val="19"/>
          <w:szCs w:val="19"/>
        </w:rPr>
        <w:t>p</w:t>
      </w:r>
      <w:r w:rsidRPr="00DF1F5E">
        <w:rPr>
          <w:rFonts w:cs="Consolas"/>
          <w:sz w:val="19"/>
          <w:szCs w:val="19"/>
        </w:rPr>
        <w:t xml:space="preserve"> </w:t>
      </w:r>
      <w:r w:rsidRPr="00DF1F5E">
        <w:rPr>
          <w:rFonts w:cs="Consolas"/>
          <w:color w:val="FF0000"/>
          <w:sz w:val="19"/>
          <w:szCs w:val="19"/>
        </w:rPr>
        <w:t>class</w:t>
      </w:r>
      <w:r w:rsidRPr="00DF1F5E">
        <w:rPr>
          <w:rFonts w:cs="Consolas"/>
          <w:color w:val="0000FF"/>
          <w:sz w:val="19"/>
          <w:szCs w:val="19"/>
        </w:rPr>
        <w:t>="text-primary"&gt;</w:t>
      </w:r>
      <w:r>
        <w:rPr>
          <w:rFonts w:cs="Consolas"/>
          <w:sz w:val="19"/>
          <w:szCs w:val="19"/>
        </w:rPr>
        <w:t>Primary text</w:t>
      </w:r>
      <w:r w:rsidRPr="00DF1F5E">
        <w:rPr>
          <w:rFonts w:cs="Consolas"/>
          <w:color w:val="0000FF"/>
          <w:sz w:val="19"/>
          <w:szCs w:val="19"/>
        </w:rPr>
        <w:t>&lt;/</w:t>
      </w:r>
      <w:r w:rsidRPr="00DF1F5E">
        <w:rPr>
          <w:rFonts w:cs="Consolas"/>
          <w:color w:val="800000"/>
          <w:sz w:val="19"/>
          <w:szCs w:val="19"/>
        </w:rPr>
        <w:t>p</w:t>
      </w:r>
      <w:r w:rsidRPr="00DF1F5E">
        <w:rPr>
          <w:rFonts w:cs="Consolas"/>
          <w:color w:val="0000FF"/>
          <w:sz w:val="19"/>
          <w:szCs w:val="19"/>
        </w:rPr>
        <w:t>&gt;</w:t>
      </w:r>
    </w:p>
    <w:p w:rsidR="007B25A0" w:rsidRPr="00DF1F5E" w:rsidRDefault="007B25A0" w:rsidP="007B25A0">
      <w:pPr>
        <w:pStyle w:val="CodeSnippet"/>
        <w:rPr>
          <w:rFonts w:cs="Consolas"/>
          <w:sz w:val="19"/>
          <w:szCs w:val="19"/>
        </w:rPr>
      </w:pPr>
      <w:r w:rsidRPr="00DF1F5E">
        <w:rPr>
          <w:rFonts w:cs="Consolas"/>
          <w:color w:val="0000FF"/>
          <w:sz w:val="19"/>
          <w:szCs w:val="19"/>
        </w:rPr>
        <w:t>&lt;</w:t>
      </w:r>
      <w:r w:rsidRPr="00DF1F5E">
        <w:rPr>
          <w:rFonts w:cs="Consolas"/>
          <w:color w:val="800000"/>
          <w:sz w:val="19"/>
          <w:szCs w:val="19"/>
        </w:rPr>
        <w:t>p</w:t>
      </w:r>
      <w:r w:rsidRPr="00DF1F5E">
        <w:rPr>
          <w:rFonts w:cs="Consolas"/>
          <w:sz w:val="19"/>
          <w:szCs w:val="19"/>
        </w:rPr>
        <w:t xml:space="preserve"> </w:t>
      </w:r>
      <w:r w:rsidRPr="00DF1F5E">
        <w:rPr>
          <w:rFonts w:cs="Consolas"/>
          <w:color w:val="FF0000"/>
          <w:sz w:val="19"/>
          <w:szCs w:val="19"/>
        </w:rPr>
        <w:t>class</w:t>
      </w:r>
      <w:r w:rsidRPr="00DF1F5E">
        <w:rPr>
          <w:rFonts w:cs="Consolas"/>
          <w:color w:val="0000FF"/>
          <w:sz w:val="19"/>
          <w:szCs w:val="19"/>
        </w:rPr>
        <w:t>="text-success"&gt;</w:t>
      </w:r>
      <w:r>
        <w:rPr>
          <w:rFonts w:cs="Consolas"/>
          <w:sz w:val="19"/>
          <w:szCs w:val="19"/>
        </w:rPr>
        <w:t>Success Text</w:t>
      </w:r>
      <w:r w:rsidRPr="00DF1F5E">
        <w:rPr>
          <w:rFonts w:cs="Consolas"/>
          <w:color w:val="0000FF"/>
          <w:sz w:val="19"/>
          <w:szCs w:val="19"/>
        </w:rPr>
        <w:t>&lt;/</w:t>
      </w:r>
      <w:r w:rsidRPr="00DF1F5E">
        <w:rPr>
          <w:rFonts w:cs="Consolas"/>
          <w:color w:val="800000"/>
          <w:sz w:val="19"/>
          <w:szCs w:val="19"/>
        </w:rPr>
        <w:t>p</w:t>
      </w:r>
      <w:r w:rsidRPr="00DF1F5E">
        <w:rPr>
          <w:rFonts w:cs="Consolas"/>
          <w:color w:val="0000FF"/>
          <w:sz w:val="19"/>
          <w:szCs w:val="19"/>
        </w:rPr>
        <w:t>&gt;</w:t>
      </w:r>
    </w:p>
    <w:p w:rsidR="007B25A0" w:rsidRPr="00DF1F5E" w:rsidRDefault="007B25A0" w:rsidP="007B25A0">
      <w:pPr>
        <w:pStyle w:val="CodeSnippet"/>
        <w:rPr>
          <w:rFonts w:cs="Consolas"/>
          <w:sz w:val="19"/>
          <w:szCs w:val="19"/>
        </w:rPr>
      </w:pPr>
      <w:r w:rsidRPr="00DF1F5E">
        <w:rPr>
          <w:rFonts w:cs="Consolas"/>
          <w:color w:val="0000FF"/>
          <w:sz w:val="19"/>
          <w:szCs w:val="19"/>
        </w:rPr>
        <w:t>&lt;</w:t>
      </w:r>
      <w:r w:rsidRPr="00DF1F5E">
        <w:rPr>
          <w:rFonts w:cs="Consolas"/>
          <w:color w:val="800000"/>
          <w:sz w:val="19"/>
          <w:szCs w:val="19"/>
        </w:rPr>
        <w:t>p</w:t>
      </w:r>
      <w:r w:rsidRPr="00DF1F5E">
        <w:rPr>
          <w:rFonts w:cs="Consolas"/>
          <w:sz w:val="19"/>
          <w:szCs w:val="19"/>
        </w:rPr>
        <w:t xml:space="preserve"> </w:t>
      </w:r>
      <w:r w:rsidRPr="00DF1F5E">
        <w:rPr>
          <w:rFonts w:cs="Consolas"/>
          <w:color w:val="FF0000"/>
          <w:sz w:val="19"/>
          <w:szCs w:val="19"/>
        </w:rPr>
        <w:t>class</w:t>
      </w:r>
      <w:r w:rsidRPr="00DF1F5E">
        <w:rPr>
          <w:rFonts w:cs="Consolas"/>
          <w:color w:val="0000FF"/>
          <w:sz w:val="19"/>
          <w:szCs w:val="19"/>
        </w:rPr>
        <w:t>="text-info"&gt;</w:t>
      </w:r>
      <w:r>
        <w:rPr>
          <w:rFonts w:cs="Consolas"/>
          <w:sz w:val="19"/>
          <w:szCs w:val="19"/>
        </w:rPr>
        <w:t>Info Text</w:t>
      </w:r>
      <w:r w:rsidRPr="00DF1F5E">
        <w:rPr>
          <w:rFonts w:cs="Consolas"/>
          <w:color w:val="0000FF"/>
          <w:sz w:val="19"/>
          <w:szCs w:val="19"/>
        </w:rPr>
        <w:t>&lt;/</w:t>
      </w:r>
      <w:r w:rsidRPr="00DF1F5E">
        <w:rPr>
          <w:rFonts w:cs="Consolas"/>
          <w:color w:val="800000"/>
          <w:sz w:val="19"/>
          <w:szCs w:val="19"/>
        </w:rPr>
        <w:t>p</w:t>
      </w:r>
      <w:r w:rsidRPr="00DF1F5E">
        <w:rPr>
          <w:rFonts w:cs="Consolas"/>
          <w:color w:val="0000FF"/>
          <w:sz w:val="19"/>
          <w:szCs w:val="19"/>
        </w:rPr>
        <w:t>&gt;</w:t>
      </w:r>
    </w:p>
    <w:p w:rsidR="007B25A0" w:rsidRPr="00DF1F5E" w:rsidRDefault="007B25A0" w:rsidP="007B25A0">
      <w:pPr>
        <w:pStyle w:val="CodeSnippet"/>
        <w:rPr>
          <w:rFonts w:cs="Consolas"/>
          <w:sz w:val="19"/>
          <w:szCs w:val="19"/>
        </w:rPr>
      </w:pPr>
      <w:r w:rsidRPr="00DF1F5E">
        <w:rPr>
          <w:rFonts w:cs="Consolas"/>
          <w:color w:val="0000FF"/>
          <w:sz w:val="19"/>
          <w:szCs w:val="19"/>
        </w:rPr>
        <w:t>&lt;</w:t>
      </w:r>
      <w:r w:rsidRPr="00DF1F5E">
        <w:rPr>
          <w:rFonts w:cs="Consolas"/>
          <w:color w:val="800000"/>
          <w:sz w:val="19"/>
          <w:szCs w:val="19"/>
        </w:rPr>
        <w:t>p</w:t>
      </w:r>
      <w:r w:rsidRPr="00DF1F5E">
        <w:rPr>
          <w:rFonts w:cs="Consolas"/>
          <w:sz w:val="19"/>
          <w:szCs w:val="19"/>
        </w:rPr>
        <w:t xml:space="preserve"> </w:t>
      </w:r>
      <w:r w:rsidRPr="00DF1F5E">
        <w:rPr>
          <w:rFonts w:cs="Consolas"/>
          <w:color w:val="FF0000"/>
          <w:sz w:val="19"/>
          <w:szCs w:val="19"/>
        </w:rPr>
        <w:t>class</w:t>
      </w:r>
      <w:r w:rsidRPr="00DF1F5E">
        <w:rPr>
          <w:rFonts w:cs="Consolas"/>
          <w:color w:val="0000FF"/>
          <w:sz w:val="19"/>
          <w:szCs w:val="19"/>
        </w:rPr>
        <w:t>="text-warning"&gt;</w:t>
      </w:r>
      <w:r>
        <w:rPr>
          <w:rFonts w:cs="Consolas"/>
          <w:sz w:val="19"/>
          <w:szCs w:val="19"/>
        </w:rPr>
        <w:t>Warning Text</w:t>
      </w:r>
      <w:r w:rsidRPr="00DF1F5E">
        <w:rPr>
          <w:rFonts w:cs="Consolas"/>
          <w:color w:val="0000FF"/>
          <w:sz w:val="19"/>
          <w:szCs w:val="19"/>
        </w:rPr>
        <w:t>&lt;/</w:t>
      </w:r>
      <w:r w:rsidRPr="00DF1F5E">
        <w:rPr>
          <w:rFonts w:cs="Consolas"/>
          <w:color w:val="800000"/>
          <w:sz w:val="19"/>
          <w:szCs w:val="19"/>
        </w:rPr>
        <w:t>p</w:t>
      </w:r>
      <w:r w:rsidRPr="00DF1F5E">
        <w:rPr>
          <w:rFonts w:cs="Consolas"/>
          <w:color w:val="0000FF"/>
          <w:sz w:val="19"/>
          <w:szCs w:val="19"/>
        </w:rPr>
        <w:t>&gt;</w:t>
      </w:r>
    </w:p>
    <w:p w:rsidR="007B25A0" w:rsidRDefault="007B25A0" w:rsidP="007B25A0">
      <w:pPr>
        <w:pStyle w:val="CodeSnippet"/>
      </w:pPr>
      <w:r w:rsidRPr="00DF1F5E">
        <w:rPr>
          <w:rFonts w:cs="Consolas"/>
          <w:color w:val="0000FF"/>
          <w:sz w:val="19"/>
          <w:szCs w:val="19"/>
        </w:rPr>
        <w:t>&lt;</w:t>
      </w:r>
      <w:r w:rsidRPr="00DF1F5E">
        <w:rPr>
          <w:rFonts w:cs="Consolas"/>
          <w:color w:val="800000"/>
          <w:sz w:val="19"/>
          <w:szCs w:val="19"/>
        </w:rPr>
        <w:t>p</w:t>
      </w:r>
      <w:r w:rsidRPr="00DF1F5E">
        <w:rPr>
          <w:rFonts w:cs="Consolas"/>
          <w:sz w:val="19"/>
          <w:szCs w:val="19"/>
        </w:rPr>
        <w:t xml:space="preserve"> </w:t>
      </w:r>
      <w:r w:rsidRPr="00DF1F5E">
        <w:rPr>
          <w:rFonts w:cs="Consolas"/>
          <w:color w:val="FF0000"/>
          <w:sz w:val="19"/>
          <w:szCs w:val="19"/>
        </w:rPr>
        <w:t>class</w:t>
      </w:r>
      <w:r w:rsidRPr="00DF1F5E">
        <w:rPr>
          <w:rFonts w:cs="Consolas"/>
          <w:color w:val="0000FF"/>
          <w:sz w:val="19"/>
          <w:szCs w:val="19"/>
        </w:rPr>
        <w:t>="text-danger"&gt;</w:t>
      </w:r>
      <w:r>
        <w:rPr>
          <w:rFonts w:cs="Consolas"/>
          <w:sz w:val="19"/>
          <w:szCs w:val="19"/>
        </w:rPr>
        <w:t>Danger Text</w:t>
      </w:r>
      <w:r w:rsidRPr="00DF1F5E">
        <w:rPr>
          <w:rFonts w:cs="Consolas"/>
          <w:color w:val="0000FF"/>
          <w:sz w:val="19"/>
          <w:szCs w:val="19"/>
        </w:rPr>
        <w:t>&lt;/</w:t>
      </w:r>
      <w:r w:rsidRPr="00DF1F5E">
        <w:rPr>
          <w:rFonts w:cs="Consolas"/>
          <w:color w:val="800000"/>
          <w:sz w:val="19"/>
          <w:szCs w:val="19"/>
        </w:rPr>
        <w:t>p</w:t>
      </w:r>
      <w:r w:rsidRPr="00DF1F5E">
        <w:rPr>
          <w:rFonts w:cs="Consolas"/>
          <w:color w:val="0000FF"/>
          <w:sz w:val="19"/>
          <w:szCs w:val="19"/>
        </w:rPr>
        <w:t>&gt;</w:t>
      </w:r>
    </w:p>
    <w:p w:rsidR="007B25A0" w:rsidRDefault="007B25A0" w:rsidP="007B25A0">
      <w:pPr>
        <w:pStyle w:val="CodeSnippet"/>
        <w:rPr>
          <w:rFonts w:cs="Consolas"/>
          <w:color w:val="0000FF"/>
          <w:sz w:val="19"/>
          <w:szCs w:val="19"/>
        </w:rPr>
      </w:pPr>
      <w:r w:rsidRPr="005E0242">
        <w:rPr>
          <w:color w:val="0000FF"/>
        </w:rPr>
        <w:t>&lt;!</w:t>
      </w:r>
      <w:r>
        <w:rPr>
          <w:color w:val="008000"/>
        </w:rPr>
        <w:t>-- Text Alignment --</w:t>
      </w:r>
      <w:r w:rsidRPr="005E0242">
        <w:rPr>
          <w:color w:val="0000FF"/>
        </w:rPr>
        <w:t>&gt;</w:t>
      </w:r>
    </w:p>
    <w:p w:rsidR="007B25A0" w:rsidRPr="00DF1F5E" w:rsidRDefault="007B25A0" w:rsidP="007B25A0">
      <w:pPr>
        <w:pStyle w:val="CodeSnippet"/>
        <w:rPr>
          <w:rFonts w:cs="Consolas"/>
          <w:sz w:val="19"/>
          <w:szCs w:val="19"/>
        </w:rPr>
      </w:pPr>
      <w:r w:rsidRPr="00DF1F5E">
        <w:rPr>
          <w:rFonts w:cs="Consolas"/>
          <w:color w:val="0000FF"/>
          <w:sz w:val="19"/>
          <w:szCs w:val="19"/>
        </w:rPr>
        <w:t>&lt;</w:t>
      </w:r>
      <w:r w:rsidRPr="00DF1F5E">
        <w:rPr>
          <w:rFonts w:cs="Consolas"/>
          <w:color w:val="800000"/>
          <w:sz w:val="19"/>
          <w:szCs w:val="19"/>
        </w:rPr>
        <w:t>p</w:t>
      </w:r>
      <w:r w:rsidRPr="00DF1F5E">
        <w:rPr>
          <w:rFonts w:cs="Consolas"/>
          <w:sz w:val="19"/>
          <w:szCs w:val="19"/>
        </w:rPr>
        <w:t xml:space="preserve"> </w:t>
      </w:r>
      <w:r w:rsidRPr="00DF1F5E">
        <w:rPr>
          <w:rFonts w:cs="Consolas"/>
          <w:color w:val="FF0000"/>
          <w:sz w:val="19"/>
          <w:szCs w:val="19"/>
        </w:rPr>
        <w:t>class</w:t>
      </w:r>
      <w:r w:rsidRPr="00DF1F5E">
        <w:rPr>
          <w:rFonts w:cs="Consolas"/>
          <w:color w:val="0000FF"/>
          <w:sz w:val="19"/>
          <w:szCs w:val="19"/>
        </w:rPr>
        <w:t>="text-left"&gt;</w:t>
      </w:r>
      <w:r w:rsidRPr="00DF1F5E">
        <w:rPr>
          <w:rFonts w:cs="Consolas"/>
          <w:sz w:val="19"/>
          <w:szCs w:val="19"/>
        </w:rPr>
        <w:t>Left aligned text.</w:t>
      </w:r>
      <w:r w:rsidRPr="00DF1F5E">
        <w:rPr>
          <w:rFonts w:cs="Consolas"/>
          <w:color w:val="0000FF"/>
          <w:sz w:val="19"/>
          <w:szCs w:val="19"/>
        </w:rPr>
        <w:t>&lt;/</w:t>
      </w:r>
      <w:r w:rsidRPr="00DF1F5E">
        <w:rPr>
          <w:rFonts w:cs="Consolas"/>
          <w:color w:val="800000"/>
          <w:sz w:val="19"/>
          <w:szCs w:val="19"/>
        </w:rPr>
        <w:t>p</w:t>
      </w:r>
      <w:r w:rsidRPr="00DF1F5E">
        <w:rPr>
          <w:rFonts w:cs="Consolas"/>
          <w:color w:val="0000FF"/>
          <w:sz w:val="19"/>
          <w:szCs w:val="19"/>
        </w:rPr>
        <w:t>&gt;</w:t>
      </w:r>
    </w:p>
    <w:p w:rsidR="007B25A0" w:rsidRPr="00DF1F5E" w:rsidRDefault="007B25A0" w:rsidP="007B25A0">
      <w:pPr>
        <w:pStyle w:val="CodeSnippet"/>
        <w:rPr>
          <w:rFonts w:cs="Consolas"/>
          <w:sz w:val="19"/>
          <w:szCs w:val="19"/>
        </w:rPr>
      </w:pPr>
      <w:r w:rsidRPr="00DF1F5E">
        <w:rPr>
          <w:rFonts w:cs="Consolas"/>
          <w:color w:val="0000FF"/>
          <w:sz w:val="19"/>
          <w:szCs w:val="19"/>
        </w:rPr>
        <w:t>&lt;</w:t>
      </w:r>
      <w:r w:rsidRPr="00DF1F5E">
        <w:rPr>
          <w:rFonts w:cs="Consolas"/>
          <w:color w:val="800000"/>
          <w:sz w:val="19"/>
          <w:szCs w:val="19"/>
        </w:rPr>
        <w:t>p</w:t>
      </w:r>
      <w:r w:rsidRPr="00DF1F5E">
        <w:rPr>
          <w:rFonts w:cs="Consolas"/>
          <w:sz w:val="19"/>
          <w:szCs w:val="19"/>
        </w:rPr>
        <w:t xml:space="preserve"> </w:t>
      </w:r>
      <w:r w:rsidRPr="00DF1F5E">
        <w:rPr>
          <w:rFonts w:cs="Consolas"/>
          <w:color w:val="FF0000"/>
          <w:sz w:val="19"/>
          <w:szCs w:val="19"/>
        </w:rPr>
        <w:t>class</w:t>
      </w:r>
      <w:r w:rsidRPr="00DF1F5E">
        <w:rPr>
          <w:rFonts w:cs="Consolas"/>
          <w:color w:val="0000FF"/>
          <w:sz w:val="19"/>
          <w:szCs w:val="19"/>
        </w:rPr>
        <w:t>="text-center"&gt;</w:t>
      </w:r>
      <w:r w:rsidRPr="00DF1F5E">
        <w:rPr>
          <w:rFonts w:cs="Consolas"/>
          <w:sz w:val="19"/>
          <w:szCs w:val="19"/>
        </w:rPr>
        <w:t>Center aligned text.</w:t>
      </w:r>
      <w:r w:rsidRPr="00DF1F5E">
        <w:rPr>
          <w:rFonts w:cs="Consolas"/>
          <w:color w:val="0000FF"/>
          <w:sz w:val="19"/>
          <w:szCs w:val="19"/>
        </w:rPr>
        <w:t>&lt;/</w:t>
      </w:r>
      <w:r w:rsidRPr="00DF1F5E">
        <w:rPr>
          <w:rFonts w:cs="Consolas"/>
          <w:color w:val="800000"/>
          <w:sz w:val="19"/>
          <w:szCs w:val="19"/>
        </w:rPr>
        <w:t>p</w:t>
      </w:r>
      <w:r w:rsidRPr="00DF1F5E">
        <w:rPr>
          <w:rFonts w:cs="Consolas"/>
          <w:color w:val="0000FF"/>
          <w:sz w:val="19"/>
          <w:szCs w:val="19"/>
        </w:rPr>
        <w:t>&gt;</w:t>
      </w:r>
    </w:p>
    <w:p w:rsidR="007B25A0" w:rsidRPr="00A30684" w:rsidRDefault="007B25A0" w:rsidP="007B25A0">
      <w:pPr>
        <w:pStyle w:val="CodeSnippet"/>
        <w:rPr>
          <w:rFonts w:cs="Consolas"/>
          <w:color w:val="0000FF"/>
          <w:sz w:val="19"/>
          <w:szCs w:val="19"/>
        </w:rPr>
      </w:pPr>
      <w:r w:rsidRPr="00DF1F5E">
        <w:rPr>
          <w:rFonts w:cs="Consolas"/>
          <w:color w:val="0000FF"/>
          <w:sz w:val="19"/>
          <w:szCs w:val="19"/>
        </w:rPr>
        <w:t>&lt;</w:t>
      </w:r>
      <w:r w:rsidRPr="00DF1F5E">
        <w:rPr>
          <w:rFonts w:cs="Consolas"/>
          <w:color w:val="800000"/>
          <w:sz w:val="19"/>
          <w:szCs w:val="19"/>
        </w:rPr>
        <w:t>p</w:t>
      </w:r>
      <w:r w:rsidRPr="00DF1F5E">
        <w:rPr>
          <w:rFonts w:cs="Consolas"/>
          <w:sz w:val="19"/>
          <w:szCs w:val="19"/>
        </w:rPr>
        <w:t xml:space="preserve"> </w:t>
      </w:r>
      <w:r w:rsidRPr="00DF1F5E">
        <w:rPr>
          <w:rFonts w:cs="Consolas"/>
          <w:color w:val="FF0000"/>
          <w:sz w:val="19"/>
          <w:szCs w:val="19"/>
        </w:rPr>
        <w:t>class</w:t>
      </w:r>
      <w:r w:rsidRPr="00DF1F5E">
        <w:rPr>
          <w:rFonts w:cs="Consolas"/>
          <w:color w:val="0000FF"/>
          <w:sz w:val="19"/>
          <w:szCs w:val="19"/>
        </w:rPr>
        <w:t>="text-right"&gt;</w:t>
      </w:r>
      <w:r w:rsidRPr="00DF1F5E">
        <w:rPr>
          <w:rFonts w:cs="Consolas"/>
          <w:sz w:val="19"/>
          <w:szCs w:val="19"/>
        </w:rPr>
        <w:t>Right aligned text.</w:t>
      </w:r>
      <w:r w:rsidRPr="00DF1F5E">
        <w:rPr>
          <w:rFonts w:cs="Consolas"/>
          <w:color w:val="0000FF"/>
          <w:sz w:val="19"/>
          <w:szCs w:val="19"/>
        </w:rPr>
        <w:t>&lt;/</w:t>
      </w:r>
      <w:r w:rsidRPr="00DF1F5E">
        <w:rPr>
          <w:rFonts w:cs="Consolas"/>
          <w:color w:val="800000"/>
          <w:sz w:val="19"/>
          <w:szCs w:val="19"/>
        </w:rPr>
        <w:t>p</w:t>
      </w:r>
      <w:r w:rsidRPr="00DF1F5E">
        <w:rPr>
          <w:rFonts w:cs="Consolas"/>
          <w:color w:val="0000FF"/>
          <w:sz w:val="19"/>
          <w:szCs w:val="19"/>
        </w:rPr>
        <w:t>&gt;</w:t>
      </w:r>
    </w:p>
    <w:p w:rsidR="007B25A0" w:rsidRDefault="007B25A0" w:rsidP="00012D11">
      <w:pPr>
        <w:pStyle w:val="BodyText"/>
      </w:pPr>
    </w:p>
    <w:p w:rsidR="00A019CC" w:rsidRDefault="00A019CC" w:rsidP="00012D11">
      <w:pPr>
        <w:pStyle w:val="FigureCaption"/>
      </w:pPr>
      <w:r w:rsidRPr="00012D11">
        <w:rPr>
          <w:rStyle w:val="FigureCaptionBoldChar"/>
          <w:rFonts w:eastAsia="Calibri"/>
        </w:rPr>
        <w:t>Figure 1:</w:t>
      </w:r>
      <w:r>
        <w:t xml:space="preserve"> You can use color and alignment to emphasize text. </w:t>
      </w:r>
    </w:p>
    <w:p w:rsidR="00A019CC" w:rsidRDefault="00A019CC" w:rsidP="00012D11">
      <w:pPr>
        <w:pStyle w:val="BodyText"/>
      </w:pPr>
    </w:p>
    <w:p w:rsidR="007B25A0" w:rsidRDefault="007B25A0" w:rsidP="007B25A0">
      <w:pPr>
        <w:pStyle w:val="Heading3"/>
      </w:pPr>
      <w:r>
        <w:lastRenderedPageBreak/>
        <w:t>Form</w:t>
      </w:r>
    </w:p>
    <w:p w:rsidR="007B25A0" w:rsidRDefault="007B25A0" w:rsidP="00012D11">
      <w:pPr>
        <w:pStyle w:val="BodyText"/>
      </w:pPr>
    </w:p>
    <w:p w:rsidR="00D64DB6" w:rsidRDefault="007B25A0" w:rsidP="007B25A0">
      <w:pPr>
        <w:pStyle w:val="BodyText"/>
      </w:pPr>
      <w:r>
        <w:t xml:space="preserve">The </w:t>
      </w:r>
      <w:r w:rsidRPr="00003059">
        <w:t>form</w:t>
      </w:r>
      <w:r w:rsidR="00A019CC">
        <w:t>-</w:t>
      </w:r>
      <w:r>
        <w:t xml:space="preserve">related classes within Bootstrap allow clean grouping and styling when requesting </w:t>
      </w:r>
      <w:r w:rsidR="00D64DB6">
        <w:t xml:space="preserve">data </w:t>
      </w:r>
      <w:r>
        <w:t xml:space="preserve">entry </w:t>
      </w:r>
      <w:r w:rsidR="00D64DB6">
        <w:t xml:space="preserve">from </w:t>
      </w:r>
      <w:r>
        <w:t>the end user. The toolkit contains three form types: basic, horizontal</w:t>
      </w:r>
      <w:r w:rsidR="00D64DB6">
        <w:t>,</w:t>
      </w:r>
      <w:r>
        <w:t xml:space="preserve"> and inline. </w:t>
      </w:r>
    </w:p>
    <w:p w:rsidR="00D64DB6" w:rsidRDefault="00D64DB6" w:rsidP="007B25A0">
      <w:pPr>
        <w:pStyle w:val="BodyText"/>
      </w:pPr>
    </w:p>
    <w:p w:rsidR="007B25A0" w:rsidRDefault="00012D11" w:rsidP="007B25A0">
      <w:pPr>
        <w:pStyle w:val="BodyText"/>
      </w:pPr>
      <w:r>
        <w:t>In a basic form, all form-</w:t>
      </w:r>
      <w:r w:rsidR="007B25A0">
        <w:t xml:space="preserve">based input controls have a width of 100% and can be grouped together for optimal white spacing within the group. Unlike the basic form, using the horizontal form makes the description label and the input control exist on the same line. Condensed </w:t>
      </w:r>
      <w:r w:rsidR="00D64DB6">
        <w:t xml:space="preserve">into </w:t>
      </w:r>
      <w:r w:rsidR="007B25A0">
        <w:t xml:space="preserve">a single line, an inline form is optimal for use when real estate on a website is scarce. The example in </w:t>
      </w:r>
      <w:r w:rsidR="00DB3EF9">
        <w:rPr>
          <w:b/>
        </w:rPr>
        <w:t>Listing 1</w:t>
      </w:r>
      <w:r w:rsidR="007B25A0">
        <w:t xml:space="preserve"> uses the horizontal form and the result can be seen in </w:t>
      </w:r>
      <w:r w:rsidR="007B25A0" w:rsidRPr="00032A38">
        <w:rPr>
          <w:b/>
        </w:rPr>
        <w:t xml:space="preserve">Figure </w:t>
      </w:r>
      <w:r w:rsidR="000E06AA">
        <w:rPr>
          <w:b/>
        </w:rPr>
        <w:t>2</w:t>
      </w:r>
      <w:r w:rsidR="007B25A0">
        <w:t>.</w:t>
      </w:r>
    </w:p>
    <w:p w:rsidR="007B25A0" w:rsidRDefault="007B25A0" w:rsidP="00012D11">
      <w:pPr>
        <w:pStyle w:val="BodyText"/>
      </w:pPr>
    </w:p>
    <w:p w:rsidR="00A019CC" w:rsidRDefault="00A019CC" w:rsidP="00012D11">
      <w:pPr>
        <w:pStyle w:val="FigureCaption"/>
      </w:pPr>
      <w:r w:rsidRPr="00012D11">
        <w:rPr>
          <w:rStyle w:val="FigureCaptionBoldChar"/>
          <w:rFonts w:eastAsia="Calibri"/>
        </w:rPr>
        <w:t>Figure 2:</w:t>
      </w:r>
      <w:r>
        <w:t xml:space="preserve"> </w:t>
      </w:r>
      <w:r w:rsidR="00716A05">
        <w:t>H</w:t>
      </w:r>
      <w:r w:rsidR="008B6D0F">
        <w:t>orizontal forms provide a quick and consistent way to create data entry screens.</w:t>
      </w:r>
    </w:p>
    <w:p w:rsidR="00A019CC" w:rsidRDefault="00A019CC" w:rsidP="00012D11">
      <w:pPr>
        <w:pStyle w:val="BodyText"/>
      </w:pPr>
    </w:p>
    <w:p w:rsidR="007B25A0" w:rsidRDefault="007B25A0" w:rsidP="007B25A0">
      <w:pPr>
        <w:pStyle w:val="Heading3"/>
      </w:pPr>
      <w:r>
        <w:t>Buttons</w:t>
      </w:r>
    </w:p>
    <w:p w:rsidR="007B25A0" w:rsidRDefault="007B25A0" w:rsidP="00012D11">
      <w:pPr>
        <w:pStyle w:val="BodyText"/>
      </w:pPr>
    </w:p>
    <w:p w:rsidR="007B25A0" w:rsidRPr="00CF2BB9" w:rsidRDefault="007B25A0" w:rsidP="00012D11">
      <w:pPr>
        <w:pStyle w:val="BodyText"/>
      </w:pPr>
      <w:r>
        <w:t>Bootstrap supplies stylized buttons to help differentiate</w:t>
      </w:r>
      <w:r w:rsidR="00D64DB6">
        <w:t xml:space="preserve"> the</w:t>
      </w:r>
      <w:r>
        <w:t xml:space="preserve"> actions of multiple buttons </w:t>
      </w:r>
      <w:r w:rsidR="00D64DB6">
        <w:t xml:space="preserve">that </w:t>
      </w:r>
      <w:r>
        <w:t>may appear on a website. To use the button functionality, the class property within a</w:t>
      </w:r>
      <w:r w:rsidR="00D64DB6">
        <w:t>n</w:t>
      </w:r>
      <w:r>
        <w:t xml:space="preserve"> HTML button tag must contain the .btn class along with a desired button style type and an optional button size. The example in </w:t>
      </w:r>
      <w:r w:rsidR="00DB3EF9">
        <w:rPr>
          <w:b/>
        </w:rPr>
        <w:t>Listing 2</w:t>
      </w:r>
      <w:r>
        <w:rPr>
          <w:b/>
        </w:rPr>
        <w:t xml:space="preserve"> </w:t>
      </w:r>
      <w:r>
        <w:t xml:space="preserve">shows a variety of examples using the different style and sizes demonstrated in </w:t>
      </w:r>
      <w:r w:rsidR="00B45959">
        <w:rPr>
          <w:b/>
        </w:rPr>
        <w:t>Figure 3</w:t>
      </w:r>
      <w:r>
        <w:t>.</w:t>
      </w:r>
    </w:p>
    <w:p w:rsidR="007B25A0" w:rsidRDefault="007B25A0" w:rsidP="00012D11">
      <w:pPr>
        <w:pStyle w:val="BodyText"/>
      </w:pPr>
    </w:p>
    <w:p w:rsidR="00D64DB6" w:rsidRDefault="00D64DB6" w:rsidP="00012D11">
      <w:pPr>
        <w:pStyle w:val="FigureCaption"/>
      </w:pPr>
      <w:r w:rsidRPr="00012D11">
        <w:rPr>
          <w:rStyle w:val="FigureCaptionBoldChar"/>
          <w:rFonts w:eastAsia="Calibri"/>
        </w:rPr>
        <w:t>Figure 3:</w:t>
      </w:r>
      <w:r>
        <w:t xml:space="preserve"> </w:t>
      </w:r>
      <w:r w:rsidR="006A6606">
        <w:t xml:space="preserve">Bootstrap’s button </w:t>
      </w:r>
      <w:r w:rsidR="00012D11">
        <w:t>functionality</w:t>
      </w:r>
      <w:r w:rsidR="006A6606">
        <w:t xml:space="preserve"> makes quick work of adding buttons to your forms.</w:t>
      </w:r>
      <w:r w:rsidR="006A6606" w:rsidDel="006A6606">
        <w:t xml:space="preserve"> </w:t>
      </w:r>
    </w:p>
    <w:p w:rsidR="00D64DB6" w:rsidRDefault="00D64DB6" w:rsidP="00012D11">
      <w:pPr>
        <w:pStyle w:val="BodyText"/>
      </w:pPr>
    </w:p>
    <w:p w:rsidR="007B25A0" w:rsidRDefault="007B25A0" w:rsidP="007B25A0">
      <w:pPr>
        <w:pStyle w:val="Heading3"/>
      </w:pPr>
      <w:r>
        <w:t>Images</w:t>
      </w:r>
    </w:p>
    <w:p w:rsidR="007B25A0" w:rsidRDefault="007B25A0" w:rsidP="00012D11">
      <w:pPr>
        <w:pStyle w:val="BodyText"/>
      </w:pPr>
    </w:p>
    <w:p w:rsidR="007B25A0" w:rsidRDefault="007B25A0" w:rsidP="00012D11">
      <w:pPr>
        <w:pStyle w:val="BodyText"/>
      </w:pPr>
      <w:r>
        <w:t xml:space="preserve">Bootstrap’s image formatting classes help display images in different layout styles. The following example shows the Bootstrap logo on a page as a rectangle with rounded corners, as a circle, and as a thumbnail. This example is exhibited within a browser in </w:t>
      </w:r>
      <w:r w:rsidR="00B45959">
        <w:rPr>
          <w:b/>
        </w:rPr>
        <w:t>Figure 4</w:t>
      </w:r>
      <w:r>
        <w:t xml:space="preserve">. </w:t>
      </w:r>
    </w:p>
    <w:p w:rsidR="007B25A0" w:rsidRPr="002D2FB2" w:rsidRDefault="007B25A0" w:rsidP="00012D11">
      <w:pPr>
        <w:pStyle w:val="BodyText"/>
      </w:pPr>
    </w:p>
    <w:p w:rsidR="007B25A0" w:rsidRPr="002D2FB2" w:rsidRDefault="007B25A0" w:rsidP="007B25A0">
      <w:pPr>
        <w:pStyle w:val="CodeSnippet"/>
        <w:rPr>
          <w:rFonts w:cs="Consolas"/>
          <w:sz w:val="19"/>
          <w:szCs w:val="19"/>
        </w:rPr>
      </w:pPr>
      <w:r w:rsidRPr="002D2FB2">
        <w:rPr>
          <w:rFonts w:cs="Consolas"/>
          <w:color w:val="0000FF"/>
          <w:sz w:val="19"/>
          <w:szCs w:val="19"/>
        </w:rPr>
        <w:t>&lt;</w:t>
      </w:r>
      <w:r w:rsidRPr="002D2FB2">
        <w:rPr>
          <w:rFonts w:cs="Consolas"/>
          <w:color w:val="800000"/>
          <w:sz w:val="19"/>
          <w:szCs w:val="19"/>
        </w:rPr>
        <w:t>img</w:t>
      </w:r>
      <w:r w:rsidRPr="002D2FB2">
        <w:rPr>
          <w:rFonts w:cs="Consolas"/>
          <w:sz w:val="19"/>
          <w:szCs w:val="19"/>
        </w:rPr>
        <w:t xml:space="preserve"> </w:t>
      </w:r>
      <w:r w:rsidRPr="002D2FB2">
        <w:rPr>
          <w:rFonts w:cs="Consolas"/>
          <w:color w:val="FF0000"/>
          <w:sz w:val="19"/>
          <w:szCs w:val="19"/>
        </w:rPr>
        <w:t>src</w:t>
      </w:r>
      <w:r w:rsidRPr="002D2FB2">
        <w:rPr>
          <w:rFonts w:cs="Consolas"/>
          <w:color w:val="0000FF"/>
          <w:sz w:val="19"/>
          <w:szCs w:val="19"/>
        </w:rPr>
        <w:t>="</w:t>
      </w:r>
      <w:r>
        <w:rPr>
          <w:rFonts w:cs="Consolas"/>
          <w:color w:val="0000FF"/>
          <w:sz w:val="19"/>
          <w:szCs w:val="19"/>
        </w:rPr>
        <w:t>bootstrap.png</w:t>
      </w:r>
      <w:r w:rsidRPr="002D2FB2">
        <w:rPr>
          <w:rFonts w:cs="Consolas"/>
          <w:color w:val="0000FF"/>
          <w:sz w:val="19"/>
          <w:szCs w:val="19"/>
        </w:rPr>
        <w:t>"</w:t>
      </w:r>
      <w:r w:rsidRPr="002D2FB2">
        <w:rPr>
          <w:rFonts w:cs="Consolas"/>
          <w:sz w:val="19"/>
          <w:szCs w:val="19"/>
        </w:rPr>
        <w:t xml:space="preserve"> </w:t>
      </w:r>
      <w:r w:rsidRPr="002D2FB2">
        <w:rPr>
          <w:rFonts w:cs="Consolas"/>
          <w:color w:val="FF0000"/>
          <w:sz w:val="19"/>
          <w:szCs w:val="19"/>
        </w:rPr>
        <w:t>class</w:t>
      </w:r>
      <w:r w:rsidRPr="002D2FB2">
        <w:rPr>
          <w:rFonts w:cs="Consolas"/>
          <w:color w:val="0000FF"/>
          <w:sz w:val="19"/>
          <w:szCs w:val="19"/>
        </w:rPr>
        <w:t>="img-rounded"&gt;</w:t>
      </w:r>
    </w:p>
    <w:p w:rsidR="007B25A0" w:rsidRPr="002D2FB2" w:rsidRDefault="007B25A0" w:rsidP="007B25A0">
      <w:pPr>
        <w:pStyle w:val="CodeSnippet"/>
        <w:rPr>
          <w:rFonts w:cs="Consolas"/>
          <w:sz w:val="19"/>
          <w:szCs w:val="19"/>
        </w:rPr>
      </w:pPr>
      <w:r w:rsidRPr="002D2FB2">
        <w:rPr>
          <w:rFonts w:cs="Consolas"/>
          <w:color w:val="0000FF"/>
          <w:sz w:val="19"/>
          <w:szCs w:val="19"/>
        </w:rPr>
        <w:t>&lt;</w:t>
      </w:r>
      <w:r w:rsidRPr="002D2FB2">
        <w:rPr>
          <w:rFonts w:cs="Consolas"/>
          <w:color w:val="800000"/>
          <w:sz w:val="19"/>
          <w:szCs w:val="19"/>
        </w:rPr>
        <w:t>img</w:t>
      </w:r>
      <w:r w:rsidRPr="002D2FB2">
        <w:rPr>
          <w:rFonts w:cs="Consolas"/>
          <w:sz w:val="19"/>
          <w:szCs w:val="19"/>
        </w:rPr>
        <w:t xml:space="preserve"> </w:t>
      </w:r>
      <w:r w:rsidRPr="002D2FB2">
        <w:rPr>
          <w:rFonts w:cs="Consolas"/>
          <w:color w:val="FF0000"/>
          <w:sz w:val="19"/>
          <w:szCs w:val="19"/>
        </w:rPr>
        <w:t>src</w:t>
      </w:r>
      <w:r w:rsidRPr="002D2FB2">
        <w:rPr>
          <w:rFonts w:cs="Consolas"/>
          <w:color w:val="0000FF"/>
          <w:sz w:val="19"/>
          <w:szCs w:val="19"/>
        </w:rPr>
        <w:t>="</w:t>
      </w:r>
      <w:r>
        <w:rPr>
          <w:rFonts w:cs="Consolas"/>
          <w:color w:val="0000FF"/>
          <w:sz w:val="19"/>
          <w:szCs w:val="19"/>
        </w:rPr>
        <w:t>bootstrap.png</w:t>
      </w:r>
      <w:r w:rsidRPr="002D2FB2">
        <w:rPr>
          <w:rFonts w:cs="Consolas"/>
          <w:color w:val="0000FF"/>
          <w:sz w:val="19"/>
          <w:szCs w:val="19"/>
        </w:rPr>
        <w:t>"</w:t>
      </w:r>
      <w:r w:rsidRPr="002D2FB2">
        <w:rPr>
          <w:rFonts w:cs="Consolas"/>
          <w:sz w:val="19"/>
          <w:szCs w:val="19"/>
        </w:rPr>
        <w:t xml:space="preserve"> </w:t>
      </w:r>
      <w:r w:rsidRPr="002D2FB2">
        <w:rPr>
          <w:rFonts w:cs="Consolas"/>
          <w:color w:val="FF0000"/>
          <w:sz w:val="19"/>
          <w:szCs w:val="19"/>
        </w:rPr>
        <w:t>class</w:t>
      </w:r>
      <w:r w:rsidRPr="002D2FB2">
        <w:rPr>
          <w:rFonts w:cs="Consolas"/>
          <w:color w:val="0000FF"/>
          <w:sz w:val="19"/>
          <w:szCs w:val="19"/>
        </w:rPr>
        <w:t>="img-circle"&gt;</w:t>
      </w:r>
    </w:p>
    <w:p w:rsidR="007B25A0" w:rsidRDefault="007B25A0" w:rsidP="007B25A0">
      <w:pPr>
        <w:pStyle w:val="CodeSnippet"/>
      </w:pPr>
      <w:r w:rsidRPr="002D2FB2">
        <w:rPr>
          <w:rFonts w:cs="Consolas"/>
          <w:color w:val="0000FF"/>
          <w:sz w:val="19"/>
          <w:szCs w:val="19"/>
        </w:rPr>
        <w:t>&lt;</w:t>
      </w:r>
      <w:r w:rsidRPr="002D2FB2">
        <w:rPr>
          <w:rFonts w:cs="Consolas"/>
          <w:color w:val="800000"/>
          <w:sz w:val="19"/>
          <w:szCs w:val="19"/>
        </w:rPr>
        <w:t>img</w:t>
      </w:r>
      <w:r w:rsidRPr="002D2FB2">
        <w:rPr>
          <w:rFonts w:cs="Consolas"/>
          <w:sz w:val="19"/>
          <w:szCs w:val="19"/>
        </w:rPr>
        <w:t xml:space="preserve"> </w:t>
      </w:r>
      <w:r w:rsidRPr="002D2FB2">
        <w:rPr>
          <w:rFonts w:cs="Consolas"/>
          <w:color w:val="FF0000"/>
          <w:sz w:val="19"/>
          <w:szCs w:val="19"/>
        </w:rPr>
        <w:t>src</w:t>
      </w:r>
      <w:r w:rsidRPr="002D2FB2">
        <w:rPr>
          <w:rFonts w:cs="Consolas"/>
          <w:color w:val="0000FF"/>
          <w:sz w:val="19"/>
          <w:szCs w:val="19"/>
        </w:rPr>
        <w:t>="</w:t>
      </w:r>
      <w:r>
        <w:rPr>
          <w:rFonts w:cs="Consolas"/>
          <w:color w:val="0000FF"/>
          <w:sz w:val="19"/>
          <w:szCs w:val="19"/>
        </w:rPr>
        <w:t>bootstrap.png</w:t>
      </w:r>
      <w:r w:rsidRPr="002D2FB2">
        <w:rPr>
          <w:rFonts w:cs="Consolas"/>
          <w:color w:val="0000FF"/>
          <w:sz w:val="19"/>
          <w:szCs w:val="19"/>
        </w:rPr>
        <w:t>"</w:t>
      </w:r>
      <w:r>
        <w:rPr>
          <w:rFonts w:cs="Consolas"/>
          <w:sz w:val="19"/>
          <w:szCs w:val="19"/>
        </w:rPr>
        <w:t xml:space="preserve"> </w:t>
      </w:r>
      <w:r w:rsidRPr="002D2FB2">
        <w:rPr>
          <w:rFonts w:cs="Consolas"/>
          <w:color w:val="FF0000"/>
          <w:sz w:val="19"/>
          <w:szCs w:val="19"/>
        </w:rPr>
        <w:t>class</w:t>
      </w:r>
      <w:r w:rsidRPr="002D2FB2">
        <w:rPr>
          <w:rFonts w:cs="Consolas"/>
          <w:color w:val="0000FF"/>
          <w:sz w:val="19"/>
          <w:szCs w:val="19"/>
        </w:rPr>
        <w:t>="img-thumbnail"&gt;</w:t>
      </w:r>
    </w:p>
    <w:p w:rsidR="007B25A0" w:rsidRDefault="007B25A0" w:rsidP="00ED1837">
      <w:pPr>
        <w:pStyle w:val="BodyText"/>
      </w:pPr>
    </w:p>
    <w:p w:rsidR="0006299C" w:rsidRDefault="0006299C" w:rsidP="00012D11">
      <w:pPr>
        <w:pStyle w:val="FigureCaption"/>
      </w:pPr>
      <w:r w:rsidRPr="00012D11">
        <w:rPr>
          <w:rStyle w:val="FigureCaptionBoldChar"/>
          <w:rFonts w:eastAsia="Calibri"/>
        </w:rPr>
        <w:t>Figure 4:</w:t>
      </w:r>
      <w:r>
        <w:t xml:space="preserve"> </w:t>
      </w:r>
      <w:r w:rsidR="004B128D">
        <w:t>You can display images using one of the three the image classes.</w:t>
      </w:r>
    </w:p>
    <w:p w:rsidR="0006299C" w:rsidRDefault="0006299C" w:rsidP="00ED1837">
      <w:pPr>
        <w:pStyle w:val="BodyText"/>
      </w:pPr>
    </w:p>
    <w:p w:rsidR="007B25A0" w:rsidRDefault="007B25A0" w:rsidP="007B25A0">
      <w:pPr>
        <w:pStyle w:val="Heading3"/>
      </w:pPr>
      <w:r>
        <w:t>Glyphicons</w:t>
      </w:r>
    </w:p>
    <w:p w:rsidR="007B25A0" w:rsidRDefault="007B25A0" w:rsidP="00012D11">
      <w:pPr>
        <w:pStyle w:val="BodyText"/>
      </w:pPr>
    </w:p>
    <w:p w:rsidR="007B25A0" w:rsidRPr="00941DA7" w:rsidRDefault="0006299C" w:rsidP="00012D11">
      <w:pPr>
        <w:pStyle w:val="BodyText"/>
      </w:pPr>
      <w:r>
        <w:t xml:space="preserve">The </w:t>
      </w:r>
      <w:r w:rsidR="00641EB6">
        <w:t xml:space="preserve">180 icons </w:t>
      </w:r>
      <w:r w:rsidR="007B25A0" w:rsidRPr="00941DA7">
        <w:t xml:space="preserve">from </w:t>
      </w:r>
      <w:proofErr w:type="spellStart"/>
      <w:r w:rsidR="007B25A0" w:rsidRPr="00941DA7">
        <w:t>Glyphicons</w:t>
      </w:r>
      <w:proofErr w:type="spellEnd"/>
      <w:r w:rsidR="007B25A0" w:rsidRPr="00941DA7">
        <w:t xml:space="preserve"> </w:t>
      </w:r>
      <w:r w:rsidR="00641EB6">
        <w:t xml:space="preserve">provide a professional look and feel across your site. </w:t>
      </w:r>
      <w:r w:rsidR="00FF6420">
        <w:t xml:space="preserve">Icons are specified by class and </w:t>
      </w:r>
      <w:r w:rsidR="007B25A0">
        <w:t xml:space="preserve">can </w:t>
      </w:r>
      <w:r w:rsidR="00FF6420">
        <w:t>be used anywhere plain text a</w:t>
      </w:r>
      <w:r w:rsidR="007B25A0">
        <w:t>ppear</w:t>
      </w:r>
      <w:r w:rsidR="00FF6420">
        <w:t>s</w:t>
      </w:r>
      <w:r w:rsidR="007B25A0">
        <w:t xml:space="preserve">. Demonstrated in </w:t>
      </w:r>
      <w:r w:rsidR="00E8558C">
        <w:rPr>
          <w:b/>
        </w:rPr>
        <w:t>Figure 5</w:t>
      </w:r>
      <w:r w:rsidR="007B25A0">
        <w:t>, the following code displays a variety of icon buttons.</w:t>
      </w:r>
    </w:p>
    <w:p w:rsidR="007B25A0" w:rsidRDefault="007B25A0" w:rsidP="00012D11">
      <w:pPr>
        <w:pStyle w:val="BodyText"/>
      </w:pPr>
    </w:p>
    <w:p w:rsidR="007B25A0" w:rsidRPr="00E969A3" w:rsidRDefault="007B25A0" w:rsidP="007B25A0">
      <w:pPr>
        <w:pStyle w:val="CodeSnippet"/>
      </w:pPr>
      <w:r w:rsidRPr="00455178">
        <w:t>&lt;</w:t>
      </w:r>
      <w:r w:rsidRPr="00E969A3">
        <w:rPr>
          <w:color w:val="800000"/>
        </w:rPr>
        <w:t>button</w:t>
      </w:r>
      <w:r w:rsidRPr="00E969A3">
        <w:t xml:space="preserve"> </w:t>
      </w:r>
      <w:r w:rsidRPr="00E969A3">
        <w:rPr>
          <w:color w:val="FF0000"/>
        </w:rPr>
        <w:t>type</w:t>
      </w:r>
      <w:r w:rsidRPr="00E969A3">
        <w:t>=</w:t>
      </w:r>
      <w:r w:rsidRPr="00E969A3">
        <w:rPr>
          <w:rFonts w:cs="Consolas"/>
          <w:color w:val="0000FF"/>
          <w:sz w:val="19"/>
          <w:szCs w:val="19"/>
        </w:rPr>
        <w:t>"</w:t>
      </w:r>
      <w:r w:rsidRPr="00E969A3">
        <w:rPr>
          <w:rFonts w:cs="Consolas"/>
          <w:color w:val="0000FF"/>
        </w:rPr>
        <w:t>button</w:t>
      </w:r>
      <w:r w:rsidRPr="00E969A3">
        <w:rPr>
          <w:rFonts w:cs="Consolas"/>
          <w:color w:val="0000FF"/>
          <w:sz w:val="19"/>
          <w:szCs w:val="19"/>
        </w:rPr>
        <w:t>"</w:t>
      </w:r>
      <w:r w:rsidRPr="00E969A3">
        <w:t xml:space="preserve"> </w:t>
      </w:r>
      <w:r w:rsidRPr="00E969A3">
        <w:rPr>
          <w:color w:val="FF0000"/>
        </w:rPr>
        <w:t>class</w:t>
      </w:r>
      <w:r w:rsidRPr="00E969A3">
        <w:t>=</w:t>
      </w:r>
      <w:r w:rsidRPr="00E969A3">
        <w:rPr>
          <w:rFonts w:cs="Consolas"/>
          <w:color w:val="0000FF"/>
          <w:sz w:val="19"/>
          <w:szCs w:val="19"/>
        </w:rPr>
        <w:t>"</w:t>
      </w:r>
      <w:r w:rsidRPr="00E969A3">
        <w:rPr>
          <w:rFonts w:cs="Consolas"/>
          <w:color w:val="0000FF"/>
        </w:rPr>
        <w:t>btn btn-default</w:t>
      </w:r>
      <w:r w:rsidRPr="00E969A3">
        <w:rPr>
          <w:rFonts w:cs="Consolas"/>
          <w:color w:val="0000FF"/>
          <w:sz w:val="19"/>
          <w:szCs w:val="19"/>
        </w:rPr>
        <w:t>"</w:t>
      </w:r>
      <w:r w:rsidRPr="00E969A3">
        <w:t>&gt;</w:t>
      </w:r>
    </w:p>
    <w:p w:rsidR="007B25A0" w:rsidRDefault="007B25A0" w:rsidP="007B25A0">
      <w:pPr>
        <w:pStyle w:val="CodeSnippet"/>
      </w:pPr>
      <w:r w:rsidRPr="00E969A3">
        <w:t xml:space="preserve">  &lt;</w:t>
      </w:r>
      <w:r w:rsidRPr="00E969A3">
        <w:rPr>
          <w:color w:val="800000"/>
        </w:rPr>
        <w:t>span</w:t>
      </w:r>
      <w:r w:rsidRPr="00E969A3">
        <w:t xml:space="preserve"> </w:t>
      </w:r>
      <w:r w:rsidRPr="00E969A3">
        <w:rPr>
          <w:color w:val="FF0000"/>
        </w:rPr>
        <w:t>class</w:t>
      </w:r>
      <w:r w:rsidRPr="00E969A3">
        <w:t>=</w:t>
      </w:r>
      <w:r w:rsidRPr="00E969A3">
        <w:rPr>
          <w:rFonts w:cs="Consolas"/>
          <w:color w:val="0000FF"/>
          <w:sz w:val="19"/>
          <w:szCs w:val="19"/>
        </w:rPr>
        <w:t>"</w:t>
      </w:r>
      <w:r w:rsidRPr="00E969A3">
        <w:rPr>
          <w:rFonts w:cs="Consolas"/>
          <w:color w:val="0000FF"/>
        </w:rPr>
        <w:t>glyphicon glyphicon-tag</w:t>
      </w:r>
      <w:r w:rsidRPr="00E969A3">
        <w:rPr>
          <w:rFonts w:cs="Consolas"/>
          <w:color w:val="0000FF"/>
          <w:sz w:val="19"/>
          <w:szCs w:val="19"/>
        </w:rPr>
        <w:t>"</w:t>
      </w:r>
      <w:r w:rsidRPr="00E969A3">
        <w:t>&gt;&lt;/</w:t>
      </w:r>
      <w:r w:rsidRPr="00455178">
        <w:rPr>
          <w:color w:val="800000"/>
        </w:rPr>
        <w:t>span</w:t>
      </w:r>
      <w:r w:rsidRPr="00455178">
        <w:t>&gt;</w:t>
      </w:r>
    </w:p>
    <w:p w:rsidR="007B25A0" w:rsidRPr="00455178" w:rsidRDefault="007B25A0" w:rsidP="007B25A0">
      <w:pPr>
        <w:pStyle w:val="CodeSnippet"/>
      </w:pPr>
      <w:r>
        <w:t xml:space="preserve">  Tag</w:t>
      </w:r>
    </w:p>
    <w:p w:rsidR="007B25A0" w:rsidRDefault="007B25A0" w:rsidP="007B25A0">
      <w:pPr>
        <w:pStyle w:val="CodeSnippet"/>
      </w:pPr>
      <w:r w:rsidRPr="00455178">
        <w:t>&lt;/</w:t>
      </w:r>
      <w:r w:rsidRPr="00455178">
        <w:rPr>
          <w:color w:val="800000"/>
        </w:rPr>
        <w:t>button</w:t>
      </w:r>
      <w:r w:rsidRPr="00455178">
        <w:t>&gt;</w:t>
      </w:r>
    </w:p>
    <w:p w:rsidR="007B25A0" w:rsidRPr="00E969A3" w:rsidRDefault="007B25A0" w:rsidP="007B25A0">
      <w:pPr>
        <w:pStyle w:val="CodeSnippet"/>
      </w:pPr>
      <w:r w:rsidRPr="00455178">
        <w:lastRenderedPageBreak/>
        <w:t>&lt;</w:t>
      </w:r>
      <w:r w:rsidRPr="00E969A3">
        <w:rPr>
          <w:color w:val="800000"/>
        </w:rPr>
        <w:t>button</w:t>
      </w:r>
      <w:r w:rsidRPr="00E969A3">
        <w:t xml:space="preserve"> </w:t>
      </w:r>
      <w:r w:rsidRPr="00E969A3">
        <w:rPr>
          <w:color w:val="FF0000"/>
        </w:rPr>
        <w:t>type</w:t>
      </w:r>
      <w:r w:rsidRPr="00E969A3">
        <w:t>=</w:t>
      </w:r>
      <w:r w:rsidRPr="00E969A3">
        <w:rPr>
          <w:rFonts w:cs="Consolas"/>
          <w:color w:val="0000FF"/>
          <w:sz w:val="19"/>
          <w:szCs w:val="19"/>
        </w:rPr>
        <w:t>"</w:t>
      </w:r>
      <w:r w:rsidRPr="00E969A3">
        <w:rPr>
          <w:rFonts w:cs="Consolas"/>
          <w:color w:val="0000FF"/>
        </w:rPr>
        <w:t>button</w:t>
      </w:r>
      <w:r w:rsidRPr="00E969A3">
        <w:rPr>
          <w:rFonts w:cs="Consolas"/>
          <w:color w:val="0000FF"/>
          <w:sz w:val="19"/>
          <w:szCs w:val="19"/>
        </w:rPr>
        <w:t>"</w:t>
      </w:r>
      <w:r w:rsidRPr="00E969A3">
        <w:t xml:space="preserve"> </w:t>
      </w:r>
      <w:r w:rsidRPr="00E969A3">
        <w:rPr>
          <w:color w:val="FF0000"/>
        </w:rPr>
        <w:t>class</w:t>
      </w:r>
      <w:r w:rsidRPr="00E969A3">
        <w:t>=</w:t>
      </w:r>
      <w:r w:rsidRPr="00E969A3">
        <w:rPr>
          <w:rFonts w:cs="Consolas"/>
          <w:color w:val="0000FF"/>
          <w:sz w:val="19"/>
          <w:szCs w:val="19"/>
        </w:rPr>
        <w:t>"</w:t>
      </w:r>
      <w:r w:rsidRPr="00E969A3">
        <w:rPr>
          <w:rFonts w:cs="Consolas"/>
          <w:color w:val="0000FF"/>
        </w:rPr>
        <w:t>btn btn-default</w:t>
      </w:r>
      <w:r w:rsidRPr="00E969A3">
        <w:rPr>
          <w:rFonts w:cs="Consolas"/>
          <w:color w:val="0000FF"/>
          <w:sz w:val="19"/>
          <w:szCs w:val="19"/>
        </w:rPr>
        <w:t>"</w:t>
      </w:r>
      <w:r w:rsidRPr="00E969A3">
        <w:t>&gt;</w:t>
      </w:r>
    </w:p>
    <w:p w:rsidR="007B25A0" w:rsidRDefault="007B25A0" w:rsidP="007B25A0">
      <w:pPr>
        <w:pStyle w:val="CodeSnippet"/>
      </w:pPr>
      <w:r w:rsidRPr="00E969A3">
        <w:t xml:space="preserve">  &lt;</w:t>
      </w:r>
      <w:r w:rsidRPr="00E969A3">
        <w:rPr>
          <w:color w:val="800000"/>
        </w:rPr>
        <w:t>span</w:t>
      </w:r>
      <w:r w:rsidRPr="00E969A3">
        <w:t xml:space="preserve"> </w:t>
      </w:r>
      <w:r w:rsidRPr="00E969A3">
        <w:rPr>
          <w:color w:val="FF0000"/>
        </w:rPr>
        <w:t>class</w:t>
      </w:r>
      <w:r w:rsidRPr="00E969A3">
        <w:t>=</w:t>
      </w:r>
      <w:r w:rsidRPr="00E969A3">
        <w:rPr>
          <w:rFonts w:cs="Consolas"/>
          <w:color w:val="0000FF"/>
          <w:sz w:val="19"/>
          <w:szCs w:val="19"/>
        </w:rPr>
        <w:t>"</w:t>
      </w:r>
      <w:r w:rsidRPr="00E969A3">
        <w:rPr>
          <w:rFonts w:cs="Consolas"/>
          <w:color w:val="0000FF"/>
        </w:rPr>
        <w:t>glyphicon glyphicon-</w:t>
      </w:r>
      <w:r>
        <w:rPr>
          <w:rFonts w:cs="Consolas"/>
          <w:color w:val="0000FF"/>
        </w:rPr>
        <w:t>stop</w:t>
      </w:r>
      <w:r w:rsidRPr="00E969A3">
        <w:rPr>
          <w:rFonts w:cs="Consolas"/>
          <w:color w:val="0000FF"/>
          <w:sz w:val="19"/>
          <w:szCs w:val="19"/>
        </w:rPr>
        <w:t>"</w:t>
      </w:r>
      <w:r w:rsidRPr="00E969A3">
        <w:t>&gt;&lt;/</w:t>
      </w:r>
      <w:r w:rsidRPr="00455178">
        <w:rPr>
          <w:color w:val="800000"/>
        </w:rPr>
        <w:t>span</w:t>
      </w:r>
      <w:r w:rsidRPr="00455178">
        <w:t>&gt;</w:t>
      </w:r>
    </w:p>
    <w:p w:rsidR="007B25A0" w:rsidRPr="00455178" w:rsidRDefault="007B25A0" w:rsidP="007B25A0">
      <w:pPr>
        <w:pStyle w:val="CodeSnippet"/>
      </w:pPr>
      <w:r>
        <w:t xml:space="preserve">  Stop</w:t>
      </w:r>
    </w:p>
    <w:p w:rsidR="007B25A0" w:rsidRDefault="007B25A0" w:rsidP="007B25A0">
      <w:pPr>
        <w:pStyle w:val="CodeSnippet"/>
      </w:pPr>
      <w:r w:rsidRPr="00455178">
        <w:t>&lt;/</w:t>
      </w:r>
      <w:r w:rsidRPr="00455178">
        <w:rPr>
          <w:color w:val="800000"/>
        </w:rPr>
        <w:t>button</w:t>
      </w:r>
      <w:r w:rsidRPr="00455178">
        <w:t>&gt;</w:t>
      </w:r>
    </w:p>
    <w:p w:rsidR="007B25A0" w:rsidRPr="00E969A3" w:rsidRDefault="007B25A0" w:rsidP="007B25A0">
      <w:pPr>
        <w:pStyle w:val="CodeSnippet"/>
      </w:pPr>
      <w:r w:rsidRPr="00455178">
        <w:t>&lt;</w:t>
      </w:r>
      <w:r w:rsidRPr="00E969A3">
        <w:rPr>
          <w:color w:val="800000"/>
        </w:rPr>
        <w:t>button</w:t>
      </w:r>
      <w:r w:rsidRPr="00E969A3">
        <w:t xml:space="preserve"> </w:t>
      </w:r>
      <w:r w:rsidRPr="00E969A3">
        <w:rPr>
          <w:color w:val="FF0000"/>
        </w:rPr>
        <w:t>type</w:t>
      </w:r>
      <w:r w:rsidRPr="00E969A3">
        <w:t>=</w:t>
      </w:r>
      <w:r w:rsidRPr="00E969A3">
        <w:rPr>
          <w:rFonts w:cs="Consolas"/>
          <w:color w:val="0000FF"/>
          <w:sz w:val="19"/>
          <w:szCs w:val="19"/>
        </w:rPr>
        <w:t>"</w:t>
      </w:r>
      <w:r w:rsidRPr="00E969A3">
        <w:rPr>
          <w:rFonts w:cs="Consolas"/>
          <w:color w:val="0000FF"/>
        </w:rPr>
        <w:t>button</w:t>
      </w:r>
      <w:r w:rsidRPr="00E969A3">
        <w:rPr>
          <w:rFonts w:cs="Consolas"/>
          <w:color w:val="0000FF"/>
          <w:sz w:val="19"/>
          <w:szCs w:val="19"/>
        </w:rPr>
        <w:t>"</w:t>
      </w:r>
      <w:r w:rsidRPr="00E969A3">
        <w:t xml:space="preserve"> </w:t>
      </w:r>
      <w:r w:rsidRPr="00E969A3">
        <w:rPr>
          <w:color w:val="FF0000"/>
        </w:rPr>
        <w:t>class</w:t>
      </w:r>
      <w:r w:rsidRPr="00E969A3">
        <w:t>=</w:t>
      </w:r>
      <w:r w:rsidRPr="00E969A3">
        <w:rPr>
          <w:rFonts w:cs="Consolas"/>
          <w:color w:val="0000FF"/>
          <w:sz w:val="19"/>
          <w:szCs w:val="19"/>
        </w:rPr>
        <w:t>"</w:t>
      </w:r>
      <w:r w:rsidRPr="00E969A3">
        <w:rPr>
          <w:rFonts w:cs="Consolas"/>
          <w:color w:val="0000FF"/>
        </w:rPr>
        <w:t>btn btn-default</w:t>
      </w:r>
      <w:r w:rsidRPr="00E969A3">
        <w:rPr>
          <w:rFonts w:cs="Consolas"/>
          <w:color w:val="0000FF"/>
          <w:sz w:val="19"/>
          <w:szCs w:val="19"/>
        </w:rPr>
        <w:t>"</w:t>
      </w:r>
      <w:r w:rsidRPr="00E969A3">
        <w:t>&gt;</w:t>
      </w:r>
    </w:p>
    <w:p w:rsidR="007B25A0" w:rsidRDefault="007B25A0" w:rsidP="007B25A0">
      <w:pPr>
        <w:pStyle w:val="CodeSnippet"/>
      </w:pPr>
      <w:r w:rsidRPr="00E969A3">
        <w:t xml:space="preserve">  &lt;</w:t>
      </w:r>
      <w:r w:rsidRPr="00E969A3">
        <w:rPr>
          <w:color w:val="800000"/>
        </w:rPr>
        <w:t>span</w:t>
      </w:r>
      <w:r w:rsidRPr="00E969A3">
        <w:t xml:space="preserve"> </w:t>
      </w:r>
      <w:r w:rsidRPr="00E969A3">
        <w:rPr>
          <w:color w:val="FF0000"/>
        </w:rPr>
        <w:t>class</w:t>
      </w:r>
      <w:r w:rsidRPr="00E969A3">
        <w:t>=</w:t>
      </w:r>
      <w:r w:rsidRPr="00E969A3">
        <w:rPr>
          <w:rFonts w:cs="Consolas"/>
          <w:color w:val="0000FF"/>
          <w:sz w:val="19"/>
          <w:szCs w:val="19"/>
        </w:rPr>
        <w:t>"</w:t>
      </w:r>
      <w:r w:rsidRPr="00E969A3">
        <w:rPr>
          <w:rFonts w:cs="Consolas"/>
          <w:color w:val="0000FF"/>
        </w:rPr>
        <w:t>glyphicon glyphicon-</w:t>
      </w:r>
      <w:r>
        <w:rPr>
          <w:rFonts w:cs="Consolas"/>
          <w:color w:val="0000FF"/>
        </w:rPr>
        <w:t>gift</w:t>
      </w:r>
      <w:r w:rsidRPr="00E969A3">
        <w:rPr>
          <w:rFonts w:cs="Consolas"/>
          <w:color w:val="0000FF"/>
          <w:sz w:val="19"/>
          <w:szCs w:val="19"/>
        </w:rPr>
        <w:t>"</w:t>
      </w:r>
      <w:r w:rsidRPr="00E969A3">
        <w:t>&gt;&lt;/</w:t>
      </w:r>
      <w:r w:rsidRPr="00455178">
        <w:rPr>
          <w:color w:val="800000"/>
        </w:rPr>
        <w:t>span</w:t>
      </w:r>
      <w:r w:rsidRPr="00455178">
        <w:t>&gt;</w:t>
      </w:r>
    </w:p>
    <w:p w:rsidR="007B25A0" w:rsidRPr="00455178" w:rsidRDefault="007B25A0" w:rsidP="007B25A0">
      <w:pPr>
        <w:pStyle w:val="CodeSnippet"/>
      </w:pPr>
      <w:r>
        <w:t xml:space="preserve">  Gift</w:t>
      </w:r>
    </w:p>
    <w:p w:rsidR="007B25A0" w:rsidRDefault="007B25A0" w:rsidP="007B25A0">
      <w:pPr>
        <w:pStyle w:val="CodeSnippet"/>
      </w:pPr>
      <w:r w:rsidRPr="00455178">
        <w:t>&lt;/</w:t>
      </w:r>
      <w:r w:rsidRPr="00455178">
        <w:rPr>
          <w:color w:val="800000"/>
        </w:rPr>
        <w:t>button</w:t>
      </w:r>
      <w:r w:rsidRPr="00455178">
        <w:t>&gt;</w:t>
      </w:r>
    </w:p>
    <w:p w:rsidR="0006299C" w:rsidRDefault="0006299C" w:rsidP="00012D11">
      <w:pPr>
        <w:pStyle w:val="BodyText"/>
      </w:pPr>
    </w:p>
    <w:p w:rsidR="0006299C" w:rsidRDefault="0006299C" w:rsidP="00012D11">
      <w:pPr>
        <w:pStyle w:val="FigureCaption"/>
      </w:pPr>
      <w:r w:rsidRPr="00012D11">
        <w:rPr>
          <w:rStyle w:val="FigureCaptionBoldChar"/>
        </w:rPr>
        <w:t>Figure 5:</w:t>
      </w:r>
      <w:r>
        <w:t xml:space="preserve"> </w:t>
      </w:r>
      <w:r w:rsidR="007E11E7">
        <w:t>Icons can be used within text, buttons</w:t>
      </w:r>
      <w:r w:rsidR="00012D11">
        <w:t>,</w:t>
      </w:r>
      <w:r w:rsidR="007E11E7">
        <w:t xml:space="preserve"> or anywhere else you want to display one.</w:t>
      </w:r>
    </w:p>
    <w:p w:rsidR="0006299C" w:rsidRDefault="0006299C" w:rsidP="00012D11">
      <w:pPr>
        <w:pStyle w:val="BodyText"/>
      </w:pPr>
    </w:p>
    <w:p w:rsidR="007B25A0" w:rsidRDefault="007B25A0" w:rsidP="007B25A0">
      <w:pPr>
        <w:pStyle w:val="Heading3"/>
      </w:pPr>
      <w:r>
        <w:t>Navs</w:t>
      </w:r>
    </w:p>
    <w:p w:rsidR="007B25A0" w:rsidRDefault="007B25A0" w:rsidP="00012D11">
      <w:pPr>
        <w:pStyle w:val="BodyText"/>
      </w:pPr>
    </w:p>
    <w:p w:rsidR="007B25A0" w:rsidRDefault="007B25A0" w:rsidP="007B25A0">
      <w:pPr>
        <w:pStyle w:val="BodyText"/>
      </w:pPr>
      <w:r>
        <w:t>Used to help wit</w:t>
      </w:r>
      <w:r w:rsidR="00E92AD1">
        <w:t>h creation of menus, calling .n</w:t>
      </w:r>
      <w:r>
        <w:t>av classes within unordered lists can occur in one of</w:t>
      </w:r>
      <w:r w:rsidR="007F5299">
        <w:t xml:space="preserve"> two ways</w:t>
      </w:r>
      <w:r w:rsidR="0006299C">
        <w:t>:</w:t>
      </w:r>
      <w:r w:rsidR="007F5299">
        <w:t xml:space="preserve"> tabs or pills.</w:t>
      </w:r>
      <w:r>
        <w:t xml:space="preserve"> Called within the list items in the unordered lists, active and disabled classes allow for additional interface functionality of a Nav control. Displayed in </w:t>
      </w:r>
      <w:r w:rsidRPr="0084072D">
        <w:rPr>
          <w:b/>
        </w:rPr>
        <w:t xml:space="preserve">Figure </w:t>
      </w:r>
      <w:r w:rsidR="00E8558C">
        <w:rPr>
          <w:b/>
        </w:rPr>
        <w:t>6</w:t>
      </w:r>
      <w:r>
        <w:t>, the following example shows the difference between tab and pill Navs along with the active and disable functionality of the list items.</w:t>
      </w:r>
    </w:p>
    <w:p w:rsidR="007B25A0" w:rsidRDefault="007B25A0" w:rsidP="00012D11">
      <w:pPr>
        <w:pStyle w:val="BodyText"/>
      </w:pPr>
    </w:p>
    <w:p w:rsidR="007B25A0" w:rsidRPr="00650DD4" w:rsidRDefault="007B25A0" w:rsidP="007B25A0">
      <w:pPr>
        <w:pStyle w:val="CodeSnippet"/>
        <w:rPr>
          <w:rFonts w:cs="Consolas"/>
          <w:color w:val="0000FF"/>
        </w:rPr>
      </w:pPr>
      <w:r w:rsidRPr="00650DD4">
        <w:rPr>
          <w:rFonts w:cs="Consolas"/>
          <w:color w:val="0000FF"/>
        </w:rPr>
        <w:t>&lt;</w:t>
      </w:r>
      <w:r w:rsidRPr="00650DD4">
        <w:rPr>
          <w:rFonts w:cs="Consolas"/>
          <w:color w:val="800000"/>
        </w:rPr>
        <w:t>ul</w:t>
      </w:r>
      <w:r w:rsidRPr="00650DD4">
        <w:rPr>
          <w:rFonts w:cs="Consolas"/>
        </w:rPr>
        <w:t xml:space="preserve"> </w:t>
      </w:r>
      <w:r w:rsidRPr="00650DD4">
        <w:rPr>
          <w:rFonts w:cs="Consolas"/>
          <w:color w:val="FF0000"/>
        </w:rPr>
        <w:t>class</w:t>
      </w:r>
      <w:r w:rsidRPr="00650DD4">
        <w:rPr>
          <w:rFonts w:cs="Consolas"/>
          <w:color w:val="0000FF"/>
        </w:rPr>
        <w:t>="nav nav-</w:t>
      </w:r>
      <w:r>
        <w:rPr>
          <w:rFonts w:cs="Consolas"/>
          <w:color w:val="0000FF"/>
        </w:rPr>
        <w:t>tabs</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rPr>
        <w:t xml:space="preserve"> </w:t>
      </w:r>
      <w:r w:rsidRPr="00650DD4">
        <w:rPr>
          <w:rFonts w:cs="Consolas"/>
          <w:color w:val="FF0000"/>
        </w:rPr>
        <w:t>class</w:t>
      </w:r>
      <w:r w:rsidRPr="00650DD4">
        <w:rPr>
          <w:rFonts w:cs="Consolas"/>
          <w:color w:val="0000FF"/>
        </w:rPr>
        <w:t>="active"&gt;&lt;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sidRPr="00650DD4">
        <w:rPr>
          <w:rFonts w:cs="Consolas"/>
        </w:rPr>
        <w:t>Home</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color w:val="0000FF"/>
        </w:rPr>
        <w:t>&gt;&lt;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sidRPr="00650DD4">
        <w:rPr>
          <w:rFonts w:cs="Consolas"/>
        </w:rPr>
        <w:t>Help</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rPr>
        <w:t xml:space="preserve"> </w:t>
      </w:r>
      <w:r w:rsidRPr="00650DD4">
        <w:rPr>
          <w:rFonts w:cs="Consolas"/>
          <w:color w:val="FF0000"/>
        </w:rPr>
        <w:t>class</w:t>
      </w:r>
      <w:r w:rsidRPr="00650DD4">
        <w:rPr>
          <w:rFonts w:cs="Consolas"/>
          <w:color w:val="0000FF"/>
        </w:rPr>
        <w:t>="disabled"&gt;&lt;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Pr>
          <w:rFonts w:cs="Consolas"/>
        </w:rPr>
        <w:t>Dropdown</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Default="007B25A0" w:rsidP="007B25A0">
      <w:pPr>
        <w:pStyle w:val="CodeSnippet"/>
      </w:pPr>
      <w:r w:rsidRPr="00650DD4">
        <w:rPr>
          <w:rFonts w:cs="Consolas"/>
          <w:color w:val="0000FF"/>
        </w:rPr>
        <w:t>&lt;/</w:t>
      </w:r>
      <w:r w:rsidRPr="00650DD4">
        <w:rPr>
          <w:rFonts w:cs="Consolas"/>
          <w:color w:val="800000"/>
        </w:rPr>
        <w:t>ul</w:t>
      </w:r>
      <w:r w:rsidRPr="00650DD4">
        <w:rPr>
          <w:rFonts w:cs="Consolas"/>
          <w:color w:val="0000FF"/>
        </w:rPr>
        <w:t>&gt;</w:t>
      </w:r>
    </w:p>
    <w:p w:rsidR="007B25A0" w:rsidRPr="00650DD4" w:rsidRDefault="007B25A0" w:rsidP="007B25A0">
      <w:pPr>
        <w:pStyle w:val="CodeSnippet"/>
        <w:rPr>
          <w:rFonts w:cs="Consolas"/>
          <w:color w:val="0000FF"/>
        </w:rPr>
      </w:pPr>
      <w:r w:rsidRPr="00650DD4">
        <w:rPr>
          <w:rFonts w:cs="Consolas"/>
          <w:color w:val="0000FF"/>
        </w:rPr>
        <w:t>&lt;</w:t>
      </w:r>
      <w:r w:rsidRPr="00650DD4">
        <w:rPr>
          <w:rFonts w:cs="Consolas"/>
          <w:color w:val="800000"/>
        </w:rPr>
        <w:t>ul</w:t>
      </w:r>
      <w:r w:rsidRPr="00650DD4">
        <w:rPr>
          <w:rFonts w:cs="Consolas"/>
        </w:rPr>
        <w:t xml:space="preserve"> </w:t>
      </w:r>
      <w:r w:rsidRPr="00650DD4">
        <w:rPr>
          <w:rFonts w:cs="Consolas"/>
          <w:color w:val="FF0000"/>
        </w:rPr>
        <w:t>class</w:t>
      </w:r>
      <w:r w:rsidRPr="00650DD4">
        <w:rPr>
          <w:rFonts w:cs="Consolas"/>
          <w:color w:val="0000FF"/>
        </w:rPr>
        <w:t>="nav nav-</w:t>
      </w:r>
      <w:r>
        <w:rPr>
          <w:rFonts w:cs="Consolas"/>
          <w:color w:val="0000FF"/>
        </w:rPr>
        <w:t>pills</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rPr>
        <w:t xml:space="preserve"> </w:t>
      </w:r>
      <w:r w:rsidRPr="00650DD4">
        <w:rPr>
          <w:rFonts w:cs="Consolas"/>
          <w:color w:val="FF0000"/>
        </w:rPr>
        <w:t>class</w:t>
      </w:r>
      <w:r w:rsidRPr="00650DD4">
        <w:rPr>
          <w:rFonts w:cs="Consolas"/>
          <w:color w:val="0000FF"/>
        </w:rPr>
        <w:t>="active"&gt;&lt;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sidRPr="00650DD4">
        <w:rPr>
          <w:rFonts w:cs="Consolas"/>
        </w:rPr>
        <w:t>Home</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color w:val="0000FF"/>
        </w:rPr>
        <w:t>&gt;&lt;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sidRPr="00650DD4">
        <w:rPr>
          <w:rFonts w:cs="Consolas"/>
        </w:rPr>
        <w:t>Help</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rPr>
        <w:t xml:space="preserve"> </w:t>
      </w:r>
      <w:r w:rsidRPr="00650DD4">
        <w:rPr>
          <w:rFonts w:cs="Consolas"/>
          <w:color w:val="FF0000"/>
        </w:rPr>
        <w:t>class</w:t>
      </w:r>
      <w:r w:rsidRPr="00650DD4">
        <w:rPr>
          <w:rFonts w:cs="Consolas"/>
          <w:color w:val="0000FF"/>
        </w:rPr>
        <w:t>="disabled"&gt;&lt;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Pr>
          <w:rFonts w:cs="Consolas"/>
        </w:rPr>
        <w:t>Dropdown</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Default="007B25A0" w:rsidP="007B25A0">
      <w:pPr>
        <w:pStyle w:val="CodeSnippet"/>
      </w:pPr>
      <w:r w:rsidRPr="00650DD4">
        <w:rPr>
          <w:rFonts w:cs="Consolas"/>
          <w:color w:val="0000FF"/>
        </w:rPr>
        <w:t>&lt;/</w:t>
      </w:r>
      <w:r w:rsidRPr="00650DD4">
        <w:rPr>
          <w:rFonts w:cs="Consolas"/>
          <w:color w:val="800000"/>
        </w:rPr>
        <w:t>ul</w:t>
      </w:r>
      <w:r w:rsidRPr="00650DD4">
        <w:rPr>
          <w:rFonts w:cs="Consolas"/>
          <w:color w:val="0000FF"/>
        </w:rPr>
        <w:t>&gt;</w:t>
      </w:r>
    </w:p>
    <w:p w:rsidR="007B25A0" w:rsidRDefault="007B25A0" w:rsidP="00012D11">
      <w:pPr>
        <w:pStyle w:val="BodyText"/>
      </w:pPr>
    </w:p>
    <w:p w:rsidR="0006299C" w:rsidRDefault="0006299C" w:rsidP="00012D11">
      <w:pPr>
        <w:pStyle w:val="FigureCaption"/>
      </w:pPr>
      <w:r w:rsidRPr="00012D11">
        <w:rPr>
          <w:rStyle w:val="FigureCaptionBoldChar"/>
          <w:rFonts w:eastAsia="Calibri"/>
        </w:rPr>
        <w:t>Figure 6:</w:t>
      </w:r>
      <w:r>
        <w:t xml:space="preserve"> </w:t>
      </w:r>
      <w:r w:rsidR="00A64CAA">
        <w:t xml:space="preserve">You can use </w:t>
      </w:r>
      <w:proofErr w:type="spellStart"/>
      <w:r w:rsidR="00A64CAA">
        <w:t>navs</w:t>
      </w:r>
      <w:proofErr w:type="spellEnd"/>
      <w:r w:rsidR="00A64CAA">
        <w:t xml:space="preserve"> and pills to implement site navigation features</w:t>
      </w:r>
      <w:r>
        <w:t xml:space="preserve"> </w:t>
      </w:r>
    </w:p>
    <w:p w:rsidR="0006299C" w:rsidRDefault="0006299C" w:rsidP="00012D11">
      <w:pPr>
        <w:pStyle w:val="BodyText"/>
      </w:pPr>
    </w:p>
    <w:p w:rsidR="007B25A0" w:rsidRDefault="007B25A0" w:rsidP="007B25A0">
      <w:pPr>
        <w:pStyle w:val="Heading3"/>
      </w:pPr>
      <w:r>
        <w:t>Drop</w:t>
      </w:r>
      <w:r w:rsidR="0006299C">
        <w:t>-D</w:t>
      </w:r>
      <w:r>
        <w:t>own</w:t>
      </w:r>
      <w:r w:rsidR="00012D11">
        <w:t xml:space="preserve"> Menu</w:t>
      </w:r>
      <w:r>
        <w:t>s</w:t>
      </w:r>
    </w:p>
    <w:p w:rsidR="007B25A0" w:rsidRDefault="007B25A0" w:rsidP="00012D11">
      <w:pPr>
        <w:pStyle w:val="BodyText"/>
      </w:pPr>
    </w:p>
    <w:p w:rsidR="007B25A0" w:rsidRDefault="007B25A0" w:rsidP="00012D11">
      <w:pPr>
        <w:pStyle w:val="BodyText"/>
      </w:pPr>
      <w:r>
        <w:t>Bootstrap allows for any type of menu to include a drop</w:t>
      </w:r>
      <w:r w:rsidR="0006299C">
        <w:t>-</w:t>
      </w:r>
      <w:r>
        <w:t>down menu. These drop</w:t>
      </w:r>
      <w:r w:rsidR="0006299C">
        <w:t>-</w:t>
      </w:r>
      <w:r>
        <w:t>down menus help group together similar menu items into</w:t>
      </w:r>
      <w:r w:rsidR="00FF6420">
        <w:t xml:space="preserve"> a single </w:t>
      </w:r>
      <w:r w:rsidR="0006299C">
        <w:t>list</w:t>
      </w:r>
      <w:r w:rsidR="00FF6420">
        <w:t>. To build on</w:t>
      </w:r>
      <w:r>
        <w:t xml:space="preserve"> the Nav code example, the following example changes the disabled menu item into a drop</w:t>
      </w:r>
      <w:r w:rsidR="0006299C">
        <w:t>-</w:t>
      </w:r>
      <w:r>
        <w:t xml:space="preserve">down menu. </w:t>
      </w:r>
    </w:p>
    <w:p w:rsidR="007B25A0" w:rsidRDefault="007B25A0" w:rsidP="00012D11">
      <w:pPr>
        <w:pStyle w:val="BodyText"/>
      </w:pPr>
      <w:bookmarkStart w:id="2" w:name="_GoBack"/>
      <w:bookmarkEnd w:id="2"/>
    </w:p>
    <w:p w:rsidR="007B25A0" w:rsidRPr="00650DD4" w:rsidRDefault="007B25A0" w:rsidP="007B25A0">
      <w:pPr>
        <w:pStyle w:val="CodeSnippet"/>
        <w:rPr>
          <w:rFonts w:cs="Consolas"/>
          <w:color w:val="0000FF"/>
        </w:rPr>
      </w:pPr>
      <w:r w:rsidRPr="00650DD4">
        <w:rPr>
          <w:rFonts w:cs="Consolas"/>
          <w:color w:val="0000FF"/>
        </w:rPr>
        <w:t>&lt;</w:t>
      </w:r>
      <w:r w:rsidRPr="00650DD4">
        <w:rPr>
          <w:rFonts w:cs="Consolas"/>
          <w:color w:val="800000"/>
        </w:rPr>
        <w:t>ul</w:t>
      </w:r>
      <w:r w:rsidRPr="00650DD4">
        <w:rPr>
          <w:rFonts w:cs="Consolas"/>
        </w:rPr>
        <w:t xml:space="preserve"> </w:t>
      </w:r>
      <w:r w:rsidRPr="00650DD4">
        <w:rPr>
          <w:rFonts w:cs="Consolas"/>
          <w:color w:val="FF0000"/>
        </w:rPr>
        <w:t>class</w:t>
      </w:r>
      <w:r w:rsidRPr="00650DD4">
        <w:rPr>
          <w:rFonts w:cs="Consolas"/>
          <w:color w:val="0000FF"/>
        </w:rPr>
        <w:t>="nav nav-tabs"&gt;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rPr>
        <w:t xml:space="preserve"> </w:t>
      </w:r>
      <w:r w:rsidRPr="00650DD4">
        <w:rPr>
          <w:rFonts w:cs="Consolas"/>
          <w:color w:val="FF0000"/>
        </w:rPr>
        <w:t>class</w:t>
      </w:r>
      <w:r w:rsidRPr="00650DD4">
        <w:rPr>
          <w:rFonts w:cs="Consolas"/>
          <w:color w:val="0000FF"/>
        </w:rPr>
        <w:t>="active"&gt;&lt;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sidRPr="00650DD4">
        <w:rPr>
          <w:rFonts w:cs="Consolas"/>
        </w:rPr>
        <w:t>Home</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color w:val="0000FF"/>
        </w:rPr>
        <w:t>&gt;&lt;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sidRPr="00650DD4">
        <w:rPr>
          <w:rFonts w:cs="Consolas"/>
        </w:rPr>
        <w:t>Help</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rPr>
        <w:t xml:space="preserve"> </w:t>
      </w:r>
      <w:r w:rsidRPr="00650DD4">
        <w:rPr>
          <w:rFonts w:cs="Consolas"/>
          <w:color w:val="FF0000"/>
        </w:rPr>
        <w:t>class</w:t>
      </w:r>
      <w:r w:rsidRPr="00650DD4">
        <w:rPr>
          <w:rFonts w:cs="Consolas"/>
          <w:color w:val="0000FF"/>
        </w:rPr>
        <w:t>="dropdown"&gt;</w:t>
      </w:r>
    </w:p>
    <w:p w:rsidR="007B25A0"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a</w:t>
      </w:r>
      <w:r w:rsidRPr="00650DD4">
        <w:rPr>
          <w:rFonts w:cs="Consolas"/>
        </w:rPr>
        <w:t xml:space="preserve"> </w:t>
      </w:r>
      <w:r w:rsidRPr="00650DD4">
        <w:rPr>
          <w:rFonts w:cs="Consolas"/>
          <w:color w:val="FF0000"/>
        </w:rPr>
        <w:t>class</w:t>
      </w:r>
      <w:r w:rsidRPr="00650DD4">
        <w:rPr>
          <w:rFonts w:cs="Consolas"/>
          <w:color w:val="0000FF"/>
        </w:rPr>
        <w:t>="dropdown-toggle"</w:t>
      </w:r>
      <w:r w:rsidRPr="00650DD4">
        <w:rPr>
          <w:rFonts w:cs="Consolas"/>
        </w:rPr>
        <w:t xml:space="preserve"> </w:t>
      </w:r>
    </w:p>
    <w:p w:rsidR="007B25A0" w:rsidRPr="00650DD4" w:rsidRDefault="007B25A0" w:rsidP="007B25A0">
      <w:pPr>
        <w:pStyle w:val="CodeSnippet"/>
        <w:rPr>
          <w:rFonts w:cs="Consolas"/>
        </w:rPr>
      </w:pPr>
      <w:r>
        <w:rPr>
          <w:rFonts w:cs="Consolas"/>
        </w:rPr>
        <w:t xml:space="preserve">      </w:t>
      </w:r>
      <w:r w:rsidRPr="00650DD4">
        <w:rPr>
          <w:rFonts w:cs="Consolas"/>
          <w:color w:val="FF0000"/>
        </w:rPr>
        <w:t>data-toggle</w:t>
      </w:r>
      <w:r w:rsidRPr="00650DD4">
        <w:rPr>
          <w:rFonts w:cs="Consolas"/>
          <w:color w:val="0000FF"/>
        </w:rPr>
        <w:t>="dropdown"</w:t>
      </w:r>
      <w:r w:rsidRPr="00650DD4">
        <w:rPr>
          <w:rFonts w:cs="Consolas"/>
        </w:rPr>
        <w:t xml:space="preserve"> </w:t>
      </w:r>
      <w:r w:rsidRPr="00650DD4">
        <w:rPr>
          <w:rFonts w:cs="Consolas"/>
          <w:color w:val="FF0000"/>
        </w:rPr>
        <w:t>href</w:t>
      </w:r>
      <w:r w:rsidRPr="00650DD4">
        <w:rPr>
          <w:rFonts w:cs="Consolas"/>
          <w:color w:val="0000FF"/>
        </w:rPr>
        <w:t>="#"&gt;</w:t>
      </w:r>
    </w:p>
    <w:p w:rsidR="007B25A0" w:rsidRPr="00650DD4" w:rsidRDefault="007B25A0" w:rsidP="007B25A0">
      <w:pPr>
        <w:pStyle w:val="CodeSnippet"/>
        <w:rPr>
          <w:rFonts w:cs="Consolas"/>
        </w:rPr>
      </w:pPr>
      <w:r>
        <w:rPr>
          <w:rFonts w:cs="Consolas"/>
        </w:rPr>
        <w:t xml:space="preserve">      </w:t>
      </w:r>
      <w:r w:rsidRPr="00650DD4">
        <w:rPr>
          <w:rFonts w:cs="Consolas"/>
        </w:rPr>
        <w:t xml:space="preserve">Dropdown </w:t>
      </w:r>
      <w:r w:rsidRPr="00650DD4">
        <w:rPr>
          <w:rFonts w:cs="Consolas"/>
          <w:color w:val="0000FF"/>
        </w:rPr>
        <w:t>&lt;</w:t>
      </w:r>
      <w:r w:rsidRPr="00650DD4">
        <w:rPr>
          <w:rFonts w:cs="Consolas"/>
          <w:color w:val="800000"/>
        </w:rPr>
        <w:t>span</w:t>
      </w:r>
      <w:r w:rsidRPr="00650DD4">
        <w:rPr>
          <w:rFonts w:cs="Consolas"/>
        </w:rPr>
        <w:t xml:space="preserve"> </w:t>
      </w:r>
      <w:r w:rsidRPr="00650DD4">
        <w:rPr>
          <w:rFonts w:cs="Consolas"/>
          <w:color w:val="FF0000"/>
        </w:rPr>
        <w:t>class</w:t>
      </w:r>
      <w:r w:rsidRPr="00650DD4">
        <w:rPr>
          <w:rFonts w:cs="Consolas"/>
          <w:color w:val="0000FF"/>
        </w:rPr>
        <w:t>="caret"&gt;&lt;/</w:t>
      </w:r>
      <w:r w:rsidRPr="00650DD4">
        <w:rPr>
          <w:rFonts w:cs="Consolas"/>
          <w:color w:val="800000"/>
        </w:rPr>
        <w:t>span</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a</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ul</w:t>
      </w:r>
      <w:r w:rsidRPr="00650DD4">
        <w:rPr>
          <w:rFonts w:cs="Consolas"/>
        </w:rPr>
        <w:t xml:space="preserve"> </w:t>
      </w:r>
      <w:r w:rsidRPr="00650DD4">
        <w:rPr>
          <w:rFonts w:cs="Consolas"/>
          <w:color w:val="FF0000"/>
        </w:rPr>
        <w:t>class</w:t>
      </w:r>
      <w:r w:rsidRPr="00650DD4">
        <w:rPr>
          <w:rFonts w:cs="Consolas"/>
          <w:color w:val="0000FF"/>
        </w:rPr>
        <w:t>="dropdown-menu"&gt;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color w:val="0000FF"/>
        </w:rPr>
        <w:t>&gt;&lt;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sidRPr="00650DD4">
        <w:rPr>
          <w:rFonts w:cs="Consolas"/>
        </w:rPr>
        <w:t>Item 1</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color w:val="0000FF"/>
        </w:rPr>
        <w:t>&gt;&lt;</w:t>
      </w:r>
      <w:r w:rsidRPr="00650DD4">
        <w:rPr>
          <w:rFonts w:cs="Consolas"/>
          <w:color w:val="800000"/>
        </w:rPr>
        <w:t>a</w:t>
      </w:r>
      <w:r w:rsidRPr="00650DD4">
        <w:rPr>
          <w:rFonts w:cs="Consolas"/>
        </w:rPr>
        <w:t xml:space="preserve"> </w:t>
      </w:r>
      <w:r w:rsidRPr="00650DD4">
        <w:rPr>
          <w:rFonts w:cs="Consolas"/>
          <w:color w:val="FF0000"/>
        </w:rPr>
        <w:t>href</w:t>
      </w:r>
      <w:r w:rsidRPr="00650DD4">
        <w:rPr>
          <w:rFonts w:cs="Consolas"/>
          <w:color w:val="0000FF"/>
        </w:rPr>
        <w:t>="#"&gt;</w:t>
      </w:r>
      <w:r w:rsidRPr="00650DD4">
        <w:rPr>
          <w:rFonts w:cs="Consolas"/>
        </w:rPr>
        <w:t>Item 2</w:t>
      </w:r>
      <w:r w:rsidRPr="00650DD4">
        <w:rPr>
          <w:rFonts w:cs="Consolas"/>
          <w:color w:val="0000FF"/>
        </w:rPr>
        <w:t>&lt;/</w:t>
      </w:r>
      <w:r w:rsidRPr="00650DD4">
        <w:rPr>
          <w:rFonts w:cs="Consolas"/>
          <w:color w:val="800000"/>
        </w:rPr>
        <w:t>a</w:t>
      </w:r>
      <w:r w:rsidRPr="00650DD4">
        <w:rPr>
          <w:rFonts w:cs="Consolas"/>
          <w:color w:val="0000FF"/>
        </w:rPr>
        <w:t>&gt;&lt;/</w:t>
      </w:r>
      <w:r w:rsidRPr="00650DD4">
        <w:rPr>
          <w:rFonts w:cs="Consolas"/>
          <w:color w:val="800000"/>
        </w:rPr>
        <w:t>li</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ul</w:t>
      </w:r>
      <w:r w:rsidRPr="00650DD4">
        <w:rPr>
          <w:rFonts w:cs="Consolas"/>
          <w:color w:val="0000FF"/>
        </w:rPr>
        <w:t>&gt;</w:t>
      </w:r>
    </w:p>
    <w:p w:rsidR="007B25A0" w:rsidRPr="00650DD4" w:rsidRDefault="007B25A0" w:rsidP="007B25A0">
      <w:pPr>
        <w:pStyle w:val="CodeSnippet"/>
        <w:rPr>
          <w:rFonts w:cs="Consolas"/>
        </w:rPr>
      </w:pPr>
      <w:r>
        <w:rPr>
          <w:rFonts w:cs="Consolas"/>
          <w:color w:val="0000FF"/>
        </w:rPr>
        <w:t xml:space="preserve">  </w:t>
      </w:r>
      <w:r w:rsidRPr="00650DD4">
        <w:rPr>
          <w:rFonts w:cs="Consolas"/>
          <w:color w:val="0000FF"/>
        </w:rPr>
        <w:t>&lt;/</w:t>
      </w:r>
      <w:r w:rsidRPr="00650DD4">
        <w:rPr>
          <w:rFonts w:cs="Consolas"/>
          <w:color w:val="800000"/>
        </w:rPr>
        <w:t>li</w:t>
      </w:r>
      <w:r w:rsidRPr="00650DD4">
        <w:rPr>
          <w:rFonts w:cs="Consolas"/>
          <w:color w:val="0000FF"/>
        </w:rPr>
        <w:t>&gt;</w:t>
      </w:r>
    </w:p>
    <w:p w:rsidR="007B25A0" w:rsidRDefault="007B25A0" w:rsidP="007B25A0">
      <w:pPr>
        <w:pStyle w:val="CodeSnippet"/>
      </w:pPr>
      <w:r w:rsidRPr="00650DD4">
        <w:rPr>
          <w:rFonts w:cs="Consolas"/>
          <w:color w:val="0000FF"/>
        </w:rPr>
        <w:t>&lt;/</w:t>
      </w:r>
      <w:r w:rsidRPr="00650DD4">
        <w:rPr>
          <w:rFonts w:cs="Consolas"/>
          <w:color w:val="800000"/>
        </w:rPr>
        <w:t>ul</w:t>
      </w:r>
      <w:r w:rsidRPr="00650DD4">
        <w:rPr>
          <w:rFonts w:cs="Consolas"/>
          <w:color w:val="0000FF"/>
        </w:rPr>
        <w:t>&gt;</w:t>
      </w:r>
    </w:p>
    <w:p w:rsidR="007B25A0" w:rsidRDefault="007B25A0" w:rsidP="00032C5E">
      <w:pPr>
        <w:pStyle w:val="BodyText"/>
      </w:pPr>
    </w:p>
    <w:p w:rsidR="007B25A0" w:rsidRDefault="007B25A0" w:rsidP="00032C5E">
      <w:pPr>
        <w:pStyle w:val="BodyText"/>
      </w:pPr>
      <w:r>
        <w:lastRenderedPageBreak/>
        <w:t>To allow for the drop</w:t>
      </w:r>
      <w:r w:rsidR="00032C5E">
        <w:t>-</w:t>
      </w:r>
      <w:r>
        <w:t xml:space="preserve">down menu to work properly, placement of the following JavaScript code needs </w:t>
      </w:r>
      <w:r>
        <w:t>to occur below the location of bootstrap.js file referenced in the webpage</w:t>
      </w:r>
      <w:r w:rsidR="0006299C">
        <w:t>:</w:t>
      </w:r>
    </w:p>
    <w:p w:rsidR="007B25A0" w:rsidRDefault="007B25A0" w:rsidP="00032C5E">
      <w:pPr>
        <w:pStyle w:val="BodyText"/>
      </w:pPr>
    </w:p>
    <w:p w:rsidR="007B25A0" w:rsidRPr="00FF08D1" w:rsidRDefault="007B25A0" w:rsidP="007B25A0">
      <w:pPr>
        <w:pStyle w:val="CodeSnippet"/>
      </w:pPr>
      <w:r w:rsidRPr="00FF08D1">
        <w:rPr>
          <w:color w:val="0000FF"/>
        </w:rPr>
        <w:t>&lt;</w:t>
      </w:r>
      <w:r w:rsidRPr="00FF08D1">
        <w:rPr>
          <w:rFonts w:cs="Consolas"/>
          <w:color w:val="800000"/>
        </w:rPr>
        <w:t>script</w:t>
      </w:r>
      <w:r w:rsidRPr="00FF08D1">
        <w:rPr>
          <w:color w:val="0000FF"/>
        </w:rPr>
        <w:t>&gt;</w:t>
      </w:r>
    </w:p>
    <w:p w:rsidR="007B25A0" w:rsidRPr="00FF08D1" w:rsidRDefault="007B25A0" w:rsidP="007B25A0">
      <w:pPr>
        <w:pStyle w:val="CodeSnippet"/>
      </w:pPr>
      <w:r>
        <w:t xml:space="preserve">  </w:t>
      </w:r>
      <w:r w:rsidRPr="00FF08D1">
        <w:t>$(</w:t>
      </w:r>
      <w:r w:rsidRPr="00FF08D1">
        <w:rPr>
          <w:color w:val="A31515"/>
        </w:rPr>
        <w:t>'.dropdown-toggle'</w:t>
      </w:r>
      <w:r w:rsidRPr="00FF08D1">
        <w:t>).dropdown()</w:t>
      </w:r>
    </w:p>
    <w:p w:rsidR="007B25A0" w:rsidRDefault="007B25A0" w:rsidP="007B25A0">
      <w:pPr>
        <w:pStyle w:val="CodeSnippet"/>
        <w:rPr>
          <w:color w:val="0000FF"/>
        </w:rPr>
      </w:pPr>
      <w:r w:rsidRPr="00FF08D1">
        <w:rPr>
          <w:color w:val="0000FF"/>
        </w:rPr>
        <w:t>&lt;/</w:t>
      </w:r>
      <w:r w:rsidRPr="00FF08D1">
        <w:rPr>
          <w:rFonts w:cs="Consolas"/>
          <w:color w:val="800000"/>
        </w:rPr>
        <w:t>script</w:t>
      </w:r>
      <w:r w:rsidRPr="00FF08D1">
        <w:rPr>
          <w:color w:val="0000FF"/>
        </w:rPr>
        <w:t>&gt;</w:t>
      </w:r>
    </w:p>
    <w:p w:rsidR="007B25A0" w:rsidRDefault="007B25A0" w:rsidP="00453377">
      <w:pPr>
        <w:pStyle w:val="BodyText"/>
      </w:pPr>
    </w:p>
    <w:p w:rsidR="007B25A0" w:rsidRDefault="00E8558C" w:rsidP="007B25A0">
      <w:pPr>
        <w:pStyle w:val="BodyText"/>
      </w:pPr>
      <w:r>
        <w:rPr>
          <w:b/>
        </w:rPr>
        <w:t>Figure 7</w:t>
      </w:r>
      <w:r w:rsidR="007B25A0">
        <w:t xml:space="preserve"> </w:t>
      </w:r>
      <w:r>
        <w:t>displays</w:t>
      </w:r>
      <w:r w:rsidR="007B25A0">
        <w:t xml:space="preserve"> the </w:t>
      </w:r>
      <w:r w:rsidR="00FF6420">
        <w:t xml:space="preserve">previous code example for a dropdown </w:t>
      </w:r>
      <w:r w:rsidR="007B25A0">
        <w:t>within the Nav menu.</w:t>
      </w:r>
    </w:p>
    <w:p w:rsidR="007B25A0" w:rsidRDefault="007B25A0" w:rsidP="00032C5E">
      <w:pPr>
        <w:pStyle w:val="BodyText"/>
      </w:pPr>
    </w:p>
    <w:p w:rsidR="0006299C" w:rsidRDefault="0006299C" w:rsidP="00032C5E">
      <w:pPr>
        <w:pStyle w:val="FigureCaption"/>
      </w:pPr>
      <w:r w:rsidRPr="00032C5E">
        <w:rPr>
          <w:rStyle w:val="FigureCaptionBoldChar"/>
        </w:rPr>
        <w:t>Figure 7:</w:t>
      </w:r>
      <w:r>
        <w:t xml:space="preserve"> </w:t>
      </w:r>
      <w:r w:rsidR="003D7052">
        <w:t>You can use Drop Downs to group menu items together.</w:t>
      </w:r>
    </w:p>
    <w:p w:rsidR="0006299C" w:rsidRDefault="0006299C" w:rsidP="00032C5E">
      <w:pPr>
        <w:pStyle w:val="BodyText"/>
      </w:pPr>
    </w:p>
    <w:p w:rsidR="007B25A0" w:rsidRDefault="007B25A0" w:rsidP="007B25A0">
      <w:pPr>
        <w:pStyle w:val="Heading3"/>
      </w:pPr>
      <w:r>
        <w:t>Modals</w:t>
      </w:r>
    </w:p>
    <w:p w:rsidR="007B25A0" w:rsidRDefault="007B25A0" w:rsidP="00032C5E">
      <w:pPr>
        <w:pStyle w:val="BodyText"/>
      </w:pPr>
    </w:p>
    <w:p w:rsidR="007B25A0" w:rsidRDefault="007B25A0" w:rsidP="007B25A0">
      <w:pPr>
        <w:pStyle w:val="BodyText"/>
      </w:pPr>
      <w:r>
        <w:t xml:space="preserve">The Modal functionality included with Bootstrap allows users to perform an action, such as a button click, to display an interactive dialog box. Any type of functionality can be populated into this dialog box. Whether it contains a form control, simple text, or any other types of controls, Modals provide a sleek form of workflow through a website. </w:t>
      </w:r>
      <w:r w:rsidR="00DB3EF9">
        <w:rPr>
          <w:b/>
        </w:rPr>
        <w:t>Listing 3</w:t>
      </w:r>
      <w:r>
        <w:rPr>
          <w:b/>
        </w:rPr>
        <w:t xml:space="preserve"> </w:t>
      </w:r>
      <w:r w:rsidR="00DB3EF9">
        <w:t>displays</w:t>
      </w:r>
      <w:r>
        <w:t xml:space="preserve"> </w:t>
      </w:r>
      <w:r w:rsidR="00DB3EF9">
        <w:t xml:space="preserve">the code </w:t>
      </w:r>
      <w:r>
        <w:t>of</w:t>
      </w:r>
      <w:r w:rsidR="003F4FBE">
        <w:t xml:space="preserve"> the modal </w:t>
      </w:r>
      <w:r>
        <w:t xml:space="preserve">seen in </w:t>
      </w:r>
      <w:r w:rsidRPr="00802913">
        <w:rPr>
          <w:b/>
        </w:rPr>
        <w:t xml:space="preserve">Figure </w:t>
      </w:r>
      <w:r w:rsidR="009B0A6F">
        <w:rPr>
          <w:b/>
        </w:rPr>
        <w:t>8</w:t>
      </w:r>
      <w:r>
        <w:t>.</w:t>
      </w:r>
    </w:p>
    <w:p w:rsidR="0006299C" w:rsidRDefault="0006299C" w:rsidP="007B25A0">
      <w:pPr>
        <w:pStyle w:val="BodyText"/>
      </w:pPr>
    </w:p>
    <w:p w:rsidR="0006299C" w:rsidRDefault="0006299C" w:rsidP="00032C5E">
      <w:pPr>
        <w:pStyle w:val="FigureCaption"/>
      </w:pPr>
      <w:r w:rsidRPr="00032C5E">
        <w:rPr>
          <w:rStyle w:val="FigureCaptionBoldChar"/>
        </w:rPr>
        <w:t>Figure 8:</w:t>
      </w:r>
      <w:r>
        <w:t xml:space="preserve"> </w:t>
      </w:r>
      <w:r w:rsidR="00FB5969">
        <w:t xml:space="preserve">Use modals to control workflow </w:t>
      </w:r>
      <w:proofErr w:type="spellStart"/>
      <w:r w:rsidR="00FB5969">
        <w:t>though</w:t>
      </w:r>
      <w:proofErr w:type="spellEnd"/>
      <w:r w:rsidR="00FB5969">
        <w:t xml:space="preserve"> your site.</w:t>
      </w:r>
    </w:p>
    <w:p w:rsidR="007814CC" w:rsidRDefault="007814CC" w:rsidP="007B25A0">
      <w:pPr>
        <w:pStyle w:val="BodyText"/>
      </w:pPr>
    </w:p>
    <w:p w:rsidR="007814CC" w:rsidRDefault="006240A6" w:rsidP="007B25A0">
      <w:pPr>
        <w:pStyle w:val="BodyText"/>
      </w:pPr>
      <w:r>
        <w:t>Now</w:t>
      </w:r>
      <w:r w:rsidR="0006299C">
        <w:t>,</w:t>
      </w:r>
      <w:r>
        <w:t xml:space="preserve"> take a look at some of the differences between Bootstrap 2.x and Bootstrap 3.</w:t>
      </w:r>
    </w:p>
    <w:p w:rsidR="0006299C" w:rsidRPr="00C277FB" w:rsidRDefault="0006299C" w:rsidP="007B25A0">
      <w:pPr>
        <w:pStyle w:val="BodyText"/>
      </w:pPr>
    </w:p>
    <w:p w:rsidR="003D395B" w:rsidRDefault="003D395B" w:rsidP="003D395B">
      <w:pPr>
        <w:pStyle w:val="Heading2"/>
      </w:pPr>
      <w:r>
        <w:t>Bootstrap 3</w:t>
      </w:r>
      <w:r w:rsidR="0006299C">
        <w:t>:</w:t>
      </w:r>
      <w:r>
        <w:t xml:space="preserve"> </w:t>
      </w:r>
      <w:r w:rsidR="00E92AD1">
        <w:t>Change H</w:t>
      </w:r>
      <w:r w:rsidR="00654F81">
        <w:t>as Arrived</w:t>
      </w:r>
    </w:p>
    <w:p w:rsidR="0006299C" w:rsidRDefault="0006299C" w:rsidP="003D395B">
      <w:pPr>
        <w:pStyle w:val="BodyText"/>
      </w:pPr>
    </w:p>
    <w:p w:rsidR="0006299C" w:rsidRDefault="003D395B" w:rsidP="003D395B">
      <w:pPr>
        <w:pStyle w:val="BodyText"/>
      </w:pPr>
      <w:r>
        <w:t>Bootstrap 3.0 introduces significant changes. Some of these changes are more impactful than others but nonetheless, you will be doi</w:t>
      </w:r>
      <w:r w:rsidR="00221890">
        <w:t>ng some work to upgrade your sit</w:t>
      </w:r>
      <w:r>
        <w:t xml:space="preserve">e from </w:t>
      </w:r>
      <w:r w:rsidR="0006299C">
        <w:t xml:space="preserve">a </w:t>
      </w:r>
      <w:r>
        <w:t>prior version of Bootstrap.</w:t>
      </w:r>
      <w:r w:rsidR="00D47708">
        <w:t xml:space="preserve"> </w:t>
      </w:r>
      <w:r w:rsidR="00062002">
        <w:t>Bootstrap 3 is a full</w:t>
      </w:r>
      <w:r w:rsidR="0006299C">
        <w:t>-</w:t>
      </w:r>
      <w:r w:rsidR="00D47708">
        <w:t>point up</w:t>
      </w:r>
      <w:r w:rsidR="008D0465">
        <w:t>grade</w:t>
      </w:r>
      <w:r w:rsidR="003A2C33">
        <w:t>,</w:t>
      </w:r>
      <w:r w:rsidR="00062002">
        <w:t xml:space="preserve"> so </w:t>
      </w:r>
      <w:r w:rsidR="00D47708">
        <w:t>don’t expect to drop in the new</w:t>
      </w:r>
      <w:r w:rsidR="008D0465">
        <w:t xml:space="preserve"> style</w:t>
      </w:r>
      <w:r w:rsidR="00062002">
        <w:t xml:space="preserve"> </w:t>
      </w:r>
      <w:r w:rsidR="008D0465">
        <w:t>sheet</w:t>
      </w:r>
      <w:r w:rsidR="00D47708">
        <w:t xml:space="preserve"> and JavaScript files and have everything work as expected. It won’t.</w:t>
      </w:r>
      <w:r w:rsidR="00E463B9">
        <w:t xml:space="preserve"> </w:t>
      </w:r>
    </w:p>
    <w:p w:rsidR="0006299C" w:rsidRDefault="0006299C" w:rsidP="003D395B">
      <w:pPr>
        <w:pStyle w:val="BodyText"/>
      </w:pPr>
    </w:p>
    <w:p w:rsidR="00D47708" w:rsidRDefault="00E463B9" w:rsidP="003D395B">
      <w:pPr>
        <w:pStyle w:val="BodyText"/>
      </w:pPr>
      <w:r>
        <w:t>Fortunately</w:t>
      </w:r>
      <w:r w:rsidR="0006299C">
        <w:t>,</w:t>
      </w:r>
      <w:r>
        <w:t xml:space="preserve"> there are a number of</w:t>
      </w:r>
      <w:r w:rsidR="00A32E3E">
        <w:t xml:space="preserve"> </w:t>
      </w:r>
      <w:r>
        <w:t xml:space="preserve">resources on the </w:t>
      </w:r>
      <w:r w:rsidR="0006299C">
        <w:t>W</w:t>
      </w:r>
      <w:r>
        <w:t xml:space="preserve">eb to help with </w:t>
      </w:r>
      <w:r w:rsidR="00A32E3E">
        <w:t xml:space="preserve">an automatic </w:t>
      </w:r>
      <w:r>
        <w:t>migration</w:t>
      </w:r>
      <w:r w:rsidR="0006299C">
        <w:t>—</w:t>
      </w:r>
      <w:r>
        <w:t xml:space="preserve">but I’m getting ahead of myself. Let’s start with a look at what’s new and how it will impact your existing </w:t>
      </w:r>
      <w:r w:rsidR="00C12FE1">
        <w:t>Bootstrap sites.</w:t>
      </w:r>
    </w:p>
    <w:p w:rsidR="00062002" w:rsidRDefault="00062002" w:rsidP="003D395B">
      <w:pPr>
        <w:pStyle w:val="BodyText"/>
      </w:pPr>
    </w:p>
    <w:p w:rsidR="00062002" w:rsidRDefault="00062002" w:rsidP="00062002">
      <w:pPr>
        <w:pStyle w:val="PullQuote"/>
      </w:pPr>
      <w:r>
        <w:t>Bootstrap 3 is a full</w:t>
      </w:r>
      <w:r w:rsidR="003A2C33">
        <w:t>-</w:t>
      </w:r>
      <w:r>
        <w:t>point upgrade</w:t>
      </w:r>
      <w:r w:rsidR="003A2C33">
        <w:t>,</w:t>
      </w:r>
      <w:r>
        <w:t xml:space="preserve"> so don’t expect to drop in the new CSS and JavaScript files and have everything work as expected. It </w:t>
      </w:r>
      <w:r>
        <w:t>won’t.</w:t>
      </w:r>
    </w:p>
    <w:p w:rsidR="00D47708" w:rsidRDefault="00D47708" w:rsidP="003D395B">
      <w:pPr>
        <w:pStyle w:val="BodyText"/>
      </w:pPr>
    </w:p>
    <w:p w:rsidR="00221890" w:rsidRDefault="00221890" w:rsidP="00221890">
      <w:pPr>
        <w:pStyle w:val="Heading3"/>
      </w:pPr>
      <w:r>
        <w:t xml:space="preserve">Mobile First </w:t>
      </w:r>
    </w:p>
    <w:p w:rsidR="00221890" w:rsidRDefault="00221890" w:rsidP="003D395B">
      <w:pPr>
        <w:pStyle w:val="BodyText"/>
      </w:pPr>
    </w:p>
    <w:p w:rsidR="003A2C33" w:rsidRDefault="00467F6E" w:rsidP="003D395B">
      <w:pPr>
        <w:pStyle w:val="BodyText"/>
      </w:pPr>
      <w:r>
        <w:lastRenderedPageBreak/>
        <w:t xml:space="preserve">The most significant change isn’t a technical one but a change in design perspective. Bootstrap 3 adopts </w:t>
      </w:r>
      <w:r w:rsidR="003D395B">
        <w:t xml:space="preserve">the “mobile first” </w:t>
      </w:r>
      <w:r>
        <w:t xml:space="preserve">responsive </w:t>
      </w:r>
      <w:r w:rsidR="003A2C33">
        <w:t>W</w:t>
      </w:r>
      <w:r>
        <w:t>eb design practice a</w:t>
      </w:r>
      <w:r w:rsidR="003D395B">
        <w:t xml:space="preserve">s the overriding theme </w:t>
      </w:r>
      <w:r>
        <w:t>throughout the framework</w:t>
      </w:r>
      <w:r w:rsidR="003D395B">
        <w:t xml:space="preserve">. </w:t>
      </w:r>
    </w:p>
    <w:p w:rsidR="003A2C33" w:rsidRDefault="003A2C33" w:rsidP="003D395B">
      <w:pPr>
        <w:pStyle w:val="BodyText"/>
      </w:pPr>
    </w:p>
    <w:p w:rsidR="007E290E" w:rsidRDefault="007A27C9" w:rsidP="003D395B">
      <w:pPr>
        <w:pStyle w:val="BodyText"/>
      </w:pPr>
      <w:r>
        <w:t>Mobile first means exactly what is says. It’s a paradigm shift that focuses on designing the user interface for smaller mobile screens before designing it for larger desktop screens. Instead of trying to take a desktop design and</w:t>
      </w:r>
      <w:r w:rsidR="00467F6E">
        <w:t xml:space="preserve"> </w:t>
      </w:r>
      <w:r>
        <w:t>shrink</w:t>
      </w:r>
      <w:r w:rsidR="00467F6E">
        <w:t>, squeeze</w:t>
      </w:r>
      <w:r w:rsidR="003A2C33">
        <w:t>,</w:t>
      </w:r>
      <w:r w:rsidR="00467F6E">
        <w:t xml:space="preserve"> and compress </w:t>
      </w:r>
      <w:r>
        <w:t>it down for mobile screens, mobile first flips things around and does the exact opposite.</w:t>
      </w:r>
      <w:r w:rsidR="00467F6E">
        <w:t xml:space="preserve"> You have limited </w:t>
      </w:r>
      <w:r w:rsidR="007E290E">
        <w:t xml:space="preserve">real estate on </w:t>
      </w:r>
      <w:r w:rsidR="00467F6E">
        <w:t>a s</w:t>
      </w:r>
      <w:r w:rsidR="00221890">
        <w:t xml:space="preserve">mart phone </w:t>
      </w:r>
      <w:r w:rsidR="00467F6E">
        <w:t>screen</w:t>
      </w:r>
      <w:r w:rsidR="003A2C33">
        <w:t>,</w:t>
      </w:r>
      <w:r w:rsidR="00467F6E">
        <w:t xml:space="preserve"> so </w:t>
      </w:r>
      <w:r w:rsidR="007E290E">
        <w:t xml:space="preserve">mobile first makes you focus on the design that puts the most critical and important content </w:t>
      </w:r>
      <w:r w:rsidR="00F0200C">
        <w:t xml:space="preserve">on </w:t>
      </w:r>
      <w:r w:rsidR="007E290E">
        <w:t>that small screen. As the screen size increases, to a tablet screen</w:t>
      </w:r>
      <w:r w:rsidR="003A2C33">
        <w:t>,</w:t>
      </w:r>
      <w:r w:rsidR="007E290E">
        <w:t xml:space="preserve"> for example, your design </w:t>
      </w:r>
      <w:r w:rsidR="00F0200C">
        <w:t xml:space="preserve">grows and </w:t>
      </w:r>
      <w:r w:rsidR="007E290E">
        <w:t>begins to accom</w:t>
      </w:r>
      <w:r w:rsidR="00A32E3E">
        <w:t>m</w:t>
      </w:r>
      <w:r w:rsidR="007E290E">
        <w:t>odate more content and information. As the screen size maxes out</w:t>
      </w:r>
      <w:r w:rsidR="00F0200C">
        <w:t xml:space="preserve"> </w:t>
      </w:r>
      <w:r w:rsidR="007E290E">
        <w:t>on a large desktop screen</w:t>
      </w:r>
      <w:r w:rsidR="003A2C33">
        <w:t>,</w:t>
      </w:r>
      <w:r w:rsidR="007E290E">
        <w:t xml:space="preserve"> your design accommodates </w:t>
      </w:r>
      <w:r w:rsidR="007E290E">
        <w:t>all the content and information for the page.</w:t>
      </w:r>
      <w:r w:rsidR="00533A17">
        <w:t xml:space="preserve"> Adopting the mobile first approach means no longer having to make desktop and mobile versions of the same page.</w:t>
      </w:r>
    </w:p>
    <w:p w:rsidR="00062002" w:rsidRDefault="00062002" w:rsidP="003D395B">
      <w:pPr>
        <w:pStyle w:val="BodyText"/>
      </w:pPr>
    </w:p>
    <w:p w:rsidR="00062002" w:rsidRDefault="00062002" w:rsidP="00062002">
      <w:pPr>
        <w:pStyle w:val="PullQuote"/>
      </w:pPr>
      <w:r>
        <w:t>Mobile first means exactly what is says. It’s a paradigm shift that focuses on designing the user interface for smaller mobile screens before designing it for larger desktop screens.</w:t>
      </w:r>
    </w:p>
    <w:p w:rsidR="003A2C33" w:rsidRDefault="003A2C33" w:rsidP="003D395B">
      <w:pPr>
        <w:pStyle w:val="BodyText"/>
      </w:pPr>
    </w:p>
    <w:p w:rsidR="00221890" w:rsidRDefault="003A2C33" w:rsidP="003D395B">
      <w:pPr>
        <w:pStyle w:val="BodyText"/>
      </w:pPr>
      <w:r>
        <w:t xml:space="preserve">Although </w:t>
      </w:r>
      <w:r w:rsidR="00C0266B">
        <w:t>embracing t</w:t>
      </w:r>
      <w:r w:rsidR="00815A4F">
        <w:t>he mobile first approach is new</w:t>
      </w:r>
      <w:r w:rsidR="00C0266B">
        <w:t xml:space="preserve"> in Bootstrap 3</w:t>
      </w:r>
      <w:r w:rsidR="00815A4F">
        <w:t xml:space="preserve">, responsive design features exist in prior versions of Bootstrap but they required adding the bootstrap-responsive.css file. That requirement goes away with Bootstrap 3 </w:t>
      </w:r>
      <w:r>
        <w:t xml:space="preserve">because </w:t>
      </w:r>
      <w:r w:rsidR="00815A4F">
        <w:t>all responsive</w:t>
      </w:r>
      <w:r w:rsidR="00E32A78">
        <w:t xml:space="preserve"> classes and styles</w:t>
      </w:r>
      <w:r w:rsidR="00815A4F">
        <w:t xml:space="preserve"> are included in the core bootstrap.css file.</w:t>
      </w:r>
      <w:r w:rsidR="00497A50">
        <w:t xml:space="preserve"> This means that </w:t>
      </w:r>
      <w:r>
        <w:t>W</w:t>
      </w:r>
      <w:r w:rsidR="00497A50">
        <w:t>eb page elements like textboxes, paragraphs,</w:t>
      </w:r>
      <w:r w:rsidR="00443B1C">
        <w:t xml:space="preserve"> buttons, images</w:t>
      </w:r>
      <w:r>
        <w:t>,</w:t>
      </w:r>
      <w:r w:rsidR="00497A50">
        <w:t xml:space="preserve"> and so on automatically scale based on the size of the viewing area from</w:t>
      </w:r>
      <w:r w:rsidR="00443B1C">
        <w:t xml:space="preserve"> small </w:t>
      </w:r>
      <w:r w:rsidR="00497A50">
        <w:t xml:space="preserve">smartphone </w:t>
      </w:r>
      <w:r w:rsidR="00443B1C">
        <w:t xml:space="preserve">screens, </w:t>
      </w:r>
      <w:r w:rsidR="00497A50">
        <w:t xml:space="preserve">to </w:t>
      </w:r>
      <w:r w:rsidR="00443B1C">
        <w:t>mini</w:t>
      </w:r>
      <w:r>
        <w:t>-</w:t>
      </w:r>
      <w:r w:rsidR="00443B1C">
        <w:t xml:space="preserve"> and full</w:t>
      </w:r>
      <w:r>
        <w:t>-</w:t>
      </w:r>
      <w:r w:rsidR="00443B1C">
        <w:t>size table</w:t>
      </w:r>
      <w:r w:rsidR="00415703">
        <w:t>t</w:t>
      </w:r>
      <w:r w:rsidR="00443B1C">
        <w:t xml:space="preserve">s, </w:t>
      </w:r>
      <w:r w:rsidR="00497A50">
        <w:t xml:space="preserve">to </w:t>
      </w:r>
      <w:r w:rsidR="00443B1C">
        <w:t>larger desktop monitors.</w:t>
      </w:r>
      <w:r w:rsidR="00543581">
        <w:t xml:space="preserve"> Before you ask, yes, you can disable the responsive capabilities if you need to build a fixed-width page.</w:t>
      </w:r>
    </w:p>
    <w:p w:rsidR="003A2C33" w:rsidRDefault="003A2C33" w:rsidP="003D395B">
      <w:pPr>
        <w:pStyle w:val="BodyText"/>
      </w:pPr>
    </w:p>
    <w:p w:rsidR="00D9147A" w:rsidRDefault="00D9147A" w:rsidP="00D9147A">
      <w:pPr>
        <w:pStyle w:val="Heading3"/>
      </w:pPr>
      <w:r>
        <w:t xml:space="preserve">Getting </w:t>
      </w:r>
      <w:r w:rsidR="00B97430">
        <w:t>Bootstrap 3</w:t>
      </w:r>
      <w:r>
        <w:t xml:space="preserve"> </w:t>
      </w:r>
    </w:p>
    <w:p w:rsidR="00D9147A" w:rsidRDefault="00D9147A" w:rsidP="003D395B">
      <w:pPr>
        <w:pStyle w:val="BodyText"/>
      </w:pPr>
    </w:p>
    <w:p w:rsidR="003713DA" w:rsidRDefault="003713DA" w:rsidP="003D395B">
      <w:pPr>
        <w:pStyle w:val="BodyText"/>
      </w:pPr>
      <w:r>
        <w:t>The getting started page (</w:t>
      </w:r>
      <w:r w:rsidR="003A2C33" w:rsidRPr="00032C5E">
        <w:t>http://getbootstrap.com/getting-started/</w:t>
      </w:r>
      <w:r>
        <w:t>) offers a few different ways to get Bootstrap 3. The easiest is to download the compiled and minified version</w:t>
      </w:r>
      <w:r w:rsidR="003A2C33">
        <w:t>,</w:t>
      </w:r>
      <w:r>
        <w:t xml:space="preserve"> which includes the CSS, </w:t>
      </w:r>
      <w:r w:rsidR="00E92AD1">
        <w:t>JavaScript</w:t>
      </w:r>
      <w:r w:rsidR="003A2C33">
        <w:t>,</w:t>
      </w:r>
      <w:r>
        <w:t xml:space="preserve"> and fonts. You can also download the latest source files from GitHub or Clone/fork your own version from </w:t>
      </w:r>
      <w:proofErr w:type="spellStart"/>
      <w:r>
        <w:t>GitHub</w:t>
      </w:r>
      <w:proofErr w:type="spellEnd"/>
      <w:r>
        <w:t>.</w:t>
      </w:r>
    </w:p>
    <w:p w:rsidR="003A2C33" w:rsidRDefault="003A2C33" w:rsidP="003D395B">
      <w:pPr>
        <w:pStyle w:val="BodyText"/>
      </w:pPr>
    </w:p>
    <w:p w:rsidR="00B97430" w:rsidRDefault="00B97430" w:rsidP="00B97430">
      <w:pPr>
        <w:pStyle w:val="Heading3"/>
      </w:pPr>
      <w:r>
        <w:t xml:space="preserve">Getting Your Pages </w:t>
      </w:r>
      <w:r>
        <w:t xml:space="preserve">Ready for Bootstrap 3 </w:t>
      </w:r>
    </w:p>
    <w:p w:rsidR="00B97430" w:rsidRDefault="00B97430" w:rsidP="003D395B">
      <w:pPr>
        <w:pStyle w:val="BodyText"/>
      </w:pPr>
    </w:p>
    <w:p w:rsidR="00B66998" w:rsidRDefault="00053FDA" w:rsidP="003D395B">
      <w:pPr>
        <w:pStyle w:val="BodyText"/>
      </w:pPr>
      <w:r>
        <w:lastRenderedPageBreak/>
        <w:t xml:space="preserve">All you need to do is </w:t>
      </w:r>
      <w:r w:rsidR="00B66998">
        <w:t xml:space="preserve">add a viewport meta tag to your &lt;head&gt; tag to make </w:t>
      </w:r>
      <w:r w:rsidR="00B66998">
        <w:t>sure rendering and touch zooming works properly.</w:t>
      </w:r>
    </w:p>
    <w:p w:rsidR="00B66998" w:rsidRDefault="00B66998" w:rsidP="003D395B">
      <w:pPr>
        <w:pStyle w:val="BodyText"/>
      </w:pPr>
    </w:p>
    <w:p w:rsidR="00E32A78" w:rsidRDefault="00E32A78" w:rsidP="00E32A78">
      <w:pPr>
        <w:pStyle w:val="CodeSnippet"/>
      </w:pPr>
      <w:r>
        <w:t>&lt;</w:t>
      </w:r>
      <w:r>
        <w:rPr>
          <w:color w:val="800000"/>
        </w:rPr>
        <w:t>meta</w:t>
      </w:r>
      <w:r w:rsidR="003A2C33">
        <w:t xml:space="preserve"> </w:t>
      </w:r>
      <w:r>
        <w:rPr>
          <w:color w:val="FF0000"/>
        </w:rPr>
        <w:t>name</w:t>
      </w:r>
      <w:r>
        <w:t>="viewport"</w:t>
      </w:r>
      <w:r w:rsidR="003A2C33">
        <w:t xml:space="preserve"> </w:t>
      </w:r>
    </w:p>
    <w:p w:rsidR="00E32A78" w:rsidRDefault="00E32A78" w:rsidP="00E32A78">
      <w:pPr>
        <w:pStyle w:val="CodeSnippet"/>
      </w:pPr>
      <w:r>
        <w:t xml:space="preserve">    </w:t>
      </w:r>
      <w:r>
        <w:rPr>
          <w:color w:val="FF0000"/>
        </w:rPr>
        <w:t>content</w:t>
      </w:r>
      <w:r>
        <w:t>="width=device-width,</w:t>
      </w:r>
      <w:r w:rsidR="003A2C33">
        <w:t xml:space="preserve"> </w:t>
      </w:r>
      <w:r>
        <w:t>initial-scale=1.0"&gt;</w:t>
      </w:r>
    </w:p>
    <w:p w:rsidR="007E290E" w:rsidRDefault="007E290E" w:rsidP="00032C5E">
      <w:pPr>
        <w:pStyle w:val="BodyText"/>
      </w:pPr>
    </w:p>
    <w:p w:rsidR="00B159A2" w:rsidRDefault="00B159A2" w:rsidP="00B159A2">
      <w:pPr>
        <w:pStyle w:val="Heading3"/>
      </w:pPr>
      <w:r>
        <w:t xml:space="preserve">Using the New Grid </w:t>
      </w:r>
    </w:p>
    <w:p w:rsidR="003D395B" w:rsidRDefault="003D395B" w:rsidP="00032C5E">
      <w:pPr>
        <w:pStyle w:val="BodyText"/>
      </w:pPr>
    </w:p>
    <w:p w:rsidR="003C09E1" w:rsidRDefault="00002BD4" w:rsidP="003D395B">
      <w:pPr>
        <w:pStyle w:val="BodyText"/>
      </w:pPr>
      <w:r>
        <w:t xml:space="preserve">The new grid system stands out as the </w:t>
      </w:r>
      <w:r w:rsidR="00C60222">
        <w:t xml:space="preserve">most obvious </w:t>
      </w:r>
      <w:r>
        <w:t>change in Bootstrap 3</w:t>
      </w:r>
      <w:r w:rsidR="00FC700E">
        <w:t xml:space="preserve"> so </w:t>
      </w:r>
      <w:r w:rsidR="00032C5E">
        <w:t>I’</w:t>
      </w:r>
      <w:r w:rsidR="00415703">
        <w:t xml:space="preserve">ll </w:t>
      </w:r>
      <w:r w:rsidR="00FC700E">
        <w:t>start with that first</w:t>
      </w:r>
      <w:r>
        <w:t xml:space="preserve">. Gone are the days of working with the grid in </w:t>
      </w:r>
      <w:r w:rsidR="00C60222">
        <w:t>either fixed</w:t>
      </w:r>
      <w:r w:rsidR="003A2C33">
        <w:t>-</w:t>
      </w:r>
      <w:r w:rsidR="00C60222">
        <w:t xml:space="preserve">width column mode or in a fluid, responsive mode. The new grid </w:t>
      </w:r>
      <w:r w:rsidR="00372518">
        <w:t xml:space="preserve">is </w:t>
      </w:r>
      <w:r w:rsidR="003478A9">
        <w:t xml:space="preserve">fluid, </w:t>
      </w:r>
      <w:r w:rsidR="00372518">
        <w:t>mobile first</w:t>
      </w:r>
      <w:r w:rsidR="003A2C33">
        <w:t>-</w:t>
      </w:r>
      <w:r w:rsidR="00415703">
        <w:t xml:space="preserve">centric </w:t>
      </w:r>
      <w:r w:rsidR="00372518">
        <w:t>and percent</w:t>
      </w:r>
      <w:r w:rsidR="003A2C33">
        <w:t>-</w:t>
      </w:r>
      <w:r w:rsidR="00372518">
        <w:t>based. This means that instead of working with a fixed</w:t>
      </w:r>
      <w:r w:rsidR="003A2C33">
        <w:t>-</w:t>
      </w:r>
      <w:r w:rsidR="00372518">
        <w:t xml:space="preserve">width grid </w:t>
      </w:r>
      <w:r w:rsidR="00415703">
        <w:t>(940 pixels)</w:t>
      </w:r>
      <w:r w:rsidR="003A2C33">
        <w:t>,</w:t>
      </w:r>
      <w:r w:rsidR="00415703">
        <w:t xml:space="preserve"> </w:t>
      </w:r>
      <w:r w:rsidR="00372518">
        <w:t xml:space="preserve">you now work with a grid that </w:t>
      </w:r>
      <w:r w:rsidR="003C09E1">
        <w:t xml:space="preserve">is designed with </w:t>
      </w:r>
      <w:r w:rsidR="00372518">
        <w:t>a mobile</w:t>
      </w:r>
      <w:r w:rsidR="003A2C33">
        <w:t>-</w:t>
      </w:r>
      <w:r w:rsidR="00372518">
        <w:t>based layout and then scale everything out from there.</w:t>
      </w:r>
    </w:p>
    <w:p w:rsidR="003C09E1" w:rsidRDefault="003C09E1" w:rsidP="003D395B">
      <w:pPr>
        <w:pStyle w:val="BodyText"/>
      </w:pPr>
    </w:p>
    <w:p w:rsidR="00C60222" w:rsidRDefault="003C09E1" w:rsidP="003D395B">
      <w:pPr>
        <w:pStyle w:val="BodyText"/>
      </w:pPr>
      <w:r>
        <w:t>Let’s take a look at the changes you need to make in your HTML code.</w:t>
      </w:r>
      <w:r w:rsidR="00372518">
        <w:t xml:space="preserve"> </w:t>
      </w:r>
      <w:r>
        <w:t>In prior versions</w:t>
      </w:r>
      <w:r w:rsidR="003A2C33">
        <w:t>,</w:t>
      </w:r>
      <w:r>
        <w:t xml:space="preserve"> rows were specified with the </w:t>
      </w:r>
      <w:r w:rsidR="00415703">
        <w:t>.</w:t>
      </w:r>
      <w:r>
        <w:t xml:space="preserve">row class or </w:t>
      </w:r>
      <w:r w:rsidR="00415703">
        <w:t>.</w:t>
      </w:r>
      <w:r>
        <w:t>row-fluid class for fluid grids</w:t>
      </w:r>
      <w:r w:rsidR="003478A9">
        <w:t xml:space="preserve"> and columns </w:t>
      </w:r>
      <w:r w:rsidR="003A2C33">
        <w:t xml:space="preserve">that you </w:t>
      </w:r>
      <w:r w:rsidR="003478A9">
        <w:t>defined with a span</w:t>
      </w:r>
      <w:r w:rsidR="00415703">
        <w:t>*</w:t>
      </w:r>
      <w:r w:rsidR="003478A9">
        <w:t xml:space="preserve"> class prefix</w:t>
      </w:r>
      <w:r>
        <w:t>.</w:t>
      </w:r>
      <w:r w:rsidR="003478A9">
        <w:t xml:space="preserve"> </w:t>
      </w:r>
      <w:r w:rsidR="003A2C33">
        <w:t xml:space="preserve">Twelve </w:t>
      </w:r>
      <w:r w:rsidR="003478A9">
        <w:t>was</w:t>
      </w:r>
      <w:r w:rsidR="003A2C33">
        <w:t>—</w:t>
      </w:r>
      <w:r w:rsidR="003478A9">
        <w:t>and still is</w:t>
      </w:r>
      <w:r w:rsidR="003A2C33">
        <w:t>—</w:t>
      </w:r>
      <w:r w:rsidR="003478A9">
        <w:t xml:space="preserve">the magic number that </w:t>
      </w:r>
      <w:r w:rsidR="003478A9">
        <w:t>the span classes had to add up to.</w:t>
      </w:r>
    </w:p>
    <w:p w:rsidR="00372518" w:rsidRPr="00032C5E" w:rsidRDefault="00372518" w:rsidP="00032C5E">
      <w:pPr>
        <w:pStyle w:val="BodyText"/>
      </w:pPr>
    </w:p>
    <w:p w:rsidR="00B544A2" w:rsidRPr="00B544A2" w:rsidRDefault="00B544A2" w:rsidP="00B544A2">
      <w:pPr>
        <w:pStyle w:val="CodeSnippet"/>
        <w:rPr>
          <w:color w:val="006400"/>
        </w:rPr>
      </w:pPr>
      <w:r w:rsidRPr="00B544A2">
        <w:rPr>
          <w:color w:val="006400"/>
        </w:rPr>
        <w:t>&lt;!-- Bootstrap 2 --&gt;</w:t>
      </w:r>
    </w:p>
    <w:p w:rsidR="00372518" w:rsidRPr="00372518" w:rsidRDefault="00372518" w:rsidP="00372518">
      <w:pPr>
        <w:pStyle w:val="CodeSnippet"/>
      </w:pPr>
      <w:r w:rsidRPr="00372518">
        <w:t>&lt;</w:t>
      </w:r>
      <w:r w:rsidRPr="00372518">
        <w:rPr>
          <w:color w:val="800000"/>
        </w:rPr>
        <w:t>div</w:t>
      </w:r>
      <w:r w:rsidRPr="00372518">
        <w:t> </w:t>
      </w:r>
      <w:r w:rsidRPr="00372518">
        <w:rPr>
          <w:color w:val="FF0000"/>
        </w:rPr>
        <w:t>class</w:t>
      </w:r>
      <w:r w:rsidRPr="00372518">
        <w:t>="</w:t>
      </w:r>
      <w:r w:rsidRPr="00570AC7">
        <w:rPr>
          <w:color w:val="0000FF"/>
        </w:rPr>
        <w:t>row</w:t>
      </w:r>
      <w:r w:rsidRPr="00372518">
        <w:t>"&gt;</w:t>
      </w:r>
    </w:p>
    <w:p w:rsidR="00372518" w:rsidRPr="00372518" w:rsidRDefault="00372518" w:rsidP="00372518">
      <w:pPr>
        <w:pStyle w:val="CodeSnippet"/>
      </w:pPr>
      <w:r w:rsidRPr="00372518">
        <w:t>    &lt;</w:t>
      </w:r>
      <w:r w:rsidRPr="00372518">
        <w:rPr>
          <w:color w:val="800000"/>
        </w:rPr>
        <w:t>div</w:t>
      </w:r>
      <w:r w:rsidRPr="00372518">
        <w:t> </w:t>
      </w:r>
      <w:r w:rsidRPr="00372518">
        <w:rPr>
          <w:color w:val="FF0000"/>
        </w:rPr>
        <w:t>class</w:t>
      </w:r>
      <w:r w:rsidRPr="00372518">
        <w:t>="</w:t>
      </w:r>
      <w:r w:rsidRPr="00570AC7">
        <w:rPr>
          <w:color w:val="0000FF"/>
        </w:rPr>
        <w:t>span4</w:t>
      </w:r>
      <w:r w:rsidRPr="00372518">
        <w:t>"&gt;</w:t>
      </w:r>
      <w:r w:rsidR="003C09E1">
        <w:t>One</w:t>
      </w:r>
      <w:r w:rsidRPr="00372518">
        <w:t>&lt;/</w:t>
      </w:r>
      <w:r w:rsidRPr="00372518">
        <w:rPr>
          <w:color w:val="800000"/>
        </w:rPr>
        <w:t>div</w:t>
      </w:r>
      <w:r w:rsidRPr="00372518">
        <w:t>&gt;</w:t>
      </w:r>
    </w:p>
    <w:p w:rsidR="00372518" w:rsidRPr="00372518" w:rsidRDefault="00372518" w:rsidP="00372518">
      <w:pPr>
        <w:pStyle w:val="CodeSnippet"/>
      </w:pPr>
      <w:r w:rsidRPr="00372518">
        <w:t>    &lt;</w:t>
      </w:r>
      <w:r w:rsidRPr="00372518">
        <w:rPr>
          <w:color w:val="800000"/>
        </w:rPr>
        <w:t>div</w:t>
      </w:r>
      <w:r w:rsidRPr="00372518">
        <w:t> </w:t>
      </w:r>
      <w:r w:rsidRPr="00372518">
        <w:rPr>
          <w:color w:val="FF0000"/>
        </w:rPr>
        <w:t>class</w:t>
      </w:r>
      <w:r w:rsidRPr="00372518">
        <w:t>="</w:t>
      </w:r>
      <w:r w:rsidRPr="00570AC7">
        <w:rPr>
          <w:color w:val="0000FF"/>
        </w:rPr>
        <w:t>span8</w:t>
      </w:r>
      <w:r w:rsidRPr="00372518">
        <w:t>"&gt;</w:t>
      </w:r>
      <w:r w:rsidR="003C09E1">
        <w:t>Two</w:t>
      </w:r>
      <w:r w:rsidRPr="00372518">
        <w:t>&lt;/</w:t>
      </w:r>
      <w:r w:rsidRPr="00372518">
        <w:rPr>
          <w:color w:val="800000"/>
        </w:rPr>
        <w:t>div</w:t>
      </w:r>
      <w:r w:rsidRPr="00372518">
        <w:t>&gt;</w:t>
      </w:r>
    </w:p>
    <w:p w:rsidR="00372518" w:rsidRPr="00372518" w:rsidRDefault="00372518" w:rsidP="00372518">
      <w:pPr>
        <w:pStyle w:val="CodeSnippet"/>
      </w:pPr>
      <w:r w:rsidRPr="00372518">
        <w:t>&lt;/</w:t>
      </w:r>
      <w:r w:rsidRPr="00372518">
        <w:rPr>
          <w:color w:val="800000"/>
        </w:rPr>
        <w:t>div</w:t>
      </w:r>
      <w:r w:rsidRPr="00372518">
        <w:t>&gt;</w:t>
      </w:r>
    </w:p>
    <w:p w:rsidR="00372518" w:rsidRDefault="00372518" w:rsidP="00B544A2">
      <w:pPr>
        <w:pStyle w:val="CodeSnippet"/>
      </w:pPr>
    </w:p>
    <w:p w:rsidR="003C09E1" w:rsidRDefault="003C09E1" w:rsidP="003C09E1">
      <w:pPr>
        <w:pStyle w:val="CodeSnippet"/>
      </w:pPr>
      <w:r>
        <w:t>&lt;</w:t>
      </w:r>
      <w:r>
        <w:rPr>
          <w:color w:val="800000"/>
        </w:rPr>
        <w:t>div</w:t>
      </w:r>
      <w:r>
        <w:t> </w:t>
      </w:r>
      <w:r>
        <w:rPr>
          <w:color w:val="FF0000"/>
        </w:rPr>
        <w:t>class</w:t>
      </w:r>
      <w:r>
        <w:t>="</w:t>
      </w:r>
      <w:r w:rsidRPr="00570AC7">
        <w:rPr>
          <w:color w:val="0000FF"/>
        </w:rPr>
        <w:t>row-fluid</w:t>
      </w:r>
      <w:r>
        <w:t>"&gt;</w:t>
      </w:r>
    </w:p>
    <w:p w:rsidR="003C09E1" w:rsidRDefault="003C09E1" w:rsidP="003C09E1">
      <w:pPr>
        <w:pStyle w:val="CodeSnippet"/>
      </w:pPr>
      <w:r>
        <w:t>    &lt;</w:t>
      </w:r>
      <w:r>
        <w:rPr>
          <w:color w:val="800000"/>
        </w:rPr>
        <w:t>div</w:t>
      </w:r>
      <w:r>
        <w:t> </w:t>
      </w:r>
      <w:r>
        <w:rPr>
          <w:color w:val="FF0000"/>
        </w:rPr>
        <w:t>class</w:t>
      </w:r>
      <w:r>
        <w:t>="</w:t>
      </w:r>
      <w:r w:rsidRPr="00570AC7">
        <w:rPr>
          <w:color w:val="0000FF"/>
        </w:rPr>
        <w:t>span</w:t>
      </w:r>
      <w:r w:rsidR="003478A9" w:rsidRPr="00570AC7">
        <w:rPr>
          <w:color w:val="0000FF"/>
        </w:rPr>
        <w:t>6</w:t>
      </w:r>
      <w:r w:rsidR="009609A3">
        <w:t>"&gt;Three</w:t>
      </w:r>
      <w:r>
        <w:t>&lt;/</w:t>
      </w:r>
      <w:r>
        <w:rPr>
          <w:color w:val="800000"/>
        </w:rPr>
        <w:t>div</w:t>
      </w:r>
      <w:r>
        <w:t>&gt;</w:t>
      </w:r>
    </w:p>
    <w:p w:rsidR="003C09E1" w:rsidRDefault="003C09E1" w:rsidP="003C09E1">
      <w:pPr>
        <w:pStyle w:val="CodeSnippet"/>
      </w:pPr>
      <w:r>
        <w:t>    &lt;</w:t>
      </w:r>
      <w:r>
        <w:rPr>
          <w:color w:val="800000"/>
        </w:rPr>
        <w:t>div</w:t>
      </w:r>
      <w:r>
        <w:t> </w:t>
      </w:r>
      <w:r>
        <w:rPr>
          <w:color w:val="FF0000"/>
        </w:rPr>
        <w:t>class</w:t>
      </w:r>
      <w:r w:rsidR="003478A9">
        <w:t>="</w:t>
      </w:r>
      <w:r w:rsidR="003478A9" w:rsidRPr="00570AC7">
        <w:rPr>
          <w:color w:val="0000FF"/>
        </w:rPr>
        <w:t>span6</w:t>
      </w:r>
      <w:r w:rsidR="009609A3">
        <w:t>"&gt;Four</w:t>
      </w:r>
      <w:r>
        <w:t>&lt;/</w:t>
      </w:r>
      <w:r>
        <w:rPr>
          <w:color w:val="800000"/>
        </w:rPr>
        <w:t>div</w:t>
      </w:r>
      <w:r>
        <w:t>&gt;</w:t>
      </w:r>
    </w:p>
    <w:p w:rsidR="003C09E1" w:rsidRDefault="003C09E1" w:rsidP="003C09E1">
      <w:pPr>
        <w:pStyle w:val="CodeSnippet"/>
      </w:pPr>
      <w:r>
        <w:t>&lt;/</w:t>
      </w:r>
      <w:r>
        <w:rPr>
          <w:color w:val="800000"/>
        </w:rPr>
        <w:t>div</w:t>
      </w:r>
      <w:r>
        <w:t>&gt;</w:t>
      </w:r>
    </w:p>
    <w:p w:rsidR="00372518" w:rsidRDefault="00372518" w:rsidP="003D395B">
      <w:pPr>
        <w:pStyle w:val="BodyText"/>
      </w:pPr>
    </w:p>
    <w:p w:rsidR="0029368B" w:rsidRDefault="003C09E1" w:rsidP="003D395B">
      <w:pPr>
        <w:pStyle w:val="BodyText"/>
      </w:pPr>
      <w:r>
        <w:t xml:space="preserve">The </w:t>
      </w:r>
      <w:r>
        <w:t xml:space="preserve">Bootstrap 3 </w:t>
      </w:r>
      <w:r w:rsidR="0029368B">
        <w:t xml:space="preserve">grid is 100% fluid and only requires the use of the </w:t>
      </w:r>
      <w:r w:rsidR="00415703">
        <w:t>.</w:t>
      </w:r>
      <w:r w:rsidR="0029368B">
        <w:t xml:space="preserve">row class. </w:t>
      </w:r>
      <w:r w:rsidR="005203E1">
        <w:t>The 12</w:t>
      </w:r>
      <w:r w:rsidR="003A2C33">
        <w:t>-</w:t>
      </w:r>
      <w:r w:rsidR="005203E1">
        <w:t xml:space="preserve">column structure from prior versions remains </w:t>
      </w:r>
      <w:r w:rsidR="00401707">
        <w:t>the same but the columns are not fixed width. I</w:t>
      </w:r>
      <w:r w:rsidR="005203E1">
        <w:t xml:space="preserve">nstead of </w:t>
      </w:r>
      <w:r w:rsidR="00401707">
        <w:t xml:space="preserve">a </w:t>
      </w:r>
      <w:r w:rsidR="005203E1">
        <w:t>span</w:t>
      </w:r>
      <w:r w:rsidR="00415703">
        <w:t>*</w:t>
      </w:r>
      <w:r w:rsidR="00401707">
        <w:t xml:space="preserve"> prefix on </w:t>
      </w:r>
      <w:r w:rsidR="004559D8">
        <w:t xml:space="preserve">column </w:t>
      </w:r>
      <w:r w:rsidR="00401707">
        <w:t>classe</w:t>
      </w:r>
      <w:r w:rsidR="005203E1">
        <w:t>s</w:t>
      </w:r>
      <w:r w:rsidR="00415703">
        <w:t xml:space="preserve">, </w:t>
      </w:r>
      <w:r w:rsidR="005203E1">
        <w:t xml:space="preserve">you </w:t>
      </w:r>
      <w:r w:rsidR="00415703">
        <w:t xml:space="preserve">now </w:t>
      </w:r>
      <w:r w:rsidR="005203E1">
        <w:t xml:space="preserve">use </w:t>
      </w:r>
      <w:r w:rsidR="00401707">
        <w:t>one of four new device</w:t>
      </w:r>
      <w:r w:rsidR="003A2C33">
        <w:t>-</w:t>
      </w:r>
      <w:r w:rsidR="00401707">
        <w:t xml:space="preserve">specific column class prefixes. These new column classes </w:t>
      </w:r>
      <w:r w:rsidR="0029368B">
        <w:t>provide support for smart phones, tablet, desktops</w:t>
      </w:r>
      <w:r w:rsidR="003A2C33">
        <w:t>,</w:t>
      </w:r>
      <w:r w:rsidR="0029368B">
        <w:t xml:space="preserve"> and large desktops.</w:t>
      </w:r>
      <w:r w:rsidR="005203E1">
        <w:t xml:space="preserve"> </w:t>
      </w:r>
      <w:r w:rsidR="005203E1" w:rsidRPr="006D6605">
        <w:rPr>
          <w:b/>
        </w:rPr>
        <w:t xml:space="preserve">Table </w:t>
      </w:r>
      <w:r w:rsidR="006D6605" w:rsidRPr="006D6605">
        <w:rPr>
          <w:b/>
        </w:rPr>
        <w:t>1</w:t>
      </w:r>
      <w:r w:rsidR="005203E1">
        <w:t xml:space="preserve"> lists grid options for each screen size including container width, maximum column width</w:t>
      </w:r>
      <w:r w:rsidR="003A2C33">
        <w:t>,</w:t>
      </w:r>
      <w:r w:rsidR="005203E1">
        <w:t xml:space="preserve"> and the CSS class prefix to use with each.</w:t>
      </w:r>
    </w:p>
    <w:p w:rsidR="0029368B" w:rsidRDefault="0029368B" w:rsidP="003D395B">
      <w:pPr>
        <w:pStyle w:val="BodyText"/>
      </w:pPr>
    </w:p>
    <w:tbl>
      <w:tblPr>
        <w:tblStyle w:val="TableGrid"/>
        <w:tblW w:w="0" w:type="auto"/>
        <w:tblLook w:val="04A0" w:firstRow="1" w:lastRow="0" w:firstColumn="1" w:lastColumn="0" w:noHBand="0" w:noVBand="1"/>
      </w:tblPr>
      <w:tblGrid>
        <w:gridCol w:w="2059"/>
        <w:gridCol w:w="2059"/>
        <w:gridCol w:w="2059"/>
        <w:gridCol w:w="2059"/>
        <w:gridCol w:w="2060"/>
      </w:tblGrid>
      <w:tr w:rsidR="005203E1" w:rsidTr="008162BC">
        <w:tc>
          <w:tcPr>
            <w:tcW w:w="2059" w:type="dxa"/>
          </w:tcPr>
          <w:p w:rsidR="008162BC" w:rsidRDefault="008162BC" w:rsidP="008162BC">
            <w:pPr>
              <w:pStyle w:val="TableHeading"/>
            </w:pPr>
          </w:p>
          <w:p w:rsidR="008162BC" w:rsidRDefault="008162BC" w:rsidP="008162BC">
            <w:pPr>
              <w:pStyle w:val="TableHeading"/>
            </w:pPr>
          </w:p>
        </w:tc>
        <w:tc>
          <w:tcPr>
            <w:tcW w:w="2059" w:type="dxa"/>
          </w:tcPr>
          <w:p w:rsidR="008162BC" w:rsidRDefault="008162BC" w:rsidP="008162BC">
            <w:pPr>
              <w:pStyle w:val="TableHeading"/>
            </w:pPr>
            <w:r>
              <w:t>Extra Small Devices</w:t>
            </w:r>
          </w:p>
          <w:p w:rsidR="008162BC" w:rsidRDefault="008162BC" w:rsidP="008162BC">
            <w:pPr>
              <w:pStyle w:val="TableHeading"/>
            </w:pPr>
            <w:r>
              <w:t>Phones (&lt; 768px)</w:t>
            </w:r>
          </w:p>
        </w:tc>
        <w:tc>
          <w:tcPr>
            <w:tcW w:w="2059" w:type="dxa"/>
          </w:tcPr>
          <w:p w:rsidR="008162BC" w:rsidRDefault="008162BC" w:rsidP="008162BC">
            <w:pPr>
              <w:pStyle w:val="TableHeading"/>
            </w:pPr>
            <w:r>
              <w:t>Small Devices</w:t>
            </w:r>
          </w:p>
          <w:p w:rsidR="008162BC" w:rsidRDefault="008162BC" w:rsidP="008162BC">
            <w:pPr>
              <w:pStyle w:val="TableHeading"/>
            </w:pPr>
            <w:r>
              <w:t>Tablets (&gt;=768px)</w:t>
            </w:r>
          </w:p>
        </w:tc>
        <w:tc>
          <w:tcPr>
            <w:tcW w:w="2059" w:type="dxa"/>
          </w:tcPr>
          <w:p w:rsidR="008162BC" w:rsidRDefault="008162BC" w:rsidP="008162BC">
            <w:pPr>
              <w:pStyle w:val="TableHeading"/>
            </w:pPr>
            <w:r>
              <w:t>Medium Devices</w:t>
            </w:r>
          </w:p>
          <w:p w:rsidR="008162BC" w:rsidRDefault="008162BC" w:rsidP="008162BC">
            <w:pPr>
              <w:pStyle w:val="TableHeading"/>
            </w:pPr>
            <w:r>
              <w:t>Desktops (&gt;=922px)</w:t>
            </w:r>
          </w:p>
        </w:tc>
        <w:tc>
          <w:tcPr>
            <w:tcW w:w="2060" w:type="dxa"/>
          </w:tcPr>
          <w:p w:rsidR="008162BC" w:rsidRDefault="008162BC" w:rsidP="008162BC">
            <w:pPr>
              <w:pStyle w:val="TableHeading"/>
            </w:pPr>
            <w:r>
              <w:t>Large Devices</w:t>
            </w:r>
          </w:p>
          <w:p w:rsidR="008162BC" w:rsidRDefault="008162BC" w:rsidP="008162BC">
            <w:pPr>
              <w:pStyle w:val="TableHeading"/>
            </w:pPr>
            <w:r>
              <w:t>Desktops (&gt;=1200px)</w:t>
            </w:r>
          </w:p>
        </w:tc>
      </w:tr>
      <w:tr w:rsidR="005203E1" w:rsidTr="008162BC">
        <w:tc>
          <w:tcPr>
            <w:tcW w:w="2059" w:type="dxa"/>
          </w:tcPr>
          <w:p w:rsidR="008162BC" w:rsidRDefault="005203E1" w:rsidP="005203E1">
            <w:pPr>
              <w:pStyle w:val="TableText"/>
            </w:pPr>
            <w:r>
              <w:t>Max Container Width</w:t>
            </w:r>
          </w:p>
        </w:tc>
        <w:tc>
          <w:tcPr>
            <w:tcW w:w="2059" w:type="dxa"/>
          </w:tcPr>
          <w:p w:rsidR="008162BC" w:rsidRDefault="005203E1" w:rsidP="005203E1">
            <w:pPr>
              <w:pStyle w:val="TableText"/>
            </w:pPr>
            <w:r>
              <w:t>None (auto)</w:t>
            </w:r>
          </w:p>
        </w:tc>
        <w:tc>
          <w:tcPr>
            <w:tcW w:w="2059" w:type="dxa"/>
          </w:tcPr>
          <w:p w:rsidR="008162BC" w:rsidRDefault="005203E1" w:rsidP="005203E1">
            <w:pPr>
              <w:pStyle w:val="TableText"/>
            </w:pPr>
            <w:r>
              <w:t>750px</w:t>
            </w:r>
          </w:p>
        </w:tc>
        <w:tc>
          <w:tcPr>
            <w:tcW w:w="2059" w:type="dxa"/>
          </w:tcPr>
          <w:p w:rsidR="008162BC" w:rsidRDefault="005203E1" w:rsidP="005203E1">
            <w:pPr>
              <w:pStyle w:val="TableText"/>
            </w:pPr>
            <w:r>
              <w:t>970px</w:t>
            </w:r>
          </w:p>
        </w:tc>
        <w:tc>
          <w:tcPr>
            <w:tcW w:w="2060" w:type="dxa"/>
          </w:tcPr>
          <w:p w:rsidR="008162BC" w:rsidRDefault="005203E1" w:rsidP="005203E1">
            <w:pPr>
              <w:pStyle w:val="TableText"/>
            </w:pPr>
            <w:r>
              <w:t>1170px</w:t>
            </w:r>
          </w:p>
        </w:tc>
      </w:tr>
      <w:tr w:rsidR="00EF5502" w:rsidTr="00EF5502">
        <w:tc>
          <w:tcPr>
            <w:tcW w:w="2059" w:type="dxa"/>
          </w:tcPr>
          <w:p w:rsidR="00EF5502" w:rsidRDefault="00EF5502" w:rsidP="005203E1">
            <w:pPr>
              <w:pStyle w:val="TableText"/>
            </w:pPr>
            <w:r>
              <w:t>Number of Columns</w:t>
            </w:r>
          </w:p>
        </w:tc>
        <w:tc>
          <w:tcPr>
            <w:tcW w:w="2059" w:type="dxa"/>
          </w:tcPr>
          <w:p w:rsidR="00EF5502" w:rsidRDefault="00EF5502" w:rsidP="005203E1">
            <w:pPr>
              <w:pStyle w:val="TableText"/>
            </w:pPr>
            <w:r>
              <w:t>12</w:t>
            </w:r>
          </w:p>
        </w:tc>
        <w:tc>
          <w:tcPr>
            <w:tcW w:w="2059" w:type="dxa"/>
          </w:tcPr>
          <w:p w:rsidR="00EF5502" w:rsidRDefault="00EF5502" w:rsidP="005203E1">
            <w:pPr>
              <w:pStyle w:val="TableText"/>
            </w:pPr>
            <w:r>
              <w:t>12</w:t>
            </w:r>
          </w:p>
        </w:tc>
        <w:tc>
          <w:tcPr>
            <w:tcW w:w="2059" w:type="dxa"/>
          </w:tcPr>
          <w:p w:rsidR="00EF5502" w:rsidRDefault="00EF5502" w:rsidP="005203E1">
            <w:pPr>
              <w:pStyle w:val="TableText"/>
            </w:pPr>
            <w:r>
              <w:t>12</w:t>
            </w:r>
          </w:p>
        </w:tc>
        <w:tc>
          <w:tcPr>
            <w:tcW w:w="2060" w:type="dxa"/>
          </w:tcPr>
          <w:p w:rsidR="00EF5502" w:rsidRDefault="00EF5502" w:rsidP="005203E1">
            <w:pPr>
              <w:pStyle w:val="TableText"/>
            </w:pPr>
            <w:r>
              <w:t>12</w:t>
            </w:r>
          </w:p>
        </w:tc>
      </w:tr>
      <w:tr w:rsidR="005203E1" w:rsidTr="008162BC">
        <w:tc>
          <w:tcPr>
            <w:tcW w:w="2059" w:type="dxa"/>
          </w:tcPr>
          <w:p w:rsidR="008162BC" w:rsidRDefault="005203E1" w:rsidP="005203E1">
            <w:pPr>
              <w:pStyle w:val="TableText"/>
            </w:pPr>
            <w:r>
              <w:t>Max Column Width</w:t>
            </w:r>
          </w:p>
        </w:tc>
        <w:tc>
          <w:tcPr>
            <w:tcW w:w="2059" w:type="dxa"/>
          </w:tcPr>
          <w:p w:rsidR="008162BC" w:rsidRDefault="005203E1" w:rsidP="005203E1">
            <w:pPr>
              <w:pStyle w:val="TableText"/>
            </w:pPr>
            <w:r>
              <w:t>Auto</w:t>
            </w:r>
          </w:p>
        </w:tc>
        <w:tc>
          <w:tcPr>
            <w:tcW w:w="2059" w:type="dxa"/>
          </w:tcPr>
          <w:p w:rsidR="008162BC" w:rsidRDefault="005203E1" w:rsidP="005203E1">
            <w:pPr>
              <w:pStyle w:val="TableText"/>
            </w:pPr>
            <w:r>
              <w:t>60px</w:t>
            </w:r>
          </w:p>
        </w:tc>
        <w:tc>
          <w:tcPr>
            <w:tcW w:w="2059" w:type="dxa"/>
          </w:tcPr>
          <w:p w:rsidR="008162BC" w:rsidRDefault="005203E1" w:rsidP="005203E1">
            <w:pPr>
              <w:pStyle w:val="TableText"/>
            </w:pPr>
            <w:r>
              <w:t>78px</w:t>
            </w:r>
          </w:p>
        </w:tc>
        <w:tc>
          <w:tcPr>
            <w:tcW w:w="2060" w:type="dxa"/>
          </w:tcPr>
          <w:p w:rsidR="008162BC" w:rsidRDefault="005203E1" w:rsidP="005203E1">
            <w:pPr>
              <w:pStyle w:val="TableText"/>
            </w:pPr>
            <w:r>
              <w:t>95px</w:t>
            </w:r>
          </w:p>
        </w:tc>
      </w:tr>
      <w:tr w:rsidR="005203E1" w:rsidTr="008162BC">
        <w:tc>
          <w:tcPr>
            <w:tcW w:w="2059" w:type="dxa"/>
          </w:tcPr>
          <w:p w:rsidR="008162BC" w:rsidRDefault="005203E1" w:rsidP="005203E1">
            <w:pPr>
              <w:pStyle w:val="TableText"/>
            </w:pPr>
            <w:r>
              <w:t>Class Prefix</w:t>
            </w:r>
          </w:p>
        </w:tc>
        <w:tc>
          <w:tcPr>
            <w:tcW w:w="2059" w:type="dxa"/>
          </w:tcPr>
          <w:p w:rsidR="008162BC" w:rsidRDefault="005203E1" w:rsidP="005203E1">
            <w:pPr>
              <w:pStyle w:val="TableText"/>
            </w:pPr>
            <w:r>
              <w:t>col-xs-</w:t>
            </w:r>
          </w:p>
        </w:tc>
        <w:tc>
          <w:tcPr>
            <w:tcW w:w="2059" w:type="dxa"/>
          </w:tcPr>
          <w:p w:rsidR="008162BC" w:rsidRDefault="005203E1" w:rsidP="005203E1">
            <w:pPr>
              <w:pStyle w:val="TableText"/>
            </w:pPr>
            <w:r>
              <w:t>col-sm-</w:t>
            </w:r>
          </w:p>
        </w:tc>
        <w:tc>
          <w:tcPr>
            <w:tcW w:w="2059" w:type="dxa"/>
          </w:tcPr>
          <w:p w:rsidR="008162BC" w:rsidRDefault="005203E1" w:rsidP="005203E1">
            <w:pPr>
              <w:pStyle w:val="TableText"/>
            </w:pPr>
            <w:r>
              <w:t>col-md-</w:t>
            </w:r>
          </w:p>
        </w:tc>
        <w:tc>
          <w:tcPr>
            <w:tcW w:w="2060" w:type="dxa"/>
          </w:tcPr>
          <w:p w:rsidR="008162BC" w:rsidRDefault="005203E1" w:rsidP="005203E1">
            <w:pPr>
              <w:pStyle w:val="TableText"/>
            </w:pPr>
            <w:r>
              <w:t>col-lg-</w:t>
            </w:r>
          </w:p>
        </w:tc>
      </w:tr>
    </w:tbl>
    <w:p w:rsidR="0029368B" w:rsidRDefault="005203E1" w:rsidP="005203E1">
      <w:pPr>
        <w:pStyle w:val="TableCaption"/>
      </w:pPr>
      <w:r>
        <w:t xml:space="preserve">Table </w:t>
      </w:r>
      <w:r w:rsidR="006D6605">
        <w:t>1</w:t>
      </w:r>
      <w:r>
        <w:t>: Grid options with container, columns</w:t>
      </w:r>
      <w:r w:rsidR="003A2C33">
        <w:t>,</w:t>
      </w:r>
      <w:r>
        <w:t xml:space="preserve"> and CSS class settings.</w:t>
      </w:r>
    </w:p>
    <w:p w:rsidR="00AA4DA0" w:rsidRDefault="00AA4DA0" w:rsidP="00032C5E">
      <w:pPr>
        <w:pStyle w:val="BodyText"/>
      </w:pPr>
    </w:p>
    <w:p w:rsidR="00E32A78" w:rsidRDefault="00EA6668" w:rsidP="003D395B">
      <w:pPr>
        <w:pStyle w:val="BodyText"/>
      </w:pPr>
      <w:r>
        <w:t xml:space="preserve">Let’s take a look at a </w:t>
      </w:r>
      <w:r w:rsidR="00306F60">
        <w:t>sample grid with t</w:t>
      </w:r>
      <w:r w:rsidR="0070219A">
        <w:t>hree</w:t>
      </w:r>
      <w:r w:rsidR="00306F60">
        <w:t xml:space="preserve"> columns</w:t>
      </w:r>
      <w:r>
        <w:t xml:space="preserve"> of</w:t>
      </w:r>
      <w:r w:rsidR="0070219A">
        <w:t xml:space="preserve"> equal width</w:t>
      </w:r>
      <w:r w:rsidR="00306F60">
        <w:t xml:space="preserve">. </w:t>
      </w:r>
      <w:r w:rsidR="00605D2F">
        <w:t xml:space="preserve">The columns are defined with the </w:t>
      </w:r>
      <w:r w:rsidR="00415703">
        <w:t>.</w:t>
      </w:r>
      <w:r w:rsidR="00605D2F">
        <w:t>col-md</w:t>
      </w:r>
      <w:r w:rsidR="0070219A">
        <w:t>-</w:t>
      </w:r>
      <w:r w:rsidR="00605D2F">
        <w:t xml:space="preserve"> </w:t>
      </w:r>
      <w:r w:rsidR="00415703">
        <w:t xml:space="preserve">class </w:t>
      </w:r>
      <w:r w:rsidR="00605D2F">
        <w:t>prefix so the columns appear across the page for screens 970 pixels or wider</w:t>
      </w:r>
      <w:r w:rsidR="003A2C33">
        <w:t>,</w:t>
      </w:r>
      <w:r w:rsidR="00605D2F">
        <w:t xml:space="preserve"> and stacked on smaller devices.</w:t>
      </w:r>
    </w:p>
    <w:p w:rsidR="0029368B" w:rsidRDefault="0029368B" w:rsidP="003D395B">
      <w:pPr>
        <w:pStyle w:val="BodyText"/>
      </w:pPr>
    </w:p>
    <w:p w:rsidR="00B544A2" w:rsidRPr="00B544A2" w:rsidRDefault="00B544A2" w:rsidP="00B544A2">
      <w:pPr>
        <w:pStyle w:val="CodeSnippet"/>
        <w:rPr>
          <w:color w:val="006400"/>
        </w:rPr>
      </w:pPr>
      <w:r>
        <w:rPr>
          <w:color w:val="006400"/>
        </w:rPr>
        <w:t>&lt;!-- Bootstrap 3</w:t>
      </w:r>
      <w:r w:rsidRPr="00B544A2">
        <w:rPr>
          <w:color w:val="006400"/>
        </w:rPr>
        <w:t> --&gt;</w:t>
      </w:r>
    </w:p>
    <w:p w:rsidR="00174558" w:rsidRDefault="00174558" w:rsidP="0070219A">
      <w:pPr>
        <w:pStyle w:val="CodeSnippet"/>
      </w:pPr>
      <w:r>
        <w:rPr>
          <w:color w:val="0000FF"/>
        </w:rPr>
        <w:t>&lt;</w:t>
      </w:r>
      <w:r>
        <w:rPr>
          <w:color w:val="800000"/>
        </w:rPr>
        <w:t>h3</w:t>
      </w:r>
      <w:r>
        <w:rPr>
          <w:color w:val="0000FF"/>
        </w:rPr>
        <w:t>&gt;</w:t>
      </w:r>
      <w:r w:rsidR="0070219A">
        <w:t>Three</w:t>
      </w:r>
      <w:r>
        <w:t> columns</w:t>
      </w:r>
      <w:r>
        <w:rPr>
          <w:color w:val="0000FF"/>
        </w:rPr>
        <w:t>&lt;/</w:t>
      </w:r>
      <w:r>
        <w:rPr>
          <w:color w:val="800000"/>
        </w:rPr>
        <w:t>h3</w:t>
      </w:r>
      <w:r>
        <w:rPr>
          <w:color w:val="0000FF"/>
        </w:rPr>
        <w:t>&gt;</w:t>
      </w:r>
    </w:p>
    <w:p w:rsidR="0070219A" w:rsidRPr="0070219A" w:rsidRDefault="0070219A" w:rsidP="0070219A">
      <w:pPr>
        <w:pStyle w:val="CodeSnippet"/>
      </w:pPr>
      <w:r w:rsidRPr="0070219A">
        <w:rPr>
          <w:color w:val="4F76AC"/>
        </w:rPr>
        <w:t>&lt;</w:t>
      </w:r>
      <w:r w:rsidRPr="0070219A">
        <w:rPr>
          <w:color w:val="823125"/>
        </w:rPr>
        <w:t>div</w:t>
      </w:r>
      <w:r w:rsidRPr="0070219A">
        <w:t xml:space="preserve"> </w:t>
      </w:r>
      <w:r w:rsidRPr="0070219A">
        <w:rPr>
          <w:color w:val="CF4820"/>
        </w:rPr>
        <w:t>class</w:t>
      </w:r>
      <w:r w:rsidRPr="0070219A">
        <w:rPr>
          <w:color w:val="4F76AC"/>
        </w:rPr>
        <w:t>="</w:t>
      </w:r>
      <w:r w:rsidRPr="00570AC7">
        <w:rPr>
          <w:color w:val="0000FF"/>
        </w:rPr>
        <w:t>row</w:t>
      </w:r>
      <w:r w:rsidRPr="0070219A">
        <w:rPr>
          <w:color w:val="4F76AC"/>
        </w:rPr>
        <w:t>"&gt;</w:t>
      </w:r>
    </w:p>
    <w:p w:rsidR="0070219A" w:rsidRDefault="0070219A" w:rsidP="0070219A">
      <w:pPr>
        <w:pStyle w:val="CodeSnippet"/>
        <w:rPr>
          <w:color w:val="4F76AC"/>
        </w:rPr>
      </w:pPr>
      <w:r w:rsidRPr="0070219A">
        <w:t xml:space="preserve">    </w:t>
      </w:r>
      <w:r w:rsidRPr="0070219A">
        <w:rPr>
          <w:color w:val="4F76AC"/>
        </w:rPr>
        <w:t>&lt;</w:t>
      </w:r>
      <w:r w:rsidRPr="0070219A">
        <w:rPr>
          <w:color w:val="823125"/>
        </w:rPr>
        <w:t>div</w:t>
      </w:r>
      <w:r w:rsidRPr="0070219A">
        <w:t xml:space="preserve"> </w:t>
      </w:r>
      <w:r w:rsidRPr="0070219A">
        <w:rPr>
          <w:color w:val="CF4820"/>
        </w:rPr>
        <w:t>class</w:t>
      </w:r>
      <w:r w:rsidRPr="0070219A">
        <w:rPr>
          <w:color w:val="4F76AC"/>
        </w:rPr>
        <w:t>="</w:t>
      </w:r>
      <w:r w:rsidRPr="00570AC7">
        <w:rPr>
          <w:color w:val="0000FF"/>
        </w:rPr>
        <w:t>col-md-4</w:t>
      </w:r>
      <w:r w:rsidRPr="0070219A">
        <w:rPr>
          <w:color w:val="4F76AC"/>
        </w:rPr>
        <w:t>"&gt;</w:t>
      </w:r>
      <w:r w:rsidRPr="0070219A">
        <w:t>.col-md-4</w:t>
      </w:r>
      <w:r w:rsidRPr="0070219A">
        <w:rPr>
          <w:color w:val="4F76AC"/>
        </w:rPr>
        <w:t>&lt;/</w:t>
      </w:r>
      <w:r w:rsidRPr="0070219A">
        <w:rPr>
          <w:color w:val="823125"/>
        </w:rPr>
        <w:t>div</w:t>
      </w:r>
      <w:r w:rsidRPr="0070219A">
        <w:rPr>
          <w:color w:val="4F76AC"/>
        </w:rPr>
        <w:t>&gt;</w:t>
      </w:r>
    </w:p>
    <w:p w:rsidR="0070219A" w:rsidRPr="0070219A" w:rsidRDefault="0070219A" w:rsidP="0070219A">
      <w:pPr>
        <w:pStyle w:val="CodeSnippet"/>
      </w:pPr>
      <w:r w:rsidRPr="0070219A">
        <w:t xml:space="preserve">    </w:t>
      </w:r>
      <w:r w:rsidRPr="0070219A">
        <w:rPr>
          <w:color w:val="4F76AC"/>
        </w:rPr>
        <w:t>&lt;</w:t>
      </w:r>
      <w:r w:rsidRPr="0070219A">
        <w:rPr>
          <w:color w:val="823125"/>
        </w:rPr>
        <w:t>div</w:t>
      </w:r>
      <w:r w:rsidRPr="0070219A">
        <w:t xml:space="preserve"> </w:t>
      </w:r>
      <w:r w:rsidRPr="0070219A">
        <w:rPr>
          <w:color w:val="CF4820"/>
        </w:rPr>
        <w:t>class</w:t>
      </w:r>
      <w:r w:rsidRPr="0070219A">
        <w:rPr>
          <w:color w:val="4F76AC"/>
        </w:rPr>
        <w:t>="</w:t>
      </w:r>
      <w:r w:rsidRPr="00570AC7">
        <w:rPr>
          <w:color w:val="0000FF"/>
        </w:rPr>
        <w:t>col-md-4</w:t>
      </w:r>
      <w:r w:rsidRPr="0070219A">
        <w:rPr>
          <w:color w:val="4F76AC"/>
        </w:rPr>
        <w:t>"&gt;</w:t>
      </w:r>
      <w:r w:rsidRPr="0070219A">
        <w:t>.col-md-4</w:t>
      </w:r>
      <w:r w:rsidRPr="0070219A">
        <w:rPr>
          <w:color w:val="4F76AC"/>
        </w:rPr>
        <w:t>&lt;/</w:t>
      </w:r>
      <w:r w:rsidRPr="0070219A">
        <w:rPr>
          <w:color w:val="823125"/>
        </w:rPr>
        <w:t>div</w:t>
      </w:r>
      <w:r w:rsidRPr="0070219A">
        <w:rPr>
          <w:color w:val="4F76AC"/>
        </w:rPr>
        <w:t>&gt;</w:t>
      </w:r>
    </w:p>
    <w:p w:rsidR="0070219A" w:rsidRPr="0070219A" w:rsidRDefault="0070219A" w:rsidP="0070219A">
      <w:pPr>
        <w:pStyle w:val="CodeSnippet"/>
      </w:pPr>
      <w:r w:rsidRPr="0070219A">
        <w:t xml:space="preserve">    </w:t>
      </w:r>
      <w:r w:rsidRPr="0070219A">
        <w:rPr>
          <w:color w:val="4F76AC"/>
        </w:rPr>
        <w:t>&lt;</w:t>
      </w:r>
      <w:r w:rsidRPr="0070219A">
        <w:rPr>
          <w:color w:val="823125"/>
        </w:rPr>
        <w:t>div</w:t>
      </w:r>
      <w:r w:rsidRPr="0070219A">
        <w:t xml:space="preserve"> </w:t>
      </w:r>
      <w:r w:rsidRPr="0070219A">
        <w:rPr>
          <w:color w:val="CF4820"/>
        </w:rPr>
        <w:t>class</w:t>
      </w:r>
      <w:r w:rsidRPr="0070219A">
        <w:rPr>
          <w:color w:val="4F76AC"/>
        </w:rPr>
        <w:t>="</w:t>
      </w:r>
      <w:r w:rsidRPr="00570AC7">
        <w:rPr>
          <w:color w:val="0000FF"/>
        </w:rPr>
        <w:t>col-md-4</w:t>
      </w:r>
      <w:r w:rsidRPr="0070219A">
        <w:rPr>
          <w:color w:val="4F76AC"/>
        </w:rPr>
        <w:t>"&gt;</w:t>
      </w:r>
      <w:r w:rsidRPr="0070219A">
        <w:t>.col-md-4</w:t>
      </w:r>
      <w:r w:rsidRPr="0070219A">
        <w:rPr>
          <w:color w:val="4F76AC"/>
        </w:rPr>
        <w:t>&lt;/</w:t>
      </w:r>
      <w:r w:rsidRPr="0070219A">
        <w:rPr>
          <w:color w:val="823125"/>
        </w:rPr>
        <w:t>div</w:t>
      </w:r>
      <w:r w:rsidRPr="0070219A">
        <w:rPr>
          <w:color w:val="4F76AC"/>
        </w:rPr>
        <w:t>&gt;</w:t>
      </w:r>
    </w:p>
    <w:p w:rsidR="0070219A" w:rsidRPr="0070219A" w:rsidRDefault="0070219A" w:rsidP="0070219A">
      <w:pPr>
        <w:pStyle w:val="CodeSnippet"/>
      </w:pPr>
      <w:r w:rsidRPr="0070219A">
        <w:rPr>
          <w:color w:val="4F76AC"/>
        </w:rPr>
        <w:t>&lt;/</w:t>
      </w:r>
      <w:r w:rsidRPr="0070219A">
        <w:rPr>
          <w:color w:val="823125"/>
        </w:rPr>
        <w:t>div</w:t>
      </w:r>
      <w:r w:rsidRPr="0070219A">
        <w:rPr>
          <w:color w:val="4F76AC"/>
        </w:rPr>
        <w:t>&gt;</w:t>
      </w:r>
    </w:p>
    <w:p w:rsidR="003A2C33" w:rsidRDefault="003A2C33" w:rsidP="0070219A">
      <w:pPr>
        <w:pStyle w:val="BodyText"/>
        <w:rPr>
          <w:b/>
        </w:rPr>
      </w:pPr>
    </w:p>
    <w:p w:rsidR="00174558" w:rsidRDefault="003A2C33" w:rsidP="0070219A">
      <w:pPr>
        <w:pStyle w:val="BodyText"/>
      </w:pPr>
      <w:r w:rsidRPr="003B1AB1">
        <w:rPr>
          <w:b/>
        </w:rPr>
        <w:t xml:space="preserve">Figure </w:t>
      </w:r>
      <w:r>
        <w:rPr>
          <w:b/>
        </w:rPr>
        <w:t xml:space="preserve">9 </w:t>
      </w:r>
      <w:r>
        <w:t>demonstrates how the above code looks in a desktop browser.</w:t>
      </w:r>
    </w:p>
    <w:p w:rsidR="003A2C33" w:rsidRDefault="003A2C33" w:rsidP="0070219A">
      <w:pPr>
        <w:pStyle w:val="BodyText"/>
      </w:pPr>
    </w:p>
    <w:p w:rsidR="003A2C33" w:rsidRPr="00032C5E" w:rsidRDefault="003A2C33" w:rsidP="00032C5E">
      <w:pPr>
        <w:pStyle w:val="FigureCaption"/>
      </w:pPr>
      <w:r w:rsidRPr="00032C5E">
        <w:rPr>
          <w:rStyle w:val="FigureCaptionBoldChar"/>
        </w:rPr>
        <w:t>Figure 9:</w:t>
      </w:r>
      <w:r w:rsidRPr="00032C5E">
        <w:t xml:space="preserve"> </w:t>
      </w:r>
      <w:r w:rsidR="009A4204">
        <w:t>Grid columns display horizontally on wide screens</w:t>
      </w:r>
      <w:r w:rsidR="00032C5E">
        <w:t>.</w:t>
      </w:r>
    </w:p>
    <w:p w:rsidR="003A2C33" w:rsidRDefault="003A2C33" w:rsidP="0070219A">
      <w:pPr>
        <w:pStyle w:val="BodyText"/>
        <w:rPr>
          <w:b/>
        </w:rPr>
      </w:pPr>
    </w:p>
    <w:p w:rsidR="00605D2F" w:rsidRDefault="003B1AB1" w:rsidP="0070219A">
      <w:pPr>
        <w:pStyle w:val="BodyText"/>
      </w:pPr>
      <w:r w:rsidRPr="003B1AB1">
        <w:rPr>
          <w:b/>
        </w:rPr>
        <w:t xml:space="preserve">Figure </w:t>
      </w:r>
      <w:r w:rsidR="005F58BB">
        <w:rPr>
          <w:b/>
        </w:rPr>
        <w:t xml:space="preserve">10 </w:t>
      </w:r>
      <w:r w:rsidR="005F58BB" w:rsidRPr="00032C5E">
        <w:t>displays</w:t>
      </w:r>
      <w:r w:rsidR="00796BB4">
        <w:t xml:space="preserve"> </w:t>
      </w:r>
      <w:r>
        <w:t xml:space="preserve">how </w:t>
      </w:r>
      <w:r w:rsidR="003A2C33">
        <w:t xml:space="preserve">the same code </w:t>
      </w:r>
      <w:r>
        <w:t>looks in a smart phone. Notice the lack of gutters on eit</w:t>
      </w:r>
      <w:r w:rsidR="00796BB4">
        <w:t xml:space="preserve">her side of the stacked columns in </w:t>
      </w:r>
      <w:r w:rsidR="005F58BB">
        <w:rPr>
          <w:b/>
        </w:rPr>
        <w:t>Figure 10</w:t>
      </w:r>
      <w:r w:rsidR="00796BB4">
        <w:t>.</w:t>
      </w:r>
    </w:p>
    <w:p w:rsidR="00066137" w:rsidRDefault="00066137" w:rsidP="0070219A">
      <w:pPr>
        <w:pStyle w:val="BodyText"/>
      </w:pPr>
    </w:p>
    <w:p w:rsidR="003A2C33" w:rsidRDefault="003A2C33" w:rsidP="00032C5E">
      <w:pPr>
        <w:pStyle w:val="FigureCaption"/>
      </w:pPr>
      <w:r w:rsidRPr="00032C5E">
        <w:rPr>
          <w:rStyle w:val="FigureCaptionBoldChar"/>
        </w:rPr>
        <w:t>Figure 10:</w:t>
      </w:r>
      <w:r>
        <w:t xml:space="preserve"> </w:t>
      </w:r>
      <w:r w:rsidR="009A4204">
        <w:t>Grids columns stack on smart phone screens</w:t>
      </w:r>
      <w:r w:rsidR="00032C5E">
        <w:t>.</w:t>
      </w:r>
    </w:p>
    <w:p w:rsidR="003A2C33" w:rsidRDefault="003A2C33" w:rsidP="0070219A">
      <w:pPr>
        <w:pStyle w:val="BodyText"/>
      </w:pPr>
    </w:p>
    <w:p w:rsidR="00066137" w:rsidRDefault="00066137" w:rsidP="0070219A">
      <w:pPr>
        <w:pStyle w:val="BodyText"/>
      </w:pPr>
      <w:r>
        <w:t xml:space="preserve">Column offsetting has changed in Bootstrap 3 as well. You will need to replace any offset* class references with the new </w:t>
      </w:r>
      <w:r w:rsidR="0010436D">
        <w:t>offset-* classes.</w:t>
      </w:r>
    </w:p>
    <w:p w:rsidR="00066137" w:rsidRDefault="00066137" w:rsidP="00032C5E">
      <w:pPr>
        <w:pStyle w:val="BodyText"/>
      </w:pPr>
    </w:p>
    <w:p w:rsidR="00066137" w:rsidRPr="001E24EA" w:rsidRDefault="00066137" w:rsidP="00066137">
      <w:pPr>
        <w:pStyle w:val="CodeSnippet"/>
        <w:rPr>
          <w:color w:val="006400"/>
        </w:rPr>
      </w:pPr>
      <w:r w:rsidRPr="001E24EA">
        <w:rPr>
          <w:color w:val="006400"/>
        </w:rPr>
        <w:t>&lt;!-- Bootstrap 2 --&gt;</w:t>
      </w:r>
    </w:p>
    <w:p w:rsidR="00066137" w:rsidRDefault="00066137" w:rsidP="00066137">
      <w:pPr>
        <w:pStyle w:val="CodeSnippet"/>
      </w:pPr>
      <w:r>
        <w:rPr>
          <w:color w:val="0000FF"/>
        </w:rPr>
        <w:t>&lt;</w:t>
      </w:r>
      <w:r>
        <w:rPr>
          <w:color w:val="800000"/>
        </w:rPr>
        <w:t>div</w:t>
      </w:r>
      <w:r>
        <w:t> </w:t>
      </w:r>
      <w:r>
        <w:rPr>
          <w:color w:val="FF0000"/>
        </w:rPr>
        <w:t>class</w:t>
      </w:r>
      <w:r>
        <w:rPr>
          <w:color w:val="0000FF"/>
        </w:rPr>
        <w:t>="row"&gt;</w:t>
      </w:r>
    </w:p>
    <w:p w:rsidR="00066137" w:rsidRDefault="00066137" w:rsidP="00066137">
      <w:pPr>
        <w:pStyle w:val="CodeSnippet"/>
      </w:pPr>
      <w:r>
        <w:t>  </w:t>
      </w:r>
      <w:r>
        <w:rPr>
          <w:color w:val="0000FF"/>
        </w:rPr>
        <w:t>&lt;</w:t>
      </w:r>
      <w:r>
        <w:rPr>
          <w:color w:val="800000"/>
        </w:rPr>
        <w:t>div</w:t>
      </w:r>
      <w:r>
        <w:t> </w:t>
      </w:r>
      <w:r>
        <w:rPr>
          <w:color w:val="FF0000"/>
        </w:rPr>
        <w:t>class</w:t>
      </w:r>
      <w:r>
        <w:rPr>
          <w:color w:val="0000FF"/>
        </w:rPr>
        <w:t>="span4"&gt;</w:t>
      </w:r>
      <w:r>
        <w:t>...</w:t>
      </w:r>
      <w:r>
        <w:rPr>
          <w:color w:val="0000FF"/>
        </w:rPr>
        <w:t>&lt;/</w:t>
      </w:r>
      <w:r>
        <w:rPr>
          <w:color w:val="800000"/>
        </w:rPr>
        <w:t>div</w:t>
      </w:r>
      <w:r>
        <w:rPr>
          <w:color w:val="0000FF"/>
        </w:rPr>
        <w:t>&gt;</w:t>
      </w:r>
    </w:p>
    <w:p w:rsidR="00066137" w:rsidRDefault="00066137" w:rsidP="00066137">
      <w:pPr>
        <w:pStyle w:val="CodeSnippet"/>
      </w:pPr>
      <w:r>
        <w:t>  </w:t>
      </w:r>
      <w:r>
        <w:rPr>
          <w:color w:val="0000FF"/>
        </w:rPr>
        <w:t>&lt;</w:t>
      </w:r>
      <w:r>
        <w:rPr>
          <w:color w:val="800000"/>
        </w:rPr>
        <w:t>div</w:t>
      </w:r>
      <w:r>
        <w:t> </w:t>
      </w:r>
      <w:r>
        <w:rPr>
          <w:color w:val="FF0000"/>
        </w:rPr>
        <w:t>class</w:t>
      </w:r>
      <w:r>
        <w:rPr>
          <w:color w:val="0000FF"/>
        </w:rPr>
        <w:t>="span3 offset2"&gt;</w:t>
      </w:r>
      <w:r>
        <w:t>...</w:t>
      </w:r>
      <w:r>
        <w:rPr>
          <w:color w:val="0000FF"/>
        </w:rPr>
        <w:t>&lt;/</w:t>
      </w:r>
      <w:r>
        <w:rPr>
          <w:color w:val="800000"/>
        </w:rPr>
        <w:t>div</w:t>
      </w:r>
      <w:r>
        <w:rPr>
          <w:color w:val="0000FF"/>
        </w:rPr>
        <w:t>&gt;</w:t>
      </w:r>
    </w:p>
    <w:p w:rsidR="00066137" w:rsidRDefault="00066137" w:rsidP="00066137">
      <w:pPr>
        <w:pStyle w:val="CodeSnippet"/>
      </w:pPr>
      <w:r>
        <w:rPr>
          <w:color w:val="0000FF"/>
        </w:rPr>
        <w:t>&lt;/</w:t>
      </w:r>
      <w:r>
        <w:rPr>
          <w:color w:val="800000"/>
        </w:rPr>
        <w:t>div</w:t>
      </w:r>
      <w:r>
        <w:rPr>
          <w:color w:val="0000FF"/>
        </w:rPr>
        <w:t>&gt;</w:t>
      </w:r>
    </w:p>
    <w:p w:rsidR="00066137" w:rsidRDefault="00066137" w:rsidP="00066137">
      <w:pPr>
        <w:pStyle w:val="CodeSnippet"/>
      </w:pPr>
      <w:r>
        <w:t xml:space="preserve"> </w:t>
      </w:r>
    </w:p>
    <w:p w:rsidR="00066137" w:rsidRPr="001E24EA" w:rsidRDefault="00066137" w:rsidP="00066137">
      <w:pPr>
        <w:pStyle w:val="CodeSnippet"/>
        <w:rPr>
          <w:color w:val="006400"/>
        </w:rPr>
      </w:pPr>
      <w:r w:rsidRPr="001E24EA">
        <w:rPr>
          <w:color w:val="006400"/>
        </w:rPr>
        <w:t>&lt;!-- Bootstrap 3 --&gt;</w:t>
      </w:r>
    </w:p>
    <w:p w:rsidR="00066137" w:rsidRDefault="00066137" w:rsidP="00066137">
      <w:pPr>
        <w:pStyle w:val="CodeSnippet"/>
      </w:pPr>
      <w:r>
        <w:rPr>
          <w:color w:val="0000FF"/>
        </w:rPr>
        <w:t>&lt;</w:t>
      </w:r>
      <w:r>
        <w:rPr>
          <w:color w:val="800000"/>
        </w:rPr>
        <w:t>div</w:t>
      </w:r>
      <w:r>
        <w:t> </w:t>
      </w:r>
      <w:r>
        <w:rPr>
          <w:color w:val="FF0000"/>
        </w:rPr>
        <w:t>class</w:t>
      </w:r>
      <w:r>
        <w:rPr>
          <w:color w:val="0000FF"/>
        </w:rPr>
        <w:t>="row"&gt;</w:t>
      </w:r>
    </w:p>
    <w:p w:rsidR="00066137" w:rsidRDefault="00066137" w:rsidP="00066137">
      <w:pPr>
        <w:pStyle w:val="CodeSnippet"/>
      </w:pPr>
      <w:r>
        <w:t>  </w:t>
      </w:r>
      <w:r>
        <w:rPr>
          <w:color w:val="0000FF"/>
        </w:rPr>
        <w:t>&lt;</w:t>
      </w:r>
      <w:r>
        <w:rPr>
          <w:color w:val="800000"/>
        </w:rPr>
        <w:t>div</w:t>
      </w:r>
      <w:r>
        <w:t> </w:t>
      </w:r>
      <w:r>
        <w:rPr>
          <w:color w:val="FF0000"/>
        </w:rPr>
        <w:t>class</w:t>
      </w:r>
      <w:r>
        <w:rPr>
          <w:color w:val="0000FF"/>
        </w:rPr>
        <w:t>="col-md-4"&gt;</w:t>
      </w:r>
      <w:r>
        <w:t>.col-md-4</w:t>
      </w:r>
      <w:r>
        <w:rPr>
          <w:color w:val="0000FF"/>
        </w:rPr>
        <w:t>&lt;/</w:t>
      </w:r>
      <w:r>
        <w:rPr>
          <w:color w:val="800000"/>
        </w:rPr>
        <w:t>div</w:t>
      </w:r>
      <w:r>
        <w:rPr>
          <w:color w:val="0000FF"/>
        </w:rPr>
        <w:t>&gt;</w:t>
      </w:r>
    </w:p>
    <w:p w:rsidR="0010436D" w:rsidRDefault="00066137" w:rsidP="00066137">
      <w:pPr>
        <w:pStyle w:val="CodeSnippet"/>
      </w:pPr>
      <w:r>
        <w:t>  </w:t>
      </w:r>
      <w:r>
        <w:rPr>
          <w:color w:val="0000FF"/>
        </w:rPr>
        <w:t>&lt;</w:t>
      </w:r>
      <w:r>
        <w:rPr>
          <w:color w:val="800000"/>
        </w:rPr>
        <w:t>div</w:t>
      </w:r>
      <w:r>
        <w:t> </w:t>
      </w:r>
      <w:r>
        <w:rPr>
          <w:color w:val="FF0000"/>
        </w:rPr>
        <w:t>class</w:t>
      </w:r>
      <w:r>
        <w:rPr>
          <w:color w:val="0000FF"/>
        </w:rPr>
        <w:t>="col-md-4 col-md-offset-4"&gt;</w:t>
      </w:r>
      <w:r w:rsidR="0010436D">
        <w:t>Offset column</w:t>
      </w:r>
    </w:p>
    <w:p w:rsidR="00066137" w:rsidRDefault="0010436D" w:rsidP="00066137">
      <w:pPr>
        <w:pStyle w:val="CodeSnippet"/>
      </w:pPr>
      <w:r>
        <w:rPr>
          <w:color w:val="0000FF"/>
        </w:rPr>
        <w:t xml:space="preserve">  </w:t>
      </w:r>
      <w:r w:rsidR="00066137">
        <w:rPr>
          <w:color w:val="0000FF"/>
        </w:rPr>
        <w:t>&lt;/</w:t>
      </w:r>
      <w:r w:rsidR="00066137">
        <w:rPr>
          <w:color w:val="800000"/>
        </w:rPr>
        <w:t>div</w:t>
      </w:r>
      <w:r w:rsidR="00066137">
        <w:rPr>
          <w:color w:val="0000FF"/>
        </w:rPr>
        <w:t>&gt;</w:t>
      </w:r>
    </w:p>
    <w:p w:rsidR="00066137" w:rsidRDefault="00066137" w:rsidP="00066137">
      <w:pPr>
        <w:pStyle w:val="CodeSnippet"/>
      </w:pPr>
      <w:r>
        <w:rPr>
          <w:color w:val="0000FF"/>
        </w:rPr>
        <w:t>&lt;/</w:t>
      </w:r>
      <w:r>
        <w:rPr>
          <w:color w:val="800000"/>
        </w:rPr>
        <w:t>div</w:t>
      </w:r>
      <w:r>
        <w:rPr>
          <w:color w:val="0000FF"/>
        </w:rPr>
        <w:t>&gt;</w:t>
      </w:r>
    </w:p>
    <w:p w:rsidR="00066137" w:rsidRDefault="00066137" w:rsidP="0070219A">
      <w:pPr>
        <w:pStyle w:val="BodyText"/>
      </w:pPr>
    </w:p>
    <w:p w:rsidR="00066137" w:rsidRDefault="00C62E76" w:rsidP="0070219A">
      <w:pPr>
        <w:pStyle w:val="BodyText"/>
      </w:pPr>
      <w:r>
        <w:t>Nesting columns has cha</w:t>
      </w:r>
      <w:r w:rsidR="00415703">
        <w:t xml:space="preserve">nged in Bootstrap 3. </w:t>
      </w:r>
      <w:r>
        <w:t>Bootstrap 2.x nested columns added up to the number o</w:t>
      </w:r>
      <w:r w:rsidR="007F5299">
        <w:t xml:space="preserve">f columns in the hosting span. </w:t>
      </w:r>
      <w:r>
        <w:t xml:space="preserve">In the code </w:t>
      </w:r>
      <w:r w:rsidR="00C02D4F">
        <w:t xml:space="preserve">snippet </w:t>
      </w:r>
      <w:r>
        <w:t>below</w:t>
      </w:r>
      <w:r w:rsidR="00C02D4F">
        <w:t>,</w:t>
      </w:r>
      <w:r>
        <w:t xml:space="preserve"> the two nested columns of span6 and span3 add up to the </w:t>
      </w:r>
      <w:r>
        <w:t>parent row with span9.</w:t>
      </w:r>
    </w:p>
    <w:p w:rsidR="00C62E76" w:rsidRDefault="00C62E76" w:rsidP="0070219A">
      <w:pPr>
        <w:pStyle w:val="BodyText"/>
      </w:pPr>
    </w:p>
    <w:p w:rsidR="00C62E76" w:rsidRPr="001E24EA" w:rsidRDefault="00C62E76" w:rsidP="001E24EA">
      <w:pPr>
        <w:pStyle w:val="CodeSnippet"/>
        <w:rPr>
          <w:color w:val="006400"/>
        </w:rPr>
      </w:pPr>
      <w:r w:rsidRPr="001E24EA">
        <w:rPr>
          <w:color w:val="006400"/>
        </w:rPr>
        <w:t>&lt;!-- Bootstrap 2 --&gt;</w:t>
      </w:r>
    </w:p>
    <w:p w:rsidR="00C62E76" w:rsidRDefault="00C62E76" w:rsidP="001E24EA">
      <w:pPr>
        <w:pStyle w:val="CodeSnippet"/>
      </w:pPr>
      <w:r>
        <w:rPr>
          <w:color w:val="0000FF"/>
        </w:rPr>
        <w:t>&lt;</w:t>
      </w:r>
      <w:r>
        <w:rPr>
          <w:color w:val="800000"/>
        </w:rPr>
        <w:t>div</w:t>
      </w:r>
      <w:r>
        <w:t> </w:t>
      </w:r>
      <w:r>
        <w:rPr>
          <w:color w:val="FF0000"/>
        </w:rPr>
        <w:t>class</w:t>
      </w:r>
      <w:r>
        <w:rPr>
          <w:color w:val="0000FF"/>
        </w:rPr>
        <w:t>="row"&gt;</w:t>
      </w:r>
    </w:p>
    <w:p w:rsidR="00C62E76" w:rsidRDefault="00C62E76" w:rsidP="001E24EA">
      <w:pPr>
        <w:pStyle w:val="CodeSnippet"/>
      </w:pPr>
      <w:r>
        <w:t>  </w:t>
      </w:r>
      <w:r>
        <w:rPr>
          <w:color w:val="0000FF"/>
        </w:rPr>
        <w:t>&lt;</w:t>
      </w:r>
      <w:r>
        <w:rPr>
          <w:color w:val="800000"/>
        </w:rPr>
        <w:t>div</w:t>
      </w:r>
      <w:r>
        <w:t> </w:t>
      </w:r>
      <w:r>
        <w:rPr>
          <w:color w:val="FF0000"/>
        </w:rPr>
        <w:t>class</w:t>
      </w:r>
      <w:r>
        <w:rPr>
          <w:color w:val="0000FF"/>
        </w:rPr>
        <w:t>="span9"&gt;</w:t>
      </w:r>
      <w:r>
        <w:t>Level 1 column</w:t>
      </w:r>
    </w:p>
    <w:p w:rsidR="00C62E76" w:rsidRDefault="00C62E76" w:rsidP="001E24EA">
      <w:pPr>
        <w:pStyle w:val="CodeSnippet"/>
      </w:pPr>
      <w:r>
        <w:t>     </w:t>
      </w:r>
      <w:r>
        <w:rPr>
          <w:color w:val="0000FF"/>
        </w:rPr>
        <w:t>&lt;</w:t>
      </w:r>
      <w:r>
        <w:rPr>
          <w:color w:val="800000"/>
        </w:rPr>
        <w:t>div</w:t>
      </w:r>
      <w:r>
        <w:t> </w:t>
      </w:r>
      <w:r>
        <w:rPr>
          <w:color w:val="FF0000"/>
        </w:rPr>
        <w:t>class</w:t>
      </w:r>
      <w:r>
        <w:rPr>
          <w:color w:val="0000FF"/>
        </w:rPr>
        <w:t>="row"&gt;</w:t>
      </w:r>
    </w:p>
    <w:p w:rsidR="00C62E76" w:rsidRDefault="00C62E76" w:rsidP="001E24EA">
      <w:pPr>
        <w:pStyle w:val="CodeSnippet"/>
      </w:pPr>
      <w:r>
        <w:t>       </w:t>
      </w:r>
      <w:r>
        <w:rPr>
          <w:color w:val="0000FF"/>
        </w:rPr>
        <w:t>&lt;</w:t>
      </w:r>
      <w:r>
        <w:rPr>
          <w:color w:val="800000"/>
        </w:rPr>
        <w:t>div</w:t>
      </w:r>
      <w:r>
        <w:t> </w:t>
      </w:r>
      <w:r>
        <w:rPr>
          <w:color w:val="FF0000"/>
        </w:rPr>
        <w:t>class</w:t>
      </w:r>
      <w:r>
        <w:rPr>
          <w:color w:val="0000FF"/>
        </w:rPr>
        <w:t>="span6"&gt;</w:t>
      </w:r>
      <w:r>
        <w:t>Level 2</w:t>
      </w:r>
      <w:r>
        <w:rPr>
          <w:color w:val="0000FF"/>
        </w:rPr>
        <w:t>&lt;/</w:t>
      </w:r>
      <w:r>
        <w:rPr>
          <w:color w:val="800000"/>
        </w:rPr>
        <w:t>div</w:t>
      </w:r>
      <w:r>
        <w:rPr>
          <w:color w:val="0000FF"/>
        </w:rPr>
        <w:t>&gt;</w:t>
      </w:r>
    </w:p>
    <w:p w:rsidR="00C62E76" w:rsidRDefault="00C62E76" w:rsidP="001E24EA">
      <w:pPr>
        <w:pStyle w:val="CodeSnippet"/>
      </w:pPr>
      <w:r>
        <w:t>       </w:t>
      </w:r>
      <w:r>
        <w:rPr>
          <w:color w:val="0000FF"/>
        </w:rPr>
        <w:t>&lt;</w:t>
      </w:r>
      <w:r>
        <w:rPr>
          <w:color w:val="800000"/>
        </w:rPr>
        <w:t>div</w:t>
      </w:r>
      <w:r>
        <w:t> </w:t>
      </w:r>
      <w:r>
        <w:rPr>
          <w:color w:val="FF0000"/>
        </w:rPr>
        <w:t>class</w:t>
      </w:r>
      <w:r>
        <w:rPr>
          <w:color w:val="0000FF"/>
        </w:rPr>
        <w:t>="span3"&gt;</w:t>
      </w:r>
      <w:r>
        <w:t>Level 2</w:t>
      </w:r>
      <w:r>
        <w:rPr>
          <w:color w:val="0000FF"/>
        </w:rPr>
        <w:t>&lt;/</w:t>
      </w:r>
      <w:r>
        <w:rPr>
          <w:color w:val="800000"/>
        </w:rPr>
        <w:t>div</w:t>
      </w:r>
      <w:r>
        <w:rPr>
          <w:color w:val="0000FF"/>
        </w:rPr>
        <w:t>&gt;</w:t>
      </w:r>
    </w:p>
    <w:p w:rsidR="00C62E76" w:rsidRDefault="00C62E76" w:rsidP="001E24EA">
      <w:pPr>
        <w:pStyle w:val="CodeSnippet"/>
      </w:pPr>
      <w:r>
        <w:t>     </w:t>
      </w:r>
      <w:r>
        <w:rPr>
          <w:color w:val="0000FF"/>
        </w:rPr>
        <w:t>&lt;/</w:t>
      </w:r>
      <w:r>
        <w:rPr>
          <w:color w:val="800000"/>
        </w:rPr>
        <w:t>div</w:t>
      </w:r>
      <w:r>
        <w:rPr>
          <w:color w:val="0000FF"/>
        </w:rPr>
        <w:t>&gt;</w:t>
      </w:r>
    </w:p>
    <w:p w:rsidR="00C62E76" w:rsidRDefault="00C62E76" w:rsidP="001E24EA">
      <w:pPr>
        <w:pStyle w:val="CodeSnippet"/>
      </w:pPr>
      <w:r>
        <w:t>  </w:t>
      </w:r>
      <w:r>
        <w:rPr>
          <w:color w:val="0000FF"/>
        </w:rPr>
        <w:t>&lt;/</w:t>
      </w:r>
      <w:r>
        <w:rPr>
          <w:color w:val="800000"/>
        </w:rPr>
        <w:t>div</w:t>
      </w:r>
      <w:r>
        <w:rPr>
          <w:color w:val="0000FF"/>
        </w:rPr>
        <w:t>&gt;</w:t>
      </w:r>
    </w:p>
    <w:p w:rsidR="00C62E76" w:rsidRDefault="00C62E76" w:rsidP="001E24EA">
      <w:pPr>
        <w:pStyle w:val="CodeSnippet"/>
      </w:pPr>
      <w:r>
        <w:rPr>
          <w:color w:val="0000FF"/>
        </w:rPr>
        <w:t>&lt;/</w:t>
      </w:r>
      <w:r>
        <w:rPr>
          <w:color w:val="800000"/>
        </w:rPr>
        <w:t>div</w:t>
      </w:r>
      <w:r>
        <w:rPr>
          <w:color w:val="0000FF"/>
        </w:rPr>
        <w:t>&gt;</w:t>
      </w:r>
    </w:p>
    <w:p w:rsidR="00C62E76" w:rsidRDefault="00C62E76" w:rsidP="0070219A">
      <w:pPr>
        <w:pStyle w:val="BodyText"/>
      </w:pPr>
    </w:p>
    <w:p w:rsidR="00C62E76" w:rsidRDefault="003638C9" w:rsidP="0070219A">
      <w:pPr>
        <w:pStyle w:val="BodyText"/>
      </w:pPr>
      <w:r>
        <w:t xml:space="preserve">In </w:t>
      </w:r>
      <w:r>
        <w:t>Bootstrap</w:t>
      </w:r>
      <w:r w:rsidR="00C02D4F">
        <w:t xml:space="preserve"> </w:t>
      </w:r>
      <w:r>
        <w:t>3</w:t>
      </w:r>
      <w:r w:rsidR="00C02D4F">
        <w:t>,</w:t>
      </w:r>
      <w:r>
        <w:t xml:space="preserve"> nested columns need to add up to 12 and not the number of columns in the hosting span like in Bootstrap 2.x</w:t>
      </w:r>
      <w:r w:rsidR="00E61517">
        <w:t xml:space="preserve">. In the code </w:t>
      </w:r>
      <w:r w:rsidR="00C02D4F">
        <w:t xml:space="preserve">snippet </w:t>
      </w:r>
      <w:r w:rsidR="00E61517">
        <w:t>below</w:t>
      </w:r>
      <w:r w:rsidR="00C02D4F">
        <w:t>,</w:t>
      </w:r>
      <w:r w:rsidR="00E61517">
        <w:t xml:space="preserve"> the nested columns add up to 12 and not 9 like the Bootstrap 2 code.</w:t>
      </w:r>
    </w:p>
    <w:p w:rsidR="003638C9" w:rsidRDefault="003638C9" w:rsidP="0070219A">
      <w:pPr>
        <w:pStyle w:val="BodyText"/>
      </w:pPr>
    </w:p>
    <w:p w:rsidR="00C62E76" w:rsidRPr="001E24EA" w:rsidRDefault="00C62E76" w:rsidP="001E24EA">
      <w:pPr>
        <w:pStyle w:val="CodeSnippet"/>
        <w:rPr>
          <w:color w:val="006400"/>
        </w:rPr>
      </w:pPr>
      <w:r w:rsidRPr="001E24EA">
        <w:rPr>
          <w:color w:val="006400"/>
        </w:rPr>
        <w:t>&lt;!-- Bootstrap 3 --&gt;</w:t>
      </w:r>
    </w:p>
    <w:p w:rsidR="00C62E76" w:rsidRDefault="00C62E76" w:rsidP="001E24EA">
      <w:pPr>
        <w:pStyle w:val="CodeSnippet"/>
      </w:pPr>
      <w:r>
        <w:rPr>
          <w:color w:val="0000FF"/>
        </w:rPr>
        <w:t>&lt;</w:t>
      </w:r>
      <w:r>
        <w:rPr>
          <w:color w:val="800000"/>
        </w:rPr>
        <w:t>div</w:t>
      </w:r>
      <w:r>
        <w:t> </w:t>
      </w:r>
      <w:r>
        <w:rPr>
          <w:color w:val="FF0000"/>
        </w:rPr>
        <w:t>class</w:t>
      </w:r>
      <w:r>
        <w:rPr>
          <w:color w:val="0000FF"/>
        </w:rPr>
        <w:t>="row"&gt;</w:t>
      </w:r>
    </w:p>
    <w:p w:rsidR="00C62E76" w:rsidRDefault="00C62E76" w:rsidP="001E24EA">
      <w:pPr>
        <w:pStyle w:val="CodeSnippet"/>
      </w:pPr>
      <w:r>
        <w:t>  </w:t>
      </w:r>
      <w:r>
        <w:rPr>
          <w:color w:val="0000FF"/>
        </w:rPr>
        <w:t>&lt;</w:t>
      </w:r>
      <w:r>
        <w:rPr>
          <w:color w:val="800000"/>
        </w:rPr>
        <w:t>div</w:t>
      </w:r>
      <w:r>
        <w:t> </w:t>
      </w:r>
      <w:r>
        <w:rPr>
          <w:color w:val="FF0000"/>
        </w:rPr>
        <w:t>class</w:t>
      </w:r>
      <w:r>
        <w:rPr>
          <w:color w:val="0000FF"/>
        </w:rPr>
        <w:t>="col-md-9"&gt;</w:t>
      </w:r>
      <w:r>
        <w:t>Level 1</w:t>
      </w:r>
    </w:p>
    <w:p w:rsidR="00C62E76" w:rsidRDefault="00C62E76" w:rsidP="001E24EA">
      <w:pPr>
        <w:pStyle w:val="CodeSnippet"/>
      </w:pPr>
      <w:r>
        <w:lastRenderedPageBreak/>
        <w:t>    </w:t>
      </w:r>
      <w:r>
        <w:rPr>
          <w:color w:val="0000FF"/>
        </w:rPr>
        <w:t>&lt;</w:t>
      </w:r>
      <w:r>
        <w:rPr>
          <w:color w:val="800000"/>
        </w:rPr>
        <w:t>div</w:t>
      </w:r>
      <w:r>
        <w:t> </w:t>
      </w:r>
      <w:r>
        <w:rPr>
          <w:color w:val="FF0000"/>
        </w:rPr>
        <w:t>class</w:t>
      </w:r>
      <w:r>
        <w:rPr>
          <w:color w:val="0000FF"/>
        </w:rPr>
        <w:t>="row"&gt;</w:t>
      </w:r>
    </w:p>
    <w:p w:rsidR="00C62E76" w:rsidRDefault="00C62E76" w:rsidP="001E24EA">
      <w:pPr>
        <w:pStyle w:val="CodeSnippet"/>
      </w:pPr>
      <w:r>
        <w:t>        </w:t>
      </w:r>
      <w:r>
        <w:rPr>
          <w:color w:val="0000FF"/>
        </w:rPr>
        <w:t>&lt;</w:t>
      </w:r>
      <w:r>
        <w:rPr>
          <w:color w:val="800000"/>
        </w:rPr>
        <w:t>div</w:t>
      </w:r>
      <w:r>
        <w:t> </w:t>
      </w:r>
      <w:r>
        <w:rPr>
          <w:color w:val="FF0000"/>
        </w:rPr>
        <w:t>class</w:t>
      </w:r>
      <w:r>
        <w:rPr>
          <w:color w:val="0000FF"/>
        </w:rPr>
        <w:t>="col-md-6"&gt;</w:t>
      </w:r>
      <w:r>
        <w:t>Level 2</w:t>
      </w:r>
      <w:r>
        <w:rPr>
          <w:color w:val="0000FF"/>
        </w:rPr>
        <w:t>&lt;/</w:t>
      </w:r>
      <w:r>
        <w:rPr>
          <w:color w:val="800000"/>
        </w:rPr>
        <w:t>div</w:t>
      </w:r>
      <w:r>
        <w:rPr>
          <w:color w:val="0000FF"/>
        </w:rPr>
        <w:t>&gt;</w:t>
      </w:r>
    </w:p>
    <w:p w:rsidR="00C62E76" w:rsidRDefault="00C62E76" w:rsidP="001E24EA">
      <w:pPr>
        <w:pStyle w:val="CodeSnippet"/>
      </w:pPr>
      <w:r>
        <w:t>        </w:t>
      </w:r>
      <w:r>
        <w:rPr>
          <w:color w:val="0000FF"/>
        </w:rPr>
        <w:t>&lt;</w:t>
      </w:r>
      <w:r>
        <w:rPr>
          <w:color w:val="800000"/>
        </w:rPr>
        <w:t>div</w:t>
      </w:r>
      <w:r>
        <w:t> </w:t>
      </w:r>
      <w:r>
        <w:rPr>
          <w:color w:val="FF0000"/>
        </w:rPr>
        <w:t>class</w:t>
      </w:r>
      <w:r>
        <w:rPr>
          <w:color w:val="0000FF"/>
        </w:rPr>
        <w:t>="col-md-6"&gt;</w:t>
      </w:r>
      <w:r>
        <w:t>Level 2</w:t>
      </w:r>
      <w:r>
        <w:rPr>
          <w:color w:val="0000FF"/>
        </w:rPr>
        <w:t>&lt;/</w:t>
      </w:r>
      <w:r>
        <w:rPr>
          <w:color w:val="800000"/>
        </w:rPr>
        <w:t>div</w:t>
      </w:r>
      <w:r>
        <w:rPr>
          <w:color w:val="0000FF"/>
        </w:rPr>
        <w:t>&gt;</w:t>
      </w:r>
    </w:p>
    <w:p w:rsidR="00C62E76" w:rsidRDefault="00C62E76" w:rsidP="001E24EA">
      <w:pPr>
        <w:pStyle w:val="CodeSnippet"/>
      </w:pPr>
      <w:r>
        <w:t>    </w:t>
      </w:r>
      <w:r>
        <w:rPr>
          <w:color w:val="0000FF"/>
        </w:rPr>
        <w:t>&lt;/</w:t>
      </w:r>
      <w:r>
        <w:rPr>
          <w:color w:val="800000"/>
        </w:rPr>
        <w:t>div</w:t>
      </w:r>
      <w:r>
        <w:rPr>
          <w:color w:val="0000FF"/>
        </w:rPr>
        <w:t>&gt;</w:t>
      </w:r>
    </w:p>
    <w:p w:rsidR="00C62E76" w:rsidRDefault="00C62E76" w:rsidP="001E24EA">
      <w:pPr>
        <w:pStyle w:val="CodeSnippet"/>
      </w:pPr>
      <w:r>
        <w:t>  </w:t>
      </w:r>
      <w:r>
        <w:rPr>
          <w:color w:val="0000FF"/>
        </w:rPr>
        <w:t>&lt;/</w:t>
      </w:r>
      <w:r>
        <w:rPr>
          <w:color w:val="800000"/>
        </w:rPr>
        <w:t>div</w:t>
      </w:r>
      <w:r>
        <w:rPr>
          <w:color w:val="0000FF"/>
        </w:rPr>
        <w:t>&gt;</w:t>
      </w:r>
    </w:p>
    <w:p w:rsidR="00C62E76" w:rsidRDefault="00C62E76" w:rsidP="001E24EA">
      <w:pPr>
        <w:pStyle w:val="CodeSnippet"/>
        <w:rPr>
          <w:color w:val="0000FF"/>
        </w:rPr>
      </w:pPr>
      <w:r>
        <w:rPr>
          <w:color w:val="0000FF"/>
        </w:rPr>
        <w:t>&lt;/</w:t>
      </w:r>
      <w:r>
        <w:rPr>
          <w:color w:val="800000"/>
        </w:rPr>
        <w:t>div</w:t>
      </w:r>
      <w:r>
        <w:rPr>
          <w:color w:val="0000FF"/>
        </w:rPr>
        <w:t>&gt;</w:t>
      </w:r>
    </w:p>
    <w:p w:rsidR="00C02D4F" w:rsidRDefault="00C02D4F" w:rsidP="00032C5E">
      <w:pPr>
        <w:pStyle w:val="BodyText"/>
      </w:pPr>
    </w:p>
    <w:p w:rsidR="00882226" w:rsidRDefault="00FC700E" w:rsidP="00B159A2">
      <w:pPr>
        <w:pStyle w:val="Heading3"/>
      </w:pPr>
      <w:r>
        <w:t xml:space="preserve">More New Pieces </w:t>
      </w:r>
      <w:r w:rsidR="00C02D4F">
        <w:t>and</w:t>
      </w:r>
      <w:r>
        <w:t xml:space="preserve"> Parts</w:t>
      </w:r>
    </w:p>
    <w:p w:rsidR="00882226" w:rsidRDefault="00882226" w:rsidP="00E94829">
      <w:pPr>
        <w:pStyle w:val="NoSpacing"/>
      </w:pPr>
    </w:p>
    <w:p w:rsidR="00FC700E" w:rsidRDefault="00882226" w:rsidP="00882226">
      <w:pPr>
        <w:pStyle w:val="BodyText"/>
      </w:pPr>
      <w:r>
        <w:t xml:space="preserve">Bootstrap 3 </w:t>
      </w:r>
      <w:r w:rsidR="00D44E7D">
        <w:t xml:space="preserve">only </w:t>
      </w:r>
      <w:r>
        <w:t xml:space="preserve">has a few </w:t>
      </w:r>
      <w:r w:rsidR="00D44E7D">
        <w:t xml:space="preserve">truly </w:t>
      </w:r>
      <w:r>
        <w:t xml:space="preserve">new </w:t>
      </w:r>
      <w:r w:rsidR="00FC700E">
        <w:t xml:space="preserve">components </w:t>
      </w:r>
      <w:r>
        <w:t>b</w:t>
      </w:r>
      <w:r w:rsidR="00D44E7D">
        <w:t>ecause the f</w:t>
      </w:r>
      <w:r>
        <w:t xml:space="preserve">ocus was primarily on </w:t>
      </w:r>
      <w:r w:rsidR="00D44E7D">
        <w:t>flat and mobile</w:t>
      </w:r>
      <w:r w:rsidR="00C02D4F">
        <w:t>-</w:t>
      </w:r>
      <w:r w:rsidR="00D44E7D">
        <w:t>first design features.</w:t>
      </w:r>
      <w:r w:rsidR="00FC700E">
        <w:t xml:space="preserve"> There are a number of new classes </w:t>
      </w:r>
      <w:r w:rsidR="00C02D4F">
        <w:t xml:space="preserve">that </w:t>
      </w:r>
      <w:r w:rsidR="00FC700E">
        <w:t>implement the mobile</w:t>
      </w:r>
      <w:r w:rsidR="00C02D4F">
        <w:t>-</w:t>
      </w:r>
      <w:r w:rsidR="00FC700E">
        <w:t xml:space="preserve">first design paradigm. </w:t>
      </w:r>
      <w:r w:rsidR="00FC700E" w:rsidRPr="00D61C59">
        <w:rPr>
          <w:b/>
        </w:rPr>
        <w:t xml:space="preserve">Table </w:t>
      </w:r>
      <w:r w:rsidR="008D677B">
        <w:rPr>
          <w:b/>
        </w:rPr>
        <w:t>2</w:t>
      </w:r>
      <w:r w:rsidR="00FC700E">
        <w:t xml:space="preserve"> lists the new elements, both components </w:t>
      </w:r>
      <w:r w:rsidR="00032C5E">
        <w:t>and classes</w:t>
      </w:r>
      <w:r w:rsidR="00FC700E">
        <w:t xml:space="preserve">. </w:t>
      </w:r>
      <w:r w:rsidR="00D44E7D">
        <w:t xml:space="preserve">There are a </w:t>
      </w:r>
      <w:r w:rsidR="00FC700E">
        <w:t xml:space="preserve">few </w:t>
      </w:r>
      <w:r w:rsidR="00D44E7D">
        <w:t>new components you will want to familiarize yourself with</w:t>
      </w:r>
      <w:r w:rsidR="00C02D4F">
        <w:t>,</w:t>
      </w:r>
      <w:r w:rsidR="00D44E7D">
        <w:t xml:space="preserve"> specifically the Panel</w:t>
      </w:r>
      <w:r w:rsidR="00FC700E">
        <w:t xml:space="preserve">, </w:t>
      </w:r>
      <w:r w:rsidR="00D61C59">
        <w:t xml:space="preserve">the </w:t>
      </w:r>
      <w:r w:rsidR="00FC700E">
        <w:t>List Group</w:t>
      </w:r>
      <w:r w:rsidR="00C02D4F">
        <w:t>,</w:t>
      </w:r>
      <w:r w:rsidR="00FC700E">
        <w:t xml:space="preserve"> and </w:t>
      </w:r>
      <w:r w:rsidR="00D61C59">
        <w:t xml:space="preserve">the </w:t>
      </w:r>
      <w:proofErr w:type="spellStart"/>
      <w:r w:rsidR="00FC700E">
        <w:t>Jumbotron</w:t>
      </w:r>
      <w:proofErr w:type="spellEnd"/>
      <w:r w:rsidR="00FC700E">
        <w:t>.</w:t>
      </w:r>
    </w:p>
    <w:p w:rsidR="00FC700E" w:rsidRDefault="00FC700E" w:rsidP="00FC700E">
      <w:pPr>
        <w:pStyle w:val="BodyText"/>
      </w:pPr>
    </w:p>
    <w:tbl>
      <w:tblPr>
        <w:tblStyle w:val="TableGrid"/>
        <w:tblW w:w="0" w:type="auto"/>
        <w:tblLook w:val="04A0" w:firstRow="1" w:lastRow="0" w:firstColumn="1" w:lastColumn="0" w:noHBand="0" w:noVBand="1"/>
      </w:tblPr>
      <w:tblGrid>
        <w:gridCol w:w="2538"/>
        <w:gridCol w:w="7758"/>
      </w:tblGrid>
      <w:tr w:rsidR="00FC700E" w:rsidTr="009B5D43">
        <w:tc>
          <w:tcPr>
            <w:tcW w:w="2538" w:type="dxa"/>
          </w:tcPr>
          <w:p w:rsidR="00FC700E" w:rsidRDefault="00FC700E" w:rsidP="00803335">
            <w:pPr>
              <w:pStyle w:val="TableHeading"/>
            </w:pPr>
            <w:r w:rsidRPr="00E36263">
              <w:t>Element</w:t>
            </w:r>
          </w:p>
        </w:tc>
        <w:tc>
          <w:tcPr>
            <w:tcW w:w="7758" w:type="dxa"/>
          </w:tcPr>
          <w:p w:rsidR="00FC700E" w:rsidRDefault="00FC700E" w:rsidP="00803335">
            <w:pPr>
              <w:pStyle w:val="TableHeading"/>
            </w:pPr>
            <w:r w:rsidRPr="00E36263">
              <w:t>Description</w:t>
            </w:r>
          </w:p>
        </w:tc>
      </w:tr>
      <w:tr w:rsidR="00FC700E" w:rsidTr="009B5D43">
        <w:tc>
          <w:tcPr>
            <w:tcW w:w="2538" w:type="dxa"/>
          </w:tcPr>
          <w:p w:rsidR="00FC700E" w:rsidRDefault="00FC700E" w:rsidP="00803335">
            <w:pPr>
              <w:pStyle w:val="TableText"/>
            </w:pPr>
            <w:r w:rsidRPr="00E36263">
              <w:t>Panels</w:t>
            </w:r>
          </w:p>
        </w:tc>
        <w:tc>
          <w:tcPr>
            <w:tcW w:w="7758" w:type="dxa"/>
          </w:tcPr>
          <w:p w:rsidR="00FC700E" w:rsidRDefault="00FC700E" w:rsidP="00803335">
            <w:pPr>
              <w:pStyle w:val="TableText"/>
            </w:pPr>
            <w:r w:rsidRPr="0079215E">
              <w:rPr>
                <w:rStyle w:val="HTMLCode"/>
                <w:rFonts w:ascii="Calibri" w:hAnsi="Calibri" w:cs="Times New Roman"/>
              </w:rPr>
              <w:t>.panel</w:t>
            </w:r>
            <w:r w:rsidRPr="0079215E">
              <w:t xml:space="preserve"> </w:t>
            </w:r>
            <w:r w:rsidRPr="0079215E">
              <w:rPr>
                <w:rStyle w:val="HTMLCode"/>
                <w:rFonts w:ascii="Calibri" w:hAnsi="Calibri" w:cs="Times New Roman"/>
              </w:rPr>
              <w:t>.panel-body</w:t>
            </w:r>
            <w:r w:rsidRPr="0079215E">
              <w:t xml:space="preserve"> </w:t>
            </w:r>
            <w:r w:rsidRPr="0079215E">
              <w:rPr>
                <w:rStyle w:val="HTMLCode"/>
                <w:rFonts w:ascii="Calibri" w:hAnsi="Calibri" w:cs="Times New Roman"/>
              </w:rPr>
              <w:t>.panel-title</w:t>
            </w:r>
            <w:r w:rsidRPr="0079215E">
              <w:t xml:space="preserve"> </w:t>
            </w:r>
            <w:r w:rsidRPr="0079215E">
              <w:rPr>
                <w:rStyle w:val="HTMLCode"/>
                <w:rFonts w:ascii="Calibri" w:hAnsi="Calibri" w:cs="Times New Roman"/>
              </w:rPr>
              <w:t>.panel-heading</w:t>
            </w:r>
            <w:r w:rsidRPr="0079215E">
              <w:t xml:space="preserve"> </w:t>
            </w:r>
            <w:r w:rsidRPr="0079215E">
              <w:rPr>
                <w:rStyle w:val="HTMLCode"/>
                <w:rFonts w:ascii="Calibri" w:hAnsi="Calibri" w:cs="Times New Roman"/>
              </w:rPr>
              <w:t>.panel-footer</w:t>
            </w:r>
            <w:r w:rsidRPr="0079215E">
              <w:t xml:space="preserve"> </w:t>
            </w:r>
            <w:r w:rsidRPr="0079215E">
              <w:rPr>
                <w:rStyle w:val="HTMLCode"/>
                <w:rFonts w:ascii="Calibri" w:hAnsi="Calibri" w:cs="Times New Roman"/>
              </w:rPr>
              <w:t>.panel-collapse</w:t>
            </w:r>
          </w:p>
        </w:tc>
      </w:tr>
      <w:tr w:rsidR="00FC700E" w:rsidTr="009B5D43">
        <w:tc>
          <w:tcPr>
            <w:tcW w:w="2538" w:type="dxa"/>
          </w:tcPr>
          <w:p w:rsidR="00FC700E" w:rsidRDefault="00FC700E" w:rsidP="00803335">
            <w:pPr>
              <w:pStyle w:val="TableText"/>
            </w:pPr>
            <w:r w:rsidRPr="0079215E">
              <w:t>List groups</w:t>
            </w:r>
          </w:p>
        </w:tc>
        <w:tc>
          <w:tcPr>
            <w:tcW w:w="7758" w:type="dxa"/>
          </w:tcPr>
          <w:p w:rsidR="00FC700E" w:rsidRDefault="00FC700E" w:rsidP="00803335">
            <w:pPr>
              <w:pStyle w:val="TableText"/>
            </w:pPr>
            <w:r w:rsidRPr="0079215E">
              <w:t>.list-group .list-group-item .list-group-item-text .list-group-item-heading</w:t>
            </w:r>
          </w:p>
        </w:tc>
      </w:tr>
      <w:tr w:rsidR="00FC700E" w:rsidTr="009B5D43">
        <w:tc>
          <w:tcPr>
            <w:tcW w:w="2538" w:type="dxa"/>
          </w:tcPr>
          <w:p w:rsidR="00FC700E" w:rsidRDefault="00FC700E" w:rsidP="00803335">
            <w:pPr>
              <w:pStyle w:val="TableText"/>
            </w:pPr>
            <w:r w:rsidRPr="0079215E">
              <w:t>Jumbotron</w:t>
            </w:r>
          </w:p>
        </w:tc>
        <w:tc>
          <w:tcPr>
            <w:tcW w:w="7758" w:type="dxa"/>
          </w:tcPr>
          <w:p w:rsidR="00FC700E" w:rsidRDefault="00FC700E" w:rsidP="00803335">
            <w:pPr>
              <w:pStyle w:val="TableText"/>
            </w:pPr>
            <w:r w:rsidRPr="0079215E">
              <w:t>.jumbotron</w:t>
            </w:r>
          </w:p>
        </w:tc>
      </w:tr>
      <w:tr w:rsidR="00FC700E" w:rsidTr="009B5D43">
        <w:tc>
          <w:tcPr>
            <w:tcW w:w="2538" w:type="dxa"/>
          </w:tcPr>
          <w:p w:rsidR="00FC700E" w:rsidRDefault="00FC700E" w:rsidP="00803335">
            <w:pPr>
              <w:pStyle w:val="TableText"/>
            </w:pPr>
            <w:r w:rsidRPr="0079215E">
              <w:t>Glyphicons</w:t>
            </w:r>
          </w:p>
        </w:tc>
        <w:tc>
          <w:tcPr>
            <w:tcW w:w="7758" w:type="dxa"/>
          </w:tcPr>
          <w:p w:rsidR="00FC700E" w:rsidRDefault="00FC700E" w:rsidP="00803335">
            <w:pPr>
              <w:pStyle w:val="TableText"/>
            </w:pPr>
            <w:r w:rsidRPr="0079215E">
              <w:t>.glyphicon</w:t>
            </w:r>
          </w:p>
        </w:tc>
      </w:tr>
      <w:tr w:rsidR="009B5D43" w:rsidTr="008167DF">
        <w:tc>
          <w:tcPr>
            <w:tcW w:w="2538" w:type="dxa"/>
          </w:tcPr>
          <w:p w:rsidR="009B5D43" w:rsidRPr="0079215E" w:rsidRDefault="009B5D43" w:rsidP="008167DF">
            <w:pPr>
              <w:pStyle w:val="TableText"/>
            </w:pPr>
            <w:r w:rsidRPr="0079215E">
              <w:t>Large grid (&gt;1200 px</w:t>
            </w:r>
            <w:r>
              <w:t xml:space="preserve"> wide</w:t>
            </w:r>
            <w:r w:rsidRPr="0079215E">
              <w:t>)</w:t>
            </w:r>
          </w:p>
        </w:tc>
        <w:tc>
          <w:tcPr>
            <w:tcW w:w="7758" w:type="dxa"/>
          </w:tcPr>
          <w:p w:rsidR="009B5D43" w:rsidRDefault="009B5D43" w:rsidP="008167DF">
            <w:pPr>
              <w:pStyle w:val="TableText"/>
            </w:pPr>
            <w:r w:rsidRPr="0079215E">
              <w:t>.col-lg-*</w:t>
            </w:r>
          </w:p>
        </w:tc>
      </w:tr>
      <w:tr w:rsidR="009B5D43" w:rsidTr="008167DF">
        <w:tc>
          <w:tcPr>
            <w:tcW w:w="2538" w:type="dxa"/>
          </w:tcPr>
          <w:p w:rsidR="009B5D43" w:rsidRPr="0079215E" w:rsidRDefault="009B5D43" w:rsidP="008167DF">
            <w:pPr>
              <w:pStyle w:val="TableText"/>
            </w:pPr>
            <w:r w:rsidRPr="0079215E">
              <w:t>Medium grid (&gt;992 px</w:t>
            </w:r>
            <w:r>
              <w:t xml:space="preserve"> wide</w:t>
            </w:r>
            <w:r w:rsidRPr="0079215E">
              <w:t>)</w:t>
            </w:r>
          </w:p>
        </w:tc>
        <w:tc>
          <w:tcPr>
            <w:tcW w:w="7758" w:type="dxa"/>
          </w:tcPr>
          <w:p w:rsidR="009B5D43" w:rsidRDefault="009B5D43" w:rsidP="008167DF">
            <w:pPr>
              <w:pStyle w:val="TableText"/>
            </w:pPr>
            <w:r w:rsidRPr="0079215E">
              <w:t>.col-md-*</w:t>
            </w:r>
          </w:p>
        </w:tc>
      </w:tr>
      <w:tr w:rsidR="009B5D43" w:rsidTr="008167DF">
        <w:tc>
          <w:tcPr>
            <w:tcW w:w="2538" w:type="dxa"/>
          </w:tcPr>
          <w:p w:rsidR="009B5D43" w:rsidRDefault="009B5D43" w:rsidP="008167DF">
            <w:pPr>
              <w:pStyle w:val="TableText"/>
            </w:pPr>
            <w:r w:rsidRPr="0079215E">
              <w:t>Small grid (&gt;768 px</w:t>
            </w:r>
            <w:r>
              <w:t xml:space="preserve"> wide</w:t>
            </w:r>
            <w:r w:rsidRPr="0079215E">
              <w:t>)</w:t>
            </w:r>
          </w:p>
        </w:tc>
        <w:tc>
          <w:tcPr>
            <w:tcW w:w="7758" w:type="dxa"/>
          </w:tcPr>
          <w:p w:rsidR="009B5D43" w:rsidRDefault="009B5D43" w:rsidP="008167DF">
            <w:pPr>
              <w:pStyle w:val="TableText"/>
            </w:pPr>
            <w:r w:rsidRPr="0079215E">
              <w:t>.col-sm-*</w:t>
            </w:r>
          </w:p>
        </w:tc>
      </w:tr>
      <w:tr w:rsidR="00FC700E" w:rsidTr="009B5D43">
        <w:tc>
          <w:tcPr>
            <w:tcW w:w="2538" w:type="dxa"/>
          </w:tcPr>
          <w:p w:rsidR="00FC700E" w:rsidRDefault="00FC700E" w:rsidP="00803335">
            <w:pPr>
              <w:pStyle w:val="TableText"/>
            </w:pPr>
            <w:r w:rsidRPr="0079215E">
              <w:t>Tiny grid (&lt;768 px</w:t>
            </w:r>
            <w:r w:rsidR="009B5D43">
              <w:t xml:space="preserve"> wide</w:t>
            </w:r>
            <w:r w:rsidRPr="0079215E">
              <w:t>)</w:t>
            </w:r>
          </w:p>
        </w:tc>
        <w:tc>
          <w:tcPr>
            <w:tcW w:w="7758" w:type="dxa"/>
          </w:tcPr>
          <w:p w:rsidR="00FC700E" w:rsidRDefault="00FC700E" w:rsidP="00803335">
            <w:pPr>
              <w:pStyle w:val="TableText"/>
            </w:pPr>
            <w:r w:rsidRPr="0079215E">
              <w:t>.col-xs-*</w:t>
            </w:r>
          </w:p>
        </w:tc>
      </w:tr>
      <w:tr w:rsidR="00FC700E" w:rsidTr="009B5D43">
        <w:tc>
          <w:tcPr>
            <w:tcW w:w="2538" w:type="dxa"/>
          </w:tcPr>
          <w:p w:rsidR="00FC700E" w:rsidRPr="0079215E" w:rsidRDefault="008626A0" w:rsidP="00803335">
            <w:pPr>
              <w:pStyle w:val="TableText"/>
            </w:pPr>
            <w:r>
              <w:t xml:space="preserve">Column </w:t>
            </w:r>
            <w:r w:rsidR="00FC700E" w:rsidRPr="0079215E">
              <w:t>Offsets</w:t>
            </w:r>
          </w:p>
        </w:tc>
        <w:tc>
          <w:tcPr>
            <w:tcW w:w="7758" w:type="dxa"/>
          </w:tcPr>
          <w:p w:rsidR="00FC700E" w:rsidRDefault="00FC700E" w:rsidP="00803335">
            <w:pPr>
              <w:pStyle w:val="TableText"/>
            </w:pPr>
            <w:r w:rsidRPr="0079215E">
              <w:t>.col-sm-offset-* .col-md-offset-* .col-lg-offset-*</w:t>
            </w:r>
          </w:p>
        </w:tc>
      </w:tr>
      <w:tr w:rsidR="00FC700E" w:rsidTr="009B5D43">
        <w:tc>
          <w:tcPr>
            <w:tcW w:w="2538" w:type="dxa"/>
          </w:tcPr>
          <w:p w:rsidR="00FC700E" w:rsidRPr="0079215E" w:rsidRDefault="008626A0" w:rsidP="00803335">
            <w:pPr>
              <w:pStyle w:val="TableText"/>
            </w:pPr>
            <w:r>
              <w:t xml:space="preserve">Column </w:t>
            </w:r>
            <w:r w:rsidR="00FC700E" w:rsidRPr="0079215E">
              <w:t>Push</w:t>
            </w:r>
          </w:p>
        </w:tc>
        <w:tc>
          <w:tcPr>
            <w:tcW w:w="7758" w:type="dxa"/>
          </w:tcPr>
          <w:p w:rsidR="00FC700E" w:rsidRDefault="00FC700E" w:rsidP="00803335">
            <w:pPr>
              <w:pStyle w:val="TableText"/>
            </w:pPr>
            <w:r w:rsidRPr="0079215E">
              <w:t>.col-sm-push-* .col-md-push-* .col-lg-push-*</w:t>
            </w:r>
          </w:p>
        </w:tc>
      </w:tr>
      <w:tr w:rsidR="00FC700E" w:rsidTr="009B5D43">
        <w:tc>
          <w:tcPr>
            <w:tcW w:w="2538" w:type="dxa"/>
          </w:tcPr>
          <w:p w:rsidR="00FC700E" w:rsidRPr="0079215E" w:rsidRDefault="008626A0" w:rsidP="00803335">
            <w:pPr>
              <w:pStyle w:val="TableText"/>
            </w:pPr>
            <w:r>
              <w:t xml:space="preserve">Colum </w:t>
            </w:r>
            <w:r w:rsidR="00FC700E" w:rsidRPr="0079215E">
              <w:t>Pull</w:t>
            </w:r>
          </w:p>
        </w:tc>
        <w:tc>
          <w:tcPr>
            <w:tcW w:w="7758" w:type="dxa"/>
          </w:tcPr>
          <w:p w:rsidR="00FC700E" w:rsidRDefault="00FC700E" w:rsidP="00803335">
            <w:pPr>
              <w:pStyle w:val="TableText"/>
            </w:pPr>
            <w:r w:rsidRPr="0079215E">
              <w:t>.col-sm-pull-* .col-md-pull-* .col-lg-pull-*</w:t>
            </w:r>
          </w:p>
        </w:tc>
      </w:tr>
      <w:tr w:rsidR="00FC700E" w:rsidTr="009B5D43">
        <w:tc>
          <w:tcPr>
            <w:tcW w:w="2538" w:type="dxa"/>
          </w:tcPr>
          <w:p w:rsidR="00FC700E" w:rsidRPr="0079215E" w:rsidRDefault="00FC700E" w:rsidP="00803335">
            <w:pPr>
              <w:pStyle w:val="TableText"/>
            </w:pPr>
            <w:r w:rsidRPr="0079215E">
              <w:t>Thumbnail image</w:t>
            </w:r>
          </w:p>
        </w:tc>
        <w:tc>
          <w:tcPr>
            <w:tcW w:w="7758" w:type="dxa"/>
          </w:tcPr>
          <w:p w:rsidR="00FC700E" w:rsidRDefault="00FC700E" w:rsidP="00803335">
            <w:pPr>
              <w:pStyle w:val="TableText"/>
            </w:pPr>
            <w:r w:rsidRPr="0079215E">
              <w:t>.img-thumbnail</w:t>
            </w:r>
          </w:p>
        </w:tc>
      </w:tr>
      <w:tr w:rsidR="008626A0" w:rsidTr="008167DF">
        <w:tc>
          <w:tcPr>
            <w:tcW w:w="2538" w:type="dxa"/>
          </w:tcPr>
          <w:p w:rsidR="008626A0" w:rsidRPr="0079215E" w:rsidRDefault="008626A0" w:rsidP="008167DF">
            <w:pPr>
              <w:pStyle w:val="TableText"/>
            </w:pPr>
            <w:r w:rsidRPr="0079215E">
              <w:t>Responsive images</w:t>
            </w:r>
          </w:p>
        </w:tc>
        <w:tc>
          <w:tcPr>
            <w:tcW w:w="7758" w:type="dxa"/>
          </w:tcPr>
          <w:p w:rsidR="008626A0" w:rsidRDefault="008626A0" w:rsidP="008167DF">
            <w:pPr>
              <w:pStyle w:val="TableText"/>
            </w:pPr>
            <w:r w:rsidRPr="0079215E">
              <w:t>.img-responsive</w:t>
            </w:r>
          </w:p>
        </w:tc>
      </w:tr>
      <w:tr w:rsidR="00FC700E" w:rsidTr="009B5D43">
        <w:tc>
          <w:tcPr>
            <w:tcW w:w="2538" w:type="dxa"/>
          </w:tcPr>
          <w:p w:rsidR="00FC700E" w:rsidRPr="0079215E" w:rsidRDefault="00FC700E" w:rsidP="00803335">
            <w:pPr>
              <w:pStyle w:val="TableText"/>
            </w:pPr>
            <w:r w:rsidRPr="0079215E">
              <w:t>Modal</w:t>
            </w:r>
          </w:p>
        </w:tc>
        <w:tc>
          <w:tcPr>
            <w:tcW w:w="7758" w:type="dxa"/>
          </w:tcPr>
          <w:p w:rsidR="00FC700E" w:rsidRDefault="00FC700E" w:rsidP="00803335">
            <w:pPr>
              <w:pStyle w:val="TableText"/>
            </w:pPr>
            <w:r w:rsidRPr="0079215E">
              <w:t>.modal-dialog .modal-content</w:t>
            </w:r>
          </w:p>
        </w:tc>
      </w:tr>
      <w:tr w:rsidR="008626A0" w:rsidTr="008167DF">
        <w:tc>
          <w:tcPr>
            <w:tcW w:w="2538" w:type="dxa"/>
          </w:tcPr>
          <w:p w:rsidR="008626A0" w:rsidRPr="0079215E" w:rsidRDefault="008626A0" w:rsidP="008167DF">
            <w:pPr>
              <w:pStyle w:val="TableText"/>
            </w:pPr>
            <w:r w:rsidRPr="0079215E">
              <w:t>Alert links</w:t>
            </w:r>
          </w:p>
        </w:tc>
        <w:tc>
          <w:tcPr>
            <w:tcW w:w="7758" w:type="dxa"/>
          </w:tcPr>
          <w:p w:rsidR="008626A0" w:rsidRDefault="008626A0" w:rsidP="008167DF">
            <w:pPr>
              <w:pStyle w:val="TableText"/>
            </w:pPr>
            <w:r w:rsidRPr="0079215E">
              <w:t>.alert-link</w:t>
            </w:r>
          </w:p>
        </w:tc>
      </w:tr>
      <w:tr w:rsidR="008626A0" w:rsidTr="008167DF">
        <w:tc>
          <w:tcPr>
            <w:tcW w:w="2538" w:type="dxa"/>
          </w:tcPr>
          <w:p w:rsidR="008626A0" w:rsidRPr="0079215E" w:rsidRDefault="008626A0" w:rsidP="008167DF">
            <w:pPr>
              <w:pStyle w:val="TableText"/>
            </w:pPr>
            <w:r w:rsidRPr="0079215E">
              <w:t>Well sizes</w:t>
            </w:r>
          </w:p>
        </w:tc>
        <w:tc>
          <w:tcPr>
            <w:tcW w:w="7758" w:type="dxa"/>
          </w:tcPr>
          <w:p w:rsidR="008626A0" w:rsidRDefault="008626A0" w:rsidP="008167DF">
            <w:pPr>
              <w:pStyle w:val="TableText"/>
            </w:pPr>
            <w:r w:rsidRPr="0079215E">
              <w:t>.well-sm .well-lg</w:t>
            </w:r>
          </w:p>
        </w:tc>
      </w:tr>
      <w:tr w:rsidR="008626A0" w:rsidTr="008167DF">
        <w:tc>
          <w:tcPr>
            <w:tcW w:w="2538" w:type="dxa"/>
          </w:tcPr>
          <w:p w:rsidR="008626A0" w:rsidRPr="0079215E" w:rsidRDefault="008626A0" w:rsidP="008167DF">
            <w:pPr>
              <w:pStyle w:val="TableText"/>
            </w:pPr>
            <w:r w:rsidRPr="0079215E">
              <w:t>Navbar</w:t>
            </w:r>
          </w:p>
        </w:tc>
        <w:tc>
          <w:tcPr>
            <w:tcW w:w="7758" w:type="dxa"/>
          </w:tcPr>
          <w:p w:rsidR="008626A0" w:rsidRDefault="008626A0" w:rsidP="008167DF">
            <w:pPr>
              <w:pStyle w:val="TableText"/>
            </w:pPr>
            <w:r w:rsidRPr="0079215E">
              <w:t>.navbar-default .navbar-text .navbar-btn</w:t>
            </w:r>
          </w:p>
        </w:tc>
      </w:tr>
      <w:tr w:rsidR="008626A0" w:rsidTr="008167DF">
        <w:tc>
          <w:tcPr>
            <w:tcW w:w="2538" w:type="dxa"/>
          </w:tcPr>
          <w:p w:rsidR="008626A0" w:rsidRPr="0079215E" w:rsidRDefault="008626A0" w:rsidP="008167DF">
            <w:pPr>
              <w:pStyle w:val="TableText"/>
            </w:pPr>
            <w:r w:rsidRPr="0079215E">
              <w:t>Navbar header</w:t>
            </w:r>
          </w:p>
        </w:tc>
        <w:tc>
          <w:tcPr>
            <w:tcW w:w="7758" w:type="dxa"/>
          </w:tcPr>
          <w:p w:rsidR="008626A0" w:rsidRDefault="008626A0" w:rsidP="008167DF">
            <w:pPr>
              <w:pStyle w:val="TableText"/>
            </w:pPr>
            <w:r w:rsidRPr="0079215E">
              <w:t>.navbar-header</w:t>
            </w:r>
          </w:p>
        </w:tc>
      </w:tr>
      <w:tr w:rsidR="008626A0" w:rsidTr="008167DF">
        <w:tc>
          <w:tcPr>
            <w:tcW w:w="2538" w:type="dxa"/>
          </w:tcPr>
          <w:p w:rsidR="008626A0" w:rsidRPr="0079215E" w:rsidRDefault="008626A0" w:rsidP="008167DF">
            <w:pPr>
              <w:pStyle w:val="TableText"/>
            </w:pPr>
            <w:r w:rsidRPr="0079215E">
              <w:t>Justified tabs / pills</w:t>
            </w:r>
          </w:p>
        </w:tc>
        <w:tc>
          <w:tcPr>
            <w:tcW w:w="7758" w:type="dxa"/>
          </w:tcPr>
          <w:p w:rsidR="008626A0" w:rsidRDefault="008626A0" w:rsidP="008167DF">
            <w:pPr>
              <w:pStyle w:val="TableText"/>
            </w:pPr>
            <w:r w:rsidRPr="0079215E">
              <w:t>.nav-justified</w:t>
            </w:r>
          </w:p>
        </w:tc>
      </w:tr>
      <w:tr w:rsidR="008626A0" w:rsidTr="008167DF">
        <w:tc>
          <w:tcPr>
            <w:tcW w:w="2538" w:type="dxa"/>
          </w:tcPr>
          <w:p w:rsidR="008626A0" w:rsidRPr="0079215E" w:rsidRDefault="008626A0" w:rsidP="008167DF">
            <w:pPr>
              <w:pStyle w:val="TableText"/>
            </w:pPr>
            <w:r w:rsidRPr="0079215E">
              <w:t>Form controls</w:t>
            </w:r>
          </w:p>
        </w:tc>
        <w:tc>
          <w:tcPr>
            <w:tcW w:w="7758" w:type="dxa"/>
          </w:tcPr>
          <w:p w:rsidR="008626A0" w:rsidRDefault="008626A0" w:rsidP="008167DF">
            <w:pPr>
              <w:pStyle w:val="TableText"/>
            </w:pPr>
            <w:r w:rsidRPr="0079215E">
              <w:t>.form-control .form-group</w:t>
            </w:r>
          </w:p>
        </w:tc>
      </w:tr>
      <w:tr w:rsidR="008626A0" w:rsidTr="008167DF">
        <w:tc>
          <w:tcPr>
            <w:tcW w:w="2538" w:type="dxa"/>
          </w:tcPr>
          <w:p w:rsidR="008626A0" w:rsidRPr="0079215E" w:rsidRDefault="008626A0" w:rsidP="008167DF">
            <w:pPr>
              <w:pStyle w:val="TableText"/>
            </w:pPr>
            <w:r w:rsidRPr="0079215E">
              <w:t>Button group sizes</w:t>
            </w:r>
          </w:p>
        </w:tc>
        <w:tc>
          <w:tcPr>
            <w:tcW w:w="7758" w:type="dxa"/>
          </w:tcPr>
          <w:p w:rsidR="008626A0" w:rsidRDefault="008626A0" w:rsidP="008167DF">
            <w:pPr>
              <w:pStyle w:val="TableText"/>
            </w:pPr>
            <w:r w:rsidRPr="0079215E">
              <w:t>.btn-group-xs .btn-group-sm .btn-group-lg</w:t>
            </w:r>
          </w:p>
        </w:tc>
      </w:tr>
      <w:tr w:rsidR="00FC700E" w:rsidTr="009B5D43">
        <w:tc>
          <w:tcPr>
            <w:tcW w:w="2538" w:type="dxa"/>
          </w:tcPr>
          <w:p w:rsidR="00FC700E" w:rsidRPr="0079215E" w:rsidRDefault="00FC700E" w:rsidP="00803335">
            <w:pPr>
              <w:pStyle w:val="TableText"/>
            </w:pPr>
            <w:r w:rsidRPr="0079215E">
              <w:t>Input groups</w:t>
            </w:r>
          </w:p>
        </w:tc>
        <w:tc>
          <w:tcPr>
            <w:tcW w:w="7758" w:type="dxa"/>
          </w:tcPr>
          <w:p w:rsidR="00FC700E" w:rsidRDefault="00FC700E" w:rsidP="00803335">
            <w:pPr>
              <w:pStyle w:val="TableText"/>
            </w:pPr>
            <w:r w:rsidRPr="0079215E">
              <w:t>.input-group .input-group-addon .input-group-btn</w:t>
            </w:r>
          </w:p>
        </w:tc>
      </w:tr>
      <w:tr w:rsidR="00FC700E" w:rsidTr="009B5D43">
        <w:tc>
          <w:tcPr>
            <w:tcW w:w="2538" w:type="dxa"/>
          </w:tcPr>
          <w:p w:rsidR="00FC700E" w:rsidRPr="0079215E" w:rsidRDefault="00FC700E" w:rsidP="00803335">
            <w:pPr>
              <w:pStyle w:val="TableText"/>
            </w:pPr>
            <w:r w:rsidRPr="0079215E">
              <w:t>Inline controls</w:t>
            </w:r>
          </w:p>
        </w:tc>
        <w:tc>
          <w:tcPr>
            <w:tcW w:w="7758" w:type="dxa"/>
          </w:tcPr>
          <w:p w:rsidR="00FC700E" w:rsidRDefault="00FC700E" w:rsidP="00803335">
            <w:pPr>
              <w:pStyle w:val="TableText"/>
            </w:pPr>
            <w:r w:rsidRPr="0079215E">
              <w:t>.checkbox-inline .radio-inline</w:t>
            </w:r>
          </w:p>
        </w:tc>
      </w:tr>
      <w:tr w:rsidR="008626A0" w:rsidTr="008167DF">
        <w:tc>
          <w:tcPr>
            <w:tcW w:w="2538" w:type="dxa"/>
          </w:tcPr>
          <w:p w:rsidR="008626A0" w:rsidRPr="0079215E" w:rsidRDefault="008626A0" w:rsidP="008167DF">
            <w:pPr>
              <w:pStyle w:val="TableText"/>
            </w:pPr>
            <w:r w:rsidRPr="0079215E">
              <w:t>Contextual panels</w:t>
            </w:r>
          </w:p>
        </w:tc>
        <w:tc>
          <w:tcPr>
            <w:tcW w:w="7758" w:type="dxa"/>
          </w:tcPr>
          <w:p w:rsidR="008626A0" w:rsidRDefault="008626A0" w:rsidP="008167DF">
            <w:pPr>
              <w:pStyle w:val="TableText"/>
            </w:pPr>
            <w:r w:rsidRPr="0079215E">
              <w:t>.panel-success .panel-danger .panel-warning .panel-info</w:t>
            </w:r>
          </w:p>
        </w:tc>
      </w:tr>
      <w:tr w:rsidR="00FC700E" w:rsidTr="009B5D43">
        <w:tc>
          <w:tcPr>
            <w:tcW w:w="2538" w:type="dxa"/>
          </w:tcPr>
          <w:p w:rsidR="00FC700E" w:rsidRPr="0079215E" w:rsidRDefault="00FC700E" w:rsidP="00803335">
            <w:pPr>
              <w:pStyle w:val="TableText"/>
            </w:pPr>
            <w:r w:rsidRPr="0079215E">
              <w:t>Contextual table rows</w:t>
            </w:r>
          </w:p>
        </w:tc>
        <w:tc>
          <w:tcPr>
            <w:tcW w:w="7758" w:type="dxa"/>
          </w:tcPr>
          <w:p w:rsidR="00FC700E" w:rsidRDefault="00FC700E" w:rsidP="00803335">
            <w:pPr>
              <w:pStyle w:val="TableText"/>
            </w:pPr>
            <w:r w:rsidRPr="0079215E">
              <w:t>.success .danger .warning .active</w:t>
            </w:r>
          </w:p>
        </w:tc>
      </w:tr>
    </w:tbl>
    <w:p w:rsidR="00FC700E" w:rsidRDefault="00FC700E" w:rsidP="00FC700E">
      <w:pPr>
        <w:pStyle w:val="TableCaption"/>
      </w:pPr>
      <w:r>
        <w:t xml:space="preserve">Table </w:t>
      </w:r>
      <w:r w:rsidR="008D677B">
        <w:t>2</w:t>
      </w:r>
      <w:r>
        <w:t xml:space="preserve">: </w:t>
      </w:r>
      <w:r w:rsidRPr="00E36263">
        <w:t xml:space="preserve">New </w:t>
      </w:r>
      <w:r w:rsidR="00415703" w:rsidRPr="00E36263">
        <w:t>Bootstrap 3.0</w:t>
      </w:r>
      <w:r w:rsidR="00415703">
        <w:t xml:space="preserve"> </w:t>
      </w:r>
      <w:r w:rsidRPr="00E36263">
        <w:t>Classes &amp; Elements</w:t>
      </w:r>
    </w:p>
    <w:p w:rsidR="00D44E7D" w:rsidRDefault="00D44E7D" w:rsidP="00032C5E">
      <w:pPr>
        <w:pStyle w:val="BodyText"/>
      </w:pPr>
    </w:p>
    <w:p w:rsidR="00D44E7D" w:rsidRPr="00D44E7D" w:rsidRDefault="00D44E7D" w:rsidP="008D677B">
      <w:pPr>
        <w:pStyle w:val="Heading3"/>
      </w:pPr>
      <w:r w:rsidRPr="00D44E7D">
        <w:lastRenderedPageBreak/>
        <w:t>Panels</w:t>
      </w:r>
    </w:p>
    <w:p w:rsidR="00D44E7D" w:rsidRDefault="00D44E7D" w:rsidP="003D395B">
      <w:pPr>
        <w:pStyle w:val="BodyText"/>
      </w:pPr>
    </w:p>
    <w:p w:rsidR="00B159A2" w:rsidRDefault="00876E70" w:rsidP="003D395B">
      <w:pPr>
        <w:pStyle w:val="BodyText"/>
      </w:pPr>
      <w:r>
        <w:t>Panels are containers to put content in. At</w:t>
      </w:r>
      <w:r w:rsidR="008D364A">
        <w:t xml:space="preserve"> their simplest</w:t>
      </w:r>
      <w:r w:rsidR="00C02D4F">
        <w:t>,</w:t>
      </w:r>
      <w:r w:rsidR="008D364A">
        <w:t xml:space="preserve"> they apply </w:t>
      </w:r>
      <w:r>
        <w:t>basic border and padding around your content.</w:t>
      </w:r>
      <w:r w:rsidR="008D364A">
        <w:t xml:space="preserve"> </w:t>
      </w:r>
      <w:r w:rsidR="008D364A" w:rsidRPr="00B77A5D">
        <w:rPr>
          <w:b/>
        </w:rPr>
        <w:t xml:space="preserve">Figure </w:t>
      </w:r>
      <w:r w:rsidR="009E2006">
        <w:rPr>
          <w:b/>
        </w:rPr>
        <w:t>11</w:t>
      </w:r>
      <w:r w:rsidR="008D364A">
        <w:t xml:space="preserve"> gives you an idea of what the new panel does. Panels are implemented with a starting class of </w:t>
      </w:r>
      <w:r w:rsidR="00B77A5D">
        <w:t>.</w:t>
      </w:r>
      <w:r w:rsidR="008D364A">
        <w:t>panel</w:t>
      </w:r>
      <w:r w:rsidR="00C5573E">
        <w:t>,</w:t>
      </w:r>
      <w:r w:rsidR="008D364A">
        <w:t xml:space="preserve"> followed by additional type and formatting classes. </w:t>
      </w:r>
    </w:p>
    <w:p w:rsidR="00C02D4F" w:rsidRDefault="00C02D4F" w:rsidP="003D395B">
      <w:pPr>
        <w:pStyle w:val="BodyText"/>
      </w:pPr>
    </w:p>
    <w:p w:rsidR="00C02D4F" w:rsidRDefault="00C02D4F" w:rsidP="00032C5E">
      <w:pPr>
        <w:pStyle w:val="FigureCaption"/>
      </w:pPr>
      <w:r w:rsidRPr="00032C5E">
        <w:rPr>
          <w:rStyle w:val="FigureCaptionBoldChar"/>
        </w:rPr>
        <w:t>Figure 11:</w:t>
      </w:r>
      <w:r>
        <w:t xml:space="preserve"> </w:t>
      </w:r>
      <w:r w:rsidR="00B150FD">
        <w:t>Use Panels to group and organize content.</w:t>
      </w:r>
    </w:p>
    <w:p w:rsidR="00960065" w:rsidRDefault="00960065" w:rsidP="003D395B">
      <w:pPr>
        <w:pStyle w:val="BodyText"/>
      </w:pPr>
    </w:p>
    <w:p w:rsidR="00960065" w:rsidRDefault="00960065" w:rsidP="003D395B">
      <w:pPr>
        <w:pStyle w:val="BodyText"/>
      </w:pPr>
      <w:r>
        <w:t xml:space="preserve">Panels can have a heading and a footer </w:t>
      </w:r>
      <w:r>
        <w:t>section.</w:t>
      </w:r>
    </w:p>
    <w:p w:rsidR="00960065" w:rsidRDefault="00960065" w:rsidP="003D395B">
      <w:pPr>
        <w:pStyle w:val="BodyText"/>
      </w:pPr>
    </w:p>
    <w:p w:rsidR="00C14755" w:rsidRDefault="00C14755" w:rsidP="00C14755">
      <w:pPr>
        <w:pStyle w:val="CodeSnippet"/>
      </w:pPr>
      <w:r>
        <w:rPr>
          <w:color w:val="0000FF"/>
        </w:rPr>
        <w:t>&lt;</w:t>
      </w:r>
      <w:r>
        <w:rPr>
          <w:color w:val="800000"/>
        </w:rPr>
        <w:t>div</w:t>
      </w:r>
      <w:r>
        <w:t> </w:t>
      </w:r>
      <w:r>
        <w:rPr>
          <w:color w:val="FF0000"/>
        </w:rPr>
        <w:t>class</w:t>
      </w:r>
      <w:r>
        <w:rPr>
          <w:color w:val="0000FF"/>
        </w:rPr>
        <w:t>="panel panel-primary"&gt;</w:t>
      </w:r>
    </w:p>
    <w:p w:rsidR="00C14755" w:rsidRDefault="00C14755" w:rsidP="00C14755">
      <w:pPr>
        <w:pStyle w:val="CodeSnippet"/>
      </w:pPr>
      <w:r>
        <w:t>    </w:t>
      </w:r>
      <w:r>
        <w:rPr>
          <w:color w:val="0000FF"/>
        </w:rPr>
        <w:t>&lt;</w:t>
      </w:r>
      <w:r>
        <w:rPr>
          <w:color w:val="800000"/>
        </w:rPr>
        <w:t>div</w:t>
      </w:r>
      <w:r>
        <w:t> </w:t>
      </w:r>
      <w:r>
        <w:rPr>
          <w:color w:val="FF0000"/>
        </w:rPr>
        <w:t>class</w:t>
      </w:r>
      <w:r>
        <w:rPr>
          <w:color w:val="0000FF"/>
        </w:rPr>
        <w:t>="panel-heading"&gt;</w:t>
      </w:r>
    </w:p>
    <w:p w:rsidR="00C14755" w:rsidRDefault="00C14755" w:rsidP="00C14755">
      <w:pPr>
        <w:pStyle w:val="CodeSnippet"/>
      </w:pPr>
      <w:r>
        <w:t xml:space="preserve">        </w:t>
      </w:r>
      <w:r>
        <w:rPr>
          <w:color w:val="0000FF"/>
        </w:rPr>
        <w:t>&lt;</w:t>
      </w:r>
      <w:r>
        <w:rPr>
          <w:color w:val="800000"/>
        </w:rPr>
        <w:t>h3</w:t>
      </w:r>
      <w:r>
        <w:t> </w:t>
      </w:r>
      <w:r>
        <w:rPr>
          <w:color w:val="FF0000"/>
        </w:rPr>
        <w:t>class</w:t>
      </w:r>
      <w:r>
        <w:rPr>
          <w:color w:val="0000FF"/>
        </w:rPr>
        <w:t>="panel-title"&gt;</w:t>
      </w:r>
      <w:r>
        <w:t>Panel title</w:t>
      </w:r>
      <w:r>
        <w:rPr>
          <w:color w:val="0000FF"/>
        </w:rPr>
        <w:t>&lt;/</w:t>
      </w:r>
      <w:r>
        <w:rPr>
          <w:color w:val="800000"/>
        </w:rPr>
        <w:t>h3</w:t>
      </w:r>
      <w:r>
        <w:rPr>
          <w:color w:val="0000FF"/>
        </w:rPr>
        <w:t>&gt;</w:t>
      </w:r>
    </w:p>
    <w:p w:rsidR="00C14755" w:rsidRDefault="00C14755" w:rsidP="00C14755">
      <w:pPr>
        <w:pStyle w:val="CodeSnippet"/>
      </w:pPr>
      <w:r>
        <w:t>    </w:t>
      </w:r>
      <w:r>
        <w:rPr>
          <w:color w:val="0000FF"/>
        </w:rPr>
        <w:t>&lt;/</w:t>
      </w:r>
      <w:r>
        <w:rPr>
          <w:color w:val="800000"/>
        </w:rPr>
        <w:t>div</w:t>
      </w:r>
      <w:r>
        <w:rPr>
          <w:color w:val="0000FF"/>
        </w:rPr>
        <w:t>&gt;</w:t>
      </w:r>
    </w:p>
    <w:p w:rsidR="00C14755" w:rsidRDefault="00C14755" w:rsidP="00C14755">
      <w:pPr>
        <w:pStyle w:val="CodeSnippet"/>
      </w:pPr>
      <w:r>
        <w:rPr>
          <w:color w:val="0000FF"/>
        </w:rPr>
        <w:t xml:space="preserve">    &lt;</w:t>
      </w:r>
      <w:r>
        <w:rPr>
          <w:color w:val="800000"/>
        </w:rPr>
        <w:t>div</w:t>
      </w:r>
      <w:r>
        <w:t> </w:t>
      </w:r>
      <w:r>
        <w:rPr>
          <w:color w:val="FF0000"/>
        </w:rPr>
        <w:t>class</w:t>
      </w:r>
      <w:r>
        <w:rPr>
          <w:color w:val="0000FF"/>
        </w:rPr>
        <w:t>="panel-body"&gt;</w:t>
      </w:r>
      <w:r>
        <w:t>Panel content</w:t>
      </w:r>
      <w:r>
        <w:rPr>
          <w:color w:val="0000FF"/>
        </w:rPr>
        <w:t>&lt;/</w:t>
      </w:r>
      <w:r>
        <w:rPr>
          <w:color w:val="800000"/>
        </w:rPr>
        <w:t>div</w:t>
      </w:r>
      <w:r>
        <w:rPr>
          <w:color w:val="0000FF"/>
        </w:rPr>
        <w:t>&gt;</w:t>
      </w:r>
    </w:p>
    <w:p w:rsidR="00C14755" w:rsidRDefault="00C14755" w:rsidP="00C14755">
      <w:pPr>
        <w:pStyle w:val="CodeSnippet"/>
      </w:pPr>
      <w:r>
        <w:t>    </w:t>
      </w:r>
      <w:r>
        <w:rPr>
          <w:color w:val="0000FF"/>
        </w:rPr>
        <w:t>&lt;</w:t>
      </w:r>
      <w:r>
        <w:rPr>
          <w:color w:val="800000"/>
        </w:rPr>
        <w:t>div</w:t>
      </w:r>
      <w:r>
        <w:t> </w:t>
      </w:r>
      <w:r>
        <w:rPr>
          <w:color w:val="FF0000"/>
        </w:rPr>
        <w:t>class</w:t>
      </w:r>
      <w:r>
        <w:rPr>
          <w:color w:val="0000FF"/>
        </w:rPr>
        <w:t>="panel-footer"&gt;</w:t>
      </w:r>
      <w:r>
        <w:t>Panel Footer</w:t>
      </w:r>
      <w:r>
        <w:rPr>
          <w:color w:val="0000FF"/>
        </w:rPr>
        <w:t>&lt;/</w:t>
      </w:r>
      <w:r>
        <w:rPr>
          <w:color w:val="800000"/>
        </w:rPr>
        <w:t>div</w:t>
      </w:r>
      <w:r>
        <w:rPr>
          <w:color w:val="0000FF"/>
        </w:rPr>
        <w:t>&gt;</w:t>
      </w:r>
    </w:p>
    <w:p w:rsidR="00C14755" w:rsidRDefault="00C14755" w:rsidP="00C14755">
      <w:pPr>
        <w:pStyle w:val="CodeSnippet"/>
      </w:pPr>
      <w:r>
        <w:rPr>
          <w:color w:val="0000FF"/>
        </w:rPr>
        <w:t>&lt;/</w:t>
      </w:r>
      <w:r>
        <w:rPr>
          <w:color w:val="800000"/>
        </w:rPr>
        <w:t>div</w:t>
      </w:r>
      <w:r>
        <w:rPr>
          <w:color w:val="0000FF"/>
        </w:rPr>
        <w:t>&gt;</w:t>
      </w:r>
    </w:p>
    <w:p w:rsidR="00C14755" w:rsidRDefault="00C14755" w:rsidP="003D395B">
      <w:pPr>
        <w:pStyle w:val="BodyText"/>
      </w:pPr>
    </w:p>
    <w:p w:rsidR="00960065" w:rsidRDefault="00960065" w:rsidP="003D395B">
      <w:pPr>
        <w:pStyle w:val="BodyText"/>
      </w:pPr>
      <w:r>
        <w:t xml:space="preserve">Additional </w:t>
      </w:r>
      <w:r w:rsidR="00B77A5D">
        <w:t>.</w:t>
      </w:r>
      <w:r>
        <w:t xml:space="preserve">panel- classes are available to further customize the appearance of the panel component based on the </w:t>
      </w:r>
      <w:r w:rsidR="00B77A5D">
        <w:t>usage type y</w:t>
      </w:r>
      <w:r>
        <w:t>ou have in mind.</w:t>
      </w:r>
    </w:p>
    <w:p w:rsidR="00960065" w:rsidRDefault="00960065" w:rsidP="003D395B">
      <w:pPr>
        <w:pStyle w:val="BodyText"/>
      </w:pPr>
    </w:p>
    <w:p w:rsidR="00960065" w:rsidRDefault="00960065" w:rsidP="003E0B38">
      <w:pPr>
        <w:pStyle w:val="CodeSnippet"/>
      </w:pPr>
      <w:r>
        <w:t>&lt;</w:t>
      </w:r>
      <w:r>
        <w:rPr>
          <w:color w:val="800000"/>
        </w:rPr>
        <w:t>div</w:t>
      </w:r>
      <w:r>
        <w:t> </w:t>
      </w:r>
      <w:r>
        <w:rPr>
          <w:color w:val="FF0000"/>
        </w:rPr>
        <w:t>class</w:t>
      </w:r>
      <w:r>
        <w:t>="</w:t>
      </w:r>
      <w:r w:rsidRPr="0057362B">
        <w:rPr>
          <w:color w:val="0000FF"/>
        </w:rPr>
        <w:t>panel panel-success</w:t>
      </w:r>
      <w:r>
        <w:t>"&gt;</w:t>
      </w:r>
    </w:p>
    <w:p w:rsidR="00960065" w:rsidRDefault="00960065" w:rsidP="003E0B38">
      <w:pPr>
        <w:pStyle w:val="CodeSnippet"/>
      </w:pPr>
      <w:r>
        <w:t>&lt;</w:t>
      </w:r>
      <w:r>
        <w:rPr>
          <w:color w:val="800000"/>
        </w:rPr>
        <w:t>div</w:t>
      </w:r>
      <w:r>
        <w:t> </w:t>
      </w:r>
      <w:r>
        <w:rPr>
          <w:color w:val="FF0000"/>
        </w:rPr>
        <w:t>class</w:t>
      </w:r>
      <w:r>
        <w:t>="</w:t>
      </w:r>
      <w:r w:rsidRPr="0057362B">
        <w:rPr>
          <w:color w:val="0000FF"/>
        </w:rPr>
        <w:t>panel panel-warning</w:t>
      </w:r>
      <w:r>
        <w:t>"&gt;</w:t>
      </w:r>
    </w:p>
    <w:p w:rsidR="00960065" w:rsidRDefault="00960065" w:rsidP="003E0B38">
      <w:pPr>
        <w:pStyle w:val="CodeSnippet"/>
      </w:pPr>
      <w:r>
        <w:t>&lt;</w:t>
      </w:r>
      <w:r>
        <w:rPr>
          <w:color w:val="800000"/>
        </w:rPr>
        <w:t>div</w:t>
      </w:r>
      <w:r>
        <w:t> </w:t>
      </w:r>
      <w:r>
        <w:rPr>
          <w:color w:val="FF0000"/>
        </w:rPr>
        <w:t>class</w:t>
      </w:r>
      <w:r>
        <w:t>="</w:t>
      </w:r>
      <w:r w:rsidRPr="0057362B">
        <w:rPr>
          <w:color w:val="0000FF"/>
        </w:rPr>
        <w:t>panel panel-danger</w:t>
      </w:r>
      <w:r>
        <w:t>"&gt;</w:t>
      </w:r>
    </w:p>
    <w:p w:rsidR="00960065" w:rsidRDefault="00960065" w:rsidP="003E0B38">
      <w:pPr>
        <w:pStyle w:val="CodeSnippet"/>
      </w:pPr>
      <w:r>
        <w:t>&lt;</w:t>
      </w:r>
      <w:r>
        <w:rPr>
          <w:color w:val="800000"/>
        </w:rPr>
        <w:t>div</w:t>
      </w:r>
      <w:r>
        <w:t> </w:t>
      </w:r>
      <w:r>
        <w:rPr>
          <w:color w:val="FF0000"/>
        </w:rPr>
        <w:t>class</w:t>
      </w:r>
      <w:r>
        <w:t>="</w:t>
      </w:r>
      <w:r w:rsidRPr="0057362B">
        <w:rPr>
          <w:color w:val="0000FF"/>
        </w:rPr>
        <w:t>panel panel-info</w:t>
      </w:r>
      <w:r>
        <w:t>"&gt;</w:t>
      </w:r>
    </w:p>
    <w:p w:rsidR="00960065" w:rsidRDefault="00960065" w:rsidP="003D395B">
      <w:pPr>
        <w:pStyle w:val="BodyText"/>
      </w:pPr>
    </w:p>
    <w:p w:rsidR="00B159A2" w:rsidRDefault="00802913" w:rsidP="003D395B">
      <w:pPr>
        <w:pStyle w:val="BodyText"/>
      </w:pPr>
      <w:r>
        <w:rPr>
          <w:b/>
        </w:rPr>
        <w:t>Listing 4</w:t>
      </w:r>
      <w:r w:rsidR="00960065">
        <w:t xml:space="preserve"> contains the code that created the page</w:t>
      </w:r>
      <w:r w:rsidR="00032C5E">
        <w:t xml:space="preserve"> you saw</w:t>
      </w:r>
      <w:r w:rsidR="00960065">
        <w:t xml:space="preserve"> in </w:t>
      </w:r>
      <w:r w:rsidR="00960065" w:rsidRPr="00B77A5D">
        <w:rPr>
          <w:b/>
        </w:rPr>
        <w:t xml:space="preserve">Figure </w:t>
      </w:r>
      <w:r w:rsidR="009E2006">
        <w:rPr>
          <w:b/>
        </w:rPr>
        <w:t>11</w:t>
      </w:r>
      <w:r w:rsidR="00960065">
        <w:t>.</w:t>
      </w:r>
    </w:p>
    <w:p w:rsidR="00C5573E" w:rsidRDefault="00C5573E" w:rsidP="003D395B">
      <w:pPr>
        <w:pStyle w:val="BodyText"/>
      </w:pPr>
    </w:p>
    <w:p w:rsidR="00063987" w:rsidRPr="00D44E7D" w:rsidRDefault="00063987" w:rsidP="008D677B">
      <w:pPr>
        <w:pStyle w:val="Heading3"/>
      </w:pPr>
      <w:r>
        <w:t>List Groups</w:t>
      </w:r>
    </w:p>
    <w:p w:rsidR="00032C5E" w:rsidRDefault="00032C5E" w:rsidP="003F3116">
      <w:pPr>
        <w:pStyle w:val="BodyText"/>
      </w:pPr>
    </w:p>
    <w:p w:rsidR="006E29CD" w:rsidRDefault="003E0B38" w:rsidP="003F3116">
      <w:pPr>
        <w:pStyle w:val="BodyText"/>
      </w:pPr>
      <w:r>
        <w:t xml:space="preserve">List groups provide a way to display mobile-like lists. </w:t>
      </w:r>
      <w:r w:rsidR="006E29CD">
        <w:t xml:space="preserve">You implement them with the </w:t>
      </w:r>
      <w:r w:rsidR="00B77A5D">
        <w:t>.</w:t>
      </w:r>
      <w:r>
        <w:t xml:space="preserve">list-group class </w:t>
      </w:r>
      <w:r w:rsidR="006E29CD">
        <w:t xml:space="preserve">and </w:t>
      </w:r>
      <w:r>
        <w:t xml:space="preserve">associated items of </w:t>
      </w:r>
      <w:r w:rsidR="00B77A5D">
        <w:t>.</w:t>
      </w:r>
      <w:r>
        <w:t>list-group-item class.</w:t>
      </w:r>
      <w:r w:rsidR="006E29CD">
        <w:t xml:space="preserve"> </w:t>
      </w:r>
    </w:p>
    <w:p w:rsidR="003E0B38" w:rsidRDefault="003E0B38" w:rsidP="003F3116">
      <w:pPr>
        <w:pStyle w:val="BodyText"/>
      </w:pPr>
    </w:p>
    <w:p w:rsidR="00BA4B35" w:rsidRDefault="00BA4B35" w:rsidP="00BA4B35">
      <w:pPr>
        <w:pStyle w:val="CodeSnippet"/>
      </w:pPr>
      <w:r>
        <w:t>&lt;</w:t>
      </w:r>
      <w:r>
        <w:rPr>
          <w:color w:val="800000"/>
        </w:rPr>
        <w:t>ul</w:t>
      </w:r>
      <w:r>
        <w:t> </w:t>
      </w:r>
      <w:r>
        <w:rPr>
          <w:color w:val="FF0000"/>
        </w:rPr>
        <w:t>class</w:t>
      </w:r>
      <w:r>
        <w:t>="</w:t>
      </w:r>
      <w:r w:rsidRPr="00753BB2">
        <w:rPr>
          <w:color w:val="0000FF"/>
        </w:rPr>
        <w:t>list-group</w:t>
      </w:r>
      <w:r>
        <w:t>"&gt;</w:t>
      </w:r>
    </w:p>
    <w:p w:rsidR="00BA4B35" w:rsidRDefault="00BA4B35" w:rsidP="00BA4B35">
      <w:pPr>
        <w:pStyle w:val="CodeSnippet"/>
      </w:pPr>
      <w:r>
        <w:t>    &lt;</w:t>
      </w:r>
      <w:r>
        <w:rPr>
          <w:color w:val="800000"/>
        </w:rPr>
        <w:t>li</w:t>
      </w:r>
      <w:r>
        <w:t> </w:t>
      </w:r>
      <w:r>
        <w:rPr>
          <w:color w:val="FF0000"/>
        </w:rPr>
        <w:t>class</w:t>
      </w:r>
      <w:r>
        <w:t>="</w:t>
      </w:r>
      <w:r w:rsidRPr="00753BB2">
        <w:rPr>
          <w:color w:val="0000FF"/>
        </w:rPr>
        <w:t>list-group-item</w:t>
      </w:r>
      <w:r>
        <w:t>"&gt;Microsoft&lt;/</w:t>
      </w:r>
      <w:r>
        <w:rPr>
          <w:color w:val="800000"/>
        </w:rPr>
        <w:t>li</w:t>
      </w:r>
      <w:r>
        <w:t>&gt;</w:t>
      </w:r>
    </w:p>
    <w:p w:rsidR="00BA4B35" w:rsidRDefault="00BA4B35" w:rsidP="00BA4B35">
      <w:pPr>
        <w:pStyle w:val="CodeSnippet"/>
      </w:pPr>
      <w:r>
        <w:t>    &lt;</w:t>
      </w:r>
      <w:r>
        <w:rPr>
          <w:color w:val="800000"/>
        </w:rPr>
        <w:t>li</w:t>
      </w:r>
      <w:r>
        <w:t> </w:t>
      </w:r>
      <w:r>
        <w:rPr>
          <w:color w:val="FF0000"/>
        </w:rPr>
        <w:t>class</w:t>
      </w:r>
      <w:r>
        <w:t>="</w:t>
      </w:r>
      <w:r w:rsidRPr="00753BB2">
        <w:rPr>
          <w:color w:val="0000FF"/>
        </w:rPr>
        <w:t>list-group-item</w:t>
      </w:r>
      <w:r w:rsidR="00B81C9E">
        <w:rPr>
          <w:color w:val="0000FF"/>
        </w:rPr>
        <w:t xml:space="preserve"> active</w:t>
      </w:r>
      <w:r>
        <w:t>"&gt;Google&lt;/</w:t>
      </w:r>
      <w:r>
        <w:rPr>
          <w:color w:val="800000"/>
        </w:rPr>
        <w:t>li</w:t>
      </w:r>
      <w:r>
        <w:t>&gt;</w:t>
      </w:r>
    </w:p>
    <w:p w:rsidR="00BA4B35" w:rsidRDefault="00BA4B35" w:rsidP="00BA4B35">
      <w:pPr>
        <w:pStyle w:val="CodeSnippet"/>
      </w:pPr>
      <w:r>
        <w:t>    &lt;</w:t>
      </w:r>
      <w:r>
        <w:rPr>
          <w:color w:val="800000"/>
        </w:rPr>
        <w:t>li</w:t>
      </w:r>
      <w:r>
        <w:t> </w:t>
      </w:r>
      <w:r>
        <w:rPr>
          <w:color w:val="FF0000"/>
        </w:rPr>
        <w:t>class</w:t>
      </w:r>
      <w:r>
        <w:t>="</w:t>
      </w:r>
      <w:r w:rsidRPr="00753BB2">
        <w:rPr>
          <w:color w:val="0000FF"/>
        </w:rPr>
        <w:t>list-group-item</w:t>
      </w:r>
      <w:r>
        <w:t>"&gt;Apple&lt;/</w:t>
      </w:r>
      <w:r>
        <w:rPr>
          <w:color w:val="800000"/>
        </w:rPr>
        <w:t>li</w:t>
      </w:r>
      <w:r>
        <w:t>&gt;</w:t>
      </w:r>
    </w:p>
    <w:p w:rsidR="00BA4B35" w:rsidRDefault="00BA4B35" w:rsidP="00BA4B35">
      <w:pPr>
        <w:pStyle w:val="CodeSnippet"/>
      </w:pPr>
      <w:r>
        <w:t>    &lt;</w:t>
      </w:r>
      <w:r>
        <w:rPr>
          <w:color w:val="800000"/>
        </w:rPr>
        <w:t>li</w:t>
      </w:r>
      <w:r>
        <w:t> </w:t>
      </w:r>
      <w:r>
        <w:rPr>
          <w:color w:val="FF0000"/>
        </w:rPr>
        <w:t>class</w:t>
      </w:r>
      <w:r>
        <w:t>="</w:t>
      </w:r>
      <w:r w:rsidRPr="00753BB2">
        <w:rPr>
          <w:color w:val="0000FF"/>
        </w:rPr>
        <w:t>list-group-item</w:t>
      </w:r>
      <w:r>
        <w:t>"&gt;Amazon&lt;/</w:t>
      </w:r>
      <w:r>
        <w:rPr>
          <w:color w:val="800000"/>
        </w:rPr>
        <w:t>li</w:t>
      </w:r>
      <w:r>
        <w:t>&gt;</w:t>
      </w:r>
    </w:p>
    <w:p w:rsidR="00BA4B35" w:rsidRDefault="00BA4B35" w:rsidP="00BA4B35">
      <w:pPr>
        <w:pStyle w:val="CodeSnippet"/>
      </w:pPr>
      <w:r>
        <w:t>&lt;/</w:t>
      </w:r>
      <w:r>
        <w:rPr>
          <w:color w:val="800000"/>
        </w:rPr>
        <w:t>ul</w:t>
      </w:r>
      <w:r>
        <w:t>&gt;</w:t>
      </w:r>
    </w:p>
    <w:p w:rsidR="001B5E08" w:rsidRDefault="001B5E08" w:rsidP="003F3116">
      <w:pPr>
        <w:pStyle w:val="BodyText"/>
        <w:rPr>
          <w:b/>
        </w:rPr>
      </w:pPr>
    </w:p>
    <w:p w:rsidR="00BA4B35" w:rsidRDefault="001B5E08" w:rsidP="003F3116">
      <w:pPr>
        <w:pStyle w:val="BodyText"/>
      </w:pPr>
      <w:r w:rsidRPr="00B77A5D">
        <w:rPr>
          <w:b/>
        </w:rPr>
        <w:t xml:space="preserve">Figure </w:t>
      </w:r>
      <w:r>
        <w:rPr>
          <w:b/>
        </w:rPr>
        <w:t>12</w:t>
      </w:r>
      <w:r>
        <w:t xml:space="preserve"> gives you an idea of what the new list group component does.</w:t>
      </w:r>
    </w:p>
    <w:p w:rsidR="001B5E08" w:rsidRDefault="001B5E08" w:rsidP="003F3116">
      <w:pPr>
        <w:pStyle w:val="BodyText"/>
      </w:pPr>
    </w:p>
    <w:p w:rsidR="001B5E08" w:rsidRDefault="001B5E08" w:rsidP="00032C5E">
      <w:pPr>
        <w:pStyle w:val="FigureCaption"/>
      </w:pPr>
      <w:r w:rsidRPr="00032C5E">
        <w:rPr>
          <w:rStyle w:val="FigureCaptionBoldChar"/>
        </w:rPr>
        <w:t>Figure 12:</w:t>
      </w:r>
      <w:r>
        <w:t xml:space="preserve"> </w:t>
      </w:r>
      <w:r w:rsidR="00E25095">
        <w:t xml:space="preserve">List Groups provide list items to select from. </w:t>
      </w:r>
    </w:p>
    <w:p w:rsidR="001B5E08" w:rsidRDefault="001B5E08" w:rsidP="003F3116">
      <w:pPr>
        <w:pStyle w:val="BodyText"/>
      </w:pPr>
    </w:p>
    <w:p w:rsidR="00287C31" w:rsidRDefault="003E0B38" w:rsidP="003F3116">
      <w:pPr>
        <w:pStyle w:val="BodyText"/>
      </w:pPr>
      <w:r>
        <w:t>The badge class adds the ability to add badges to the right of a list group item.</w:t>
      </w:r>
      <w:r w:rsidR="00265773">
        <w:t xml:space="preserve"> </w:t>
      </w:r>
    </w:p>
    <w:p w:rsidR="003E0B38" w:rsidRDefault="003E0B38" w:rsidP="003F3116">
      <w:pPr>
        <w:pStyle w:val="BodyText"/>
      </w:pPr>
    </w:p>
    <w:p w:rsidR="00400E0C" w:rsidRDefault="00400E0C" w:rsidP="00400E0C">
      <w:pPr>
        <w:pStyle w:val="CodeSnippet"/>
      </w:pPr>
      <w:r>
        <w:t>&lt;</w:t>
      </w:r>
      <w:r>
        <w:rPr>
          <w:color w:val="800000"/>
        </w:rPr>
        <w:t>ul</w:t>
      </w:r>
      <w:r>
        <w:t> </w:t>
      </w:r>
      <w:r>
        <w:rPr>
          <w:color w:val="FF0000"/>
        </w:rPr>
        <w:t>class</w:t>
      </w:r>
      <w:r>
        <w:t>="</w:t>
      </w:r>
      <w:r w:rsidRPr="00753BB2">
        <w:rPr>
          <w:color w:val="0000FF"/>
        </w:rPr>
        <w:t>list-group</w:t>
      </w:r>
      <w:r>
        <w:t>"&gt;</w:t>
      </w:r>
    </w:p>
    <w:p w:rsidR="00400E0C" w:rsidRDefault="00400E0C" w:rsidP="00400E0C">
      <w:pPr>
        <w:pStyle w:val="CodeSnippet"/>
      </w:pPr>
      <w:r>
        <w:t>    &lt;</w:t>
      </w:r>
      <w:r>
        <w:rPr>
          <w:color w:val="800000"/>
        </w:rPr>
        <w:t>li</w:t>
      </w:r>
      <w:r>
        <w:t> </w:t>
      </w:r>
      <w:r>
        <w:rPr>
          <w:color w:val="FF0000"/>
        </w:rPr>
        <w:t>class</w:t>
      </w:r>
      <w:r>
        <w:t>="</w:t>
      </w:r>
      <w:r w:rsidRPr="00753BB2">
        <w:rPr>
          <w:color w:val="0000FF"/>
        </w:rPr>
        <w:t>list-group-item</w:t>
      </w:r>
      <w:r>
        <w:t>"&gt;Microsoft</w:t>
      </w:r>
    </w:p>
    <w:p w:rsidR="00400E0C" w:rsidRDefault="00400E0C" w:rsidP="00400E0C">
      <w:pPr>
        <w:pStyle w:val="CodeSnippet"/>
      </w:pPr>
      <w:r>
        <w:t xml:space="preserve">       &lt;</w:t>
      </w:r>
      <w:r>
        <w:rPr>
          <w:color w:val="800000"/>
        </w:rPr>
        <w:t>span</w:t>
      </w:r>
      <w:r>
        <w:t> </w:t>
      </w:r>
      <w:r>
        <w:rPr>
          <w:color w:val="FF0000"/>
        </w:rPr>
        <w:t>class</w:t>
      </w:r>
      <w:r>
        <w:t>="</w:t>
      </w:r>
      <w:r w:rsidRPr="00753BB2">
        <w:rPr>
          <w:color w:val="0000FF"/>
        </w:rPr>
        <w:t>badge</w:t>
      </w:r>
      <w:r>
        <w:t>"&gt;37&lt;/</w:t>
      </w:r>
      <w:r>
        <w:rPr>
          <w:color w:val="800000"/>
        </w:rPr>
        <w:t>span</w:t>
      </w:r>
      <w:r>
        <w:t>&gt;</w:t>
      </w:r>
    </w:p>
    <w:p w:rsidR="00400E0C" w:rsidRDefault="00400E0C" w:rsidP="00400E0C">
      <w:pPr>
        <w:pStyle w:val="CodeSnippet"/>
      </w:pPr>
      <w:r>
        <w:t>    &lt;/</w:t>
      </w:r>
      <w:r>
        <w:rPr>
          <w:color w:val="800000"/>
        </w:rPr>
        <w:t>li</w:t>
      </w:r>
      <w:r>
        <w:t>&gt;</w:t>
      </w:r>
    </w:p>
    <w:p w:rsidR="00400E0C" w:rsidRDefault="00400E0C" w:rsidP="00400E0C">
      <w:pPr>
        <w:pStyle w:val="CodeSnippet"/>
      </w:pPr>
      <w:r>
        <w:t>    &lt;</w:t>
      </w:r>
      <w:r>
        <w:rPr>
          <w:color w:val="800000"/>
        </w:rPr>
        <w:t>li</w:t>
      </w:r>
      <w:r>
        <w:t> </w:t>
      </w:r>
      <w:r>
        <w:rPr>
          <w:color w:val="FF0000"/>
        </w:rPr>
        <w:t>class</w:t>
      </w:r>
      <w:r>
        <w:t>="</w:t>
      </w:r>
      <w:r w:rsidRPr="00753BB2">
        <w:rPr>
          <w:color w:val="0000FF"/>
        </w:rPr>
        <w:t>list-group-item</w:t>
      </w:r>
      <w:r>
        <w:t>"&gt;Google</w:t>
      </w:r>
    </w:p>
    <w:p w:rsidR="00400E0C" w:rsidRDefault="00400E0C" w:rsidP="00400E0C">
      <w:pPr>
        <w:pStyle w:val="CodeSnippet"/>
      </w:pPr>
      <w:r>
        <w:lastRenderedPageBreak/>
        <w:t>       &lt;</w:t>
      </w:r>
      <w:r>
        <w:rPr>
          <w:color w:val="800000"/>
        </w:rPr>
        <w:t>span</w:t>
      </w:r>
      <w:r>
        <w:t> </w:t>
      </w:r>
      <w:r>
        <w:rPr>
          <w:color w:val="FF0000"/>
        </w:rPr>
        <w:t>class</w:t>
      </w:r>
      <w:r>
        <w:t>="</w:t>
      </w:r>
      <w:r w:rsidRPr="00753BB2">
        <w:rPr>
          <w:color w:val="0000FF"/>
        </w:rPr>
        <w:t>badge</w:t>
      </w:r>
      <w:r>
        <w:t>"&gt;25&lt;/</w:t>
      </w:r>
      <w:r>
        <w:rPr>
          <w:color w:val="800000"/>
        </w:rPr>
        <w:t>span</w:t>
      </w:r>
      <w:r>
        <w:t>&gt;</w:t>
      </w:r>
    </w:p>
    <w:p w:rsidR="00400E0C" w:rsidRDefault="00400E0C" w:rsidP="00400E0C">
      <w:pPr>
        <w:pStyle w:val="CodeSnippet"/>
      </w:pPr>
      <w:r>
        <w:t>    &lt;/</w:t>
      </w:r>
      <w:r>
        <w:rPr>
          <w:color w:val="800000"/>
        </w:rPr>
        <w:t>li</w:t>
      </w:r>
      <w:r>
        <w:t>&gt;           </w:t>
      </w:r>
    </w:p>
    <w:p w:rsidR="00400E0C" w:rsidRDefault="00400E0C" w:rsidP="00400E0C">
      <w:pPr>
        <w:pStyle w:val="CodeSnippet"/>
      </w:pPr>
      <w:r>
        <w:t>&lt;/</w:t>
      </w:r>
      <w:r>
        <w:rPr>
          <w:color w:val="800000"/>
        </w:rPr>
        <w:t>ul</w:t>
      </w:r>
      <w:r>
        <w:t>&gt;</w:t>
      </w:r>
    </w:p>
    <w:p w:rsidR="003F3116" w:rsidRDefault="003F3116" w:rsidP="003F3116">
      <w:pPr>
        <w:pStyle w:val="BodyText"/>
      </w:pPr>
    </w:p>
    <w:p w:rsidR="001B5E08" w:rsidRDefault="001B5E08" w:rsidP="003F3116">
      <w:pPr>
        <w:pStyle w:val="BodyText"/>
      </w:pPr>
      <w:r>
        <w:rPr>
          <w:b/>
        </w:rPr>
        <w:t>Figure 13</w:t>
      </w:r>
      <w:r>
        <w:t xml:space="preserve"> displays a list group with badges.</w:t>
      </w:r>
    </w:p>
    <w:p w:rsidR="001B5E08" w:rsidRDefault="001B5E08" w:rsidP="003F3116">
      <w:pPr>
        <w:pStyle w:val="BodyText"/>
      </w:pPr>
    </w:p>
    <w:p w:rsidR="001B5E08" w:rsidRDefault="001B5E08" w:rsidP="00032C5E">
      <w:pPr>
        <w:pStyle w:val="FigureCaption"/>
      </w:pPr>
      <w:r w:rsidRPr="00032C5E">
        <w:rPr>
          <w:rStyle w:val="FigureCaptionBoldChar"/>
        </w:rPr>
        <w:t>Figure 13:</w:t>
      </w:r>
      <w:r>
        <w:t xml:space="preserve"> </w:t>
      </w:r>
      <w:r w:rsidR="006F41DE">
        <w:t>Add a Badge to a List Group to provide information about list items.</w:t>
      </w:r>
      <w:r>
        <w:t xml:space="preserve"> </w:t>
      </w:r>
    </w:p>
    <w:p w:rsidR="001B5E08" w:rsidRDefault="001B5E08" w:rsidP="003F3116">
      <w:pPr>
        <w:pStyle w:val="BodyText"/>
      </w:pPr>
    </w:p>
    <w:p w:rsidR="003F3116" w:rsidRDefault="008D6033" w:rsidP="003F3116">
      <w:pPr>
        <w:pStyle w:val="BodyText"/>
      </w:pPr>
      <w:r>
        <w:t xml:space="preserve">What </w:t>
      </w:r>
      <w:r>
        <w:t>would a list be i</w:t>
      </w:r>
      <w:r w:rsidR="001B5E08">
        <w:t>f</w:t>
      </w:r>
      <w:r>
        <w:t xml:space="preserve"> the items weren’t linked to something else? Anchor tags </w:t>
      </w:r>
      <w:r w:rsidR="0081480F">
        <w:t xml:space="preserve">can be </w:t>
      </w:r>
      <w:r>
        <w:t xml:space="preserve">used in place of list items </w:t>
      </w:r>
      <w:r w:rsidR="0081480F">
        <w:t xml:space="preserve">and </w:t>
      </w:r>
      <w:r>
        <w:t xml:space="preserve">that means </w:t>
      </w:r>
      <w:r w:rsidR="0081480F">
        <w:t xml:space="preserve">swapping out the unordered list tag for a </w:t>
      </w:r>
      <w:r>
        <w:t>div</w:t>
      </w:r>
      <w:r w:rsidR="0081480F">
        <w:t xml:space="preserve"> tag</w:t>
      </w:r>
      <w:r>
        <w:t>.</w:t>
      </w:r>
    </w:p>
    <w:p w:rsidR="008D6033" w:rsidRDefault="008D6033" w:rsidP="003F3116">
      <w:pPr>
        <w:pStyle w:val="BodyText"/>
      </w:pPr>
    </w:p>
    <w:p w:rsidR="006A12B6" w:rsidRDefault="006A12B6" w:rsidP="006A12B6">
      <w:pPr>
        <w:pStyle w:val="CodeSnippet"/>
      </w:pPr>
      <w:r>
        <w:t>&lt;</w:t>
      </w:r>
      <w:r>
        <w:rPr>
          <w:color w:val="800000"/>
        </w:rPr>
        <w:t>div</w:t>
      </w:r>
      <w:r>
        <w:t> </w:t>
      </w:r>
      <w:r>
        <w:rPr>
          <w:color w:val="FF0000"/>
        </w:rPr>
        <w:t>class</w:t>
      </w:r>
      <w:r>
        <w:t>="</w:t>
      </w:r>
      <w:r w:rsidRPr="00936E02">
        <w:rPr>
          <w:color w:val="0000FF"/>
        </w:rPr>
        <w:t>list-group</w:t>
      </w:r>
      <w:r>
        <w:t>"&gt;</w:t>
      </w:r>
    </w:p>
    <w:p w:rsidR="006A12B6" w:rsidRDefault="006A12B6" w:rsidP="006A12B6">
      <w:pPr>
        <w:pStyle w:val="CodeSnippet"/>
      </w:pPr>
      <w:r>
        <w:t>     &lt;</w:t>
      </w:r>
      <w:r>
        <w:rPr>
          <w:color w:val="800000"/>
        </w:rPr>
        <w:t>a</w:t>
      </w:r>
      <w:r>
        <w:t> </w:t>
      </w:r>
      <w:r>
        <w:rPr>
          <w:color w:val="FF0000"/>
        </w:rPr>
        <w:t>href</w:t>
      </w:r>
      <w:r>
        <w:t>="</w:t>
      </w:r>
      <w:r w:rsidRPr="00A16618">
        <w:rPr>
          <w:color w:val="0000FF"/>
        </w:rPr>
        <w:t>#</w:t>
      </w:r>
      <w:r>
        <w:t>" </w:t>
      </w:r>
      <w:r>
        <w:rPr>
          <w:color w:val="FF0000"/>
        </w:rPr>
        <w:t>class</w:t>
      </w:r>
      <w:r>
        <w:t>="</w:t>
      </w:r>
      <w:r w:rsidRPr="00936E02">
        <w:rPr>
          <w:color w:val="0000FF"/>
        </w:rPr>
        <w:t>list-group-item</w:t>
      </w:r>
      <w:r>
        <w:t>"&gt;Microsoft</w:t>
      </w:r>
    </w:p>
    <w:p w:rsidR="006A12B6" w:rsidRDefault="006A12B6" w:rsidP="006A12B6">
      <w:pPr>
        <w:pStyle w:val="CodeSnippet"/>
      </w:pPr>
      <w:r>
        <w:t>        &lt;</w:t>
      </w:r>
      <w:r>
        <w:rPr>
          <w:color w:val="800000"/>
        </w:rPr>
        <w:t>span</w:t>
      </w:r>
      <w:r>
        <w:t> </w:t>
      </w:r>
      <w:r>
        <w:rPr>
          <w:color w:val="FF0000"/>
        </w:rPr>
        <w:t>class</w:t>
      </w:r>
      <w:r>
        <w:t>="</w:t>
      </w:r>
      <w:r w:rsidRPr="00936E02">
        <w:rPr>
          <w:color w:val="0000FF"/>
        </w:rPr>
        <w:t>badge</w:t>
      </w:r>
      <w:r>
        <w:t>"&gt;37&lt;/</w:t>
      </w:r>
      <w:r>
        <w:rPr>
          <w:color w:val="800000"/>
        </w:rPr>
        <w:t>span</w:t>
      </w:r>
      <w:r>
        <w:t>&gt;</w:t>
      </w:r>
    </w:p>
    <w:p w:rsidR="006A12B6" w:rsidRDefault="006A12B6" w:rsidP="006A12B6">
      <w:pPr>
        <w:pStyle w:val="CodeSnippet"/>
      </w:pPr>
      <w:r>
        <w:t>     &lt;/</w:t>
      </w:r>
      <w:r>
        <w:rPr>
          <w:color w:val="800000"/>
        </w:rPr>
        <w:t>a</w:t>
      </w:r>
      <w:r>
        <w:t>&gt;</w:t>
      </w:r>
    </w:p>
    <w:p w:rsidR="006A12B6" w:rsidRDefault="006A12B6" w:rsidP="006A12B6">
      <w:pPr>
        <w:pStyle w:val="CodeSnippet"/>
      </w:pPr>
      <w:r>
        <w:t>     &lt;</w:t>
      </w:r>
      <w:r>
        <w:rPr>
          <w:color w:val="800000"/>
        </w:rPr>
        <w:t>a</w:t>
      </w:r>
      <w:r>
        <w:t> </w:t>
      </w:r>
      <w:r>
        <w:rPr>
          <w:color w:val="FF0000"/>
        </w:rPr>
        <w:t>href</w:t>
      </w:r>
      <w:r>
        <w:t>="</w:t>
      </w:r>
      <w:r w:rsidRPr="00A16618">
        <w:rPr>
          <w:color w:val="0000FF"/>
        </w:rPr>
        <w:t>#</w:t>
      </w:r>
      <w:r>
        <w:t>" </w:t>
      </w:r>
      <w:r>
        <w:rPr>
          <w:color w:val="FF0000"/>
        </w:rPr>
        <w:t>class</w:t>
      </w:r>
      <w:r>
        <w:t>="</w:t>
      </w:r>
      <w:r w:rsidRPr="00936E02">
        <w:rPr>
          <w:color w:val="0000FF"/>
        </w:rPr>
        <w:t>list-group-item</w:t>
      </w:r>
      <w:r>
        <w:t>"&gt;Google</w:t>
      </w:r>
    </w:p>
    <w:p w:rsidR="006A12B6" w:rsidRDefault="006A12B6" w:rsidP="006A12B6">
      <w:pPr>
        <w:pStyle w:val="CodeSnippet"/>
      </w:pPr>
      <w:r>
        <w:t>        &lt;</w:t>
      </w:r>
      <w:r>
        <w:rPr>
          <w:color w:val="800000"/>
        </w:rPr>
        <w:t>span</w:t>
      </w:r>
      <w:r>
        <w:t> </w:t>
      </w:r>
      <w:r>
        <w:rPr>
          <w:color w:val="FF0000"/>
        </w:rPr>
        <w:t>class</w:t>
      </w:r>
      <w:r>
        <w:t>="</w:t>
      </w:r>
      <w:r w:rsidRPr="00936E02">
        <w:rPr>
          <w:color w:val="0000FF"/>
        </w:rPr>
        <w:t>badge</w:t>
      </w:r>
      <w:r>
        <w:t>"&gt;25&lt;/</w:t>
      </w:r>
      <w:r>
        <w:rPr>
          <w:color w:val="800000"/>
        </w:rPr>
        <w:t>span</w:t>
      </w:r>
      <w:r>
        <w:t>&gt;</w:t>
      </w:r>
    </w:p>
    <w:p w:rsidR="006A12B6" w:rsidRDefault="006A12B6" w:rsidP="006A12B6">
      <w:pPr>
        <w:pStyle w:val="CodeSnippet"/>
      </w:pPr>
      <w:r>
        <w:t>     &lt;/</w:t>
      </w:r>
      <w:r>
        <w:rPr>
          <w:color w:val="800000"/>
        </w:rPr>
        <w:t>a</w:t>
      </w:r>
      <w:r>
        <w:t>&gt;</w:t>
      </w:r>
    </w:p>
    <w:p w:rsidR="006A12B6" w:rsidRDefault="006A12B6" w:rsidP="006A12B6">
      <w:pPr>
        <w:pStyle w:val="CodeSnippet"/>
      </w:pPr>
      <w:r>
        <w:t>&lt;/</w:t>
      </w:r>
      <w:r>
        <w:rPr>
          <w:color w:val="800000"/>
        </w:rPr>
        <w:t>div</w:t>
      </w:r>
      <w:r>
        <w:t>&gt;</w:t>
      </w:r>
    </w:p>
    <w:p w:rsidR="008D6033" w:rsidRDefault="008D6033" w:rsidP="003F3116">
      <w:pPr>
        <w:pStyle w:val="BodyText"/>
      </w:pPr>
    </w:p>
    <w:p w:rsidR="006A12B6" w:rsidRDefault="00A1547A" w:rsidP="003F3116">
      <w:pPr>
        <w:pStyle w:val="BodyText"/>
      </w:pPr>
      <w:r>
        <w:t>You are not limited to simp</w:t>
      </w:r>
      <w:r w:rsidR="00865705">
        <w:t>le HTML within a list group. Additional classes allow you further customize the contents of each list group with classes to optionally mark a specific item as active, add an item heading, footer</w:t>
      </w:r>
      <w:r w:rsidR="001B5E08">
        <w:t>,</w:t>
      </w:r>
      <w:r w:rsidR="00865705">
        <w:t xml:space="preserve"> and item text.  </w:t>
      </w:r>
    </w:p>
    <w:p w:rsidR="00A1547A" w:rsidRDefault="00A1547A" w:rsidP="003F3116">
      <w:pPr>
        <w:pStyle w:val="BodyText"/>
      </w:pPr>
    </w:p>
    <w:p w:rsidR="00865705" w:rsidRDefault="00865705" w:rsidP="00E01BA6">
      <w:pPr>
        <w:pStyle w:val="CodeSnippet"/>
      </w:pPr>
      <w:r>
        <w:t>&lt;</w:t>
      </w:r>
      <w:r>
        <w:rPr>
          <w:color w:val="800000"/>
        </w:rPr>
        <w:t>div</w:t>
      </w:r>
      <w:r>
        <w:t> </w:t>
      </w:r>
      <w:r>
        <w:rPr>
          <w:color w:val="FF0000"/>
        </w:rPr>
        <w:t>class</w:t>
      </w:r>
      <w:r>
        <w:t>="</w:t>
      </w:r>
      <w:r w:rsidRPr="00A16618">
        <w:rPr>
          <w:color w:val="0000FF"/>
        </w:rPr>
        <w:t>list-group</w:t>
      </w:r>
      <w:r>
        <w:t>"&gt;</w:t>
      </w:r>
    </w:p>
    <w:p w:rsidR="00865705" w:rsidRDefault="00865705" w:rsidP="00E01BA6">
      <w:pPr>
        <w:pStyle w:val="CodeSnippet"/>
      </w:pPr>
      <w:r>
        <w:t>&lt;</w:t>
      </w:r>
      <w:r>
        <w:rPr>
          <w:color w:val="800000"/>
        </w:rPr>
        <w:t>a</w:t>
      </w:r>
      <w:r>
        <w:t> </w:t>
      </w:r>
      <w:r>
        <w:rPr>
          <w:color w:val="FF0000"/>
        </w:rPr>
        <w:t>href</w:t>
      </w:r>
      <w:r>
        <w:t>="</w:t>
      </w:r>
      <w:r w:rsidRPr="00A16618">
        <w:rPr>
          <w:color w:val="0000FF"/>
        </w:rPr>
        <w:t>#</w:t>
      </w:r>
      <w:r>
        <w:t>" </w:t>
      </w:r>
      <w:r>
        <w:rPr>
          <w:color w:val="FF0000"/>
        </w:rPr>
        <w:t>class</w:t>
      </w:r>
      <w:r>
        <w:t>="</w:t>
      </w:r>
      <w:r w:rsidRPr="00A16618">
        <w:rPr>
          <w:color w:val="0000FF"/>
        </w:rPr>
        <w:t>list-group-item active</w:t>
      </w:r>
      <w:r>
        <w:t>"&gt;</w:t>
      </w:r>
    </w:p>
    <w:p w:rsidR="00865705" w:rsidRDefault="00865705" w:rsidP="00E01BA6">
      <w:pPr>
        <w:pStyle w:val="CodeSnippet"/>
      </w:pPr>
      <w:r>
        <w:t>   &lt;</w:t>
      </w:r>
      <w:r>
        <w:rPr>
          <w:color w:val="800000"/>
        </w:rPr>
        <w:t>h2</w:t>
      </w:r>
      <w:r>
        <w:t> </w:t>
      </w:r>
      <w:r>
        <w:rPr>
          <w:color w:val="FF0000"/>
        </w:rPr>
        <w:t>class</w:t>
      </w:r>
      <w:r>
        <w:t>="</w:t>
      </w:r>
      <w:r w:rsidRPr="00A16618">
        <w:rPr>
          <w:color w:val="0000FF"/>
        </w:rPr>
        <w:t>list-group-item-heading</w:t>
      </w:r>
      <w:r>
        <w:t>"&gt;Microsoft&lt;/</w:t>
      </w:r>
      <w:r>
        <w:rPr>
          <w:color w:val="800000"/>
        </w:rPr>
        <w:t>h2</w:t>
      </w:r>
      <w:r>
        <w:t>&gt;</w:t>
      </w:r>
    </w:p>
    <w:p w:rsidR="00E01BA6" w:rsidRDefault="00865705" w:rsidP="00E01BA6">
      <w:pPr>
        <w:pStyle w:val="CodeSnippet"/>
      </w:pPr>
      <w:r>
        <w:t>   &lt;</w:t>
      </w:r>
      <w:r>
        <w:rPr>
          <w:color w:val="800000"/>
        </w:rPr>
        <w:t>p</w:t>
      </w:r>
      <w:r>
        <w:t> </w:t>
      </w:r>
      <w:r>
        <w:rPr>
          <w:color w:val="FF0000"/>
        </w:rPr>
        <w:t>class</w:t>
      </w:r>
      <w:r>
        <w:t>="</w:t>
      </w:r>
      <w:r w:rsidRPr="00A16618">
        <w:rPr>
          <w:color w:val="0000FF"/>
        </w:rPr>
        <w:t>list-group-item-text</w:t>
      </w:r>
      <w:r>
        <w:t>"&gt;This is text </w:t>
      </w:r>
      <w:r w:rsidR="00E01BA6">
        <w:t>that is</w:t>
      </w:r>
    </w:p>
    <w:p w:rsidR="00865705" w:rsidRDefault="00E01BA6" w:rsidP="00E01BA6">
      <w:pPr>
        <w:pStyle w:val="CodeSnippet"/>
      </w:pPr>
      <w:r>
        <w:t xml:space="preserve">      </w:t>
      </w:r>
      <w:r w:rsidR="00865705">
        <w:t>being used to demonstrate list groups.</w:t>
      </w:r>
      <w:r>
        <w:t xml:space="preserve"> </w:t>
      </w:r>
      <w:r w:rsidR="00865705">
        <w:t>&lt;/</w:t>
      </w:r>
      <w:r w:rsidR="00865705">
        <w:rPr>
          <w:color w:val="800000"/>
        </w:rPr>
        <w:t>p</w:t>
      </w:r>
      <w:r w:rsidR="00865705">
        <w:t>&gt;</w:t>
      </w:r>
    </w:p>
    <w:p w:rsidR="00E01BA6" w:rsidRDefault="00865705" w:rsidP="00E01BA6">
      <w:pPr>
        <w:pStyle w:val="CodeSnippet"/>
      </w:pPr>
      <w:r>
        <w:t>   &lt;</w:t>
      </w:r>
      <w:r>
        <w:rPr>
          <w:color w:val="800000"/>
        </w:rPr>
        <w:t>h4</w:t>
      </w:r>
      <w:r>
        <w:t> </w:t>
      </w:r>
      <w:r>
        <w:rPr>
          <w:color w:val="FF0000"/>
        </w:rPr>
        <w:t>class</w:t>
      </w:r>
      <w:r>
        <w:t>="</w:t>
      </w:r>
      <w:r w:rsidRPr="00A16618">
        <w:rPr>
          <w:color w:val="0000FF"/>
        </w:rPr>
        <w:t>list-group-item-footer</w:t>
      </w:r>
      <w:r>
        <w:t>"&gt;This is the </w:t>
      </w:r>
    </w:p>
    <w:p w:rsidR="00865705" w:rsidRDefault="00E01BA6" w:rsidP="00E01BA6">
      <w:pPr>
        <w:pStyle w:val="CodeSnippet"/>
      </w:pPr>
      <w:r>
        <w:t xml:space="preserve">      </w:t>
      </w:r>
      <w:r w:rsidR="00865705">
        <w:t>footer!&lt;/</w:t>
      </w:r>
      <w:r w:rsidR="00865705">
        <w:rPr>
          <w:color w:val="800000"/>
        </w:rPr>
        <w:t>h4</w:t>
      </w:r>
      <w:r w:rsidR="00865705">
        <w:t>&gt;</w:t>
      </w:r>
    </w:p>
    <w:p w:rsidR="00865705" w:rsidRDefault="00865705" w:rsidP="00E01BA6">
      <w:pPr>
        <w:pStyle w:val="CodeSnippet"/>
      </w:pPr>
      <w:r>
        <w:t>&lt;/</w:t>
      </w:r>
      <w:r>
        <w:rPr>
          <w:color w:val="800000"/>
        </w:rPr>
        <w:t>a</w:t>
      </w:r>
      <w:r>
        <w:t>&gt;</w:t>
      </w:r>
    </w:p>
    <w:p w:rsidR="00A1547A" w:rsidRDefault="00A1547A" w:rsidP="003F3116">
      <w:pPr>
        <w:pStyle w:val="BodyText"/>
      </w:pPr>
    </w:p>
    <w:p w:rsidR="006A12B6" w:rsidRDefault="009E2006" w:rsidP="003F3116">
      <w:pPr>
        <w:pStyle w:val="BodyText"/>
      </w:pPr>
      <w:r>
        <w:rPr>
          <w:b/>
        </w:rPr>
        <w:t>Figure 14</w:t>
      </w:r>
      <w:r w:rsidR="00E01BA6">
        <w:t xml:space="preserve"> displays a list group which takes advantage of the more </w:t>
      </w:r>
      <w:r w:rsidR="00E01BA6">
        <w:t xml:space="preserve">complex capabilities of the list group component. </w:t>
      </w:r>
      <w:r w:rsidR="00E01BA6" w:rsidRPr="00B77A5D">
        <w:rPr>
          <w:b/>
        </w:rPr>
        <w:t xml:space="preserve">Listing </w:t>
      </w:r>
      <w:r w:rsidR="00802913">
        <w:rPr>
          <w:b/>
        </w:rPr>
        <w:t xml:space="preserve">5 </w:t>
      </w:r>
      <w:r w:rsidR="00E01BA6">
        <w:t xml:space="preserve">displays the code used to create the page in </w:t>
      </w:r>
      <w:r w:rsidR="00E01BA6" w:rsidRPr="00B77A5D">
        <w:rPr>
          <w:b/>
        </w:rPr>
        <w:t xml:space="preserve">Figure </w:t>
      </w:r>
      <w:r>
        <w:rPr>
          <w:b/>
        </w:rPr>
        <w:t>14</w:t>
      </w:r>
      <w:r w:rsidR="00E01BA6">
        <w:t>.</w:t>
      </w:r>
    </w:p>
    <w:p w:rsidR="001B5E08" w:rsidRDefault="001B5E08" w:rsidP="003F3116">
      <w:pPr>
        <w:pStyle w:val="BodyText"/>
      </w:pPr>
    </w:p>
    <w:p w:rsidR="001B5E08" w:rsidRDefault="001B5E08" w:rsidP="00032C5E">
      <w:pPr>
        <w:pStyle w:val="FigureCaption"/>
      </w:pPr>
      <w:r w:rsidRPr="00032C5E">
        <w:rPr>
          <w:rStyle w:val="FigureCaptionBoldChar"/>
        </w:rPr>
        <w:t>Figure 14:</w:t>
      </w:r>
      <w:r>
        <w:t xml:space="preserve"> </w:t>
      </w:r>
      <w:r w:rsidR="00ED026A">
        <w:t>List Groups can display information beyond a simple list item title.</w:t>
      </w:r>
      <w:r>
        <w:t xml:space="preserve"> </w:t>
      </w:r>
    </w:p>
    <w:p w:rsidR="003E1949" w:rsidRDefault="003E1949" w:rsidP="003E1949">
      <w:pPr>
        <w:pStyle w:val="BodyText"/>
      </w:pPr>
    </w:p>
    <w:p w:rsidR="00803335" w:rsidRPr="003E1949" w:rsidRDefault="00803335" w:rsidP="008D677B">
      <w:pPr>
        <w:pStyle w:val="Heading3"/>
      </w:pPr>
      <w:r w:rsidRPr="003E1949">
        <w:t>Jumbotron</w:t>
      </w:r>
    </w:p>
    <w:p w:rsidR="00803335" w:rsidRDefault="00803335" w:rsidP="00803335">
      <w:pPr>
        <w:pStyle w:val="BodyText"/>
      </w:pPr>
    </w:p>
    <w:p w:rsidR="00803335" w:rsidRDefault="00803335" w:rsidP="00803335">
      <w:pPr>
        <w:pStyle w:val="BodyText"/>
      </w:pPr>
      <w:r>
        <w:t xml:space="preserve">The new </w:t>
      </w:r>
      <w:r w:rsidR="002852B2">
        <w:t>.j</w:t>
      </w:r>
      <w:r>
        <w:t xml:space="preserve">umbotron class replaces the Bootstrap 2.x </w:t>
      </w:r>
      <w:r w:rsidR="001B5E08">
        <w:t>.</w:t>
      </w:r>
      <w:r>
        <w:t xml:space="preserve">hero unit class. Like the </w:t>
      </w:r>
      <w:r w:rsidR="002852B2">
        <w:t>.hero-</w:t>
      </w:r>
      <w:r>
        <w:t xml:space="preserve">unit class, you use the </w:t>
      </w:r>
      <w:r w:rsidR="002852B2">
        <w:t>.</w:t>
      </w:r>
      <w:proofErr w:type="spellStart"/>
      <w:r>
        <w:t>jumbotron</w:t>
      </w:r>
      <w:proofErr w:type="spellEnd"/>
      <w:r>
        <w:t xml:space="preserve"> class to display</w:t>
      </w:r>
      <w:r w:rsidR="00EF5502">
        <w:t xml:space="preserve"> highlighted</w:t>
      </w:r>
      <w:r>
        <w:t xml:space="preserve"> content on your site. </w:t>
      </w:r>
      <w:r w:rsidR="002852B2">
        <w:t>Jumbotron differs from the .hero-</w:t>
      </w:r>
      <w:r>
        <w:t>unit class in that it provides a container class that limits the width of the jumbotron. Omitting the container class cause</w:t>
      </w:r>
      <w:r w:rsidR="001B5E08">
        <w:t>s</w:t>
      </w:r>
      <w:r>
        <w:t xml:space="preserve"> the </w:t>
      </w:r>
      <w:proofErr w:type="spellStart"/>
      <w:r>
        <w:t>jumbotron</w:t>
      </w:r>
      <w:proofErr w:type="spellEnd"/>
      <w:r>
        <w:t xml:space="preserve"> to span the entire width of your viewport. The following code highlights the difference between the </w:t>
      </w:r>
      <w:r w:rsidR="002852B2">
        <w:t>.</w:t>
      </w:r>
      <w:r>
        <w:t>hero</w:t>
      </w:r>
      <w:r w:rsidR="002852B2">
        <w:t>-</w:t>
      </w:r>
      <w:r>
        <w:t xml:space="preserve">unit </w:t>
      </w:r>
      <w:r>
        <w:t xml:space="preserve">and </w:t>
      </w:r>
      <w:r w:rsidR="002852B2">
        <w:t>.</w:t>
      </w:r>
      <w:r>
        <w:t>jumbotron classes.</w:t>
      </w:r>
    </w:p>
    <w:p w:rsidR="00803335" w:rsidRDefault="00803335" w:rsidP="00032C5E">
      <w:pPr>
        <w:pStyle w:val="BodyText"/>
      </w:pPr>
    </w:p>
    <w:p w:rsidR="00803335" w:rsidRPr="006776BF" w:rsidRDefault="00803335" w:rsidP="00803335">
      <w:pPr>
        <w:pStyle w:val="CodeSnippet"/>
        <w:rPr>
          <w:color w:val="006400"/>
        </w:rPr>
      </w:pPr>
      <w:r w:rsidRPr="006776BF">
        <w:rPr>
          <w:color w:val="006400"/>
        </w:rPr>
        <w:t>&lt;!--Bootstrap 2--&gt;</w:t>
      </w:r>
    </w:p>
    <w:p w:rsidR="00803335" w:rsidRPr="001706AF" w:rsidRDefault="00803335" w:rsidP="00803335">
      <w:pPr>
        <w:pStyle w:val="CodeSnippet"/>
      </w:pPr>
      <w:r w:rsidRPr="001706AF">
        <w:rPr>
          <w:color w:val="0000FF"/>
        </w:rPr>
        <w:t>&lt;</w:t>
      </w:r>
      <w:r w:rsidRPr="001706AF">
        <w:rPr>
          <w:color w:val="800000"/>
        </w:rPr>
        <w:t>div</w:t>
      </w:r>
      <w:r w:rsidRPr="001706AF">
        <w:t> </w:t>
      </w:r>
      <w:r w:rsidRPr="001706AF">
        <w:rPr>
          <w:color w:val="FF0000"/>
        </w:rPr>
        <w:t>class</w:t>
      </w:r>
      <w:r w:rsidRPr="001706AF">
        <w:rPr>
          <w:color w:val="0000FF"/>
        </w:rPr>
        <w:t>="hero-unit"&gt;</w:t>
      </w:r>
    </w:p>
    <w:p w:rsidR="00803335" w:rsidRPr="001706AF" w:rsidRDefault="00803335" w:rsidP="00803335">
      <w:pPr>
        <w:pStyle w:val="CodeSnippet"/>
      </w:pPr>
      <w:r w:rsidRPr="001706AF">
        <w:t>  </w:t>
      </w:r>
      <w:r w:rsidRPr="001706AF">
        <w:rPr>
          <w:color w:val="0000FF"/>
        </w:rPr>
        <w:t>&lt;</w:t>
      </w:r>
      <w:r w:rsidRPr="001706AF">
        <w:rPr>
          <w:color w:val="800000"/>
        </w:rPr>
        <w:t>h1</w:t>
      </w:r>
      <w:r w:rsidRPr="001706AF">
        <w:rPr>
          <w:color w:val="0000FF"/>
        </w:rPr>
        <w:t>&gt;</w:t>
      </w:r>
      <w:r w:rsidRPr="001706AF">
        <w:t>Heading</w:t>
      </w:r>
      <w:r w:rsidRPr="001706AF">
        <w:rPr>
          <w:color w:val="0000FF"/>
        </w:rPr>
        <w:t>&lt;/</w:t>
      </w:r>
      <w:r w:rsidRPr="001706AF">
        <w:rPr>
          <w:color w:val="800000"/>
        </w:rPr>
        <w:t>h1</w:t>
      </w:r>
      <w:r w:rsidRPr="001706AF">
        <w:rPr>
          <w:color w:val="0000FF"/>
        </w:rPr>
        <w:t>&gt;</w:t>
      </w:r>
    </w:p>
    <w:p w:rsidR="00803335" w:rsidRPr="001706AF" w:rsidRDefault="00803335" w:rsidP="00803335">
      <w:pPr>
        <w:pStyle w:val="CodeSnippet"/>
      </w:pPr>
      <w:r w:rsidRPr="001706AF">
        <w:t>  </w:t>
      </w:r>
      <w:r w:rsidRPr="001706AF">
        <w:rPr>
          <w:color w:val="0000FF"/>
        </w:rPr>
        <w:t>&lt;</w:t>
      </w:r>
      <w:r w:rsidRPr="001706AF">
        <w:rPr>
          <w:color w:val="800000"/>
        </w:rPr>
        <w:t>p</w:t>
      </w:r>
      <w:r w:rsidRPr="001706AF">
        <w:rPr>
          <w:color w:val="0000FF"/>
        </w:rPr>
        <w:t>&gt;&lt;</w:t>
      </w:r>
      <w:r w:rsidRPr="001706AF">
        <w:rPr>
          <w:color w:val="800000"/>
        </w:rPr>
        <w:t>a</w:t>
      </w:r>
      <w:r w:rsidRPr="001706AF">
        <w:t> </w:t>
      </w:r>
      <w:r w:rsidRPr="001706AF">
        <w:rPr>
          <w:color w:val="FF0000"/>
        </w:rPr>
        <w:t>class</w:t>
      </w:r>
      <w:r w:rsidRPr="001706AF">
        <w:rPr>
          <w:color w:val="0000FF"/>
        </w:rPr>
        <w:t>="btn btn-primary btn-large"&gt;</w:t>
      </w:r>
      <w:r>
        <w:t>Info</w:t>
      </w:r>
      <w:r w:rsidRPr="001706AF">
        <w:rPr>
          <w:color w:val="0000FF"/>
        </w:rPr>
        <w:t>&lt;/</w:t>
      </w:r>
      <w:r w:rsidRPr="001706AF">
        <w:rPr>
          <w:color w:val="800000"/>
        </w:rPr>
        <w:t>a</w:t>
      </w:r>
      <w:r w:rsidRPr="001706AF">
        <w:rPr>
          <w:color w:val="0000FF"/>
        </w:rPr>
        <w:t>&gt;&lt;/</w:t>
      </w:r>
      <w:r w:rsidRPr="001706AF">
        <w:rPr>
          <w:color w:val="800000"/>
        </w:rPr>
        <w:t>p</w:t>
      </w:r>
      <w:r w:rsidRPr="001706AF">
        <w:rPr>
          <w:color w:val="0000FF"/>
        </w:rPr>
        <w:t>&gt;</w:t>
      </w:r>
    </w:p>
    <w:p w:rsidR="00803335" w:rsidRPr="001706AF" w:rsidRDefault="00803335" w:rsidP="00803335">
      <w:pPr>
        <w:pStyle w:val="CodeSnippet"/>
      </w:pPr>
      <w:r w:rsidRPr="001706AF">
        <w:rPr>
          <w:color w:val="0000FF"/>
        </w:rPr>
        <w:t>&lt;/</w:t>
      </w:r>
      <w:r w:rsidRPr="001706AF">
        <w:rPr>
          <w:color w:val="800000"/>
        </w:rPr>
        <w:t>div</w:t>
      </w:r>
      <w:r w:rsidRPr="001706AF">
        <w:rPr>
          <w:color w:val="0000FF"/>
        </w:rPr>
        <w:t>&gt;</w:t>
      </w:r>
    </w:p>
    <w:p w:rsidR="00803335" w:rsidRPr="001706AF" w:rsidRDefault="00803335" w:rsidP="00803335">
      <w:pPr>
        <w:pStyle w:val="CodeSnippet"/>
      </w:pPr>
      <w:r w:rsidRPr="001706AF">
        <w:t xml:space="preserve"> </w:t>
      </w:r>
    </w:p>
    <w:p w:rsidR="00803335" w:rsidRPr="006776BF" w:rsidRDefault="00803335" w:rsidP="00803335">
      <w:pPr>
        <w:pStyle w:val="CodeSnippet"/>
        <w:rPr>
          <w:color w:val="006400"/>
        </w:rPr>
      </w:pPr>
      <w:r w:rsidRPr="006776BF">
        <w:rPr>
          <w:color w:val="006400"/>
        </w:rPr>
        <w:lastRenderedPageBreak/>
        <w:t>&lt;!--Bootstrap 3--&gt;</w:t>
      </w:r>
    </w:p>
    <w:p w:rsidR="00803335" w:rsidRPr="001706AF" w:rsidRDefault="00803335" w:rsidP="00803335">
      <w:pPr>
        <w:pStyle w:val="CodeSnippet"/>
      </w:pPr>
      <w:r w:rsidRPr="001706AF">
        <w:rPr>
          <w:color w:val="0000FF"/>
        </w:rPr>
        <w:t>&lt;</w:t>
      </w:r>
      <w:r w:rsidRPr="001706AF">
        <w:rPr>
          <w:color w:val="800000"/>
        </w:rPr>
        <w:t>div</w:t>
      </w:r>
      <w:r w:rsidRPr="001706AF">
        <w:t> </w:t>
      </w:r>
      <w:r w:rsidRPr="001706AF">
        <w:rPr>
          <w:color w:val="FF0000"/>
        </w:rPr>
        <w:t>class</w:t>
      </w:r>
      <w:r w:rsidRPr="001706AF">
        <w:rPr>
          <w:color w:val="0000FF"/>
        </w:rPr>
        <w:t>="jumbotron"&gt;</w:t>
      </w:r>
    </w:p>
    <w:p w:rsidR="00803335" w:rsidRPr="001706AF" w:rsidRDefault="00803335" w:rsidP="00803335">
      <w:pPr>
        <w:pStyle w:val="CodeSnippet"/>
      </w:pPr>
      <w:r w:rsidRPr="001706AF">
        <w:t>  </w:t>
      </w:r>
      <w:r w:rsidRPr="001706AF">
        <w:rPr>
          <w:color w:val="0000FF"/>
        </w:rPr>
        <w:t>&lt;</w:t>
      </w:r>
      <w:r w:rsidRPr="001706AF">
        <w:rPr>
          <w:color w:val="800000"/>
        </w:rPr>
        <w:t>div</w:t>
      </w:r>
      <w:r w:rsidRPr="001706AF">
        <w:t> </w:t>
      </w:r>
      <w:r w:rsidRPr="001706AF">
        <w:rPr>
          <w:color w:val="FF0000"/>
        </w:rPr>
        <w:t>class</w:t>
      </w:r>
      <w:r w:rsidRPr="001706AF">
        <w:rPr>
          <w:color w:val="0000FF"/>
        </w:rPr>
        <w:t>="container"&gt;</w:t>
      </w:r>
    </w:p>
    <w:p w:rsidR="00803335" w:rsidRPr="001706AF" w:rsidRDefault="00803335" w:rsidP="00803335">
      <w:pPr>
        <w:pStyle w:val="CodeSnippet"/>
      </w:pPr>
      <w:r w:rsidRPr="001706AF">
        <w:t>    </w:t>
      </w:r>
      <w:r w:rsidRPr="001706AF">
        <w:rPr>
          <w:color w:val="0000FF"/>
        </w:rPr>
        <w:t>&lt;</w:t>
      </w:r>
      <w:r w:rsidRPr="001706AF">
        <w:rPr>
          <w:color w:val="800000"/>
        </w:rPr>
        <w:t>h1</w:t>
      </w:r>
      <w:r w:rsidRPr="001706AF">
        <w:rPr>
          <w:color w:val="0000FF"/>
        </w:rPr>
        <w:t>&gt;</w:t>
      </w:r>
      <w:r>
        <w:t>This is Jumbotron content</w:t>
      </w:r>
      <w:r w:rsidRPr="001706AF">
        <w:t>!</w:t>
      </w:r>
      <w:r w:rsidRPr="001706AF">
        <w:rPr>
          <w:color w:val="0000FF"/>
        </w:rPr>
        <w:t>&lt;/</w:t>
      </w:r>
      <w:r w:rsidRPr="001706AF">
        <w:rPr>
          <w:color w:val="800000"/>
        </w:rPr>
        <w:t>h1</w:t>
      </w:r>
      <w:r w:rsidRPr="001706AF">
        <w:rPr>
          <w:color w:val="0000FF"/>
        </w:rPr>
        <w:t>&gt;</w:t>
      </w:r>
    </w:p>
    <w:p w:rsidR="00803335" w:rsidRPr="001706AF" w:rsidRDefault="00803335" w:rsidP="00803335">
      <w:pPr>
        <w:pStyle w:val="CodeSnippet"/>
      </w:pPr>
      <w:r>
        <w:t xml:space="preserve"> </w:t>
      </w:r>
      <w:r w:rsidRPr="001706AF">
        <w:t>   </w:t>
      </w:r>
      <w:r w:rsidRPr="001706AF">
        <w:rPr>
          <w:color w:val="0000FF"/>
        </w:rPr>
        <w:t>&lt;</w:t>
      </w:r>
      <w:r w:rsidRPr="001706AF">
        <w:rPr>
          <w:color w:val="800000"/>
        </w:rPr>
        <w:t>p</w:t>
      </w:r>
      <w:r w:rsidRPr="001706AF">
        <w:rPr>
          <w:color w:val="0000FF"/>
        </w:rPr>
        <w:t>&gt;&lt;</w:t>
      </w:r>
      <w:r w:rsidRPr="001706AF">
        <w:rPr>
          <w:color w:val="800000"/>
        </w:rPr>
        <w:t>a</w:t>
      </w:r>
      <w:r w:rsidRPr="001706AF">
        <w:t> </w:t>
      </w:r>
      <w:r w:rsidRPr="001706AF">
        <w:rPr>
          <w:color w:val="FF0000"/>
        </w:rPr>
        <w:t>class</w:t>
      </w:r>
      <w:r w:rsidRPr="001706AF">
        <w:rPr>
          <w:color w:val="0000FF"/>
        </w:rPr>
        <w:t>="btn btn-primary btn-lg"&gt;</w:t>
      </w:r>
      <w:r>
        <w:t>Info</w:t>
      </w:r>
      <w:r w:rsidRPr="001706AF">
        <w:rPr>
          <w:color w:val="0000FF"/>
        </w:rPr>
        <w:t>&lt;/</w:t>
      </w:r>
      <w:r w:rsidRPr="001706AF">
        <w:rPr>
          <w:color w:val="800000"/>
        </w:rPr>
        <w:t>a</w:t>
      </w:r>
      <w:r w:rsidRPr="001706AF">
        <w:rPr>
          <w:color w:val="0000FF"/>
        </w:rPr>
        <w:t>&gt;&lt;/</w:t>
      </w:r>
      <w:r w:rsidRPr="001706AF">
        <w:rPr>
          <w:color w:val="800000"/>
        </w:rPr>
        <w:t>p</w:t>
      </w:r>
      <w:r w:rsidRPr="001706AF">
        <w:rPr>
          <w:color w:val="0000FF"/>
        </w:rPr>
        <w:t>&gt;</w:t>
      </w:r>
    </w:p>
    <w:p w:rsidR="00803335" w:rsidRPr="001706AF" w:rsidRDefault="00803335" w:rsidP="00803335">
      <w:pPr>
        <w:pStyle w:val="CodeSnippet"/>
      </w:pPr>
      <w:r w:rsidRPr="001706AF">
        <w:t>  </w:t>
      </w:r>
      <w:r w:rsidRPr="001706AF">
        <w:rPr>
          <w:color w:val="0000FF"/>
        </w:rPr>
        <w:t>&lt;/</w:t>
      </w:r>
      <w:r w:rsidRPr="001706AF">
        <w:rPr>
          <w:color w:val="800000"/>
        </w:rPr>
        <w:t>div</w:t>
      </w:r>
      <w:r w:rsidRPr="001706AF">
        <w:rPr>
          <w:color w:val="0000FF"/>
        </w:rPr>
        <w:t>&gt;</w:t>
      </w:r>
    </w:p>
    <w:p w:rsidR="00803335" w:rsidRPr="001706AF" w:rsidRDefault="00803335" w:rsidP="00803335">
      <w:pPr>
        <w:pStyle w:val="CodeSnippet"/>
      </w:pPr>
      <w:r w:rsidRPr="001706AF">
        <w:rPr>
          <w:color w:val="0000FF"/>
        </w:rPr>
        <w:t>&lt;/</w:t>
      </w:r>
      <w:r w:rsidRPr="001706AF">
        <w:rPr>
          <w:color w:val="800000"/>
        </w:rPr>
        <w:t>div</w:t>
      </w:r>
      <w:r w:rsidRPr="001706AF">
        <w:rPr>
          <w:color w:val="0000FF"/>
        </w:rPr>
        <w:t>&gt;</w:t>
      </w:r>
    </w:p>
    <w:p w:rsidR="00073FD0" w:rsidRDefault="00073FD0" w:rsidP="00032C5E">
      <w:pPr>
        <w:pStyle w:val="BodyText"/>
      </w:pPr>
    </w:p>
    <w:p w:rsidR="00073FD0" w:rsidRDefault="00073FD0" w:rsidP="00032C5E">
      <w:pPr>
        <w:pStyle w:val="Heading2"/>
      </w:pPr>
      <w:r>
        <w:t>E</w:t>
      </w:r>
      <w:r w:rsidR="002852B2">
        <w:t>xisting Element Updates</w:t>
      </w:r>
    </w:p>
    <w:p w:rsidR="00073FD0" w:rsidRDefault="00073FD0" w:rsidP="00073FD0">
      <w:pPr>
        <w:pStyle w:val="BodyText"/>
      </w:pPr>
    </w:p>
    <w:p w:rsidR="00073FD0" w:rsidRDefault="008B4C21" w:rsidP="003F3116">
      <w:pPr>
        <w:pStyle w:val="BodyText"/>
      </w:pPr>
      <w:r>
        <w:t xml:space="preserve">The majority of the changes in </w:t>
      </w:r>
      <w:r w:rsidR="00073FD0">
        <w:t xml:space="preserve">Bootstrap 3 </w:t>
      </w:r>
      <w:r>
        <w:t>revolve around the class changes made to support the mobile</w:t>
      </w:r>
      <w:r w:rsidR="001B5E08">
        <w:t>-</w:t>
      </w:r>
      <w:r>
        <w:t>first focus and the responsive design paradigm.</w:t>
      </w:r>
      <w:r w:rsidR="00196896">
        <w:t xml:space="preserve"> </w:t>
      </w:r>
    </w:p>
    <w:p w:rsidR="00032C5E" w:rsidRDefault="00032C5E" w:rsidP="003F3116">
      <w:pPr>
        <w:pStyle w:val="BodyText"/>
      </w:pPr>
    </w:p>
    <w:p w:rsidR="00803335" w:rsidRDefault="00803335" w:rsidP="00803335">
      <w:pPr>
        <w:pStyle w:val="Heading3"/>
      </w:pPr>
      <w:r>
        <w:t xml:space="preserve">Forms </w:t>
      </w:r>
    </w:p>
    <w:p w:rsidR="00453377" w:rsidRDefault="00453377" w:rsidP="00803335">
      <w:pPr>
        <w:pStyle w:val="BodyText"/>
      </w:pPr>
    </w:p>
    <w:p w:rsidR="00803335" w:rsidRDefault="00803335" w:rsidP="00803335">
      <w:pPr>
        <w:pStyle w:val="BodyText"/>
      </w:pPr>
      <w:r>
        <w:t xml:space="preserve">One </w:t>
      </w:r>
      <w:r w:rsidR="00EA4287">
        <w:t xml:space="preserve">update </w:t>
      </w:r>
      <w:r>
        <w:t>in the forms</w:t>
      </w:r>
      <w:r w:rsidR="001B5E08">
        <w:t>-</w:t>
      </w:r>
      <w:r>
        <w:t xml:space="preserve">related classes is that field input controls now default to a width of 100%. This was done to insure that data entry forms look correct on mobile devices. </w:t>
      </w:r>
    </w:p>
    <w:p w:rsidR="00803335" w:rsidRDefault="00803335" w:rsidP="003F3116">
      <w:pPr>
        <w:pStyle w:val="BodyText"/>
      </w:pPr>
    </w:p>
    <w:p w:rsidR="009F7FF6" w:rsidRDefault="009F7FF6" w:rsidP="003F3116">
      <w:pPr>
        <w:pStyle w:val="BodyText"/>
      </w:pPr>
      <w:r>
        <w:t xml:space="preserve">Two new classes, </w:t>
      </w:r>
      <w:r w:rsidR="00D4317C">
        <w:t>.</w:t>
      </w:r>
      <w:r>
        <w:t xml:space="preserve">form-group and </w:t>
      </w:r>
      <w:r w:rsidR="00D4317C">
        <w:t>.</w:t>
      </w:r>
      <w:r>
        <w:t>form-control, affect how &lt;input&gt;, &lt;</w:t>
      </w:r>
      <w:proofErr w:type="spellStart"/>
      <w:r>
        <w:t>textarea</w:t>
      </w:r>
      <w:proofErr w:type="spellEnd"/>
      <w:r>
        <w:t>&gt;</w:t>
      </w:r>
      <w:r w:rsidR="001B5E08">
        <w:t>,</w:t>
      </w:r>
      <w:r>
        <w:t xml:space="preserve"> and &lt;select&gt; elements are styled. Wrapping them with </w:t>
      </w:r>
      <w:r w:rsidR="00D4317C">
        <w:t>.</w:t>
      </w:r>
      <w:r>
        <w:t>form-control set</w:t>
      </w:r>
      <w:r w:rsidR="001B5E08">
        <w:t>s</w:t>
      </w:r>
      <w:r>
        <w:t xml:space="preserve"> their width to 100% by default. Wrapping all labels and controls in a </w:t>
      </w:r>
      <w:r w:rsidR="00D4317C">
        <w:t>.</w:t>
      </w:r>
      <w:r>
        <w:t>form-group class optimally space</w:t>
      </w:r>
      <w:r w:rsidR="001B5E08">
        <w:t>s</w:t>
      </w:r>
      <w:r>
        <w:t xml:space="preserve"> all the elements</w:t>
      </w:r>
      <w:r>
        <w:t>.</w:t>
      </w:r>
    </w:p>
    <w:p w:rsidR="00C0313E" w:rsidRDefault="00C0313E" w:rsidP="003F3116">
      <w:pPr>
        <w:pStyle w:val="BodyText"/>
      </w:pPr>
    </w:p>
    <w:p w:rsidR="009F7FF6" w:rsidRDefault="009F7FF6" w:rsidP="009F7FF6">
      <w:pPr>
        <w:pStyle w:val="CodeSnippet"/>
      </w:pPr>
      <w:r>
        <w:t>&lt;</w:t>
      </w:r>
      <w:r>
        <w:rPr>
          <w:color w:val="800000"/>
        </w:rPr>
        <w:t>form</w:t>
      </w:r>
      <w:r>
        <w:t> </w:t>
      </w:r>
      <w:r>
        <w:rPr>
          <w:color w:val="FF0000"/>
        </w:rPr>
        <w:t>role</w:t>
      </w:r>
      <w:r>
        <w:t>="</w:t>
      </w:r>
      <w:r w:rsidRPr="00FF20DF">
        <w:rPr>
          <w:color w:val="0000FF"/>
        </w:rPr>
        <w:t>form</w:t>
      </w:r>
      <w:r>
        <w:t>"&gt;</w:t>
      </w:r>
    </w:p>
    <w:p w:rsidR="009F7FF6" w:rsidRDefault="009F7FF6" w:rsidP="009F7FF6">
      <w:pPr>
        <w:pStyle w:val="CodeSnippet"/>
      </w:pPr>
      <w:r>
        <w:t>  &lt;</w:t>
      </w:r>
      <w:r>
        <w:rPr>
          <w:color w:val="800000"/>
        </w:rPr>
        <w:t>div</w:t>
      </w:r>
      <w:r>
        <w:t> </w:t>
      </w:r>
      <w:r>
        <w:rPr>
          <w:color w:val="FF0000"/>
        </w:rPr>
        <w:t>class</w:t>
      </w:r>
      <w:r>
        <w:t>="</w:t>
      </w:r>
      <w:r w:rsidRPr="00FF20DF">
        <w:rPr>
          <w:color w:val="0000FF"/>
        </w:rPr>
        <w:t>form-group</w:t>
      </w:r>
      <w:r>
        <w:t>"&gt;</w:t>
      </w:r>
    </w:p>
    <w:p w:rsidR="009F7FF6" w:rsidRDefault="009F7FF6" w:rsidP="009F7FF6">
      <w:pPr>
        <w:pStyle w:val="CodeSnippet"/>
      </w:pPr>
      <w:r>
        <w:t>    &lt;</w:t>
      </w:r>
      <w:r>
        <w:rPr>
          <w:color w:val="800000"/>
        </w:rPr>
        <w:t>label</w:t>
      </w:r>
      <w:r>
        <w:t> </w:t>
      </w:r>
      <w:r>
        <w:rPr>
          <w:color w:val="FF0000"/>
        </w:rPr>
        <w:t>for</w:t>
      </w:r>
      <w:r>
        <w:t>="</w:t>
      </w:r>
      <w:r w:rsidRPr="00FF20DF">
        <w:rPr>
          <w:color w:val="0000FF"/>
        </w:rPr>
        <w:t>txtEmail</w:t>
      </w:r>
      <w:r>
        <w:t>"&gt;Email address&lt;/</w:t>
      </w:r>
      <w:r>
        <w:rPr>
          <w:color w:val="800000"/>
        </w:rPr>
        <w:t>label</w:t>
      </w:r>
      <w:r>
        <w:t>&gt;</w:t>
      </w:r>
    </w:p>
    <w:p w:rsidR="009F7FF6" w:rsidRDefault="009F7FF6" w:rsidP="009F7FF6">
      <w:pPr>
        <w:pStyle w:val="CodeSnippet"/>
      </w:pPr>
      <w:r>
        <w:t>    &lt;</w:t>
      </w:r>
      <w:r>
        <w:rPr>
          <w:color w:val="800000"/>
        </w:rPr>
        <w:t>input</w:t>
      </w:r>
      <w:r>
        <w:t> </w:t>
      </w:r>
      <w:r>
        <w:rPr>
          <w:color w:val="FF0000"/>
        </w:rPr>
        <w:t>type</w:t>
      </w:r>
      <w:r>
        <w:t>="</w:t>
      </w:r>
      <w:r w:rsidRPr="00FF20DF">
        <w:rPr>
          <w:color w:val="0000FF"/>
        </w:rPr>
        <w:t>email</w:t>
      </w:r>
      <w:r>
        <w:t>" </w:t>
      </w:r>
      <w:r>
        <w:rPr>
          <w:color w:val="FF0000"/>
        </w:rPr>
        <w:t>class</w:t>
      </w:r>
      <w:r>
        <w:t>="</w:t>
      </w:r>
      <w:r w:rsidRPr="00FF20DF">
        <w:rPr>
          <w:color w:val="0000FF"/>
        </w:rPr>
        <w:t>form-control</w:t>
      </w:r>
      <w:r>
        <w:t>" </w:t>
      </w:r>
    </w:p>
    <w:p w:rsidR="009F7FF6" w:rsidRDefault="009F7FF6" w:rsidP="009F7FF6">
      <w:pPr>
        <w:pStyle w:val="CodeSnippet"/>
      </w:pPr>
      <w:r>
        <w:rPr>
          <w:color w:val="FF0000"/>
        </w:rPr>
        <w:t xml:space="preserve">       id</w:t>
      </w:r>
      <w:r>
        <w:t>="</w:t>
      </w:r>
      <w:r w:rsidRPr="00FF20DF">
        <w:rPr>
          <w:color w:val="0000FF"/>
        </w:rPr>
        <w:t>txtEmail</w:t>
      </w:r>
      <w:r>
        <w:t>" </w:t>
      </w:r>
    </w:p>
    <w:p w:rsidR="009F7FF6" w:rsidRDefault="009F7FF6" w:rsidP="009F7FF6">
      <w:pPr>
        <w:pStyle w:val="CodeSnippet"/>
      </w:pPr>
      <w:r>
        <w:rPr>
          <w:color w:val="FF0000"/>
        </w:rPr>
        <w:t xml:space="preserve">       placeholder</w:t>
      </w:r>
      <w:r>
        <w:t>="</w:t>
      </w:r>
      <w:r w:rsidRPr="00FF20DF">
        <w:rPr>
          <w:color w:val="0000FF"/>
        </w:rPr>
        <w:t>Enter email</w:t>
      </w:r>
      <w:r>
        <w:t>"&gt;</w:t>
      </w:r>
    </w:p>
    <w:p w:rsidR="009F7FF6" w:rsidRDefault="009F7FF6" w:rsidP="009F7FF6">
      <w:pPr>
        <w:pStyle w:val="CodeSnippet"/>
      </w:pPr>
      <w:r>
        <w:t>  &lt;/</w:t>
      </w:r>
      <w:r>
        <w:rPr>
          <w:color w:val="800000"/>
        </w:rPr>
        <w:t>div</w:t>
      </w:r>
      <w:r>
        <w:t>&gt;</w:t>
      </w:r>
    </w:p>
    <w:p w:rsidR="009F7FF6" w:rsidRDefault="009F7FF6" w:rsidP="00453377">
      <w:pPr>
        <w:pStyle w:val="BodyText"/>
      </w:pPr>
    </w:p>
    <w:p w:rsidR="001B5E08" w:rsidRDefault="006D63A6" w:rsidP="006D63A6">
      <w:pPr>
        <w:pStyle w:val="BodyText"/>
      </w:pPr>
      <w:r>
        <w:t xml:space="preserve">The new </w:t>
      </w:r>
      <w:r w:rsidR="00D4317C">
        <w:t>.</w:t>
      </w:r>
      <w:r>
        <w:t xml:space="preserve">input-group and </w:t>
      </w:r>
      <w:r w:rsidR="00D4317C">
        <w:t>.</w:t>
      </w:r>
      <w:r>
        <w:t>input-group-add</w:t>
      </w:r>
      <w:r w:rsidR="001B5E08">
        <w:t>-</w:t>
      </w:r>
      <w:r>
        <w:t>on classes provides the ability to extend text-based form controls by adding text or buttons before, after</w:t>
      </w:r>
      <w:r w:rsidR="001B5E08">
        <w:t>,</w:t>
      </w:r>
      <w:r>
        <w:t xml:space="preserve"> or on both sides. </w:t>
      </w:r>
      <w:r w:rsidR="006241B9" w:rsidRPr="00B77A5D">
        <w:rPr>
          <w:b/>
        </w:rPr>
        <w:t xml:space="preserve">Figure </w:t>
      </w:r>
      <w:r w:rsidR="006241B9">
        <w:rPr>
          <w:b/>
        </w:rPr>
        <w:t>15</w:t>
      </w:r>
      <w:r w:rsidR="006241B9">
        <w:t xml:space="preserve"> gives you an idea of what the .input-group-addon class does. </w:t>
      </w:r>
    </w:p>
    <w:p w:rsidR="001B5E08" w:rsidRDefault="001B5E08" w:rsidP="006D63A6">
      <w:pPr>
        <w:pStyle w:val="BodyText"/>
      </w:pPr>
    </w:p>
    <w:p w:rsidR="001B5E08" w:rsidRDefault="001B5E08" w:rsidP="00453377">
      <w:pPr>
        <w:pStyle w:val="FigureCaption"/>
      </w:pPr>
      <w:r w:rsidRPr="00453377">
        <w:rPr>
          <w:rStyle w:val="FigureCaptionBoldChar"/>
        </w:rPr>
        <w:t>Figure 15:</w:t>
      </w:r>
      <w:r>
        <w:t xml:space="preserve"> </w:t>
      </w:r>
      <w:r w:rsidR="005E3A52">
        <w:t>Enhance your text-based controls by pre</w:t>
      </w:r>
      <w:r w:rsidR="00E21DB7">
        <w:t>-</w:t>
      </w:r>
      <w:r w:rsidR="005E3A52">
        <w:t>pending and appending text and buttons.</w:t>
      </w:r>
      <w:r>
        <w:t xml:space="preserve"> </w:t>
      </w:r>
    </w:p>
    <w:p w:rsidR="001B5E08" w:rsidRDefault="001B5E08" w:rsidP="006D63A6">
      <w:pPr>
        <w:pStyle w:val="BodyText"/>
      </w:pPr>
    </w:p>
    <w:p w:rsidR="006D63A6" w:rsidRDefault="006D63A6" w:rsidP="006D63A6">
      <w:pPr>
        <w:pStyle w:val="BodyText"/>
      </w:pPr>
      <w:r>
        <w:t xml:space="preserve">These new classes replace the Bootstrap 2.x </w:t>
      </w:r>
      <w:r w:rsidR="00D4317C">
        <w:t>.</w:t>
      </w:r>
      <w:r>
        <w:t xml:space="preserve">input-append, </w:t>
      </w:r>
      <w:r w:rsidR="00D4317C">
        <w:t>.</w:t>
      </w:r>
      <w:r w:rsidRPr="009F7827">
        <w:t>input-prepend</w:t>
      </w:r>
      <w:r w:rsidR="001B5E08">
        <w:t>,</w:t>
      </w:r>
      <w:r>
        <w:t xml:space="preserve"> and </w:t>
      </w:r>
      <w:r w:rsidR="00D4317C">
        <w:t>.</w:t>
      </w:r>
      <w:r w:rsidRPr="009F7827">
        <w:t>add-on</w:t>
      </w:r>
      <w:r>
        <w:t xml:space="preserve"> classes. </w:t>
      </w:r>
    </w:p>
    <w:p w:rsidR="006D63A6" w:rsidRDefault="006D63A6" w:rsidP="003C63C6">
      <w:pPr>
        <w:pStyle w:val="NoSpacing"/>
      </w:pPr>
    </w:p>
    <w:p w:rsidR="006D63A6" w:rsidRDefault="006D63A6" w:rsidP="006D63A6">
      <w:pPr>
        <w:pStyle w:val="CodeSnippet"/>
      </w:pPr>
      <w:r>
        <w:t>&lt;</w:t>
      </w:r>
      <w:r>
        <w:rPr>
          <w:color w:val="800000"/>
        </w:rPr>
        <w:t>div</w:t>
      </w:r>
      <w:r>
        <w:t> </w:t>
      </w:r>
      <w:r>
        <w:rPr>
          <w:color w:val="FF0000"/>
        </w:rPr>
        <w:t>class</w:t>
      </w:r>
      <w:r>
        <w:t>="</w:t>
      </w:r>
      <w:r w:rsidRPr="003C63C6">
        <w:rPr>
          <w:color w:val="0000FF"/>
        </w:rPr>
        <w:t>input-group</w:t>
      </w:r>
      <w:r>
        <w:t>"&gt;</w:t>
      </w:r>
    </w:p>
    <w:p w:rsidR="006D63A6" w:rsidRDefault="006D63A6" w:rsidP="006D63A6">
      <w:pPr>
        <w:pStyle w:val="CodeSnippet"/>
      </w:pPr>
      <w:r>
        <w:t>  &lt;</w:t>
      </w:r>
      <w:r>
        <w:rPr>
          <w:color w:val="800000"/>
        </w:rPr>
        <w:t>span</w:t>
      </w:r>
      <w:r>
        <w:t> </w:t>
      </w:r>
      <w:r>
        <w:rPr>
          <w:color w:val="FF0000"/>
        </w:rPr>
        <w:t>class</w:t>
      </w:r>
      <w:r>
        <w:t>="</w:t>
      </w:r>
      <w:r w:rsidRPr="003C63C6">
        <w:rPr>
          <w:color w:val="0000FF"/>
        </w:rPr>
        <w:t>input-group-addon</w:t>
      </w:r>
      <w:r>
        <w:t>"&gt;$&lt;/</w:t>
      </w:r>
      <w:r>
        <w:rPr>
          <w:color w:val="800000"/>
        </w:rPr>
        <w:t>span</w:t>
      </w:r>
      <w:r>
        <w:t>&gt;</w:t>
      </w:r>
    </w:p>
    <w:p w:rsidR="006D63A6" w:rsidRDefault="006D63A6" w:rsidP="006D63A6">
      <w:pPr>
        <w:pStyle w:val="CodeSnippet"/>
      </w:pPr>
      <w:r>
        <w:t>  &lt;</w:t>
      </w:r>
      <w:r>
        <w:rPr>
          <w:color w:val="800000"/>
        </w:rPr>
        <w:t>input</w:t>
      </w:r>
      <w:r>
        <w:t> </w:t>
      </w:r>
      <w:r>
        <w:rPr>
          <w:color w:val="FF0000"/>
        </w:rPr>
        <w:t>type</w:t>
      </w:r>
      <w:r>
        <w:t>="</w:t>
      </w:r>
      <w:r w:rsidRPr="003C63C6">
        <w:rPr>
          <w:color w:val="0000FF"/>
        </w:rPr>
        <w:t>text</w:t>
      </w:r>
      <w:r>
        <w:t>" </w:t>
      </w:r>
      <w:r>
        <w:rPr>
          <w:color w:val="FF0000"/>
        </w:rPr>
        <w:t>class</w:t>
      </w:r>
      <w:r>
        <w:t>="</w:t>
      </w:r>
      <w:r w:rsidRPr="003C63C6">
        <w:rPr>
          <w:color w:val="0000FF"/>
        </w:rPr>
        <w:t>form-control</w:t>
      </w:r>
      <w:r>
        <w:t>"&gt;</w:t>
      </w:r>
    </w:p>
    <w:p w:rsidR="006D63A6" w:rsidRDefault="006D63A6" w:rsidP="006D63A6">
      <w:pPr>
        <w:pStyle w:val="CodeSnippet"/>
      </w:pPr>
      <w:r>
        <w:t>  &lt;</w:t>
      </w:r>
      <w:r>
        <w:rPr>
          <w:color w:val="800000"/>
        </w:rPr>
        <w:t>span</w:t>
      </w:r>
      <w:r>
        <w:t> </w:t>
      </w:r>
      <w:r>
        <w:rPr>
          <w:color w:val="FF0000"/>
        </w:rPr>
        <w:t>class</w:t>
      </w:r>
      <w:r>
        <w:t>="</w:t>
      </w:r>
      <w:r w:rsidRPr="003C63C6">
        <w:rPr>
          <w:color w:val="0000FF"/>
        </w:rPr>
        <w:t>input-group-addon</w:t>
      </w:r>
      <w:r>
        <w:t>"&gt;.00&lt;/</w:t>
      </w:r>
      <w:r>
        <w:rPr>
          <w:color w:val="800000"/>
        </w:rPr>
        <w:t>span</w:t>
      </w:r>
      <w:r>
        <w:t>&gt;</w:t>
      </w:r>
    </w:p>
    <w:p w:rsidR="006D63A6" w:rsidRDefault="006D63A6" w:rsidP="006D63A6">
      <w:pPr>
        <w:pStyle w:val="CodeSnippet"/>
      </w:pPr>
      <w:r>
        <w:t>&lt;/</w:t>
      </w:r>
      <w:r>
        <w:rPr>
          <w:color w:val="800000"/>
        </w:rPr>
        <w:t>div</w:t>
      </w:r>
      <w:r>
        <w:t>&gt;</w:t>
      </w:r>
    </w:p>
    <w:p w:rsidR="006D63A6" w:rsidRDefault="006D63A6" w:rsidP="003F3116">
      <w:pPr>
        <w:pStyle w:val="BodyText"/>
      </w:pPr>
    </w:p>
    <w:p w:rsidR="00495F19" w:rsidRDefault="00495F19" w:rsidP="003F3116">
      <w:pPr>
        <w:pStyle w:val="BodyText"/>
      </w:pPr>
      <w:r>
        <w:t xml:space="preserve">You can add the </w:t>
      </w:r>
      <w:r w:rsidR="00D4317C">
        <w:t>.</w:t>
      </w:r>
      <w:r>
        <w:t xml:space="preserve">input-group-lg and </w:t>
      </w:r>
      <w:r w:rsidR="00D4317C">
        <w:t>.</w:t>
      </w:r>
      <w:r>
        <w:t xml:space="preserve">input-group-sm classes to the </w:t>
      </w:r>
      <w:r w:rsidR="00D4317C">
        <w:t>.</w:t>
      </w:r>
      <w:r>
        <w:t xml:space="preserve">item-group to automatically resize all the controls without having to size each element. </w:t>
      </w:r>
    </w:p>
    <w:p w:rsidR="00495F19" w:rsidRDefault="00495F19" w:rsidP="003F3116">
      <w:pPr>
        <w:pStyle w:val="BodyText"/>
      </w:pPr>
    </w:p>
    <w:p w:rsidR="00495F19" w:rsidRDefault="00495F19" w:rsidP="00495F19">
      <w:pPr>
        <w:pStyle w:val="CodeSnippet"/>
      </w:pPr>
      <w:r>
        <w:t>&lt;</w:t>
      </w:r>
      <w:r>
        <w:rPr>
          <w:color w:val="800000"/>
        </w:rPr>
        <w:t>div</w:t>
      </w:r>
      <w:r>
        <w:t> </w:t>
      </w:r>
      <w:r>
        <w:rPr>
          <w:color w:val="FF0000"/>
        </w:rPr>
        <w:t>class</w:t>
      </w:r>
      <w:r>
        <w:t>="</w:t>
      </w:r>
      <w:r w:rsidRPr="00203930">
        <w:rPr>
          <w:color w:val="0000FF"/>
        </w:rPr>
        <w:t>input-group input-group-lg</w:t>
      </w:r>
      <w:r>
        <w:t>"&gt;</w:t>
      </w:r>
    </w:p>
    <w:p w:rsidR="00495F19" w:rsidRDefault="00495F19" w:rsidP="00495F19">
      <w:pPr>
        <w:pStyle w:val="CodeSnippet"/>
      </w:pPr>
      <w:r>
        <w:t>  &lt;</w:t>
      </w:r>
      <w:r>
        <w:rPr>
          <w:color w:val="800000"/>
        </w:rPr>
        <w:t>span</w:t>
      </w:r>
      <w:r>
        <w:t> </w:t>
      </w:r>
      <w:r>
        <w:rPr>
          <w:color w:val="FF0000"/>
        </w:rPr>
        <w:t>class</w:t>
      </w:r>
      <w:r>
        <w:t>="</w:t>
      </w:r>
      <w:r w:rsidRPr="00203930">
        <w:rPr>
          <w:color w:val="0000FF"/>
        </w:rPr>
        <w:t>input-group-addon</w:t>
      </w:r>
      <w:r>
        <w:t>"&gt;@&lt;/</w:t>
      </w:r>
      <w:r>
        <w:rPr>
          <w:color w:val="800000"/>
        </w:rPr>
        <w:t>span</w:t>
      </w:r>
      <w:r>
        <w:t>&gt;</w:t>
      </w:r>
    </w:p>
    <w:p w:rsidR="00495F19" w:rsidRDefault="00495F19" w:rsidP="00495F19">
      <w:pPr>
        <w:pStyle w:val="CodeSnippet"/>
      </w:pPr>
      <w:r>
        <w:lastRenderedPageBreak/>
        <w:t>  &lt;</w:t>
      </w:r>
      <w:r>
        <w:rPr>
          <w:color w:val="800000"/>
        </w:rPr>
        <w:t>input</w:t>
      </w:r>
      <w:r>
        <w:t> </w:t>
      </w:r>
      <w:r>
        <w:rPr>
          <w:color w:val="FF0000"/>
        </w:rPr>
        <w:t>type</w:t>
      </w:r>
      <w:r>
        <w:t>="</w:t>
      </w:r>
      <w:r w:rsidRPr="00203930">
        <w:rPr>
          <w:color w:val="0000FF"/>
        </w:rPr>
        <w:t>text</w:t>
      </w:r>
      <w:r>
        <w:t>" </w:t>
      </w:r>
    </w:p>
    <w:p w:rsidR="00495F19" w:rsidRDefault="00495F19" w:rsidP="00495F19">
      <w:pPr>
        <w:pStyle w:val="CodeSnippet"/>
      </w:pPr>
      <w:r>
        <w:t xml:space="preserve">     </w:t>
      </w:r>
      <w:r>
        <w:rPr>
          <w:color w:val="FF0000"/>
        </w:rPr>
        <w:t>class</w:t>
      </w:r>
      <w:r>
        <w:t>="</w:t>
      </w:r>
      <w:r w:rsidRPr="00203930">
        <w:rPr>
          <w:color w:val="0000FF"/>
        </w:rPr>
        <w:t>form-control</w:t>
      </w:r>
      <w:r>
        <w:t>" </w:t>
      </w:r>
      <w:r>
        <w:rPr>
          <w:color w:val="FF0000"/>
        </w:rPr>
        <w:t>placeholder</w:t>
      </w:r>
      <w:r>
        <w:t>="</w:t>
      </w:r>
      <w:r w:rsidRPr="00203930">
        <w:rPr>
          <w:color w:val="0000FF"/>
        </w:rPr>
        <w:t>Username</w:t>
      </w:r>
      <w:r>
        <w:t>"&gt;</w:t>
      </w:r>
    </w:p>
    <w:p w:rsidR="00495F19" w:rsidRDefault="00495F19" w:rsidP="00495F19">
      <w:pPr>
        <w:pStyle w:val="CodeSnippet"/>
      </w:pPr>
      <w:r>
        <w:t>&lt;/</w:t>
      </w:r>
      <w:r>
        <w:rPr>
          <w:color w:val="800000"/>
        </w:rPr>
        <w:t>div</w:t>
      </w:r>
      <w:r>
        <w:t>&gt;</w:t>
      </w:r>
    </w:p>
    <w:p w:rsidR="00495F19" w:rsidRDefault="00495F19" w:rsidP="00495F19">
      <w:pPr>
        <w:pStyle w:val="CodeSnippet"/>
      </w:pPr>
      <w:r>
        <w:t xml:space="preserve"> </w:t>
      </w:r>
    </w:p>
    <w:p w:rsidR="00495F19" w:rsidRDefault="00495F19" w:rsidP="00495F19">
      <w:pPr>
        <w:pStyle w:val="CodeSnippet"/>
      </w:pPr>
      <w:r>
        <w:t>&lt;</w:t>
      </w:r>
      <w:r>
        <w:rPr>
          <w:color w:val="800000"/>
        </w:rPr>
        <w:t>div</w:t>
      </w:r>
      <w:r>
        <w:t> </w:t>
      </w:r>
      <w:r>
        <w:rPr>
          <w:color w:val="FF0000"/>
        </w:rPr>
        <w:t>class</w:t>
      </w:r>
      <w:r>
        <w:t>="</w:t>
      </w:r>
      <w:r w:rsidRPr="00203930">
        <w:rPr>
          <w:color w:val="0000FF"/>
        </w:rPr>
        <w:t>input-group input-group-sm</w:t>
      </w:r>
      <w:r>
        <w:t>"&gt;</w:t>
      </w:r>
    </w:p>
    <w:p w:rsidR="00495F19" w:rsidRDefault="00495F19" w:rsidP="00495F19">
      <w:pPr>
        <w:pStyle w:val="CodeSnippet"/>
      </w:pPr>
      <w:r>
        <w:t>  &lt;</w:t>
      </w:r>
      <w:r>
        <w:rPr>
          <w:color w:val="800000"/>
        </w:rPr>
        <w:t>span</w:t>
      </w:r>
      <w:r>
        <w:t> </w:t>
      </w:r>
      <w:r>
        <w:rPr>
          <w:color w:val="FF0000"/>
        </w:rPr>
        <w:t>class</w:t>
      </w:r>
      <w:r>
        <w:t>="</w:t>
      </w:r>
      <w:r w:rsidRPr="00203930">
        <w:rPr>
          <w:color w:val="0000FF"/>
        </w:rPr>
        <w:t>input-group-addon</w:t>
      </w:r>
      <w:r>
        <w:t>"&gt;$&lt;/</w:t>
      </w:r>
      <w:r>
        <w:rPr>
          <w:color w:val="800000"/>
        </w:rPr>
        <w:t>span</w:t>
      </w:r>
      <w:r>
        <w:t>&gt;</w:t>
      </w:r>
    </w:p>
    <w:p w:rsidR="00495F19" w:rsidRDefault="00495F19" w:rsidP="00495F19">
      <w:pPr>
        <w:pStyle w:val="CodeSnippet"/>
      </w:pPr>
      <w:r>
        <w:t>  &lt;</w:t>
      </w:r>
      <w:r>
        <w:rPr>
          <w:color w:val="800000"/>
        </w:rPr>
        <w:t>input</w:t>
      </w:r>
      <w:r>
        <w:t> </w:t>
      </w:r>
      <w:r>
        <w:rPr>
          <w:color w:val="FF0000"/>
        </w:rPr>
        <w:t>type</w:t>
      </w:r>
      <w:r>
        <w:t>="</w:t>
      </w:r>
      <w:r w:rsidRPr="00203930">
        <w:rPr>
          <w:color w:val="0000FF"/>
        </w:rPr>
        <w:t>text</w:t>
      </w:r>
      <w:r>
        <w:t>" </w:t>
      </w:r>
      <w:r>
        <w:rPr>
          <w:color w:val="FF0000"/>
        </w:rPr>
        <w:t>class</w:t>
      </w:r>
      <w:r>
        <w:t>="</w:t>
      </w:r>
      <w:r w:rsidRPr="00203930">
        <w:rPr>
          <w:color w:val="0000FF"/>
        </w:rPr>
        <w:t>form-control</w:t>
      </w:r>
      <w:r>
        <w:t>"&gt;</w:t>
      </w:r>
    </w:p>
    <w:p w:rsidR="00495F19" w:rsidRDefault="00495F19" w:rsidP="00495F19">
      <w:pPr>
        <w:pStyle w:val="CodeSnippet"/>
      </w:pPr>
      <w:r>
        <w:t>  &lt;</w:t>
      </w:r>
      <w:r>
        <w:rPr>
          <w:color w:val="800000"/>
        </w:rPr>
        <w:t>span</w:t>
      </w:r>
      <w:r>
        <w:t> </w:t>
      </w:r>
      <w:r>
        <w:rPr>
          <w:color w:val="FF0000"/>
        </w:rPr>
        <w:t>class</w:t>
      </w:r>
      <w:r>
        <w:t>="</w:t>
      </w:r>
      <w:r w:rsidRPr="00203930">
        <w:rPr>
          <w:color w:val="0000FF"/>
        </w:rPr>
        <w:t>input-group-addon</w:t>
      </w:r>
      <w:r>
        <w:t>"&gt;.00&lt;/</w:t>
      </w:r>
      <w:r>
        <w:rPr>
          <w:color w:val="800000"/>
        </w:rPr>
        <w:t>span</w:t>
      </w:r>
      <w:r>
        <w:t>&gt;</w:t>
      </w:r>
    </w:p>
    <w:p w:rsidR="00495F19" w:rsidRDefault="00495F19" w:rsidP="00495F19">
      <w:pPr>
        <w:pStyle w:val="CodeSnippet"/>
      </w:pPr>
      <w:r>
        <w:t>&lt;/</w:t>
      </w:r>
      <w:r>
        <w:rPr>
          <w:color w:val="800000"/>
        </w:rPr>
        <w:t>div</w:t>
      </w:r>
      <w:r>
        <w:t>&gt;</w:t>
      </w:r>
    </w:p>
    <w:p w:rsidR="00495F19" w:rsidRDefault="00495F19" w:rsidP="00453377">
      <w:pPr>
        <w:pStyle w:val="BodyText"/>
      </w:pPr>
    </w:p>
    <w:p w:rsidR="00C25396" w:rsidRDefault="00453377" w:rsidP="00C25396">
      <w:pPr>
        <w:pStyle w:val="Heading3"/>
      </w:pPr>
      <w:r>
        <w:t>Checkbox and</w:t>
      </w:r>
      <w:r w:rsidR="00C25396">
        <w:t xml:space="preserve"> Radio Button</w:t>
      </w:r>
    </w:p>
    <w:p w:rsidR="00C25396" w:rsidRDefault="00C25396" w:rsidP="00453377">
      <w:pPr>
        <w:pStyle w:val="BodyText"/>
      </w:pPr>
    </w:p>
    <w:p w:rsidR="00C25396" w:rsidRDefault="00F75BB7" w:rsidP="00C25396">
      <w:pPr>
        <w:pStyle w:val="BodyText"/>
      </w:pPr>
      <w:r>
        <w:t>In Bootstrap 2.x</w:t>
      </w:r>
      <w:r w:rsidR="001B5E08">
        <w:t>,</w:t>
      </w:r>
      <w:r>
        <w:t xml:space="preserve"> checkboxes were wrapped in a &lt;label&gt; </w:t>
      </w:r>
      <w:r w:rsidR="00D4317C">
        <w:t xml:space="preserve">with a checkbox </w:t>
      </w:r>
      <w:r>
        <w:t>class</w:t>
      </w:r>
      <w:r w:rsidR="00D4317C">
        <w:t>.</w:t>
      </w:r>
      <w:r>
        <w:t xml:space="preserve"> In Bootstrap 3</w:t>
      </w:r>
      <w:r w:rsidR="001B5E08">
        <w:t>,</w:t>
      </w:r>
      <w:r>
        <w:t xml:space="preserve"> a &lt;div&gt; is now used to wrap the &lt;label&gt;</w:t>
      </w:r>
      <w:r w:rsidR="001B5E08">
        <w:t>,</w:t>
      </w:r>
      <w:r>
        <w:t xml:space="preserve"> which still wraps the checkbox. </w:t>
      </w:r>
      <w:r w:rsidR="00C25396">
        <w:t xml:space="preserve"> </w:t>
      </w:r>
    </w:p>
    <w:p w:rsidR="00F75BB7" w:rsidRDefault="00F75BB7" w:rsidP="00C25396">
      <w:pPr>
        <w:pStyle w:val="BodyText"/>
      </w:pPr>
    </w:p>
    <w:p w:rsidR="003F7F22" w:rsidRPr="001E24EA" w:rsidRDefault="003F7F22" w:rsidP="003F7F22">
      <w:pPr>
        <w:pStyle w:val="CodeSnippet"/>
        <w:rPr>
          <w:color w:val="006400"/>
        </w:rPr>
      </w:pPr>
      <w:r w:rsidRPr="001E24EA">
        <w:rPr>
          <w:color w:val="006400"/>
        </w:rPr>
        <w:t>&lt;!-- Bootstrap 2 --&gt;</w:t>
      </w:r>
    </w:p>
    <w:p w:rsidR="003F7F22" w:rsidRDefault="003F7F22" w:rsidP="003F7F22">
      <w:pPr>
        <w:pStyle w:val="CodeSnippet"/>
      </w:pPr>
      <w:r>
        <w:rPr>
          <w:color w:val="0000FF"/>
        </w:rPr>
        <w:t>&lt;</w:t>
      </w:r>
      <w:r>
        <w:rPr>
          <w:color w:val="800000"/>
        </w:rPr>
        <w:t>label</w:t>
      </w:r>
      <w:r>
        <w:t> </w:t>
      </w:r>
      <w:r>
        <w:rPr>
          <w:color w:val="FF0000"/>
        </w:rPr>
        <w:t>class</w:t>
      </w:r>
      <w:r>
        <w:rPr>
          <w:color w:val="0000FF"/>
        </w:rPr>
        <w:t>="checkbox"&gt;</w:t>
      </w:r>
    </w:p>
    <w:p w:rsidR="003F7F22" w:rsidRDefault="003F7F22" w:rsidP="003F7F22">
      <w:pPr>
        <w:pStyle w:val="CodeSnippet"/>
      </w:pPr>
      <w:r>
        <w:t>  </w:t>
      </w:r>
      <w:r>
        <w:rPr>
          <w:color w:val="0000FF"/>
        </w:rPr>
        <w:t>&lt;</w:t>
      </w:r>
      <w:r>
        <w:rPr>
          <w:color w:val="800000"/>
        </w:rPr>
        <w:t>input</w:t>
      </w:r>
      <w:r>
        <w:t> </w:t>
      </w:r>
      <w:r>
        <w:rPr>
          <w:color w:val="FF0000"/>
        </w:rPr>
        <w:t>type</w:t>
      </w:r>
      <w:r>
        <w:rPr>
          <w:color w:val="0000FF"/>
        </w:rPr>
        <w:t>="checkbox"</w:t>
      </w:r>
      <w:r>
        <w:t> </w:t>
      </w:r>
      <w:r>
        <w:rPr>
          <w:color w:val="FF0000"/>
        </w:rPr>
        <w:t>value</w:t>
      </w:r>
      <w:r>
        <w:rPr>
          <w:color w:val="0000FF"/>
        </w:rPr>
        <w:t>=""&gt;</w:t>
      </w:r>
      <w:r>
        <w:t>I agree.</w:t>
      </w:r>
    </w:p>
    <w:p w:rsidR="003F7F22" w:rsidRDefault="003F7F22" w:rsidP="003F7F22">
      <w:pPr>
        <w:pStyle w:val="CodeSnippet"/>
      </w:pPr>
      <w:r>
        <w:rPr>
          <w:color w:val="0000FF"/>
        </w:rPr>
        <w:t>&lt;/</w:t>
      </w:r>
      <w:r>
        <w:rPr>
          <w:color w:val="800000"/>
        </w:rPr>
        <w:t>label</w:t>
      </w:r>
      <w:r>
        <w:rPr>
          <w:color w:val="0000FF"/>
        </w:rPr>
        <w:t>&gt;</w:t>
      </w:r>
    </w:p>
    <w:p w:rsidR="003F7F22" w:rsidRDefault="003F7F22" w:rsidP="003F7F22">
      <w:pPr>
        <w:pStyle w:val="CodeSnippet"/>
      </w:pPr>
      <w:r>
        <w:t>     </w:t>
      </w:r>
    </w:p>
    <w:p w:rsidR="003F7F22" w:rsidRPr="001E24EA" w:rsidRDefault="003F7F22" w:rsidP="003F7F22">
      <w:pPr>
        <w:pStyle w:val="CodeSnippet"/>
        <w:rPr>
          <w:color w:val="006400"/>
        </w:rPr>
      </w:pPr>
      <w:r w:rsidRPr="001E24EA">
        <w:rPr>
          <w:color w:val="006400"/>
        </w:rPr>
        <w:t>&lt;!-- Bootstrap 3 --&gt;</w:t>
      </w:r>
    </w:p>
    <w:p w:rsidR="003F7F22" w:rsidRDefault="003F7F22" w:rsidP="003F7F22">
      <w:pPr>
        <w:pStyle w:val="CodeSnippet"/>
      </w:pPr>
      <w:r>
        <w:rPr>
          <w:color w:val="0000FF"/>
        </w:rPr>
        <w:t>&lt;</w:t>
      </w:r>
      <w:r>
        <w:rPr>
          <w:color w:val="800000"/>
        </w:rPr>
        <w:t>div</w:t>
      </w:r>
      <w:r>
        <w:t> </w:t>
      </w:r>
      <w:r>
        <w:rPr>
          <w:color w:val="FF0000"/>
        </w:rPr>
        <w:t>class</w:t>
      </w:r>
      <w:r>
        <w:rPr>
          <w:color w:val="0000FF"/>
        </w:rPr>
        <w:t>="checkbox"&gt;</w:t>
      </w:r>
    </w:p>
    <w:p w:rsidR="003F7F22" w:rsidRDefault="003F7F22" w:rsidP="003F7F22">
      <w:pPr>
        <w:pStyle w:val="CodeSnippet"/>
      </w:pPr>
      <w:r>
        <w:t>  </w:t>
      </w:r>
      <w:r>
        <w:rPr>
          <w:color w:val="0000FF"/>
        </w:rPr>
        <w:t>&lt;</w:t>
      </w:r>
      <w:r>
        <w:rPr>
          <w:color w:val="800000"/>
        </w:rPr>
        <w:t>label</w:t>
      </w:r>
      <w:r>
        <w:rPr>
          <w:color w:val="0000FF"/>
        </w:rPr>
        <w:t>&gt;</w:t>
      </w:r>
    </w:p>
    <w:p w:rsidR="003F7F22" w:rsidRDefault="003F7F22" w:rsidP="003F7F22">
      <w:pPr>
        <w:pStyle w:val="CodeSnippet"/>
      </w:pPr>
      <w:r>
        <w:t>   </w:t>
      </w:r>
      <w:r>
        <w:rPr>
          <w:color w:val="0000FF"/>
        </w:rPr>
        <w:t>&lt;</w:t>
      </w:r>
      <w:r>
        <w:rPr>
          <w:color w:val="800000"/>
        </w:rPr>
        <w:t>input</w:t>
      </w:r>
      <w:r>
        <w:t> </w:t>
      </w:r>
      <w:r>
        <w:rPr>
          <w:color w:val="FF0000"/>
        </w:rPr>
        <w:t>type</w:t>
      </w:r>
      <w:r>
        <w:rPr>
          <w:color w:val="0000FF"/>
        </w:rPr>
        <w:t>="checkbox"</w:t>
      </w:r>
      <w:r>
        <w:t> </w:t>
      </w:r>
      <w:r>
        <w:rPr>
          <w:color w:val="FF0000"/>
        </w:rPr>
        <w:t>value</w:t>
      </w:r>
      <w:r>
        <w:rPr>
          <w:color w:val="0000FF"/>
        </w:rPr>
        <w:t>=""&gt;</w:t>
      </w:r>
      <w:r>
        <w:t>I agree.</w:t>
      </w:r>
    </w:p>
    <w:p w:rsidR="003F7F22" w:rsidRDefault="003F7F22" w:rsidP="003F7F22">
      <w:pPr>
        <w:pStyle w:val="CodeSnippet"/>
      </w:pPr>
      <w:r>
        <w:t>  </w:t>
      </w:r>
      <w:r>
        <w:rPr>
          <w:color w:val="0000FF"/>
        </w:rPr>
        <w:t>&lt;/</w:t>
      </w:r>
      <w:r>
        <w:rPr>
          <w:color w:val="800000"/>
        </w:rPr>
        <w:t>label</w:t>
      </w:r>
      <w:r>
        <w:rPr>
          <w:color w:val="0000FF"/>
        </w:rPr>
        <w:t>&gt;</w:t>
      </w:r>
    </w:p>
    <w:p w:rsidR="003F7F22" w:rsidRDefault="003F7F22" w:rsidP="003F7F22">
      <w:pPr>
        <w:pStyle w:val="CodeSnippet"/>
      </w:pPr>
      <w:r>
        <w:rPr>
          <w:color w:val="0000FF"/>
        </w:rPr>
        <w:t>&lt;/</w:t>
      </w:r>
      <w:r>
        <w:rPr>
          <w:color w:val="800000"/>
        </w:rPr>
        <w:t>div</w:t>
      </w:r>
      <w:r>
        <w:rPr>
          <w:color w:val="0000FF"/>
        </w:rPr>
        <w:t>&gt;</w:t>
      </w:r>
    </w:p>
    <w:p w:rsidR="00C25396" w:rsidRDefault="00C25396" w:rsidP="00C25396">
      <w:pPr>
        <w:pStyle w:val="BodyText"/>
      </w:pPr>
    </w:p>
    <w:p w:rsidR="00C25396" w:rsidRDefault="00F75BB7" w:rsidP="00C25396">
      <w:pPr>
        <w:pStyle w:val="BodyText"/>
      </w:pPr>
      <w:r>
        <w:t>Radio buttons worked the same way in Bootstrap 2</w:t>
      </w:r>
      <w:r w:rsidR="002E7BCA">
        <w:t>.x and received the same update in Bootstrap 3.</w:t>
      </w:r>
    </w:p>
    <w:p w:rsidR="003F7F22" w:rsidRDefault="003F7F22" w:rsidP="00C25396">
      <w:pPr>
        <w:pStyle w:val="BodyText"/>
      </w:pPr>
    </w:p>
    <w:p w:rsidR="003F7F22" w:rsidRPr="001E24EA" w:rsidRDefault="003F7F22" w:rsidP="003F7F22">
      <w:pPr>
        <w:pStyle w:val="CodeSnippet"/>
        <w:rPr>
          <w:color w:val="006400"/>
        </w:rPr>
      </w:pPr>
      <w:r w:rsidRPr="001E24EA">
        <w:rPr>
          <w:color w:val="006400"/>
        </w:rPr>
        <w:t>&lt;!-- Bootstrap 2 --&gt;</w:t>
      </w:r>
    </w:p>
    <w:p w:rsidR="003F7F22" w:rsidRDefault="003F7F22" w:rsidP="003F7F22">
      <w:pPr>
        <w:pStyle w:val="CodeSnippet"/>
      </w:pPr>
      <w:r>
        <w:rPr>
          <w:color w:val="0000FF"/>
        </w:rPr>
        <w:t>&lt;</w:t>
      </w:r>
      <w:r>
        <w:rPr>
          <w:color w:val="800000"/>
        </w:rPr>
        <w:t>label</w:t>
      </w:r>
      <w:r>
        <w:t> </w:t>
      </w:r>
      <w:r>
        <w:rPr>
          <w:color w:val="FF0000"/>
        </w:rPr>
        <w:t>class</w:t>
      </w:r>
      <w:r>
        <w:rPr>
          <w:color w:val="0000FF"/>
        </w:rPr>
        <w:t>="radio"&gt;</w:t>
      </w:r>
    </w:p>
    <w:p w:rsidR="00CE5DD1" w:rsidRDefault="003F7F22" w:rsidP="003F7F22">
      <w:pPr>
        <w:pStyle w:val="CodeSnippet"/>
      </w:pPr>
      <w:r>
        <w:t>  </w:t>
      </w:r>
      <w:r>
        <w:rPr>
          <w:color w:val="0000FF"/>
        </w:rPr>
        <w:t>&lt;</w:t>
      </w:r>
      <w:r>
        <w:rPr>
          <w:color w:val="800000"/>
        </w:rPr>
        <w:t>input</w:t>
      </w:r>
      <w:r>
        <w:t> </w:t>
      </w:r>
      <w:r>
        <w:rPr>
          <w:color w:val="FF0000"/>
        </w:rPr>
        <w:t>type</w:t>
      </w:r>
      <w:r>
        <w:rPr>
          <w:color w:val="0000FF"/>
        </w:rPr>
        <w:t>="radio"</w:t>
      </w:r>
      <w:r>
        <w:t> </w:t>
      </w:r>
      <w:r>
        <w:rPr>
          <w:color w:val="FF0000"/>
        </w:rPr>
        <w:t>name</w:t>
      </w:r>
      <w:r>
        <w:rPr>
          <w:color w:val="0000FF"/>
        </w:rPr>
        <w:t>="optionsRadios"</w:t>
      </w:r>
      <w:r>
        <w:t> </w:t>
      </w:r>
      <w:r>
        <w:rPr>
          <w:color w:val="FF0000"/>
        </w:rPr>
        <w:t>id</w:t>
      </w:r>
      <w:r>
        <w:rPr>
          <w:color w:val="0000FF"/>
        </w:rPr>
        <w:t>="Radio3"</w:t>
      </w:r>
      <w:r>
        <w:t> </w:t>
      </w:r>
    </w:p>
    <w:p w:rsidR="003F7F22" w:rsidRDefault="00CE5DD1" w:rsidP="003F7F22">
      <w:pPr>
        <w:pStyle w:val="CodeSnippet"/>
      </w:pPr>
      <w:r>
        <w:t xml:space="preserve">    </w:t>
      </w:r>
      <w:r w:rsidR="003F7F22">
        <w:rPr>
          <w:color w:val="FF0000"/>
        </w:rPr>
        <w:t>value</w:t>
      </w:r>
      <w:r w:rsidR="003F7F22">
        <w:rPr>
          <w:color w:val="0000FF"/>
        </w:rPr>
        <w:t>="option1"&gt;</w:t>
      </w:r>
      <w:r w:rsidR="003F7F22">
        <w:t>This is radio button #1</w:t>
      </w:r>
    </w:p>
    <w:p w:rsidR="003F7F22" w:rsidRDefault="003F7F22" w:rsidP="003F7F22">
      <w:pPr>
        <w:pStyle w:val="CodeSnippet"/>
      </w:pPr>
      <w:r>
        <w:rPr>
          <w:color w:val="0000FF"/>
        </w:rPr>
        <w:t>&lt;/</w:t>
      </w:r>
      <w:r>
        <w:rPr>
          <w:color w:val="800000"/>
        </w:rPr>
        <w:t>label</w:t>
      </w:r>
      <w:r>
        <w:rPr>
          <w:color w:val="0000FF"/>
        </w:rPr>
        <w:t>&gt;</w:t>
      </w:r>
    </w:p>
    <w:p w:rsidR="003F7F22" w:rsidRDefault="003F7F22" w:rsidP="003F7F22">
      <w:pPr>
        <w:pStyle w:val="CodeSnippet"/>
      </w:pPr>
      <w:r>
        <w:t xml:space="preserve"> </w:t>
      </w:r>
    </w:p>
    <w:p w:rsidR="003F7F22" w:rsidRPr="001E24EA" w:rsidRDefault="003F7F22" w:rsidP="003F7F22">
      <w:pPr>
        <w:pStyle w:val="CodeSnippet"/>
        <w:rPr>
          <w:color w:val="006400"/>
        </w:rPr>
      </w:pPr>
      <w:r w:rsidRPr="001E24EA">
        <w:rPr>
          <w:color w:val="006400"/>
        </w:rPr>
        <w:t>&lt;!-- Bootstrap 3 --&gt;</w:t>
      </w:r>
    </w:p>
    <w:p w:rsidR="003F7F22" w:rsidRDefault="003F7F22" w:rsidP="003F7F22">
      <w:pPr>
        <w:pStyle w:val="CodeSnippet"/>
      </w:pPr>
      <w:r>
        <w:rPr>
          <w:color w:val="0000FF"/>
        </w:rPr>
        <w:t>&lt;</w:t>
      </w:r>
      <w:r>
        <w:rPr>
          <w:color w:val="800000"/>
        </w:rPr>
        <w:t>div</w:t>
      </w:r>
      <w:r>
        <w:t> </w:t>
      </w:r>
      <w:r>
        <w:rPr>
          <w:color w:val="FF0000"/>
        </w:rPr>
        <w:t>class</w:t>
      </w:r>
      <w:r>
        <w:rPr>
          <w:color w:val="0000FF"/>
        </w:rPr>
        <w:t>="radio"&gt;</w:t>
      </w:r>
    </w:p>
    <w:p w:rsidR="003F7F22" w:rsidRDefault="003F7F22" w:rsidP="003F7F22">
      <w:pPr>
        <w:pStyle w:val="CodeSnippet"/>
      </w:pPr>
      <w:r>
        <w:t>  </w:t>
      </w:r>
      <w:r>
        <w:rPr>
          <w:color w:val="0000FF"/>
        </w:rPr>
        <w:t>&lt;</w:t>
      </w:r>
      <w:r>
        <w:rPr>
          <w:color w:val="800000"/>
        </w:rPr>
        <w:t>label</w:t>
      </w:r>
      <w:r>
        <w:rPr>
          <w:color w:val="0000FF"/>
        </w:rPr>
        <w:t>&gt;</w:t>
      </w:r>
    </w:p>
    <w:p w:rsidR="00CE5DD1" w:rsidRDefault="003F7F22" w:rsidP="003F7F22">
      <w:pPr>
        <w:pStyle w:val="CodeSnippet"/>
        <w:rPr>
          <w:color w:val="0000FF"/>
        </w:rPr>
      </w:pPr>
      <w:r>
        <w:t>   </w:t>
      </w:r>
      <w:r>
        <w:rPr>
          <w:color w:val="0000FF"/>
        </w:rPr>
        <w:t>&lt;</w:t>
      </w:r>
      <w:r>
        <w:rPr>
          <w:color w:val="800000"/>
        </w:rPr>
        <w:t>input</w:t>
      </w:r>
      <w:r>
        <w:t> </w:t>
      </w:r>
      <w:r>
        <w:rPr>
          <w:color w:val="FF0000"/>
        </w:rPr>
        <w:t>type</w:t>
      </w:r>
      <w:r>
        <w:rPr>
          <w:color w:val="0000FF"/>
        </w:rPr>
        <w:t>="radio"</w:t>
      </w:r>
      <w:r>
        <w:t> </w:t>
      </w:r>
      <w:r>
        <w:rPr>
          <w:color w:val="FF0000"/>
        </w:rPr>
        <w:t>name</w:t>
      </w:r>
      <w:r>
        <w:rPr>
          <w:color w:val="0000FF"/>
        </w:rPr>
        <w:t>="optionsRadios"</w:t>
      </w:r>
      <w:r>
        <w:t> </w:t>
      </w:r>
      <w:r>
        <w:rPr>
          <w:color w:val="FF0000"/>
        </w:rPr>
        <w:t>id</w:t>
      </w:r>
      <w:r>
        <w:rPr>
          <w:color w:val="0000FF"/>
        </w:rPr>
        <w:t>="Radio4"</w:t>
      </w:r>
    </w:p>
    <w:p w:rsidR="003F7F22" w:rsidRDefault="00CE5DD1" w:rsidP="003F7F22">
      <w:pPr>
        <w:pStyle w:val="CodeSnippet"/>
      </w:pPr>
      <w:r>
        <w:rPr>
          <w:color w:val="FF0000"/>
        </w:rPr>
        <w:t xml:space="preserve">     </w:t>
      </w:r>
      <w:r w:rsidR="003F7F22">
        <w:rPr>
          <w:color w:val="FF0000"/>
        </w:rPr>
        <w:t>value</w:t>
      </w:r>
      <w:r w:rsidR="003F7F22">
        <w:rPr>
          <w:color w:val="0000FF"/>
        </w:rPr>
        <w:t>="option1"&gt;</w:t>
      </w:r>
      <w:r w:rsidR="003F7F22">
        <w:t>This is radio button #1</w:t>
      </w:r>
    </w:p>
    <w:p w:rsidR="003F7F22" w:rsidRDefault="003F7F22" w:rsidP="003F7F22">
      <w:pPr>
        <w:pStyle w:val="CodeSnippet"/>
      </w:pPr>
      <w:r>
        <w:t>  </w:t>
      </w:r>
      <w:r>
        <w:rPr>
          <w:color w:val="0000FF"/>
        </w:rPr>
        <w:t>&lt;/</w:t>
      </w:r>
      <w:r>
        <w:rPr>
          <w:color w:val="800000"/>
        </w:rPr>
        <w:t>label</w:t>
      </w:r>
      <w:r>
        <w:rPr>
          <w:color w:val="0000FF"/>
        </w:rPr>
        <w:t>&gt;</w:t>
      </w:r>
    </w:p>
    <w:p w:rsidR="003F7F22" w:rsidRDefault="003F7F22" w:rsidP="003F7F22">
      <w:pPr>
        <w:pStyle w:val="CodeSnippet"/>
        <w:rPr>
          <w:color w:val="0000FF"/>
        </w:rPr>
      </w:pPr>
      <w:r>
        <w:rPr>
          <w:color w:val="0000FF"/>
        </w:rPr>
        <w:t>&lt;/</w:t>
      </w:r>
      <w:r>
        <w:rPr>
          <w:color w:val="800000"/>
        </w:rPr>
        <w:t>div</w:t>
      </w:r>
      <w:r>
        <w:rPr>
          <w:color w:val="0000FF"/>
        </w:rPr>
        <w:t>&gt;</w:t>
      </w:r>
    </w:p>
    <w:p w:rsidR="00FF4B48" w:rsidRDefault="00FF4B48" w:rsidP="00453377">
      <w:pPr>
        <w:pStyle w:val="BodyText"/>
      </w:pPr>
    </w:p>
    <w:p w:rsidR="00287C31" w:rsidRDefault="00287C31" w:rsidP="00287C31">
      <w:pPr>
        <w:pStyle w:val="Heading3"/>
      </w:pPr>
      <w:r>
        <w:t>Modal</w:t>
      </w:r>
      <w:r w:rsidR="001B5E08">
        <w:t>s</w:t>
      </w:r>
      <w:r>
        <w:t xml:space="preserve"> </w:t>
      </w:r>
    </w:p>
    <w:p w:rsidR="00287C31" w:rsidRDefault="00287C31" w:rsidP="006C73B9">
      <w:pPr>
        <w:pStyle w:val="BodyText"/>
      </w:pPr>
    </w:p>
    <w:p w:rsidR="007B0A8E" w:rsidRDefault="007B0A8E" w:rsidP="007B0A8E">
      <w:pPr>
        <w:pStyle w:val="BodyText"/>
        <w:rPr>
          <w:rFonts w:hAnsi="Symbol"/>
        </w:rPr>
      </w:pPr>
      <w:r>
        <w:t xml:space="preserve">Modals have undergone some fairly minor changes. You no longer need to specify the </w:t>
      </w:r>
      <w:r w:rsidR="00D4317C">
        <w:t>.</w:t>
      </w:r>
      <w:r>
        <w:t xml:space="preserve">hide class in the modal declaration line like you did in Bootstrap 2.x because modal dialogs are hidden now by default. </w:t>
      </w:r>
    </w:p>
    <w:p w:rsidR="007B0A8E" w:rsidRDefault="007B0A8E" w:rsidP="006C73B9">
      <w:pPr>
        <w:pStyle w:val="BodyText"/>
      </w:pPr>
    </w:p>
    <w:p w:rsidR="00437C42" w:rsidRPr="001E24EA" w:rsidRDefault="00437C42" w:rsidP="007B0A8E">
      <w:pPr>
        <w:pStyle w:val="CodeSnippet"/>
        <w:rPr>
          <w:color w:val="006400"/>
        </w:rPr>
      </w:pPr>
      <w:r w:rsidRPr="001E24EA">
        <w:rPr>
          <w:color w:val="006400"/>
        </w:rPr>
        <w:t>&lt;!-- Bootstrap 2 --&gt;</w:t>
      </w:r>
    </w:p>
    <w:p w:rsidR="00437C42" w:rsidRDefault="00437C42" w:rsidP="007B0A8E">
      <w:pPr>
        <w:pStyle w:val="CodeSnippet"/>
      </w:pPr>
      <w:r>
        <w:rPr>
          <w:color w:val="0000FF"/>
        </w:rPr>
        <w:t>&lt;</w:t>
      </w:r>
      <w:r>
        <w:rPr>
          <w:color w:val="800000"/>
        </w:rPr>
        <w:t>div</w:t>
      </w:r>
      <w:r>
        <w:t> </w:t>
      </w:r>
      <w:r>
        <w:rPr>
          <w:color w:val="FF0000"/>
        </w:rPr>
        <w:t>class</w:t>
      </w:r>
      <w:r>
        <w:rPr>
          <w:color w:val="0000FF"/>
        </w:rPr>
        <w:t>="modal hide fade"&gt;</w:t>
      </w:r>
    </w:p>
    <w:p w:rsidR="00437C42" w:rsidRDefault="00437C42" w:rsidP="007B0A8E">
      <w:pPr>
        <w:pStyle w:val="CodeSnippet"/>
      </w:pPr>
      <w:r>
        <w:t>   </w:t>
      </w:r>
      <w:r>
        <w:rPr>
          <w:color w:val="0000FF"/>
        </w:rPr>
        <w:t>&lt;</w:t>
      </w:r>
      <w:r>
        <w:rPr>
          <w:color w:val="800000"/>
        </w:rPr>
        <w:t>div</w:t>
      </w:r>
      <w:r>
        <w:t> </w:t>
      </w:r>
      <w:r>
        <w:rPr>
          <w:color w:val="FF0000"/>
        </w:rPr>
        <w:t>class</w:t>
      </w:r>
      <w:r>
        <w:rPr>
          <w:color w:val="0000FF"/>
        </w:rPr>
        <w:t>="modal-header"&gt;&lt;/</w:t>
      </w:r>
      <w:r>
        <w:rPr>
          <w:color w:val="800000"/>
        </w:rPr>
        <w:t>div</w:t>
      </w:r>
      <w:r>
        <w:rPr>
          <w:color w:val="0000FF"/>
        </w:rPr>
        <w:t>&gt;</w:t>
      </w:r>
    </w:p>
    <w:p w:rsidR="00437C42" w:rsidRDefault="00437C42" w:rsidP="007B0A8E">
      <w:pPr>
        <w:pStyle w:val="CodeSnippet"/>
      </w:pPr>
      <w:r>
        <w:t>   </w:t>
      </w:r>
      <w:r>
        <w:rPr>
          <w:color w:val="0000FF"/>
        </w:rPr>
        <w:t>&lt;</w:t>
      </w:r>
      <w:r>
        <w:rPr>
          <w:color w:val="800000"/>
        </w:rPr>
        <w:t>div</w:t>
      </w:r>
      <w:r>
        <w:t> </w:t>
      </w:r>
      <w:r>
        <w:rPr>
          <w:color w:val="FF0000"/>
        </w:rPr>
        <w:t>class</w:t>
      </w:r>
      <w:r>
        <w:rPr>
          <w:color w:val="0000FF"/>
        </w:rPr>
        <w:t>="modal-body"&gt;&lt;/</w:t>
      </w:r>
      <w:r>
        <w:rPr>
          <w:color w:val="800000"/>
        </w:rPr>
        <w:t>div</w:t>
      </w:r>
      <w:r>
        <w:rPr>
          <w:color w:val="0000FF"/>
        </w:rPr>
        <w:t>&gt;</w:t>
      </w:r>
    </w:p>
    <w:p w:rsidR="00437C42" w:rsidRDefault="00437C42" w:rsidP="007B0A8E">
      <w:pPr>
        <w:pStyle w:val="CodeSnippet"/>
      </w:pPr>
      <w:r>
        <w:t>   </w:t>
      </w:r>
      <w:r>
        <w:rPr>
          <w:color w:val="0000FF"/>
        </w:rPr>
        <w:t>&lt;</w:t>
      </w:r>
      <w:r>
        <w:rPr>
          <w:color w:val="800000"/>
        </w:rPr>
        <w:t>div</w:t>
      </w:r>
      <w:r>
        <w:t> </w:t>
      </w:r>
      <w:r>
        <w:rPr>
          <w:color w:val="FF0000"/>
        </w:rPr>
        <w:t>class</w:t>
      </w:r>
      <w:r>
        <w:rPr>
          <w:color w:val="0000FF"/>
        </w:rPr>
        <w:t>="modal-footer"&gt;&lt;/</w:t>
      </w:r>
      <w:r>
        <w:rPr>
          <w:color w:val="800000"/>
        </w:rPr>
        <w:t>div</w:t>
      </w:r>
      <w:r>
        <w:rPr>
          <w:color w:val="0000FF"/>
        </w:rPr>
        <w:t>&gt;</w:t>
      </w:r>
    </w:p>
    <w:p w:rsidR="00437C42" w:rsidRDefault="00437C42" w:rsidP="007B0A8E">
      <w:pPr>
        <w:pStyle w:val="CodeSnippet"/>
      </w:pPr>
      <w:r>
        <w:rPr>
          <w:color w:val="0000FF"/>
        </w:rPr>
        <w:lastRenderedPageBreak/>
        <w:t>&lt;/</w:t>
      </w:r>
      <w:r>
        <w:rPr>
          <w:color w:val="800000"/>
        </w:rPr>
        <w:t>div</w:t>
      </w:r>
      <w:r>
        <w:rPr>
          <w:color w:val="0000FF"/>
        </w:rPr>
        <w:t>&gt;</w:t>
      </w:r>
    </w:p>
    <w:p w:rsidR="007B0A8E" w:rsidRDefault="007B0A8E" w:rsidP="00453377">
      <w:pPr>
        <w:pStyle w:val="BodyText"/>
      </w:pPr>
    </w:p>
    <w:p w:rsidR="007B0A8E" w:rsidRDefault="007B0A8E" w:rsidP="007B0A8E">
      <w:pPr>
        <w:pStyle w:val="BodyText"/>
      </w:pPr>
      <w:r>
        <w:t xml:space="preserve">Two additional classes have been added, </w:t>
      </w:r>
      <w:r w:rsidR="00D4317C">
        <w:t>.</w:t>
      </w:r>
      <w:r>
        <w:t xml:space="preserve">modal-content and </w:t>
      </w:r>
      <w:r w:rsidR="00D4317C">
        <w:t>.</w:t>
      </w:r>
      <w:r>
        <w:t>modal dialog</w:t>
      </w:r>
      <w:r w:rsidR="00452E41">
        <w:t xml:space="preserve">. These new classes provide </w:t>
      </w:r>
      <w:r>
        <w:t>increased customization</w:t>
      </w:r>
      <w:r w:rsidR="00452E41">
        <w:t xml:space="preserve"> options for modals</w:t>
      </w:r>
      <w:r>
        <w:t xml:space="preserve">. </w:t>
      </w:r>
      <w:r w:rsidR="00D4317C">
        <w:t>The .m</w:t>
      </w:r>
      <w:r>
        <w:t xml:space="preserve">odal-header, </w:t>
      </w:r>
      <w:r w:rsidR="00D4317C">
        <w:t>.</w:t>
      </w:r>
      <w:r>
        <w:t>modal-body</w:t>
      </w:r>
      <w:r w:rsidR="001B5E08">
        <w:t>,</w:t>
      </w:r>
      <w:r>
        <w:t xml:space="preserve"> and </w:t>
      </w:r>
      <w:r w:rsidR="00D4317C">
        <w:t>.</w:t>
      </w:r>
      <w:r>
        <w:t xml:space="preserve">modal-footer are all wrapped inside of </w:t>
      </w:r>
      <w:r w:rsidR="00D4317C">
        <w:t>.</w:t>
      </w:r>
      <w:r>
        <w:t xml:space="preserve">modal-content. </w:t>
      </w:r>
      <w:r w:rsidR="00D4317C">
        <w:t>The .m</w:t>
      </w:r>
      <w:r>
        <w:t xml:space="preserve">odal-content </w:t>
      </w:r>
      <w:r w:rsidR="00D4317C">
        <w:t xml:space="preserve">class </w:t>
      </w:r>
      <w:r>
        <w:t xml:space="preserve">is wrapped inside of </w:t>
      </w:r>
      <w:r w:rsidR="00D4317C">
        <w:t>.</w:t>
      </w:r>
      <w:r>
        <w:t xml:space="preserve">modal-dialog. </w:t>
      </w:r>
    </w:p>
    <w:p w:rsidR="007B0A8E" w:rsidRDefault="007B0A8E" w:rsidP="00453377">
      <w:pPr>
        <w:pStyle w:val="BodyText"/>
      </w:pPr>
    </w:p>
    <w:p w:rsidR="00437C42" w:rsidRPr="001E24EA" w:rsidRDefault="00437C42" w:rsidP="007B0A8E">
      <w:pPr>
        <w:pStyle w:val="CodeSnippet"/>
        <w:rPr>
          <w:color w:val="006400"/>
        </w:rPr>
      </w:pPr>
      <w:r w:rsidRPr="001E24EA">
        <w:rPr>
          <w:color w:val="006400"/>
        </w:rPr>
        <w:t>&lt;!-- Bootstrap 3 --&gt;</w:t>
      </w:r>
    </w:p>
    <w:p w:rsidR="00437C42" w:rsidRDefault="00437C42" w:rsidP="007B0A8E">
      <w:pPr>
        <w:pStyle w:val="CodeSnippet"/>
      </w:pPr>
      <w:r>
        <w:rPr>
          <w:color w:val="0000FF"/>
        </w:rPr>
        <w:t>&lt;</w:t>
      </w:r>
      <w:r>
        <w:rPr>
          <w:color w:val="800000"/>
        </w:rPr>
        <w:t>div</w:t>
      </w:r>
      <w:r>
        <w:t> </w:t>
      </w:r>
      <w:r>
        <w:rPr>
          <w:color w:val="FF0000"/>
        </w:rPr>
        <w:t>class</w:t>
      </w:r>
      <w:r>
        <w:rPr>
          <w:color w:val="0000FF"/>
        </w:rPr>
        <w:t>="modal fade"&gt;</w:t>
      </w:r>
    </w:p>
    <w:p w:rsidR="00437C42" w:rsidRDefault="00437C42" w:rsidP="007B0A8E">
      <w:pPr>
        <w:pStyle w:val="CodeSnippet"/>
      </w:pPr>
      <w:r>
        <w:t>   </w:t>
      </w:r>
      <w:r>
        <w:rPr>
          <w:color w:val="0000FF"/>
        </w:rPr>
        <w:t>&lt;</w:t>
      </w:r>
      <w:r>
        <w:rPr>
          <w:color w:val="800000"/>
        </w:rPr>
        <w:t>div</w:t>
      </w:r>
      <w:r>
        <w:t> </w:t>
      </w:r>
      <w:r>
        <w:rPr>
          <w:color w:val="FF0000"/>
        </w:rPr>
        <w:t>class</w:t>
      </w:r>
      <w:r>
        <w:rPr>
          <w:color w:val="0000FF"/>
        </w:rPr>
        <w:t>="modal-dialog"&gt;</w:t>
      </w:r>
    </w:p>
    <w:p w:rsidR="00437C42" w:rsidRDefault="00437C42" w:rsidP="007B0A8E">
      <w:pPr>
        <w:pStyle w:val="CodeSnippet"/>
      </w:pPr>
      <w:r>
        <w:t>     </w:t>
      </w:r>
      <w:r>
        <w:rPr>
          <w:color w:val="0000FF"/>
        </w:rPr>
        <w:t>&lt;</w:t>
      </w:r>
      <w:r>
        <w:rPr>
          <w:color w:val="800000"/>
        </w:rPr>
        <w:t>div</w:t>
      </w:r>
      <w:r>
        <w:t> </w:t>
      </w:r>
      <w:r>
        <w:rPr>
          <w:color w:val="FF0000"/>
        </w:rPr>
        <w:t>class</w:t>
      </w:r>
      <w:r>
        <w:rPr>
          <w:color w:val="0000FF"/>
        </w:rPr>
        <w:t>="modal-content"&gt;</w:t>
      </w:r>
    </w:p>
    <w:p w:rsidR="00437C42" w:rsidRDefault="00437C42" w:rsidP="007B0A8E">
      <w:pPr>
        <w:pStyle w:val="CodeSnippet"/>
      </w:pPr>
      <w:r>
        <w:t>       </w:t>
      </w:r>
      <w:r>
        <w:rPr>
          <w:color w:val="0000FF"/>
        </w:rPr>
        <w:t>&lt;</w:t>
      </w:r>
      <w:r>
        <w:rPr>
          <w:color w:val="800000"/>
        </w:rPr>
        <w:t>div</w:t>
      </w:r>
      <w:r>
        <w:t> </w:t>
      </w:r>
      <w:r>
        <w:rPr>
          <w:color w:val="FF0000"/>
        </w:rPr>
        <w:t>class</w:t>
      </w:r>
      <w:r>
        <w:rPr>
          <w:color w:val="0000FF"/>
        </w:rPr>
        <w:t>="modal-header"&gt;&lt;/</w:t>
      </w:r>
      <w:r>
        <w:rPr>
          <w:color w:val="800000"/>
        </w:rPr>
        <w:t>div</w:t>
      </w:r>
      <w:r>
        <w:rPr>
          <w:color w:val="0000FF"/>
        </w:rPr>
        <w:t>&gt;</w:t>
      </w:r>
    </w:p>
    <w:p w:rsidR="00437C42" w:rsidRDefault="00437C42" w:rsidP="007B0A8E">
      <w:pPr>
        <w:pStyle w:val="CodeSnippet"/>
      </w:pPr>
      <w:r>
        <w:t>       </w:t>
      </w:r>
      <w:r>
        <w:rPr>
          <w:color w:val="0000FF"/>
        </w:rPr>
        <w:t>&lt;</w:t>
      </w:r>
      <w:r>
        <w:rPr>
          <w:color w:val="800000"/>
        </w:rPr>
        <w:t>div</w:t>
      </w:r>
      <w:r>
        <w:t> </w:t>
      </w:r>
      <w:r>
        <w:rPr>
          <w:color w:val="FF0000"/>
        </w:rPr>
        <w:t>class</w:t>
      </w:r>
      <w:r>
        <w:rPr>
          <w:color w:val="0000FF"/>
        </w:rPr>
        <w:t>="modal-body"&gt;&lt;/</w:t>
      </w:r>
      <w:r>
        <w:rPr>
          <w:color w:val="800000"/>
        </w:rPr>
        <w:t>div</w:t>
      </w:r>
      <w:r>
        <w:rPr>
          <w:color w:val="0000FF"/>
        </w:rPr>
        <w:t>&gt;</w:t>
      </w:r>
    </w:p>
    <w:p w:rsidR="00437C42" w:rsidRDefault="00437C42" w:rsidP="007B0A8E">
      <w:pPr>
        <w:pStyle w:val="CodeSnippet"/>
      </w:pPr>
      <w:r>
        <w:t>       </w:t>
      </w:r>
      <w:r>
        <w:rPr>
          <w:color w:val="0000FF"/>
        </w:rPr>
        <w:t>&lt;</w:t>
      </w:r>
      <w:r>
        <w:rPr>
          <w:color w:val="800000"/>
        </w:rPr>
        <w:t>div</w:t>
      </w:r>
      <w:r>
        <w:t> </w:t>
      </w:r>
      <w:r>
        <w:rPr>
          <w:color w:val="FF0000"/>
        </w:rPr>
        <w:t>class</w:t>
      </w:r>
      <w:r>
        <w:rPr>
          <w:color w:val="0000FF"/>
        </w:rPr>
        <w:t>="modal-footer"&gt;&lt;/</w:t>
      </w:r>
      <w:r>
        <w:rPr>
          <w:color w:val="800000"/>
        </w:rPr>
        <w:t>div</w:t>
      </w:r>
      <w:r>
        <w:rPr>
          <w:color w:val="0000FF"/>
        </w:rPr>
        <w:t>&gt;</w:t>
      </w:r>
    </w:p>
    <w:p w:rsidR="00437C42" w:rsidRDefault="00437C42" w:rsidP="007B0A8E">
      <w:pPr>
        <w:pStyle w:val="CodeSnippet"/>
      </w:pPr>
      <w:r>
        <w:t>     </w:t>
      </w:r>
      <w:r>
        <w:rPr>
          <w:color w:val="0000FF"/>
        </w:rPr>
        <w:t>&lt;/</w:t>
      </w:r>
      <w:r>
        <w:rPr>
          <w:color w:val="800000"/>
        </w:rPr>
        <w:t>div</w:t>
      </w:r>
      <w:r>
        <w:rPr>
          <w:color w:val="0000FF"/>
        </w:rPr>
        <w:t>&gt;</w:t>
      </w:r>
    </w:p>
    <w:p w:rsidR="00437C42" w:rsidRDefault="00437C42" w:rsidP="007B0A8E">
      <w:pPr>
        <w:pStyle w:val="CodeSnippet"/>
      </w:pPr>
      <w:r>
        <w:t>   </w:t>
      </w:r>
      <w:r>
        <w:rPr>
          <w:color w:val="0000FF"/>
        </w:rPr>
        <w:t>&lt;/</w:t>
      </w:r>
      <w:r>
        <w:rPr>
          <w:color w:val="800000"/>
        </w:rPr>
        <w:t>div</w:t>
      </w:r>
      <w:r>
        <w:rPr>
          <w:color w:val="0000FF"/>
        </w:rPr>
        <w:t>&gt;</w:t>
      </w:r>
    </w:p>
    <w:p w:rsidR="00437C42" w:rsidRDefault="00437C42" w:rsidP="007B0A8E">
      <w:pPr>
        <w:pStyle w:val="CodeSnippet"/>
      </w:pPr>
      <w:r>
        <w:t> </w:t>
      </w:r>
      <w:r>
        <w:rPr>
          <w:color w:val="0000FF"/>
        </w:rPr>
        <w:t>&lt;/</w:t>
      </w:r>
      <w:r>
        <w:rPr>
          <w:color w:val="800000"/>
        </w:rPr>
        <w:t>div</w:t>
      </w:r>
      <w:r>
        <w:rPr>
          <w:color w:val="0000FF"/>
        </w:rPr>
        <w:t>&gt;</w:t>
      </w:r>
    </w:p>
    <w:p w:rsidR="00437C42" w:rsidRDefault="00437C42" w:rsidP="006C73B9">
      <w:pPr>
        <w:pStyle w:val="BodyText"/>
      </w:pPr>
    </w:p>
    <w:p w:rsidR="00B159A2" w:rsidRDefault="00B159A2" w:rsidP="00B159A2">
      <w:pPr>
        <w:pStyle w:val="Heading3"/>
      </w:pPr>
      <w:r>
        <w:t xml:space="preserve">Typography </w:t>
      </w:r>
    </w:p>
    <w:p w:rsidR="00B159A2" w:rsidRDefault="00B159A2" w:rsidP="003D395B">
      <w:pPr>
        <w:pStyle w:val="BodyText"/>
      </w:pPr>
    </w:p>
    <w:p w:rsidR="00427D2B" w:rsidRDefault="00975B47" w:rsidP="003D395B">
      <w:pPr>
        <w:pStyle w:val="BodyText"/>
      </w:pPr>
      <w:r>
        <w:t xml:space="preserve">The most noticeable change in the typography features is the use of a semi-bold </w:t>
      </w:r>
      <w:r w:rsidR="00427D2B">
        <w:t xml:space="preserve">Helvetica </w:t>
      </w:r>
      <w:r>
        <w:t xml:space="preserve">font for </w:t>
      </w:r>
      <w:r w:rsidR="00427D2B">
        <w:t>headings.</w:t>
      </w:r>
      <w:r>
        <w:t xml:space="preserve"> Changes were also made in the emphasis classes. The </w:t>
      </w:r>
      <w:r w:rsidR="00B37FB6">
        <w:t>.</w:t>
      </w:r>
      <w:r>
        <w:t xml:space="preserve">muted class was renamed to </w:t>
      </w:r>
      <w:r w:rsidR="00B37FB6">
        <w:t>.</w:t>
      </w:r>
      <w:r>
        <w:t>text-muted.</w:t>
      </w:r>
    </w:p>
    <w:p w:rsidR="00975B47" w:rsidRDefault="00975B47" w:rsidP="003D395B">
      <w:pPr>
        <w:pStyle w:val="BodyText"/>
      </w:pPr>
    </w:p>
    <w:p w:rsidR="00975B47" w:rsidRPr="001E24EA" w:rsidRDefault="00975B47" w:rsidP="00975B47">
      <w:pPr>
        <w:pStyle w:val="CodeSnippet"/>
        <w:rPr>
          <w:color w:val="006400"/>
        </w:rPr>
      </w:pPr>
      <w:r w:rsidRPr="001E24EA">
        <w:rPr>
          <w:color w:val="006400"/>
        </w:rPr>
        <w:t>&lt;!-- Bootstrap 2 --&gt;</w:t>
      </w:r>
    </w:p>
    <w:p w:rsidR="00975B47" w:rsidRDefault="00975B47" w:rsidP="00975B47">
      <w:pPr>
        <w:pStyle w:val="CodeSnippet"/>
      </w:pPr>
      <w:r>
        <w:rPr>
          <w:color w:val="0000FF"/>
        </w:rPr>
        <w:t>&lt;</w:t>
      </w:r>
      <w:r>
        <w:rPr>
          <w:color w:val="800000"/>
        </w:rPr>
        <w:t>p</w:t>
      </w:r>
      <w:r>
        <w:t> </w:t>
      </w:r>
      <w:r>
        <w:rPr>
          <w:color w:val="FF0000"/>
        </w:rPr>
        <w:t>class</w:t>
      </w:r>
      <w:r>
        <w:rPr>
          <w:color w:val="0000FF"/>
        </w:rPr>
        <w:t>="muted"&gt;</w:t>
      </w:r>
      <w:r>
        <w:t>This is muted text.</w:t>
      </w:r>
      <w:r>
        <w:rPr>
          <w:color w:val="0000FF"/>
        </w:rPr>
        <w:t>&lt;/</w:t>
      </w:r>
      <w:r>
        <w:rPr>
          <w:color w:val="800000"/>
        </w:rPr>
        <w:t>p</w:t>
      </w:r>
      <w:r>
        <w:rPr>
          <w:color w:val="0000FF"/>
        </w:rPr>
        <w:t>&gt;</w:t>
      </w:r>
    </w:p>
    <w:p w:rsidR="00975B47" w:rsidRDefault="00975B47" w:rsidP="00975B47">
      <w:pPr>
        <w:pStyle w:val="CodeSnippet"/>
      </w:pPr>
      <w:r>
        <w:t xml:space="preserve"> </w:t>
      </w:r>
    </w:p>
    <w:p w:rsidR="00975B47" w:rsidRPr="001E24EA" w:rsidRDefault="00975B47" w:rsidP="00975B47">
      <w:pPr>
        <w:pStyle w:val="CodeSnippet"/>
        <w:rPr>
          <w:color w:val="006400"/>
        </w:rPr>
      </w:pPr>
      <w:r w:rsidRPr="001E24EA">
        <w:rPr>
          <w:color w:val="006400"/>
        </w:rPr>
        <w:t>&lt;!-- Bootstrap 3 --&gt;</w:t>
      </w:r>
    </w:p>
    <w:p w:rsidR="00975B47" w:rsidRDefault="00975B47" w:rsidP="00975B47">
      <w:pPr>
        <w:pStyle w:val="CodeSnippet"/>
      </w:pPr>
      <w:r>
        <w:rPr>
          <w:color w:val="0000FF"/>
        </w:rPr>
        <w:t>&lt;</w:t>
      </w:r>
      <w:r>
        <w:rPr>
          <w:color w:val="800000"/>
        </w:rPr>
        <w:t>p</w:t>
      </w:r>
      <w:r>
        <w:t> </w:t>
      </w:r>
      <w:r>
        <w:rPr>
          <w:color w:val="FF0000"/>
        </w:rPr>
        <w:t>class</w:t>
      </w:r>
      <w:r>
        <w:rPr>
          <w:color w:val="0000FF"/>
        </w:rPr>
        <w:t>="text-muted"&gt;</w:t>
      </w:r>
      <w:r>
        <w:t>This is muted text.</w:t>
      </w:r>
      <w:r>
        <w:rPr>
          <w:color w:val="0000FF"/>
        </w:rPr>
        <w:t>&lt;/</w:t>
      </w:r>
      <w:r>
        <w:rPr>
          <w:color w:val="800000"/>
        </w:rPr>
        <w:t>p</w:t>
      </w:r>
      <w:r>
        <w:rPr>
          <w:color w:val="0000FF"/>
        </w:rPr>
        <w:t>&gt;</w:t>
      </w:r>
    </w:p>
    <w:p w:rsidR="00975B47" w:rsidRDefault="00975B47" w:rsidP="003D395B">
      <w:pPr>
        <w:pStyle w:val="BodyText"/>
      </w:pPr>
    </w:p>
    <w:p w:rsidR="00975B47" w:rsidRDefault="00975B47" w:rsidP="003D395B">
      <w:pPr>
        <w:pStyle w:val="BodyText"/>
      </w:pPr>
      <w:r>
        <w:t xml:space="preserve">The </w:t>
      </w:r>
      <w:r w:rsidR="00B37FB6">
        <w:t>.</w:t>
      </w:r>
      <w:r>
        <w:t xml:space="preserve">text-error class has been renamed to </w:t>
      </w:r>
      <w:r w:rsidR="00B37FB6">
        <w:t>.</w:t>
      </w:r>
      <w:r>
        <w:t>text-danger.</w:t>
      </w:r>
    </w:p>
    <w:p w:rsidR="00975B47" w:rsidRDefault="00975B47" w:rsidP="003D395B">
      <w:pPr>
        <w:pStyle w:val="BodyText"/>
      </w:pPr>
    </w:p>
    <w:p w:rsidR="00975B47" w:rsidRPr="001E24EA" w:rsidRDefault="00975B47" w:rsidP="00975B47">
      <w:pPr>
        <w:pStyle w:val="CodeSnippet"/>
        <w:rPr>
          <w:color w:val="006400"/>
        </w:rPr>
      </w:pPr>
      <w:r w:rsidRPr="001E24EA">
        <w:rPr>
          <w:color w:val="006400"/>
        </w:rPr>
        <w:t>&lt;!-- Bootstrap 2 --&gt;</w:t>
      </w:r>
    </w:p>
    <w:p w:rsidR="00975B47" w:rsidRDefault="00975B47" w:rsidP="00975B47">
      <w:pPr>
        <w:pStyle w:val="CodeSnippet"/>
      </w:pPr>
      <w:r>
        <w:rPr>
          <w:color w:val="0000FF"/>
        </w:rPr>
        <w:t>&lt;</w:t>
      </w:r>
      <w:r>
        <w:rPr>
          <w:color w:val="800000"/>
        </w:rPr>
        <w:t>p</w:t>
      </w:r>
      <w:r>
        <w:t> </w:t>
      </w:r>
      <w:r>
        <w:rPr>
          <w:color w:val="FF0000"/>
        </w:rPr>
        <w:t>class</w:t>
      </w:r>
      <w:r>
        <w:rPr>
          <w:color w:val="0000FF"/>
        </w:rPr>
        <w:t>="text-error"&gt;</w:t>
      </w:r>
      <w:r>
        <w:t>Danger, Will Robinson!</w:t>
      </w:r>
      <w:r>
        <w:rPr>
          <w:color w:val="0000FF"/>
        </w:rPr>
        <w:t>&lt;/</w:t>
      </w:r>
      <w:r>
        <w:rPr>
          <w:color w:val="800000"/>
        </w:rPr>
        <w:t>p</w:t>
      </w:r>
      <w:r>
        <w:rPr>
          <w:color w:val="0000FF"/>
        </w:rPr>
        <w:t>&gt;</w:t>
      </w:r>
    </w:p>
    <w:p w:rsidR="00975B47" w:rsidRDefault="00975B47" w:rsidP="00975B47">
      <w:pPr>
        <w:pStyle w:val="CodeSnippet"/>
      </w:pPr>
      <w:r>
        <w:t xml:space="preserve"> </w:t>
      </w:r>
    </w:p>
    <w:p w:rsidR="00975B47" w:rsidRPr="001E24EA" w:rsidRDefault="00975B47" w:rsidP="00975B47">
      <w:pPr>
        <w:pStyle w:val="CodeSnippet"/>
        <w:rPr>
          <w:color w:val="006400"/>
        </w:rPr>
      </w:pPr>
      <w:r w:rsidRPr="001E24EA">
        <w:rPr>
          <w:color w:val="006400"/>
        </w:rPr>
        <w:t>&lt;!-- Bootstrap 3 --&gt;</w:t>
      </w:r>
    </w:p>
    <w:p w:rsidR="00975B47" w:rsidRDefault="00975B47" w:rsidP="00975B47">
      <w:pPr>
        <w:pStyle w:val="CodeSnippet"/>
      </w:pPr>
      <w:r>
        <w:rPr>
          <w:color w:val="0000FF"/>
        </w:rPr>
        <w:t>&lt;</w:t>
      </w:r>
      <w:r>
        <w:rPr>
          <w:color w:val="800000"/>
        </w:rPr>
        <w:t>p</w:t>
      </w:r>
      <w:r>
        <w:t> </w:t>
      </w:r>
      <w:r>
        <w:rPr>
          <w:color w:val="FF0000"/>
        </w:rPr>
        <w:t>class</w:t>
      </w:r>
      <w:r>
        <w:rPr>
          <w:color w:val="0000FF"/>
        </w:rPr>
        <w:t>="text-danger"&gt;</w:t>
      </w:r>
      <w:r>
        <w:t>Danger, Will Robinson!</w:t>
      </w:r>
      <w:r>
        <w:rPr>
          <w:color w:val="0000FF"/>
        </w:rPr>
        <w:t>&lt;/</w:t>
      </w:r>
      <w:r>
        <w:rPr>
          <w:color w:val="800000"/>
        </w:rPr>
        <w:t>p</w:t>
      </w:r>
      <w:r>
        <w:rPr>
          <w:color w:val="0000FF"/>
        </w:rPr>
        <w:t>&gt;</w:t>
      </w:r>
    </w:p>
    <w:p w:rsidR="00427D2B" w:rsidRDefault="00427D2B" w:rsidP="00453377">
      <w:pPr>
        <w:pStyle w:val="BodyText"/>
      </w:pPr>
    </w:p>
    <w:p w:rsidR="00651546" w:rsidRDefault="00651546" w:rsidP="00651546">
      <w:pPr>
        <w:pStyle w:val="Heading3"/>
      </w:pPr>
      <w:r>
        <w:t xml:space="preserve">Navbar </w:t>
      </w:r>
    </w:p>
    <w:p w:rsidR="00F0200C" w:rsidRDefault="00F0200C" w:rsidP="00453377">
      <w:pPr>
        <w:pStyle w:val="BodyText"/>
      </w:pPr>
    </w:p>
    <w:p w:rsidR="004609D3" w:rsidRDefault="004609D3" w:rsidP="003D395B">
      <w:pPr>
        <w:pStyle w:val="BodyText"/>
      </w:pPr>
      <w:r>
        <w:t xml:space="preserve">Navbars provide navigation headers for your site. They </w:t>
      </w:r>
      <w:r w:rsidR="00350CDE">
        <w:t xml:space="preserve">have </w:t>
      </w:r>
      <w:r>
        <w:t xml:space="preserve">benefited from the focus on responsive design by starting </w:t>
      </w:r>
      <w:r w:rsidR="00FF4B48">
        <w:t xml:space="preserve">out </w:t>
      </w:r>
      <w:r>
        <w:t>collapsed on mobile devices and expand</w:t>
      </w:r>
      <w:r w:rsidR="00FF4B48">
        <w:t>ing</w:t>
      </w:r>
      <w:r>
        <w:t xml:space="preserve"> horizontally as the display screen widens.</w:t>
      </w:r>
      <w:r w:rsidR="007B5A43">
        <w:t xml:space="preserve"> </w:t>
      </w:r>
      <w:r w:rsidR="00CA272E">
        <w:t xml:space="preserve">One primary difference is </w:t>
      </w:r>
      <w:r w:rsidR="00FF4B48">
        <w:t xml:space="preserve">that </w:t>
      </w:r>
      <w:proofErr w:type="spellStart"/>
      <w:r w:rsidR="00CA272E">
        <w:t>navbars</w:t>
      </w:r>
      <w:proofErr w:type="spellEnd"/>
      <w:r w:rsidR="00CA272E">
        <w:t xml:space="preserve"> now use the HTML5 &lt;nav&gt; tag. </w:t>
      </w:r>
      <w:r w:rsidR="007B5A43">
        <w:t xml:space="preserve">The </w:t>
      </w:r>
      <w:r w:rsidR="00B37FB6">
        <w:t>.</w:t>
      </w:r>
      <w:r w:rsidR="007B5A43">
        <w:t>navbar-inner class has been deprecated</w:t>
      </w:r>
      <w:r w:rsidR="00FF4B48">
        <w:t>,</w:t>
      </w:r>
      <w:r w:rsidR="007B5A43">
        <w:t xml:space="preserve"> so you need to remove </w:t>
      </w:r>
      <w:r w:rsidR="00771582">
        <w:t xml:space="preserve">any </w:t>
      </w:r>
      <w:r w:rsidR="00B37FB6">
        <w:t>.</w:t>
      </w:r>
      <w:r w:rsidR="00771582">
        <w:t>navbar-inner &lt;</w:t>
      </w:r>
      <w:r w:rsidR="007B5A43">
        <w:t xml:space="preserve">div&gt; tags. The </w:t>
      </w:r>
      <w:r w:rsidR="00541844">
        <w:t>.</w:t>
      </w:r>
      <w:r w:rsidR="007B5A43">
        <w:t xml:space="preserve">brand class has been changed to </w:t>
      </w:r>
      <w:r w:rsidR="00B37FB6">
        <w:t>.</w:t>
      </w:r>
      <w:proofErr w:type="spellStart"/>
      <w:r w:rsidR="007B5A43">
        <w:t>navbar</w:t>
      </w:r>
      <w:proofErr w:type="spellEnd"/>
      <w:r w:rsidR="007B5A43">
        <w:t>-brand</w:t>
      </w:r>
      <w:r w:rsidR="00FF4B48">
        <w:t>,</w:t>
      </w:r>
      <w:r w:rsidR="007B5A43">
        <w:t xml:space="preserve"> so you need to change </w:t>
      </w:r>
      <w:r w:rsidR="00541844">
        <w:t>any</w:t>
      </w:r>
      <w:r w:rsidR="00771582">
        <w:t xml:space="preserve"> </w:t>
      </w:r>
      <w:r w:rsidR="00B37FB6">
        <w:t>.</w:t>
      </w:r>
      <w:r w:rsidR="00771582">
        <w:t xml:space="preserve">brand </w:t>
      </w:r>
      <w:r w:rsidR="007B5A43">
        <w:t>&lt;div&gt; tags.</w:t>
      </w:r>
      <w:r>
        <w:t xml:space="preserve"> </w:t>
      </w:r>
    </w:p>
    <w:p w:rsidR="00350CDE" w:rsidRDefault="00350CDE" w:rsidP="00453377">
      <w:pPr>
        <w:pStyle w:val="BodyText"/>
      </w:pPr>
    </w:p>
    <w:p w:rsidR="006A50F7" w:rsidRPr="006A50F7" w:rsidRDefault="006A50F7" w:rsidP="006A50F7">
      <w:pPr>
        <w:pStyle w:val="CodeSnippet"/>
        <w:rPr>
          <w:color w:val="006400"/>
        </w:rPr>
      </w:pPr>
      <w:r w:rsidRPr="006A50F7">
        <w:rPr>
          <w:color w:val="006400"/>
        </w:rPr>
        <w:t>&lt;!-- Bootstrap 2 --&gt;</w:t>
      </w:r>
    </w:p>
    <w:p w:rsidR="006A50F7" w:rsidRDefault="006A50F7" w:rsidP="006A50F7">
      <w:pPr>
        <w:pStyle w:val="CodeSnippet"/>
      </w:pPr>
      <w:r>
        <w:rPr>
          <w:color w:val="0000FF"/>
        </w:rPr>
        <w:t>&lt;</w:t>
      </w:r>
      <w:r>
        <w:rPr>
          <w:color w:val="800000"/>
        </w:rPr>
        <w:t>div</w:t>
      </w:r>
      <w:r>
        <w:t> </w:t>
      </w:r>
      <w:r>
        <w:rPr>
          <w:color w:val="FF0000"/>
        </w:rPr>
        <w:t>class</w:t>
      </w:r>
      <w:r>
        <w:rPr>
          <w:color w:val="0000FF"/>
        </w:rPr>
        <w:t>="navbar"&gt;</w:t>
      </w:r>
    </w:p>
    <w:p w:rsidR="006A50F7" w:rsidRDefault="006A50F7" w:rsidP="006A50F7">
      <w:pPr>
        <w:pStyle w:val="CodeSnippet"/>
      </w:pPr>
      <w:r>
        <w:t>  </w:t>
      </w:r>
      <w:r>
        <w:rPr>
          <w:color w:val="0000FF"/>
        </w:rPr>
        <w:t>&lt;</w:t>
      </w:r>
      <w:r>
        <w:rPr>
          <w:color w:val="800000"/>
        </w:rPr>
        <w:t>div</w:t>
      </w:r>
      <w:r>
        <w:t> </w:t>
      </w:r>
      <w:r>
        <w:rPr>
          <w:color w:val="FF0000"/>
        </w:rPr>
        <w:t>class</w:t>
      </w:r>
      <w:r>
        <w:rPr>
          <w:color w:val="0000FF"/>
        </w:rPr>
        <w:t>="navbar-inner"&gt;</w:t>
      </w:r>
    </w:p>
    <w:p w:rsidR="006A50F7" w:rsidRDefault="006A50F7" w:rsidP="006A50F7">
      <w:pPr>
        <w:pStyle w:val="CodeSnippet"/>
      </w:pPr>
      <w:r>
        <w:t>    </w:t>
      </w:r>
      <w:r>
        <w:rPr>
          <w:color w:val="0000FF"/>
        </w:rPr>
        <w:t>&lt;</w:t>
      </w:r>
      <w:r>
        <w:rPr>
          <w:color w:val="800000"/>
        </w:rPr>
        <w:t>a</w:t>
      </w:r>
      <w:r>
        <w:t> </w:t>
      </w:r>
      <w:r>
        <w:rPr>
          <w:color w:val="FF0000"/>
        </w:rPr>
        <w:t>class</w:t>
      </w:r>
      <w:r>
        <w:rPr>
          <w:color w:val="0000FF"/>
        </w:rPr>
        <w:t>="brand"</w:t>
      </w:r>
      <w:r>
        <w:t> </w:t>
      </w:r>
      <w:r>
        <w:rPr>
          <w:color w:val="FF0000"/>
        </w:rPr>
        <w:t>href</w:t>
      </w:r>
      <w:r>
        <w:rPr>
          <w:color w:val="0000FF"/>
        </w:rPr>
        <w:t>="#"&gt;</w:t>
      </w:r>
      <w:r>
        <w:t>Title</w:t>
      </w:r>
      <w:r>
        <w:rPr>
          <w:color w:val="0000FF"/>
        </w:rPr>
        <w:t>&lt;/</w:t>
      </w:r>
      <w:r>
        <w:rPr>
          <w:color w:val="800000"/>
        </w:rPr>
        <w:t>a</w:t>
      </w:r>
      <w:r>
        <w:rPr>
          <w:color w:val="0000FF"/>
        </w:rPr>
        <w:t>&gt;</w:t>
      </w:r>
    </w:p>
    <w:p w:rsidR="006A50F7" w:rsidRDefault="006A50F7" w:rsidP="006A50F7">
      <w:pPr>
        <w:pStyle w:val="CodeSnippet"/>
      </w:pPr>
      <w:r>
        <w:t>    </w:t>
      </w:r>
      <w:r>
        <w:rPr>
          <w:color w:val="0000FF"/>
        </w:rPr>
        <w:t>&lt;</w:t>
      </w:r>
      <w:r>
        <w:rPr>
          <w:color w:val="800000"/>
        </w:rPr>
        <w:t>ul</w:t>
      </w:r>
      <w:r>
        <w:t> </w:t>
      </w:r>
      <w:r>
        <w:rPr>
          <w:color w:val="FF0000"/>
        </w:rPr>
        <w:t>class</w:t>
      </w:r>
      <w:r>
        <w:rPr>
          <w:color w:val="0000FF"/>
        </w:rPr>
        <w:t>="nav"&gt;</w:t>
      </w:r>
    </w:p>
    <w:p w:rsidR="006A50F7" w:rsidRDefault="006A50F7" w:rsidP="006A50F7">
      <w:pPr>
        <w:pStyle w:val="CodeSnippet"/>
      </w:pPr>
      <w:r>
        <w:t>      </w:t>
      </w:r>
      <w:r>
        <w:rPr>
          <w:color w:val="0000FF"/>
        </w:rPr>
        <w:t>&lt;</w:t>
      </w:r>
      <w:r>
        <w:rPr>
          <w:color w:val="800000"/>
        </w:rPr>
        <w:t>li</w:t>
      </w:r>
      <w:r>
        <w:t> </w:t>
      </w:r>
      <w:r>
        <w:rPr>
          <w:color w:val="FF0000"/>
        </w:rPr>
        <w:t>class</w:t>
      </w:r>
      <w:r>
        <w:rPr>
          <w:color w:val="0000FF"/>
        </w:rPr>
        <w:t>="active"&gt;&lt;</w:t>
      </w:r>
      <w:r>
        <w:rPr>
          <w:color w:val="800000"/>
        </w:rPr>
        <w:t>a</w:t>
      </w:r>
      <w:r>
        <w:t> </w:t>
      </w:r>
      <w:r>
        <w:rPr>
          <w:color w:val="FF0000"/>
        </w:rPr>
        <w:t>href</w:t>
      </w:r>
      <w:r>
        <w:rPr>
          <w:color w:val="0000FF"/>
        </w:rPr>
        <w:t>="#"&gt;</w:t>
      </w:r>
      <w:r>
        <w:t>Home</w:t>
      </w:r>
      <w:r>
        <w:rPr>
          <w:color w:val="0000FF"/>
        </w:rPr>
        <w:t>&lt;/</w:t>
      </w:r>
      <w:r>
        <w:rPr>
          <w:color w:val="800000"/>
        </w:rPr>
        <w:t>a</w:t>
      </w:r>
      <w:r>
        <w:rPr>
          <w:color w:val="0000FF"/>
        </w:rPr>
        <w:t>&gt;&lt;/</w:t>
      </w:r>
      <w:r>
        <w:rPr>
          <w:color w:val="800000"/>
        </w:rPr>
        <w:t>li</w:t>
      </w:r>
      <w:r>
        <w:rPr>
          <w:color w:val="0000FF"/>
        </w:rPr>
        <w:t>&gt;</w:t>
      </w:r>
    </w:p>
    <w:p w:rsidR="006A50F7" w:rsidRDefault="006A50F7" w:rsidP="006A50F7">
      <w:pPr>
        <w:pStyle w:val="CodeSnippet"/>
      </w:pPr>
      <w:r>
        <w:lastRenderedPageBreak/>
        <w:t>      </w:t>
      </w:r>
      <w:r>
        <w:rPr>
          <w:color w:val="0000FF"/>
        </w:rPr>
        <w:t>&lt;</w:t>
      </w:r>
      <w:r>
        <w:rPr>
          <w:color w:val="800000"/>
        </w:rPr>
        <w:t>li</w:t>
      </w:r>
      <w:r>
        <w:rPr>
          <w:color w:val="0000FF"/>
        </w:rPr>
        <w:t>&gt;&lt;</w:t>
      </w:r>
      <w:r>
        <w:rPr>
          <w:color w:val="800000"/>
        </w:rPr>
        <w:t>a</w:t>
      </w:r>
      <w:r>
        <w:t> </w:t>
      </w:r>
      <w:r>
        <w:rPr>
          <w:color w:val="FF0000"/>
        </w:rPr>
        <w:t>href</w:t>
      </w:r>
      <w:r>
        <w:rPr>
          <w:color w:val="0000FF"/>
        </w:rPr>
        <w:t>="#"&gt;</w:t>
      </w:r>
      <w:r>
        <w:t>Link</w:t>
      </w:r>
      <w:r>
        <w:rPr>
          <w:color w:val="0000FF"/>
        </w:rPr>
        <w:t>&lt;/</w:t>
      </w:r>
      <w:r>
        <w:rPr>
          <w:color w:val="800000"/>
        </w:rPr>
        <w:t>a</w:t>
      </w:r>
      <w:r>
        <w:rPr>
          <w:color w:val="0000FF"/>
        </w:rPr>
        <w:t>&gt;&lt;/</w:t>
      </w:r>
      <w:r>
        <w:rPr>
          <w:color w:val="800000"/>
        </w:rPr>
        <w:t>li</w:t>
      </w:r>
      <w:r>
        <w:rPr>
          <w:color w:val="0000FF"/>
        </w:rPr>
        <w:t>&gt;</w:t>
      </w:r>
    </w:p>
    <w:p w:rsidR="006A50F7" w:rsidRDefault="006A50F7" w:rsidP="006A50F7">
      <w:pPr>
        <w:pStyle w:val="CodeSnippet"/>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Link</w:t>
      </w:r>
      <w:r>
        <w:rPr>
          <w:color w:val="0000FF"/>
        </w:rPr>
        <w:t>&lt;/</w:t>
      </w:r>
      <w:r>
        <w:rPr>
          <w:color w:val="800000"/>
        </w:rPr>
        <w:t>a</w:t>
      </w:r>
      <w:r>
        <w:rPr>
          <w:color w:val="0000FF"/>
        </w:rPr>
        <w:t>&gt;&lt;/</w:t>
      </w:r>
      <w:r>
        <w:rPr>
          <w:color w:val="800000"/>
        </w:rPr>
        <w:t>li</w:t>
      </w:r>
      <w:r>
        <w:rPr>
          <w:color w:val="0000FF"/>
        </w:rPr>
        <w:t>&gt;</w:t>
      </w:r>
    </w:p>
    <w:p w:rsidR="006A50F7" w:rsidRDefault="006A50F7" w:rsidP="006A50F7">
      <w:pPr>
        <w:pStyle w:val="CodeSnippet"/>
      </w:pPr>
      <w:r>
        <w:t>    </w:t>
      </w:r>
      <w:r>
        <w:rPr>
          <w:color w:val="0000FF"/>
        </w:rPr>
        <w:t>&lt;/</w:t>
      </w:r>
      <w:r>
        <w:rPr>
          <w:color w:val="800000"/>
        </w:rPr>
        <w:t>ul</w:t>
      </w:r>
      <w:r>
        <w:rPr>
          <w:color w:val="0000FF"/>
        </w:rPr>
        <w:t>&gt;</w:t>
      </w:r>
    </w:p>
    <w:p w:rsidR="006A50F7" w:rsidRDefault="006A50F7" w:rsidP="006A50F7">
      <w:pPr>
        <w:pStyle w:val="CodeSnippet"/>
      </w:pPr>
      <w:r>
        <w:t>  </w:t>
      </w:r>
      <w:r>
        <w:rPr>
          <w:color w:val="0000FF"/>
        </w:rPr>
        <w:t>&lt;/</w:t>
      </w:r>
      <w:r>
        <w:rPr>
          <w:color w:val="800000"/>
        </w:rPr>
        <w:t>div</w:t>
      </w:r>
      <w:r>
        <w:rPr>
          <w:color w:val="0000FF"/>
        </w:rPr>
        <w:t>&gt;</w:t>
      </w:r>
    </w:p>
    <w:p w:rsidR="006A50F7" w:rsidRDefault="006A50F7" w:rsidP="006A50F7">
      <w:pPr>
        <w:pStyle w:val="CodeSnippet"/>
      </w:pPr>
      <w:r>
        <w:rPr>
          <w:color w:val="0000FF"/>
        </w:rPr>
        <w:t>&lt;/</w:t>
      </w:r>
      <w:r>
        <w:rPr>
          <w:color w:val="800000"/>
        </w:rPr>
        <w:t>div</w:t>
      </w:r>
      <w:r>
        <w:rPr>
          <w:color w:val="0000FF"/>
        </w:rPr>
        <w:t>&gt;</w:t>
      </w:r>
    </w:p>
    <w:p w:rsidR="006A50F7" w:rsidRDefault="006A50F7" w:rsidP="00453377">
      <w:pPr>
        <w:pStyle w:val="BodyText"/>
      </w:pPr>
    </w:p>
    <w:p w:rsidR="004609D3" w:rsidRDefault="00350CDE" w:rsidP="003D395B">
      <w:pPr>
        <w:pStyle w:val="BodyText"/>
      </w:pPr>
      <w:r>
        <w:t xml:space="preserve">Navbars require a .navbar-header to wrap the new </w:t>
      </w:r>
      <w:r w:rsidR="00631D68">
        <w:t>.</w:t>
      </w:r>
      <w:r>
        <w:t xml:space="preserve">navbar-brand and </w:t>
      </w:r>
      <w:r w:rsidR="00631D68">
        <w:t>.</w:t>
      </w:r>
      <w:r>
        <w:t>navbar-toggle classes.</w:t>
      </w:r>
      <w:r w:rsidR="00C04961">
        <w:t xml:space="preserve"> You also need to add the </w:t>
      </w:r>
      <w:r w:rsidR="00631D68">
        <w:t>.</w:t>
      </w:r>
      <w:r w:rsidR="00C04961">
        <w:t xml:space="preserve">navbar-nav class where you use </w:t>
      </w:r>
      <w:r w:rsidR="00631D68">
        <w:t>.</w:t>
      </w:r>
      <w:r w:rsidR="00C04961">
        <w:t>nav.</w:t>
      </w:r>
      <w:r w:rsidR="00CA272E">
        <w:t xml:space="preserve"> Refer to </w:t>
      </w:r>
      <w:r w:rsidR="00CA272E" w:rsidRPr="00742C1D">
        <w:rPr>
          <w:b/>
        </w:rPr>
        <w:t xml:space="preserve">Listing </w:t>
      </w:r>
      <w:r w:rsidR="00802913">
        <w:rPr>
          <w:b/>
        </w:rPr>
        <w:t>6</w:t>
      </w:r>
      <w:r w:rsidR="00CA272E">
        <w:t xml:space="preserve"> for a complete implementation of the </w:t>
      </w:r>
      <w:r w:rsidR="00631D68">
        <w:t>.</w:t>
      </w:r>
      <w:proofErr w:type="spellStart"/>
      <w:r w:rsidR="00CA272E">
        <w:t>navbar</w:t>
      </w:r>
      <w:proofErr w:type="spellEnd"/>
      <w:r w:rsidR="00CA272E">
        <w:t xml:space="preserve"> class.</w:t>
      </w:r>
    </w:p>
    <w:p w:rsidR="00FF4B48" w:rsidRDefault="00FF4B48" w:rsidP="003D395B">
      <w:pPr>
        <w:pStyle w:val="BodyText"/>
      </w:pPr>
    </w:p>
    <w:p w:rsidR="00F76BD3" w:rsidRDefault="00F76BD3" w:rsidP="00F76BD3">
      <w:pPr>
        <w:pStyle w:val="Heading3"/>
      </w:pPr>
      <w:r>
        <w:t>Images, Icons</w:t>
      </w:r>
      <w:r w:rsidR="00453377">
        <w:t>,</w:t>
      </w:r>
      <w:r>
        <w:t xml:space="preserve"> </w:t>
      </w:r>
      <w:r w:rsidR="00FF4B48">
        <w:t>and</w:t>
      </w:r>
      <w:r>
        <w:t xml:space="preserve"> Buttons</w:t>
      </w:r>
    </w:p>
    <w:p w:rsidR="00FF4B48" w:rsidRDefault="00FF4B48" w:rsidP="003D395B">
      <w:pPr>
        <w:pStyle w:val="BodyText"/>
      </w:pPr>
    </w:p>
    <w:p w:rsidR="00F76BD3" w:rsidRDefault="00F76BD3" w:rsidP="003D395B">
      <w:pPr>
        <w:pStyle w:val="BodyText"/>
      </w:pPr>
      <w:r>
        <w:t xml:space="preserve">The Bootstrap 2 </w:t>
      </w:r>
      <w:r w:rsidR="00631D68">
        <w:t>.</w:t>
      </w:r>
      <w:proofErr w:type="spellStart"/>
      <w:r>
        <w:t>img</w:t>
      </w:r>
      <w:proofErr w:type="spellEnd"/>
      <w:r>
        <w:t xml:space="preserve">-polaroid class has been replaced with the </w:t>
      </w:r>
      <w:r w:rsidR="00631D68">
        <w:t>.</w:t>
      </w:r>
      <w:r>
        <w:t>img-thumbnail in Bootstrap 3.</w:t>
      </w:r>
    </w:p>
    <w:p w:rsidR="00F76BD3" w:rsidRDefault="00F76BD3" w:rsidP="003D395B">
      <w:pPr>
        <w:pStyle w:val="BodyText"/>
      </w:pPr>
    </w:p>
    <w:p w:rsidR="00F76BD3" w:rsidRPr="001E24EA" w:rsidRDefault="00F76BD3" w:rsidP="00F76BD3">
      <w:pPr>
        <w:pStyle w:val="CodeSnippet"/>
        <w:rPr>
          <w:color w:val="006400"/>
        </w:rPr>
      </w:pPr>
      <w:r w:rsidRPr="001E24EA">
        <w:rPr>
          <w:color w:val="006400"/>
        </w:rPr>
        <w:t>&lt;!--Bootstrap 2--&gt;</w:t>
      </w:r>
    </w:p>
    <w:p w:rsidR="00F76BD3" w:rsidRPr="00F76BD3" w:rsidRDefault="00F76BD3" w:rsidP="00F76BD3">
      <w:pPr>
        <w:pStyle w:val="CodeSnippet"/>
      </w:pPr>
      <w:r w:rsidRPr="00F76BD3">
        <w:rPr>
          <w:color w:val="0000FF"/>
        </w:rPr>
        <w:t>&lt;</w:t>
      </w:r>
      <w:r w:rsidRPr="00F76BD3">
        <w:rPr>
          <w:color w:val="800000"/>
        </w:rPr>
        <w:t>img</w:t>
      </w:r>
      <w:r w:rsidRPr="00F76BD3">
        <w:t> </w:t>
      </w:r>
      <w:r w:rsidRPr="00F76BD3">
        <w:rPr>
          <w:color w:val="FF0000"/>
        </w:rPr>
        <w:t>src</w:t>
      </w:r>
      <w:r w:rsidRPr="00F76BD3">
        <w:rPr>
          <w:color w:val="0000FF"/>
        </w:rPr>
        <w:t>="..."</w:t>
      </w:r>
      <w:r w:rsidRPr="00F76BD3">
        <w:t> </w:t>
      </w:r>
      <w:r w:rsidRPr="00F76BD3">
        <w:rPr>
          <w:color w:val="FF0000"/>
        </w:rPr>
        <w:t>class</w:t>
      </w:r>
      <w:r w:rsidRPr="00F76BD3">
        <w:rPr>
          <w:color w:val="0000FF"/>
        </w:rPr>
        <w:t>="img-polaroid"&gt;</w:t>
      </w:r>
    </w:p>
    <w:p w:rsidR="00F76BD3" w:rsidRPr="00F76BD3" w:rsidRDefault="00F76BD3" w:rsidP="00F76BD3">
      <w:pPr>
        <w:pStyle w:val="CodeSnippet"/>
      </w:pPr>
      <w:r w:rsidRPr="00F76BD3">
        <w:t xml:space="preserve"> </w:t>
      </w:r>
    </w:p>
    <w:p w:rsidR="00F76BD3" w:rsidRPr="001E24EA" w:rsidRDefault="00F76BD3" w:rsidP="00F76BD3">
      <w:pPr>
        <w:pStyle w:val="CodeSnippet"/>
        <w:rPr>
          <w:color w:val="006400"/>
        </w:rPr>
      </w:pPr>
      <w:r w:rsidRPr="001E24EA">
        <w:rPr>
          <w:color w:val="006400"/>
        </w:rPr>
        <w:t>&lt;!--Bootstrap 3--&gt;</w:t>
      </w:r>
    </w:p>
    <w:p w:rsidR="00F76BD3" w:rsidRPr="00F76BD3" w:rsidRDefault="00F76BD3" w:rsidP="00F76BD3">
      <w:pPr>
        <w:pStyle w:val="CodeSnippet"/>
      </w:pPr>
      <w:r w:rsidRPr="00F76BD3">
        <w:rPr>
          <w:color w:val="0000FF"/>
        </w:rPr>
        <w:t>&lt;</w:t>
      </w:r>
      <w:r w:rsidRPr="00F76BD3">
        <w:rPr>
          <w:color w:val="800000"/>
        </w:rPr>
        <w:t>img</w:t>
      </w:r>
      <w:r w:rsidRPr="00F76BD3">
        <w:t> </w:t>
      </w:r>
      <w:r w:rsidRPr="00F76BD3">
        <w:rPr>
          <w:color w:val="FF0000"/>
        </w:rPr>
        <w:t>src</w:t>
      </w:r>
      <w:r w:rsidRPr="00F76BD3">
        <w:rPr>
          <w:color w:val="0000FF"/>
        </w:rPr>
        <w:t>="..."</w:t>
      </w:r>
      <w:r w:rsidRPr="00F76BD3">
        <w:t> </w:t>
      </w:r>
      <w:r w:rsidRPr="00F76BD3">
        <w:rPr>
          <w:color w:val="FF0000"/>
        </w:rPr>
        <w:t>alt</w:t>
      </w:r>
      <w:r w:rsidRPr="00F76BD3">
        <w:rPr>
          <w:color w:val="0000FF"/>
        </w:rPr>
        <w:t>="..."</w:t>
      </w:r>
      <w:r w:rsidRPr="00F76BD3">
        <w:t> </w:t>
      </w:r>
      <w:r w:rsidRPr="00F76BD3">
        <w:rPr>
          <w:color w:val="FF0000"/>
        </w:rPr>
        <w:t>class</w:t>
      </w:r>
      <w:r w:rsidRPr="00F76BD3">
        <w:rPr>
          <w:color w:val="0000FF"/>
        </w:rPr>
        <w:t>="img-thumbnail"&gt;</w:t>
      </w:r>
    </w:p>
    <w:p w:rsidR="00F76BD3" w:rsidRDefault="00F76BD3" w:rsidP="003D395B">
      <w:pPr>
        <w:pStyle w:val="BodyText"/>
      </w:pPr>
    </w:p>
    <w:p w:rsidR="00803335" w:rsidRDefault="00B92E8D" w:rsidP="00803335">
      <w:pPr>
        <w:pStyle w:val="BodyText"/>
      </w:pPr>
      <w:r>
        <w:t xml:space="preserve">Images are not </w:t>
      </w:r>
      <w:r>
        <w:t xml:space="preserve">responsive by default and the </w:t>
      </w:r>
      <w:r w:rsidR="00803335">
        <w:t xml:space="preserve">new </w:t>
      </w:r>
      <w:r w:rsidR="00803335" w:rsidRPr="00803335">
        <w:t>.img-responsive</w:t>
      </w:r>
      <w:r w:rsidR="00803335">
        <w:t xml:space="preserve"> class makes images responsive-friendly</w:t>
      </w:r>
      <w:r w:rsidR="00CE593F">
        <w:t xml:space="preserve"> by setting the </w:t>
      </w:r>
      <w:r w:rsidR="00803335" w:rsidRPr="00803335">
        <w:t>max-width</w:t>
      </w:r>
      <w:r w:rsidR="00803335">
        <w:t xml:space="preserve"> to </w:t>
      </w:r>
      <w:r w:rsidR="00803335" w:rsidRPr="00803335">
        <w:t>100%</w:t>
      </w:r>
      <w:r w:rsidR="00803335">
        <w:t xml:space="preserve"> and </w:t>
      </w:r>
      <w:r w:rsidR="00803335" w:rsidRPr="00803335">
        <w:t>height</w:t>
      </w:r>
      <w:r w:rsidR="00803335">
        <w:t xml:space="preserve"> to </w:t>
      </w:r>
      <w:r w:rsidR="00803335" w:rsidRPr="00803335">
        <w:t>auto</w:t>
      </w:r>
      <w:r w:rsidR="00CE593F">
        <w:t xml:space="preserve">. This resizes the image </w:t>
      </w:r>
      <w:r w:rsidR="00803335">
        <w:t>to the size of the parent element.</w:t>
      </w:r>
    </w:p>
    <w:p w:rsidR="00F35843" w:rsidRDefault="00F35843" w:rsidP="003D395B">
      <w:pPr>
        <w:pStyle w:val="BodyText"/>
      </w:pPr>
    </w:p>
    <w:p w:rsidR="00123A4A" w:rsidRDefault="003E7718" w:rsidP="003D395B">
      <w:pPr>
        <w:pStyle w:val="BodyText"/>
      </w:pPr>
      <w:r>
        <w:t>In Bootstrap 3</w:t>
      </w:r>
      <w:r w:rsidR="00FF4B48">
        <w:t>,</w:t>
      </w:r>
      <w:r>
        <w:t xml:space="preserve"> images are placed using a &lt;span&gt; tag instead of using a</w:t>
      </w:r>
      <w:r w:rsidR="00FF4B48">
        <w:t>n</w:t>
      </w:r>
      <w:r>
        <w:t xml:space="preserve"> &lt;</w:t>
      </w:r>
      <w:proofErr w:type="spellStart"/>
      <w:r>
        <w:t>i</w:t>
      </w:r>
      <w:proofErr w:type="spellEnd"/>
      <w:r>
        <w:t>&gt; tag like they were in the prior version. Al</w:t>
      </w:r>
      <w:r w:rsidR="00453377">
        <w:t xml:space="preserve">l icons also require using the </w:t>
      </w:r>
      <w:proofErr w:type="spellStart"/>
      <w:r w:rsidR="00453377">
        <w:t>G</w:t>
      </w:r>
      <w:r>
        <w:t>lyphicon</w:t>
      </w:r>
      <w:proofErr w:type="spellEnd"/>
      <w:r>
        <w:t xml:space="preserve"> base class and then the specific class for the icon you’re using. </w:t>
      </w:r>
    </w:p>
    <w:p w:rsidR="00CA41E1" w:rsidRDefault="00CA41E1" w:rsidP="003D395B">
      <w:pPr>
        <w:pStyle w:val="BodyText"/>
      </w:pPr>
    </w:p>
    <w:p w:rsidR="00CA41E1" w:rsidRPr="001E24EA" w:rsidRDefault="00CA41E1" w:rsidP="00CE593F">
      <w:pPr>
        <w:pStyle w:val="CodeSnippet"/>
        <w:rPr>
          <w:color w:val="006400"/>
        </w:rPr>
      </w:pPr>
      <w:r w:rsidRPr="001E24EA">
        <w:rPr>
          <w:color w:val="006400"/>
        </w:rPr>
        <w:t>&lt;!--Bootstrap 2--&gt;</w:t>
      </w:r>
    </w:p>
    <w:p w:rsidR="00CA41E1" w:rsidRDefault="00CA41E1" w:rsidP="00CE593F">
      <w:pPr>
        <w:pStyle w:val="CodeSnippet"/>
      </w:pPr>
      <w:r>
        <w:rPr>
          <w:color w:val="0000FF"/>
        </w:rPr>
        <w:t>&lt;</w:t>
      </w:r>
      <w:r>
        <w:rPr>
          <w:color w:val="800000"/>
        </w:rPr>
        <w:t>a</w:t>
      </w:r>
      <w:r>
        <w:t> </w:t>
      </w:r>
      <w:r>
        <w:rPr>
          <w:color w:val="FF0000"/>
        </w:rPr>
        <w:t>class</w:t>
      </w:r>
      <w:r>
        <w:rPr>
          <w:color w:val="0000FF"/>
        </w:rPr>
        <w:t>="btn"</w:t>
      </w:r>
      <w:r>
        <w:t> </w:t>
      </w:r>
      <w:r>
        <w:rPr>
          <w:color w:val="FF0000"/>
        </w:rPr>
        <w:t>href</w:t>
      </w:r>
      <w:r>
        <w:rPr>
          <w:color w:val="0000FF"/>
        </w:rPr>
        <w:t>="#"&gt;&lt;</w:t>
      </w:r>
      <w:r>
        <w:rPr>
          <w:color w:val="800000"/>
        </w:rPr>
        <w:t>i</w:t>
      </w:r>
      <w:r>
        <w:t> </w:t>
      </w:r>
      <w:r>
        <w:rPr>
          <w:color w:val="FF0000"/>
        </w:rPr>
        <w:t>class</w:t>
      </w:r>
      <w:r>
        <w:rPr>
          <w:color w:val="0000FF"/>
        </w:rPr>
        <w:t>="icon-search"&gt;&lt;/</w:t>
      </w:r>
      <w:r>
        <w:rPr>
          <w:color w:val="800000"/>
        </w:rPr>
        <w:t>i</w:t>
      </w:r>
      <w:r>
        <w:rPr>
          <w:color w:val="0000FF"/>
        </w:rPr>
        <w:t>&gt;&lt;/</w:t>
      </w:r>
      <w:r>
        <w:rPr>
          <w:color w:val="800000"/>
        </w:rPr>
        <w:t>a</w:t>
      </w:r>
      <w:r>
        <w:rPr>
          <w:color w:val="0000FF"/>
        </w:rPr>
        <w:t>&gt;</w:t>
      </w:r>
    </w:p>
    <w:p w:rsidR="00CA41E1" w:rsidRDefault="00CA41E1" w:rsidP="00CE593F">
      <w:pPr>
        <w:pStyle w:val="CodeSnippet"/>
      </w:pPr>
      <w:r>
        <w:t xml:space="preserve"> </w:t>
      </w:r>
    </w:p>
    <w:p w:rsidR="00CA41E1" w:rsidRPr="001E24EA" w:rsidRDefault="00CA41E1" w:rsidP="00CE593F">
      <w:pPr>
        <w:pStyle w:val="CodeSnippet"/>
        <w:rPr>
          <w:color w:val="006400"/>
        </w:rPr>
      </w:pPr>
      <w:r w:rsidRPr="001E24EA">
        <w:rPr>
          <w:color w:val="006400"/>
        </w:rPr>
        <w:t>&lt;!--Bootstrap 3--&gt;</w:t>
      </w:r>
    </w:p>
    <w:p w:rsidR="001E24EA" w:rsidRDefault="00CA41E1" w:rsidP="00CE593F">
      <w:pPr>
        <w:pStyle w:val="CodeSnippet"/>
        <w:rPr>
          <w:color w:val="0000FF"/>
        </w:rPr>
      </w:pPr>
      <w:r>
        <w:rPr>
          <w:color w:val="0000FF"/>
        </w:rPr>
        <w:t>&lt;</w:t>
      </w:r>
      <w:r>
        <w:rPr>
          <w:color w:val="800000"/>
        </w:rPr>
        <w:t>a</w:t>
      </w:r>
      <w:r>
        <w:t> </w:t>
      </w:r>
      <w:r>
        <w:rPr>
          <w:color w:val="FF0000"/>
        </w:rPr>
        <w:t>class</w:t>
      </w:r>
      <w:r>
        <w:rPr>
          <w:color w:val="0000FF"/>
        </w:rPr>
        <w:t>="btn"</w:t>
      </w:r>
      <w:r>
        <w:t> </w:t>
      </w:r>
      <w:r>
        <w:rPr>
          <w:color w:val="FF0000"/>
        </w:rPr>
        <w:t>href</w:t>
      </w:r>
      <w:r>
        <w:rPr>
          <w:color w:val="0000FF"/>
        </w:rPr>
        <w:t>="#"&gt;</w:t>
      </w:r>
    </w:p>
    <w:p w:rsidR="001E24EA" w:rsidRDefault="001E24EA" w:rsidP="00CE593F">
      <w:pPr>
        <w:pStyle w:val="CodeSnippet"/>
        <w:rPr>
          <w:color w:val="0000FF"/>
        </w:rPr>
      </w:pPr>
      <w:r>
        <w:rPr>
          <w:color w:val="0000FF"/>
        </w:rPr>
        <w:t xml:space="preserve">   </w:t>
      </w:r>
      <w:r w:rsidR="00CA41E1">
        <w:rPr>
          <w:color w:val="0000FF"/>
        </w:rPr>
        <w:t>&lt;</w:t>
      </w:r>
      <w:r w:rsidR="00CA41E1">
        <w:rPr>
          <w:color w:val="800000"/>
        </w:rPr>
        <w:t>span</w:t>
      </w:r>
      <w:r w:rsidR="00CA41E1">
        <w:t> </w:t>
      </w:r>
      <w:r w:rsidR="00CA41E1">
        <w:rPr>
          <w:color w:val="FF0000"/>
        </w:rPr>
        <w:t>class</w:t>
      </w:r>
      <w:r w:rsidR="00CA41E1">
        <w:rPr>
          <w:color w:val="0000FF"/>
        </w:rPr>
        <w:t>="glyphicon glyphicon-search"&gt;&lt;/</w:t>
      </w:r>
      <w:r w:rsidR="00CA41E1">
        <w:rPr>
          <w:color w:val="800000"/>
        </w:rPr>
        <w:t>span</w:t>
      </w:r>
      <w:r w:rsidR="00CA41E1">
        <w:rPr>
          <w:color w:val="0000FF"/>
        </w:rPr>
        <w:t>&gt;</w:t>
      </w:r>
    </w:p>
    <w:p w:rsidR="00CA41E1" w:rsidRDefault="00CA41E1" w:rsidP="00CE593F">
      <w:pPr>
        <w:pStyle w:val="CodeSnippet"/>
      </w:pPr>
      <w:r>
        <w:rPr>
          <w:color w:val="0000FF"/>
        </w:rPr>
        <w:t>&lt;/</w:t>
      </w:r>
      <w:r>
        <w:rPr>
          <w:color w:val="800000"/>
        </w:rPr>
        <w:t>a</w:t>
      </w:r>
      <w:r>
        <w:rPr>
          <w:color w:val="0000FF"/>
        </w:rPr>
        <w:t>&gt;</w:t>
      </w:r>
    </w:p>
    <w:p w:rsidR="00CA41E1" w:rsidRDefault="00CA41E1" w:rsidP="003D395B">
      <w:pPr>
        <w:pStyle w:val="BodyText"/>
      </w:pPr>
    </w:p>
    <w:p w:rsidR="00B5042E" w:rsidRDefault="00AD730B" w:rsidP="003D395B">
      <w:pPr>
        <w:pStyle w:val="BodyText"/>
      </w:pPr>
      <w:r>
        <w:t xml:space="preserve">The button </w:t>
      </w:r>
      <w:r w:rsidR="00022C2A">
        <w:t xml:space="preserve">class structure </w:t>
      </w:r>
      <w:r>
        <w:t>changes are not all that complex</w:t>
      </w:r>
      <w:r w:rsidR="00FF4B48">
        <w:t>,</w:t>
      </w:r>
      <w:r>
        <w:t xml:space="preserve"> but they</w:t>
      </w:r>
      <w:r w:rsidR="00FF4B48">
        <w:t>’</w:t>
      </w:r>
      <w:r>
        <w:t xml:space="preserve">re changes you definitely need to be aware of. The </w:t>
      </w:r>
      <w:r w:rsidR="00631D68">
        <w:t>.</w:t>
      </w:r>
      <w:proofErr w:type="spellStart"/>
      <w:r>
        <w:t>btn</w:t>
      </w:r>
      <w:proofErr w:type="spellEnd"/>
      <w:r>
        <w:t xml:space="preserve">-mini, </w:t>
      </w:r>
      <w:r w:rsidR="00631D68">
        <w:t>.</w:t>
      </w:r>
      <w:proofErr w:type="spellStart"/>
      <w:r>
        <w:t>btn</w:t>
      </w:r>
      <w:proofErr w:type="spellEnd"/>
      <w:r>
        <w:t xml:space="preserve">-small, </w:t>
      </w:r>
      <w:r w:rsidR="00FF4B48">
        <w:t xml:space="preserve">and </w:t>
      </w:r>
      <w:r w:rsidR="00631D68">
        <w:t>.</w:t>
      </w:r>
      <w:proofErr w:type="spellStart"/>
      <w:r>
        <w:t>btn</w:t>
      </w:r>
      <w:proofErr w:type="spellEnd"/>
      <w:r>
        <w:t>-large</w:t>
      </w:r>
      <w:r w:rsidR="00114E74">
        <w:t xml:space="preserve"> classes have been replaced by </w:t>
      </w:r>
      <w:r w:rsidR="00631D68">
        <w:t>.</w:t>
      </w:r>
      <w:proofErr w:type="spellStart"/>
      <w:r w:rsidR="00114E74">
        <w:t>btn-xs</w:t>
      </w:r>
      <w:proofErr w:type="spellEnd"/>
      <w:r w:rsidR="00114E74">
        <w:t xml:space="preserve">, </w:t>
      </w:r>
      <w:r w:rsidR="00631D68">
        <w:t>.</w:t>
      </w:r>
      <w:proofErr w:type="spellStart"/>
      <w:r w:rsidR="00114E74">
        <w:t>btn-sm</w:t>
      </w:r>
      <w:proofErr w:type="spellEnd"/>
      <w:r w:rsidR="00FF4B48">
        <w:t>,</w:t>
      </w:r>
      <w:r w:rsidR="00114E74">
        <w:t xml:space="preserve"> and </w:t>
      </w:r>
      <w:r w:rsidR="00631D68">
        <w:t>.</w:t>
      </w:r>
      <w:proofErr w:type="spellStart"/>
      <w:r w:rsidR="00114E74">
        <w:t>btn-lg</w:t>
      </w:r>
      <w:proofErr w:type="spellEnd"/>
      <w:r w:rsidR="00114E74">
        <w:t xml:space="preserve"> respectively. Default buttons now have their own class, </w:t>
      </w:r>
      <w:r w:rsidR="00631D68">
        <w:t>.</w:t>
      </w:r>
      <w:r w:rsidR="00114E74">
        <w:t xml:space="preserve">btn-default, and the </w:t>
      </w:r>
      <w:r w:rsidR="00631D68">
        <w:t>.</w:t>
      </w:r>
      <w:r w:rsidR="00114E74">
        <w:t xml:space="preserve">btn-inverse class has been removed. </w:t>
      </w:r>
      <w:r w:rsidR="00D845A6">
        <w:t xml:space="preserve">The code in </w:t>
      </w:r>
      <w:r w:rsidR="00802913">
        <w:rPr>
          <w:b/>
        </w:rPr>
        <w:t>Listing 7</w:t>
      </w:r>
      <w:r w:rsidR="00D845A6">
        <w:t xml:space="preserve"> shows the</w:t>
      </w:r>
      <w:r w:rsidR="00114E74">
        <w:t xml:space="preserve"> Bootstrap 2.x button classes and their Bootstrap 3.0 equivalents. </w:t>
      </w:r>
      <w:r w:rsidR="00B5042E" w:rsidRPr="00631D68">
        <w:rPr>
          <w:b/>
        </w:rPr>
        <w:t xml:space="preserve">Figure </w:t>
      </w:r>
      <w:r w:rsidR="006D3B4B">
        <w:rPr>
          <w:b/>
        </w:rPr>
        <w:t>1</w:t>
      </w:r>
      <w:r w:rsidR="001B3923">
        <w:rPr>
          <w:b/>
        </w:rPr>
        <w:t>6</w:t>
      </w:r>
      <w:r w:rsidR="00B5042E">
        <w:t xml:space="preserve"> illustrates the visual changes </w:t>
      </w:r>
      <w:r w:rsidR="00114E74">
        <w:t xml:space="preserve">that occurred in the update from v2.x to v3.0. </w:t>
      </w:r>
    </w:p>
    <w:p w:rsidR="00FF4B48" w:rsidRDefault="00FF4B48" w:rsidP="003D395B">
      <w:pPr>
        <w:pStyle w:val="BodyText"/>
      </w:pPr>
    </w:p>
    <w:p w:rsidR="00FF4B48" w:rsidRDefault="00FF4B48" w:rsidP="00453377">
      <w:pPr>
        <w:pStyle w:val="FigureCaption"/>
      </w:pPr>
      <w:r w:rsidRPr="00453377">
        <w:rPr>
          <w:rStyle w:val="FigureCaptionBoldChar"/>
        </w:rPr>
        <w:t>Figure 16:</w:t>
      </w:r>
      <w:r>
        <w:t xml:space="preserve"> </w:t>
      </w:r>
      <w:r w:rsidR="00164A24">
        <w:t>Buttons have undergone a few visual changes from the prior version.</w:t>
      </w:r>
      <w:r>
        <w:t xml:space="preserve"> </w:t>
      </w:r>
    </w:p>
    <w:p w:rsidR="00FF4B48" w:rsidRDefault="00FF4B48" w:rsidP="003D395B">
      <w:pPr>
        <w:pStyle w:val="BodyText"/>
      </w:pPr>
    </w:p>
    <w:p w:rsidR="006E149A" w:rsidRDefault="006E149A" w:rsidP="006E149A">
      <w:pPr>
        <w:pStyle w:val="Heading3"/>
      </w:pPr>
      <w:r>
        <w:t xml:space="preserve">Carousel </w:t>
      </w:r>
    </w:p>
    <w:p w:rsidR="00651546" w:rsidRDefault="00651546" w:rsidP="003D395B">
      <w:pPr>
        <w:pStyle w:val="BodyText"/>
      </w:pPr>
    </w:p>
    <w:p w:rsidR="006E149A" w:rsidRDefault="0091382F" w:rsidP="00A07991">
      <w:pPr>
        <w:pStyle w:val="BodyText"/>
      </w:pPr>
      <w:r>
        <w:t xml:space="preserve">Only minor changes are needed to existing carousel controls. The changes consist of using the new </w:t>
      </w:r>
      <w:proofErr w:type="spellStart"/>
      <w:r w:rsidR="00FF4B48">
        <w:t>G</w:t>
      </w:r>
      <w:r>
        <w:t>lyphicon</w:t>
      </w:r>
      <w:proofErr w:type="spellEnd"/>
      <w:r>
        <w:t xml:space="preserve"> chevron images as the next and previous buttons.</w:t>
      </w:r>
      <w:r w:rsidR="00A07991">
        <w:t xml:space="preserve"> </w:t>
      </w:r>
    </w:p>
    <w:p w:rsidR="00DE789F" w:rsidRDefault="00DE789F" w:rsidP="00453377">
      <w:pPr>
        <w:pStyle w:val="BodyText"/>
      </w:pPr>
    </w:p>
    <w:p w:rsidR="0091382F" w:rsidRDefault="0091382F" w:rsidP="0091382F">
      <w:pPr>
        <w:pStyle w:val="CodeSnippet"/>
      </w:pPr>
      <w:r>
        <w:rPr>
          <w:color w:val="0000FF"/>
        </w:rPr>
        <w:t>&lt;</w:t>
      </w:r>
      <w:r>
        <w:rPr>
          <w:color w:val="800000"/>
        </w:rPr>
        <w:t>a</w:t>
      </w:r>
      <w:r>
        <w:t> </w:t>
      </w:r>
      <w:r>
        <w:rPr>
          <w:color w:val="FF0000"/>
        </w:rPr>
        <w:t>class</w:t>
      </w:r>
      <w:r>
        <w:rPr>
          <w:color w:val="0000FF"/>
        </w:rPr>
        <w:t>="left carousel-control"</w:t>
      </w:r>
      <w:r>
        <w:t> </w:t>
      </w:r>
    </w:p>
    <w:p w:rsidR="0091382F" w:rsidRDefault="0091382F" w:rsidP="0091382F">
      <w:pPr>
        <w:pStyle w:val="CodeSnippet"/>
      </w:pPr>
      <w:r>
        <w:t xml:space="preserve">   </w:t>
      </w:r>
      <w:r>
        <w:rPr>
          <w:color w:val="FF0000"/>
        </w:rPr>
        <w:t>href</w:t>
      </w:r>
      <w:r>
        <w:rPr>
          <w:color w:val="0000FF"/>
        </w:rPr>
        <w:t>="#carousel-example-generic"</w:t>
      </w:r>
      <w:r>
        <w:t> </w:t>
      </w:r>
      <w:r>
        <w:rPr>
          <w:color w:val="FF0000"/>
        </w:rPr>
        <w:t>data-slide</w:t>
      </w:r>
      <w:r>
        <w:rPr>
          <w:color w:val="0000FF"/>
        </w:rPr>
        <w:t>="prev"&gt;</w:t>
      </w:r>
    </w:p>
    <w:p w:rsidR="0091382F" w:rsidRDefault="0091382F" w:rsidP="0091382F">
      <w:pPr>
        <w:pStyle w:val="CodeSnippet"/>
        <w:rPr>
          <w:color w:val="0000FF"/>
        </w:rPr>
      </w:pPr>
      <w:r>
        <w:rPr>
          <w:color w:val="0000FF"/>
        </w:rPr>
        <w:t xml:space="preserve">     &lt;</w:t>
      </w:r>
      <w:r>
        <w:rPr>
          <w:color w:val="800000"/>
        </w:rPr>
        <w:t>span</w:t>
      </w:r>
      <w:r>
        <w:t> </w:t>
      </w:r>
      <w:r>
        <w:rPr>
          <w:color w:val="FF0000"/>
        </w:rPr>
        <w:t>class</w:t>
      </w:r>
      <w:r>
        <w:rPr>
          <w:color w:val="0000FF"/>
        </w:rPr>
        <w:t>="glyphicon glyphicon-chevron-left"&gt;</w:t>
      </w:r>
    </w:p>
    <w:p w:rsidR="0091382F" w:rsidRDefault="0091382F" w:rsidP="0091382F">
      <w:pPr>
        <w:pStyle w:val="CodeSnippet"/>
      </w:pPr>
      <w:r>
        <w:rPr>
          <w:color w:val="0000FF"/>
        </w:rPr>
        <w:t xml:space="preserve">     &lt;/</w:t>
      </w:r>
      <w:r>
        <w:rPr>
          <w:color w:val="800000"/>
        </w:rPr>
        <w:t>span</w:t>
      </w:r>
      <w:r>
        <w:rPr>
          <w:color w:val="0000FF"/>
        </w:rPr>
        <w:t>&gt;</w:t>
      </w:r>
    </w:p>
    <w:p w:rsidR="0091382F" w:rsidRDefault="0091382F" w:rsidP="0091382F">
      <w:pPr>
        <w:pStyle w:val="CodeSnippet"/>
      </w:pPr>
      <w:r>
        <w:rPr>
          <w:color w:val="0000FF"/>
        </w:rPr>
        <w:t>&lt;/</w:t>
      </w:r>
      <w:r>
        <w:rPr>
          <w:color w:val="800000"/>
        </w:rPr>
        <w:t>a</w:t>
      </w:r>
      <w:r>
        <w:rPr>
          <w:color w:val="0000FF"/>
        </w:rPr>
        <w:t>&gt;</w:t>
      </w:r>
    </w:p>
    <w:p w:rsidR="0091382F" w:rsidRDefault="0091382F" w:rsidP="0091382F">
      <w:pPr>
        <w:pStyle w:val="CodeSnippet"/>
      </w:pPr>
      <w:r>
        <w:rPr>
          <w:color w:val="0000FF"/>
        </w:rPr>
        <w:t>&lt;</w:t>
      </w:r>
      <w:r>
        <w:rPr>
          <w:color w:val="800000"/>
        </w:rPr>
        <w:t>a</w:t>
      </w:r>
      <w:r>
        <w:t> </w:t>
      </w:r>
      <w:r>
        <w:rPr>
          <w:color w:val="FF0000"/>
        </w:rPr>
        <w:t>class</w:t>
      </w:r>
      <w:r>
        <w:rPr>
          <w:color w:val="0000FF"/>
        </w:rPr>
        <w:t>="right carousel-control"</w:t>
      </w:r>
      <w:r>
        <w:t> </w:t>
      </w:r>
    </w:p>
    <w:p w:rsidR="0091382F" w:rsidRDefault="0091382F" w:rsidP="0091382F">
      <w:pPr>
        <w:pStyle w:val="CodeSnippet"/>
      </w:pPr>
      <w:r>
        <w:t xml:space="preserve">    </w:t>
      </w:r>
      <w:r>
        <w:rPr>
          <w:color w:val="FF0000"/>
        </w:rPr>
        <w:t>href</w:t>
      </w:r>
      <w:r>
        <w:rPr>
          <w:color w:val="0000FF"/>
        </w:rPr>
        <w:t>="#carousel-example-generic"</w:t>
      </w:r>
      <w:r>
        <w:t> </w:t>
      </w:r>
      <w:r>
        <w:rPr>
          <w:color w:val="FF0000"/>
        </w:rPr>
        <w:t>data-slide</w:t>
      </w:r>
      <w:r>
        <w:rPr>
          <w:color w:val="0000FF"/>
        </w:rPr>
        <w:t>="next"&gt;</w:t>
      </w:r>
    </w:p>
    <w:p w:rsidR="0091382F" w:rsidRDefault="0091382F" w:rsidP="0091382F">
      <w:pPr>
        <w:pStyle w:val="CodeSnippet"/>
        <w:rPr>
          <w:color w:val="0000FF"/>
        </w:rPr>
      </w:pPr>
      <w:r>
        <w:t>    </w:t>
      </w:r>
      <w:r>
        <w:rPr>
          <w:color w:val="0000FF"/>
        </w:rPr>
        <w:t>&lt;</w:t>
      </w:r>
      <w:r>
        <w:rPr>
          <w:color w:val="800000"/>
        </w:rPr>
        <w:t>span</w:t>
      </w:r>
      <w:r>
        <w:t> </w:t>
      </w:r>
      <w:r>
        <w:rPr>
          <w:color w:val="FF0000"/>
        </w:rPr>
        <w:t>class</w:t>
      </w:r>
      <w:r>
        <w:rPr>
          <w:color w:val="0000FF"/>
        </w:rPr>
        <w:t>="glyphicon glyphicon-chevron-right"&gt;</w:t>
      </w:r>
    </w:p>
    <w:p w:rsidR="0091382F" w:rsidRDefault="0091382F" w:rsidP="0091382F">
      <w:pPr>
        <w:pStyle w:val="CodeSnippet"/>
      </w:pPr>
      <w:r>
        <w:rPr>
          <w:color w:val="0000FF"/>
        </w:rPr>
        <w:t xml:space="preserve">    &lt;/</w:t>
      </w:r>
      <w:r>
        <w:rPr>
          <w:color w:val="800000"/>
        </w:rPr>
        <w:t>span</w:t>
      </w:r>
      <w:r>
        <w:rPr>
          <w:color w:val="0000FF"/>
        </w:rPr>
        <w:t>&gt;</w:t>
      </w:r>
    </w:p>
    <w:p w:rsidR="0091382F" w:rsidRDefault="0091382F" w:rsidP="0091382F">
      <w:pPr>
        <w:pStyle w:val="CodeSnippet"/>
      </w:pPr>
      <w:r>
        <w:rPr>
          <w:color w:val="0000FF"/>
        </w:rPr>
        <w:t>&lt;/</w:t>
      </w:r>
      <w:r>
        <w:rPr>
          <w:color w:val="800000"/>
        </w:rPr>
        <w:t>a</w:t>
      </w:r>
      <w:r>
        <w:rPr>
          <w:color w:val="0000FF"/>
        </w:rPr>
        <w:t>&gt;</w:t>
      </w:r>
    </w:p>
    <w:p w:rsidR="00DE789F" w:rsidRDefault="00DE789F" w:rsidP="00453377">
      <w:pPr>
        <w:pStyle w:val="BodyText"/>
      </w:pPr>
    </w:p>
    <w:p w:rsidR="009609A3" w:rsidRDefault="009609A3" w:rsidP="009609A3">
      <w:pPr>
        <w:pStyle w:val="Heading3"/>
      </w:pPr>
      <w:r>
        <w:t>Responsive Utilities</w:t>
      </w:r>
    </w:p>
    <w:p w:rsidR="009609A3" w:rsidRDefault="009609A3" w:rsidP="009609A3">
      <w:pPr>
        <w:pStyle w:val="BodyText"/>
      </w:pPr>
    </w:p>
    <w:p w:rsidR="009609A3" w:rsidRDefault="009609A3" w:rsidP="009609A3">
      <w:pPr>
        <w:pStyle w:val="BodyText"/>
      </w:pPr>
      <w:r>
        <w:t>If you’re using the responsive utilities on your Bootstrap 2.x site</w:t>
      </w:r>
      <w:r w:rsidR="00095530">
        <w:t>,</w:t>
      </w:r>
      <w:r>
        <w:t xml:space="preserve"> you’re going to need to update those class references as well.</w:t>
      </w:r>
      <w:r w:rsidR="0022574A">
        <w:t xml:space="preserve"> </w:t>
      </w:r>
      <w:r w:rsidR="0022574A" w:rsidRPr="00E27F35">
        <w:rPr>
          <w:b/>
        </w:rPr>
        <w:t xml:space="preserve">Table </w:t>
      </w:r>
      <w:r w:rsidR="00E27F35">
        <w:rPr>
          <w:b/>
        </w:rPr>
        <w:t>3</w:t>
      </w:r>
      <w:r w:rsidR="0022574A">
        <w:t xml:space="preserve"> lists the responsive utility class changes in Bootstrap 3.</w:t>
      </w:r>
    </w:p>
    <w:p w:rsidR="009609A3" w:rsidRDefault="009609A3" w:rsidP="009609A3">
      <w:pPr>
        <w:pStyle w:val="BodyText"/>
      </w:pPr>
    </w:p>
    <w:tbl>
      <w:tblPr>
        <w:tblStyle w:val="TableGrid"/>
        <w:tblW w:w="0" w:type="auto"/>
        <w:tblLook w:val="04A0" w:firstRow="1" w:lastRow="0" w:firstColumn="1" w:lastColumn="0" w:noHBand="0" w:noVBand="1"/>
      </w:tblPr>
      <w:tblGrid>
        <w:gridCol w:w="5148"/>
        <w:gridCol w:w="5148"/>
      </w:tblGrid>
      <w:tr w:rsidR="009609A3" w:rsidTr="009609A3">
        <w:tc>
          <w:tcPr>
            <w:tcW w:w="5148" w:type="dxa"/>
          </w:tcPr>
          <w:p w:rsidR="009609A3" w:rsidRDefault="009609A3" w:rsidP="009609A3">
            <w:pPr>
              <w:pStyle w:val="TableHeading"/>
            </w:pPr>
            <w:r>
              <w:t>Bootstrap 2.x</w:t>
            </w:r>
          </w:p>
        </w:tc>
        <w:tc>
          <w:tcPr>
            <w:tcW w:w="5148" w:type="dxa"/>
          </w:tcPr>
          <w:p w:rsidR="009609A3" w:rsidRDefault="009609A3" w:rsidP="009609A3">
            <w:pPr>
              <w:pStyle w:val="TableHeading"/>
            </w:pPr>
            <w:r>
              <w:t>Bootstrap 3</w:t>
            </w:r>
          </w:p>
        </w:tc>
      </w:tr>
      <w:tr w:rsidR="009609A3" w:rsidRPr="009609A3" w:rsidTr="009609A3">
        <w:tc>
          <w:tcPr>
            <w:tcW w:w="5148" w:type="dxa"/>
          </w:tcPr>
          <w:p w:rsidR="009609A3" w:rsidRPr="009609A3" w:rsidRDefault="009609A3" w:rsidP="009609A3">
            <w:pPr>
              <w:pStyle w:val="TableText"/>
            </w:pPr>
            <w:r w:rsidRPr="009609A3">
              <w:t>.visible-phone</w:t>
            </w:r>
          </w:p>
        </w:tc>
        <w:tc>
          <w:tcPr>
            <w:tcW w:w="5148" w:type="dxa"/>
          </w:tcPr>
          <w:p w:rsidR="009609A3" w:rsidRPr="009609A3" w:rsidRDefault="009609A3" w:rsidP="009609A3">
            <w:pPr>
              <w:pStyle w:val="TableText"/>
            </w:pPr>
            <w:r w:rsidRPr="009609A3">
              <w:t>.visible-sm</w:t>
            </w:r>
          </w:p>
        </w:tc>
      </w:tr>
      <w:tr w:rsidR="009609A3" w:rsidRPr="009609A3" w:rsidTr="009609A3">
        <w:tc>
          <w:tcPr>
            <w:tcW w:w="5148" w:type="dxa"/>
          </w:tcPr>
          <w:p w:rsidR="009609A3" w:rsidRPr="009609A3" w:rsidRDefault="009609A3" w:rsidP="009609A3">
            <w:pPr>
              <w:pStyle w:val="TableText"/>
            </w:pPr>
            <w:r w:rsidRPr="009609A3">
              <w:t>.visible-tablet</w:t>
            </w:r>
          </w:p>
        </w:tc>
        <w:tc>
          <w:tcPr>
            <w:tcW w:w="5148" w:type="dxa"/>
          </w:tcPr>
          <w:p w:rsidR="009609A3" w:rsidRPr="009609A3" w:rsidRDefault="009609A3" w:rsidP="009609A3">
            <w:pPr>
              <w:pStyle w:val="TableText"/>
            </w:pPr>
            <w:r w:rsidRPr="009609A3">
              <w:t>.visible-md</w:t>
            </w:r>
          </w:p>
        </w:tc>
      </w:tr>
      <w:tr w:rsidR="009609A3" w:rsidRPr="009609A3" w:rsidTr="009609A3">
        <w:tc>
          <w:tcPr>
            <w:tcW w:w="5148" w:type="dxa"/>
          </w:tcPr>
          <w:p w:rsidR="009609A3" w:rsidRPr="009609A3" w:rsidRDefault="009609A3" w:rsidP="009609A3">
            <w:pPr>
              <w:pStyle w:val="TableText"/>
            </w:pPr>
            <w:r w:rsidRPr="009609A3">
              <w:t>.visible-desktop</w:t>
            </w:r>
          </w:p>
        </w:tc>
        <w:tc>
          <w:tcPr>
            <w:tcW w:w="5148" w:type="dxa"/>
          </w:tcPr>
          <w:p w:rsidR="009609A3" w:rsidRPr="009609A3" w:rsidRDefault="009609A3" w:rsidP="009609A3">
            <w:pPr>
              <w:pStyle w:val="TableText"/>
            </w:pPr>
            <w:r w:rsidRPr="009609A3">
              <w:t>.visible-lg</w:t>
            </w:r>
          </w:p>
        </w:tc>
      </w:tr>
      <w:tr w:rsidR="009609A3" w:rsidRPr="009609A3" w:rsidTr="009609A3">
        <w:tc>
          <w:tcPr>
            <w:tcW w:w="5148" w:type="dxa"/>
          </w:tcPr>
          <w:p w:rsidR="009609A3" w:rsidRPr="009609A3" w:rsidRDefault="009609A3" w:rsidP="009609A3">
            <w:pPr>
              <w:pStyle w:val="TableText"/>
            </w:pPr>
            <w:r w:rsidRPr="009609A3">
              <w:t>.hidden-phone</w:t>
            </w:r>
          </w:p>
        </w:tc>
        <w:tc>
          <w:tcPr>
            <w:tcW w:w="5148" w:type="dxa"/>
          </w:tcPr>
          <w:p w:rsidR="009609A3" w:rsidRPr="009609A3" w:rsidRDefault="009609A3" w:rsidP="009609A3">
            <w:pPr>
              <w:pStyle w:val="TableText"/>
            </w:pPr>
            <w:r w:rsidRPr="009609A3">
              <w:t>.hidden-sm</w:t>
            </w:r>
          </w:p>
        </w:tc>
      </w:tr>
      <w:tr w:rsidR="009609A3" w:rsidRPr="009609A3" w:rsidTr="009609A3">
        <w:tc>
          <w:tcPr>
            <w:tcW w:w="5148" w:type="dxa"/>
          </w:tcPr>
          <w:p w:rsidR="009609A3" w:rsidRPr="009609A3" w:rsidRDefault="009609A3" w:rsidP="009609A3">
            <w:pPr>
              <w:pStyle w:val="TableText"/>
            </w:pPr>
            <w:r w:rsidRPr="009609A3">
              <w:t>.hidden-tablet</w:t>
            </w:r>
          </w:p>
        </w:tc>
        <w:tc>
          <w:tcPr>
            <w:tcW w:w="5148" w:type="dxa"/>
          </w:tcPr>
          <w:p w:rsidR="009609A3" w:rsidRPr="009609A3" w:rsidRDefault="009609A3" w:rsidP="009609A3">
            <w:pPr>
              <w:pStyle w:val="TableText"/>
            </w:pPr>
            <w:r w:rsidRPr="009609A3">
              <w:t>.hidden-md</w:t>
            </w:r>
          </w:p>
        </w:tc>
      </w:tr>
      <w:tr w:rsidR="009609A3" w:rsidRPr="009609A3" w:rsidTr="009609A3">
        <w:tc>
          <w:tcPr>
            <w:tcW w:w="5148" w:type="dxa"/>
          </w:tcPr>
          <w:p w:rsidR="009609A3" w:rsidRPr="009609A3" w:rsidRDefault="009609A3" w:rsidP="009609A3">
            <w:pPr>
              <w:pStyle w:val="TableText"/>
            </w:pPr>
            <w:r w:rsidRPr="009609A3">
              <w:t>.hidden-desktop</w:t>
            </w:r>
          </w:p>
        </w:tc>
        <w:tc>
          <w:tcPr>
            <w:tcW w:w="5148" w:type="dxa"/>
          </w:tcPr>
          <w:p w:rsidR="009609A3" w:rsidRPr="009609A3" w:rsidRDefault="009609A3" w:rsidP="009609A3">
            <w:pPr>
              <w:pStyle w:val="TableText"/>
            </w:pPr>
            <w:r w:rsidRPr="009609A3">
              <w:t>.hidden-lg</w:t>
            </w:r>
          </w:p>
        </w:tc>
      </w:tr>
    </w:tbl>
    <w:p w:rsidR="009609A3" w:rsidRDefault="009609A3" w:rsidP="009609A3">
      <w:pPr>
        <w:pStyle w:val="TableCaption"/>
      </w:pPr>
      <w:r>
        <w:t xml:space="preserve">Table </w:t>
      </w:r>
      <w:r w:rsidR="0022574A">
        <w:t>3</w:t>
      </w:r>
      <w:r>
        <w:t>: Responsive utility changes in Bootstrap 3</w:t>
      </w:r>
    </w:p>
    <w:p w:rsidR="009609A3" w:rsidRDefault="009609A3" w:rsidP="00453377">
      <w:pPr>
        <w:pStyle w:val="BodyText"/>
      </w:pPr>
    </w:p>
    <w:p w:rsidR="003E1949" w:rsidRDefault="003E1949" w:rsidP="003E1949">
      <w:pPr>
        <w:pStyle w:val="Heading3"/>
      </w:pPr>
      <w:r>
        <w:t xml:space="preserve">Some Things Had To Go </w:t>
      </w:r>
    </w:p>
    <w:p w:rsidR="00D01535" w:rsidRDefault="00D01535" w:rsidP="003D395B">
      <w:pPr>
        <w:pStyle w:val="BodyText"/>
      </w:pPr>
    </w:p>
    <w:p w:rsidR="003D395B" w:rsidRDefault="00095530" w:rsidP="003D395B">
      <w:pPr>
        <w:pStyle w:val="BodyText"/>
      </w:pPr>
      <w:r>
        <w:t>“</w:t>
      </w:r>
      <w:r w:rsidR="003E1949">
        <w:t>Out with the old and in with the new</w:t>
      </w:r>
      <w:r>
        <w:t>,”</w:t>
      </w:r>
      <w:r w:rsidR="003E1949">
        <w:t xml:space="preserve"> is how the saying goes. That also applies to Bootstrap 3. There are a number of elements from the prior version </w:t>
      </w:r>
      <w:r w:rsidR="003E1949">
        <w:t xml:space="preserve">that have been depreciated. </w:t>
      </w:r>
      <w:r w:rsidR="003E1949" w:rsidRPr="00073FD0">
        <w:rPr>
          <w:b/>
        </w:rPr>
        <w:t xml:space="preserve">Table </w:t>
      </w:r>
      <w:r w:rsidR="00E27F35">
        <w:rPr>
          <w:b/>
        </w:rPr>
        <w:t>4</w:t>
      </w:r>
      <w:r w:rsidR="003E1949">
        <w:t xml:space="preserve"> lists the</w:t>
      </w:r>
      <w:r w:rsidR="00631D68">
        <w:t xml:space="preserve"> Bootstrap 2.x items that were removed </w:t>
      </w:r>
      <w:r w:rsidR="003E1949">
        <w:t>along with the corre</w:t>
      </w:r>
      <w:r w:rsidR="00073FD0">
        <w:t xml:space="preserve">sponding Bootstrap 3 </w:t>
      </w:r>
      <w:r w:rsidR="007067C1">
        <w:t>replacement</w:t>
      </w:r>
      <w:r w:rsidR="00073FD0">
        <w:t>.</w:t>
      </w:r>
    </w:p>
    <w:p w:rsidR="003E1949" w:rsidRDefault="003E1949" w:rsidP="003E1949">
      <w:pPr>
        <w:pStyle w:val="BodyText"/>
      </w:pPr>
    </w:p>
    <w:tbl>
      <w:tblPr>
        <w:tblStyle w:val="TableGrid"/>
        <w:tblW w:w="0" w:type="auto"/>
        <w:tblLook w:val="04A0" w:firstRow="1" w:lastRow="0" w:firstColumn="1" w:lastColumn="0" w:noHBand="0" w:noVBand="1"/>
      </w:tblPr>
      <w:tblGrid>
        <w:gridCol w:w="3432"/>
        <w:gridCol w:w="3432"/>
        <w:gridCol w:w="3432"/>
      </w:tblGrid>
      <w:tr w:rsidR="003E1949" w:rsidTr="008167DF">
        <w:tc>
          <w:tcPr>
            <w:tcW w:w="3432" w:type="dxa"/>
          </w:tcPr>
          <w:p w:rsidR="003E1949" w:rsidRDefault="003E1949" w:rsidP="008167DF">
            <w:pPr>
              <w:pStyle w:val="TableHeading"/>
            </w:pPr>
            <w:r>
              <w:t>Element</w:t>
            </w:r>
          </w:p>
        </w:tc>
        <w:tc>
          <w:tcPr>
            <w:tcW w:w="3432" w:type="dxa"/>
          </w:tcPr>
          <w:p w:rsidR="003E1949" w:rsidRDefault="00D60C66" w:rsidP="00D60C66">
            <w:pPr>
              <w:pStyle w:val="TableHeading"/>
            </w:pPr>
            <w:r>
              <w:t xml:space="preserve">Removed From Bootstrap </w:t>
            </w:r>
            <w:r w:rsidR="00612153">
              <w:t>2.x</w:t>
            </w:r>
          </w:p>
        </w:tc>
        <w:tc>
          <w:tcPr>
            <w:tcW w:w="3432" w:type="dxa"/>
          </w:tcPr>
          <w:p w:rsidR="003E1949" w:rsidRDefault="003E1949" w:rsidP="008167DF">
            <w:pPr>
              <w:pStyle w:val="TableHeading"/>
            </w:pPr>
            <w:r>
              <w:t>Bootstrap 3.0 Equivalent</w:t>
            </w:r>
          </w:p>
        </w:tc>
      </w:tr>
      <w:tr w:rsidR="00D60C66" w:rsidTr="008167DF">
        <w:tc>
          <w:tcPr>
            <w:tcW w:w="3432" w:type="dxa"/>
          </w:tcPr>
          <w:p w:rsidR="00D60C66" w:rsidRDefault="00D60C66" w:rsidP="008167DF">
            <w:pPr>
              <w:pStyle w:val="TableText"/>
            </w:pPr>
            <w:r w:rsidRPr="009F7827">
              <w:t>Grid</w:t>
            </w:r>
          </w:p>
        </w:tc>
        <w:tc>
          <w:tcPr>
            <w:tcW w:w="3432" w:type="dxa"/>
          </w:tcPr>
          <w:p w:rsidR="00D60C66" w:rsidRDefault="00D60C66" w:rsidP="008167DF">
            <w:pPr>
              <w:pStyle w:val="TableText"/>
            </w:pPr>
            <w:r w:rsidRPr="009F7827">
              <w:t>.span*</w:t>
            </w:r>
          </w:p>
        </w:tc>
        <w:tc>
          <w:tcPr>
            <w:tcW w:w="3432" w:type="dxa"/>
          </w:tcPr>
          <w:p w:rsidR="00D60C66" w:rsidRDefault="00D60C66" w:rsidP="008167DF">
            <w:pPr>
              <w:pStyle w:val="TableText"/>
            </w:pPr>
            <w:r w:rsidRPr="009F7827">
              <w:t>.col-md-*</w:t>
            </w:r>
          </w:p>
        </w:tc>
      </w:tr>
      <w:tr w:rsidR="00D60C66" w:rsidTr="008167DF">
        <w:tc>
          <w:tcPr>
            <w:tcW w:w="3432" w:type="dxa"/>
          </w:tcPr>
          <w:p w:rsidR="00D60C66" w:rsidRDefault="00D60C66" w:rsidP="008167DF">
            <w:pPr>
              <w:pStyle w:val="TableText"/>
            </w:pPr>
            <w:r w:rsidRPr="009F7827">
              <w:t>Fluid container</w:t>
            </w:r>
          </w:p>
        </w:tc>
        <w:tc>
          <w:tcPr>
            <w:tcW w:w="3432" w:type="dxa"/>
          </w:tcPr>
          <w:p w:rsidR="00D60C66" w:rsidRDefault="00D60C66" w:rsidP="008167DF">
            <w:pPr>
              <w:pStyle w:val="TableText"/>
            </w:pPr>
            <w:r w:rsidRPr="009F7827">
              <w:t>.container-fluid</w:t>
            </w:r>
          </w:p>
        </w:tc>
        <w:tc>
          <w:tcPr>
            <w:tcW w:w="3432" w:type="dxa"/>
          </w:tcPr>
          <w:p w:rsidR="00D60C66" w:rsidRDefault="00D60C66" w:rsidP="008167DF">
            <w:pPr>
              <w:pStyle w:val="TableText"/>
            </w:pPr>
            <w:r w:rsidRPr="009F7827">
              <w:t>.container</w:t>
            </w:r>
          </w:p>
        </w:tc>
      </w:tr>
      <w:tr w:rsidR="00D60C66" w:rsidTr="008167DF">
        <w:tc>
          <w:tcPr>
            <w:tcW w:w="3432" w:type="dxa"/>
          </w:tcPr>
          <w:p w:rsidR="00D60C66" w:rsidRDefault="00D60C66" w:rsidP="008167DF">
            <w:pPr>
              <w:pStyle w:val="TableText"/>
            </w:pPr>
            <w:r w:rsidRPr="009F7827">
              <w:t>Fluid row</w:t>
            </w:r>
          </w:p>
        </w:tc>
        <w:tc>
          <w:tcPr>
            <w:tcW w:w="3432" w:type="dxa"/>
          </w:tcPr>
          <w:p w:rsidR="00D60C66" w:rsidRDefault="00D60C66" w:rsidP="008167DF">
            <w:pPr>
              <w:pStyle w:val="TableText"/>
            </w:pPr>
            <w:r w:rsidRPr="009F7827">
              <w:t>.row-fluid</w:t>
            </w:r>
          </w:p>
        </w:tc>
        <w:tc>
          <w:tcPr>
            <w:tcW w:w="3432" w:type="dxa"/>
          </w:tcPr>
          <w:p w:rsidR="00D60C66" w:rsidRDefault="00D60C66" w:rsidP="008167DF">
            <w:pPr>
              <w:pStyle w:val="TableText"/>
            </w:pPr>
            <w:r w:rsidRPr="009F7827">
              <w:t>.row</w:t>
            </w:r>
          </w:p>
        </w:tc>
      </w:tr>
      <w:tr w:rsidR="00D60C66" w:rsidTr="008167DF">
        <w:tc>
          <w:tcPr>
            <w:tcW w:w="3432" w:type="dxa"/>
          </w:tcPr>
          <w:p w:rsidR="00D60C66" w:rsidRDefault="00D60C66" w:rsidP="008167DF">
            <w:pPr>
              <w:pStyle w:val="TableText"/>
            </w:pPr>
            <w:r w:rsidRPr="009F7827">
              <w:t>Icons</w:t>
            </w:r>
          </w:p>
        </w:tc>
        <w:tc>
          <w:tcPr>
            <w:tcW w:w="3432" w:type="dxa"/>
          </w:tcPr>
          <w:p w:rsidR="00D60C66" w:rsidRDefault="00D60C66" w:rsidP="008167DF">
            <w:pPr>
              <w:pStyle w:val="TableText"/>
            </w:pPr>
            <w:r w:rsidRPr="009F7827">
              <w:t>.icon-*</w:t>
            </w:r>
          </w:p>
        </w:tc>
        <w:tc>
          <w:tcPr>
            <w:tcW w:w="3432" w:type="dxa"/>
          </w:tcPr>
          <w:p w:rsidR="00D60C66" w:rsidRDefault="00D60C66" w:rsidP="008167DF">
            <w:pPr>
              <w:pStyle w:val="TableText"/>
            </w:pPr>
            <w:r w:rsidRPr="009F7827">
              <w:t>.glyphicon-*</w:t>
            </w:r>
          </w:p>
        </w:tc>
      </w:tr>
      <w:tr w:rsidR="00D60C66" w:rsidTr="008167DF">
        <w:tc>
          <w:tcPr>
            <w:tcW w:w="3432" w:type="dxa"/>
          </w:tcPr>
          <w:p w:rsidR="00D60C66" w:rsidRDefault="00D60C66" w:rsidP="008167DF">
            <w:pPr>
              <w:pStyle w:val="TableText"/>
            </w:pPr>
            <w:r w:rsidRPr="009F7827">
              <w:t>Hero Unit</w:t>
            </w:r>
          </w:p>
        </w:tc>
        <w:tc>
          <w:tcPr>
            <w:tcW w:w="3432" w:type="dxa"/>
          </w:tcPr>
          <w:p w:rsidR="00D60C66" w:rsidRDefault="00D60C66" w:rsidP="008167DF">
            <w:pPr>
              <w:pStyle w:val="TableText"/>
            </w:pPr>
            <w:r w:rsidRPr="009F7827">
              <w:t>.hero-unit</w:t>
            </w:r>
          </w:p>
        </w:tc>
        <w:tc>
          <w:tcPr>
            <w:tcW w:w="3432" w:type="dxa"/>
          </w:tcPr>
          <w:p w:rsidR="00D60C66" w:rsidRDefault="00D60C66" w:rsidP="008167DF">
            <w:pPr>
              <w:pStyle w:val="TableText"/>
            </w:pPr>
            <w:r w:rsidRPr="009F7827">
              <w:t>.jumbotron</w:t>
            </w:r>
          </w:p>
        </w:tc>
      </w:tr>
      <w:tr w:rsidR="00D60C66" w:rsidTr="008167DF">
        <w:tc>
          <w:tcPr>
            <w:tcW w:w="3432" w:type="dxa"/>
          </w:tcPr>
          <w:p w:rsidR="00D60C66" w:rsidRPr="009F7827" w:rsidRDefault="00D60C66" w:rsidP="008167DF">
            <w:pPr>
              <w:pStyle w:val="TableText"/>
            </w:pPr>
            <w:r w:rsidRPr="009F7827">
              <w:t>Nav list</w:t>
            </w:r>
          </w:p>
        </w:tc>
        <w:tc>
          <w:tcPr>
            <w:tcW w:w="3432" w:type="dxa"/>
          </w:tcPr>
          <w:p w:rsidR="00D60C66" w:rsidRPr="009F7827" w:rsidRDefault="00D60C66" w:rsidP="008167DF">
            <w:pPr>
              <w:pStyle w:val="TableText"/>
            </w:pPr>
            <w:r w:rsidRPr="009F7827">
              <w:t>.nav-list</w:t>
            </w:r>
          </w:p>
        </w:tc>
        <w:tc>
          <w:tcPr>
            <w:tcW w:w="3432" w:type="dxa"/>
          </w:tcPr>
          <w:p w:rsidR="00D60C66" w:rsidRPr="009F7827" w:rsidRDefault="00D60C66" w:rsidP="008167DF">
            <w:pPr>
              <w:pStyle w:val="TableText"/>
            </w:pPr>
            <w:r w:rsidRPr="009F7827">
              <w:t>.list-group</w:t>
            </w:r>
          </w:p>
        </w:tc>
      </w:tr>
      <w:tr w:rsidR="00D60C66" w:rsidTr="008167DF">
        <w:tc>
          <w:tcPr>
            <w:tcW w:w="3432" w:type="dxa"/>
          </w:tcPr>
          <w:p w:rsidR="00D60C66" w:rsidRPr="009F7827" w:rsidRDefault="00D60C66" w:rsidP="008167DF">
            <w:pPr>
              <w:pStyle w:val="TableText"/>
            </w:pPr>
            <w:r w:rsidRPr="009F7827">
              <w:t>Navbar inner</w:t>
            </w:r>
          </w:p>
        </w:tc>
        <w:tc>
          <w:tcPr>
            <w:tcW w:w="3432" w:type="dxa"/>
          </w:tcPr>
          <w:p w:rsidR="00D60C66" w:rsidRPr="009F7827" w:rsidRDefault="00D60C66" w:rsidP="008167DF">
            <w:pPr>
              <w:pStyle w:val="TableText"/>
            </w:pPr>
            <w:r w:rsidRPr="009F7827">
              <w:t>.navbar-inner</w:t>
            </w:r>
          </w:p>
        </w:tc>
        <w:tc>
          <w:tcPr>
            <w:tcW w:w="3432" w:type="dxa"/>
          </w:tcPr>
          <w:p w:rsidR="00D60C66" w:rsidRPr="009F7827" w:rsidRDefault="00D60C66" w:rsidP="008167DF">
            <w:pPr>
              <w:pStyle w:val="TableText"/>
            </w:pPr>
            <w:r w:rsidRPr="009F7827">
              <w:t>-</w:t>
            </w:r>
          </w:p>
        </w:tc>
      </w:tr>
      <w:tr w:rsidR="00D60C66" w:rsidTr="008167DF">
        <w:tc>
          <w:tcPr>
            <w:tcW w:w="3432" w:type="dxa"/>
          </w:tcPr>
          <w:p w:rsidR="00D60C66" w:rsidRDefault="00D60C66" w:rsidP="008167DF">
            <w:pPr>
              <w:pStyle w:val="TableText"/>
            </w:pPr>
            <w:r w:rsidRPr="009F7827">
              <w:t>Navbar button</w:t>
            </w:r>
          </w:p>
        </w:tc>
        <w:tc>
          <w:tcPr>
            <w:tcW w:w="3432" w:type="dxa"/>
          </w:tcPr>
          <w:p w:rsidR="00D60C66" w:rsidRDefault="00D60C66" w:rsidP="008167DF">
            <w:pPr>
              <w:pStyle w:val="TableText"/>
            </w:pPr>
            <w:r w:rsidRPr="009F7827">
              <w:t>.btn-navbar</w:t>
            </w:r>
          </w:p>
        </w:tc>
        <w:tc>
          <w:tcPr>
            <w:tcW w:w="3432" w:type="dxa"/>
          </w:tcPr>
          <w:p w:rsidR="00D60C66" w:rsidRDefault="00D60C66" w:rsidP="008167DF">
            <w:pPr>
              <w:pStyle w:val="TableText"/>
            </w:pPr>
            <w:r w:rsidRPr="009F7827">
              <w:t>.navbar-btn</w:t>
            </w:r>
          </w:p>
        </w:tc>
      </w:tr>
      <w:tr w:rsidR="00D60C66" w:rsidTr="008167DF">
        <w:tc>
          <w:tcPr>
            <w:tcW w:w="3432" w:type="dxa"/>
          </w:tcPr>
          <w:p w:rsidR="00D60C66" w:rsidRPr="009F7827" w:rsidRDefault="00D60C66" w:rsidP="008167DF">
            <w:pPr>
              <w:pStyle w:val="TableText"/>
            </w:pPr>
            <w:r w:rsidRPr="009F7827">
              <w:t>Thumbnails</w:t>
            </w:r>
          </w:p>
        </w:tc>
        <w:tc>
          <w:tcPr>
            <w:tcW w:w="3432" w:type="dxa"/>
          </w:tcPr>
          <w:p w:rsidR="00D60C66" w:rsidRPr="009F7827" w:rsidRDefault="00D60C66" w:rsidP="008167DF">
            <w:pPr>
              <w:pStyle w:val="TableText"/>
            </w:pPr>
            <w:r w:rsidRPr="009F7827">
              <w:t>.thumbnails</w:t>
            </w:r>
          </w:p>
        </w:tc>
        <w:tc>
          <w:tcPr>
            <w:tcW w:w="3432" w:type="dxa"/>
          </w:tcPr>
          <w:p w:rsidR="00D60C66" w:rsidRPr="009F7827" w:rsidRDefault="00D60C66" w:rsidP="008167DF">
            <w:pPr>
              <w:pStyle w:val="TableText"/>
            </w:pPr>
            <w:r w:rsidRPr="009F7827">
              <w:t>.col-* and .thumbnail</w:t>
            </w:r>
          </w:p>
        </w:tc>
      </w:tr>
      <w:tr w:rsidR="003E1949" w:rsidTr="008167DF">
        <w:tc>
          <w:tcPr>
            <w:tcW w:w="3432" w:type="dxa"/>
          </w:tcPr>
          <w:p w:rsidR="003E1949" w:rsidRDefault="003E1949" w:rsidP="008167DF">
            <w:pPr>
              <w:pStyle w:val="TableText"/>
            </w:pPr>
            <w:r w:rsidRPr="009F7827">
              <w:t>Form actions</w:t>
            </w:r>
          </w:p>
        </w:tc>
        <w:tc>
          <w:tcPr>
            <w:tcW w:w="3432" w:type="dxa"/>
          </w:tcPr>
          <w:p w:rsidR="003E1949" w:rsidRDefault="003E1949" w:rsidP="008167DF">
            <w:pPr>
              <w:pStyle w:val="TableText"/>
            </w:pPr>
            <w:r w:rsidRPr="009F7827">
              <w:t>.form-actions</w:t>
            </w:r>
          </w:p>
        </w:tc>
        <w:tc>
          <w:tcPr>
            <w:tcW w:w="3432" w:type="dxa"/>
          </w:tcPr>
          <w:p w:rsidR="003E1949" w:rsidRDefault="003E1949" w:rsidP="008167DF">
            <w:pPr>
              <w:pStyle w:val="TableText"/>
            </w:pPr>
            <w:r w:rsidRPr="009F7827">
              <w:t>-</w:t>
            </w:r>
          </w:p>
        </w:tc>
      </w:tr>
      <w:tr w:rsidR="00D60C66" w:rsidTr="008167DF">
        <w:tc>
          <w:tcPr>
            <w:tcW w:w="3432" w:type="dxa"/>
          </w:tcPr>
          <w:p w:rsidR="00D60C66" w:rsidRPr="009F7827" w:rsidRDefault="00D60C66" w:rsidP="008167DF">
            <w:pPr>
              <w:pStyle w:val="TableText"/>
            </w:pPr>
            <w:r w:rsidRPr="009F7827">
              <w:t>Input append / prepend</w:t>
            </w:r>
          </w:p>
        </w:tc>
        <w:tc>
          <w:tcPr>
            <w:tcW w:w="3432" w:type="dxa"/>
          </w:tcPr>
          <w:p w:rsidR="00D60C66" w:rsidRPr="009F7827" w:rsidRDefault="00D60C66" w:rsidP="008167DF">
            <w:pPr>
              <w:pStyle w:val="TableText"/>
            </w:pPr>
            <w:r w:rsidRPr="009F7827">
              <w:t>.input-append .input-prepend .add-on</w:t>
            </w:r>
          </w:p>
        </w:tc>
        <w:tc>
          <w:tcPr>
            <w:tcW w:w="3432" w:type="dxa"/>
          </w:tcPr>
          <w:p w:rsidR="00D60C66" w:rsidRPr="009F7827" w:rsidRDefault="00D60C66" w:rsidP="008167DF">
            <w:pPr>
              <w:pStyle w:val="TableText"/>
            </w:pPr>
            <w:r w:rsidRPr="009F7827">
              <w:t>.input-group</w:t>
            </w:r>
          </w:p>
        </w:tc>
      </w:tr>
      <w:tr w:rsidR="00D60C66" w:rsidTr="008167DF">
        <w:tc>
          <w:tcPr>
            <w:tcW w:w="3432" w:type="dxa"/>
          </w:tcPr>
          <w:p w:rsidR="00D60C66" w:rsidRPr="009F7827" w:rsidRDefault="00D60C66" w:rsidP="008167DF">
            <w:pPr>
              <w:pStyle w:val="TableText"/>
            </w:pPr>
            <w:r w:rsidRPr="009F7827">
              <w:t>Tab alignments</w:t>
            </w:r>
          </w:p>
        </w:tc>
        <w:tc>
          <w:tcPr>
            <w:tcW w:w="3432" w:type="dxa"/>
          </w:tcPr>
          <w:p w:rsidR="00D60C66" w:rsidRPr="009F7827" w:rsidRDefault="00D60C66" w:rsidP="008167DF">
            <w:pPr>
              <w:pStyle w:val="TableText"/>
            </w:pPr>
            <w:r w:rsidRPr="009F7827">
              <w:t>.tabs-left .tabs-right .tabs-below</w:t>
            </w:r>
          </w:p>
        </w:tc>
        <w:tc>
          <w:tcPr>
            <w:tcW w:w="3432" w:type="dxa"/>
          </w:tcPr>
          <w:p w:rsidR="00D60C66" w:rsidRPr="009F7827" w:rsidRDefault="00D60C66" w:rsidP="008167DF">
            <w:pPr>
              <w:pStyle w:val="TableText"/>
            </w:pPr>
            <w:r w:rsidRPr="009F7827">
              <w:t>-</w:t>
            </w:r>
          </w:p>
        </w:tc>
      </w:tr>
      <w:tr w:rsidR="00D60C66" w:rsidTr="008167DF">
        <w:tc>
          <w:tcPr>
            <w:tcW w:w="3432" w:type="dxa"/>
          </w:tcPr>
          <w:p w:rsidR="00D60C66" w:rsidRPr="009F7827" w:rsidRDefault="00D60C66" w:rsidP="008167DF">
            <w:pPr>
              <w:pStyle w:val="TableText"/>
            </w:pPr>
            <w:r w:rsidRPr="009F7827">
              <w:lastRenderedPageBreak/>
              <w:t>Dropdown submenu</w:t>
            </w:r>
          </w:p>
        </w:tc>
        <w:tc>
          <w:tcPr>
            <w:tcW w:w="3432" w:type="dxa"/>
          </w:tcPr>
          <w:p w:rsidR="00D60C66" w:rsidRPr="009F7827" w:rsidRDefault="00D60C66" w:rsidP="008167DF">
            <w:pPr>
              <w:pStyle w:val="TableText"/>
            </w:pPr>
            <w:r w:rsidRPr="009F7827">
              <w:t>.dropdown-submenu</w:t>
            </w:r>
          </w:p>
        </w:tc>
        <w:tc>
          <w:tcPr>
            <w:tcW w:w="3432" w:type="dxa"/>
          </w:tcPr>
          <w:p w:rsidR="00D60C66" w:rsidRPr="009F7827" w:rsidRDefault="00D60C66" w:rsidP="008167DF">
            <w:pPr>
              <w:pStyle w:val="TableText"/>
            </w:pPr>
            <w:r w:rsidRPr="009F7827">
              <w:t>-</w:t>
            </w:r>
          </w:p>
        </w:tc>
      </w:tr>
    </w:tbl>
    <w:p w:rsidR="003E1949" w:rsidRDefault="003E1949" w:rsidP="003E1949">
      <w:pPr>
        <w:pStyle w:val="TableCaption"/>
      </w:pPr>
      <w:r>
        <w:t xml:space="preserve">Table </w:t>
      </w:r>
      <w:r w:rsidR="00E27F35">
        <w:t>4</w:t>
      </w:r>
      <w:r>
        <w:t xml:space="preserve">: </w:t>
      </w:r>
      <w:r w:rsidRPr="00E36263">
        <w:t>Classes</w:t>
      </w:r>
      <w:r w:rsidR="00E3248A">
        <w:t xml:space="preserve"> and Components Removed in Bootstrap 3</w:t>
      </w:r>
    </w:p>
    <w:p w:rsidR="00D01535" w:rsidRDefault="0056479D" w:rsidP="00D01535">
      <w:pPr>
        <w:pStyle w:val="Heading3"/>
      </w:pPr>
      <w:r>
        <w:t>Summary</w:t>
      </w:r>
      <w:r w:rsidR="00D01535">
        <w:t xml:space="preserve"> </w:t>
      </w:r>
    </w:p>
    <w:p w:rsidR="003E1949" w:rsidRDefault="003E1949" w:rsidP="00C04EAA">
      <w:pPr>
        <w:pStyle w:val="NoSpacing"/>
      </w:pPr>
    </w:p>
    <w:p w:rsidR="00D01535" w:rsidRDefault="00095530" w:rsidP="00D01535">
      <w:pPr>
        <w:pStyle w:val="BodyText"/>
      </w:pPr>
      <w:r>
        <w:t xml:space="preserve">I </w:t>
      </w:r>
      <w:r w:rsidR="0056479D">
        <w:t xml:space="preserve">have come to the </w:t>
      </w:r>
      <w:r w:rsidR="00D01535">
        <w:t xml:space="preserve">end of the article and </w:t>
      </w:r>
      <w:r>
        <w:t xml:space="preserve">I </w:t>
      </w:r>
      <w:r w:rsidR="000F1D87">
        <w:t>didn’t have the space to cover every new Bootstrap 3 feature</w:t>
      </w:r>
      <w:r>
        <w:t>,</w:t>
      </w:r>
      <w:r w:rsidR="000F1D87">
        <w:t xml:space="preserve"> but </w:t>
      </w:r>
      <w:r>
        <w:t xml:space="preserve">I </w:t>
      </w:r>
      <w:r w:rsidR="000F1D87">
        <w:t>did cover quite a few. B</w:t>
      </w:r>
      <w:r w:rsidR="00D01535">
        <w:t>y now</w:t>
      </w:r>
      <w:r>
        <w:t>,</w:t>
      </w:r>
      <w:r w:rsidR="00D01535">
        <w:t xml:space="preserve"> I’m sure you’</w:t>
      </w:r>
      <w:r w:rsidR="00793686">
        <w:t xml:space="preserve">re realizing </w:t>
      </w:r>
      <w:r>
        <w:t xml:space="preserve">that </w:t>
      </w:r>
      <w:r w:rsidR="00D01535">
        <w:t xml:space="preserve">you’ve got some work to do </w:t>
      </w:r>
      <w:r w:rsidR="00C04EAA">
        <w:t>updating</w:t>
      </w:r>
      <w:r w:rsidR="00D01535">
        <w:t xml:space="preserve"> your Bootstrap 2.x sites to Bootstrap 3. Fortunately there are a number of resources and tools available to help you do just that.</w:t>
      </w:r>
    </w:p>
    <w:p w:rsidR="00BE5F44" w:rsidRDefault="00BE5F44" w:rsidP="00D01535">
      <w:pPr>
        <w:pStyle w:val="BodyText"/>
      </w:pPr>
    </w:p>
    <w:p w:rsidR="00BE5DD6" w:rsidRDefault="00BE5DD6" w:rsidP="00D01535">
      <w:pPr>
        <w:pStyle w:val="BodyText"/>
      </w:pPr>
      <w:r>
        <w:t>The first place to start will be the Bootstrap site itself. The documentation has been updated to include information about migrating from 2.x to 3.0 (</w:t>
      </w:r>
      <w:r w:rsidR="002855A9" w:rsidRPr="002855A9">
        <w:t>http://getbootstrap.com/getting-started/#migration</w:t>
      </w:r>
      <w:r>
        <w:t xml:space="preserve">). </w:t>
      </w:r>
      <w:r w:rsidR="00D04C65">
        <w:t>Here is a list of online tools that will help you</w:t>
      </w:r>
      <w:r w:rsidR="00631D68">
        <w:t xml:space="preserve"> </w:t>
      </w:r>
      <w:proofErr w:type="gramStart"/>
      <w:r w:rsidR="00631D68">
        <w:t>migrate</w:t>
      </w:r>
      <w:proofErr w:type="gramEnd"/>
      <w:r w:rsidR="00D04C65">
        <w:t xml:space="preserve"> your Bootstrap 2.x code over to Bootstrap 3.</w:t>
      </w:r>
    </w:p>
    <w:p w:rsidR="00D04C65" w:rsidRDefault="00D04C65" w:rsidP="00D01535">
      <w:pPr>
        <w:pStyle w:val="BodyText"/>
      </w:pPr>
    </w:p>
    <w:p w:rsidR="00452E41" w:rsidRPr="000249CD" w:rsidRDefault="00452E41" w:rsidP="00452E41">
      <w:pPr>
        <w:pStyle w:val="AuthorName"/>
      </w:pPr>
      <w:r w:rsidRPr="000249CD">
        <w:t>Jim Duffy</w:t>
      </w:r>
    </w:p>
    <w:p w:rsidR="00452E41" w:rsidRPr="00F75FC5" w:rsidRDefault="00452E41" w:rsidP="00452E41">
      <w:pPr>
        <w:pStyle w:val="AuthorEmailandPhone"/>
        <w:rPr>
          <w:u w:val="none"/>
        </w:rPr>
      </w:pPr>
      <w:r w:rsidRPr="00F75FC5">
        <w:rPr>
          <w:u w:val="none"/>
        </w:rPr>
        <w:t>jduffy@takenote.com</w:t>
      </w:r>
    </w:p>
    <w:p w:rsidR="00452E41" w:rsidRDefault="00452E41" w:rsidP="00452E41">
      <w:pPr>
        <w:pStyle w:val="Bio"/>
      </w:pPr>
    </w:p>
    <w:p w:rsidR="00452E41" w:rsidRDefault="00452E41" w:rsidP="00452E41">
      <w:pPr>
        <w:pStyle w:val="Bio"/>
      </w:pPr>
      <w:r>
        <w:t xml:space="preserve">Jim Duffy is founder and CEO of </w:t>
      </w:r>
      <w:proofErr w:type="spellStart"/>
      <w:r>
        <w:t>TakeNote</w:t>
      </w:r>
      <w:proofErr w:type="spellEnd"/>
      <w:r>
        <w:t xml:space="preserve"> Technologies, an award-winning training, consulting, and software development company specializing in .NET software developer training and helping clients create business solutions with Microsoft enterprise technologies. Jim’s expertise is with .NET technologies, ASP.NET, HTML5, SQL Server</w:t>
      </w:r>
      <w:r w:rsidR="00453377">
        <w:t>,</w:t>
      </w:r>
      <w:r>
        <w:t xml:space="preserve"> and Visual FoxPro-to-.NET conversions. He has a BS degree in Computer and Information Systems and over 25 years of programming and training experience. He’s an energetic trainer, skilled developer, and has been published in leading developer-oriented publications.</w:t>
      </w:r>
    </w:p>
    <w:p w:rsidR="00452E41" w:rsidRDefault="00452E41" w:rsidP="00452E41">
      <w:pPr>
        <w:pStyle w:val="Bio"/>
      </w:pPr>
    </w:p>
    <w:p w:rsidR="00452E41" w:rsidRDefault="00452E41" w:rsidP="00452E41">
      <w:pPr>
        <w:pStyle w:val="Bio"/>
      </w:pPr>
      <w:r>
        <w:t xml:space="preserve">Jim is a </w:t>
      </w:r>
      <w:r w:rsidRPr="00A00A5A">
        <w:t>Microsoft Regional Director</w:t>
      </w:r>
      <w:r>
        <w:t xml:space="preserve">, a </w:t>
      </w:r>
      <w:r w:rsidRPr="00A00A5A">
        <w:t>Microsoft MVP</w:t>
      </w:r>
      <w:r>
        <w:t xml:space="preserve">, an </w:t>
      </w:r>
      <w:proofErr w:type="spellStart"/>
      <w:r>
        <w:t>ASPInsider</w:t>
      </w:r>
      <w:proofErr w:type="spellEnd"/>
      <w:r>
        <w:t xml:space="preserve">, and is an entertaining and popular speaker at regional user groups and international developer conferences. </w:t>
      </w:r>
    </w:p>
    <w:p w:rsidR="00452E41" w:rsidRDefault="00452E41" w:rsidP="00452E41">
      <w:pPr>
        <w:pStyle w:val="Bio"/>
      </w:pPr>
    </w:p>
    <w:p w:rsidR="00452E41" w:rsidRDefault="00452E41" w:rsidP="00452E41">
      <w:pPr>
        <w:pStyle w:val="Bio"/>
      </w:pPr>
      <w:r>
        <w:t xml:space="preserve">You can find additional information about Jim, </w:t>
      </w:r>
      <w:proofErr w:type="spellStart"/>
      <w:r>
        <w:t>TakeNote</w:t>
      </w:r>
      <w:proofErr w:type="spellEnd"/>
      <w:r>
        <w:t xml:space="preserve"> Technologies, </w:t>
      </w:r>
      <w:proofErr w:type="gramStart"/>
      <w:r>
        <w:t>links</w:t>
      </w:r>
      <w:proofErr w:type="gramEnd"/>
      <w:r>
        <w:t xml:space="preserve"> to his blog, training information, consulting information, and software development services at http://www.takenote.com.</w:t>
      </w:r>
    </w:p>
    <w:p w:rsidR="00452E41" w:rsidRDefault="00452E41" w:rsidP="00453377">
      <w:pPr>
        <w:pStyle w:val="BodyText"/>
      </w:pPr>
    </w:p>
    <w:p w:rsidR="00452E41" w:rsidRDefault="00452E41" w:rsidP="00452E41">
      <w:pPr>
        <w:pStyle w:val="AuthorName"/>
      </w:pPr>
      <w:r>
        <w:t>Scott Lenck</w:t>
      </w:r>
    </w:p>
    <w:p w:rsidR="00452E41" w:rsidRDefault="00452E41" w:rsidP="00452E41">
      <w:pPr>
        <w:pStyle w:val="AuthorEmailandPhone"/>
      </w:pPr>
      <w:r>
        <w:t>Scott.Lenck@hyperlenck.com</w:t>
      </w:r>
    </w:p>
    <w:p w:rsidR="00452E41" w:rsidRDefault="00452E41" w:rsidP="00452E41">
      <w:pPr>
        <w:pStyle w:val="AuthorEmailandPhone"/>
      </w:pPr>
    </w:p>
    <w:p w:rsidR="00452E41" w:rsidRDefault="00452E41" w:rsidP="00452E41">
      <w:pPr>
        <w:pStyle w:val="Bio"/>
      </w:pPr>
      <w:r>
        <w:t xml:space="preserve">Scott Lenck is an application developer at The Walt Disney Company and has been with the company for over 2 years. He graduated with a BS in Computer Science from the University of Central Florida. Scott </w:t>
      </w:r>
      <w:r>
        <w:lastRenderedPageBreak/>
        <w:t>has a working knowledge of robotics due to his time volunteering to mentor a FIRST (</w:t>
      </w:r>
      <w:r w:rsidRPr="00B94050">
        <w:t>http://www.usfirst.org/</w:t>
      </w:r>
      <w:r>
        <w:t>) robotics team while attending UCF.</w:t>
      </w:r>
    </w:p>
    <w:p w:rsidR="00452E41" w:rsidRDefault="00452E41" w:rsidP="00453377">
      <w:pPr>
        <w:pStyle w:val="BodyText"/>
      </w:pPr>
    </w:p>
    <w:p w:rsidR="003F3116" w:rsidRDefault="003F3116" w:rsidP="003F3116">
      <w:pPr>
        <w:pStyle w:val="SidebarCaption"/>
      </w:pPr>
      <w:r>
        <w:t>Bootstrap Website</w:t>
      </w:r>
    </w:p>
    <w:p w:rsidR="003F3116" w:rsidRDefault="003F3116" w:rsidP="003F3116">
      <w:pPr>
        <w:pStyle w:val="SideBar"/>
      </w:pPr>
      <w:r>
        <w:t xml:space="preserve">You’ll find links to download Bootstrap 3 and links to documentation and samples on the </w:t>
      </w:r>
      <w:r w:rsidRPr="005F1274">
        <w:t>http://getbootstrap.com</w:t>
      </w:r>
      <w:r>
        <w:t xml:space="preserve"> website. </w:t>
      </w:r>
    </w:p>
    <w:p w:rsidR="003F3116" w:rsidRDefault="003F3116"/>
    <w:p w:rsidR="003F3116" w:rsidRDefault="00A23C81" w:rsidP="003F3116">
      <w:pPr>
        <w:pStyle w:val="SidebarCaption"/>
      </w:pPr>
      <w:r>
        <w:t xml:space="preserve">Migration </w:t>
      </w:r>
      <w:r w:rsidR="00D01535">
        <w:t>Resources</w:t>
      </w:r>
    </w:p>
    <w:p w:rsidR="003F3116" w:rsidRDefault="00095530" w:rsidP="002F5526">
      <w:pPr>
        <w:pStyle w:val="SideBar"/>
      </w:pPr>
      <w:r>
        <w:t>Here’s a list of r</w:t>
      </w:r>
      <w:r w:rsidR="002F5526">
        <w:t xml:space="preserve">esources to help you </w:t>
      </w:r>
      <w:r w:rsidR="002F5526">
        <w:t xml:space="preserve">migrate from Bootstrap </w:t>
      </w:r>
      <w:proofErr w:type="gramStart"/>
      <w:r w:rsidR="002F5526">
        <w:t>2.x  to</w:t>
      </w:r>
      <w:proofErr w:type="gramEnd"/>
      <w:r w:rsidR="002F5526">
        <w:t xml:space="preserve"> Bootstrap 3.</w:t>
      </w:r>
    </w:p>
    <w:p w:rsidR="002F5526" w:rsidRDefault="002F5526" w:rsidP="002F5526">
      <w:pPr>
        <w:pStyle w:val="SideBar"/>
      </w:pPr>
    </w:p>
    <w:p w:rsidR="002F5526" w:rsidRPr="005F1274" w:rsidRDefault="002F5526" w:rsidP="002F5526">
      <w:pPr>
        <w:pStyle w:val="SideBar"/>
        <w:rPr>
          <w:b/>
        </w:rPr>
      </w:pPr>
      <w:r w:rsidRPr="005F1274">
        <w:rPr>
          <w:b/>
        </w:rPr>
        <w:t>Bootply Migration Tool</w:t>
      </w:r>
    </w:p>
    <w:p w:rsidR="002F5526" w:rsidRDefault="002F5526" w:rsidP="002F5526">
      <w:pPr>
        <w:pStyle w:val="SideBar"/>
      </w:pPr>
      <w:r w:rsidRPr="00D04C65">
        <w:t>http://upgrade-bootstrap.bootply.com/</w:t>
      </w:r>
    </w:p>
    <w:p w:rsidR="002F5526" w:rsidRDefault="002F5526" w:rsidP="002F5526">
      <w:pPr>
        <w:pStyle w:val="SideBar"/>
      </w:pPr>
    </w:p>
    <w:p w:rsidR="002F5526" w:rsidRPr="005F1274" w:rsidRDefault="002F5526" w:rsidP="002F5526">
      <w:pPr>
        <w:pStyle w:val="SideBar"/>
        <w:rPr>
          <w:b/>
        </w:rPr>
      </w:pPr>
      <w:r w:rsidRPr="005F1274">
        <w:rPr>
          <w:b/>
        </w:rPr>
        <w:t>Bootstrap Updater</w:t>
      </w:r>
    </w:p>
    <w:p w:rsidR="002F5526" w:rsidRDefault="002F5526" w:rsidP="002F5526">
      <w:pPr>
        <w:pStyle w:val="SideBar"/>
      </w:pPr>
      <w:r w:rsidRPr="00D04C65">
        <w:t>http://code.divshot.com/bootstrap3_upgrader/</w:t>
      </w:r>
    </w:p>
    <w:p w:rsidR="002F5526" w:rsidRDefault="002F5526" w:rsidP="002F5526">
      <w:pPr>
        <w:pStyle w:val="SideBar"/>
      </w:pPr>
    </w:p>
    <w:p w:rsidR="002F5526" w:rsidRPr="005F1274" w:rsidRDefault="002F5526" w:rsidP="002F5526">
      <w:pPr>
        <w:pStyle w:val="SideBar"/>
        <w:rPr>
          <w:b/>
        </w:rPr>
      </w:pPr>
      <w:r w:rsidRPr="005F1274">
        <w:rPr>
          <w:b/>
        </w:rPr>
        <w:t>Bootstrap Migrator</w:t>
      </w:r>
    </w:p>
    <w:p w:rsidR="002F5526" w:rsidRDefault="002F5526" w:rsidP="002F5526">
      <w:pPr>
        <w:pStyle w:val="SideBar"/>
      </w:pPr>
      <w:r w:rsidRPr="00D04C65">
        <w:t>http://twitterbootstrapmigrator.w3masters.nl/</w:t>
      </w:r>
    </w:p>
    <w:p w:rsidR="002F5526" w:rsidRDefault="002F5526" w:rsidP="002F5526">
      <w:pPr>
        <w:pStyle w:val="SideBar"/>
      </w:pPr>
    </w:p>
    <w:p w:rsidR="002F5526" w:rsidRPr="005F1274" w:rsidRDefault="002F5526" w:rsidP="002F5526">
      <w:pPr>
        <w:pStyle w:val="SideBar"/>
        <w:rPr>
          <w:b/>
        </w:rPr>
      </w:pPr>
      <w:r w:rsidRPr="005F1274">
        <w:rPr>
          <w:b/>
        </w:rPr>
        <w:t>Bootstrap 3 Updater</w:t>
      </w:r>
    </w:p>
    <w:p w:rsidR="002F5526" w:rsidRDefault="002F5526" w:rsidP="002F5526">
      <w:pPr>
        <w:pStyle w:val="SideBar"/>
      </w:pPr>
      <w:r w:rsidRPr="00D04C65">
        <w:t>http://bootstrap3.kissr.com/</w:t>
      </w:r>
    </w:p>
    <w:p w:rsidR="003F3116" w:rsidRDefault="003F3116" w:rsidP="00453377">
      <w:pPr>
        <w:pStyle w:val="BodyText"/>
      </w:pPr>
    </w:p>
    <w:p w:rsidR="003F3116" w:rsidRDefault="00A23C81" w:rsidP="003F3116">
      <w:pPr>
        <w:pStyle w:val="SidebarCaption"/>
      </w:pPr>
      <w:r>
        <w:t>Bootstrap Themes</w:t>
      </w:r>
    </w:p>
    <w:p w:rsidR="003F3116" w:rsidRDefault="00A23C81" w:rsidP="003F3116">
      <w:pPr>
        <w:pStyle w:val="SideBar"/>
      </w:pPr>
      <w:r>
        <w:t xml:space="preserve">There are a number of Bootstrap theme resources available. Some provide free themes </w:t>
      </w:r>
      <w:r w:rsidR="00095530">
        <w:t xml:space="preserve">and </w:t>
      </w:r>
      <w:r>
        <w:t xml:space="preserve">others sell </w:t>
      </w:r>
      <w:r w:rsidR="002F5526">
        <w:t>them</w:t>
      </w:r>
      <w:r>
        <w:t xml:space="preserve">, </w:t>
      </w:r>
      <w:r w:rsidR="00095530">
        <w:t xml:space="preserve">usually </w:t>
      </w:r>
      <w:r>
        <w:t>at a very nominal cost.</w:t>
      </w:r>
      <w:r w:rsidR="002F5526">
        <w:t xml:space="preserve"> Make sure </w:t>
      </w:r>
      <w:r w:rsidR="00095530">
        <w:t xml:space="preserve">that </w:t>
      </w:r>
      <w:r w:rsidR="002F5526">
        <w:t>any theme you download is compatible with Bootstrap 3 before you download it.</w:t>
      </w:r>
    </w:p>
    <w:p w:rsidR="00A23C81" w:rsidRDefault="00A23C81" w:rsidP="003F3116">
      <w:pPr>
        <w:pStyle w:val="SideBar"/>
      </w:pPr>
      <w:r w:rsidRPr="008B33AF">
        <w:t>http://wrapbootstrap.com/</w:t>
      </w:r>
    </w:p>
    <w:p w:rsidR="00A23C81" w:rsidRDefault="00A23C81" w:rsidP="003F3116">
      <w:pPr>
        <w:pStyle w:val="SideBar"/>
      </w:pPr>
      <w:r w:rsidRPr="008B33AF">
        <w:t>http://bootswatch.</w:t>
      </w:r>
      <w:r w:rsidRPr="008B33AF">
        <w:t>com/</w:t>
      </w:r>
    </w:p>
    <w:p w:rsidR="008167DF" w:rsidRDefault="008167DF" w:rsidP="003F3116">
      <w:pPr>
        <w:pStyle w:val="SideBar"/>
      </w:pPr>
      <w:r w:rsidRPr="008B33AF">
        <w:t>http://bootstrapthemes.com/</w:t>
      </w:r>
    </w:p>
    <w:p w:rsidR="003F3116" w:rsidRDefault="003F3116" w:rsidP="00453377">
      <w:pPr>
        <w:pStyle w:val="BodyText"/>
      </w:pPr>
    </w:p>
    <w:p w:rsidR="00062002" w:rsidRDefault="00062002" w:rsidP="00062002">
      <w:pPr>
        <w:pStyle w:val="SidebarCaption"/>
      </w:pPr>
      <w:r>
        <w:t>Bootstrap’s Origins</w:t>
      </w:r>
    </w:p>
    <w:p w:rsidR="00062002" w:rsidRDefault="00062002" w:rsidP="00062002">
      <w:pPr>
        <w:pStyle w:val="SideBar"/>
      </w:pPr>
      <w:r>
        <w:t>Developed by Mark Otto and Jacob Thorton from Twitter, Bootstrap’s inspiration came from the desire to promote uniformity across internal tools. Prior to Bootstrap’s creation, software engineers at Twitter used various libraries to develop interface</w:t>
      </w:r>
      <w:r w:rsidR="00095530">
        <w:t>-</w:t>
      </w:r>
      <w:r>
        <w:t xml:space="preserve">based tools against and, as a result, these tools became hard to sustain due to inconsistencies between the different libraries used. These inconsistencies led to the creation of a toolkit for commonly used </w:t>
      </w:r>
      <w:r>
        <w:t xml:space="preserve">interface components. </w:t>
      </w:r>
    </w:p>
    <w:p w:rsidR="00062002" w:rsidRDefault="00062002" w:rsidP="00062002">
      <w:pPr>
        <w:pStyle w:val="SideBar"/>
      </w:pPr>
    </w:p>
    <w:p w:rsidR="00062002" w:rsidRDefault="00062002" w:rsidP="00062002">
      <w:pPr>
        <w:pStyle w:val="SideBar"/>
      </w:pPr>
      <w:r>
        <w:t xml:space="preserve">Initially deployed and shown during Twitter’s first Hackweek, Bootstrap assisted software engineers by providing a toolkit encompassing all the interface components </w:t>
      </w:r>
      <w:r>
        <w:lastRenderedPageBreak/>
        <w:t>frequently used by the company. Bootstrap’s creation encouraged consistency and quicker development of internal tools due to the standardization of interface components instead of reinventing the wheel during each tool’s development. After a successful deployment within the company, Twitter released Bootstrap to the public through an open-source project in August 2011. In the course of multiple releases since the initial open-source launch, Bootstrap grew into the most popular GitHub development project available for download and, launched in August 2013, Bootstrap 3.0 became the latest stable release of the toolkit.</w:t>
      </w:r>
    </w:p>
    <w:p w:rsidR="00062002" w:rsidRDefault="00062002" w:rsidP="00453377">
      <w:pPr>
        <w:pStyle w:val="BodyText"/>
      </w:pPr>
    </w:p>
    <w:p w:rsidR="00EE7943" w:rsidRPr="002D2FB2" w:rsidRDefault="00EE7943" w:rsidP="00EE7943">
      <w:pPr>
        <w:pStyle w:val="CodeListingHeader"/>
      </w:pPr>
      <w:r>
        <w:t>Listing 1: Horizontal form usage and functionality</w:t>
      </w:r>
    </w:p>
    <w:p w:rsidR="00EE7943" w:rsidRPr="00EE7943" w:rsidRDefault="00EE7943" w:rsidP="00EE7943">
      <w:pPr>
        <w:pStyle w:val="CodeListing"/>
        <w:rPr>
          <w:rFonts w:cs="Consolas"/>
        </w:rPr>
      </w:pPr>
      <w:r w:rsidRPr="00EE7943">
        <w:rPr>
          <w:rFonts w:cs="Consolas"/>
          <w:color w:val="0000FF"/>
        </w:rPr>
        <w:t>&lt;</w:t>
      </w:r>
      <w:r w:rsidRPr="00EE7943">
        <w:rPr>
          <w:rFonts w:cs="Consolas"/>
          <w:color w:val="800000"/>
        </w:rPr>
        <w:t>form</w:t>
      </w:r>
      <w:r w:rsidRPr="00EE7943">
        <w:rPr>
          <w:rFonts w:cs="Consolas"/>
        </w:rPr>
        <w:t xml:space="preserve"> </w:t>
      </w:r>
      <w:r w:rsidRPr="00EE7943">
        <w:rPr>
          <w:rFonts w:cs="Consolas"/>
          <w:color w:val="FF0000"/>
        </w:rPr>
        <w:t>class</w:t>
      </w:r>
      <w:r w:rsidRPr="00EE7943">
        <w:rPr>
          <w:rFonts w:cs="Consolas"/>
          <w:color w:val="0000FF"/>
        </w:rPr>
        <w:t>="form-horizontal"</w:t>
      </w:r>
      <w:r w:rsidRPr="00EE7943">
        <w:rPr>
          <w:rFonts w:cs="Consolas"/>
        </w:rPr>
        <w:t xml:space="preserve"> </w:t>
      </w:r>
      <w:r w:rsidRPr="00EE7943">
        <w:rPr>
          <w:rFonts w:cs="Consolas"/>
          <w:color w:val="FF0000"/>
        </w:rPr>
        <w:t>role</w:t>
      </w:r>
      <w:r w:rsidRPr="00EE7943">
        <w:rPr>
          <w:rFonts w:cs="Consolas"/>
          <w:color w:val="0000FF"/>
        </w:rPr>
        <w:t>="form"&gt;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rPr>
        <w:t xml:space="preserve"> </w:t>
      </w:r>
      <w:r w:rsidRPr="00EE7943">
        <w:rPr>
          <w:rFonts w:cs="Consolas"/>
          <w:color w:val="FF0000"/>
        </w:rPr>
        <w:t>class</w:t>
      </w:r>
      <w:r w:rsidRPr="00EE7943">
        <w:rPr>
          <w:rFonts w:cs="Consolas"/>
          <w:color w:val="0000FF"/>
        </w:rPr>
        <w:t>="form-group"&gt;</w:t>
      </w:r>
    </w:p>
    <w:p w:rsidR="00EE7943" w:rsidRPr="00EE7943" w:rsidRDefault="00EE7943" w:rsidP="00EE7943">
      <w:pPr>
        <w:pStyle w:val="CodeListing"/>
        <w:rPr>
          <w:rFonts w:cs="Consolas"/>
          <w:color w:val="0000FF"/>
        </w:rPr>
      </w:pPr>
      <w:r w:rsidRPr="00EE7943">
        <w:rPr>
          <w:rFonts w:cs="Consolas"/>
        </w:rPr>
        <w:t xml:space="preserve">    </w:t>
      </w:r>
      <w:r w:rsidRPr="00EE7943">
        <w:rPr>
          <w:rFonts w:cs="Consolas"/>
          <w:color w:val="0000FF"/>
        </w:rPr>
        <w:t>&lt;</w:t>
      </w:r>
      <w:r w:rsidRPr="00EE7943">
        <w:rPr>
          <w:rFonts w:cs="Consolas"/>
          <w:color w:val="800000"/>
        </w:rPr>
        <w:t>label</w:t>
      </w:r>
      <w:r w:rsidRPr="00EE7943">
        <w:rPr>
          <w:rFonts w:cs="Consolas"/>
        </w:rPr>
        <w:t xml:space="preserve"> </w:t>
      </w:r>
      <w:r w:rsidRPr="00EE7943">
        <w:rPr>
          <w:rFonts w:cs="Consolas"/>
          <w:color w:val="FF0000"/>
        </w:rPr>
        <w:t>for</w:t>
      </w:r>
      <w:r w:rsidRPr="00EE7943">
        <w:rPr>
          <w:rFonts w:cs="Consolas"/>
          <w:color w:val="0000FF"/>
        </w:rPr>
        <w:t>="inputEmail1"</w:t>
      </w:r>
      <w:r w:rsidRPr="00EE7943">
        <w:rPr>
          <w:rFonts w:cs="Consolas"/>
        </w:rPr>
        <w:t xml:space="preserve"> </w:t>
      </w:r>
      <w:r w:rsidRPr="00EE7943">
        <w:rPr>
          <w:rFonts w:cs="Consolas"/>
          <w:color w:val="FF0000"/>
        </w:rPr>
        <w:t>class</w:t>
      </w:r>
      <w:r w:rsidRPr="00EE7943">
        <w:rPr>
          <w:rFonts w:cs="Consolas"/>
          <w:color w:val="0000FF"/>
        </w:rPr>
        <w:t>="col-lg-2 control-label"&gt;</w:t>
      </w:r>
    </w:p>
    <w:p w:rsidR="00EE7943" w:rsidRPr="00EE7943" w:rsidRDefault="00EE7943" w:rsidP="00EE7943">
      <w:pPr>
        <w:pStyle w:val="CodeListing"/>
        <w:rPr>
          <w:rFonts w:cs="Consolas"/>
        </w:rPr>
      </w:pPr>
      <w:r w:rsidRPr="00EE7943">
        <w:rPr>
          <w:rFonts w:cs="Consolas"/>
          <w:color w:val="0000FF"/>
        </w:rPr>
        <w:t xml:space="preserve">      </w:t>
      </w:r>
      <w:r w:rsidRPr="00EE7943">
        <w:rPr>
          <w:rFonts w:cs="Consolas"/>
        </w:rPr>
        <w:t>Email</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label</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rPr>
        <w:t xml:space="preserve"> </w:t>
      </w:r>
      <w:r w:rsidRPr="00EE7943">
        <w:rPr>
          <w:rFonts w:cs="Consolas"/>
          <w:color w:val="FF0000"/>
        </w:rPr>
        <w:t>class</w:t>
      </w:r>
      <w:r w:rsidRPr="00EE7943">
        <w:rPr>
          <w:rFonts w:cs="Consolas"/>
          <w:color w:val="0000FF"/>
        </w:rPr>
        <w:t>="col-lg-10"&gt;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input</w:t>
      </w:r>
      <w:r w:rsidRPr="00EE7943">
        <w:rPr>
          <w:rFonts w:cs="Consolas"/>
        </w:rPr>
        <w:t xml:space="preserve"> </w:t>
      </w:r>
      <w:r w:rsidRPr="00EE7943">
        <w:rPr>
          <w:rFonts w:cs="Consolas"/>
          <w:color w:val="FF0000"/>
        </w:rPr>
        <w:t>type</w:t>
      </w:r>
      <w:r w:rsidRPr="00EE7943">
        <w:rPr>
          <w:rFonts w:cs="Consolas"/>
          <w:color w:val="0000FF"/>
        </w:rPr>
        <w:t>="email"</w:t>
      </w:r>
      <w:r w:rsidRPr="00EE7943">
        <w:rPr>
          <w:rFonts w:cs="Consolas"/>
        </w:rPr>
        <w:t xml:space="preserve"> </w:t>
      </w:r>
      <w:r w:rsidRPr="00EE7943">
        <w:rPr>
          <w:rFonts w:cs="Consolas"/>
          <w:color w:val="FF0000"/>
        </w:rPr>
        <w:t>class</w:t>
      </w:r>
      <w:r w:rsidRPr="00EE7943">
        <w:rPr>
          <w:rFonts w:cs="Consolas"/>
          <w:color w:val="0000FF"/>
        </w:rPr>
        <w:t>="form-control"</w:t>
      </w:r>
    </w:p>
    <w:p w:rsidR="00EE7943" w:rsidRPr="00EE7943" w:rsidRDefault="00EE7943" w:rsidP="00EE7943">
      <w:pPr>
        <w:pStyle w:val="CodeListing"/>
        <w:rPr>
          <w:rFonts w:cs="Consolas"/>
        </w:rPr>
      </w:pPr>
      <w:r w:rsidRPr="00EE7943">
        <w:rPr>
          <w:rFonts w:cs="Consolas"/>
        </w:rPr>
        <w:t xml:space="preserve">        </w:t>
      </w:r>
      <w:r w:rsidRPr="00EE7943">
        <w:rPr>
          <w:rFonts w:cs="Consolas"/>
          <w:color w:val="FF0000"/>
        </w:rPr>
        <w:t>id</w:t>
      </w:r>
      <w:r w:rsidRPr="00EE7943">
        <w:rPr>
          <w:rFonts w:cs="Consolas"/>
          <w:color w:val="0000FF"/>
        </w:rPr>
        <w:t>="inputEmail1"</w:t>
      </w:r>
      <w:r w:rsidRPr="00EE7943">
        <w:rPr>
          <w:rFonts w:cs="Consolas"/>
        </w:rPr>
        <w:t xml:space="preserve"> </w:t>
      </w:r>
      <w:r w:rsidRPr="00EE7943">
        <w:rPr>
          <w:rFonts w:cs="Consolas"/>
          <w:color w:val="FF0000"/>
        </w:rPr>
        <w:t>placeholder</w:t>
      </w:r>
      <w:r w:rsidRPr="00EE7943">
        <w:rPr>
          <w:rFonts w:cs="Consolas"/>
          <w:color w:val="0000FF"/>
        </w:rPr>
        <w:t>="Email"&gt;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rPr>
        <w:t xml:space="preserve"> </w:t>
      </w:r>
      <w:r w:rsidRPr="00EE7943">
        <w:rPr>
          <w:rFonts w:cs="Consolas"/>
          <w:color w:val="FF0000"/>
        </w:rPr>
        <w:t>class</w:t>
      </w:r>
      <w:r w:rsidRPr="00EE7943">
        <w:rPr>
          <w:rFonts w:cs="Consolas"/>
          <w:color w:val="0000FF"/>
        </w:rPr>
        <w:t>="form-group"&gt;</w:t>
      </w:r>
    </w:p>
    <w:p w:rsidR="00EE7943" w:rsidRPr="00EE7943" w:rsidRDefault="00EE7943" w:rsidP="00EE7943">
      <w:pPr>
        <w:pStyle w:val="CodeListing"/>
        <w:rPr>
          <w:rFonts w:cs="Consolas"/>
          <w:color w:val="0000FF"/>
        </w:rPr>
      </w:pPr>
      <w:r w:rsidRPr="00EE7943">
        <w:rPr>
          <w:rFonts w:cs="Consolas"/>
        </w:rPr>
        <w:t xml:space="preserve">    </w:t>
      </w:r>
      <w:r w:rsidRPr="00EE7943">
        <w:rPr>
          <w:rFonts w:cs="Consolas"/>
          <w:color w:val="0000FF"/>
        </w:rPr>
        <w:t>&lt;</w:t>
      </w:r>
      <w:r w:rsidRPr="00EE7943">
        <w:rPr>
          <w:rFonts w:cs="Consolas"/>
          <w:color w:val="800000"/>
        </w:rPr>
        <w:t>label</w:t>
      </w:r>
      <w:r w:rsidRPr="00EE7943">
        <w:rPr>
          <w:rFonts w:cs="Consolas"/>
        </w:rPr>
        <w:t xml:space="preserve"> </w:t>
      </w:r>
      <w:r w:rsidRPr="00EE7943">
        <w:rPr>
          <w:rFonts w:cs="Consolas"/>
          <w:color w:val="FF0000"/>
        </w:rPr>
        <w:t>for</w:t>
      </w:r>
      <w:r w:rsidRPr="00EE7943">
        <w:rPr>
          <w:rFonts w:cs="Consolas"/>
          <w:color w:val="0000FF"/>
        </w:rPr>
        <w:t>="inputPassword1"</w:t>
      </w:r>
      <w:r w:rsidRPr="00EE7943">
        <w:rPr>
          <w:rFonts w:cs="Consolas"/>
        </w:rPr>
        <w:t xml:space="preserve"> </w:t>
      </w:r>
      <w:r w:rsidRPr="00EE7943">
        <w:rPr>
          <w:rFonts w:cs="Consolas"/>
          <w:color w:val="FF0000"/>
        </w:rPr>
        <w:t>class</w:t>
      </w:r>
      <w:r w:rsidRPr="00EE7943">
        <w:rPr>
          <w:rFonts w:cs="Consolas"/>
          <w:color w:val="0000FF"/>
        </w:rPr>
        <w:t>="col-lg-2 control-label"&gt;</w:t>
      </w:r>
    </w:p>
    <w:p w:rsidR="00EE7943" w:rsidRPr="00EE7943" w:rsidRDefault="00EE7943" w:rsidP="00EE7943">
      <w:pPr>
        <w:pStyle w:val="CodeListing"/>
        <w:rPr>
          <w:rFonts w:cs="Consolas"/>
        </w:rPr>
      </w:pPr>
      <w:r w:rsidRPr="00EE7943">
        <w:rPr>
          <w:rFonts w:cs="Consolas"/>
          <w:color w:val="0000FF"/>
        </w:rPr>
        <w:t xml:space="preserve">      </w:t>
      </w:r>
      <w:r w:rsidRPr="00EE7943">
        <w:rPr>
          <w:rFonts w:cs="Consolas"/>
        </w:rPr>
        <w:t>Password</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label</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rPr>
        <w:t xml:space="preserve"> </w:t>
      </w:r>
      <w:r w:rsidRPr="00EE7943">
        <w:rPr>
          <w:rFonts w:cs="Consolas"/>
          <w:color w:val="FF0000"/>
        </w:rPr>
        <w:t>class</w:t>
      </w:r>
      <w:r w:rsidRPr="00EE7943">
        <w:rPr>
          <w:rFonts w:cs="Consolas"/>
          <w:color w:val="0000FF"/>
        </w:rPr>
        <w:t>="col-lg-10"&gt;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input</w:t>
      </w:r>
      <w:r w:rsidRPr="00EE7943">
        <w:rPr>
          <w:rFonts w:cs="Consolas"/>
        </w:rPr>
        <w:t xml:space="preserve"> </w:t>
      </w:r>
      <w:r w:rsidRPr="00EE7943">
        <w:rPr>
          <w:rFonts w:cs="Consolas"/>
          <w:color w:val="FF0000"/>
        </w:rPr>
        <w:t>type</w:t>
      </w:r>
      <w:r w:rsidRPr="00EE7943">
        <w:rPr>
          <w:rFonts w:cs="Consolas"/>
          <w:color w:val="0000FF"/>
        </w:rPr>
        <w:t>="password"</w:t>
      </w:r>
      <w:r w:rsidRPr="00EE7943">
        <w:rPr>
          <w:rFonts w:cs="Consolas"/>
        </w:rPr>
        <w:t xml:space="preserve"> </w:t>
      </w:r>
      <w:r w:rsidRPr="00EE7943">
        <w:rPr>
          <w:rFonts w:cs="Consolas"/>
          <w:color w:val="FF0000"/>
        </w:rPr>
        <w:t>class</w:t>
      </w:r>
      <w:r w:rsidRPr="00EE7943">
        <w:rPr>
          <w:rFonts w:cs="Consolas"/>
          <w:color w:val="0000FF"/>
        </w:rPr>
        <w:t>="form-control"</w:t>
      </w:r>
    </w:p>
    <w:p w:rsidR="00EE7943" w:rsidRPr="00EE7943" w:rsidRDefault="00EE7943" w:rsidP="00EE7943">
      <w:pPr>
        <w:pStyle w:val="CodeListing"/>
        <w:rPr>
          <w:rFonts w:cs="Consolas"/>
        </w:rPr>
      </w:pPr>
      <w:r w:rsidRPr="00EE7943">
        <w:rPr>
          <w:rFonts w:cs="Consolas"/>
        </w:rPr>
        <w:t xml:space="preserve">        </w:t>
      </w:r>
      <w:r w:rsidRPr="00EE7943">
        <w:rPr>
          <w:rFonts w:cs="Consolas"/>
          <w:color w:val="FF0000"/>
        </w:rPr>
        <w:t>id</w:t>
      </w:r>
      <w:r w:rsidRPr="00EE7943">
        <w:rPr>
          <w:rFonts w:cs="Consolas"/>
          <w:color w:val="0000FF"/>
        </w:rPr>
        <w:t>="inputPassword1"</w:t>
      </w:r>
      <w:r w:rsidRPr="00EE7943">
        <w:rPr>
          <w:rFonts w:cs="Consolas"/>
        </w:rPr>
        <w:t xml:space="preserve"> </w:t>
      </w:r>
      <w:r w:rsidRPr="00EE7943">
        <w:rPr>
          <w:rFonts w:cs="Consolas"/>
          <w:color w:val="FF0000"/>
        </w:rPr>
        <w:t>placeholder</w:t>
      </w:r>
      <w:r w:rsidRPr="00EE7943">
        <w:rPr>
          <w:rFonts w:cs="Consolas"/>
          <w:color w:val="0000FF"/>
        </w:rPr>
        <w:t>="Password"&gt;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rPr>
        <w:t xml:space="preserve"> </w:t>
      </w:r>
      <w:r w:rsidRPr="00EE7943">
        <w:rPr>
          <w:rFonts w:cs="Consolas"/>
          <w:color w:val="FF0000"/>
        </w:rPr>
        <w:t>class</w:t>
      </w:r>
      <w:r w:rsidRPr="00EE7943">
        <w:rPr>
          <w:rFonts w:cs="Consolas"/>
          <w:color w:val="0000FF"/>
        </w:rPr>
        <w:t>="form-group"&gt;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rPr>
        <w:t xml:space="preserve"> </w:t>
      </w:r>
      <w:r w:rsidRPr="00EE7943">
        <w:rPr>
          <w:rFonts w:cs="Consolas"/>
          <w:color w:val="FF0000"/>
        </w:rPr>
        <w:t>class</w:t>
      </w:r>
      <w:r w:rsidRPr="00EE7943">
        <w:rPr>
          <w:rFonts w:cs="Consolas"/>
          <w:color w:val="0000FF"/>
        </w:rPr>
        <w:t>="col-lg-offset-2 col-lg-10"&gt;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rPr>
        <w:t xml:space="preserve"> </w:t>
      </w:r>
      <w:r w:rsidRPr="00EE7943">
        <w:rPr>
          <w:rFonts w:cs="Consolas"/>
          <w:color w:val="FF0000"/>
        </w:rPr>
        <w:t>class</w:t>
      </w:r>
      <w:r w:rsidRPr="00EE7943">
        <w:rPr>
          <w:rFonts w:cs="Consolas"/>
          <w:color w:val="0000FF"/>
        </w:rPr>
        <w:t>="checkbox"&gt;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label</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input</w:t>
      </w:r>
      <w:r w:rsidRPr="00EE7943">
        <w:rPr>
          <w:rFonts w:cs="Consolas"/>
        </w:rPr>
        <w:t xml:space="preserve"> </w:t>
      </w:r>
      <w:r w:rsidRPr="00EE7943">
        <w:rPr>
          <w:rFonts w:cs="Consolas"/>
          <w:color w:val="FF0000"/>
        </w:rPr>
        <w:t>type</w:t>
      </w:r>
      <w:r w:rsidRPr="00EE7943">
        <w:rPr>
          <w:rFonts w:cs="Consolas"/>
          <w:color w:val="0000FF"/>
        </w:rPr>
        <w:t>="checkbox"&gt;</w:t>
      </w:r>
      <w:r w:rsidRPr="00EE7943">
        <w:rPr>
          <w:rFonts w:cs="Consolas"/>
        </w:rPr>
        <w:t xml:space="preserve"> Remember me</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label</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rPr>
        <w:t xml:space="preserve"> </w:t>
      </w:r>
      <w:r w:rsidRPr="00EE7943">
        <w:rPr>
          <w:rFonts w:cs="Consolas"/>
          <w:color w:val="FF0000"/>
        </w:rPr>
        <w:t>class</w:t>
      </w:r>
      <w:r w:rsidRPr="00EE7943">
        <w:rPr>
          <w:rFonts w:cs="Consolas"/>
          <w:color w:val="0000FF"/>
        </w:rPr>
        <w:t>="form-group"&gt;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rPr>
        <w:t xml:space="preserve"> </w:t>
      </w:r>
      <w:r w:rsidRPr="00EE7943">
        <w:rPr>
          <w:rFonts w:cs="Consolas"/>
          <w:color w:val="FF0000"/>
        </w:rPr>
        <w:t>class</w:t>
      </w:r>
      <w:r w:rsidRPr="00EE7943">
        <w:rPr>
          <w:rFonts w:cs="Consolas"/>
          <w:color w:val="0000FF"/>
        </w:rPr>
        <w:t>="col-lg-offset-2 col-lg-10"&gt;</w:t>
      </w:r>
    </w:p>
    <w:p w:rsidR="00EE7943" w:rsidRPr="00EE7943" w:rsidRDefault="00EE7943" w:rsidP="00EE7943">
      <w:pPr>
        <w:pStyle w:val="CodeListing"/>
        <w:rPr>
          <w:rFonts w:cs="Consolas"/>
          <w:color w:val="0000FF"/>
        </w:rPr>
      </w:pPr>
      <w:r w:rsidRPr="00EE7943">
        <w:rPr>
          <w:rFonts w:cs="Consolas"/>
        </w:rPr>
        <w:t xml:space="preserve">      </w:t>
      </w:r>
      <w:r w:rsidRPr="00EE7943">
        <w:rPr>
          <w:rFonts w:cs="Consolas"/>
          <w:color w:val="0000FF"/>
        </w:rPr>
        <w:t>&lt;</w:t>
      </w:r>
      <w:r w:rsidRPr="00EE7943">
        <w:rPr>
          <w:rFonts w:cs="Consolas"/>
          <w:color w:val="800000"/>
        </w:rPr>
        <w:t>button</w:t>
      </w:r>
      <w:r w:rsidRPr="00EE7943">
        <w:rPr>
          <w:rFonts w:cs="Consolas"/>
        </w:rPr>
        <w:t xml:space="preserve"> </w:t>
      </w:r>
      <w:r w:rsidRPr="00EE7943">
        <w:rPr>
          <w:rFonts w:cs="Consolas"/>
          <w:color w:val="FF0000"/>
        </w:rPr>
        <w:t>type</w:t>
      </w:r>
      <w:r w:rsidRPr="00EE7943">
        <w:rPr>
          <w:rFonts w:cs="Consolas"/>
          <w:color w:val="0000FF"/>
        </w:rPr>
        <w:t>="submit"</w:t>
      </w:r>
      <w:r w:rsidRPr="00EE7943">
        <w:rPr>
          <w:rFonts w:cs="Consolas"/>
        </w:rPr>
        <w:t xml:space="preserve"> </w:t>
      </w:r>
      <w:r w:rsidRPr="00EE7943">
        <w:rPr>
          <w:rFonts w:cs="Consolas"/>
          <w:color w:val="FF0000"/>
        </w:rPr>
        <w:t>class</w:t>
      </w:r>
      <w:r w:rsidRPr="00EE7943">
        <w:rPr>
          <w:rFonts w:cs="Consolas"/>
          <w:color w:val="0000FF"/>
        </w:rPr>
        <w:t>="btn btn-default"&gt;</w:t>
      </w:r>
    </w:p>
    <w:p w:rsidR="00EE7943" w:rsidRPr="00EE7943" w:rsidRDefault="00EE7943" w:rsidP="00EE7943">
      <w:pPr>
        <w:pStyle w:val="CodeListing"/>
        <w:rPr>
          <w:rFonts w:cs="Consolas"/>
        </w:rPr>
      </w:pPr>
      <w:r w:rsidRPr="00EE7943">
        <w:rPr>
          <w:rFonts w:cs="Consolas"/>
          <w:color w:val="0000FF"/>
        </w:rPr>
        <w:t xml:space="preserve">        </w:t>
      </w:r>
      <w:r w:rsidRPr="00EE7943">
        <w:rPr>
          <w:rFonts w:cs="Consolas"/>
        </w:rPr>
        <w:t>Sign in</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button</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color w:val="0000FF"/>
        </w:rPr>
        <w:t>&gt;</w:t>
      </w:r>
    </w:p>
    <w:p w:rsidR="00EE7943" w:rsidRPr="00EE7943" w:rsidRDefault="00EE7943" w:rsidP="00EE7943">
      <w:pPr>
        <w:pStyle w:val="CodeListing"/>
        <w:rPr>
          <w:rFonts w:cs="Consolas"/>
        </w:rPr>
      </w:pPr>
      <w:r w:rsidRPr="00EE7943">
        <w:rPr>
          <w:rFonts w:cs="Consolas"/>
        </w:rPr>
        <w:t xml:space="preserve">  </w:t>
      </w:r>
      <w:r w:rsidRPr="00EE7943">
        <w:rPr>
          <w:rFonts w:cs="Consolas"/>
          <w:color w:val="0000FF"/>
        </w:rPr>
        <w:t>&lt;/</w:t>
      </w:r>
      <w:r w:rsidRPr="00EE7943">
        <w:rPr>
          <w:rFonts w:cs="Consolas"/>
          <w:color w:val="800000"/>
        </w:rPr>
        <w:t>div</w:t>
      </w:r>
      <w:r w:rsidRPr="00EE7943">
        <w:rPr>
          <w:rFonts w:cs="Consolas"/>
          <w:color w:val="0000FF"/>
        </w:rPr>
        <w:t>&gt;</w:t>
      </w:r>
    </w:p>
    <w:p w:rsidR="00EE7943" w:rsidRPr="00EE7943" w:rsidRDefault="00EE7943" w:rsidP="00EE7943">
      <w:pPr>
        <w:pStyle w:val="CodeListing"/>
      </w:pPr>
      <w:r w:rsidRPr="00EE7943">
        <w:rPr>
          <w:rFonts w:cs="Consolas"/>
          <w:color w:val="0000FF"/>
        </w:rPr>
        <w:t>&lt;/</w:t>
      </w:r>
      <w:r w:rsidRPr="00EE7943">
        <w:rPr>
          <w:rFonts w:cs="Consolas"/>
          <w:color w:val="800000"/>
        </w:rPr>
        <w:t>form</w:t>
      </w:r>
      <w:r w:rsidRPr="00EE7943">
        <w:rPr>
          <w:rFonts w:cs="Consolas"/>
          <w:color w:val="0000FF"/>
        </w:rPr>
        <w:t>&gt;</w:t>
      </w:r>
    </w:p>
    <w:p w:rsidR="00EE7943" w:rsidRDefault="00EE7943" w:rsidP="00453377">
      <w:pPr>
        <w:pStyle w:val="BodyText"/>
      </w:pPr>
    </w:p>
    <w:p w:rsidR="00EE7943" w:rsidRPr="002D2FB2" w:rsidRDefault="00EE7943" w:rsidP="00EE7943">
      <w:pPr>
        <w:pStyle w:val="CodeListingHeader"/>
      </w:pPr>
      <w:r>
        <w:t>Listing 2: Code example of Bootstrap’s Button functionality</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t>="</w:t>
      </w:r>
      <w:r w:rsidRPr="00A37819">
        <w:rPr>
          <w:color w:val="0000FF"/>
        </w:rPr>
        <w:t>btn btn-default</w:t>
      </w:r>
      <w:r w:rsidRPr="002D2FB2">
        <w:t>"&gt;</w:t>
      </w:r>
    </w:p>
    <w:p w:rsidR="00EE7943" w:rsidRDefault="00EE7943" w:rsidP="00EE7943">
      <w:pPr>
        <w:pStyle w:val="CodeListing"/>
      </w:pPr>
      <w:r>
        <w:t xml:space="preserve">  </w:t>
      </w:r>
      <w:r w:rsidRPr="002D2FB2">
        <w:t>Default</w:t>
      </w:r>
    </w:p>
    <w:p w:rsidR="00EE7943" w:rsidRPr="002D2FB2" w:rsidRDefault="00EE7943" w:rsidP="00EE7943">
      <w:pPr>
        <w:pStyle w:val="CodeListing"/>
      </w:pPr>
      <w:r w:rsidRPr="002D2FB2">
        <w:t>&lt;/</w:t>
      </w:r>
      <w:r w:rsidRPr="002D2FB2">
        <w:rPr>
          <w:color w:val="800000"/>
        </w:rPr>
        <w:t>button</w:t>
      </w:r>
      <w:r w:rsidRPr="002D2FB2">
        <w:t>&gt;</w:t>
      </w:r>
    </w:p>
    <w:p w:rsidR="00EE7943" w:rsidRDefault="00EE7943" w:rsidP="00EE7943">
      <w:pPr>
        <w:pStyle w:val="CodeListing"/>
      </w:pPr>
      <w:r w:rsidRPr="002D2FB2">
        <w:lastRenderedPageBreak/>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rsidRPr="002D2FB2">
        <w:t>="</w:t>
      </w:r>
      <w:r w:rsidRPr="00A37819">
        <w:rPr>
          <w:color w:val="0000FF"/>
        </w:rPr>
        <w:t>btn btn-primary</w:t>
      </w:r>
      <w:r w:rsidRPr="002D2FB2">
        <w:t>"&gt;</w:t>
      </w:r>
    </w:p>
    <w:p w:rsidR="00EE7943" w:rsidRDefault="00EE7943" w:rsidP="00EE7943">
      <w:pPr>
        <w:pStyle w:val="CodeListing"/>
      </w:pPr>
      <w:r>
        <w:t xml:space="preserve">  </w:t>
      </w:r>
      <w:r w:rsidRPr="002D2FB2">
        <w:t>Primary</w:t>
      </w:r>
    </w:p>
    <w:p w:rsidR="00EE7943" w:rsidRPr="002D2FB2" w:rsidRDefault="00EE7943" w:rsidP="00EE7943">
      <w:pPr>
        <w:pStyle w:val="CodeListing"/>
      </w:pPr>
      <w:r w:rsidRPr="002D2FB2">
        <w:t>&lt;/</w:t>
      </w:r>
      <w:r w:rsidRPr="002D2FB2">
        <w:rPr>
          <w:color w:val="800000"/>
        </w:rPr>
        <w:t>button</w:t>
      </w:r>
      <w:r w:rsidRPr="002D2FB2">
        <w:t>&gt;</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rsidRPr="002D2FB2">
        <w:t>="</w:t>
      </w:r>
      <w:r w:rsidRPr="00A37819">
        <w:rPr>
          <w:color w:val="0000FF"/>
        </w:rPr>
        <w:t>btn btn-success</w:t>
      </w:r>
      <w:r w:rsidRPr="002D2FB2">
        <w:t>"&gt;</w:t>
      </w:r>
    </w:p>
    <w:p w:rsidR="00EE7943" w:rsidRDefault="00EE7943" w:rsidP="00EE7943">
      <w:pPr>
        <w:pStyle w:val="CodeListing"/>
      </w:pPr>
      <w:r>
        <w:t xml:space="preserve">  </w:t>
      </w:r>
      <w:r w:rsidRPr="002D2FB2">
        <w:t>Success</w:t>
      </w:r>
    </w:p>
    <w:p w:rsidR="00EE7943" w:rsidRPr="002D2FB2" w:rsidRDefault="00EE7943" w:rsidP="00EE7943">
      <w:pPr>
        <w:pStyle w:val="CodeListing"/>
      </w:pPr>
      <w:r w:rsidRPr="002D2FB2">
        <w:t>&lt;/</w:t>
      </w:r>
      <w:r w:rsidRPr="002D2FB2">
        <w:rPr>
          <w:color w:val="800000"/>
        </w:rPr>
        <w:t>button</w:t>
      </w:r>
      <w:r w:rsidRPr="002D2FB2">
        <w:t>&gt;</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rsidRPr="002D2FB2">
        <w:t>="</w:t>
      </w:r>
      <w:r w:rsidRPr="00A37819">
        <w:rPr>
          <w:color w:val="0000FF"/>
        </w:rPr>
        <w:t>btn btn-info</w:t>
      </w:r>
      <w:r w:rsidRPr="002D2FB2">
        <w:t>"&gt;</w:t>
      </w:r>
    </w:p>
    <w:p w:rsidR="00EE7943" w:rsidRDefault="00EE7943" w:rsidP="00EE7943">
      <w:pPr>
        <w:pStyle w:val="CodeListing"/>
      </w:pPr>
      <w:r>
        <w:t xml:space="preserve">  </w:t>
      </w:r>
      <w:r w:rsidRPr="002D2FB2">
        <w:t>Info</w:t>
      </w:r>
    </w:p>
    <w:p w:rsidR="00EE7943" w:rsidRPr="002D2FB2" w:rsidRDefault="00EE7943" w:rsidP="00EE7943">
      <w:pPr>
        <w:pStyle w:val="CodeListing"/>
      </w:pPr>
      <w:r w:rsidRPr="002D2FB2">
        <w:t>&lt;/</w:t>
      </w:r>
      <w:r w:rsidRPr="002D2FB2">
        <w:rPr>
          <w:color w:val="800000"/>
        </w:rPr>
        <w:t>button</w:t>
      </w:r>
      <w:r w:rsidRPr="002D2FB2">
        <w:t>&gt;</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 xml:space="preserve">="button" </w:t>
      </w:r>
      <w:r w:rsidRPr="002D2FB2">
        <w:rPr>
          <w:color w:val="FF0000"/>
        </w:rPr>
        <w:t>class</w:t>
      </w:r>
      <w:r w:rsidRPr="002D2FB2">
        <w:t>="</w:t>
      </w:r>
      <w:r w:rsidRPr="00A37819">
        <w:rPr>
          <w:color w:val="0000FF"/>
        </w:rPr>
        <w:t>btn btn-warning</w:t>
      </w:r>
      <w:r w:rsidRPr="002D2FB2">
        <w:t>"&gt;</w:t>
      </w:r>
    </w:p>
    <w:p w:rsidR="00EE7943" w:rsidRDefault="00EE7943" w:rsidP="00EE7943">
      <w:pPr>
        <w:pStyle w:val="CodeListing"/>
      </w:pPr>
      <w:r>
        <w:t xml:space="preserve">  </w:t>
      </w:r>
      <w:r w:rsidRPr="002D2FB2">
        <w:t>Warning</w:t>
      </w:r>
    </w:p>
    <w:p w:rsidR="00EE7943" w:rsidRPr="002D2FB2" w:rsidRDefault="00EE7943" w:rsidP="00EE7943">
      <w:pPr>
        <w:pStyle w:val="CodeListing"/>
      </w:pPr>
      <w:r w:rsidRPr="002D2FB2">
        <w:t>&lt;/</w:t>
      </w:r>
      <w:r w:rsidRPr="002D2FB2">
        <w:rPr>
          <w:color w:val="800000"/>
        </w:rPr>
        <w:t>button</w:t>
      </w:r>
      <w:r w:rsidRPr="002D2FB2">
        <w:t>&gt;</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rsidRPr="002D2FB2">
        <w:t>="</w:t>
      </w:r>
      <w:r w:rsidRPr="00A37819">
        <w:rPr>
          <w:color w:val="0000FF"/>
        </w:rPr>
        <w:t>btn btn-danger</w:t>
      </w:r>
      <w:r w:rsidRPr="002D2FB2">
        <w:t>"&gt;</w:t>
      </w:r>
    </w:p>
    <w:p w:rsidR="00EE7943" w:rsidRDefault="00EE7943" w:rsidP="00EE7943">
      <w:pPr>
        <w:pStyle w:val="CodeListing"/>
      </w:pPr>
      <w:r>
        <w:t xml:space="preserve">  </w:t>
      </w:r>
      <w:r w:rsidRPr="002D2FB2">
        <w:t>Danger</w:t>
      </w:r>
    </w:p>
    <w:p w:rsidR="00EE7943" w:rsidRPr="002D2FB2" w:rsidRDefault="00EE7943" w:rsidP="00EE7943">
      <w:pPr>
        <w:pStyle w:val="CodeListing"/>
      </w:pPr>
      <w:r w:rsidRPr="002D2FB2">
        <w:t>&lt;/</w:t>
      </w:r>
      <w:r w:rsidRPr="002D2FB2">
        <w:rPr>
          <w:color w:val="800000"/>
        </w:rPr>
        <w:t>button</w:t>
      </w:r>
      <w:r w:rsidRPr="002D2FB2">
        <w:t>&gt;</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rsidRPr="002D2FB2">
        <w:t>="</w:t>
      </w:r>
      <w:r w:rsidRPr="00A37819">
        <w:rPr>
          <w:color w:val="0000FF"/>
        </w:rPr>
        <w:t>btn btn-link</w:t>
      </w:r>
      <w:r w:rsidRPr="002D2FB2">
        <w:t>"&gt;</w:t>
      </w:r>
    </w:p>
    <w:p w:rsidR="00EE7943" w:rsidRDefault="00EE7943" w:rsidP="00EE7943">
      <w:pPr>
        <w:pStyle w:val="CodeListing"/>
      </w:pPr>
      <w:r>
        <w:t xml:space="preserve">  </w:t>
      </w:r>
      <w:r w:rsidRPr="002D2FB2">
        <w:t>Link</w:t>
      </w:r>
    </w:p>
    <w:p w:rsidR="00EE7943" w:rsidRPr="002D2FB2" w:rsidRDefault="00EE7943" w:rsidP="00EE7943">
      <w:pPr>
        <w:pStyle w:val="CodeListing"/>
      </w:pPr>
      <w:r w:rsidRPr="002D2FB2">
        <w:t>&lt;/</w:t>
      </w:r>
      <w:r w:rsidRPr="002D2FB2">
        <w:rPr>
          <w:color w:val="800000"/>
        </w:rPr>
        <w:t>button</w:t>
      </w:r>
      <w:r w:rsidRPr="002D2FB2">
        <w:t>&gt;</w:t>
      </w:r>
    </w:p>
    <w:p w:rsidR="00EE7943" w:rsidRPr="002D2FB2" w:rsidRDefault="00EE7943" w:rsidP="00EE7943">
      <w:pPr>
        <w:pStyle w:val="CodeListing"/>
      </w:pPr>
      <w:r>
        <w:t>&lt;</w:t>
      </w:r>
      <w:r>
        <w:rPr>
          <w:color w:val="800000"/>
        </w:rPr>
        <w:t>br</w:t>
      </w:r>
      <w:r>
        <w:t xml:space="preserve"> /&gt;</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rsidRPr="002D2FB2">
        <w:t>="</w:t>
      </w:r>
      <w:r w:rsidRPr="00A37819">
        <w:rPr>
          <w:color w:val="0000FF"/>
        </w:rPr>
        <w:t>btn btn-default btn-lg</w:t>
      </w:r>
      <w:r w:rsidRPr="002D2FB2">
        <w:t>"&gt;</w:t>
      </w:r>
    </w:p>
    <w:p w:rsidR="00EE7943" w:rsidRDefault="00EE7943" w:rsidP="00EE7943">
      <w:pPr>
        <w:pStyle w:val="CodeListing"/>
      </w:pPr>
      <w:r>
        <w:t xml:space="preserve">  </w:t>
      </w:r>
      <w:r w:rsidRPr="002D2FB2">
        <w:t>Large button</w:t>
      </w:r>
    </w:p>
    <w:p w:rsidR="00EE7943" w:rsidRPr="002D2FB2" w:rsidRDefault="00EE7943" w:rsidP="00EE7943">
      <w:pPr>
        <w:pStyle w:val="CodeListing"/>
      </w:pPr>
      <w:r w:rsidRPr="002D2FB2">
        <w:t>&lt;/</w:t>
      </w:r>
      <w:r w:rsidRPr="002D2FB2">
        <w:rPr>
          <w:color w:val="800000"/>
        </w:rPr>
        <w:t>button</w:t>
      </w:r>
      <w:r w:rsidRPr="002D2FB2">
        <w:t>&gt;</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rsidRPr="002D2FB2">
        <w:t>="</w:t>
      </w:r>
      <w:r w:rsidRPr="00A37819">
        <w:rPr>
          <w:color w:val="0000FF"/>
        </w:rPr>
        <w:t>btn btn-default btn-sm</w:t>
      </w:r>
      <w:r w:rsidRPr="002D2FB2">
        <w:t>"&gt;</w:t>
      </w:r>
    </w:p>
    <w:p w:rsidR="00EE7943" w:rsidRDefault="00EE7943" w:rsidP="00EE7943">
      <w:pPr>
        <w:pStyle w:val="CodeListing"/>
      </w:pPr>
      <w:r>
        <w:t xml:space="preserve">  </w:t>
      </w:r>
      <w:r w:rsidRPr="002D2FB2">
        <w:t>Small button</w:t>
      </w:r>
    </w:p>
    <w:p w:rsidR="00EE7943" w:rsidRPr="002D2FB2" w:rsidRDefault="00EE7943" w:rsidP="00EE7943">
      <w:pPr>
        <w:pStyle w:val="CodeListing"/>
      </w:pPr>
      <w:r w:rsidRPr="002D2FB2">
        <w:t>&lt;/</w:t>
      </w:r>
      <w:r w:rsidRPr="002D2FB2">
        <w:rPr>
          <w:color w:val="800000"/>
        </w:rPr>
        <w:t>button</w:t>
      </w:r>
      <w:r w:rsidRPr="002D2FB2">
        <w:t>&gt;</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rsidRPr="002D2FB2">
        <w:t>="</w:t>
      </w:r>
      <w:r w:rsidRPr="00A37819">
        <w:rPr>
          <w:color w:val="0000FF"/>
        </w:rPr>
        <w:t>btn btn-default btn-xs</w:t>
      </w:r>
      <w:r w:rsidRPr="002D2FB2">
        <w:t>"&gt;</w:t>
      </w:r>
    </w:p>
    <w:p w:rsidR="00EE7943" w:rsidRDefault="00EE7943" w:rsidP="00EE7943">
      <w:pPr>
        <w:pStyle w:val="CodeListing"/>
      </w:pPr>
      <w:r>
        <w:t xml:space="preserve">  </w:t>
      </w:r>
      <w:r w:rsidRPr="002D2FB2">
        <w:t>Extra small button</w:t>
      </w:r>
    </w:p>
    <w:p w:rsidR="00EE7943" w:rsidRPr="002D2FB2" w:rsidRDefault="00EE7943" w:rsidP="00EE7943">
      <w:pPr>
        <w:pStyle w:val="CodeListing"/>
      </w:pPr>
      <w:r w:rsidRPr="002D2FB2">
        <w:t>&lt;/</w:t>
      </w:r>
      <w:r w:rsidRPr="002D2FB2">
        <w:rPr>
          <w:color w:val="800000"/>
        </w:rPr>
        <w:t>button</w:t>
      </w:r>
      <w:r w:rsidRPr="002D2FB2">
        <w:t>&gt;</w:t>
      </w:r>
    </w:p>
    <w:p w:rsidR="00EE7943" w:rsidRDefault="00EE7943" w:rsidP="00EE7943">
      <w:pPr>
        <w:pStyle w:val="CodeListing"/>
      </w:pPr>
      <w:r w:rsidRPr="002D2FB2">
        <w:t>&lt;</w:t>
      </w:r>
      <w:r w:rsidRPr="002D2FB2">
        <w:rPr>
          <w:color w:val="800000"/>
        </w:rPr>
        <w:t>button</w:t>
      </w:r>
      <w:r w:rsidRPr="002D2FB2">
        <w:t xml:space="preserve"> </w:t>
      </w:r>
      <w:r w:rsidRPr="002D2FB2">
        <w:rPr>
          <w:color w:val="FF0000"/>
        </w:rPr>
        <w:t>type</w:t>
      </w:r>
      <w:r w:rsidRPr="002D2FB2">
        <w:t>="</w:t>
      </w:r>
      <w:r w:rsidRPr="00A37819">
        <w:rPr>
          <w:color w:val="0000FF"/>
        </w:rPr>
        <w:t>button</w:t>
      </w:r>
      <w:r w:rsidRPr="002D2FB2">
        <w:t xml:space="preserve">" </w:t>
      </w:r>
      <w:r w:rsidRPr="002D2FB2">
        <w:rPr>
          <w:color w:val="FF0000"/>
        </w:rPr>
        <w:t>class</w:t>
      </w:r>
      <w:r w:rsidRPr="002D2FB2">
        <w:t>="</w:t>
      </w:r>
      <w:r w:rsidRPr="00A37819">
        <w:rPr>
          <w:color w:val="0000FF"/>
        </w:rPr>
        <w:t>btn btn-default</w:t>
      </w:r>
      <w:r w:rsidRPr="002D2FB2">
        <w:t xml:space="preserve">" </w:t>
      </w:r>
      <w:r w:rsidRPr="002D2FB2">
        <w:rPr>
          <w:color w:val="FF0000"/>
        </w:rPr>
        <w:t>disabled</w:t>
      </w:r>
      <w:r w:rsidRPr="002D2FB2">
        <w:t>="</w:t>
      </w:r>
      <w:r w:rsidRPr="00A37819">
        <w:rPr>
          <w:color w:val="0000FF"/>
        </w:rPr>
        <w:t>disabled</w:t>
      </w:r>
      <w:r w:rsidRPr="002D2FB2">
        <w:t>"&gt;</w:t>
      </w:r>
    </w:p>
    <w:p w:rsidR="00EE7943" w:rsidRDefault="00EE7943" w:rsidP="00EE7943">
      <w:pPr>
        <w:pStyle w:val="CodeListing"/>
      </w:pPr>
      <w:r>
        <w:t xml:space="preserve">  </w:t>
      </w:r>
      <w:r w:rsidRPr="002D2FB2">
        <w:t>Button</w:t>
      </w:r>
    </w:p>
    <w:p w:rsidR="00EE7943" w:rsidRDefault="00EE7943" w:rsidP="00EE7943">
      <w:pPr>
        <w:pStyle w:val="CodeListing"/>
      </w:pPr>
      <w:r w:rsidRPr="002D2FB2">
        <w:t>&lt;/</w:t>
      </w:r>
      <w:r w:rsidRPr="002D2FB2">
        <w:rPr>
          <w:color w:val="800000"/>
        </w:rPr>
        <w:t>button</w:t>
      </w:r>
      <w:r w:rsidRPr="002D2FB2">
        <w:t>&gt;</w:t>
      </w:r>
    </w:p>
    <w:p w:rsidR="00EE7943" w:rsidRDefault="00EE7943" w:rsidP="00453377">
      <w:pPr>
        <w:pStyle w:val="BodyText"/>
      </w:pPr>
    </w:p>
    <w:p w:rsidR="00EE7943" w:rsidRDefault="00EE7943" w:rsidP="00EE7943">
      <w:pPr>
        <w:pStyle w:val="CodeListingHeader"/>
      </w:pPr>
      <w:r>
        <w:t>Listing 3: Code example of Bootstrap’s Modal functionality</w:t>
      </w:r>
    </w:p>
    <w:p w:rsidR="00EE7943" w:rsidRPr="00110931" w:rsidRDefault="00EE7943" w:rsidP="00EE7943">
      <w:pPr>
        <w:pStyle w:val="CodeListing"/>
        <w:rPr>
          <w:rFonts w:cs="Consolas"/>
        </w:rPr>
      </w:pPr>
      <w:r w:rsidRPr="00110931">
        <w:rPr>
          <w:rFonts w:cs="Consolas"/>
          <w:color w:val="0000FF"/>
        </w:rPr>
        <w:t>&lt;</w:t>
      </w:r>
      <w:r w:rsidRPr="00110931">
        <w:rPr>
          <w:rFonts w:cs="Consolas"/>
          <w:color w:val="800000"/>
        </w:rPr>
        <w:t>button</w:t>
      </w:r>
      <w:r w:rsidRPr="00110931">
        <w:rPr>
          <w:rFonts w:cs="Consolas"/>
        </w:rPr>
        <w:t xml:space="preserve"> </w:t>
      </w:r>
      <w:r w:rsidRPr="00110931">
        <w:rPr>
          <w:rFonts w:cs="Consolas"/>
          <w:color w:val="FF0000"/>
        </w:rPr>
        <w:t>type</w:t>
      </w:r>
      <w:r w:rsidRPr="00110931">
        <w:rPr>
          <w:rFonts w:cs="Consolas"/>
          <w:color w:val="0000FF"/>
        </w:rPr>
        <w:t>="button"</w:t>
      </w:r>
      <w:r w:rsidRPr="00110931">
        <w:rPr>
          <w:rFonts w:cs="Consolas"/>
        </w:rPr>
        <w:t xml:space="preserve"> </w:t>
      </w:r>
      <w:r w:rsidRPr="00110931">
        <w:rPr>
          <w:rFonts w:cs="Consolas"/>
          <w:color w:val="FF0000"/>
        </w:rPr>
        <w:t>data-toggle</w:t>
      </w:r>
      <w:r w:rsidRPr="00110931">
        <w:rPr>
          <w:rFonts w:cs="Consolas"/>
          <w:color w:val="0000FF"/>
        </w:rPr>
        <w:t>="modal"</w:t>
      </w:r>
      <w:r w:rsidRPr="00110931">
        <w:rPr>
          <w:rFonts w:cs="Consolas"/>
        </w:rPr>
        <w:t xml:space="preserve"> </w:t>
      </w:r>
      <w:r w:rsidRPr="00110931">
        <w:rPr>
          <w:rFonts w:cs="Consolas"/>
          <w:color w:val="FF0000"/>
        </w:rPr>
        <w:t>data-target</w:t>
      </w:r>
      <w:r w:rsidRPr="00110931">
        <w:rPr>
          <w:rFonts w:cs="Consolas"/>
          <w:color w:val="0000FF"/>
        </w:rPr>
        <w:t>="#myModal"</w:t>
      </w:r>
    </w:p>
    <w:p w:rsidR="00EE7943" w:rsidRPr="00110931" w:rsidRDefault="00EE7943" w:rsidP="00EE7943">
      <w:pPr>
        <w:pStyle w:val="CodeListing"/>
        <w:rPr>
          <w:rFonts w:cs="Consolas"/>
        </w:rPr>
      </w:pPr>
      <w:r w:rsidRPr="00110931">
        <w:rPr>
          <w:rFonts w:cs="Consolas"/>
        </w:rPr>
        <w:t xml:space="preserve">  </w:t>
      </w:r>
      <w:r w:rsidRPr="00110931">
        <w:rPr>
          <w:rFonts w:cs="Consolas"/>
          <w:color w:val="FF0000"/>
        </w:rPr>
        <w:t>class</w:t>
      </w:r>
      <w:r w:rsidRPr="00110931">
        <w:rPr>
          <w:rFonts w:cs="Consolas"/>
          <w:color w:val="0000FF"/>
        </w:rPr>
        <w:t>="btn btn-primary btn-lg"&gt;</w:t>
      </w:r>
      <w:r w:rsidRPr="00110931">
        <w:rPr>
          <w:rFonts w:cs="Consolas"/>
        </w:rPr>
        <w:t>Launch modal</w:t>
      </w:r>
      <w:r w:rsidRPr="00110931">
        <w:rPr>
          <w:rFonts w:cs="Consolas"/>
          <w:color w:val="0000FF"/>
        </w:rPr>
        <w:t>&lt;/</w:t>
      </w:r>
      <w:r w:rsidRPr="00110931">
        <w:rPr>
          <w:rFonts w:cs="Consolas"/>
          <w:color w:val="800000"/>
        </w:rPr>
        <w:t>button</w:t>
      </w:r>
      <w:r w:rsidRPr="00110931">
        <w:rPr>
          <w:rFonts w:cs="Consolas"/>
          <w:color w:val="0000FF"/>
        </w:rPr>
        <w:t>&gt;</w:t>
      </w:r>
    </w:p>
    <w:p w:rsidR="00EE7943" w:rsidRPr="00110931" w:rsidRDefault="00EE7943" w:rsidP="00EE7943">
      <w:pPr>
        <w:pStyle w:val="CodeListing"/>
        <w:rPr>
          <w:rFonts w:cs="Consolas"/>
        </w:rPr>
      </w:pPr>
    </w:p>
    <w:p w:rsidR="00EE7943" w:rsidRPr="00110931" w:rsidRDefault="00EE7943" w:rsidP="00EE7943">
      <w:pPr>
        <w:pStyle w:val="CodeListing"/>
        <w:rPr>
          <w:rFonts w:cs="Consolas"/>
        </w:rPr>
      </w:pPr>
      <w:r w:rsidRPr="00110931">
        <w:rPr>
          <w:rFonts w:cs="Consolas"/>
          <w:color w:val="0000FF"/>
        </w:rPr>
        <w:t>&lt;</w:t>
      </w:r>
      <w:r w:rsidRPr="00110931">
        <w:rPr>
          <w:rFonts w:cs="Consolas"/>
          <w:color w:val="800000"/>
        </w:rPr>
        <w:t>div</w:t>
      </w:r>
      <w:r w:rsidRPr="00110931">
        <w:rPr>
          <w:rFonts w:cs="Consolas"/>
        </w:rPr>
        <w:t xml:space="preserve"> </w:t>
      </w:r>
      <w:r w:rsidRPr="00110931">
        <w:rPr>
          <w:rFonts w:cs="Consolas"/>
          <w:color w:val="FF0000"/>
        </w:rPr>
        <w:t>class</w:t>
      </w:r>
      <w:r w:rsidRPr="00110931">
        <w:rPr>
          <w:rFonts w:cs="Consolas"/>
          <w:color w:val="0000FF"/>
        </w:rPr>
        <w:t>="modal fade"</w:t>
      </w:r>
      <w:r w:rsidRPr="00110931">
        <w:rPr>
          <w:rFonts w:cs="Consolas"/>
        </w:rPr>
        <w:t xml:space="preserve"> </w:t>
      </w:r>
      <w:r w:rsidRPr="00110931">
        <w:rPr>
          <w:rFonts w:cs="Consolas"/>
          <w:color w:val="FF0000"/>
        </w:rPr>
        <w:t>id</w:t>
      </w:r>
      <w:r w:rsidRPr="00110931">
        <w:rPr>
          <w:rFonts w:cs="Consolas"/>
          <w:color w:val="0000FF"/>
        </w:rPr>
        <w:t>="myModal"</w:t>
      </w:r>
      <w:r w:rsidRPr="00110931">
        <w:rPr>
          <w:rFonts w:cs="Consolas"/>
        </w:rPr>
        <w:t xml:space="preserve"> </w:t>
      </w:r>
      <w:r w:rsidRPr="00110931">
        <w:rPr>
          <w:rFonts w:cs="Consolas"/>
          <w:color w:val="FF0000"/>
        </w:rPr>
        <w:t>tabindex</w:t>
      </w:r>
      <w:r w:rsidRPr="00110931">
        <w:rPr>
          <w:rFonts w:cs="Consolas"/>
          <w:color w:val="0000FF"/>
        </w:rPr>
        <w:t>="-1"</w:t>
      </w:r>
      <w:r w:rsidRPr="00110931">
        <w:rPr>
          <w:rFonts w:cs="Consolas"/>
        </w:rPr>
        <w:t xml:space="preserve"> </w:t>
      </w:r>
      <w:r w:rsidRPr="00110931">
        <w:rPr>
          <w:rFonts w:cs="Consolas"/>
          <w:color w:val="FF0000"/>
        </w:rPr>
        <w:t>role</w:t>
      </w:r>
      <w:r w:rsidRPr="00110931">
        <w:rPr>
          <w:rFonts w:cs="Consolas"/>
          <w:color w:val="0000FF"/>
        </w:rPr>
        <w:t>="dialog"</w:t>
      </w:r>
    </w:p>
    <w:p w:rsidR="00EE7943" w:rsidRPr="00110931" w:rsidRDefault="00EE7943" w:rsidP="00EE7943">
      <w:pPr>
        <w:pStyle w:val="CodeListing"/>
        <w:rPr>
          <w:rFonts w:cs="Consolas"/>
        </w:rPr>
      </w:pPr>
      <w:r w:rsidRPr="00110931">
        <w:rPr>
          <w:rFonts w:cs="Consolas"/>
        </w:rPr>
        <w:t xml:space="preserve">  </w:t>
      </w:r>
      <w:r w:rsidRPr="00110931">
        <w:rPr>
          <w:rFonts w:cs="Consolas"/>
          <w:color w:val="FF0000"/>
        </w:rPr>
        <w:t>aria-labelledby</w:t>
      </w:r>
      <w:r w:rsidRPr="00110931">
        <w:rPr>
          <w:rFonts w:cs="Consolas"/>
          <w:color w:val="0000FF"/>
        </w:rPr>
        <w:t>="myModalLabel"</w:t>
      </w:r>
      <w:r w:rsidRPr="00110931">
        <w:rPr>
          <w:rFonts w:cs="Consolas"/>
        </w:rPr>
        <w:t xml:space="preserve"> </w:t>
      </w:r>
      <w:r w:rsidRPr="00110931">
        <w:rPr>
          <w:rFonts w:cs="Consolas"/>
          <w:color w:val="FF0000"/>
        </w:rPr>
        <w:t>aria-hidden</w:t>
      </w:r>
      <w:r w:rsidRPr="00110931">
        <w:rPr>
          <w:rFonts w:cs="Consolas"/>
          <w:color w:val="0000FF"/>
        </w:rPr>
        <w:t>="true"&gt;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rPr>
        <w:t xml:space="preserve"> </w:t>
      </w:r>
      <w:r w:rsidRPr="00110931">
        <w:rPr>
          <w:rFonts w:cs="Consolas"/>
          <w:color w:val="FF0000"/>
        </w:rPr>
        <w:t>class</w:t>
      </w:r>
      <w:r w:rsidRPr="00110931">
        <w:rPr>
          <w:rFonts w:cs="Consolas"/>
          <w:color w:val="0000FF"/>
        </w:rPr>
        <w:t>="modal-dialog"&gt;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rPr>
        <w:t xml:space="preserve"> </w:t>
      </w:r>
      <w:r w:rsidRPr="00110931">
        <w:rPr>
          <w:rFonts w:cs="Consolas"/>
          <w:color w:val="FF0000"/>
        </w:rPr>
        <w:t>class</w:t>
      </w:r>
      <w:r w:rsidRPr="00110931">
        <w:rPr>
          <w:rFonts w:cs="Consolas"/>
          <w:color w:val="0000FF"/>
        </w:rPr>
        <w:t>="modal-content"&gt;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rPr>
        <w:t xml:space="preserve"> </w:t>
      </w:r>
      <w:r w:rsidRPr="00110931">
        <w:rPr>
          <w:rFonts w:cs="Consolas"/>
          <w:color w:val="FF0000"/>
        </w:rPr>
        <w:t>class</w:t>
      </w:r>
      <w:r w:rsidRPr="00110931">
        <w:rPr>
          <w:rFonts w:cs="Consolas"/>
          <w:color w:val="0000FF"/>
        </w:rPr>
        <w:t>="modal-header"&gt;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button</w:t>
      </w:r>
      <w:r w:rsidRPr="00110931">
        <w:rPr>
          <w:rFonts w:cs="Consolas"/>
        </w:rPr>
        <w:t xml:space="preserve"> </w:t>
      </w:r>
      <w:r w:rsidRPr="00110931">
        <w:rPr>
          <w:rFonts w:cs="Consolas"/>
          <w:color w:val="FF0000"/>
        </w:rPr>
        <w:t>type</w:t>
      </w:r>
      <w:r w:rsidRPr="00110931">
        <w:rPr>
          <w:rFonts w:cs="Consolas"/>
          <w:color w:val="0000FF"/>
        </w:rPr>
        <w:t>="button"</w:t>
      </w:r>
      <w:r w:rsidRPr="00110931">
        <w:rPr>
          <w:rFonts w:cs="Consolas"/>
        </w:rPr>
        <w:t xml:space="preserve"> </w:t>
      </w:r>
      <w:r w:rsidRPr="00110931">
        <w:rPr>
          <w:rFonts w:cs="Consolas"/>
          <w:color w:val="FF0000"/>
        </w:rPr>
        <w:t>class</w:t>
      </w:r>
      <w:r w:rsidRPr="00110931">
        <w:rPr>
          <w:rFonts w:cs="Consolas"/>
          <w:color w:val="0000FF"/>
        </w:rPr>
        <w:t>="close"</w:t>
      </w:r>
      <w:r w:rsidRPr="00110931">
        <w:rPr>
          <w:rFonts w:cs="Consolas"/>
        </w:rPr>
        <w:t xml:space="preserve"> </w:t>
      </w:r>
      <w:r w:rsidRPr="00110931">
        <w:rPr>
          <w:rFonts w:cs="Consolas"/>
          <w:color w:val="FF0000"/>
        </w:rPr>
        <w:t>data-dismiss</w:t>
      </w:r>
      <w:r w:rsidRPr="00110931">
        <w:rPr>
          <w:rFonts w:cs="Consolas"/>
          <w:color w:val="0000FF"/>
        </w:rPr>
        <w:t>="modal"</w:t>
      </w:r>
    </w:p>
    <w:p w:rsidR="00EE7943" w:rsidRPr="00110931" w:rsidRDefault="00EE7943" w:rsidP="00EE7943">
      <w:pPr>
        <w:pStyle w:val="CodeListing"/>
        <w:rPr>
          <w:rFonts w:cs="Consolas"/>
          <w:color w:val="0000FF"/>
        </w:rPr>
      </w:pPr>
      <w:r w:rsidRPr="00110931">
        <w:rPr>
          <w:rFonts w:cs="Consolas"/>
        </w:rPr>
        <w:t xml:space="preserve">          </w:t>
      </w:r>
      <w:r w:rsidRPr="00110931">
        <w:rPr>
          <w:rFonts w:cs="Consolas"/>
          <w:color w:val="FF0000"/>
        </w:rPr>
        <w:t>aria-hidden</w:t>
      </w:r>
      <w:r w:rsidRPr="00110931">
        <w:rPr>
          <w:rFonts w:cs="Consolas"/>
          <w:color w:val="0000FF"/>
        </w:rPr>
        <w:t>="true"&gt;</w:t>
      </w:r>
    </w:p>
    <w:p w:rsidR="00EE7943" w:rsidRPr="00110931" w:rsidRDefault="00EE7943" w:rsidP="00EE7943">
      <w:pPr>
        <w:pStyle w:val="CodeListing"/>
        <w:rPr>
          <w:rFonts w:cs="Consolas"/>
          <w:color w:val="FF0000"/>
        </w:rPr>
      </w:pPr>
      <w:r w:rsidRPr="00110931">
        <w:rPr>
          <w:rFonts w:cs="Consolas"/>
          <w:color w:val="FF0000"/>
        </w:rPr>
        <w:t xml:space="preserve">          &amp;times;</w:t>
      </w:r>
    </w:p>
    <w:p w:rsidR="00EE7943" w:rsidRPr="00110931" w:rsidRDefault="00EE7943" w:rsidP="00EE7943">
      <w:pPr>
        <w:pStyle w:val="CodeListing"/>
        <w:rPr>
          <w:rFonts w:cs="Consolas"/>
        </w:rPr>
      </w:pPr>
      <w:r w:rsidRPr="00110931">
        <w:rPr>
          <w:rFonts w:cs="Consolas"/>
          <w:color w:val="FF0000"/>
        </w:rPr>
        <w:t xml:space="preserve">        </w:t>
      </w:r>
      <w:r w:rsidRPr="00110931">
        <w:rPr>
          <w:rFonts w:cs="Consolas"/>
          <w:color w:val="0000FF"/>
        </w:rPr>
        <w:t>&lt;/</w:t>
      </w:r>
      <w:r w:rsidRPr="00110931">
        <w:rPr>
          <w:rFonts w:cs="Consolas"/>
          <w:color w:val="800000"/>
        </w:rPr>
        <w:t>button</w:t>
      </w:r>
      <w:r w:rsidRPr="00110931">
        <w:rPr>
          <w:rFonts w:cs="Consolas"/>
          <w:color w:val="0000FF"/>
        </w:rPr>
        <w:t>&gt;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h4</w:t>
      </w:r>
      <w:r w:rsidRPr="00110931">
        <w:rPr>
          <w:rFonts w:cs="Consolas"/>
        </w:rPr>
        <w:t xml:space="preserve"> </w:t>
      </w:r>
      <w:r w:rsidRPr="00110931">
        <w:rPr>
          <w:rFonts w:cs="Consolas"/>
          <w:color w:val="FF0000"/>
        </w:rPr>
        <w:t>class</w:t>
      </w:r>
      <w:r w:rsidRPr="00110931">
        <w:rPr>
          <w:rFonts w:cs="Consolas"/>
          <w:color w:val="0000FF"/>
        </w:rPr>
        <w:t>="modal-title"&gt;</w:t>
      </w:r>
      <w:r w:rsidRPr="00110931">
        <w:rPr>
          <w:rFonts w:cs="Consolas"/>
        </w:rPr>
        <w:t>Modal title</w:t>
      </w:r>
      <w:r w:rsidRPr="00110931">
        <w:rPr>
          <w:rFonts w:cs="Consolas"/>
          <w:color w:val="0000FF"/>
        </w:rPr>
        <w:t>&lt;/</w:t>
      </w:r>
      <w:r w:rsidRPr="00110931">
        <w:rPr>
          <w:rFonts w:cs="Consolas"/>
          <w:color w:val="800000"/>
        </w:rPr>
        <w:t>h4</w:t>
      </w:r>
      <w:r w:rsidRPr="00110931">
        <w:rPr>
          <w:rFonts w:cs="Consolas"/>
          <w:color w:val="0000FF"/>
        </w:rPr>
        <w:t>&gt;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color w:val="0000FF"/>
        </w:rPr>
        <w:t>&gt;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rPr>
        <w:t xml:space="preserve"> </w:t>
      </w:r>
      <w:r w:rsidRPr="00110931">
        <w:rPr>
          <w:rFonts w:cs="Consolas"/>
          <w:color w:val="FF0000"/>
        </w:rPr>
        <w:t>class</w:t>
      </w:r>
      <w:r w:rsidRPr="00110931">
        <w:rPr>
          <w:rFonts w:cs="Consolas"/>
          <w:color w:val="0000FF"/>
        </w:rPr>
        <w:t>="modal-body"&gt;</w:t>
      </w:r>
    </w:p>
    <w:p w:rsidR="00EE7943" w:rsidRPr="00110931" w:rsidRDefault="00EE7943" w:rsidP="00EE7943">
      <w:pPr>
        <w:pStyle w:val="CodeListing"/>
        <w:rPr>
          <w:rFonts w:cs="Consolas"/>
        </w:rPr>
      </w:pPr>
      <w:r w:rsidRPr="00110931">
        <w:rPr>
          <w:rFonts w:cs="Consolas"/>
        </w:rPr>
        <w:t xml:space="preserve">        Modal body text is displayed here</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color w:val="0000FF"/>
        </w:rPr>
        <w:t>&gt;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rPr>
        <w:t xml:space="preserve"> </w:t>
      </w:r>
      <w:r w:rsidRPr="00110931">
        <w:rPr>
          <w:rFonts w:cs="Consolas"/>
          <w:color w:val="FF0000"/>
        </w:rPr>
        <w:t>class</w:t>
      </w:r>
      <w:r w:rsidRPr="00110931">
        <w:rPr>
          <w:rFonts w:cs="Consolas"/>
          <w:color w:val="0000FF"/>
        </w:rPr>
        <w:t>="modal-footer"&gt;</w:t>
      </w:r>
    </w:p>
    <w:p w:rsidR="00EE7943" w:rsidRPr="00110931" w:rsidRDefault="00EE7943" w:rsidP="00EE7943">
      <w:pPr>
        <w:pStyle w:val="CodeListing"/>
        <w:rPr>
          <w:rFonts w:cs="Consolas"/>
          <w:color w:val="0000FF"/>
        </w:rPr>
      </w:pPr>
      <w:r w:rsidRPr="00110931">
        <w:rPr>
          <w:rFonts w:cs="Consolas"/>
        </w:rPr>
        <w:t xml:space="preserve">        </w:t>
      </w:r>
      <w:r w:rsidRPr="00110931">
        <w:rPr>
          <w:rFonts w:cs="Consolas"/>
          <w:color w:val="0000FF"/>
        </w:rPr>
        <w:t>&lt;</w:t>
      </w:r>
      <w:r w:rsidRPr="00110931">
        <w:rPr>
          <w:rFonts w:cs="Consolas"/>
          <w:color w:val="800000"/>
        </w:rPr>
        <w:t>button</w:t>
      </w:r>
      <w:r w:rsidRPr="00110931">
        <w:rPr>
          <w:rFonts w:cs="Consolas"/>
        </w:rPr>
        <w:t xml:space="preserve"> </w:t>
      </w:r>
      <w:r w:rsidRPr="00110931">
        <w:rPr>
          <w:rFonts w:cs="Consolas"/>
          <w:color w:val="FF0000"/>
        </w:rPr>
        <w:t>type</w:t>
      </w:r>
      <w:r w:rsidRPr="00110931">
        <w:rPr>
          <w:rFonts w:cs="Consolas"/>
          <w:color w:val="0000FF"/>
        </w:rPr>
        <w:t>="button"</w:t>
      </w:r>
      <w:r w:rsidRPr="00110931">
        <w:rPr>
          <w:rFonts w:cs="Consolas"/>
        </w:rPr>
        <w:t xml:space="preserve"> </w:t>
      </w:r>
      <w:r w:rsidRPr="00110931">
        <w:rPr>
          <w:rFonts w:cs="Consolas"/>
          <w:color w:val="FF0000"/>
        </w:rPr>
        <w:t>class</w:t>
      </w:r>
      <w:r w:rsidRPr="00110931">
        <w:rPr>
          <w:rFonts w:cs="Consolas"/>
          <w:color w:val="0000FF"/>
        </w:rPr>
        <w:t>="btn btn-default"</w:t>
      </w:r>
    </w:p>
    <w:p w:rsidR="00EE7943" w:rsidRPr="00110931" w:rsidRDefault="00EE7943" w:rsidP="00EE7943">
      <w:pPr>
        <w:pStyle w:val="CodeListing"/>
        <w:rPr>
          <w:rFonts w:cs="Consolas"/>
          <w:color w:val="0000FF"/>
        </w:rPr>
      </w:pPr>
      <w:r w:rsidRPr="00110931">
        <w:rPr>
          <w:rFonts w:cs="Consolas"/>
          <w:color w:val="0000FF"/>
        </w:rPr>
        <w:t xml:space="preserve">         </w:t>
      </w:r>
      <w:r w:rsidRPr="00110931">
        <w:rPr>
          <w:rFonts w:cs="Consolas"/>
        </w:rPr>
        <w:t xml:space="preserve"> </w:t>
      </w:r>
      <w:r w:rsidRPr="00110931">
        <w:rPr>
          <w:rFonts w:cs="Consolas"/>
          <w:color w:val="FF0000"/>
        </w:rPr>
        <w:t>data-dismiss</w:t>
      </w:r>
      <w:r w:rsidRPr="00110931">
        <w:rPr>
          <w:rFonts w:cs="Consolas"/>
          <w:color w:val="0000FF"/>
        </w:rPr>
        <w:t>="modal"&gt;</w:t>
      </w:r>
    </w:p>
    <w:p w:rsidR="00EE7943" w:rsidRPr="00110931" w:rsidRDefault="00EE7943" w:rsidP="00EE7943">
      <w:pPr>
        <w:pStyle w:val="CodeListing"/>
        <w:rPr>
          <w:rFonts w:cs="Consolas"/>
        </w:rPr>
      </w:pPr>
      <w:r w:rsidRPr="00110931">
        <w:rPr>
          <w:rFonts w:cs="Consolas"/>
          <w:color w:val="0000FF"/>
        </w:rPr>
        <w:t xml:space="preserve">          </w:t>
      </w:r>
      <w:r w:rsidRPr="00110931">
        <w:rPr>
          <w:rFonts w:cs="Consolas"/>
        </w:rPr>
        <w:t>Close</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button</w:t>
      </w:r>
      <w:r w:rsidRPr="00110931">
        <w:rPr>
          <w:rFonts w:cs="Consolas"/>
          <w:color w:val="0000FF"/>
        </w:rPr>
        <w:t>&gt;</w:t>
      </w:r>
    </w:p>
    <w:p w:rsidR="00EE7943" w:rsidRPr="00110931" w:rsidRDefault="00EE7943" w:rsidP="00EE7943">
      <w:pPr>
        <w:pStyle w:val="CodeListing"/>
        <w:rPr>
          <w:rFonts w:cs="Consolas"/>
          <w:color w:val="0000FF"/>
        </w:rPr>
      </w:pPr>
      <w:r w:rsidRPr="00110931">
        <w:rPr>
          <w:rFonts w:cs="Consolas"/>
        </w:rPr>
        <w:t xml:space="preserve">        </w:t>
      </w:r>
      <w:r w:rsidRPr="00110931">
        <w:rPr>
          <w:rFonts w:cs="Consolas"/>
          <w:color w:val="0000FF"/>
        </w:rPr>
        <w:t>&lt;</w:t>
      </w:r>
      <w:r w:rsidRPr="00110931">
        <w:rPr>
          <w:rFonts w:cs="Consolas"/>
          <w:color w:val="800000"/>
        </w:rPr>
        <w:t>button</w:t>
      </w:r>
      <w:r w:rsidRPr="00110931">
        <w:rPr>
          <w:rFonts w:cs="Consolas"/>
        </w:rPr>
        <w:t xml:space="preserve"> </w:t>
      </w:r>
      <w:r w:rsidRPr="00110931">
        <w:rPr>
          <w:rFonts w:cs="Consolas"/>
          <w:color w:val="FF0000"/>
        </w:rPr>
        <w:t>type</w:t>
      </w:r>
      <w:r w:rsidRPr="00110931">
        <w:rPr>
          <w:rFonts w:cs="Consolas"/>
          <w:color w:val="0000FF"/>
        </w:rPr>
        <w:t>="button"</w:t>
      </w:r>
      <w:r w:rsidRPr="00110931">
        <w:rPr>
          <w:rFonts w:cs="Consolas"/>
        </w:rPr>
        <w:t xml:space="preserve"> </w:t>
      </w:r>
      <w:r w:rsidRPr="00110931">
        <w:rPr>
          <w:rFonts w:cs="Consolas"/>
          <w:color w:val="FF0000"/>
        </w:rPr>
        <w:t>class</w:t>
      </w:r>
      <w:r w:rsidRPr="00110931">
        <w:rPr>
          <w:rFonts w:cs="Consolas"/>
          <w:color w:val="0000FF"/>
        </w:rPr>
        <w:t>="btn btn-primary"&gt;</w:t>
      </w:r>
    </w:p>
    <w:p w:rsidR="00EE7943" w:rsidRPr="00110931" w:rsidRDefault="00EE7943" w:rsidP="00EE7943">
      <w:pPr>
        <w:pStyle w:val="CodeListing"/>
        <w:rPr>
          <w:rFonts w:cs="Consolas"/>
        </w:rPr>
      </w:pPr>
      <w:r w:rsidRPr="00110931">
        <w:rPr>
          <w:rFonts w:cs="Consolas"/>
          <w:color w:val="0000FF"/>
        </w:rPr>
        <w:t xml:space="preserve">          </w:t>
      </w:r>
      <w:r w:rsidRPr="00110931">
        <w:rPr>
          <w:rFonts w:cs="Consolas"/>
        </w:rPr>
        <w:t>Save changes</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button</w:t>
      </w:r>
      <w:r w:rsidRPr="00110931">
        <w:rPr>
          <w:rFonts w:cs="Consolas"/>
          <w:color w:val="0000FF"/>
        </w:rPr>
        <w:t>&gt;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color w:val="0000FF"/>
        </w:rPr>
        <w:t>&gt;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color w:val="0000FF"/>
        </w:rPr>
        <w:t>&gt;</w:t>
      </w:r>
    </w:p>
    <w:p w:rsidR="00EE7943" w:rsidRPr="00110931" w:rsidRDefault="00EE7943" w:rsidP="00EE7943">
      <w:pPr>
        <w:pStyle w:val="CodeListing"/>
        <w:rPr>
          <w:rFonts w:cs="Consolas"/>
        </w:rPr>
      </w:pPr>
      <w:r w:rsidRPr="00110931">
        <w:rPr>
          <w:rFonts w:cs="Consolas"/>
        </w:rPr>
        <w:t xml:space="preserve">  </w:t>
      </w:r>
      <w:r w:rsidRPr="00110931">
        <w:rPr>
          <w:rFonts w:cs="Consolas"/>
          <w:color w:val="0000FF"/>
        </w:rPr>
        <w:t>&lt;/</w:t>
      </w:r>
      <w:r w:rsidRPr="00110931">
        <w:rPr>
          <w:rFonts w:cs="Consolas"/>
          <w:color w:val="800000"/>
        </w:rPr>
        <w:t>div</w:t>
      </w:r>
      <w:r w:rsidRPr="00110931">
        <w:rPr>
          <w:rFonts w:cs="Consolas"/>
          <w:color w:val="0000FF"/>
        </w:rPr>
        <w:t>&gt;</w:t>
      </w:r>
    </w:p>
    <w:p w:rsidR="00EE7943" w:rsidRPr="00110931" w:rsidRDefault="00EE7943" w:rsidP="00EE7943">
      <w:pPr>
        <w:pStyle w:val="CodeListing"/>
      </w:pPr>
      <w:r w:rsidRPr="00110931">
        <w:rPr>
          <w:rFonts w:cs="Consolas"/>
          <w:color w:val="0000FF"/>
        </w:rPr>
        <w:lastRenderedPageBreak/>
        <w:t>&lt;/</w:t>
      </w:r>
      <w:r w:rsidRPr="00110931">
        <w:rPr>
          <w:rFonts w:cs="Consolas"/>
          <w:color w:val="800000"/>
        </w:rPr>
        <w:t>div</w:t>
      </w:r>
      <w:r w:rsidRPr="00110931">
        <w:rPr>
          <w:rFonts w:cs="Consolas"/>
          <w:color w:val="0000FF"/>
        </w:rPr>
        <w:t>&gt;</w:t>
      </w:r>
    </w:p>
    <w:p w:rsidR="003E0B38" w:rsidRDefault="003E0B38" w:rsidP="00453377">
      <w:pPr>
        <w:pStyle w:val="BodyText"/>
      </w:pPr>
    </w:p>
    <w:p w:rsidR="003E0B38" w:rsidRPr="00DF1F5E" w:rsidRDefault="003E0B38" w:rsidP="003E0B38">
      <w:pPr>
        <w:pStyle w:val="CodeListingHeader"/>
      </w:pPr>
      <w:r>
        <w:t xml:space="preserve">Listing </w:t>
      </w:r>
      <w:r w:rsidR="00802913">
        <w:t>4</w:t>
      </w:r>
      <w:r>
        <w:t>: Code example of Bootstrap’s Panel Component functionality</w:t>
      </w:r>
    </w:p>
    <w:p w:rsidR="003E0B38" w:rsidRDefault="003E0B38" w:rsidP="003E0B38">
      <w:pPr>
        <w:pStyle w:val="CodeListing"/>
      </w:pPr>
      <w:r>
        <w:rPr>
          <w:color w:val="0000FF"/>
        </w:rPr>
        <w:t>&lt;!</w:t>
      </w:r>
      <w:r>
        <w:t>DOCTYPE </w:t>
      </w:r>
      <w:r>
        <w:rPr>
          <w:color w:val="FF0000"/>
        </w:rPr>
        <w:t>html</w:t>
      </w:r>
      <w:r>
        <w:rPr>
          <w:color w:val="0000FF"/>
        </w:rPr>
        <w:t>&gt;</w:t>
      </w:r>
    </w:p>
    <w:p w:rsidR="003E0B38" w:rsidRDefault="003E0B38" w:rsidP="003E0B38">
      <w:pPr>
        <w:pStyle w:val="CodeListing"/>
      </w:pPr>
      <w:r>
        <w:t xml:space="preserve"> </w:t>
      </w:r>
    </w:p>
    <w:p w:rsidR="003E0B38" w:rsidRDefault="003E0B38" w:rsidP="003E0B38">
      <w:pPr>
        <w:pStyle w:val="CodeListing"/>
      </w:pPr>
      <w:r>
        <w:rPr>
          <w:color w:val="0000FF"/>
        </w:rPr>
        <w:t>&lt;</w:t>
      </w:r>
      <w:r w:rsidRPr="00120841">
        <w:rPr>
          <w:color w:val="800000"/>
        </w:rPr>
        <w:t>html</w:t>
      </w:r>
      <w:r>
        <w:t> </w:t>
      </w:r>
      <w:r>
        <w:rPr>
          <w:color w:val="FF0000"/>
        </w:rPr>
        <w:t>lang</w:t>
      </w:r>
      <w:r>
        <w:rPr>
          <w:color w:val="0000FF"/>
        </w:rPr>
        <w:t>="en"&gt;</w:t>
      </w:r>
    </w:p>
    <w:p w:rsidR="003E0B38" w:rsidRDefault="003E0B38" w:rsidP="003E0B38">
      <w:pPr>
        <w:pStyle w:val="CodeListing"/>
      </w:pPr>
      <w:r>
        <w:rPr>
          <w:color w:val="0000FF"/>
        </w:rPr>
        <w:t>&lt;</w:t>
      </w:r>
      <w:r w:rsidRPr="00120841">
        <w:rPr>
          <w:color w:val="800000"/>
        </w:rPr>
        <w:t>head</w:t>
      </w:r>
      <w:r>
        <w:rPr>
          <w:color w:val="0000FF"/>
        </w:rPr>
        <w:t>&gt;</w:t>
      </w:r>
    </w:p>
    <w:p w:rsidR="003E0B38" w:rsidRDefault="003E0B38" w:rsidP="003E0B38">
      <w:pPr>
        <w:pStyle w:val="CodeListing"/>
      </w:pPr>
      <w:r>
        <w:t>    </w:t>
      </w:r>
      <w:r>
        <w:rPr>
          <w:color w:val="0000FF"/>
        </w:rPr>
        <w:t>&lt;</w:t>
      </w:r>
      <w:r w:rsidRPr="00120841">
        <w:rPr>
          <w:color w:val="800000"/>
        </w:rPr>
        <w:t>meta</w:t>
      </w:r>
      <w:r>
        <w:t> </w:t>
      </w:r>
      <w:r>
        <w:rPr>
          <w:color w:val="FF0000"/>
        </w:rPr>
        <w:t>charset</w:t>
      </w:r>
      <w:r>
        <w:rPr>
          <w:color w:val="0000FF"/>
        </w:rPr>
        <w:t>="utf-8"</w:t>
      </w:r>
      <w:r>
        <w:t> </w:t>
      </w:r>
      <w:r>
        <w:rPr>
          <w:color w:val="0000FF"/>
        </w:rPr>
        <w:t>/&gt;</w:t>
      </w:r>
    </w:p>
    <w:p w:rsidR="003E0B38" w:rsidRDefault="003E0B38" w:rsidP="003E0B38">
      <w:pPr>
        <w:pStyle w:val="CodeListing"/>
        <w:rPr>
          <w:color w:val="0000FF"/>
        </w:rPr>
      </w:pPr>
      <w:r>
        <w:t>    </w:t>
      </w:r>
      <w:r>
        <w:rPr>
          <w:color w:val="0000FF"/>
        </w:rPr>
        <w:t>&lt;</w:t>
      </w:r>
      <w:r w:rsidRPr="00120841">
        <w:rPr>
          <w:color w:val="800000"/>
        </w:rPr>
        <w:t>meta</w:t>
      </w:r>
      <w:r>
        <w:t> </w:t>
      </w:r>
      <w:r>
        <w:rPr>
          <w:color w:val="FF0000"/>
        </w:rPr>
        <w:t>name</w:t>
      </w:r>
      <w:r>
        <w:rPr>
          <w:color w:val="0000FF"/>
        </w:rPr>
        <w:t>="viewport"</w:t>
      </w:r>
      <w:r>
        <w:t> </w:t>
      </w:r>
      <w:r>
        <w:rPr>
          <w:color w:val="FF0000"/>
        </w:rPr>
        <w:t>content</w:t>
      </w:r>
      <w:r>
        <w:rPr>
          <w:color w:val="0000FF"/>
        </w:rPr>
        <w:t>="width=device-width, </w:t>
      </w:r>
    </w:p>
    <w:p w:rsidR="003E0B38" w:rsidRDefault="003E0B38" w:rsidP="003E0B38">
      <w:pPr>
        <w:pStyle w:val="CodeListing"/>
        <w:ind w:firstLine="696"/>
      </w:pPr>
      <w:r>
        <w:rPr>
          <w:color w:val="0000FF"/>
        </w:rPr>
        <w:t>initial-scale=1.0"&gt;</w:t>
      </w:r>
    </w:p>
    <w:p w:rsidR="003E0B38" w:rsidRDefault="003E0B38" w:rsidP="003E0B38">
      <w:pPr>
        <w:pStyle w:val="CodeListing"/>
      </w:pPr>
      <w:r>
        <w:t>    </w:t>
      </w:r>
      <w:r>
        <w:rPr>
          <w:color w:val="0000FF"/>
        </w:rPr>
        <w:t>&lt;</w:t>
      </w:r>
      <w:r w:rsidRPr="00120841">
        <w:rPr>
          <w:color w:val="800000"/>
        </w:rPr>
        <w:t>title</w:t>
      </w:r>
      <w:r>
        <w:rPr>
          <w:color w:val="0000FF"/>
        </w:rPr>
        <w:t>&gt;&lt;/</w:t>
      </w:r>
      <w:r w:rsidRPr="00120841">
        <w:rPr>
          <w:color w:val="800000"/>
        </w:rPr>
        <w:t>title</w:t>
      </w:r>
      <w:r>
        <w:rPr>
          <w:color w:val="0000FF"/>
        </w:rPr>
        <w:t>&gt;</w:t>
      </w:r>
    </w:p>
    <w:p w:rsidR="003E0B38" w:rsidRDefault="003E0B38" w:rsidP="003E0B38">
      <w:pPr>
        <w:pStyle w:val="CodeListing"/>
      </w:pPr>
      <w:r>
        <w:t>    </w:t>
      </w:r>
      <w:r>
        <w:rPr>
          <w:color w:val="006400"/>
        </w:rPr>
        <w:t>&lt;!-- Bootstrap core CSS --&gt;</w:t>
      </w:r>
    </w:p>
    <w:p w:rsidR="003E0B38" w:rsidRDefault="003E0B38" w:rsidP="003E0B38">
      <w:pPr>
        <w:pStyle w:val="CodeListing"/>
      </w:pPr>
      <w:r>
        <w:t>    </w:t>
      </w:r>
      <w:r>
        <w:rPr>
          <w:color w:val="0000FF"/>
        </w:rPr>
        <w:t>&lt;</w:t>
      </w:r>
      <w:r>
        <w:t>link </w:t>
      </w:r>
      <w:r>
        <w:rPr>
          <w:color w:val="FF0000"/>
        </w:rPr>
        <w:t>href</w:t>
      </w:r>
      <w:r>
        <w:rPr>
          <w:color w:val="0000FF"/>
        </w:rPr>
        <w:t>="css/bootstrap.css"</w:t>
      </w:r>
      <w:r>
        <w:t> </w:t>
      </w:r>
      <w:r>
        <w:rPr>
          <w:color w:val="FF0000"/>
        </w:rPr>
        <w:t>rel</w:t>
      </w:r>
      <w:r>
        <w:rPr>
          <w:color w:val="0000FF"/>
        </w:rPr>
        <w:t>="stylesheet"&gt;</w:t>
      </w:r>
    </w:p>
    <w:p w:rsidR="003E0B38" w:rsidRDefault="003E0B38" w:rsidP="003E0B38">
      <w:pPr>
        <w:pStyle w:val="CodeListing"/>
      </w:pPr>
      <w:r>
        <w:rPr>
          <w:color w:val="0000FF"/>
        </w:rPr>
        <w:t>&lt;/</w:t>
      </w:r>
      <w:r w:rsidRPr="00120841">
        <w:rPr>
          <w:color w:val="800000"/>
        </w:rPr>
        <w:t>head</w:t>
      </w:r>
      <w:r>
        <w:rPr>
          <w:color w:val="0000FF"/>
        </w:rPr>
        <w:t>&gt;</w:t>
      </w:r>
    </w:p>
    <w:p w:rsidR="003E0B38" w:rsidRDefault="003E0B38" w:rsidP="003E0B38">
      <w:pPr>
        <w:pStyle w:val="CodeListing"/>
      </w:pPr>
      <w:r>
        <w:rPr>
          <w:color w:val="0000FF"/>
        </w:rPr>
        <w:t>&lt;</w:t>
      </w:r>
      <w:r w:rsidRPr="00120841">
        <w:rPr>
          <w:color w:val="800000"/>
        </w:rPr>
        <w:t>body</w:t>
      </w:r>
      <w:r>
        <w:rPr>
          <w:color w:val="0000FF"/>
        </w:rPr>
        <w:t>&gt;</w:t>
      </w:r>
    </w:p>
    <w:p w:rsidR="003E0B38" w:rsidRDefault="003E0B38" w:rsidP="003E0B38">
      <w:pPr>
        <w:pStyle w:val="CodeListing"/>
      </w:pPr>
      <w:r>
        <w:t xml:space="preserve">     </w:t>
      </w:r>
      <w:r>
        <w:rPr>
          <w:color w:val="0000FF"/>
        </w:rPr>
        <w:t>&lt;</w:t>
      </w:r>
      <w:r w:rsidRPr="00120841">
        <w:rPr>
          <w:color w:val="800000"/>
        </w:rPr>
        <w:t>div</w:t>
      </w:r>
      <w:r>
        <w:t> </w:t>
      </w:r>
      <w:r>
        <w:rPr>
          <w:color w:val="FF0000"/>
        </w:rPr>
        <w:t>class</w:t>
      </w:r>
      <w:r>
        <w:rPr>
          <w:color w:val="0000FF"/>
        </w:rPr>
        <w:t>="container"&gt;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 panel-default"&gt;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="panel-body"&gt;</w:t>
      </w:r>
    </w:p>
    <w:p w:rsidR="003E0B38" w:rsidRDefault="003E0B38" w:rsidP="003E0B38">
      <w:pPr>
        <w:pStyle w:val="CodeListing"/>
      </w:pPr>
      <w:r>
        <w:t>                Basic panel example</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xml:space="preserve"> </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 panel-default"&gt;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="panel-heading"&gt;</w:t>
      </w:r>
    </w:p>
    <w:p w:rsidR="003E0B38" w:rsidRDefault="003E0B38" w:rsidP="003E0B38">
      <w:pPr>
        <w:pStyle w:val="CodeListing"/>
      </w:pPr>
      <w:r>
        <w:t>                </w:t>
      </w:r>
      <w:r>
        <w:rPr>
          <w:color w:val="0000FF"/>
        </w:rPr>
        <w:t>&lt;</w:t>
      </w:r>
      <w:r w:rsidRPr="00120841">
        <w:rPr>
          <w:color w:val="800000"/>
        </w:rPr>
        <w:t>h3</w:t>
      </w:r>
      <w:r>
        <w:t> </w:t>
      </w:r>
      <w:r>
        <w:rPr>
          <w:color w:val="FF0000"/>
        </w:rPr>
        <w:t>class</w:t>
      </w:r>
      <w:r>
        <w:rPr>
          <w:color w:val="0000FF"/>
        </w:rPr>
        <w:t>="panel-title"&gt;</w:t>
      </w:r>
      <w:r>
        <w:t>Panel Default title</w:t>
      </w:r>
      <w:r>
        <w:rPr>
          <w:color w:val="0000FF"/>
        </w:rPr>
        <w:t>&lt;/</w:t>
      </w:r>
      <w:r w:rsidRPr="00120841">
        <w:rPr>
          <w:color w:val="800000"/>
        </w:rPr>
        <w:t>h3</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="panel-body"&gt;</w:t>
      </w:r>
    </w:p>
    <w:p w:rsidR="003E0B38" w:rsidRDefault="003E0B38" w:rsidP="003E0B38">
      <w:pPr>
        <w:pStyle w:val="CodeListing"/>
      </w:pPr>
      <w:r>
        <w:t>                Panel content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="panel-footer"&gt;</w:t>
      </w:r>
    </w:p>
    <w:p w:rsidR="003E0B38" w:rsidRDefault="003E0B38" w:rsidP="003E0B38">
      <w:pPr>
        <w:pStyle w:val="CodeListing"/>
      </w:pPr>
      <w:r>
        <w:t>                Panel Footer</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xml:space="preserve"> </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 panel-primary"&gt;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="panel-heading"&gt;</w:t>
      </w:r>
    </w:p>
    <w:p w:rsidR="003E0B38" w:rsidRDefault="003E0B38" w:rsidP="003E0B38">
      <w:pPr>
        <w:pStyle w:val="CodeListing"/>
      </w:pPr>
      <w:r>
        <w:t>                </w:t>
      </w:r>
      <w:r>
        <w:rPr>
          <w:color w:val="0000FF"/>
        </w:rPr>
        <w:t>&lt;</w:t>
      </w:r>
      <w:r>
        <w:t>h3 </w:t>
      </w:r>
      <w:r>
        <w:rPr>
          <w:color w:val="FF0000"/>
        </w:rPr>
        <w:t>class</w:t>
      </w:r>
      <w:r>
        <w:rPr>
          <w:color w:val="0000FF"/>
        </w:rPr>
        <w:t>="panel-title"&gt;</w:t>
      </w:r>
      <w:r>
        <w:t>Panel Primary title</w:t>
      </w:r>
      <w:r>
        <w:rPr>
          <w:color w:val="0000FF"/>
        </w:rPr>
        <w:t>&lt;/</w:t>
      </w:r>
      <w:r w:rsidRPr="00120841">
        <w:rPr>
          <w:color w:val="800000"/>
        </w:rPr>
        <w:t>h3</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="panel-body"&gt;</w:t>
      </w:r>
    </w:p>
    <w:p w:rsidR="003E0B38" w:rsidRDefault="003E0B38" w:rsidP="003E0B38">
      <w:pPr>
        <w:pStyle w:val="CodeListing"/>
      </w:pPr>
      <w:r>
        <w:t>                Panel content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="panel-footer"&gt;</w:t>
      </w:r>
    </w:p>
    <w:p w:rsidR="003E0B38" w:rsidRDefault="003E0B38" w:rsidP="003E0B38">
      <w:pPr>
        <w:pStyle w:val="CodeListing"/>
      </w:pPr>
      <w:r>
        <w:t>                Panel Footer</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xml:space="preserve"> </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 panel-success"&gt;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="panel-heading"&gt;</w:t>
      </w:r>
    </w:p>
    <w:p w:rsidR="003E0B38" w:rsidRDefault="003E0B38" w:rsidP="003E0B38">
      <w:pPr>
        <w:pStyle w:val="CodeListing"/>
      </w:pPr>
      <w:r>
        <w:t>                </w:t>
      </w:r>
      <w:r>
        <w:rPr>
          <w:color w:val="0000FF"/>
        </w:rPr>
        <w:t>&lt;</w:t>
      </w:r>
      <w:r w:rsidRPr="00120841">
        <w:rPr>
          <w:color w:val="800000"/>
        </w:rPr>
        <w:t>h3</w:t>
      </w:r>
      <w:r>
        <w:t> </w:t>
      </w:r>
      <w:r>
        <w:rPr>
          <w:color w:val="FF0000"/>
        </w:rPr>
        <w:t>class</w:t>
      </w:r>
      <w:r>
        <w:rPr>
          <w:color w:val="0000FF"/>
        </w:rPr>
        <w:t>="panel-title"&gt;</w:t>
      </w:r>
      <w:r>
        <w:t>Panel Success title</w:t>
      </w:r>
      <w:r>
        <w:rPr>
          <w:color w:val="0000FF"/>
        </w:rPr>
        <w:t>&lt;/</w:t>
      </w:r>
      <w:r w:rsidRPr="00120841">
        <w:rPr>
          <w:color w:val="800000"/>
        </w:rPr>
        <w:t>h3</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="panel-body"&gt;</w:t>
      </w:r>
    </w:p>
    <w:p w:rsidR="003E0B38" w:rsidRDefault="003E0B38" w:rsidP="003E0B38">
      <w:pPr>
        <w:pStyle w:val="CodeListing"/>
      </w:pPr>
      <w:r>
        <w:t>                Panel content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xml:space="preserve"> </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 panel-warning"&gt;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="panel-heading"&gt;</w:t>
      </w:r>
    </w:p>
    <w:p w:rsidR="003E0B38" w:rsidRDefault="003E0B38" w:rsidP="003E0B38">
      <w:pPr>
        <w:pStyle w:val="CodeListing"/>
      </w:pPr>
      <w:r>
        <w:t>                </w:t>
      </w:r>
      <w:r>
        <w:rPr>
          <w:color w:val="0000FF"/>
        </w:rPr>
        <w:t>&lt;</w:t>
      </w:r>
      <w:r w:rsidRPr="00120841">
        <w:rPr>
          <w:color w:val="800000"/>
        </w:rPr>
        <w:t>h3</w:t>
      </w:r>
      <w:r>
        <w:t> </w:t>
      </w:r>
      <w:r>
        <w:rPr>
          <w:color w:val="FF0000"/>
        </w:rPr>
        <w:t>class</w:t>
      </w:r>
      <w:r>
        <w:rPr>
          <w:color w:val="0000FF"/>
        </w:rPr>
        <w:t>="panel-title"&gt;</w:t>
      </w:r>
      <w:r>
        <w:t>Panel Warning title</w:t>
      </w:r>
      <w:r>
        <w:rPr>
          <w:color w:val="0000FF"/>
        </w:rPr>
        <w:t>&lt;/</w:t>
      </w:r>
      <w:r w:rsidRPr="00120841">
        <w:rPr>
          <w:color w:val="800000"/>
        </w:rPr>
        <w:t>h3</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="panel-body"&gt;</w:t>
      </w:r>
    </w:p>
    <w:p w:rsidR="003E0B38" w:rsidRDefault="003E0B38" w:rsidP="003E0B38">
      <w:pPr>
        <w:pStyle w:val="CodeListing"/>
      </w:pPr>
      <w:r>
        <w:t>                Panel content</w:t>
      </w:r>
    </w:p>
    <w:p w:rsidR="003E0B38" w:rsidRDefault="003E0B38" w:rsidP="003E0B38">
      <w:pPr>
        <w:pStyle w:val="CodeListing"/>
      </w:pPr>
      <w:r>
        <w:lastRenderedPageBreak/>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xml:space="preserve"> </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 panel-danger"&gt;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="panel-heading"&gt;</w:t>
      </w:r>
    </w:p>
    <w:p w:rsidR="003E0B38" w:rsidRDefault="003E0B38" w:rsidP="003E0B38">
      <w:pPr>
        <w:pStyle w:val="CodeListing"/>
      </w:pPr>
      <w:r>
        <w:t>                </w:t>
      </w:r>
      <w:r>
        <w:rPr>
          <w:color w:val="0000FF"/>
        </w:rPr>
        <w:t>&lt;</w:t>
      </w:r>
      <w:r w:rsidRPr="00120841">
        <w:rPr>
          <w:color w:val="800000"/>
        </w:rPr>
        <w:t>h3</w:t>
      </w:r>
      <w:r>
        <w:t> </w:t>
      </w:r>
      <w:r>
        <w:rPr>
          <w:color w:val="FF0000"/>
        </w:rPr>
        <w:t>class</w:t>
      </w:r>
      <w:r>
        <w:rPr>
          <w:color w:val="0000FF"/>
        </w:rPr>
        <w:t>="panel-title"&gt;</w:t>
      </w:r>
      <w:r>
        <w:t>Panel Danger title</w:t>
      </w:r>
      <w:r>
        <w:rPr>
          <w:color w:val="0000FF"/>
        </w:rPr>
        <w:t>&lt;/</w:t>
      </w:r>
      <w:r w:rsidRPr="00120841">
        <w:rPr>
          <w:color w:val="800000"/>
        </w:rPr>
        <w:t>h3</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="panel-body"&gt;</w:t>
      </w:r>
    </w:p>
    <w:p w:rsidR="003E0B38" w:rsidRDefault="003E0B38" w:rsidP="003E0B38">
      <w:pPr>
        <w:pStyle w:val="CodeListing"/>
      </w:pPr>
      <w:r>
        <w:t>                Panel content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xml:space="preserve"> </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 panel-info"&gt;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="panel-heading"&gt;</w:t>
      </w:r>
    </w:p>
    <w:p w:rsidR="003E0B38" w:rsidRDefault="003E0B38" w:rsidP="003E0B38">
      <w:pPr>
        <w:pStyle w:val="CodeListing"/>
      </w:pPr>
      <w:r>
        <w:t>                </w:t>
      </w:r>
      <w:r>
        <w:rPr>
          <w:color w:val="0000FF"/>
        </w:rPr>
        <w:t>&lt;</w:t>
      </w:r>
      <w:r w:rsidRPr="00120841">
        <w:rPr>
          <w:color w:val="800000"/>
        </w:rPr>
        <w:t>h3</w:t>
      </w:r>
      <w:r>
        <w:t> </w:t>
      </w:r>
      <w:r>
        <w:rPr>
          <w:color w:val="FF0000"/>
        </w:rPr>
        <w:t>class</w:t>
      </w:r>
      <w:r>
        <w:rPr>
          <w:color w:val="0000FF"/>
        </w:rPr>
        <w:t>="panel-title"&gt;</w:t>
      </w:r>
      <w:r>
        <w:t>Panel Info title</w:t>
      </w:r>
      <w:r>
        <w:rPr>
          <w:color w:val="0000FF"/>
        </w:rPr>
        <w:t>&lt;/</w:t>
      </w:r>
      <w:r w:rsidRPr="00120841">
        <w:rPr>
          <w:color w:val="800000"/>
        </w:rPr>
        <w:t>h3</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t> </w:t>
      </w:r>
      <w:r>
        <w:rPr>
          <w:color w:val="FF0000"/>
        </w:rPr>
        <w:t>class</w:t>
      </w:r>
      <w:r>
        <w:rPr>
          <w:color w:val="0000FF"/>
        </w:rPr>
        <w:t>="panel-body"&gt;</w:t>
      </w:r>
    </w:p>
    <w:p w:rsidR="003E0B38" w:rsidRDefault="003E0B38" w:rsidP="003E0B38">
      <w:pPr>
        <w:pStyle w:val="CodeListing"/>
      </w:pPr>
      <w:r>
        <w:t>                Panel content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t>    </w:t>
      </w:r>
      <w:r>
        <w:rPr>
          <w:color w:val="0000FF"/>
        </w:rPr>
        <w:t>&lt;/</w:t>
      </w:r>
      <w:r w:rsidRPr="00120841">
        <w:rPr>
          <w:color w:val="800000"/>
        </w:rPr>
        <w:t>div</w:t>
      </w:r>
      <w:r>
        <w:rPr>
          <w:color w:val="0000FF"/>
        </w:rPr>
        <w:t>&gt;</w:t>
      </w:r>
    </w:p>
    <w:p w:rsidR="003E0B38" w:rsidRDefault="003E0B38" w:rsidP="003E0B38">
      <w:pPr>
        <w:pStyle w:val="CodeListing"/>
      </w:pPr>
      <w:r>
        <w:rPr>
          <w:color w:val="0000FF"/>
        </w:rPr>
        <w:t>&lt;/</w:t>
      </w:r>
      <w:r w:rsidRPr="00120841">
        <w:rPr>
          <w:color w:val="800000"/>
        </w:rPr>
        <w:t>body</w:t>
      </w:r>
      <w:r>
        <w:rPr>
          <w:color w:val="0000FF"/>
        </w:rPr>
        <w:t>&gt;</w:t>
      </w:r>
    </w:p>
    <w:p w:rsidR="003E0B38" w:rsidRDefault="003E0B38" w:rsidP="003E0B38">
      <w:pPr>
        <w:pStyle w:val="CodeListing"/>
      </w:pPr>
      <w:r>
        <w:rPr>
          <w:color w:val="0000FF"/>
        </w:rPr>
        <w:t>&lt;/</w:t>
      </w:r>
      <w:r w:rsidRPr="00120841">
        <w:rPr>
          <w:color w:val="800000"/>
        </w:rPr>
        <w:t>html</w:t>
      </w:r>
      <w:r>
        <w:rPr>
          <w:color w:val="0000FF"/>
        </w:rPr>
        <w:t>&gt;</w:t>
      </w:r>
    </w:p>
    <w:p w:rsidR="00092FA1" w:rsidRDefault="00092FA1" w:rsidP="008A2D98">
      <w:pPr>
        <w:pStyle w:val="BodyText"/>
      </w:pPr>
    </w:p>
    <w:p w:rsidR="008A2D98" w:rsidRPr="00DF1F5E" w:rsidRDefault="008A2D98" w:rsidP="008A2D98">
      <w:pPr>
        <w:pStyle w:val="CodeListingHeader"/>
      </w:pPr>
      <w:r>
        <w:t xml:space="preserve">Listing </w:t>
      </w:r>
      <w:r w:rsidR="00802913">
        <w:t>5</w:t>
      </w:r>
      <w:r>
        <w:t xml:space="preserve">: Code example of Bootstrap’s ListGroup Component </w:t>
      </w:r>
      <w:r w:rsidR="00802913">
        <w:t xml:space="preserve">and its </w:t>
      </w:r>
      <w:r>
        <w:t>complex HTML functionality</w:t>
      </w:r>
    </w:p>
    <w:p w:rsidR="00092FA1" w:rsidRDefault="00092FA1" w:rsidP="00092FA1">
      <w:pPr>
        <w:pStyle w:val="CodeListing"/>
      </w:pPr>
      <w:r>
        <w:rPr>
          <w:color w:val="0000FF"/>
        </w:rPr>
        <w:t>&lt;!</w:t>
      </w:r>
      <w:r>
        <w:t>DOCTYPE </w:t>
      </w:r>
      <w:r>
        <w:rPr>
          <w:color w:val="FF0000"/>
        </w:rPr>
        <w:t>html</w:t>
      </w:r>
      <w:r>
        <w:rPr>
          <w:color w:val="0000FF"/>
        </w:rPr>
        <w:t>&gt;</w:t>
      </w:r>
    </w:p>
    <w:p w:rsidR="00092FA1" w:rsidRDefault="00092FA1" w:rsidP="00092FA1">
      <w:pPr>
        <w:pStyle w:val="CodeListing"/>
      </w:pPr>
      <w:r>
        <w:t xml:space="preserve"> </w:t>
      </w:r>
    </w:p>
    <w:p w:rsidR="00092FA1" w:rsidRDefault="00092FA1" w:rsidP="00092FA1">
      <w:pPr>
        <w:pStyle w:val="CodeListing"/>
      </w:pPr>
      <w:r>
        <w:rPr>
          <w:color w:val="0000FF"/>
        </w:rPr>
        <w:t>&lt;</w:t>
      </w:r>
      <w:r w:rsidRPr="00317CC9">
        <w:rPr>
          <w:color w:val="800000"/>
        </w:rPr>
        <w:t>html</w:t>
      </w:r>
      <w:r>
        <w:t> </w:t>
      </w:r>
      <w:r>
        <w:rPr>
          <w:color w:val="FF0000"/>
        </w:rPr>
        <w:t>lang</w:t>
      </w:r>
      <w:r>
        <w:rPr>
          <w:color w:val="0000FF"/>
        </w:rPr>
        <w:t>="en"&gt;</w:t>
      </w:r>
    </w:p>
    <w:p w:rsidR="00092FA1" w:rsidRDefault="00092FA1" w:rsidP="00092FA1">
      <w:pPr>
        <w:pStyle w:val="CodeListing"/>
      </w:pPr>
      <w:r>
        <w:rPr>
          <w:color w:val="0000FF"/>
        </w:rPr>
        <w:t>&lt;</w:t>
      </w:r>
      <w:r w:rsidRPr="00317CC9">
        <w:rPr>
          <w:color w:val="800000"/>
        </w:rPr>
        <w:t>head</w:t>
      </w:r>
      <w:r>
        <w:rPr>
          <w:color w:val="0000FF"/>
        </w:rPr>
        <w:t>&gt;</w:t>
      </w:r>
    </w:p>
    <w:p w:rsidR="00092FA1" w:rsidRDefault="00092FA1" w:rsidP="00092FA1">
      <w:pPr>
        <w:pStyle w:val="CodeListing"/>
      </w:pPr>
      <w:r>
        <w:t>    </w:t>
      </w:r>
      <w:r>
        <w:rPr>
          <w:color w:val="0000FF"/>
        </w:rPr>
        <w:t>&lt;</w:t>
      </w:r>
      <w:r w:rsidRPr="00317CC9">
        <w:rPr>
          <w:color w:val="800000"/>
        </w:rPr>
        <w:t>meta</w:t>
      </w:r>
      <w:r>
        <w:t> </w:t>
      </w:r>
      <w:r>
        <w:rPr>
          <w:color w:val="FF0000"/>
        </w:rPr>
        <w:t>charset</w:t>
      </w:r>
      <w:r>
        <w:rPr>
          <w:color w:val="0000FF"/>
        </w:rPr>
        <w:t>="utf-8"</w:t>
      </w:r>
      <w:r>
        <w:t> </w:t>
      </w:r>
      <w:r>
        <w:rPr>
          <w:color w:val="0000FF"/>
        </w:rPr>
        <w:t>/&gt;</w:t>
      </w:r>
    </w:p>
    <w:p w:rsidR="00092FA1" w:rsidRDefault="00092FA1" w:rsidP="00092FA1">
      <w:pPr>
        <w:pStyle w:val="CodeListing"/>
        <w:rPr>
          <w:color w:val="0000FF"/>
        </w:rPr>
      </w:pPr>
      <w:r>
        <w:t>    </w:t>
      </w:r>
      <w:r>
        <w:rPr>
          <w:color w:val="0000FF"/>
        </w:rPr>
        <w:t>&lt;</w:t>
      </w:r>
      <w:r w:rsidRPr="00317CC9">
        <w:rPr>
          <w:color w:val="800000"/>
        </w:rPr>
        <w:t>meta</w:t>
      </w:r>
      <w:r>
        <w:t> </w:t>
      </w:r>
      <w:r>
        <w:rPr>
          <w:color w:val="FF0000"/>
        </w:rPr>
        <w:t>name</w:t>
      </w:r>
      <w:r>
        <w:rPr>
          <w:color w:val="0000FF"/>
        </w:rPr>
        <w:t>="viewport"</w:t>
      </w:r>
      <w:r>
        <w:t> </w:t>
      </w:r>
      <w:r>
        <w:rPr>
          <w:color w:val="FF0000"/>
        </w:rPr>
        <w:t>content</w:t>
      </w:r>
      <w:r>
        <w:rPr>
          <w:color w:val="0000FF"/>
        </w:rPr>
        <w:t>="width=device-width, </w:t>
      </w:r>
    </w:p>
    <w:p w:rsidR="00092FA1" w:rsidRDefault="00092FA1" w:rsidP="00092FA1">
      <w:pPr>
        <w:pStyle w:val="CodeListing"/>
      </w:pPr>
      <w:r>
        <w:rPr>
          <w:color w:val="0000FF"/>
        </w:rPr>
        <w:t xml:space="preserve">        initial-scale=1.0"&gt;</w:t>
      </w:r>
    </w:p>
    <w:p w:rsidR="00092FA1" w:rsidRDefault="00092FA1" w:rsidP="00092FA1">
      <w:pPr>
        <w:pStyle w:val="CodeListing"/>
      </w:pPr>
      <w:r>
        <w:t>    </w:t>
      </w:r>
      <w:r>
        <w:rPr>
          <w:color w:val="0000FF"/>
        </w:rPr>
        <w:t>&lt;</w:t>
      </w:r>
      <w:r w:rsidRPr="00317CC9">
        <w:rPr>
          <w:color w:val="800000"/>
        </w:rPr>
        <w:t>title</w:t>
      </w:r>
      <w:r>
        <w:rPr>
          <w:color w:val="0000FF"/>
        </w:rPr>
        <w:t>&gt;&lt;/</w:t>
      </w:r>
      <w:r w:rsidRPr="00317CC9">
        <w:rPr>
          <w:color w:val="800000"/>
        </w:rPr>
        <w:t>title</w:t>
      </w:r>
      <w:r>
        <w:rPr>
          <w:color w:val="0000FF"/>
        </w:rPr>
        <w:t>&gt;</w:t>
      </w:r>
    </w:p>
    <w:p w:rsidR="00092FA1" w:rsidRDefault="00092FA1" w:rsidP="00092FA1">
      <w:pPr>
        <w:pStyle w:val="CodeListing"/>
      </w:pPr>
      <w:r>
        <w:t>    </w:t>
      </w:r>
      <w:r>
        <w:rPr>
          <w:color w:val="006400"/>
        </w:rPr>
        <w:t>&lt;!-- Bootstrap core CSS --&gt;</w:t>
      </w:r>
    </w:p>
    <w:p w:rsidR="00092FA1" w:rsidRDefault="00092FA1" w:rsidP="00092FA1">
      <w:pPr>
        <w:pStyle w:val="CodeListing"/>
      </w:pPr>
      <w:r>
        <w:t>    </w:t>
      </w:r>
      <w:r>
        <w:rPr>
          <w:color w:val="0000FF"/>
        </w:rPr>
        <w:t>&lt;</w:t>
      </w:r>
      <w:r w:rsidRPr="00317CC9">
        <w:rPr>
          <w:color w:val="800000"/>
        </w:rPr>
        <w:t>link</w:t>
      </w:r>
      <w:r>
        <w:t> </w:t>
      </w:r>
      <w:r>
        <w:rPr>
          <w:color w:val="FF0000"/>
        </w:rPr>
        <w:t>href</w:t>
      </w:r>
      <w:r>
        <w:rPr>
          <w:color w:val="0000FF"/>
        </w:rPr>
        <w:t>="css/bootstrap.css"</w:t>
      </w:r>
      <w:r>
        <w:t> </w:t>
      </w:r>
      <w:r>
        <w:rPr>
          <w:color w:val="FF0000"/>
        </w:rPr>
        <w:t>rel</w:t>
      </w:r>
      <w:r>
        <w:rPr>
          <w:color w:val="0000FF"/>
        </w:rPr>
        <w:t>="stylesheet"&gt;</w:t>
      </w:r>
    </w:p>
    <w:p w:rsidR="00092FA1" w:rsidRDefault="00092FA1" w:rsidP="00092FA1">
      <w:pPr>
        <w:pStyle w:val="CodeListing"/>
      </w:pPr>
      <w:r>
        <w:rPr>
          <w:color w:val="0000FF"/>
        </w:rPr>
        <w:t>&lt;/</w:t>
      </w:r>
      <w:r w:rsidRPr="00317CC9">
        <w:rPr>
          <w:color w:val="800000"/>
        </w:rPr>
        <w:t>head</w:t>
      </w:r>
      <w:r>
        <w:rPr>
          <w:color w:val="0000FF"/>
        </w:rPr>
        <w:t>&gt;</w:t>
      </w:r>
    </w:p>
    <w:p w:rsidR="00092FA1" w:rsidRDefault="00092FA1" w:rsidP="00092FA1">
      <w:pPr>
        <w:pStyle w:val="CodeListing"/>
      </w:pPr>
      <w:r>
        <w:rPr>
          <w:color w:val="0000FF"/>
        </w:rPr>
        <w:t>&lt;</w:t>
      </w:r>
      <w:r w:rsidRPr="00317CC9">
        <w:rPr>
          <w:color w:val="800000"/>
        </w:rPr>
        <w:t>body</w:t>
      </w:r>
      <w:r>
        <w:rPr>
          <w:color w:val="0000FF"/>
        </w:rPr>
        <w:t>&gt;</w:t>
      </w:r>
    </w:p>
    <w:p w:rsidR="00092FA1" w:rsidRDefault="00092FA1" w:rsidP="00092FA1">
      <w:pPr>
        <w:pStyle w:val="CodeListing"/>
      </w:pPr>
      <w:r>
        <w:t xml:space="preserve"> </w:t>
      </w:r>
    </w:p>
    <w:p w:rsidR="00092FA1" w:rsidRDefault="00092FA1" w:rsidP="00092FA1">
      <w:pPr>
        <w:pStyle w:val="CodeListing"/>
      </w:pPr>
      <w:r>
        <w:rPr>
          <w:color w:val="0000FF"/>
        </w:rPr>
        <w:t>&lt;</w:t>
      </w:r>
      <w:r w:rsidRPr="00317CC9">
        <w:rPr>
          <w:color w:val="800000"/>
        </w:rPr>
        <w:t>div</w:t>
      </w:r>
      <w:r>
        <w:t> </w:t>
      </w:r>
      <w:r>
        <w:rPr>
          <w:color w:val="FF0000"/>
        </w:rPr>
        <w:t>class</w:t>
      </w:r>
      <w:r>
        <w:rPr>
          <w:color w:val="0000FF"/>
        </w:rPr>
        <w:t>="container"&gt;</w:t>
      </w:r>
    </w:p>
    <w:p w:rsidR="00092FA1" w:rsidRDefault="00092FA1" w:rsidP="00092FA1">
      <w:pPr>
        <w:pStyle w:val="CodeListing"/>
      </w:pPr>
      <w:r>
        <w:t>   </w:t>
      </w:r>
      <w:r>
        <w:rPr>
          <w:color w:val="0000FF"/>
        </w:rPr>
        <w:t>&lt;</w:t>
      </w:r>
      <w:r w:rsidRPr="00317CC9">
        <w:rPr>
          <w:color w:val="800000"/>
        </w:rPr>
        <w:t>div</w:t>
      </w:r>
      <w:r>
        <w:t> </w:t>
      </w:r>
      <w:r>
        <w:rPr>
          <w:color w:val="FF0000"/>
        </w:rPr>
        <w:t>class</w:t>
      </w:r>
      <w:r>
        <w:rPr>
          <w:color w:val="0000FF"/>
        </w:rPr>
        <w:t>="list-group"&gt;</w:t>
      </w:r>
    </w:p>
    <w:p w:rsidR="00092FA1" w:rsidRDefault="00092FA1" w:rsidP="00092FA1">
      <w:pPr>
        <w:pStyle w:val="CodeListing"/>
      </w:pPr>
      <w:r>
        <w:t>       </w:t>
      </w:r>
      <w:r>
        <w:rPr>
          <w:color w:val="0000FF"/>
        </w:rPr>
        <w:t>&lt;</w:t>
      </w:r>
      <w:r w:rsidRPr="00317CC9">
        <w:rPr>
          <w:color w:val="800000"/>
        </w:rPr>
        <w:t>a</w:t>
      </w:r>
      <w:r>
        <w:t> </w:t>
      </w:r>
      <w:r>
        <w:rPr>
          <w:color w:val="FF0000"/>
        </w:rPr>
        <w:t>href</w:t>
      </w:r>
      <w:r>
        <w:rPr>
          <w:color w:val="0000FF"/>
        </w:rPr>
        <w:t>="#"</w:t>
      </w:r>
      <w:r>
        <w:t> </w:t>
      </w:r>
      <w:r>
        <w:rPr>
          <w:color w:val="FF0000"/>
        </w:rPr>
        <w:t>class</w:t>
      </w:r>
      <w:r>
        <w:rPr>
          <w:color w:val="0000FF"/>
        </w:rPr>
        <w:t>="list-group-item active"&gt;</w:t>
      </w:r>
    </w:p>
    <w:p w:rsidR="00092FA1" w:rsidRDefault="00092FA1" w:rsidP="00092FA1">
      <w:pPr>
        <w:pStyle w:val="CodeListing"/>
      </w:pPr>
      <w:r>
        <w:t>         </w:t>
      </w:r>
      <w:r>
        <w:rPr>
          <w:color w:val="0000FF"/>
        </w:rPr>
        <w:t>&lt;</w:t>
      </w:r>
      <w:r w:rsidRPr="00317CC9">
        <w:rPr>
          <w:color w:val="800000"/>
        </w:rPr>
        <w:t>h2 </w:t>
      </w:r>
      <w:r>
        <w:rPr>
          <w:color w:val="FF0000"/>
        </w:rPr>
        <w:t>class</w:t>
      </w:r>
      <w:r>
        <w:rPr>
          <w:color w:val="0000FF"/>
        </w:rPr>
        <w:t>="list-group-item-heading"&gt;</w:t>
      </w:r>
      <w:r>
        <w:t>Microsoft</w:t>
      </w:r>
      <w:r>
        <w:rPr>
          <w:color w:val="0000FF"/>
        </w:rPr>
        <w:t>&lt;/</w:t>
      </w:r>
      <w:r w:rsidRPr="00317CC9">
        <w:rPr>
          <w:color w:val="800000"/>
        </w:rPr>
        <w:t>h2</w:t>
      </w:r>
      <w:r>
        <w:rPr>
          <w:color w:val="0000FF"/>
        </w:rPr>
        <w:t>&gt;</w:t>
      </w:r>
    </w:p>
    <w:p w:rsidR="00092FA1" w:rsidRDefault="00092FA1" w:rsidP="00092FA1">
      <w:pPr>
        <w:pStyle w:val="CodeListing"/>
        <w:rPr>
          <w:color w:val="0000FF"/>
        </w:rPr>
      </w:pPr>
      <w:r>
        <w:t>         </w:t>
      </w:r>
      <w:r>
        <w:rPr>
          <w:color w:val="0000FF"/>
        </w:rPr>
        <w:t>&lt;</w:t>
      </w:r>
      <w:r w:rsidRPr="00317CC9">
        <w:rPr>
          <w:color w:val="800000"/>
        </w:rPr>
        <w:t>p </w:t>
      </w:r>
      <w:r>
        <w:rPr>
          <w:color w:val="FF0000"/>
        </w:rPr>
        <w:t>class</w:t>
      </w:r>
      <w:r>
        <w:rPr>
          <w:color w:val="0000FF"/>
        </w:rPr>
        <w:t>="list-group-item-text"&gt;</w:t>
      </w:r>
    </w:p>
    <w:p w:rsidR="00092FA1" w:rsidRDefault="00092FA1" w:rsidP="00092FA1">
      <w:pPr>
        <w:pStyle w:val="CodeListing"/>
      </w:pPr>
      <w:r>
        <w:t xml:space="preserve">         This is text that is being used to demonstrate list </w:t>
      </w:r>
    </w:p>
    <w:p w:rsidR="00092FA1" w:rsidRDefault="00092FA1" w:rsidP="00092FA1">
      <w:pPr>
        <w:pStyle w:val="CodeListing"/>
      </w:pPr>
      <w:r>
        <w:t xml:space="preserve">         groups. Lorem ipsum dolor sit amet, consectetur </w:t>
      </w:r>
    </w:p>
    <w:p w:rsidR="00092FA1" w:rsidRDefault="00092FA1" w:rsidP="00092FA1">
      <w:pPr>
        <w:pStyle w:val="CodeListing"/>
      </w:pPr>
      <w:r>
        <w:t xml:space="preserve">         adipisicing elit, sed do eiusmod tempor incididunt </w:t>
      </w:r>
    </w:p>
    <w:p w:rsidR="00092FA1" w:rsidRDefault="00092FA1" w:rsidP="00092FA1">
      <w:pPr>
        <w:pStyle w:val="CodeListing"/>
      </w:pPr>
      <w:r>
        <w:t xml:space="preserve">         ut labore et dolore magna aliqua.</w:t>
      </w:r>
      <w:r>
        <w:rPr>
          <w:color w:val="0000FF"/>
        </w:rPr>
        <w:t>&lt;/</w:t>
      </w:r>
      <w:r>
        <w:t>p</w:t>
      </w:r>
      <w:r>
        <w:rPr>
          <w:color w:val="0000FF"/>
        </w:rPr>
        <w:t>&gt;</w:t>
      </w:r>
    </w:p>
    <w:p w:rsidR="00092FA1" w:rsidRDefault="00092FA1" w:rsidP="00092FA1">
      <w:pPr>
        <w:pStyle w:val="CodeListing"/>
      </w:pPr>
      <w:r>
        <w:t xml:space="preserve">         </w:t>
      </w:r>
      <w:r>
        <w:rPr>
          <w:color w:val="0000FF"/>
        </w:rPr>
        <w:t>&lt;</w:t>
      </w:r>
      <w:r w:rsidRPr="00317CC9">
        <w:rPr>
          <w:color w:val="800000"/>
        </w:rPr>
        <w:t>h4</w:t>
      </w:r>
      <w:r>
        <w:t> </w:t>
      </w:r>
      <w:r>
        <w:rPr>
          <w:color w:val="FF0000"/>
        </w:rPr>
        <w:t>class</w:t>
      </w:r>
      <w:r>
        <w:rPr>
          <w:color w:val="0000FF"/>
        </w:rPr>
        <w:t>="list-group-item-footer"&gt;</w:t>
      </w:r>
      <w:r>
        <w:t>This is the footer</w:t>
      </w:r>
      <w:r>
        <w:rPr>
          <w:color w:val="0000FF"/>
        </w:rPr>
        <w:t>&lt;/</w:t>
      </w:r>
      <w:r w:rsidRPr="00317CC9">
        <w:rPr>
          <w:color w:val="800000"/>
        </w:rPr>
        <w:t>h4&gt;</w:t>
      </w:r>
    </w:p>
    <w:p w:rsidR="00092FA1" w:rsidRDefault="00092FA1" w:rsidP="00092FA1">
      <w:pPr>
        <w:pStyle w:val="CodeListing"/>
      </w:pPr>
      <w:r>
        <w:t xml:space="preserve">       </w:t>
      </w:r>
      <w:r>
        <w:rPr>
          <w:color w:val="0000FF"/>
        </w:rPr>
        <w:t>&lt;/</w:t>
      </w:r>
      <w:r w:rsidRPr="00317CC9">
        <w:rPr>
          <w:color w:val="800000"/>
        </w:rPr>
        <w:t>a</w:t>
      </w:r>
      <w:r>
        <w:rPr>
          <w:color w:val="0000FF"/>
        </w:rPr>
        <w:t>&gt;</w:t>
      </w:r>
    </w:p>
    <w:p w:rsidR="00092FA1" w:rsidRDefault="00092FA1" w:rsidP="00092FA1">
      <w:pPr>
        <w:pStyle w:val="CodeListing"/>
      </w:pPr>
      <w:r>
        <w:t>       </w:t>
      </w:r>
      <w:r>
        <w:rPr>
          <w:color w:val="0000FF"/>
        </w:rPr>
        <w:t>&lt;</w:t>
      </w:r>
      <w:r w:rsidRPr="00317CC9">
        <w:rPr>
          <w:color w:val="800000"/>
        </w:rPr>
        <w:t>a</w:t>
      </w:r>
      <w:r>
        <w:t> </w:t>
      </w:r>
      <w:r>
        <w:rPr>
          <w:color w:val="FF0000"/>
        </w:rPr>
        <w:t>href</w:t>
      </w:r>
      <w:r>
        <w:rPr>
          <w:color w:val="0000FF"/>
        </w:rPr>
        <w:t>="#"</w:t>
      </w:r>
      <w:r>
        <w:t> </w:t>
      </w:r>
      <w:r>
        <w:rPr>
          <w:color w:val="FF0000"/>
        </w:rPr>
        <w:t>class</w:t>
      </w:r>
      <w:r>
        <w:rPr>
          <w:color w:val="0000FF"/>
        </w:rPr>
        <w:t>="list-group-item active"&gt;</w:t>
      </w:r>
    </w:p>
    <w:p w:rsidR="00092FA1" w:rsidRDefault="00092FA1" w:rsidP="00092FA1">
      <w:pPr>
        <w:pStyle w:val="CodeListing"/>
      </w:pPr>
      <w:r>
        <w:t>         </w:t>
      </w:r>
      <w:r>
        <w:rPr>
          <w:color w:val="0000FF"/>
        </w:rPr>
        <w:t>&lt;</w:t>
      </w:r>
      <w:r w:rsidRPr="00317CC9">
        <w:rPr>
          <w:color w:val="800000"/>
        </w:rPr>
        <w:t>h2</w:t>
      </w:r>
      <w:r>
        <w:t> </w:t>
      </w:r>
      <w:r>
        <w:rPr>
          <w:color w:val="FF0000"/>
        </w:rPr>
        <w:t>class</w:t>
      </w:r>
      <w:r>
        <w:rPr>
          <w:color w:val="0000FF"/>
        </w:rPr>
        <w:t>="list-group-item-heading"&gt;</w:t>
      </w:r>
      <w:r>
        <w:t>Google</w:t>
      </w:r>
      <w:r>
        <w:rPr>
          <w:color w:val="0000FF"/>
        </w:rPr>
        <w:t>&lt;/</w:t>
      </w:r>
      <w:r w:rsidRPr="00317CC9">
        <w:rPr>
          <w:color w:val="800000"/>
        </w:rPr>
        <w:t>h2</w:t>
      </w:r>
      <w:r>
        <w:rPr>
          <w:color w:val="0000FF"/>
        </w:rPr>
        <w:t>&gt;</w:t>
      </w:r>
    </w:p>
    <w:p w:rsidR="00092FA1" w:rsidRDefault="00092FA1" w:rsidP="00092FA1">
      <w:pPr>
        <w:pStyle w:val="CodeListing"/>
        <w:rPr>
          <w:color w:val="0000FF"/>
        </w:rPr>
      </w:pPr>
      <w:r>
        <w:t>         </w:t>
      </w:r>
      <w:r>
        <w:rPr>
          <w:color w:val="0000FF"/>
        </w:rPr>
        <w:t>&lt;</w:t>
      </w:r>
      <w:r w:rsidRPr="00317CC9">
        <w:rPr>
          <w:color w:val="800000"/>
        </w:rPr>
        <w:t>p</w:t>
      </w:r>
      <w:r>
        <w:t> </w:t>
      </w:r>
      <w:r>
        <w:rPr>
          <w:color w:val="FF0000"/>
        </w:rPr>
        <w:t>class</w:t>
      </w:r>
      <w:r>
        <w:rPr>
          <w:color w:val="0000FF"/>
        </w:rPr>
        <w:t>="list-group-item-text"&gt;</w:t>
      </w:r>
    </w:p>
    <w:p w:rsidR="00092FA1" w:rsidRDefault="00092FA1" w:rsidP="00092FA1">
      <w:pPr>
        <w:pStyle w:val="CodeListing"/>
      </w:pPr>
      <w:r>
        <w:t xml:space="preserve">         This is text that is being used to demonstrate list </w:t>
      </w:r>
    </w:p>
    <w:p w:rsidR="00092FA1" w:rsidRDefault="00092FA1" w:rsidP="00092FA1">
      <w:pPr>
        <w:pStyle w:val="CodeListing"/>
      </w:pPr>
      <w:r>
        <w:t xml:space="preserve">         groups. Lorem ipsum dolor sit amet, consectetur </w:t>
      </w:r>
    </w:p>
    <w:p w:rsidR="00092FA1" w:rsidRDefault="00092FA1" w:rsidP="00092FA1">
      <w:pPr>
        <w:pStyle w:val="CodeListing"/>
      </w:pPr>
      <w:r>
        <w:t xml:space="preserve">         adipisicing elit, sed do eiusmod tempor incididunt </w:t>
      </w:r>
    </w:p>
    <w:p w:rsidR="00092FA1" w:rsidRDefault="00092FA1" w:rsidP="00092FA1">
      <w:pPr>
        <w:pStyle w:val="CodeListing"/>
      </w:pPr>
      <w:r>
        <w:t xml:space="preserve">         ut labore et dolore magna aliqua.</w:t>
      </w:r>
      <w:r>
        <w:rPr>
          <w:color w:val="0000FF"/>
        </w:rPr>
        <w:t>&lt;/</w:t>
      </w:r>
      <w:r w:rsidRPr="00317CC9">
        <w:rPr>
          <w:color w:val="800000"/>
        </w:rPr>
        <w:t>p</w:t>
      </w:r>
      <w:r>
        <w:rPr>
          <w:color w:val="0000FF"/>
        </w:rPr>
        <w:t>&gt;</w:t>
      </w:r>
    </w:p>
    <w:p w:rsidR="00092FA1" w:rsidRDefault="00092FA1" w:rsidP="00092FA1">
      <w:pPr>
        <w:pStyle w:val="CodeListing"/>
      </w:pPr>
      <w:r>
        <w:t xml:space="preserve">       </w:t>
      </w:r>
      <w:r>
        <w:rPr>
          <w:color w:val="0000FF"/>
        </w:rPr>
        <w:t>&lt;/</w:t>
      </w:r>
      <w:r w:rsidRPr="00317CC9">
        <w:rPr>
          <w:color w:val="800000"/>
        </w:rPr>
        <w:t>a</w:t>
      </w:r>
      <w:r>
        <w:rPr>
          <w:color w:val="0000FF"/>
        </w:rPr>
        <w:t>&gt;</w:t>
      </w:r>
      <w:r>
        <w:t>        </w:t>
      </w:r>
    </w:p>
    <w:p w:rsidR="00092FA1" w:rsidRDefault="00092FA1" w:rsidP="00092FA1">
      <w:pPr>
        <w:pStyle w:val="CodeListing"/>
      </w:pPr>
      <w:r>
        <w:t>       </w:t>
      </w:r>
      <w:r>
        <w:rPr>
          <w:color w:val="0000FF"/>
        </w:rPr>
        <w:t>&lt;</w:t>
      </w:r>
      <w:r w:rsidRPr="00317CC9">
        <w:rPr>
          <w:color w:val="800000"/>
        </w:rPr>
        <w:t>a</w:t>
      </w:r>
      <w:r>
        <w:t> </w:t>
      </w:r>
      <w:r>
        <w:rPr>
          <w:color w:val="FF0000"/>
        </w:rPr>
        <w:t>href</w:t>
      </w:r>
      <w:r>
        <w:rPr>
          <w:color w:val="0000FF"/>
        </w:rPr>
        <w:t>="#"</w:t>
      </w:r>
      <w:r>
        <w:t> </w:t>
      </w:r>
      <w:r>
        <w:rPr>
          <w:color w:val="FF0000"/>
        </w:rPr>
        <w:t>class</w:t>
      </w:r>
      <w:r>
        <w:rPr>
          <w:color w:val="0000FF"/>
        </w:rPr>
        <w:t>="list-group-item active"&gt;</w:t>
      </w:r>
    </w:p>
    <w:p w:rsidR="00092FA1" w:rsidRDefault="00092FA1" w:rsidP="00092FA1">
      <w:pPr>
        <w:pStyle w:val="CodeListing"/>
      </w:pPr>
      <w:r>
        <w:t>         </w:t>
      </w:r>
      <w:r>
        <w:rPr>
          <w:color w:val="0000FF"/>
        </w:rPr>
        <w:t>&lt;</w:t>
      </w:r>
      <w:r w:rsidRPr="00317CC9">
        <w:rPr>
          <w:color w:val="800000"/>
        </w:rPr>
        <w:t>h2</w:t>
      </w:r>
      <w:r>
        <w:t> </w:t>
      </w:r>
      <w:r>
        <w:rPr>
          <w:color w:val="FF0000"/>
        </w:rPr>
        <w:t>class</w:t>
      </w:r>
      <w:r>
        <w:rPr>
          <w:color w:val="0000FF"/>
        </w:rPr>
        <w:t>="list-group-item-heading"&gt;</w:t>
      </w:r>
      <w:r>
        <w:t>Apple</w:t>
      </w:r>
      <w:r>
        <w:rPr>
          <w:color w:val="0000FF"/>
        </w:rPr>
        <w:t>&lt;/</w:t>
      </w:r>
      <w:r w:rsidRPr="00317CC9">
        <w:rPr>
          <w:color w:val="800000"/>
        </w:rPr>
        <w:t>h2</w:t>
      </w:r>
      <w:r>
        <w:rPr>
          <w:color w:val="0000FF"/>
        </w:rPr>
        <w:t>&gt;</w:t>
      </w:r>
    </w:p>
    <w:p w:rsidR="00092FA1" w:rsidRDefault="00092FA1" w:rsidP="00092FA1">
      <w:pPr>
        <w:pStyle w:val="CodeListing"/>
        <w:rPr>
          <w:color w:val="0000FF"/>
        </w:rPr>
      </w:pPr>
      <w:r>
        <w:lastRenderedPageBreak/>
        <w:t>         </w:t>
      </w:r>
      <w:r>
        <w:rPr>
          <w:color w:val="0000FF"/>
        </w:rPr>
        <w:t>&lt;</w:t>
      </w:r>
      <w:r w:rsidRPr="00317CC9">
        <w:rPr>
          <w:color w:val="800000"/>
        </w:rPr>
        <w:t>p</w:t>
      </w:r>
      <w:r>
        <w:t> </w:t>
      </w:r>
      <w:r>
        <w:rPr>
          <w:color w:val="FF0000"/>
        </w:rPr>
        <w:t>class</w:t>
      </w:r>
      <w:r>
        <w:rPr>
          <w:color w:val="0000FF"/>
        </w:rPr>
        <w:t>="list-group-item-text"&gt;</w:t>
      </w:r>
    </w:p>
    <w:p w:rsidR="00092FA1" w:rsidRDefault="00092FA1" w:rsidP="00092FA1">
      <w:pPr>
        <w:pStyle w:val="CodeListing"/>
      </w:pPr>
      <w:r>
        <w:t xml:space="preserve">         This is text that is being used to demonstrate list </w:t>
      </w:r>
    </w:p>
    <w:p w:rsidR="00092FA1" w:rsidRDefault="00092FA1" w:rsidP="00092FA1">
      <w:pPr>
        <w:pStyle w:val="CodeListing"/>
      </w:pPr>
      <w:r>
        <w:t xml:space="preserve">         groups. Lorem ipsum dolor sit amet, consectetur </w:t>
      </w:r>
    </w:p>
    <w:p w:rsidR="00092FA1" w:rsidRDefault="00092FA1" w:rsidP="00092FA1">
      <w:pPr>
        <w:pStyle w:val="CodeListing"/>
      </w:pPr>
      <w:r>
        <w:t xml:space="preserve">         adipisicing elit, sed do eiusmod tempor incididunt </w:t>
      </w:r>
    </w:p>
    <w:p w:rsidR="00092FA1" w:rsidRDefault="00092FA1" w:rsidP="00092FA1">
      <w:pPr>
        <w:pStyle w:val="CodeListing"/>
      </w:pPr>
      <w:r>
        <w:t xml:space="preserve">         ut labore et dolore magna aliqua.</w:t>
      </w:r>
      <w:r>
        <w:rPr>
          <w:color w:val="0000FF"/>
        </w:rPr>
        <w:t>&lt;/</w:t>
      </w:r>
      <w:r w:rsidRPr="00317CC9">
        <w:rPr>
          <w:color w:val="800000"/>
        </w:rPr>
        <w:t>p</w:t>
      </w:r>
      <w:r>
        <w:rPr>
          <w:color w:val="0000FF"/>
        </w:rPr>
        <w:t>&gt;</w:t>
      </w:r>
    </w:p>
    <w:p w:rsidR="00092FA1" w:rsidRDefault="00092FA1" w:rsidP="00092FA1">
      <w:pPr>
        <w:pStyle w:val="CodeListing"/>
      </w:pPr>
      <w:r>
        <w:t xml:space="preserve">       </w:t>
      </w:r>
      <w:r>
        <w:rPr>
          <w:color w:val="0000FF"/>
        </w:rPr>
        <w:t>&lt;/</w:t>
      </w:r>
      <w:r>
        <w:t>a</w:t>
      </w:r>
      <w:r>
        <w:rPr>
          <w:color w:val="0000FF"/>
        </w:rPr>
        <w:t>&gt;</w:t>
      </w:r>
      <w:r>
        <w:t>        </w:t>
      </w:r>
    </w:p>
    <w:p w:rsidR="00092FA1" w:rsidRDefault="00092FA1" w:rsidP="00092FA1">
      <w:pPr>
        <w:pStyle w:val="CodeListing"/>
      </w:pPr>
      <w:r>
        <w:t>       </w:t>
      </w:r>
      <w:r>
        <w:rPr>
          <w:color w:val="0000FF"/>
        </w:rPr>
        <w:t>&lt;</w:t>
      </w:r>
      <w:r w:rsidRPr="00317CC9">
        <w:rPr>
          <w:color w:val="800000"/>
        </w:rPr>
        <w:t>a</w:t>
      </w:r>
      <w:r>
        <w:t> </w:t>
      </w:r>
      <w:r>
        <w:rPr>
          <w:color w:val="FF0000"/>
        </w:rPr>
        <w:t>href</w:t>
      </w:r>
      <w:r>
        <w:rPr>
          <w:color w:val="0000FF"/>
        </w:rPr>
        <w:t>="#"</w:t>
      </w:r>
      <w:r>
        <w:t> </w:t>
      </w:r>
      <w:r>
        <w:rPr>
          <w:color w:val="FF0000"/>
        </w:rPr>
        <w:t>class</w:t>
      </w:r>
      <w:r>
        <w:rPr>
          <w:color w:val="0000FF"/>
        </w:rPr>
        <w:t>="list-group-item active"&gt;</w:t>
      </w:r>
    </w:p>
    <w:p w:rsidR="00092FA1" w:rsidRDefault="00092FA1" w:rsidP="00092FA1">
      <w:pPr>
        <w:pStyle w:val="CodeListing"/>
      </w:pPr>
      <w:r>
        <w:t>         </w:t>
      </w:r>
      <w:r>
        <w:rPr>
          <w:color w:val="0000FF"/>
        </w:rPr>
        <w:t>&lt;</w:t>
      </w:r>
      <w:r w:rsidRPr="00317CC9">
        <w:rPr>
          <w:color w:val="800000"/>
        </w:rPr>
        <w:t>h2</w:t>
      </w:r>
      <w:r>
        <w:t> </w:t>
      </w:r>
      <w:r>
        <w:rPr>
          <w:color w:val="FF0000"/>
        </w:rPr>
        <w:t>class</w:t>
      </w:r>
      <w:r>
        <w:rPr>
          <w:color w:val="0000FF"/>
        </w:rPr>
        <w:t>="list-group-item-heading"&gt;</w:t>
      </w:r>
      <w:r>
        <w:t>Amazon</w:t>
      </w:r>
      <w:r>
        <w:rPr>
          <w:color w:val="0000FF"/>
        </w:rPr>
        <w:t>&lt;/</w:t>
      </w:r>
      <w:r w:rsidRPr="00317CC9">
        <w:rPr>
          <w:color w:val="800000"/>
        </w:rPr>
        <w:t>h2</w:t>
      </w:r>
      <w:r>
        <w:rPr>
          <w:color w:val="0000FF"/>
        </w:rPr>
        <w:t>&gt;</w:t>
      </w:r>
    </w:p>
    <w:p w:rsidR="00092FA1" w:rsidRDefault="00092FA1" w:rsidP="00092FA1">
      <w:pPr>
        <w:pStyle w:val="CodeListing"/>
        <w:rPr>
          <w:color w:val="0000FF"/>
        </w:rPr>
      </w:pPr>
      <w:r>
        <w:t>         </w:t>
      </w:r>
      <w:r>
        <w:rPr>
          <w:color w:val="0000FF"/>
        </w:rPr>
        <w:t>&lt;</w:t>
      </w:r>
      <w:r w:rsidRPr="00317CC9">
        <w:rPr>
          <w:color w:val="800000"/>
        </w:rPr>
        <w:t>p</w:t>
      </w:r>
      <w:r>
        <w:t> </w:t>
      </w:r>
      <w:r>
        <w:rPr>
          <w:color w:val="FF0000"/>
        </w:rPr>
        <w:t>class</w:t>
      </w:r>
      <w:r>
        <w:rPr>
          <w:color w:val="0000FF"/>
        </w:rPr>
        <w:t>="list-group-item-text"&gt;</w:t>
      </w:r>
    </w:p>
    <w:p w:rsidR="00092FA1" w:rsidRDefault="00092FA1" w:rsidP="00092FA1">
      <w:pPr>
        <w:pStyle w:val="CodeListing"/>
      </w:pPr>
      <w:r>
        <w:t xml:space="preserve">         This is text that is being used to demonstrate list </w:t>
      </w:r>
    </w:p>
    <w:p w:rsidR="00092FA1" w:rsidRDefault="00092FA1" w:rsidP="00092FA1">
      <w:pPr>
        <w:pStyle w:val="CodeListing"/>
      </w:pPr>
      <w:r>
        <w:t xml:space="preserve">         groups. Lorem ipsum dolor sit amet, consectetur </w:t>
      </w:r>
    </w:p>
    <w:p w:rsidR="00092FA1" w:rsidRDefault="00092FA1" w:rsidP="00092FA1">
      <w:pPr>
        <w:pStyle w:val="CodeListing"/>
      </w:pPr>
      <w:r>
        <w:t xml:space="preserve">         adipisicing elit, sed do eiusmod tempor incididunt </w:t>
      </w:r>
    </w:p>
    <w:p w:rsidR="00092FA1" w:rsidRDefault="00092FA1" w:rsidP="00092FA1">
      <w:pPr>
        <w:pStyle w:val="CodeListing"/>
      </w:pPr>
      <w:r>
        <w:t xml:space="preserve">         ut labore et dolore magna aliqua.</w:t>
      </w:r>
      <w:r>
        <w:rPr>
          <w:color w:val="0000FF"/>
        </w:rPr>
        <w:t>&lt;/</w:t>
      </w:r>
      <w:r w:rsidRPr="00317CC9">
        <w:rPr>
          <w:color w:val="800000"/>
        </w:rPr>
        <w:t>p</w:t>
      </w:r>
      <w:r>
        <w:rPr>
          <w:color w:val="0000FF"/>
        </w:rPr>
        <w:t>&gt;</w:t>
      </w:r>
    </w:p>
    <w:p w:rsidR="00092FA1" w:rsidRDefault="00092FA1" w:rsidP="00092FA1">
      <w:pPr>
        <w:pStyle w:val="CodeListing"/>
      </w:pPr>
      <w:r>
        <w:t xml:space="preserve">       </w:t>
      </w:r>
      <w:r>
        <w:rPr>
          <w:color w:val="0000FF"/>
        </w:rPr>
        <w:t>&lt;/</w:t>
      </w:r>
      <w:r>
        <w:t>a</w:t>
      </w:r>
      <w:r w:rsidRPr="00317CC9">
        <w:rPr>
          <w:color w:val="800000"/>
        </w:rPr>
        <w:t>&gt;</w:t>
      </w:r>
      <w:r>
        <w:t>        </w:t>
      </w:r>
    </w:p>
    <w:p w:rsidR="00092FA1" w:rsidRDefault="00092FA1" w:rsidP="00092FA1">
      <w:pPr>
        <w:pStyle w:val="CodeListing"/>
      </w:pPr>
      <w:r>
        <w:rPr>
          <w:color w:val="0000FF"/>
        </w:rPr>
        <w:t xml:space="preserve">   &lt;/</w:t>
      </w:r>
      <w:r w:rsidRPr="00317CC9">
        <w:rPr>
          <w:color w:val="800000"/>
        </w:rPr>
        <w:t>div</w:t>
      </w:r>
      <w:r>
        <w:rPr>
          <w:color w:val="0000FF"/>
        </w:rPr>
        <w:t>&gt;</w:t>
      </w:r>
    </w:p>
    <w:p w:rsidR="00092FA1" w:rsidRDefault="00092FA1" w:rsidP="00092FA1">
      <w:pPr>
        <w:pStyle w:val="CodeListing"/>
      </w:pPr>
      <w:r>
        <w:rPr>
          <w:color w:val="0000FF"/>
        </w:rPr>
        <w:t>&lt;/</w:t>
      </w:r>
      <w:r w:rsidRPr="00317CC9">
        <w:rPr>
          <w:color w:val="800000"/>
        </w:rPr>
        <w:t>div</w:t>
      </w:r>
      <w:r>
        <w:rPr>
          <w:color w:val="0000FF"/>
        </w:rPr>
        <w:t>&gt;</w:t>
      </w:r>
    </w:p>
    <w:p w:rsidR="00092FA1" w:rsidRDefault="00092FA1" w:rsidP="00092FA1">
      <w:pPr>
        <w:pStyle w:val="CodeListing"/>
      </w:pPr>
      <w:r>
        <w:rPr>
          <w:color w:val="0000FF"/>
        </w:rPr>
        <w:t>&lt;/</w:t>
      </w:r>
      <w:r w:rsidRPr="00317CC9">
        <w:rPr>
          <w:color w:val="800000"/>
        </w:rPr>
        <w:t>body</w:t>
      </w:r>
      <w:r>
        <w:rPr>
          <w:color w:val="0000FF"/>
        </w:rPr>
        <w:t>&gt;</w:t>
      </w:r>
    </w:p>
    <w:p w:rsidR="00092FA1" w:rsidRDefault="00092FA1" w:rsidP="00092FA1">
      <w:pPr>
        <w:pStyle w:val="CodeListing"/>
      </w:pPr>
      <w:r>
        <w:rPr>
          <w:color w:val="0000FF"/>
        </w:rPr>
        <w:t>&lt;/</w:t>
      </w:r>
      <w:r w:rsidRPr="00317CC9">
        <w:rPr>
          <w:color w:val="800000"/>
        </w:rPr>
        <w:t>html</w:t>
      </w:r>
      <w:r>
        <w:rPr>
          <w:color w:val="0000FF"/>
        </w:rPr>
        <w:t>&gt;</w:t>
      </w:r>
    </w:p>
    <w:p w:rsidR="00802913" w:rsidRDefault="00802913" w:rsidP="00453377">
      <w:pPr>
        <w:pStyle w:val="BodyText"/>
      </w:pPr>
    </w:p>
    <w:p w:rsidR="00802913" w:rsidRDefault="00802913" w:rsidP="00802913">
      <w:pPr>
        <w:pStyle w:val="CodeListingHeader"/>
      </w:pPr>
      <w:r>
        <w:t>Listing 6: Code Example Using the New Navbar classes</w:t>
      </w:r>
    </w:p>
    <w:p w:rsidR="00802913" w:rsidRDefault="00802913" w:rsidP="00802913">
      <w:pPr>
        <w:pStyle w:val="CodeListing"/>
      </w:pPr>
      <w:r>
        <w:rPr>
          <w:color w:val="0000FF"/>
        </w:rPr>
        <w:t>&lt;</w:t>
      </w:r>
      <w:r>
        <w:rPr>
          <w:color w:val="800000"/>
        </w:rPr>
        <w:t>nav</w:t>
      </w:r>
      <w:r>
        <w:t> </w:t>
      </w:r>
      <w:r>
        <w:rPr>
          <w:color w:val="FF0000"/>
        </w:rPr>
        <w:t>class</w:t>
      </w:r>
      <w:r>
        <w:rPr>
          <w:color w:val="0000FF"/>
        </w:rPr>
        <w:t>="navbar navbar-default"</w:t>
      </w:r>
      <w:r>
        <w:t> </w:t>
      </w:r>
      <w:r>
        <w:rPr>
          <w:color w:val="FF0000"/>
        </w:rPr>
        <w:t>role</w:t>
      </w:r>
      <w:r>
        <w:rPr>
          <w:color w:val="0000FF"/>
        </w:rPr>
        <w:t>="navigation"&gt;</w:t>
      </w:r>
    </w:p>
    <w:p w:rsidR="00802913" w:rsidRDefault="00802913" w:rsidP="00802913">
      <w:pPr>
        <w:pStyle w:val="CodeListing"/>
      </w:pPr>
      <w:r>
        <w:t>   </w:t>
      </w:r>
      <w:r>
        <w:rPr>
          <w:color w:val="006400"/>
        </w:rPr>
        <w:t>&lt;!-- Brand and toggle get grouped for better mobile display --&gt;</w:t>
      </w:r>
    </w:p>
    <w:p w:rsidR="00802913" w:rsidRDefault="00802913" w:rsidP="00802913">
      <w:pPr>
        <w:pStyle w:val="CodeListing"/>
      </w:pPr>
      <w:r>
        <w:t>  </w:t>
      </w:r>
      <w:r>
        <w:rPr>
          <w:color w:val="0000FF"/>
        </w:rPr>
        <w:t>&lt;</w:t>
      </w:r>
      <w:r>
        <w:rPr>
          <w:color w:val="800000"/>
        </w:rPr>
        <w:t>div</w:t>
      </w:r>
      <w:r>
        <w:t> </w:t>
      </w:r>
      <w:r>
        <w:rPr>
          <w:color w:val="FF0000"/>
        </w:rPr>
        <w:t>class</w:t>
      </w:r>
      <w:r>
        <w:rPr>
          <w:color w:val="0000FF"/>
        </w:rPr>
        <w:t>="navbar-header"&gt;</w:t>
      </w:r>
    </w:p>
    <w:p w:rsidR="00802913" w:rsidRDefault="00802913" w:rsidP="00802913">
      <w:pPr>
        <w:pStyle w:val="CodeListing"/>
      </w:pPr>
      <w:r>
        <w:t>    </w:t>
      </w:r>
      <w:r>
        <w:rPr>
          <w:color w:val="0000FF"/>
        </w:rPr>
        <w:t>&lt;</w:t>
      </w:r>
      <w:r>
        <w:rPr>
          <w:color w:val="800000"/>
        </w:rPr>
        <w:t>button</w:t>
      </w:r>
      <w:r>
        <w:t> </w:t>
      </w:r>
      <w:r>
        <w:rPr>
          <w:color w:val="FF0000"/>
        </w:rPr>
        <w:t>type</w:t>
      </w:r>
      <w:r>
        <w:rPr>
          <w:color w:val="0000FF"/>
        </w:rPr>
        <w:t>="button"</w:t>
      </w:r>
      <w:r>
        <w:t> </w:t>
      </w:r>
      <w:r>
        <w:rPr>
          <w:color w:val="FF0000"/>
        </w:rPr>
        <w:t>class</w:t>
      </w:r>
      <w:r>
        <w:rPr>
          <w:color w:val="0000FF"/>
        </w:rPr>
        <w:t>="navbar-toggle"</w:t>
      </w:r>
      <w:r>
        <w:t> </w:t>
      </w:r>
    </w:p>
    <w:p w:rsidR="00802913" w:rsidRDefault="00802913" w:rsidP="00802913">
      <w:pPr>
        <w:pStyle w:val="CodeListing"/>
      </w:pPr>
      <w:r>
        <w:rPr>
          <w:color w:val="FF0000"/>
        </w:rPr>
        <w:t xml:space="preserve">      data-toggle</w:t>
      </w:r>
      <w:r>
        <w:rPr>
          <w:color w:val="0000FF"/>
        </w:rPr>
        <w:t>="collapse"</w:t>
      </w:r>
      <w:r>
        <w:t> </w:t>
      </w:r>
    </w:p>
    <w:p w:rsidR="00802913" w:rsidRDefault="00802913" w:rsidP="00802913">
      <w:pPr>
        <w:pStyle w:val="CodeListing"/>
      </w:pPr>
      <w:r>
        <w:rPr>
          <w:color w:val="FF0000"/>
        </w:rPr>
        <w:t xml:space="preserve">      data-target</w:t>
      </w:r>
      <w:r>
        <w:rPr>
          <w:color w:val="0000FF"/>
        </w:rPr>
        <w:t>=".navbar-ex1-collapse"&gt;</w:t>
      </w:r>
    </w:p>
    <w:p w:rsidR="00802913" w:rsidRDefault="00802913" w:rsidP="00802913">
      <w:pPr>
        <w:pStyle w:val="CodeListing"/>
      </w:pPr>
      <w:r>
        <w:t>        </w:t>
      </w:r>
      <w:r>
        <w:rPr>
          <w:color w:val="0000FF"/>
        </w:rPr>
        <w:t>&lt;</w:t>
      </w:r>
      <w:r>
        <w:rPr>
          <w:color w:val="800000"/>
        </w:rPr>
        <w:t>span</w:t>
      </w:r>
      <w:r>
        <w:t> </w:t>
      </w:r>
      <w:r>
        <w:rPr>
          <w:color w:val="FF0000"/>
        </w:rPr>
        <w:t>class</w:t>
      </w:r>
      <w:r>
        <w:rPr>
          <w:color w:val="0000FF"/>
        </w:rPr>
        <w:t>="sr-only"&gt;</w:t>
      </w:r>
      <w:r>
        <w:t>Toggle navigation</w:t>
      </w:r>
      <w:r>
        <w:rPr>
          <w:color w:val="0000FF"/>
        </w:rPr>
        <w:t>&lt;/</w:t>
      </w:r>
      <w:r>
        <w:rPr>
          <w:color w:val="800000"/>
        </w:rPr>
        <w:t>span</w:t>
      </w:r>
      <w:r>
        <w:rPr>
          <w:color w:val="0000FF"/>
        </w:rPr>
        <w:t>&gt;</w:t>
      </w:r>
    </w:p>
    <w:p w:rsidR="00802913" w:rsidRDefault="00802913" w:rsidP="00802913">
      <w:pPr>
        <w:pStyle w:val="CodeListing"/>
      </w:pPr>
      <w:r>
        <w:t>        </w:t>
      </w:r>
      <w:r>
        <w:rPr>
          <w:color w:val="0000FF"/>
        </w:rPr>
        <w:t>&lt;</w:t>
      </w:r>
      <w:r>
        <w:rPr>
          <w:color w:val="800000"/>
        </w:rPr>
        <w:t>span</w:t>
      </w:r>
      <w:r>
        <w:t> </w:t>
      </w:r>
      <w:r>
        <w:rPr>
          <w:color w:val="FF0000"/>
        </w:rPr>
        <w:t>class</w:t>
      </w:r>
      <w:r>
        <w:rPr>
          <w:color w:val="0000FF"/>
        </w:rPr>
        <w:t>="icon-bar"&gt;&lt;/</w:t>
      </w:r>
      <w:r>
        <w:rPr>
          <w:color w:val="800000"/>
        </w:rPr>
        <w:t>span</w:t>
      </w:r>
      <w:r>
        <w:rPr>
          <w:color w:val="0000FF"/>
        </w:rPr>
        <w:t>&gt;</w:t>
      </w:r>
    </w:p>
    <w:p w:rsidR="00802913" w:rsidRDefault="00802913" w:rsidP="00802913">
      <w:pPr>
        <w:pStyle w:val="CodeListing"/>
      </w:pPr>
      <w:r>
        <w:t>        </w:t>
      </w:r>
      <w:r>
        <w:rPr>
          <w:color w:val="0000FF"/>
        </w:rPr>
        <w:t>&lt;</w:t>
      </w:r>
      <w:r>
        <w:rPr>
          <w:color w:val="800000"/>
        </w:rPr>
        <w:t>span</w:t>
      </w:r>
      <w:r>
        <w:t> </w:t>
      </w:r>
      <w:r>
        <w:rPr>
          <w:color w:val="FF0000"/>
        </w:rPr>
        <w:t>class</w:t>
      </w:r>
      <w:r>
        <w:rPr>
          <w:color w:val="0000FF"/>
        </w:rPr>
        <w:t>="icon-bar"&gt;&lt;/</w:t>
      </w:r>
      <w:r>
        <w:rPr>
          <w:color w:val="800000"/>
        </w:rPr>
        <w:t>span</w:t>
      </w:r>
      <w:r>
        <w:rPr>
          <w:color w:val="0000FF"/>
        </w:rPr>
        <w:t>&gt;</w:t>
      </w:r>
    </w:p>
    <w:p w:rsidR="00802913" w:rsidRDefault="00802913" w:rsidP="00802913">
      <w:pPr>
        <w:pStyle w:val="CodeListing"/>
      </w:pPr>
      <w:r>
        <w:t>        </w:t>
      </w:r>
      <w:r>
        <w:rPr>
          <w:color w:val="0000FF"/>
        </w:rPr>
        <w:t>&lt;</w:t>
      </w:r>
      <w:r>
        <w:rPr>
          <w:color w:val="800000"/>
        </w:rPr>
        <w:t>span</w:t>
      </w:r>
      <w:r>
        <w:t> </w:t>
      </w:r>
      <w:r>
        <w:rPr>
          <w:color w:val="FF0000"/>
        </w:rPr>
        <w:t>class</w:t>
      </w:r>
      <w:r>
        <w:rPr>
          <w:color w:val="0000FF"/>
        </w:rPr>
        <w:t>="icon-bar"&gt;&lt;/</w:t>
      </w:r>
      <w:r>
        <w:rPr>
          <w:color w:val="800000"/>
        </w:rPr>
        <w:t>span</w:t>
      </w:r>
      <w:r>
        <w:rPr>
          <w:color w:val="0000FF"/>
        </w:rPr>
        <w:t>&gt;</w:t>
      </w:r>
    </w:p>
    <w:p w:rsidR="00802913" w:rsidRDefault="00802913" w:rsidP="00802913">
      <w:pPr>
        <w:pStyle w:val="CodeListing"/>
      </w:pPr>
      <w:r>
        <w:t>    </w:t>
      </w:r>
      <w:r>
        <w:rPr>
          <w:color w:val="0000FF"/>
        </w:rPr>
        <w:t>&lt;/</w:t>
      </w:r>
      <w:r>
        <w:rPr>
          <w:color w:val="800000"/>
        </w:rPr>
        <w:t>button</w:t>
      </w:r>
      <w:r>
        <w:rPr>
          <w:color w:val="0000FF"/>
        </w:rPr>
        <w:t>&gt;</w:t>
      </w:r>
    </w:p>
    <w:p w:rsidR="00802913" w:rsidRDefault="00802913" w:rsidP="00802913">
      <w:pPr>
        <w:pStyle w:val="CodeListing"/>
      </w:pPr>
      <w:r>
        <w:t>    </w:t>
      </w:r>
      <w:r>
        <w:rPr>
          <w:color w:val="0000FF"/>
        </w:rPr>
        <w:t>&lt;</w:t>
      </w:r>
      <w:r>
        <w:rPr>
          <w:color w:val="800000"/>
        </w:rPr>
        <w:t>a</w:t>
      </w:r>
      <w:r>
        <w:t> </w:t>
      </w:r>
      <w:r>
        <w:rPr>
          <w:color w:val="FF0000"/>
        </w:rPr>
        <w:t>class</w:t>
      </w:r>
      <w:r>
        <w:rPr>
          <w:color w:val="0000FF"/>
        </w:rPr>
        <w:t>="navbar-brand"</w:t>
      </w:r>
      <w:r>
        <w:t> </w:t>
      </w:r>
      <w:r>
        <w:rPr>
          <w:color w:val="FF0000"/>
        </w:rPr>
        <w:t>href</w:t>
      </w:r>
      <w:r>
        <w:rPr>
          <w:color w:val="0000FF"/>
        </w:rPr>
        <w:t>="#"&gt;</w:t>
      </w:r>
      <w:r>
        <w:t>Brand</w:t>
      </w:r>
      <w:r>
        <w:rPr>
          <w:color w:val="0000FF"/>
        </w:rPr>
        <w:t>&lt;/</w:t>
      </w:r>
      <w:r>
        <w:rPr>
          <w:color w:val="800000"/>
        </w:rPr>
        <w:t>a</w:t>
      </w:r>
      <w:r>
        <w:rPr>
          <w:color w:val="0000FF"/>
        </w:rPr>
        <w:t>&gt;</w:t>
      </w:r>
    </w:p>
    <w:p w:rsidR="00802913" w:rsidRDefault="00802913" w:rsidP="00802913">
      <w:pPr>
        <w:pStyle w:val="CodeListing"/>
      </w:pPr>
      <w:r>
        <w:t>  </w:t>
      </w:r>
      <w:r>
        <w:rPr>
          <w:color w:val="0000FF"/>
        </w:rPr>
        <w:t>&lt;/</w:t>
      </w:r>
      <w:r>
        <w:rPr>
          <w:color w:val="800000"/>
        </w:rPr>
        <w:t>div</w:t>
      </w:r>
      <w:r>
        <w:rPr>
          <w:color w:val="0000FF"/>
        </w:rPr>
        <w:t>&gt;</w:t>
      </w:r>
    </w:p>
    <w:p w:rsidR="00802913" w:rsidRDefault="00802913" w:rsidP="00802913">
      <w:pPr>
        <w:pStyle w:val="CodeListing"/>
      </w:pPr>
      <w:r>
        <w:t xml:space="preserve"> </w:t>
      </w:r>
    </w:p>
    <w:p w:rsidR="00802913" w:rsidRDefault="00802913" w:rsidP="00802913">
      <w:pPr>
        <w:pStyle w:val="CodeListing"/>
      </w:pPr>
      <w:r>
        <w:rPr>
          <w:color w:val="006400"/>
        </w:rPr>
        <w:t>&lt;!-- nav links, forms, and other content for toggling --&gt;</w:t>
      </w:r>
    </w:p>
    <w:p w:rsidR="00802913" w:rsidRDefault="00802913" w:rsidP="00802913">
      <w:pPr>
        <w:pStyle w:val="CodeListing"/>
      </w:pPr>
      <w:r>
        <w:t>  </w:t>
      </w:r>
      <w:r>
        <w:rPr>
          <w:color w:val="0000FF"/>
        </w:rPr>
        <w:t>&lt;</w:t>
      </w:r>
      <w:r>
        <w:rPr>
          <w:color w:val="800000"/>
        </w:rPr>
        <w:t>div</w:t>
      </w:r>
      <w:r>
        <w:t> </w:t>
      </w:r>
      <w:r>
        <w:rPr>
          <w:color w:val="FF0000"/>
        </w:rPr>
        <w:t>class</w:t>
      </w:r>
      <w:r>
        <w:rPr>
          <w:color w:val="0000FF"/>
        </w:rPr>
        <w:t>="collapse navbar-collapse navbar-ex1-collapse"&gt;</w:t>
      </w:r>
    </w:p>
    <w:p w:rsidR="00802913" w:rsidRDefault="00802913" w:rsidP="00802913">
      <w:pPr>
        <w:pStyle w:val="CodeListing"/>
      </w:pPr>
      <w:r>
        <w:t>    </w:t>
      </w:r>
      <w:r>
        <w:rPr>
          <w:color w:val="0000FF"/>
        </w:rPr>
        <w:t>&lt;</w:t>
      </w:r>
      <w:r>
        <w:rPr>
          <w:color w:val="800000"/>
        </w:rPr>
        <w:t>ul</w:t>
      </w:r>
      <w:r>
        <w:t> </w:t>
      </w:r>
      <w:r>
        <w:rPr>
          <w:color w:val="FF0000"/>
        </w:rPr>
        <w:t>class</w:t>
      </w:r>
      <w:r>
        <w:rPr>
          <w:color w:val="0000FF"/>
        </w:rPr>
        <w:t>="nav navbar-nav"&gt;</w:t>
      </w:r>
    </w:p>
    <w:p w:rsidR="00802913" w:rsidRDefault="00802913" w:rsidP="00802913">
      <w:pPr>
        <w:pStyle w:val="CodeListing"/>
      </w:pPr>
      <w:r>
        <w:t>       </w:t>
      </w:r>
      <w:r>
        <w:rPr>
          <w:color w:val="0000FF"/>
        </w:rPr>
        <w:t>&lt;</w:t>
      </w:r>
      <w:r>
        <w:rPr>
          <w:color w:val="800000"/>
        </w:rPr>
        <w:t>li</w:t>
      </w:r>
      <w:r>
        <w:t> </w:t>
      </w:r>
      <w:r>
        <w:rPr>
          <w:color w:val="FF0000"/>
        </w:rPr>
        <w:t>class</w:t>
      </w:r>
      <w:r>
        <w:rPr>
          <w:color w:val="0000FF"/>
        </w:rPr>
        <w:t>="active"&gt;&lt;</w:t>
      </w:r>
      <w:r>
        <w:rPr>
          <w:color w:val="800000"/>
        </w:rPr>
        <w:t>a</w:t>
      </w:r>
      <w:r>
        <w:t> </w:t>
      </w:r>
      <w:r>
        <w:rPr>
          <w:color w:val="FF0000"/>
        </w:rPr>
        <w:t>href</w:t>
      </w:r>
      <w:r>
        <w:rPr>
          <w:color w:val="0000FF"/>
        </w:rPr>
        <w:t>="#"&gt;</w:t>
      </w:r>
      <w:r>
        <w:t>Link</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Link</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t> </w:t>
      </w:r>
      <w:r>
        <w:rPr>
          <w:color w:val="FF0000"/>
        </w:rPr>
        <w:t>class</w:t>
      </w:r>
      <w:r>
        <w:rPr>
          <w:color w:val="0000FF"/>
        </w:rPr>
        <w:t>="dropdown"&gt;</w:t>
      </w:r>
    </w:p>
    <w:p w:rsidR="00802913" w:rsidRDefault="00802913" w:rsidP="00802913">
      <w:pPr>
        <w:pStyle w:val="CodeListing"/>
      </w:pPr>
      <w:r>
        <w:t>          </w:t>
      </w:r>
      <w:r>
        <w:rPr>
          <w:color w:val="0000FF"/>
        </w:rPr>
        <w:t>&lt;</w:t>
      </w:r>
      <w:r>
        <w:rPr>
          <w:color w:val="800000"/>
        </w:rPr>
        <w:t>a</w:t>
      </w:r>
      <w:r>
        <w:t> </w:t>
      </w:r>
      <w:r>
        <w:rPr>
          <w:color w:val="FF0000"/>
        </w:rPr>
        <w:t>href</w:t>
      </w:r>
      <w:r>
        <w:rPr>
          <w:color w:val="0000FF"/>
        </w:rPr>
        <w:t>="#"</w:t>
      </w:r>
      <w:r>
        <w:t> </w:t>
      </w:r>
      <w:r>
        <w:rPr>
          <w:color w:val="FF0000"/>
        </w:rPr>
        <w:t>class</w:t>
      </w:r>
      <w:r>
        <w:rPr>
          <w:color w:val="0000FF"/>
        </w:rPr>
        <w:t>="dropdown-toggle"</w:t>
      </w:r>
      <w:r>
        <w:t> </w:t>
      </w:r>
    </w:p>
    <w:p w:rsidR="00802913" w:rsidRDefault="00802913" w:rsidP="00802913">
      <w:pPr>
        <w:pStyle w:val="CodeListing"/>
      </w:pPr>
      <w:r>
        <w:t xml:space="preserve">           </w:t>
      </w:r>
      <w:r>
        <w:rPr>
          <w:color w:val="FF0000"/>
        </w:rPr>
        <w:t>data-toggle</w:t>
      </w:r>
      <w:r>
        <w:rPr>
          <w:color w:val="0000FF"/>
        </w:rPr>
        <w:t>="dropdown"&gt;</w:t>
      </w:r>
      <w:r>
        <w:t>Dropdown </w:t>
      </w:r>
      <w:r>
        <w:rPr>
          <w:color w:val="0000FF"/>
        </w:rPr>
        <w:t>&lt;</w:t>
      </w:r>
      <w:r>
        <w:rPr>
          <w:color w:val="800000"/>
        </w:rPr>
        <w:t>b</w:t>
      </w:r>
      <w:r>
        <w:t> </w:t>
      </w:r>
      <w:r>
        <w:rPr>
          <w:color w:val="FF0000"/>
        </w:rPr>
        <w:t>class</w:t>
      </w:r>
      <w:r>
        <w:rPr>
          <w:color w:val="0000FF"/>
        </w:rPr>
        <w:t>="caret"&gt;&lt;/</w:t>
      </w:r>
      <w:r>
        <w:rPr>
          <w:color w:val="800000"/>
        </w:rPr>
        <w:t>b</w:t>
      </w:r>
      <w:r>
        <w:rPr>
          <w:color w:val="0000FF"/>
        </w:rPr>
        <w:t>&gt;&lt;/</w:t>
      </w:r>
      <w:r>
        <w:rPr>
          <w:color w:val="800000"/>
        </w:rPr>
        <w:t>a</w:t>
      </w:r>
      <w:r>
        <w:rPr>
          <w:color w:val="0000FF"/>
        </w:rPr>
        <w:t>&gt;</w:t>
      </w:r>
    </w:p>
    <w:p w:rsidR="00802913" w:rsidRDefault="00802913" w:rsidP="00802913">
      <w:pPr>
        <w:pStyle w:val="CodeListing"/>
      </w:pPr>
      <w:r>
        <w:t>             </w:t>
      </w:r>
      <w:r>
        <w:rPr>
          <w:color w:val="0000FF"/>
        </w:rPr>
        <w:t>&lt;</w:t>
      </w:r>
      <w:r>
        <w:rPr>
          <w:color w:val="800000"/>
        </w:rPr>
        <w:t>ul</w:t>
      </w:r>
      <w:r>
        <w:t> </w:t>
      </w:r>
      <w:r>
        <w:rPr>
          <w:color w:val="FF0000"/>
        </w:rPr>
        <w:t>class</w:t>
      </w:r>
      <w:r>
        <w:rPr>
          <w:color w:val="0000FF"/>
        </w:rPr>
        <w:t>="dropdown-menu"&gt;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Action</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Another action</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Something else here</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Separated link</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One more separated link</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ul</w:t>
      </w:r>
      <w:r>
        <w:rPr>
          <w:color w:val="0000FF"/>
        </w:rPr>
        <w:t>&gt;</w:t>
      </w:r>
    </w:p>
    <w:p w:rsidR="00802913" w:rsidRDefault="00802913" w:rsidP="00802913">
      <w:pPr>
        <w:pStyle w:val="CodeListing"/>
      </w:pPr>
      <w:r>
        <w:t>        </w:t>
      </w:r>
      <w:r>
        <w:rPr>
          <w:color w:val="0000FF"/>
        </w:rPr>
        <w:t>&lt;/</w:t>
      </w:r>
      <w:r>
        <w:rPr>
          <w:color w:val="800000"/>
        </w:rPr>
        <w:t>li</w:t>
      </w:r>
      <w:r>
        <w:rPr>
          <w:color w:val="0000FF"/>
        </w:rPr>
        <w:t>&gt;</w:t>
      </w:r>
    </w:p>
    <w:p w:rsidR="00802913" w:rsidRDefault="00802913" w:rsidP="00802913">
      <w:pPr>
        <w:pStyle w:val="CodeListing"/>
      </w:pPr>
      <w:r>
        <w:t>    </w:t>
      </w:r>
      <w:r>
        <w:rPr>
          <w:color w:val="0000FF"/>
        </w:rPr>
        <w:t>&lt;/</w:t>
      </w:r>
      <w:r>
        <w:rPr>
          <w:color w:val="800000"/>
        </w:rPr>
        <w:t>ul</w:t>
      </w:r>
      <w:r>
        <w:rPr>
          <w:color w:val="0000FF"/>
        </w:rPr>
        <w:t>&gt;</w:t>
      </w:r>
    </w:p>
    <w:p w:rsidR="00802913" w:rsidRDefault="00802913" w:rsidP="00802913">
      <w:pPr>
        <w:pStyle w:val="CodeListing"/>
      </w:pPr>
      <w:r>
        <w:t>    </w:t>
      </w:r>
      <w:r>
        <w:rPr>
          <w:color w:val="0000FF"/>
        </w:rPr>
        <w:t>&lt;</w:t>
      </w:r>
      <w:r>
        <w:rPr>
          <w:color w:val="800000"/>
        </w:rPr>
        <w:t>form</w:t>
      </w:r>
      <w:r>
        <w:t> </w:t>
      </w:r>
      <w:r>
        <w:rPr>
          <w:color w:val="FF0000"/>
        </w:rPr>
        <w:t>class</w:t>
      </w:r>
      <w:r>
        <w:rPr>
          <w:color w:val="0000FF"/>
        </w:rPr>
        <w:t>="navbar-form navbar-left"</w:t>
      </w:r>
      <w:r>
        <w:t> </w:t>
      </w:r>
      <w:r>
        <w:rPr>
          <w:color w:val="FF0000"/>
        </w:rPr>
        <w:t>role</w:t>
      </w:r>
      <w:r>
        <w:rPr>
          <w:color w:val="0000FF"/>
        </w:rPr>
        <w:t>="search"&gt;</w:t>
      </w:r>
    </w:p>
    <w:p w:rsidR="00802913" w:rsidRDefault="00802913" w:rsidP="00802913">
      <w:pPr>
        <w:pStyle w:val="CodeListing"/>
      </w:pPr>
      <w:r>
        <w:t>       </w:t>
      </w:r>
      <w:r>
        <w:rPr>
          <w:color w:val="0000FF"/>
        </w:rPr>
        <w:t>&lt;</w:t>
      </w:r>
      <w:r>
        <w:rPr>
          <w:color w:val="800000"/>
        </w:rPr>
        <w:t>div</w:t>
      </w:r>
      <w:r>
        <w:t> </w:t>
      </w:r>
      <w:r>
        <w:rPr>
          <w:color w:val="FF0000"/>
        </w:rPr>
        <w:t>class</w:t>
      </w:r>
      <w:r>
        <w:rPr>
          <w:color w:val="0000FF"/>
        </w:rPr>
        <w:t>="form-group"&gt;</w:t>
      </w:r>
    </w:p>
    <w:p w:rsidR="00802913" w:rsidRDefault="00802913" w:rsidP="00802913">
      <w:pPr>
        <w:pStyle w:val="CodeListing"/>
      </w:pPr>
      <w:r>
        <w:t>          </w:t>
      </w:r>
      <w:r>
        <w:rPr>
          <w:color w:val="0000FF"/>
        </w:rPr>
        <w:t>&lt;</w:t>
      </w:r>
      <w:r>
        <w:rPr>
          <w:color w:val="800000"/>
        </w:rPr>
        <w:t>input</w:t>
      </w:r>
      <w:r>
        <w:t> </w:t>
      </w:r>
      <w:r>
        <w:rPr>
          <w:color w:val="FF0000"/>
        </w:rPr>
        <w:t>type</w:t>
      </w:r>
      <w:r>
        <w:rPr>
          <w:color w:val="0000FF"/>
        </w:rPr>
        <w:t>="text"</w:t>
      </w:r>
      <w:r>
        <w:t> </w:t>
      </w:r>
      <w:r>
        <w:rPr>
          <w:color w:val="FF0000"/>
        </w:rPr>
        <w:t>class</w:t>
      </w:r>
      <w:r>
        <w:rPr>
          <w:color w:val="0000FF"/>
        </w:rPr>
        <w:t>="form-control"</w:t>
      </w:r>
      <w:r>
        <w:t> </w:t>
      </w:r>
    </w:p>
    <w:p w:rsidR="00802913" w:rsidRDefault="00802913" w:rsidP="00802913">
      <w:pPr>
        <w:pStyle w:val="CodeListing"/>
      </w:pPr>
      <w:r>
        <w:t xml:space="preserve">             </w:t>
      </w:r>
      <w:r>
        <w:rPr>
          <w:color w:val="FF0000"/>
        </w:rPr>
        <w:t>placeholder</w:t>
      </w:r>
      <w:r>
        <w:rPr>
          <w:color w:val="0000FF"/>
        </w:rPr>
        <w:t>="Search"&gt;</w:t>
      </w:r>
    </w:p>
    <w:p w:rsidR="00802913" w:rsidRDefault="00802913" w:rsidP="00802913">
      <w:pPr>
        <w:pStyle w:val="CodeListing"/>
      </w:pPr>
      <w:r>
        <w:t>       </w:t>
      </w:r>
      <w:r>
        <w:rPr>
          <w:color w:val="0000FF"/>
        </w:rPr>
        <w:t>&lt;/</w:t>
      </w:r>
      <w:r>
        <w:rPr>
          <w:color w:val="800000"/>
        </w:rPr>
        <w:t>div</w:t>
      </w:r>
      <w:r>
        <w:rPr>
          <w:color w:val="0000FF"/>
        </w:rPr>
        <w:t>&gt;</w:t>
      </w:r>
    </w:p>
    <w:p w:rsidR="00802913" w:rsidRDefault="00802913" w:rsidP="00802913">
      <w:pPr>
        <w:pStyle w:val="CodeListing"/>
      </w:pPr>
      <w:r>
        <w:t>       </w:t>
      </w:r>
      <w:r>
        <w:rPr>
          <w:color w:val="0000FF"/>
        </w:rPr>
        <w:t>&lt;</w:t>
      </w:r>
      <w:r>
        <w:rPr>
          <w:color w:val="800000"/>
        </w:rPr>
        <w:t>button</w:t>
      </w:r>
      <w:r>
        <w:t> </w:t>
      </w:r>
      <w:r>
        <w:rPr>
          <w:color w:val="FF0000"/>
        </w:rPr>
        <w:t>type</w:t>
      </w:r>
      <w:r>
        <w:rPr>
          <w:color w:val="0000FF"/>
        </w:rPr>
        <w:t>="submit"</w:t>
      </w:r>
      <w:r>
        <w:t> </w:t>
      </w:r>
      <w:r>
        <w:rPr>
          <w:color w:val="FF0000"/>
        </w:rPr>
        <w:t>class</w:t>
      </w:r>
      <w:r>
        <w:rPr>
          <w:color w:val="0000FF"/>
        </w:rPr>
        <w:t>="btn btn-default"&gt;</w:t>
      </w:r>
      <w:r>
        <w:t>Submit</w:t>
      </w:r>
      <w:r>
        <w:rPr>
          <w:color w:val="0000FF"/>
        </w:rPr>
        <w:t>&lt;/</w:t>
      </w:r>
      <w:r>
        <w:rPr>
          <w:color w:val="800000"/>
        </w:rPr>
        <w:t>button</w:t>
      </w:r>
      <w:r>
        <w:rPr>
          <w:color w:val="0000FF"/>
        </w:rPr>
        <w:t>&gt;</w:t>
      </w:r>
    </w:p>
    <w:p w:rsidR="00802913" w:rsidRDefault="00802913" w:rsidP="00802913">
      <w:pPr>
        <w:pStyle w:val="CodeListing"/>
      </w:pPr>
      <w:r>
        <w:t>    </w:t>
      </w:r>
      <w:r>
        <w:rPr>
          <w:color w:val="0000FF"/>
        </w:rPr>
        <w:t>&lt;/</w:t>
      </w:r>
      <w:r>
        <w:rPr>
          <w:color w:val="800000"/>
        </w:rPr>
        <w:t>form</w:t>
      </w:r>
      <w:r>
        <w:rPr>
          <w:color w:val="0000FF"/>
        </w:rPr>
        <w:t>&gt;</w:t>
      </w:r>
    </w:p>
    <w:p w:rsidR="00802913" w:rsidRDefault="00802913" w:rsidP="00802913">
      <w:pPr>
        <w:pStyle w:val="CodeListing"/>
      </w:pPr>
      <w:r>
        <w:t>    </w:t>
      </w:r>
      <w:r>
        <w:rPr>
          <w:color w:val="0000FF"/>
        </w:rPr>
        <w:t>&lt;</w:t>
      </w:r>
      <w:r>
        <w:rPr>
          <w:color w:val="800000"/>
        </w:rPr>
        <w:t>ul</w:t>
      </w:r>
      <w:r>
        <w:t> </w:t>
      </w:r>
      <w:r>
        <w:rPr>
          <w:color w:val="FF0000"/>
        </w:rPr>
        <w:t>class</w:t>
      </w:r>
      <w:r>
        <w:rPr>
          <w:color w:val="0000FF"/>
        </w:rPr>
        <w:t>="nav navbar-nav navbar-right"&gt;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Link</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t> </w:t>
      </w:r>
      <w:r>
        <w:rPr>
          <w:color w:val="FF0000"/>
        </w:rPr>
        <w:t>class</w:t>
      </w:r>
      <w:r>
        <w:rPr>
          <w:color w:val="0000FF"/>
        </w:rPr>
        <w:t>="dropdown"&gt;</w:t>
      </w:r>
    </w:p>
    <w:p w:rsidR="00802913" w:rsidRDefault="00802913" w:rsidP="00802913">
      <w:pPr>
        <w:pStyle w:val="CodeListing"/>
        <w:rPr>
          <w:color w:val="0000FF"/>
        </w:rPr>
      </w:pPr>
      <w:r>
        <w:lastRenderedPageBreak/>
        <w:t>        </w:t>
      </w:r>
      <w:r>
        <w:rPr>
          <w:color w:val="0000FF"/>
        </w:rPr>
        <w:t>&lt;</w:t>
      </w:r>
      <w:r>
        <w:rPr>
          <w:color w:val="800000"/>
        </w:rPr>
        <w:t>a</w:t>
      </w:r>
      <w:r>
        <w:t> </w:t>
      </w:r>
      <w:r>
        <w:rPr>
          <w:color w:val="FF0000"/>
        </w:rPr>
        <w:t>href</w:t>
      </w:r>
      <w:r>
        <w:rPr>
          <w:color w:val="0000FF"/>
        </w:rPr>
        <w:t>="#"</w:t>
      </w:r>
      <w:r>
        <w:t> </w:t>
      </w:r>
      <w:r>
        <w:rPr>
          <w:color w:val="FF0000"/>
        </w:rPr>
        <w:t>class</w:t>
      </w:r>
      <w:r>
        <w:rPr>
          <w:color w:val="0000FF"/>
        </w:rPr>
        <w:t>="dropdown-toggle"</w:t>
      </w:r>
      <w:r>
        <w:t> </w:t>
      </w:r>
      <w:r>
        <w:rPr>
          <w:color w:val="FF0000"/>
        </w:rPr>
        <w:t>data-toggle</w:t>
      </w:r>
      <w:r>
        <w:rPr>
          <w:color w:val="0000FF"/>
        </w:rPr>
        <w:t>="dropdown"&gt;</w:t>
      </w:r>
    </w:p>
    <w:p w:rsidR="00802913" w:rsidRDefault="00802913" w:rsidP="00802913">
      <w:pPr>
        <w:pStyle w:val="CodeListing"/>
      </w:pPr>
      <w:r>
        <w:rPr>
          <w:color w:val="0000FF"/>
        </w:rPr>
        <w:t xml:space="preserve">            </w:t>
      </w:r>
      <w:r>
        <w:t>Dropdown </w:t>
      </w:r>
      <w:r>
        <w:rPr>
          <w:color w:val="0000FF"/>
        </w:rPr>
        <w:t>&lt;</w:t>
      </w:r>
      <w:r>
        <w:rPr>
          <w:color w:val="800000"/>
        </w:rPr>
        <w:t>b</w:t>
      </w:r>
      <w:r>
        <w:t> </w:t>
      </w:r>
      <w:r>
        <w:rPr>
          <w:color w:val="FF0000"/>
        </w:rPr>
        <w:t>class</w:t>
      </w:r>
      <w:r>
        <w:rPr>
          <w:color w:val="0000FF"/>
        </w:rPr>
        <w:t>="caret"&gt;&lt;/</w:t>
      </w:r>
      <w:r>
        <w:rPr>
          <w:color w:val="800000"/>
        </w:rPr>
        <w:t>b</w:t>
      </w:r>
      <w:r>
        <w:rPr>
          <w:color w:val="0000FF"/>
        </w:rPr>
        <w:t>&gt;&lt;/</w:t>
      </w:r>
      <w:r>
        <w:rPr>
          <w:color w:val="800000"/>
        </w:rPr>
        <w:t>a</w:t>
      </w:r>
      <w:r>
        <w:rPr>
          <w:color w:val="0000FF"/>
        </w:rPr>
        <w:t>&gt;</w:t>
      </w:r>
    </w:p>
    <w:p w:rsidR="00802913" w:rsidRDefault="00802913" w:rsidP="00802913">
      <w:pPr>
        <w:pStyle w:val="CodeListing"/>
      </w:pPr>
      <w:r>
        <w:t>        </w:t>
      </w:r>
      <w:r>
        <w:rPr>
          <w:color w:val="0000FF"/>
        </w:rPr>
        <w:t>&lt;</w:t>
      </w:r>
      <w:r>
        <w:rPr>
          <w:color w:val="800000"/>
        </w:rPr>
        <w:t>ul</w:t>
      </w:r>
      <w:r>
        <w:t> </w:t>
      </w:r>
      <w:r>
        <w:rPr>
          <w:color w:val="FF0000"/>
        </w:rPr>
        <w:t>class</w:t>
      </w:r>
      <w:r>
        <w:rPr>
          <w:color w:val="0000FF"/>
        </w:rPr>
        <w:t>="dropdown-menu"&gt;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Action</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Another action</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Something else here</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li</w:t>
      </w:r>
      <w:r>
        <w:rPr>
          <w:color w:val="0000FF"/>
        </w:rPr>
        <w:t>&gt;&lt;</w:t>
      </w:r>
      <w:r>
        <w:rPr>
          <w:color w:val="800000"/>
        </w:rPr>
        <w:t>a</w:t>
      </w:r>
      <w:r>
        <w:t> </w:t>
      </w:r>
      <w:r>
        <w:rPr>
          <w:color w:val="FF0000"/>
        </w:rPr>
        <w:t>href</w:t>
      </w:r>
      <w:r>
        <w:rPr>
          <w:color w:val="0000FF"/>
        </w:rPr>
        <w:t>="#"&gt;</w:t>
      </w:r>
      <w:r>
        <w:t>Separated link</w:t>
      </w:r>
      <w:r>
        <w:rPr>
          <w:color w:val="0000FF"/>
        </w:rPr>
        <w:t>&lt;/</w:t>
      </w:r>
      <w:r>
        <w:rPr>
          <w:color w:val="800000"/>
        </w:rPr>
        <w:t>a</w:t>
      </w:r>
      <w:r>
        <w:rPr>
          <w:color w:val="0000FF"/>
        </w:rPr>
        <w:t>&gt;&lt;/</w:t>
      </w:r>
      <w:r>
        <w:rPr>
          <w:color w:val="800000"/>
        </w:rPr>
        <w:t>li</w:t>
      </w:r>
      <w:r>
        <w:rPr>
          <w:color w:val="0000FF"/>
        </w:rPr>
        <w:t>&gt;</w:t>
      </w:r>
    </w:p>
    <w:p w:rsidR="00802913" w:rsidRDefault="00802913" w:rsidP="00802913">
      <w:pPr>
        <w:pStyle w:val="CodeListing"/>
      </w:pPr>
      <w:r>
        <w:t>        </w:t>
      </w:r>
      <w:r>
        <w:rPr>
          <w:color w:val="0000FF"/>
        </w:rPr>
        <w:t>&lt;/</w:t>
      </w:r>
      <w:r>
        <w:rPr>
          <w:color w:val="800000"/>
        </w:rPr>
        <w:t>ul</w:t>
      </w:r>
      <w:r>
        <w:rPr>
          <w:color w:val="0000FF"/>
        </w:rPr>
        <w:t>&gt;</w:t>
      </w:r>
    </w:p>
    <w:p w:rsidR="00802913" w:rsidRDefault="00802913" w:rsidP="00802913">
      <w:pPr>
        <w:pStyle w:val="CodeListing"/>
      </w:pPr>
      <w:r>
        <w:t>      </w:t>
      </w:r>
      <w:r>
        <w:rPr>
          <w:color w:val="0000FF"/>
        </w:rPr>
        <w:t>&lt;/</w:t>
      </w:r>
      <w:r>
        <w:rPr>
          <w:color w:val="800000"/>
        </w:rPr>
        <w:t>li</w:t>
      </w:r>
      <w:r>
        <w:rPr>
          <w:color w:val="0000FF"/>
        </w:rPr>
        <w:t>&gt;</w:t>
      </w:r>
    </w:p>
    <w:p w:rsidR="00802913" w:rsidRDefault="00802913" w:rsidP="00802913">
      <w:pPr>
        <w:pStyle w:val="CodeListing"/>
      </w:pPr>
      <w:r>
        <w:t>    </w:t>
      </w:r>
      <w:r>
        <w:rPr>
          <w:color w:val="0000FF"/>
        </w:rPr>
        <w:t>&lt;/</w:t>
      </w:r>
      <w:r>
        <w:rPr>
          <w:color w:val="800000"/>
        </w:rPr>
        <w:t>ul</w:t>
      </w:r>
      <w:r>
        <w:rPr>
          <w:color w:val="0000FF"/>
        </w:rPr>
        <w:t>&gt;</w:t>
      </w:r>
    </w:p>
    <w:p w:rsidR="00802913" w:rsidRDefault="00802913" w:rsidP="00802913">
      <w:pPr>
        <w:pStyle w:val="CodeListing"/>
      </w:pPr>
      <w:r>
        <w:rPr>
          <w:color w:val="0000FF"/>
        </w:rPr>
        <w:t xml:space="preserve">  &lt;/</w:t>
      </w:r>
      <w:r>
        <w:rPr>
          <w:color w:val="800000"/>
        </w:rPr>
        <w:t>div</w:t>
      </w:r>
      <w:r>
        <w:rPr>
          <w:color w:val="0000FF"/>
        </w:rPr>
        <w:t>&gt;</w:t>
      </w:r>
    </w:p>
    <w:p w:rsidR="00802913" w:rsidRDefault="00802913" w:rsidP="00802913">
      <w:pPr>
        <w:pStyle w:val="CodeListing"/>
      </w:pPr>
      <w:r>
        <w:rPr>
          <w:color w:val="0000FF"/>
        </w:rPr>
        <w:t>&lt;/</w:t>
      </w:r>
      <w:r>
        <w:rPr>
          <w:color w:val="800000"/>
        </w:rPr>
        <w:t>nav</w:t>
      </w:r>
      <w:r>
        <w:rPr>
          <w:color w:val="0000FF"/>
        </w:rPr>
        <w:t>&gt;</w:t>
      </w:r>
    </w:p>
    <w:p w:rsidR="00802913" w:rsidRDefault="00802913" w:rsidP="00802913">
      <w:pPr>
        <w:pStyle w:val="BodyText"/>
      </w:pPr>
    </w:p>
    <w:p w:rsidR="00363002" w:rsidRDefault="00802913" w:rsidP="004A1812">
      <w:pPr>
        <w:pStyle w:val="CodeListingHeader"/>
      </w:pPr>
      <w:r>
        <w:t>Listing 7</w:t>
      </w:r>
      <w:r w:rsidR="004A1812">
        <w:t>: Code example comparing v2.x and v3.0 button classes</w:t>
      </w:r>
    </w:p>
    <w:p w:rsidR="00363002" w:rsidRPr="00110931" w:rsidRDefault="00363002" w:rsidP="00363002">
      <w:pPr>
        <w:pStyle w:val="CodeListing"/>
        <w:rPr>
          <w:color w:val="006400"/>
        </w:rPr>
      </w:pPr>
      <w:r w:rsidRPr="00110931">
        <w:rPr>
          <w:color w:val="006400"/>
        </w:rPr>
        <w:t>&lt;!--Bootstrap 2--&gt;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363002"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btn-large btn-primary"&gt;</w:t>
      </w:r>
    </w:p>
    <w:p w:rsidR="00363002" w:rsidRPr="00363002" w:rsidRDefault="00363002" w:rsidP="00363002">
      <w:pPr>
        <w:pStyle w:val="CodeListing"/>
      </w:pPr>
      <w:r>
        <w:t xml:space="preserve">     </w:t>
      </w:r>
      <w:r w:rsidRPr="00363002">
        <w:t>v2.x Large button</w:t>
      </w:r>
      <w:r w:rsidRPr="00363002">
        <w:rPr>
          <w:color w:val="0000FF"/>
        </w:rPr>
        <w:t>&lt;/</w:t>
      </w:r>
      <w:r w:rsidRPr="00363002">
        <w:rPr>
          <w:color w:val="800000"/>
        </w:rPr>
        <w:t>button</w:t>
      </w:r>
      <w:r w:rsidRPr="00363002">
        <w:rPr>
          <w:color w:val="0000FF"/>
        </w:rPr>
        <w:t>&gt;</w:t>
      </w:r>
    </w:p>
    <w:p w:rsidR="00363002" w:rsidRDefault="00363002" w:rsidP="00363002">
      <w:pPr>
        <w:pStyle w:val="CodeListing"/>
        <w:rPr>
          <w:color w:val="0000FF"/>
        </w:rPr>
      </w:pPr>
      <w:r>
        <w:t xml:space="preserve">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btn-large"&gt;</w:t>
      </w:r>
    </w:p>
    <w:p w:rsidR="00363002" w:rsidRPr="00363002" w:rsidRDefault="00363002" w:rsidP="00363002">
      <w:pPr>
        <w:pStyle w:val="CodeListing"/>
      </w:pPr>
      <w:r>
        <w:rPr>
          <w:color w:val="0000FF"/>
        </w:rPr>
        <w:t xml:space="preserve">     </w:t>
      </w:r>
      <w:r w:rsidRPr="00363002">
        <w:t>v2.x Large button</w:t>
      </w:r>
      <w:r w:rsidRPr="00363002">
        <w:rPr>
          <w:color w:val="0000FF"/>
        </w:rPr>
        <w:t>&lt;/</w:t>
      </w:r>
      <w:r w:rsidRPr="00363002">
        <w:rPr>
          <w:color w:val="800000"/>
        </w:rPr>
        <w:t>button</w:t>
      </w:r>
      <w:r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9E0BB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btn-primary"&gt;</w:t>
      </w:r>
    </w:p>
    <w:p w:rsidR="00363002" w:rsidRPr="00363002" w:rsidRDefault="009E0BBD" w:rsidP="00363002">
      <w:pPr>
        <w:pStyle w:val="CodeListing"/>
      </w:pPr>
      <w:r>
        <w:rPr>
          <w:color w:val="0000FF"/>
        </w:rPr>
        <w:t xml:space="preserve">     </w:t>
      </w:r>
      <w:r w:rsidR="00363002" w:rsidRPr="00363002">
        <w:t>v2.x Default button</w:t>
      </w:r>
      <w:r w:rsidR="00363002" w:rsidRPr="00363002">
        <w:rPr>
          <w:color w:val="0000FF"/>
        </w:rPr>
        <w:t>&lt;/</w:t>
      </w:r>
      <w:r w:rsidR="00363002" w:rsidRPr="00363002">
        <w:rPr>
          <w:color w:val="800000"/>
        </w:rPr>
        <w:t>button</w:t>
      </w:r>
      <w:r w:rsidR="00363002" w:rsidRPr="00363002">
        <w:rPr>
          <w:color w:val="0000FF"/>
        </w:rPr>
        <w:t>&gt;</w:t>
      </w:r>
    </w:p>
    <w:p w:rsidR="009E0BB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="btn"&gt;</w:t>
      </w:r>
    </w:p>
    <w:p w:rsidR="00363002" w:rsidRPr="00363002" w:rsidRDefault="009E0BBD" w:rsidP="00363002">
      <w:pPr>
        <w:pStyle w:val="CodeListing"/>
      </w:pPr>
      <w:r>
        <w:rPr>
          <w:color w:val="0000FF"/>
        </w:rPr>
        <w:t xml:space="preserve">     </w:t>
      </w:r>
      <w:r w:rsidR="00363002" w:rsidRPr="00363002">
        <w:t>v2.x Default button</w:t>
      </w:r>
      <w:r w:rsidR="00363002" w:rsidRPr="00363002">
        <w:rPr>
          <w:color w:val="0000FF"/>
        </w:rPr>
        <w:t>&lt;/</w:t>
      </w:r>
      <w:r w:rsidR="00363002" w:rsidRPr="00363002">
        <w:rPr>
          <w:color w:val="800000"/>
        </w:rPr>
        <w:t>button</w:t>
      </w:r>
      <w:r w:rsidR="00363002"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9E0BB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btn-small btn-primary"&gt;</w:t>
      </w:r>
    </w:p>
    <w:p w:rsidR="00363002" w:rsidRPr="00363002" w:rsidRDefault="009E0BBD" w:rsidP="00363002">
      <w:pPr>
        <w:pStyle w:val="CodeListing"/>
      </w:pPr>
      <w:r>
        <w:t xml:space="preserve">     </w:t>
      </w:r>
      <w:r w:rsidR="00363002" w:rsidRPr="00363002">
        <w:t>v2.x Small button</w:t>
      </w:r>
      <w:r w:rsidR="00363002" w:rsidRPr="00363002">
        <w:rPr>
          <w:color w:val="0000FF"/>
        </w:rPr>
        <w:t>&lt;/</w:t>
      </w:r>
      <w:r w:rsidR="00363002" w:rsidRPr="00363002">
        <w:rPr>
          <w:color w:val="800000"/>
        </w:rPr>
        <w:t>button</w:t>
      </w:r>
      <w:r w:rsidR="00363002" w:rsidRPr="00363002">
        <w:rPr>
          <w:color w:val="0000FF"/>
        </w:rPr>
        <w:t>&gt;</w:t>
      </w:r>
    </w:p>
    <w:p w:rsidR="009E0BB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btn-small"&gt;</w:t>
      </w:r>
    </w:p>
    <w:p w:rsidR="00363002" w:rsidRPr="00363002" w:rsidRDefault="009E0BBD" w:rsidP="00363002">
      <w:pPr>
        <w:pStyle w:val="CodeListing"/>
      </w:pPr>
      <w:r>
        <w:t xml:space="preserve">     </w:t>
      </w:r>
      <w:r w:rsidR="00363002" w:rsidRPr="00363002">
        <w:t>v2.x Small button</w:t>
      </w:r>
      <w:r w:rsidR="00363002" w:rsidRPr="00363002">
        <w:rPr>
          <w:color w:val="0000FF"/>
        </w:rPr>
        <w:t>&lt;/</w:t>
      </w:r>
      <w:r w:rsidR="00363002" w:rsidRPr="00363002">
        <w:rPr>
          <w:color w:val="800000"/>
        </w:rPr>
        <w:t>button</w:t>
      </w:r>
      <w:r w:rsidR="00363002"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9E0BB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btn-mini btn-primary"&gt;</w:t>
      </w:r>
    </w:p>
    <w:p w:rsidR="00363002" w:rsidRPr="00363002" w:rsidRDefault="009E0BBD" w:rsidP="00363002">
      <w:pPr>
        <w:pStyle w:val="CodeListing"/>
      </w:pPr>
      <w:r>
        <w:t xml:space="preserve">     </w:t>
      </w:r>
      <w:r w:rsidR="00363002" w:rsidRPr="00363002">
        <w:t>v2.x Mini button</w:t>
      </w:r>
      <w:r w:rsidR="00363002" w:rsidRPr="00363002">
        <w:rPr>
          <w:color w:val="0000FF"/>
        </w:rPr>
        <w:t>&lt;/</w:t>
      </w:r>
      <w:r w:rsidR="00363002" w:rsidRPr="00363002">
        <w:rPr>
          <w:color w:val="800000"/>
        </w:rPr>
        <w:t>button</w:t>
      </w:r>
      <w:r w:rsidR="00363002" w:rsidRPr="00363002">
        <w:rPr>
          <w:color w:val="0000FF"/>
        </w:rPr>
        <w:t>&gt;</w:t>
      </w:r>
    </w:p>
    <w:p w:rsidR="009E0BB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btn-mini"&gt;</w:t>
      </w:r>
    </w:p>
    <w:p w:rsidR="00363002" w:rsidRPr="00363002" w:rsidRDefault="009E0BBD" w:rsidP="00363002">
      <w:pPr>
        <w:pStyle w:val="CodeListing"/>
      </w:pPr>
      <w:r>
        <w:t xml:space="preserve">     </w:t>
      </w:r>
      <w:r w:rsidR="00363002" w:rsidRPr="00363002">
        <w:t>v2.x Mini button</w:t>
      </w:r>
      <w:r w:rsidR="00363002" w:rsidRPr="00363002">
        <w:rPr>
          <w:color w:val="0000FF"/>
        </w:rPr>
        <w:t>&lt;/</w:t>
      </w:r>
      <w:r w:rsidR="00363002" w:rsidRPr="00363002">
        <w:rPr>
          <w:color w:val="800000"/>
        </w:rPr>
        <w:t>button</w:t>
      </w:r>
      <w:r w:rsidR="00363002"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363002" w:rsidRDefault="00363002" w:rsidP="00363002">
      <w:pPr>
        <w:pStyle w:val="CodeListing"/>
      </w:pPr>
    </w:p>
    <w:p w:rsidR="00110931" w:rsidRPr="00110931" w:rsidRDefault="00110931" w:rsidP="00110931">
      <w:pPr>
        <w:pStyle w:val="CodeListing"/>
        <w:rPr>
          <w:color w:val="006400"/>
        </w:rPr>
      </w:pPr>
      <w:r>
        <w:rPr>
          <w:color w:val="006400"/>
        </w:rPr>
        <w:t>&lt;!--Bootstrap 3</w:t>
      </w:r>
      <w:r w:rsidRPr="00110931">
        <w:rPr>
          <w:color w:val="006400"/>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9F2CF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btn-primary btn-lg"&gt;</w:t>
      </w:r>
    </w:p>
    <w:p w:rsidR="00363002" w:rsidRPr="00363002" w:rsidRDefault="009F2CFD" w:rsidP="00363002">
      <w:pPr>
        <w:pStyle w:val="CodeListing"/>
      </w:pPr>
      <w:r>
        <w:t xml:space="preserve">     </w:t>
      </w:r>
      <w:r w:rsidR="00363002" w:rsidRPr="00363002">
        <w:t>v3.0 Large button</w:t>
      </w:r>
      <w:r w:rsidR="00363002" w:rsidRPr="00363002">
        <w:rPr>
          <w:color w:val="0000FF"/>
        </w:rPr>
        <w:t>&lt;/</w:t>
      </w:r>
      <w:r w:rsidR="00363002" w:rsidRPr="00363002">
        <w:rPr>
          <w:color w:val="800000"/>
        </w:rPr>
        <w:t>button</w:t>
      </w:r>
      <w:r w:rsidR="00363002" w:rsidRPr="00363002">
        <w:rPr>
          <w:color w:val="0000FF"/>
        </w:rPr>
        <w:t>&gt;</w:t>
      </w:r>
    </w:p>
    <w:p w:rsidR="009F2CF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btn-default btn-lg"&gt;</w:t>
      </w:r>
    </w:p>
    <w:p w:rsidR="00363002" w:rsidRPr="00363002" w:rsidRDefault="009F2CFD" w:rsidP="00363002">
      <w:pPr>
        <w:pStyle w:val="CodeListing"/>
      </w:pPr>
      <w:r>
        <w:t xml:space="preserve">     </w:t>
      </w:r>
      <w:r w:rsidR="00363002" w:rsidRPr="00363002">
        <w:t>v3.0 Large button</w:t>
      </w:r>
      <w:r w:rsidR="00363002" w:rsidRPr="00363002">
        <w:rPr>
          <w:color w:val="0000FF"/>
        </w:rPr>
        <w:t>&lt;/</w:t>
      </w:r>
      <w:r w:rsidR="00363002" w:rsidRPr="00363002">
        <w:rPr>
          <w:color w:val="800000"/>
        </w:rPr>
        <w:t>button</w:t>
      </w:r>
      <w:r w:rsidR="00363002"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9F2CF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btn-primary"&gt;</w:t>
      </w:r>
    </w:p>
    <w:p w:rsidR="00363002" w:rsidRPr="00363002" w:rsidRDefault="009F2CFD" w:rsidP="00363002">
      <w:pPr>
        <w:pStyle w:val="CodeListing"/>
      </w:pPr>
      <w:r>
        <w:t xml:space="preserve">     </w:t>
      </w:r>
      <w:r w:rsidR="00363002" w:rsidRPr="00363002">
        <w:t>v3.0 Default button</w:t>
      </w:r>
      <w:r w:rsidR="00363002" w:rsidRPr="00363002">
        <w:rPr>
          <w:color w:val="0000FF"/>
        </w:rPr>
        <w:t>&lt;/</w:t>
      </w:r>
      <w:r w:rsidR="00363002" w:rsidRPr="00363002">
        <w:rPr>
          <w:color w:val="800000"/>
        </w:rPr>
        <w:t>button</w:t>
      </w:r>
      <w:r w:rsidR="00363002" w:rsidRPr="00363002">
        <w:rPr>
          <w:color w:val="0000FF"/>
        </w:rPr>
        <w:t>&gt;</w:t>
      </w:r>
    </w:p>
    <w:p w:rsidR="009F2CF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btn-default"&gt;</w:t>
      </w:r>
    </w:p>
    <w:p w:rsidR="00363002" w:rsidRPr="00363002" w:rsidRDefault="009F2CFD" w:rsidP="00363002">
      <w:pPr>
        <w:pStyle w:val="CodeListing"/>
      </w:pPr>
      <w:r>
        <w:t xml:space="preserve">     </w:t>
      </w:r>
      <w:r w:rsidR="00363002" w:rsidRPr="00363002">
        <w:t>v3.0 Default button</w:t>
      </w:r>
      <w:r w:rsidR="00363002" w:rsidRPr="00363002">
        <w:rPr>
          <w:color w:val="0000FF"/>
        </w:rPr>
        <w:t>&lt;/</w:t>
      </w:r>
      <w:r w:rsidR="00363002" w:rsidRPr="00363002">
        <w:rPr>
          <w:color w:val="800000"/>
        </w:rPr>
        <w:t>button</w:t>
      </w:r>
      <w:r w:rsidR="00363002"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9F2CF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btn-primary btn-sm"&gt;</w:t>
      </w:r>
    </w:p>
    <w:p w:rsidR="00363002" w:rsidRPr="00363002" w:rsidRDefault="009F2CFD" w:rsidP="00363002">
      <w:pPr>
        <w:pStyle w:val="CodeListing"/>
      </w:pPr>
      <w:r>
        <w:t xml:space="preserve">     </w:t>
      </w:r>
      <w:r w:rsidR="00363002" w:rsidRPr="00363002">
        <w:t>v3.0 Small button</w:t>
      </w:r>
      <w:r w:rsidR="00363002" w:rsidRPr="00363002">
        <w:rPr>
          <w:color w:val="0000FF"/>
        </w:rPr>
        <w:t>&lt;/</w:t>
      </w:r>
      <w:r w:rsidR="00363002" w:rsidRPr="00363002">
        <w:rPr>
          <w:color w:val="800000"/>
        </w:rPr>
        <w:t>button</w:t>
      </w:r>
      <w:r w:rsidR="00363002" w:rsidRPr="00363002">
        <w:rPr>
          <w:color w:val="0000FF"/>
        </w:rPr>
        <w:t>&gt;</w:t>
      </w:r>
    </w:p>
    <w:p w:rsidR="009F2CF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btn-default btn-sm"&gt;</w:t>
      </w:r>
    </w:p>
    <w:p w:rsidR="00363002" w:rsidRPr="00363002" w:rsidRDefault="009F2CFD" w:rsidP="00363002">
      <w:pPr>
        <w:pStyle w:val="CodeListing"/>
      </w:pPr>
      <w:r>
        <w:t xml:space="preserve">     </w:t>
      </w:r>
      <w:r w:rsidR="00363002" w:rsidRPr="00363002">
        <w:t>v3.0 Small button</w:t>
      </w:r>
      <w:r w:rsidR="00363002" w:rsidRPr="00363002">
        <w:rPr>
          <w:color w:val="0000FF"/>
        </w:rPr>
        <w:t>&lt;/</w:t>
      </w:r>
      <w:r w:rsidR="00363002" w:rsidRPr="00363002">
        <w:rPr>
          <w:color w:val="800000"/>
        </w:rPr>
        <w:t>button</w:t>
      </w:r>
      <w:r w:rsidR="00363002"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9F2CF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btn-primary btn-xs"&gt;</w:t>
      </w:r>
    </w:p>
    <w:p w:rsidR="00363002" w:rsidRPr="00363002" w:rsidRDefault="009F2CFD" w:rsidP="00363002">
      <w:pPr>
        <w:pStyle w:val="CodeListing"/>
      </w:pPr>
      <w:r>
        <w:lastRenderedPageBreak/>
        <w:t xml:space="preserve">     </w:t>
      </w:r>
      <w:r w:rsidR="00363002" w:rsidRPr="00363002">
        <w:t>v3.0 Extra small button</w:t>
      </w:r>
      <w:r w:rsidR="00363002" w:rsidRPr="00363002">
        <w:rPr>
          <w:color w:val="0000FF"/>
        </w:rPr>
        <w:t>&lt;/</w:t>
      </w:r>
      <w:r w:rsidR="00363002" w:rsidRPr="00363002">
        <w:rPr>
          <w:color w:val="800000"/>
        </w:rPr>
        <w:t>button</w:t>
      </w:r>
      <w:r w:rsidR="00363002" w:rsidRPr="00363002">
        <w:rPr>
          <w:color w:val="0000FF"/>
        </w:rPr>
        <w:t>&gt;</w:t>
      </w:r>
    </w:p>
    <w:p w:rsidR="009F2CFD" w:rsidRDefault="00363002" w:rsidP="00363002">
      <w:pPr>
        <w:pStyle w:val="CodeListing"/>
        <w:rPr>
          <w:color w:val="0000FF"/>
        </w:rPr>
      </w:pPr>
      <w:r w:rsidRPr="00363002">
        <w:t>  </w:t>
      </w:r>
      <w:r w:rsidRPr="00363002">
        <w:rPr>
          <w:color w:val="0000FF"/>
        </w:rPr>
        <w:t>&lt;</w:t>
      </w:r>
      <w:r w:rsidRPr="00363002">
        <w:rPr>
          <w:color w:val="800000"/>
        </w:rPr>
        <w:t>button</w:t>
      </w:r>
      <w:r w:rsidRPr="00363002">
        <w:t> </w:t>
      </w:r>
      <w:r w:rsidRPr="00363002">
        <w:rPr>
          <w:color w:val="FF0000"/>
        </w:rPr>
        <w:t>type</w:t>
      </w:r>
      <w:r w:rsidRPr="00363002">
        <w:rPr>
          <w:color w:val="0000FF"/>
        </w:rPr>
        <w:t>="button"</w:t>
      </w:r>
      <w:r w:rsidRPr="00363002">
        <w:t> </w:t>
      </w:r>
      <w:r w:rsidRPr="00363002">
        <w:rPr>
          <w:color w:val="FF0000"/>
        </w:rPr>
        <w:t>class</w:t>
      </w:r>
      <w:r w:rsidRPr="00363002">
        <w:rPr>
          <w:color w:val="0000FF"/>
        </w:rPr>
        <w:t>="btn btn-default btn-xs"&gt;</w:t>
      </w:r>
    </w:p>
    <w:p w:rsidR="00363002" w:rsidRPr="00363002" w:rsidRDefault="009F2CFD" w:rsidP="00363002">
      <w:pPr>
        <w:pStyle w:val="CodeListing"/>
      </w:pPr>
      <w:r>
        <w:rPr>
          <w:color w:val="0000FF"/>
        </w:rPr>
        <w:t xml:space="preserve">     </w:t>
      </w:r>
      <w:r w:rsidR="00363002" w:rsidRPr="00363002">
        <w:t>v3.0 Extra small button</w:t>
      </w:r>
      <w:r w:rsidR="00363002" w:rsidRPr="00363002">
        <w:rPr>
          <w:color w:val="0000FF"/>
        </w:rPr>
        <w:t>&lt;/</w:t>
      </w:r>
      <w:r w:rsidR="00363002" w:rsidRPr="00363002">
        <w:rPr>
          <w:color w:val="800000"/>
        </w:rPr>
        <w:t>button</w:t>
      </w:r>
      <w:r w:rsidR="00363002" w:rsidRPr="00363002">
        <w:rPr>
          <w:color w:val="0000FF"/>
        </w:rPr>
        <w:t>&gt;</w:t>
      </w:r>
    </w:p>
    <w:p w:rsidR="00363002" w:rsidRPr="00363002" w:rsidRDefault="00363002" w:rsidP="00363002">
      <w:pPr>
        <w:pStyle w:val="CodeListing"/>
      </w:pPr>
      <w:r w:rsidRPr="00363002">
        <w:rPr>
          <w:color w:val="0000FF"/>
        </w:rPr>
        <w:t>&lt;/</w:t>
      </w:r>
      <w:r w:rsidRPr="00363002">
        <w:rPr>
          <w:color w:val="800000"/>
        </w:rPr>
        <w:t>p</w:t>
      </w:r>
      <w:r w:rsidRPr="00363002">
        <w:rPr>
          <w:color w:val="0000FF"/>
        </w:rPr>
        <w:t>&gt;</w:t>
      </w:r>
    </w:p>
    <w:p w:rsidR="00363002" w:rsidRDefault="00363002" w:rsidP="00453377">
      <w:pPr>
        <w:pStyle w:val="BodyText"/>
      </w:pPr>
    </w:p>
    <w:p w:rsidR="009F7827" w:rsidRDefault="009F7827" w:rsidP="009F7827">
      <w:pPr>
        <w:pStyle w:val="BodyText"/>
      </w:pPr>
    </w:p>
    <w:sectPr w:rsidR="009F782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CB"/>
    <w:rsid w:val="00002BD4"/>
    <w:rsid w:val="00004F2D"/>
    <w:rsid w:val="00012D11"/>
    <w:rsid w:val="00022C2A"/>
    <w:rsid w:val="0002709D"/>
    <w:rsid w:val="00032C5E"/>
    <w:rsid w:val="00053FDA"/>
    <w:rsid w:val="00062002"/>
    <w:rsid w:val="0006299C"/>
    <w:rsid w:val="00063987"/>
    <w:rsid w:val="00066137"/>
    <w:rsid w:val="00073FD0"/>
    <w:rsid w:val="00092FA1"/>
    <w:rsid w:val="00095530"/>
    <w:rsid w:val="000E06AA"/>
    <w:rsid w:val="000E4282"/>
    <w:rsid w:val="000F1D87"/>
    <w:rsid w:val="0010436D"/>
    <w:rsid w:val="00110931"/>
    <w:rsid w:val="00114E74"/>
    <w:rsid w:val="00120841"/>
    <w:rsid w:val="00123A4A"/>
    <w:rsid w:val="00153B68"/>
    <w:rsid w:val="0015622A"/>
    <w:rsid w:val="00164A24"/>
    <w:rsid w:val="001706AF"/>
    <w:rsid w:val="00174558"/>
    <w:rsid w:val="00196896"/>
    <w:rsid w:val="001B3923"/>
    <w:rsid w:val="001B50FD"/>
    <w:rsid w:val="001B5E08"/>
    <w:rsid w:val="001C3767"/>
    <w:rsid w:val="001E0710"/>
    <w:rsid w:val="001E24EA"/>
    <w:rsid w:val="00203930"/>
    <w:rsid w:val="00221890"/>
    <w:rsid w:val="0022574A"/>
    <w:rsid w:val="00253F78"/>
    <w:rsid w:val="00265773"/>
    <w:rsid w:val="002677CB"/>
    <w:rsid w:val="002852B2"/>
    <w:rsid w:val="002855A9"/>
    <w:rsid w:val="00287C31"/>
    <w:rsid w:val="0029368B"/>
    <w:rsid w:val="002B01F4"/>
    <w:rsid w:val="002D322F"/>
    <w:rsid w:val="002E7BCA"/>
    <w:rsid w:val="002F5526"/>
    <w:rsid w:val="00305DAA"/>
    <w:rsid w:val="00306F60"/>
    <w:rsid w:val="00317CC9"/>
    <w:rsid w:val="003478A9"/>
    <w:rsid w:val="00350CDE"/>
    <w:rsid w:val="00363002"/>
    <w:rsid w:val="003638C9"/>
    <w:rsid w:val="003713DA"/>
    <w:rsid w:val="00372518"/>
    <w:rsid w:val="00380663"/>
    <w:rsid w:val="003A2C33"/>
    <w:rsid w:val="003A3A3B"/>
    <w:rsid w:val="003B1AB1"/>
    <w:rsid w:val="003C09E1"/>
    <w:rsid w:val="003C0A30"/>
    <w:rsid w:val="003C63C6"/>
    <w:rsid w:val="003D395B"/>
    <w:rsid w:val="003D7052"/>
    <w:rsid w:val="003E0B38"/>
    <w:rsid w:val="003E1949"/>
    <w:rsid w:val="003E7718"/>
    <w:rsid w:val="003F3116"/>
    <w:rsid w:val="003F4418"/>
    <w:rsid w:val="003F4FBE"/>
    <w:rsid w:val="003F7F22"/>
    <w:rsid w:val="00400E0C"/>
    <w:rsid w:val="00401707"/>
    <w:rsid w:val="0040224D"/>
    <w:rsid w:val="00415703"/>
    <w:rsid w:val="00417EC7"/>
    <w:rsid w:val="00427D2B"/>
    <w:rsid w:val="004313B0"/>
    <w:rsid w:val="00437C42"/>
    <w:rsid w:val="00442F6D"/>
    <w:rsid w:val="00443B1C"/>
    <w:rsid w:val="00452E41"/>
    <w:rsid w:val="00453377"/>
    <w:rsid w:val="004559D8"/>
    <w:rsid w:val="004609D3"/>
    <w:rsid w:val="00467F6E"/>
    <w:rsid w:val="00495F19"/>
    <w:rsid w:val="00497A50"/>
    <w:rsid w:val="004A1812"/>
    <w:rsid w:val="004A701B"/>
    <w:rsid w:val="004B128D"/>
    <w:rsid w:val="004F1C18"/>
    <w:rsid w:val="00506663"/>
    <w:rsid w:val="005203E1"/>
    <w:rsid w:val="0052372A"/>
    <w:rsid w:val="00533A17"/>
    <w:rsid w:val="00541844"/>
    <w:rsid w:val="00543581"/>
    <w:rsid w:val="0056479D"/>
    <w:rsid w:val="00570AC7"/>
    <w:rsid w:val="0057328D"/>
    <w:rsid w:val="0057362B"/>
    <w:rsid w:val="00597170"/>
    <w:rsid w:val="005B5185"/>
    <w:rsid w:val="005B67B5"/>
    <w:rsid w:val="005E3A52"/>
    <w:rsid w:val="005F1274"/>
    <w:rsid w:val="005F58BB"/>
    <w:rsid w:val="00605D2F"/>
    <w:rsid w:val="00611B51"/>
    <w:rsid w:val="00612153"/>
    <w:rsid w:val="006240A6"/>
    <w:rsid w:val="006241B9"/>
    <w:rsid w:val="00631D68"/>
    <w:rsid w:val="00641EB6"/>
    <w:rsid w:val="00651546"/>
    <w:rsid w:val="00654F81"/>
    <w:rsid w:val="0065561B"/>
    <w:rsid w:val="00661D1B"/>
    <w:rsid w:val="00667551"/>
    <w:rsid w:val="00674AEB"/>
    <w:rsid w:val="006776BF"/>
    <w:rsid w:val="0068035C"/>
    <w:rsid w:val="00683360"/>
    <w:rsid w:val="006A12B6"/>
    <w:rsid w:val="006A50F7"/>
    <w:rsid w:val="006A6606"/>
    <w:rsid w:val="006A7434"/>
    <w:rsid w:val="006C54A5"/>
    <w:rsid w:val="006C73B9"/>
    <w:rsid w:val="006D3B4B"/>
    <w:rsid w:val="006D63A6"/>
    <w:rsid w:val="006D6605"/>
    <w:rsid w:val="006E149A"/>
    <w:rsid w:val="006E29CD"/>
    <w:rsid w:val="006E6D44"/>
    <w:rsid w:val="006E7F80"/>
    <w:rsid w:val="006F41DE"/>
    <w:rsid w:val="006F5742"/>
    <w:rsid w:val="006F733E"/>
    <w:rsid w:val="0070219A"/>
    <w:rsid w:val="00704DAA"/>
    <w:rsid w:val="007067C1"/>
    <w:rsid w:val="00716A05"/>
    <w:rsid w:val="00741765"/>
    <w:rsid w:val="00742C1D"/>
    <w:rsid w:val="00751254"/>
    <w:rsid w:val="007519EB"/>
    <w:rsid w:val="00753BB2"/>
    <w:rsid w:val="00771582"/>
    <w:rsid w:val="007814CC"/>
    <w:rsid w:val="00784399"/>
    <w:rsid w:val="0079215E"/>
    <w:rsid w:val="00793686"/>
    <w:rsid w:val="0079576A"/>
    <w:rsid w:val="00796BB4"/>
    <w:rsid w:val="007A27C9"/>
    <w:rsid w:val="007B0A8E"/>
    <w:rsid w:val="007B25A0"/>
    <w:rsid w:val="007B5A43"/>
    <w:rsid w:val="007B7471"/>
    <w:rsid w:val="007B7A95"/>
    <w:rsid w:val="007C744B"/>
    <w:rsid w:val="007C7739"/>
    <w:rsid w:val="007D244E"/>
    <w:rsid w:val="007D2C64"/>
    <w:rsid w:val="007E11E7"/>
    <w:rsid w:val="007E290E"/>
    <w:rsid w:val="007E3C46"/>
    <w:rsid w:val="007F5299"/>
    <w:rsid w:val="00802913"/>
    <w:rsid w:val="00803335"/>
    <w:rsid w:val="0081480F"/>
    <w:rsid w:val="00815A4F"/>
    <w:rsid w:val="008162BC"/>
    <w:rsid w:val="008165AA"/>
    <w:rsid w:val="008167DF"/>
    <w:rsid w:val="0084493C"/>
    <w:rsid w:val="008626A0"/>
    <w:rsid w:val="00865705"/>
    <w:rsid w:val="00870997"/>
    <w:rsid w:val="00876E70"/>
    <w:rsid w:val="00882226"/>
    <w:rsid w:val="008A2D98"/>
    <w:rsid w:val="008B2700"/>
    <w:rsid w:val="008B33AF"/>
    <w:rsid w:val="008B4C21"/>
    <w:rsid w:val="008B6D0F"/>
    <w:rsid w:val="008D0465"/>
    <w:rsid w:val="008D364A"/>
    <w:rsid w:val="008D6033"/>
    <w:rsid w:val="008D677B"/>
    <w:rsid w:val="008E656A"/>
    <w:rsid w:val="0091382F"/>
    <w:rsid w:val="00935085"/>
    <w:rsid w:val="00936E02"/>
    <w:rsid w:val="00960065"/>
    <w:rsid w:val="009609A3"/>
    <w:rsid w:val="00975B47"/>
    <w:rsid w:val="009A4204"/>
    <w:rsid w:val="009B0A6F"/>
    <w:rsid w:val="009B5D43"/>
    <w:rsid w:val="009C5ECF"/>
    <w:rsid w:val="009E0BBD"/>
    <w:rsid w:val="009E2006"/>
    <w:rsid w:val="009F2CFD"/>
    <w:rsid w:val="009F7827"/>
    <w:rsid w:val="009F7FF6"/>
    <w:rsid w:val="00A019CC"/>
    <w:rsid w:val="00A07991"/>
    <w:rsid w:val="00A1547A"/>
    <w:rsid w:val="00A16618"/>
    <w:rsid w:val="00A23C81"/>
    <w:rsid w:val="00A32E3E"/>
    <w:rsid w:val="00A37819"/>
    <w:rsid w:val="00A53902"/>
    <w:rsid w:val="00A564D3"/>
    <w:rsid w:val="00A64CAA"/>
    <w:rsid w:val="00A70EBC"/>
    <w:rsid w:val="00A91CE2"/>
    <w:rsid w:val="00AA4DA0"/>
    <w:rsid w:val="00AC2C1F"/>
    <w:rsid w:val="00AC3017"/>
    <w:rsid w:val="00AC6621"/>
    <w:rsid w:val="00AD730B"/>
    <w:rsid w:val="00AE38BE"/>
    <w:rsid w:val="00AE528C"/>
    <w:rsid w:val="00B00B5E"/>
    <w:rsid w:val="00B150FD"/>
    <w:rsid w:val="00B159A2"/>
    <w:rsid w:val="00B37FB6"/>
    <w:rsid w:val="00B45959"/>
    <w:rsid w:val="00B5042E"/>
    <w:rsid w:val="00B5125C"/>
    <w:rsid w:val="00B544A2"/>
    <w:rsid w:val="00B5757B"/>
    <w:rsid w:val="00B66998"/>
    <w:rsid w:val="00B73D03"/>
    <w:rsid w:val="00B77A5D"/>
    <w:rsid w:val="00B81C9E"/>
    <w:rsid w:val="00B92E8D"/>
    <w:rsid w:val="00B94050"/>
    <w:rsid w:val="00B97430"/>
    <w:rsid w:val="00BA4B35"/>
    <w:rsid w:val="00BE5DD6"/>
    <w:rsid w:val="00BE5F44"/>
    <w:rsid w:val="00C0266B"/>
    <w:rsid w:val="00C02D4F"/>
    <w:rsid w:val="00C0313E"/>
    <w:rsid w:val="00C04961"/>
    <w:rsid w:val="00C04EAA"/>
    <w:rsid w:val="00C12FE1"/>
    <w:rsid w:val="00C14755"/>
    <w:rsid w:val="00C15043"/>
    <w:rsid w:val="00C15C51"/>
    <w:rsid w:val="00C17E33"/>
    <w:rsid w:val="00C23699"/>
    <w:rsid w:val="00C25396"/>
    <w:rsid w:val="00C42C46"/>
    <w:rsid w:val="00C42D82"/>
    <w:rsid w:val="00C45821"/>
    <w:rsid w:val="00C51F3B"/>
    <w:rsid w:val="00C5573E"/>
    <w:rsid w:val="00C60222"/>
    <w:rsid w:val="00C62E76"/>
    <w:rsid w:val="00CA272E"/>
    <w:rsid w:val="00CA41E1"/>
    <w:rsid w:val="00CA52AB"/>
    <w:rsid w:val="00CD09E6"/>
    <w:rsid w:val="00CD2267"/>
    <w:rsid w:val="00CE593F"/>
    <w:rsid w:val="00CE5DD1"/>
    <w:rsid w:val="00D01535"/>
    <w:rsid w:val="00D04C65"/>
    <w:rsid w:val="00D4317C"/>
    <w:rsid w:val="00D44E7D"/>
    <w:rsid w:val="00D469A3"/>
    <w:rsid w:val="00D47708"/>
    <w:rsid w:val="00D60C66"/>
    <w:rsid w:val="00D61C59"/>
    <w:rsid w:val="00D623A6"/>
    <w:rsid w:val="00D64DB6"/>
    <w:rsid w:val="00D845A6"/>
    <w:rsid w:val="00D84F89"/>
    <w:rsid w:val="00D9147A"/>
    <w:rsid w:val="00D9472D"/>
    <w:rsid w:val="00DB3EF9"/>
    <w:rsid w:val="00DE789F"/>
    <w:rsid w:val="00DF5A93"/>
    <w:rsid w:val="00E01BA6"/>
    <w:rsid w:val="00E2086C"/>
    <w:rsid w:val="00E21DB7"/>
    <w:rsid w:val="00E25095"/>
    <w:rsid w:val="00E27F35"/>
    <w:rsid w:val="00E3248A"/>
    <w:rsid w:val="00E32A78"/>
    <w:rsid w:val="00E33303"/>
    <w:rsid w:val="00E36263"/>
    <w:rsid w:val="00E43F32"/>
    <w:rsid w:val="00E463B9"/>
    <w:rsid w:val="00E47C31"/>
    <w:rsid w:val="00E61041"/>
    <w:rsid w:val="00E61517"/>
    <w:rsid w:val="00E8558C"/>
    <w:rsid w:val="00E92AD1"/>
    <w:rsid w:val="00E937F2"/>
    <w:rsid w:val="00E94829"/>
    <w:rsid w:val="00EA4287"/>
    <w:rsid w:val="00EA6668"/>
    <w:rsid w:val="00EC4B56"/>
    <w:rsid w:val="00ED026A"/>
    <w:rsid w:val="00ED1837"/>
    <w:rsid w:val="00ED3588"/>
    <w:rsid w:val="00EE7943"/>
    <w:rsid w:val="00EF5502"/>
    <w:rsid w:val="00F0200C"/>
    <w:rsid w:val="00F35843"/>
    <w:rsid w:val="00F60495"/>
    <w:rsid w:val="00F6113D"/>
    <w:rsid w:val="00F64167"/>
    <w:rsid w:val="00F75BB7"/>
    <w:rsid w:val="00F75FC5"/>
    <w:rsid w:val="00F76BD3"/>
    <w:rsid w:val="00F82AC5"/>
    <w:rsid w:val="00FA6C8F"/>
    <w:rsid w:val="00FA7CE3"/>
    <w:rsid w:val="00FB5969"/>
    <w:rsid w:val="00FC700E"/>
    <w:rsid w:val="00FF20DF"/>
    <w:rsid w:val="00FF288D"/>
    <w:rsid w:val="00FF4B48"/>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65"/>
    <w:pPr>
      <w:spacing w:after="200" w:line="276" w:lineRule="auto"/>
    </w:pPr>
    <w:rPr>
      <w:sz w:val="22"/>
      <w:szCs w:val="22"/>
      <w:lang w:val="de-AT"/>
    </w:rPr>
  </w:style>
  <w:style w:type="paragraph" w:styleId="Heading1">
    <w:name w:val="heading 1"/>
    <w:basedOn w:val="Normal"/>
    <w:next w:val="Normal"/>
    <w:link w:val="Heading1Char"/>
    <w:qFormat/>
    <w:rsid w:val="00741765"/>
    <w:pPr>
      <w:keepNext/>
      <w:spacing w:before="240" w:after="60" w:line="240" w:lineRule="auto"/>
      <w:ind w:right="5227"/>
      <w:outlineLvl w:val="0"/>
    </w:pPr>
    <w:rPr>
      <w:rFonts w:ascii="Arial" w:eastAsia="Times New Roman" w:hAnsi="Arial"/>
      <w:b/>
      <w:color w:val="000080"/>
      <w:kern w:val="32"/>
      <w:sz w:val="40"/>
      <w:szCs w:val="20"/>
      <w:lang w:val="en-US"/>
    </w:rPr>
  </w:style>
  <w:style w:type="paragraph" w:styleId="Heading2">
    <w:name w:val="heading 2"/>
    <w:basedOn w:val="Normal"/>
    <w:next w:val="Normal"/>
    <w:link w:val="Heading2Char"/>
    <w:qFormat/>
    <w:rsid w:val="00741765"/>
    <w:pPr>
      <w:keepNext/>
      <w:spacing w:before="240" w:after="60" w:line="240" w:lineRule="auto"/>
      <w:ind w:right="5227"/>
      <w:outlineLvl w:val="1"/>
    </w:pPr>
    <w:rPr>
      <w:rFonts w:eastAsia="Times New Roman"/>
      <w:b/>
      <w:color w:val="CC0000"/>
      <w:sz w:val="26"/>
      <w:szCs w:val="20"/>
      <w:lang w:val="en-US"/>
    </w:rPr>
  </w:style>
  <w:style w:type="paragraph" w:styleId="Heading3">
    <w:name w:val="heading 3"/>
    <w:basedOn w:val="Heading2"/>
    <w:next w:val="Normal"/>
    <w:link w:val="Heading3Char"/>
    <w:qFormat/>
    <w:rsid w:val="00741765"/>
    <w:pPr>
      <w:outlineLvl w:val="2"/>
    </w:pPr>
    <w:rPr>
      <w:color w:val="1F497D"/>
      <w:sz w:val="24"/>
    </w:rPr>
  </w:style>
  <w:style w:type="paragraph" w:styleId="Heading4">
    <w:name w:val="heading 4"/>
    <w:basedOn w:val="Normal"/>
    <w:next w:val="Normal"/>
    <w:link w:val="Heading4Char"/>
    <w:uiPriority w:val="9"/>
    <w:semiHidden/>
    <w:unhideWhenUsed/>
    <w:qFormat/>
    <w:rsid w:val="00437C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1765"/>
    <w:rPr>
      <w:rFonts w:ascii="Arial" w:eastAsia="Times New Roman" w:hAnsi="Arial" w:cs="Times New Roman"/>
      <w:b/>
      <w:color w:val="000080"/>
      <w:kern w:val="32"/>
      <w:sz w:val="40"/>
      <w:szCs w:val="20"/>
      <w:lang w:val="en-US"/>
    </w:rPr>
  </w:style>
  <w:style w:type="character" w:customStyle="1" w:styleId="Heading2Char">
    <w:name w:val="Heading 2 Char"/>
    <w:link w:val="Heading2"/>
    <w:rsid w:val="00741765"/>
    <w:rPr>
      <w:rFonts w:ascii="Calibri" w:eastAsia="Times New Roman" w:hAnsi="Calibri" w:cs="Times New Roman"/>
      <w:b/>
      <w:color w:val="CC0000"/>
      <w:sz w:val="26"/>
      <w:szCs w:val="20"/>
      <w:lang w:val="en-US"/>
    </w:rPr>
  </w:style>
  <w:style w:type="character" w:customStyle="1" w:styleId="Heading3Char">
    <w:name w:val="Heading 3 Char"/>
    <w:link w:val="Heading3"/>
    <w:rsid w:val="00741765"/>
    <w:rPr>
      <w:rFonts w:ascii="Calibri" w:eastAsia="Times New Roman" w:hAnsi="Calibri" w:cs="Times New Roman"/>
      <w:b/>
      <w:color w:val="1F497D"/>
      <w:sz w:val="24"/>
      <w:szCs w:val="20"/>
      <w:lang w:val="en-US"/>
    </w:rPr>
  </w:style>
  <w:style w:type="paragraph" w:customStyle="1" w:styleId="FigureCaption">
    <w:name w:val="Figure Caption"/>
    <w:basedOn w:val="Normal"/>
    <w:link w:val="FigureCaptionChar"/>
    <w:rsid w:val="00741765"/>
    <w:pPr>
      <w:spacing w:after="0" w:line="240" w:lineRule="auto"/>
    </w:pPr>
    <w:rPr>
      <w:rFonts w:ascii="Verdana" w:eastAsia="Times New Roman" w:hAnsi="Verdana"/>
      <w:color w:val="1F497D"/>
      <w:sz w:val="20"/>
      <w:szCs w:val="20"/>
      <w:lang w:val="en-US"/>
    </w:rPr>
  </w:style>
  <w:style w:type="paragraph" w:customStyle="1" w:styleId="SideBar">
    <w:name w:val="SideBar"/>
    <w:basedOn w:val="Normal"/>
    <w:rsid w:val="00741765"/>
    <w:pPr>
      <w:pBdr>
        <w:right w:val="single" w:sz="2" w:space="4" w:color="0000FF"/>
      </w:pBdr>
      <w:spacing w:after="0" w:line="240" w:lineRule="auto"/>
      <w:ind w:left="720" w:right="5760"/>
    </w:pPr>
    <w:rPr>
      <w:rFonts w:eastAsia="Times New Roman"/>
      <w:color w:val="1F497D"/>
      <w:sz w:val="20"/>
      <w:szCs w:val="20"/>
      <w:lang w:val="en-US"/>
    </w:rPr>
  </w:style>
  <w:style w:type="paragraph" w:styleId="BodyText">
    <w:name w:val="Body Text"/>
    <w:basedOn w:val="Normal"/>
    <w:link w:val="BodyTextChar"/>
    <w:rsid w:val="00741765"/>
    <w:pPr>
      <w:spacing w:after="0" w:line="240" w:lineRule="auto"/>
      <w:ind w:right="4680"/>
      <w:jc w:val="both"/>
    </w:pPr>
    <w:rPr>
      <w:rFonts w:eastAsia="Times New Roman"/>
      <w:sz w:val="20"/>
      <w:szCs w:val="20"/>
      <w:lang w:val="en-US"/>
    </w:rPr>
  </w:style>
  <w:style w:type="character" w:customStyle="1" w:styleId="BodyTextChar">
    <w:name w:val="Body Text Char"/>
    <w:link w:val="BodyText"/>
    <w:rsid w:val="00741765"/>
    <w:rPr>
      <w:rFonts w:ascii="Calibri" w:eastAsia="Times New Roman" w:hAnsi="Calibri" w:cs="Times New Roman"/>
      <w:sz w:val="20"/>
      <w:szCs w:val="20"/>
      <w:lang w:val="en-US"/>
    </w:rPr>
  </w:style>
  <w:style w:type="paragraph" w:customStyle="1" w:styleId="AuthorName">
    <w:name w:val="Author Name"/>
    <w:basedOn w:val="Normal"/>
    <w:rsid w:val="00741765"/>
    <w:pPr>
      <w:pBdr>
        <w:right w:val="single" w:sz="4" w:space="4" w:color="0000FF"/>
      </w:pBdr>
      <w:spacing w:after="0" w:line="240" w:lineRule="auto"/>
      <w:ind w:left="720" w:right="5760"/>
    </w:pPr>
    <w:rPr>
      <w:rFonts w:eastAsia="Times New Roman"/>
      <w:b/>
      <w:color w:val="1F497D"/>
      <w:sz w:val="24"/>
      <w:szCs w:val="20"/>
      <w:lang w:val="en-US"/>
    </w:rPr>
  </w:style>
  <w:style w:type="paragraph" w:customStyle="1" w:styleId="Bio">
    <w:name w:val="Bio"/>
    <w:basedOn w:val="AuthorName"/>
    <w:rsid w:val="00741765"/>
    <w:rPr>
      <w:b w:val="0"/>
      <w:sz w:val="20"/>
    </w:rPr>
  </w:style>
  <w:style w:type="paragraph" w:customStyle="1" w:styleId="SidebarCaption">
    <w:name w:val="Sidebar Caption"/>
    <w:basedOn w:val="SideBar"/>
    <w:rsid w:val="00741765"/>
    <w:rPr>
      <w:b/>
      <w:sz w:val="24"/>
    </w:rPr>
  </w:style>
  <w:style w:type="paragraph" w:customStyle="1" w:styleId="AuthorEmailandPhone">
    <w:name w:val="Author Email and Phone"/>
    <w:basedOn w:val="AuthorName"/>
    <w:rsid w:val="00741765"/>
    <w:rPr>
      <w:b w:val="0"/>
      <w:sz w:val="20"/>
      <w:u w:val="single"/>
    </w:rPr>
  </w:style>
  <w:style w:type="paragraph" w:customStyle="1" w:styleId="PullQuote">
    <w:name w:val="PullQuote"/>
    <w:basedOn w:val="Normal"/>
    <w:rsid w:val="00741765"/>
    <w:pPr>
      <w:spacing w:before="240" w:after="240" w:line="240" w:lineRule="auto"/>
      <w:ind w:left="720" w:right="5760"/>
      <w:jc w:val="center"/>
    </w:pPr>
    <w:rPr>
      <w:rFonts w:eastAsia="Times New Roman"/>
      <w:b/>
      <w:color w:val="333399"/>
      <w:sz w:val="24"/>
      <w:szCs w:val="20"/>
      <w:lang w:val="en-US"/>
    </w:rPr>
  </w:style>
  <w:style w:type="paragraph" w:customStyle="1" w:styleId="CodeSnippet">
    <w:name w:val="Code Snippet"/>
    <w:basedOn w:val="Normal"/>
    <w:rsid w:val="00741765"/>
    <w:pPr>
      <w:shd w:val="clear" w:color="auto" w:fill="F3F3F3"/>
      <w:suppressAutoHyphens/>
      <w:spacing w:after="0" w:line="240" w:lineRule="auto"/>
      <w:ind w:left="720" w:right="3240"/>
    </w:pPr>
    <w:rPr>
      <w:rFonts w:ascii="Consolas" w:eastAsia="Times New Roman" w:hAnsi="Consolas"/>
      <w:noProof/>
      <w:color w:val="000000"/>
      <w:sz w:val="20"/>
      <w:szCs w:val="20"/>
      <w:lang w:val="en-US"/>
    </w:rPr>
  </w:style>
  <w:style w:type="paragraph" w:customStyle="1" w:styleId="CodeListing">
    <w:name w:val="Code Listing"/>
    <w:basedOn w:val="CodeSnippet"/>
    <w:rsid w:val="00741765"/>
    <w:pPr>
      <w:shd w:val="clear" w:color="auto" w:fill="D9D9D9"/>
      <w:ind w:right="1872"/>
    </w:pPr>
  </w:style>
  <w:style w:type="paragraph" w:customStyle="1" w:styleId="CodeListingHeader">
    <w:name w:val="Code Listing Header"/>
    <w:basedOn w:val="CodeSnippet"/>
    <w:next w:val="CodeListing"/>
    <w:rsid w:val="00741765"/>
    <w:pPr>
      <w:shd w:val="clear" w:color="auto" w:fill="0060A8"/>
      <w:ind w:right="1872"/>
    </w:pPr>
    <w:rPr>
      <w:rFonts w:ascii="Calibri" w:hAnsi="Calibri"/>
      <w:color w:val="FFFFFF"/>
      <w:sz w:val="24"/>
    </w:rPr>
  </w:style>
  <w:style w:type="paragraph" w:customStyle="1" w:styleId="FigureCaptionBold">
    <w:name w:val="Figure Caption + Bold"/>
    <w:basedOn w:val="FigureCaption"/>
    <w:link w:val="FigureCaptionBoldChar"/>
    <w:rsid w:val="00741765"/>
    <w:rPr>
      <w:b/>
      <w:bCs/>
      <w:iCs/>
    </w:rPr>
  </w:style>
  <w:style w:type="character" w:customStyle="1" w:styleId="FigureCaptionChar">
    <w:name w:val="Figure Caption Char"/>
    <w:link w:val="FigureCaption"/>
    <w:rsid w:val="00741765"/>
    <w:rPr>
      <w:rFonts w:ascii="Verdana" w:eastAsia="Times New Roman" w:hAnsi="Verdana" w:cs="Times New Roman"/>
      <w:color w:val="1F497D"/>
      <w:sz w:val="20"/>
      <w:szCs w:val="20"/>
      <w:lang w:val="en-US"/>
    </w:rPr>
  </w:style>
  <w:style w:type="character" w:customStyle="1" w:styleId="FigureCaptionBoldChar">
    <w:name w:val="Figure Caption + Bold Char"/>
    <w:link w:val="FigureCaptionBold"/>
    <w:rsid w:val="00741765"/>
    <w:rPr>
      <w:rFonts w:ascii="Verdana" w:eastAsia="Times New Roman" w:hAnsi="Verdana" w:cs="Times New Roman"/>
      <w:b/>
      <w:bCs/>
      <w:iCs/>
      <w:color w:val="1F497D"/>
      <w:sz w:val="20"/>
      <w:szCs w:val="20"/>
      <w:lang w:val="en-US"/>
    </w:rPr>
  </w:style>
  <w:style w:type="paragraph" w:customStyle="1" w:styleId="NumberedBodyText">
    <w:name w:val="Numbered Body Text"/>
    <w:basedOn w:val="BodyText"/>
    <w:rsid w:val="00741765"/>
    <w:pPr>
      <w:numPr>
        <w:numId w:val="1"/>
      </w:numPr>
    </w:pPr>
  </w:style>
  <w:style w:type="paragraph" w:customStyle="1" w:styleId="BullettedBodyText">
    <w:name w:val="Bulletted Body Text"/>
    <w:basedOn w:val="BodyText"/>
    <w:rsid w:val="00741765"/>
    <w:pPr>
      <w:numPr>
        <w:numId w:val="2"/>
      </w:numPr>
    </w:pPr>
  </w:style>
  <w:style w:type="paragraph" w:customStyle="1" w:styleId="TableHeading">
    <w:name w:val="Table Heading"/>
    <w:basedOn w:val="Normal"/>
    <w:rsid w:val="00741765"/>
    <w:pPr>
      <w:pBdr>
        <w:top w:val="single" w:sz="8" w:space="1" w:color="0060A8"/>
        <w:left w:val="single" w:sz="8" w:space="4" w:color="0060A8"/>
        <w:bottom w:val="single" w:sz="8" w:space="1" w:color="0060A8"/>
        <w:right w:val="single" w:sz="8" w:space="4" w:color="0060A8"/>
      </w:pBdr>
      <w:shd w:val="clear" w:color="auto" w:fill="0060A8"/>
      <w:spacing w:after="0" w:line="240" w:lineRule="auto"/>
    </w:pPr>
    <w:rPr>
      <w:rFonts w:eastAsia="Times New Roman"/>
      <w:b/>
      <w:color w:val="FFFFFF"/>
      <w:sz w:val="20"/>
      <w:szCs w:val="20"/>
      <w:lang w:val="en-US"/>
    </w:rPr>
  </w:style>
  <w:style w:type="paragraph" w:customStyle="1" w:styleId="TableText">
    <w:name w:val="Table Text"/>
    <w:basedOn w:val="Normal"/>
    <w:rsid w:val="00741765"/>
    <w:pPr>
      <w:pBdr>
        <w:top w:val="single" w:sz="8" w:space="1" w:color="0060A8"/>
        <w:left w:val="single" w:sz="8" w:space="4" w:color="0060A8"/>
        <w:bottom w:val="single" w:sz="8" w:space="1" w:color="0060A8"/>
        <w:right w:val="single" w:sz="8" w:space="4" w:color="0060A8"/>
      </w:pBdr>
      <w:shd w:val="clear" w:color="auto" w:fill="DCE6F2"/>
      <w:spacing w:after="0" w:line="240" w:lineRule="auto"/>
    </w:pPr>
    <w:rPr>
      <w:rFonts w:eastAsia="Times New Roman"/>
      <w:sz w:val="20"/>
      <w:szCs w:val="20"/>
      <w:lang w:val="en-US"/>
    </w:rPr>
  </w:style>
  <w:style w:type="paragraph" w:customStyle="1" w:styleId="TableCaption">
    <w:name w:val="Table Caption"/>
    <w:basedOn w:val="FigureCaption"/>
    <w:rsid w:val="00741765"/>
  </w:style>
  <w:style w:type="paragraph" w:styleId="BalloonText">
    <w:name w:val="Balloon Text"/>
    <w:basedOn w:val="Normal"/>
    <w:link w:val="BalloonTextChar"/>
    <w:uiPriority w:val="99"/>
    <w:semiHidden/>
    <w:unhideWhenUsed/>
    <w:rsid w:val="007417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765"/>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37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72518"/>
    <w:rPr>
      <w:rFonts w:ascii="Courier New" w:eastAsia="Times New Roman" w:hAnsi="Courier New" w:cs="Courier New"/>
    </w:rPr>
  </w:style>
  <w:style w:type="paragraph" w:styleId="NormalWeb">
    <w:name w:val="Normal (Web)"/>
    <w:basedOn w:val="Normal"/>
    <w:uiPriority w:val="99"/>
    <w:semiHidden/>
    <w:unhideWhenUsed/>
    <w:rsid w:val="00E32A7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E32A78"/>
    <w:rPr>
      <w:b/>
      <w:bCs/>
    </w:rPr>
  </w:style>
  <w:style w:type="character" w:styleId="HTMLCode">
    <w:name w:val="HTML Code"/>
    <w:basedOn w:val="DefaultParagraphFont"/>
    <w:uiPriority w:val="99"/>
    <w:semiHidden/>
    <w:unhideWhenUsed/>
    <w:rsid w:val="00E32A78"/>
    <w:rPr>
      <w:rFonts w:ascii="Courier New" w:eastAsia="Times New Roman" w:hAnsi="Courier New" w:cs="Courier New"/>
      <w:sz w:val="20"/>
      <w:szCs w:val="20"/>
    </w:rPr>
  </w:style>
  <w:style w:type="table" w:styleId="TableGrid">
    <w:name w:val="Table Grid"/>
    <w:basedOn w:val="TableNormal"/>
    <w:uiPriority w:val="59"/>
    <w:rsid w:val="0081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19EB"/>
    <w:rPr>
      <w:color w:val="0000FF" w:themeColor="hyperlink"/>
      <w:u w:val="single"/>
    </w:rPr>
  </w:style>
  <w:style w:type="paragraph" w:styleId="NoSpacing">
    <w:name w:val="No Spacing"/>
    <w:uiPriority w:val="1"/>
    <w:qFormat/>
    <w:rsid w:val="00F6113D"/>
    <w:rPr>
      <w:sz w:val="22"/>
      <w:szCs w:val="22"/>
      <w:lang w:val="de-AT"/>
    </w:rPr>
  </w:style>
  <w:style w:type="paragraph" w:customStyle="1" w:styleId="lead">
    <w:name w:val="lead"/>
    <w:basedOn w:val="Normal"/>
    <w:rsid w:val="00E3626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4Char">
    <w:name w:val="Heading 4 Char"/>
    <w:basedOn w:val="DefaultParagraphFont"/>
    <w:link w:val="Heading4"/>
    <w:uiPriority w:val="9"/>
    <w:semiHidden/>
    <w:rsid w:val="00437C42"/>
    <w:rPr>
      <w:rFonts w:asciiTheme="majorHAnsi" w:eastAsiaTheme="majorEastAsia" w:hAnsiTheme="majorHAnsi" w:cstheme="majorBidi"/>
      <w:b/>
      <w:bCs/>
      <w:i/>
      <w:iCs/>
      <w:color w:val="4F81BD" w:themeColor="accent1"/>
      <w:sz w:val="22"/>
      <w:szCs w:val="22"/>
      <w:lang w:val="de-AT"/>
    </w:rPr>
  </w:style>
  <w:style w:type="character" w:styleId="CommentReference">
    <w:name w:val="annotation reference"/>
    <w:basedOn w:val="DefaultParagraphFont"/>
    <w:uiPriority w:val="99"/>
    <w:semiHidden/>
    <w:unhideWhenUsed/>
    <w:rsid w:val="00004F2D"/>
    <w:rPr>
      <w:sz w:val="16"/>
      <w:szCs w:val="16"/>
    </w:rPr>
  </w:style>
  <w:style w:type="paragraph" w:styleId="CommentText">
    <w:name w:val="annotation text"/>
    <w:basedOn w:val="Normal"/>
    <w:link w:val="CommentTextChar"/>
    <w:uiPriority w:val="99"/>
    <w:semiHidden/>
    <w:unhideWhenUsed/>
    <w:rsid w:val="00004F2D"/>
    <w:pPr>
      <w:spacing w:line="240" w:lineRule="auto"/>
    </w:pPr>
    <w:rPr>
      <w:sz w:val="20"/>
      <w:szCs w:val="20"/>
    </w:rPr>
  </w:style>
  <w:style w:type="character" w:customStyle="1" w:styleId="CommentTextChar">
    <w:name w:val="Comment Text Char"/>
    <w:basedOn w:val="DefaultParagraphFont"/>
    <w:link w:val="CommentText"/>
    <w:uiPriority w:val="99"/>
    <w:semiHidden/>
    <w:rsid w:val="00004F2D"/>
    <w:rPr>
      <w:lang w:val="de-AT"/>
    </w:rPr>
  </w:style>
  <w:style w:type="paragraph" w:styleId="CommentSubject">
    <w:name w:val="annotation subject"/>
    <w:basedOn w:val="CommentText"/>
    <w:next w:val="CommentText"/>
    <w:link w:val="CommentSubjectChar"/>
    <w:uiPriority w:val="99"/>
    <w:semiHidden/>
    <w:unhideWhenUsed/>
    <w:rsid w:val="00004F2D"/>
    <w:rPr>
      <w:b/>
      <w:bCs/>
    </w:rPr>
  </w:style>
  <w:style w:type="character" w:customStyle="1" w:styleId="CommentSubjectChar">
    <w:name w:val="Comment Subject Char"/>
    <w:basedOn w:val="CommentTextChar"/>
    <w:link w:val="CommentSubject"/>
    <w:uiPriority w:val="99"/>
    <w:semiHidden/>
    <w:rsid w:val="00004F2D"/>
    <w:rPr>
      <w:b/>
      <w:bCs/>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65"/>
    <w:pPr>
      <w:spacing w:after="200" w:line="276" w:lineRule="auto"/>
    </w:pPr>
    <w:rPr>
      <w:sz w:val="22"/>
      <w:szCs w:val="22"/>
      <w:lang w:val="de-AT"/>
    </w:rPr>
  </w:style>
  <w:style w:type="paragraph" w:styleId="Heading1">
    <w:name w:val="heading 1"/>
    <w:basedOn w:val="Normal"/>
    <w:next w:val="Normal"/>
    <w:link w:val="Heading1Char"/>
    <w:qFormat/>
    <w:rsid w:val="00741765"/>
    <w:pPr>
      <w:keepNext/>
      <w:spacing w:before="240" w:after="60" w:line="240" w:lineRule="auto"/>
      <w:ind w:right="5227"/>
      <w:outlineLvl w:val="0"/>
    </w:pPr>
    <w:rPr>
      <w:rFonts w:ascii="Arial" w:eastAsia="Times New Roman" w:hAnsi="Arial"/>
      <w:b/>
      <w:color w:val="000080"/>
      <w:kern w:val="32"/>
      <w:sz w:val="40"/>
      <w:szCs w:val="20"/>
      <w:lang w:val="en-US"/>
    </w:rPr>
  </w:style>
  <w:style w:type="paragraph" w:styleId="Heading2">
    <w:name w:val="heading 2"/>
    <w:basedOn w:val="Normal"/>
    <w:next w:val="Normal"/>
    <w:link w:val="Heading2Char"/>
    <w:qFormat/>
    <w:rsid w:val="00741765"/>
    <w:pPr>
      <w:keepNext/>
      <w:spacing w:before="240" w:after="60" w:line="240" w:lineRule="auto"/>
      <w:ind w:right="5227"/>
      <w:outlineLvl w:val="1"/>
    </w:pPr>
    <w:rPr>
      <w:rFonts w:eastAsia="Times New Roman"/>
      <w:b/>
      <w:color w:val="CC0000"/>
      <w:sz w:val="26"/>
      <w:szCs w:val="20"/>
      <w:lang w:val="en-US"/>
    </w:rPr>
  </w:style>
  <w:style w:type="paragraph" w:styleId="Heading3">
    <w:name w:val="heading 3"/>
    <w:basedOn w:val="Heading2"/>
    <w:next w:val="Normal"/>
    <w:link w:val="Heading3Char"/>
    <w:qFormat/>
    <w:rsid w:val="00741765"/>
    <w:pPr>
      <w:outlineLvl w:val="2"/>
    </w:pPr>
    <w:rPr>
      <w:color w:val="1F497D"/>
      <w:sz w:val="24"/>
    </w:rPr>
  </w:style>
  <w:style w:type="paragraph" w:styleId="Heading4">
    <w:name w:val="heading 4"/>
    <w:basedOn w:val="Normal"/>
    <w:next w:val="Normal"/>
    <w:link w:val="Heading4Char"/>
    <w:uiPriority w:val="9"/>
    <w:semiHidden/>
    <w:unhideWhenUsed/>
    <w:qFormat/>
    <w:rsid w:val="00437C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1765"/>
    <w:rPr>
      <w:rFonts w:ascii="Arial" w:eastAsia="Times New Roman" w:hAnsi="Arial" w:cs="Times New Roman"/>
      <w:b/>
      <w:color w:val="000080"/>
      <w:kern w:val="32"/>
      <w:sz w:val="40"/>
      <w:szCs w:val="20"/>
      <w:lang w:val="en-US"/>
    </w:rPr>
  </w:style>
  <w:style w:type="character" w:customStyle="1" w:styleId="Heading2Char">
    <w:name w:val="Heading 2 Char"/>
    <w:link w:val="Heading2"/>
    <w:rsid w:val="00741765"/>
    <w:rPr>
      <w:rFonts w:ascii="Calibri" w:eastAsia="Times New Roman" w:hAnsi="Calibri" w:cs="Times New Roman"/>
      <w:b/>
      <w:color w:val="CC0000"/>
      <w:sz w:val="26"/>
      <w:szCs w:val="20"/>
      <w:lang w:val="en-US"/>
    </w:rPr>
  </w:style>
  <w:style w:type="character" w:customStyle="1" w:styleId="Heading3Char">
    <w:name w:val="Heading 3 Char"/>
    <w:link w:val="Heading3"/>
    <w:rsid w:val="00741765"/>
    <w:rPr>
      <w:rFonts w:ascii="Calibri" w:eastAsia="Times New Roman" w:hAnsi="Calibri" w:cs="Times New Roman"/>
      <w:b/>
      <w:color w:val="1F497D"/>
      <w:sz w:val="24"/>
      <w:szCs w:val="20"/>
      <w:lang w:val="en-US"/>
    </w:rPr>
  </w:style>
  <w:style w:type="paragraph" w:customStyle="1" w:styleId="FigureCaption">
    <w:name w:val="Figure Caption"/>
    <w:basedOn w:val="Normal"/>
    <w:link w:val="FigureCaptionChar"/>
    <w:rsid w:val="00741765"/>
    <w:pPr>
      <w:spacing w:after="0" w:line="240" w:lineRule="auto"/>
    </w:pPr>
    <w:rPr>
      <w:rFonts w:ascii="Verdana" w:eastAsia="Times New Roman" w:hAnsi="Verdana"/>
      <w:color w:val="1F497D"/>
      <w:sz w:val="20"/>
      <w:szCs w:val="20"/>
      <w:lang w:val="en-US"/>
    </w:rPr>
  </w:style>
  <w:style w:type="paragraph" w:customStyle="1" w:styleId="SideBar">
    <w:name w:val="SideBar"/>
    <w:basedOn w:val="Normal"/>
    <w:rsid w:val="00741765"/>
    <w:pPr>
      <w:pBdr>
        <w:right w:val="single" w:sz="2" w:space="4" w:color="0000FF"/>
      </w:pBdr>
      <w:spacing w:after="0" w:line="240" w:lineRule="auto"/>
      <w:ind w:left="720" w:right="5760"/>
    </w:pPr>
    <w:rPr>
      <w:rFonts w:eastAsia="Times New Roman"/>
      <w:color w:val="1F497D"/>
      <w:sz w:val="20"/>
      <w:szCs w:val="20"/>
      <w:lang w:val="en-US"/>
    </w:rPr>
  </w:style>
  <w:style w:type="paragraph" w:styleId="BodyText">
    <w:name w:val="Body Text"/>
    <w:basedOn w:val="Normal"/>
    <w:link w:val="BodyTextChar"/>
    <w:rsid w:val="00741765"/>
    <w:pPr>
      <w:spacing w:after="0" w:line="240" w:lineRule="auto"/>
      <w:ind w:right="4680"/>
      <w:jc w:val="both"/>
    </w:pPr>
    <w:rPr>
      <w:rFonts w:eastAsia="Times New Roman"/>
      <w:sz w:val="20"/>
      <w:szCs w:val="20"/>
      <w:lang w:val="en-US"/>
    </w:rPr>
  </w:style>
  <w:style w:type="character" w:customStyle="1" w:styleId="BodyTextChar">
    <w:name w:val="Body Text Char"/>
    <w:link w:val="BodyText"/>
    <w:rsid w:val="00741765"/>
    <w:rPr>
      <w:rFonts w:ascii="Calibri" w:eastAsia="Times New Roman" w:hAnsi="Calibri" w:cs="Times New Roman"/>
      <w:sz w:val="20"/>
      <w:szCs w:val="20"/>
      <w:lang w:val="en-US"/>
    </w:rPr>
  </w:style>
  <w:style w:type="paragraph" w:customStyle="1" w:styleId="AuthorName">
    <w:name w:val="Author Name"/>
    <w:basedOn w:val="Normal"/>
    <w:rsid w:val="00741765"/>
    <w:pPr>
      <w:pBdr>
        <w:right w:val="single" w:sz="4" w:space="4" w:color="0000FF"/>
      </w:pBdr>
      <w:spacing w:after="0" w:line="240" w:lineRule="auto"/>
      <w:ind w:left="720" w:right="5760"/>
    </w:pPr>
    <w:rPr>
      <w:rFonts w:eastAsia="Times New Roman"/>
      <w:b/>
      <w:color w:val="1F497D"/>
      <w:sz w:val="24"/>
      <w:szCs w:val="20"/>
      <w:lang w:val="en-US"/>
    </w:rPr>
  </w:style>
  <w:style w:type="paragraph" w:customStyle="1" w:styleId="Bio">
    <w:name w:val="Bio"/>
    <w:basedOn w:val="AuthorName"/>
    <w:rsid w:val="00741765"/>
    <w:rPr>
      <w:b w:val="0"/>
      <w:sz w:val="20"/>
    </w:rPr>
  </w:style>
  <w:style w:type="paragraph" w:customStyle="1" w:styleId="SidebarCaption">
    <w:name w:val="Sidebar Caption"/>
    <w:basedOn w:val="SideBar"/>
    <w:rsid w:val="00741765"/>
    <w:rPr>
      <w:b/>
      <w:sz w:val="24"/>
    </w:rPr>
  </w:style>
  <w:style w:type="paragraph" w:customStyle="1" w:styleId="AuthorEmailandPhone">
    <w:name w:val="Author Email and Phone"/>
    <w:basedOn w:val="AuthorName"/>
    <w:rsid w:val="00741765"/>
    <w:rPr>
      <w:b w:val="0"/>
      <w:sz w:val="20"/>
      <w:u w:val="single"/>
    </w:rPr>
  </w:style>
  <w:style w:type="paragraph" w:customStyle="1" w:styleId="PullQuote">
    <w:name w:val="PullQuote"/>
    <w:basedOn w:val="Normal"/>
    <w:rsid w:val="00741765"/>
    <w:pPr>
      <w:spacing w:before="240" w:after="240" w:line="240" w:lineRule="auto"/>
      <w:ind w:left="720" w:right="5760"/>
      <w:jc w:val="center"/>
    </w:pPr>
    <w:rPr>
      <w:rFonts w:eastAsia="Times New Roman"/>
      <w:b/>
      <w:color w:val="333399"/>
      <w:sz w:val="24"/>
      <w:szCs w:val="20"/>
      <w:lang w:val="en-US"/>
    </w:rPr>
  </w:style>
  <w:style w:type="paragraph" w:customStyle="1" w:styleId="CodeSnippet">
    <w:name w:val="Code Snippet"/>
    <w:basedOn w:val="Normal"/>
    <w:rsid w:val="00741765"/>
    <w:pPr>
      <w:shd w:val="clear" w:color="auto" w:fill="F3F3F3"/>
      <w:suppressAutoHyphens/>
      <w:spacing w:after="0" w:line="240" w:lineRule="auto"/>
      <w:ind w:left="720" w:right="3240"/>
    </w:pPr>
    <w:rPr>
      <w:rFonts w:ascii="Consolas" w:eastAsia="Times New Roman" w:hAnsi="Consolas"/>
      <w:noProof/>
      <w:color w:val="000000"/>
      <w:sz w:val="20"/>
      <w:szCs w:val="20"/>
      <w:lang w:val="en-US"/>
    </w:rPr>
  </w:style>
  <w:style w:type="paragraph" w:customStyle="1" w:styleId="CodeListing">
    <w:name w:val="Code Listing"/>
    <w:basedOn w:val="CodeSnippet"/>
    <w:rsid w:val="00741765"/>
    <w:pPr>
      <w:shd w:val="clear" w:color="auto" w:fill="D9D9D9"/>
      <w:ind w:right="1872"/>
    </w:pPr>
  </w:style>
  <w:style w:type="paragraph" w:customStyle="1" w:styleId="CodeListingHeader">
    <w:name w:val="Code Listing Header"/>
    <w:basedOn w:val="CodeSnippet"/>
    <w:next w:val="CodeListing"/>
    <w:rsid w:val="00741765"/>
    <w:pPr>
      <w:shd w:val="clear" w:color="auto" w:fill="0060A8"/>
      <w:ind w:right="1872"/>
    </w:pPr>
    <w:rPr>
      <w:rFonts w:ascii="Calibri" w:hAnsi="Calibri"/>
      <w:color w:val="FFFFFF"/>
      <w:sz w:val="24"/>
    </w:rPr>
  </w:style>
  <w:style w:type="paragraph" w:customStyle="1" w:styleId="FigureCaptionBold">
    <w:name w:val="Figure Caption + Bold"/>
    <w:basedOn w:val="FigureCaption"/>
    <w:link w:val="FigureCaptionBoldChar"/>
    <w:rsid w:val="00741765"/>
    <w:rPr>
      <w:b/>
      <w:bCs/>
      <w:iCs/>
    </w:rPr>
  </w:style>
  <w:style w:type="character" w:customStyle="1" w:styleId="FigureCaptionChar">
    <w:name w:val="Figure Caption Char"/>
    <w:link w:val="FigureCaption"/>
    <w:rsid w:val="00741765"/>
    <w:rPr>
      <w:rFonts w:ascii="Verdana" w:eastAsia="Times New Roman" w:hAnsi="Verdana" w:cs="Times New Roman"/>
      <w:color w:val="1F497D"/>
      <w:sz w:val="20"/>
      <w:szCs w:val="20"/>
      <w:lang w:val="en-US"/>
    </w:rPr>
  </w:style>
  <w:style w:type="character" w:customStyle="1" w:styleId="FigureCaptionBoldChar">
    <w:name w:val="Figure Caption + Bold Char"/>
    <w:link w:val="FigureCaptionBold"/>
    <w:rsid w:val="00741765"/>
    <w:rPr>
      <w:rFonts w:ascii="Verdana" w:eastAsia="Times New Roman" w:hAnsi="Verdana" w:cs="Times New Roman"/>
      <w:b/>
      <w:bCs/>
      <w:iCs/>
      <w:color w:val="1F497D"/>
      <w:sz w:val="20"/>
      <w:szCs w:val="20"/>
      <w:lang w:val="en-US"/>
    </w:rPr>
  </w:style>
  <w:style w:type="paragraph" w:customStyle="1" w:styleId="NumberedBodyText">
    <w:name w:val="Numbered Body Text"/>
    <w:basedOn w:val="BodyText"/>
    <w:rsid w:val="00741765"/>
    <w:pPr>
      <w:numPr>
        <w:numId w:val="1"/>
      </w:numPr>
    </w:pPr>
  </w:style>
  <w:style w:type="paragraph" w:customStyle="1" w:styleId="BullettedBodyText">
    <w:name w:val="Bulletted Body Text"/>
    <w:basedOn w:val="BodyText"/>
    <w:rsid w:val="00741765"/>
    <w:pPr>
      <w:numPr>
        <w:numId w:val="2"/>
      </w:numPr>
    </w:pPr>
  </w:style>
  <w:style w:type="paragraph" w:customStyle="1" w:styleId="TableHeading">
    <w:name w:val="Table Heading"/>
    <w:basedOn w:val="Normal"/>
    <w:rsid w:val="00741765"/>
    <w:pPr>
      <w:pBdr>
        <w:top w:val="single" w:sz="8" w:space="1" w:color="0060A8"/>
        <w:left w:val="single" w:sz="8" w:space="4" w:color="0060A8"/>
        <w:bottom w:val="single" w:sz="8" w:space="1" w:color="0060A8"/>
        <w:right w:val="single" w:sz="8" w:space="4" w:color="0060A8"/>
      </w:pBdr>
      <w:shd w:val="clear" w:color="auto" w:fill="0060A8"/>
      <w:spacing w:after="0" w:line="240" w:lineRule="auto"/>
    </w:pPr>
    <w:rPr>
      <w:rFonts w:eastAsia="Times New Roman"/>
      <w:b/>
      <w:color w:val="FFFFFF"/>
      <w:sz w:val="20"/>
      <w:szCs w:val="20"/>
      <w:lang w:val="en-US"/>
    </w:rPr>
  </w:style>
  <w:style w:type="paragraph" w:customStyle="1" w:styleId="TableText">
    <w:name w:val="Table Text"/>
    <w:basedOn w:val="Normal"/>
    <w:rsid w:val="00741765"/>
    <w:pPr>
      <w:pBdr>
        <w:top w:val="single" w:sz="8" w:space="1" w:color="0060A8"/>
        <w:left w:val="single" w:sz="8" w:space="4" w:color="0060A8"/>
        <w:bottom w:val="single" w:sz="8" w:space="1" w:color="0060A8"/>
        <w:right w:val="single" w:sz="8" w:space="4" w:color="0060A8"/>
      </w:pBdr>
      <w:shd w:val="clear" w:color="auto" w:fill="DCE6F2"/>
      <w:spacing w:after="0" w:line="240" w:lineRule="auto"/>
    </w:pPr>
    <w:rPr>
      <w:rFonts w:eastAsia="Times New Roman"/>
      <w:sz w:val="20"/>
      <w:szCs w:val="20"/>
      <w:lang w:val="en-US"/>
    </w:rPr>
  </w:style>
  <w:style w:type="paragraph" w:customStyle="1" w:styleId="TableCaption">
    <w:name w:val="Table Caption"/>
    <w:basedOn w:val="FigureCaption"/>
    <w:rsid w:val="00741765"/>
  </w:style>
  <w:style w:type="paragraph" w:styleId="BalloonText">
    <w:name w:val="Balloon Text"/>
    <w:basedOn w:val="Normal"/>
    <w:link w:val="BalloonTextChar"/>
    <w:uiPriority w:val="99"/>
    <w:semiHidden/>
    <w:unhideWhenUsed/>
    <w:rsid w:val="007417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765"/>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37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72518"/>
    <w:rPr>
      <w:rFonts w:ascii="Courier New" w:eastAsia="Times New Roman" w:hAnsi="Courier New" w:cs="Courier New"/>
    </w:rPr>
  </w:style>
  <w:style w:type="paragraph" w:styleId="NormalWeb">
    <w:name w:val="Normal (Web)"/>
    <w:basedOn w:val="Normal"/>
    <w:uiPriority w:val="99"/>
    <w:semiHidden/>
    <w:unhideWhenUsed/>
    <w:rsid w:val="00E32A7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E32A78"/>
    <w:rPr>
      <w:b/>
      <w:bCs/>
    </w:rPr>
  </w:style>
  <w:style w:type="character" w:styleId="HTMLCode">
    <w:name w:val="HTML Code"/>
    <w:basedOn w:val="DefaultParagraphFont"/>
    <w:uiPriority w:val="99"/>
    <w:semiHidden/>
    <w:unhideWhenUsed/>
    <w:rsid w:val="00E32A78"/>
    <w:rPr>
      <w:rFonts w:ascii="Courier New" w:eastAsia="Times New Roman" w:hAnsi="Courier New" w:cs="Courier New"/>
      <w:sz w:val="20"/>
      <w:szCs w:val="20"/>
    </w:rPr>
  </w:style>
  <w:style w:type="table" w:styleId="TableGrid">
    <w:name w:val="Table Grid"/>
    <w:basedOn w:val="TableNormal"/>
    <w:uiPriority w:val="59"/>
    <w:rsid w:val="0081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19EB"/>
    <w:rPr>
      <w:color w:val="0000FF" w:themeColor="hyperlink"/>
      <w:u w:val="single"/>
    </w:rPr>
  </w:style>
  <w:style w:type="paragraph" w:styleId="NoSpacing">
    <w:name w:val="No Spacing"/>
    <w:uiPriority w:val="1"/>
    <w:qFormat/>
    <w:rsid w:val="00F6113D"/>
    <w:rPr>
      <w:sz w:val="22"/>
      <w:szCs w:val="22"/>
      <w:lang w:val="de-AT"/>
    </w:rPr>
  </w:style>
  <w:style w:type="paragraph" w:customStyle="1" w:styleId="lead">
    <w:name w:val="lead"/>
    <w:basedOn w:val="Normal"/>
    <w:rsid w:val="00E3626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4Char">
    <w:name w:val="Heading 4 Char"/>
    <w:basedOn w:val="DefaultParagraphFont"/>
    <w:link w:val="Heading4"/>
    <w:uiPriority w:val="9"/>
    <w:semiHidden/>
    <w:rsid w:val="00437C42"/>
    <w:rPr>
      <w:rFonts w:asciiTheme="majorHAnsi" w:eastAsiaTheme="majorEastAsia" w:hAnsiTheme="majorHAnsi" w:cstheme="majorBidi"/>
      <w:b/>
      <w:bCs/>
      <w:i/>
      <w:iCs/>
      <w:color w:val="4F81BD" w:themeColor="accent1"/>
      <w:sz w:val="22"/>
      <w:szCs w:val="22"/>
      <w:lang w:val="de-AT"/>
    </w:rPr>
  </w:style>
  <w:style w:type="character" w:styleId="CommentReference">
    <w:name w:val="annotation reference"/>
    <w:basedOn w:val="DefaultParagraphFont"/>
    <w:uiPriority w:val="99"/>
    <w:semiHidden/>
    <w:unhideWhenUsed/>
    <w:rsid w:val="00004F2D"/>
    <w:rPr>
      <w:sz w:val="16"/>
      <w:szCs w:val="16"/>
    </w:rPr>
  </w:style>
  <w:style w:type="paragraph" w:styleId="CommentText">
    <w:name w:val="annotation text"/>
    <w:basedOn w:val="Normal"/>
    <w:link w:val="CommentTextChar"/>
    <w:uiPriority w:val="99"/>
    <w:semiHidden/>
    <w:unhideWhenUsed/>
    <w:rsid w:val="00004F2D"/>
    <w:pPr>
      <w:spacing w:line="240" w:lineRule="auto"/>
    </w:pPr>
    <w:rPr>
      <w:sz w:val="20"/>
      <w:szCs w:val="20"/>
    </w:rPr>
  </w:style>
  <w:style w:type="character" w:customStyle="1" w:styleId="CommentTextChar">
    <w:name w:val="Comment Text Char"/>
    <w:basedOn w:val="DefaultParagraphFont"/>
    <w:link w:val="CommentText"/>
    <w:uiPriority w:val="99"/>
    <w:semiHidden/>
    <w:rsid w:val="00004F2D"/>
    <w:rPr>
      <w:lang w:val="de-AT"/>
    </w:rPr>
  </w:style>
  <w:style w:type="paragraph" w:styleId="CommentSubject">
    <w:name w:val="annotation subject"/>
    <w:basedOn w:val="CommentText"/>
    <w:next w:val="CommentText"/>
    <w:link w:val="CommentSubjectChar"/>
    <w:uiPriority w:val="99"/>
    <w:semiHidden/>
    <w:unhideWhenUsed/>
    <w:rsid w:val="00004F2D"/>
    <w:rPr>
      <w:b/>
      <w:bCs/>
    </w:rPr>
  </w:style>
  <w:style w:type="character" w:customStyle="1" w:styleId="CommentSubjectChar">
    <w:name w:val="Comment Subject Char"/>
    <w:basedOn w:val="CommentTextChar"/>
    <w:link w:val="CommentSubject"/>
    <w:uiPriority w:val="99"/>
    <w:semiHidden/>
    <w:rsid w:val="00004F2D"/>
    <w:rPr>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620">
      <w:bodyDiv w:val="1"/>
      <w:marLeft w:val="0"/>
      <w:marRight w:val="0"/>
      <w:marTop w:val="0"/>
      <w:marBottom w:val="0"/>
      <w:divBdr>
        <w:top w:val="none" w:sz="0" w:space="0" w:color="auto"/>
        <w:left w:val="none" w:sz="0" w:space="0" w:color="auto"/>
        <w:bottom w:val="none" w:sz="0" w:space="0" w:color="auto"/>
        <w:right w:val="none" w:sz="0" w:space="0" w:color="auto"/>
      </w:divBdr>
    </w:div>
    <w:div w:id="64768548">
      <w:bodyDiv w:val="1"/>
      <w:marLeft w:val="0"/>
      <w:marRight w:val="0"/>
      <w:marTop w:val="0"/>
      <w:marBottom w:val="0"/>
      <w:divBdr>
        <w:top w:val="none" w:sz="0" w:space="0" w:color="auto"/>
        <w:left w:val="none" w:sz="0" w:space="0" w:color="auto"/>
        <w:bottom w:val="none" w:sz="0" w:space="0" w:color="auto"/>
        <w:right w:val="none" w:sz="0" w:space="0" w:color="auto"/>
      </w:divBdr>
      <w:divsChild>
        <w:div w:id="2134329469">
          <w:marLeft w:val="0"/>
          <w:marRight w:val="0"/>
          <w:marTop w:val="0"/>
          <w:marBottom w:val="0"/>
          <w:divBdr>
            <w:top w:val="none" w:sz="0" w:space="0" w:color="auto"/>
            <w:left w:val="none" w:sz="0" w:space="0" w:color="auto"/>
            <w:bottom w:val="none" w:sz="0" w:space="0" w:color="auto"/>
            <w:right w:val="none" w:sz="0" w:space="0" w:color="auto"/>
          </w:divBdr>
        </w:div>
      </w:divsChild>
    </w:div>
    <w:div w:id="95952270">
      <w:bodyDiv w:val="1"/>
      <w:marLeft w:val="0"/>
      <w:marRight w:val="0"/>
      <w:marTop w:val="0"/>
      <w:marBottom w:val="0"/>
      <w:divBdr>
        <w:top w:val="none" w:sz="0" w:space="0" w:color="auto"/>
        <w:left w:val="none" w:sz="0" w:space="0" w:color="auto"/>
        <w:bottom w:val="none" w:sz="0" w:space="0" w:color="auto"/>
        <w:right w:val="none" w:sz="0" w:space="0" w:color="auto"/>
      </w:divBdr>
    </w:div>
    <w:div w:id="103380123">
      <w:bodyDiv w:val="1"/>
      <w:marLeft w:val="0"/>
      <w:marRight w:val="0"/>
      <w:marTop w:val="0"/>
      <w:marBottom w:val="0"/>
      <w:divBdr>
        <w:top w:val="none" w:sz="0" w:space="0" w:color="auto"/>
        <w:left w:val="none" w:sz="0" w:space="0" w:color="auto"/>
        <w:bottom w:val="none" w:sz="0" w:space="0" w:color="auto"/>
        <w:right w:val="none" w:sz="0" w:space="0" w:color="auto"/>
      </w:divBdr>
    </w:div>
    <w:div w:id="105080842">
      <w:bodyDiv w:val="1"/>
      <w:marLeft w:val="0"/>
      <w:marRight w:val="0"/>
      <w:marTop w:val="0"/>
      <w:marBottom w:val="0"/>
      <w:divBdr>
        <w:top w:val="none" w:sz="0" w:space="0" w:color="auto"/>
        <w:left w:val="none" w:sz="0" w:space="0" w:color="auto"/>
        <w:bottom w:val="none" w:sz="0" w:space="0" w:color="auto"/>
        <w:right w:val="none" w:sz="0" w:space="0" w:color="auto"/>
      </w:divBdr>
    </w:div>
    <w:div w:id="140197082">
      <w:bodyDiv w:val="1"/>
      <w:marLeft w:val="0"/>
      <w:marRight w:val="0"/>
      <w:marTop w:val="0"/>
      <w:marBottom w:val="0"/>
      <w:divBdr>
        <w:top w:val="none" w:sz="0" w:space="0" w:color="auto"/>
        <w:left w:val="none" w:sz="0" w:space="0" w:color="auto"/>
        <w:bottom w:val="none" w:sz="0" w:space="0" w:color="auto"/>
        <w:right w:val="none" w:sz="0" w:space="0" w:color="auto"/>
      </w:divBdr>
    </w:div>
    <w:div w:id="166749515">
      <w:bodyDiv w:val="1"/>
      <w:marLeft w:val="0"/>
      <w:marRight w:val="0"/>
      <w:marTop w:val="0"/>
      <w:marBottom w:val="0"/>
      <w:divBdr>
        <w:top w:val="none" w:sz="0" w:space="0" w:color="auto"/>
        <w:left w:val="none" w:sz="0" w:space="0" w:color="auto"/>
        <w:bottom w:val="none" w:sz="0" w:space="0" w:color="auto"/>
        <w:right w:val="none" w:sz="0" w:space="0" w:color="auto"/>
      </w:divBdr>
    </w:div>
    <w:div w:id="294603990">
      <w:bodyDiv w:val="1"/>
      <w:marLeft w:val="0"/>
      <w:marRight w:val="0"/>
      <w:marTop w:val="0"/>
      <w:marBottom w:val="0"/>
      <w:divBdr>
        <w:top w:val="none" w:sz="0" w:space="0" w:color="auto"/>
        <w:left w:val="none" w:sz="0" w:space="0" w:color="auto"/>
        <w:bottom w:val="none" w:sz="0" w:space="0" w:color="auto"/>
        <w:right w:val="none" w:sz="0" w:space="0" w:color="auto"/>
      </w:divBdr>
    </w:div>
    <w:div w:id="314839373">
      <w:bodyDiv w:val="1"/>
      <w:marLeft w:val="0"/>
      <w:marRight w:val="0"/>
      <w:marTop w:val="0"/>
      <w:marBottom w:val="0"/>
      <w:divBdr>
        <w:top w:val="none" w:sz="0" w:space="0" w:color="auto"/>
        <w:left w:val="none" w:sz="0" w:space="0" w:color="auto"/>
        <w:bottom w:val="none" w:sz="0" w:space="0" w:color="auto"/>
        <w:right w:val="none" w:sz="0" w:space="0" w:color="auto"/>
      </w:divBdr>
    </w:div>
    <w:div w:id="396368123">
      <w:bodyDiv w:val="1"/>
      <w:marLeft w:val="0"/>
      <w:marRight w:val="0"/>
      <w:marTop w:val="0"/>
      <w:marBottom w:val="0"/>
      <w:divBdr>
        <w:top w:val="none" w:sz="0" w:space="0" w:color="auto"/>
        <w:left w:val="none" w:sz="0" w:space="0" w:color="auto"/>
        <w:bottom w:val="none" w:sz="0" w:space="0" w:color="auto"/>
        <w:right w:val="none" w:sz="0" w:space="0" w:color="auto"/>
      </w:divBdr>
    </w:div>
    <w:div w:id="411971947">
      <w:bodyDiv w:val="1"/>
      <w:marLeft w:val="0"/>
      <w:marRight w:val="0"/>
      <w:marTop w:val="0"/>
      <w:marBottom w:val="0"/>
      <w:divBdr>
        <w:top w:val="none" w:sz="0" w:space="0" w:color="auto"/>
        <w:left w:val="none" w:sz="0" w:space="0" w:color="auto"/>
        <w:bottom w:val="none" w:sz="0" w:space="0" w:color="auto"/>
        <w:right w:val="none" w:sz="0" w:space="0" w:color="auto"/>
      </w:divBdr>
    </w:div>
    <w:div w:id="419569124">
      <w:bodyDiv w:val="1"/>
      <w:marLeft w:val="0"/>
      <w:marRight w:val="0"/>
      <w:marTop w:val="0"/>
      <w:marBottom w:val="0"/>
      <w:divBdr>
        <w:top w:val="none" w:sz="0" w:space="0" w:color="auto"/>
        <w:left w:val="none" w:sz="0" w:space="0" w:color="auto"/>
        <w:bottom w:val="none" w:sz="0" w:space="0" w:color="auto"/>
        <w:right w:val="none" w:sz="0" w:space="0" w:color="auto"/>
      </w:divBdr>
    </w:div>
    <w:div w:id="426075884">
      <w:bodyDiv w:val="1"/>
      <w:marLeft w:val="0"/>
      <w:marRight w:val="0"/>
      <w:marTop w:val="0"/>
      <w:marBottom w:val="0"/>
      <w:divBdr>
        <w:top w:val="none" w:sz="0" w:space="0" w:color="auto"/>
        <w:left w:val="none" w:sz="0" w:space="0" w:color="auto"/>
        <w:bottom w:val="none" w:sz="0" w:space="0" w:color="auto"/>
        <w:right w:val="none" w:sz="0" w:space="0" w:color="auto"/>
      </w:divBdr>
    </w:div>
    <w:div w:id="495849740">
      <w:bodyDiv w:val="1"/>
      <w:marLeft w:val="0"/>
      <w:marRight w:val="0"/>
      <w:marTop w:val="0"/>
      <w:marBottom w:val="0"/>
      <w:divBdr>
        <w:top w:val="none" w:sz="0" w:space="0" w:color="auto"/>
        <w:left w:val="none" w:sz="0" w:space="0" w:color="auto"/>
        <w:bottom w:val="none" w:sz="0" w:space="0" w:color="auto"/>
        <w:right w:val="none" w:sz="0" w:space="0" w:color="auto"/>
      </w:divBdr>
    </w:div>
    <w:div w:id="503517343">
      <w:bodyDiv w:val="1"/>
      <w:marLeft w:val="0"/>
      <w:marRight w:val="0"/>
      <w:marTop w:val="0"/>
      <w:marBottom w:val="0"/>
      <w:divBdr>
        <w:top w:val="none" w:sz="0" w:space="0" w:color="auto"/>
        <w:left w:val="none" w:sz="0" w:space="0" w:color="auto"/>
        <w:bottom w:val="none" w:sz="0" w:space="0" w:color="auto"/>
        <w:right w:val="none" w:sz="0" w:space="0" w:color="auto"/>
      </w:divBdr>
    </w:div>
    <w:div w:id="543058813">
      <w:bodyDiv w:val="1"/>
      <w:marLeft w:val="0"/>
      <w:marRight w:val="0"/>
      <w:marTop w:val="0"/>
      <w:marBottom w:val="0"/>
      <w:divBdr>
        <w:top w:val="none" w:sz="0" w:space="0" w:color="auto"/>
        <w:left w:val="none" w:sz="0" w:space="0" w:color="auto"/>
        <w:bottom w:val="none" w:sz="0" w:space="0" w:color="auto"/>
        <w:right w:val="none" w:sz="0" w:space="0" w:color="auto"/>
      </w:divBdr>
      <w:divsChild>
        <w:div w:id="636683705">
          <w:marLeft w:val="0"/>
          <w:marRight w:val="0"/>
          <w:marTop w:val="0"/>
          <w:marBottom w:val="0"/>
          <w:divBdr>
            <w:top w:val="none" w:sz="0" w:space="0" w:color="auto"/>
            <w:left w:val="none" w:sz="0" w:space="0" w:color="auto"/>
            <w:bottom w:val="none" w:sz="0" w:space="0" w:color="auto"/>
            <w:right w:val="none" w:sz="0" w:space="0" w:color="auto"/>
          </w:divBdr>
        </w:div>
      </w:divsChild>
    </w:div>
    <w:div w:id="576204642">
      <w:bodyDiv w:val="1"/>
      <w:marLeft w:val="0"/>
      <w:marRight w:val="0"/>
      <w:marTop w:val="0"/>
      <w:marBottom w:val="0"/>
      <w:divBdr>
        <w:top w:val="none" w:sz="0" w:space="0" w:color="auto"/>
        <w:left w:val="none" w:sz="0" w:space="0" w:color="auto"/>
        <w:bottom w:val="none" w:sz="0" w:space="0" w:color="auto"/>
        <w:right w:val="none" w:sz="0" w:space="0" w:color="auto"/>
      </w:divBdr>
    </w:div>
    <w:div w:id="581529428">
      <w:bodyDiv w:val="1"/>
      <w:marLeft w:val="0"/>
      <w:marRight w:val="0"/>
      <w:marTop w:val="0"/>
      <w:marBottom w:val="0"/>
      <w:divBdr>
        <w:top w:val="none" w:sz="0" w:space="0" w:color="auto"/>
        <w:left w:val="none" w:sz="0" w:space="0" w:color="auto"/>
        <w:bottom w:val="none" w:sz="0" w:space="0" w:color="auto"/>
        <w:right w:val="none" w:sz="0" w:space="0" w:color="auto"/>
      </w:divBdr>
    </w:div>
    <w:div w:id="594631988">
      <w:bodyDiv w:val="1"/>
      <w:marLeft w:val="0"/>
      <w:marRight w:val="0"/>
      <w:marTop w:val="0"/>
      <w:marBottom w:val="0"/>
      <w:divBdr>
        <w:top w:val="none" w:sz="0" w:space="0" w:color="auto"/>
        <w:left w:val="none" w:sz="0" w:space="0" w:color="auto"/>
        <w:bottom w:val="none" w:sz="0" w:space="0" w:color="auto"/>
        <w:right w:val="none" w:sz="0" w:space="0" w:color="auto"/>
      </w:divBdr>
    </w:div>
    <w:div w:id="649335724">
      <w:bodyDiv w:val="1"/>
      <w:marLeft w:val="0"/>
      <w:marRight w:val="0"/>
      <w:marTop w:val="0"/>
      <w:marBottom w:val="0"/>
      <w:divBdr>
        <w:top w:val="none" w:sz="0" w:space="0" w:color="auto"/>
        <w:left w:val="none" w:sz="0" w:space="0" w:color="auto"/>
        <w:bottom w:val="none" w:sz="0" w:space="0" w:color="auto"/>
        <w:right w:val="none" w:sz="0" w:space="0" w:color="auto"/>
      </w:divBdr>
      <w:divsChild>
        <w:div w:id="833451404">
          <w:marLeft w:val="0"/>
          <w:marRight w:val="0"/>
          <w:marTop w:val="0"/>
          <w:marBottom w:val="0"/>
          <w:divBdr>
            <w:top w:val="none" w:sz="0" w:space="0" w:color="auto"/>
            <w:left w:val="none" w:sz="0" w:space="0" w:color="auto"/>
            <w:bottom w:val="none" w:sz="0" w:space="0" w:color="auto"/>
            <w:right w:val="none" w:sz="0" w:space="0" w:color="auto"/>
          </w:divBdr>
        </w:div>
      </w:divsChild>
    </w:div>
    <w:div w:id="701131924">
      <w:bodyDiv w:val="1"/>
      <w:marLeft w:val="0"/>
      <w:marRight w:val="0"/>
      <w:marTop w:val="0"/>
      <w:marBottom w:val="0"/>
      <w:divBdr>
        <w:top w:val="none" w:sz="0" w:space="0" w:color="auto"/>
        <w:left w:val="none" w:sz="0" w:space="0" w:color="auto"/>
        <w:bottom w:val="none" w:sz="0" w:space="0" w:color="auto"/>
        <w:right w:val="none" w:sz="0" w:space="0" w:color="auto"/>
      </w:divBdr>
    </w:div>
    <w:div w:id="739715496">
      <w:bodyDiv w:val="1"/>
      <w:marLeft w:val="0"/>
      <w:marRight w:val="0"/>
      <w:marTop w:val="0"/>
      <w:marBottom w:val="0"/>
      <w:divBdr>
        <w:top w:val="none" w:sz="0" w:space="0" w:color="auto"/>
        <w:left w:val="none" w:sz="0" w:space="0" w:color="auto"/>
        <w:bottom w:val="none" w:sz="0" w:space="0" w:color="auto"/>
        <w:right w:val="none" w:sz="0" w:space="0" w:color="auto"/>
      </w:divBdr>
    </w:div>
    <w:div w:id="801264256">
      <w:bodyDiv w:val="1"/>
      <w:marLeft w:val="0"/>
      <w:marRight w:val="0"/>
      <w:marTop w:val="0"/>
      <w:marBottom w:val="0"/>
      <w:divBdr>
        <w:top w:val="none" w:sz="0" w:space="0" w:color="auto"/>
        <w:left w:val="none" w:sz="0" w:space="0" w:color="auto"/>
        <w:bottom w:val="none" w:sz="0" w:space="0" w:color="auto"/>
        <w:right w:val="none" w:sz="0" w:space="0" w:color="auto"/>
      </w:divBdr>
    </w:div>
    <w:div w:id="847061014">
      <w:bodyDiv w:val="1"/>
      <w:marLeft w:val="0"/>
      <w:marRight w:val="0"/>
      <w:marTop w:val="0"/>
      <w:marBottom w:val="0"/>
      <w:divBdr>
        <w:top w:val="none" w:sz="0" w:space="0" w:color="auto"/>
        <w:left w:val="none" w:sz="0" w:space="0" w:color="auto"/>
        <w:bottom w:val="none" w:sz="0" w:space="0" w:color="auto"/>
        <w:right w:val="none" w:sz="0" w:space="0" w:color="auto"/>
      </w:divBdr>
    </w:div>
    <w:div w:id="862406039">
      <w:bodyDiv w:val="1"/>
      <w:marLeft w:val="0"/>
      <w:marRight w:val="0"/>
      <w:marTop w:val="0"/>
      <w:marBottom w:val="0"/>
      <w:divBdr>
        <w:top w:val="none" w:sz="0" w:space="0" w:color="auto"/>
        <w:left w:val="none" w:sz="0" w:space="0" w:color="auto"/>
        <w:bottom w:val="none" w:sz="0" w:space="0" w:color="auto"/>
        <w:right w:val="none" w:sz="0" w:space="0" w:color="auto"/>
      </w:divBdr>
    </w:div>
    <w:div w:id="875580825">
      <w:bodyDiv w:val="1"/>
      <w:marLeft w:val="0"/>
      <w:marRight w:val="0"/>
      <w:marTop w:val="0"/>
      <w:marBottom w:val="0"/>
      <w:divBdr>
        <w:top w:val="none" w:sz="0" w:space="0" w:color="auto"/>
        <w:left w:val="none" w:sz="0" w:space="0" w:color="auto"/>
        <w:bottom w:val="none" w:sz="0" w:space="0" w:color="auto"/>
        <w:right w:val="none" w:sz="0" w:space="0" w:color="auto"/>
      </w:divBdr>
    </w:div>
    <w:div w:id="968316246">
      <w:bodyDiv w:val="1"/>
      <w:marLeft w:val="0"/>
      <w:marRight w:val="0"/>
      <w:marTop w:val="0"/>
      <w:marBottom w:val="0"/>
      <w:divBdr>
        <w:top w:val="none" w:sz="0" w:space="0" w:color="auto"/>
        <w:left w:val="none" w:sz="0" w:space="0" w:color="auto"/>
        <w:bottom w:val="none" w:sz="0" w:space="0" w:color="auto"/>
        <w:right w:val="none" w:sz="0" w:space="0" w:color="auto"/>
      </w:divBdr>
    </w:div>
    <w:div w:id="1020207368">
      <w:bodyDiv w:val="1"/>
      <w:marLeft w:val="0"/>
      <w:marRight w:val="0"/>
      <w:marTop w:val="0"/>
      <w:marBottom w:val="0"/>
      <w:divBdr>
        <w:top w:val="none" w:sz="0" w:space="0" w:color="auto"/>
        <w:left w:val="none" w:sz="0" w:space="0" w:color="auto"/>
        <w:bottom w:val="none" w:sz="0" w:space="0" w:color="auto"/>
        <w:right w:val="none" w:sz="0" w:space="0" w:color="auto"/>
      </w:divBdr>
    </w:div>
    <w:div w:id="1027486154">
      <w:bodyDiv w:val="1"/>
      <w:marLeft w:val="0"/>
      <w:marRight w:val="0"/>
      <w:marTop w:val="0"/>
      <w:marBottom w:val="0"/>
      <w:divBdr>
        <w:top w:val="none" w:sz="0" w:space="0" w:color="auto"/>
        <w:left w:val="none" w:sz="0" w:space="0" w:color="auto"/>
        <w:bottom w:val="none" w:sz="0" w:space="0" w:color="auto"/>
        <w:right w:val="none" w:sz="0" w:space="0" w:color="auto"/>
      </w:divBdr>
    </w:div>
    <w:div w:id="1100876698">
      <w:bodyDiv w:val="1"/>
      <w:marLeft w:val="0"/>
      <w:marRight w:val="0"/>
      <w:marTop w:val="0"/>
      <w:marBottom w:val="0"/>
      <w:divBdr>
        <w:top w:val="none" w:sz="0" w:space="0" w:color="auto"/>
        <w:left w:val="none" w:sz="0" w:space="0" w:color="auto"/>
        <w:bottom w:val="none" w:sz="0" w:space="0" w:color="auto"/>
        <w:right w:val="none" w:sz="0" w:space="0" w:color="auto"/>
      </w:divBdr>
      <w:divsChild>
        <w:div w:id="1909418797">
          <w:marLeft w:val="0"/>
          <w:marRight w:val="0"/>
          <w:marTop w:val="0"/>
          <w:marBottom w:val="0"/>
          <w:divBdr>
            <w:top w:val="none" w:sz="0" w:space="0" w:color="auto"/>
            <w:left w:val="none" w:sz="0" w:space="0" w:color="auto"/>
            <w:bottom w:val="none" w:sz="0" w:space="0" w:color="auto"/>
            <w:right w:val="none" w:sz="0" w:space="0" w:color="auto"/>
          </w:divBdr>
        </w:div>
      </w:divsChild>
    </w:div>
    <w:div w:id="1106923012">
      <w:bodyDiv w:val="1"/>
      <w:marLeft w:val="0"/>
      <w:marRight w:val="0"/>
      <w:marTop w:val="0"/>
      <w:marBottom w:val="0"/>
      <w:divBdr>
        <w:top w:val="none" w:sz="0" w:space="0" w:color="auto"/>
        <w:left w:val="none" w:sz="0" w:space="0" w:color="auto"/>
        <w:bottom w:val="none" w:sz="0" w:space="0" w:color="auto"/>
        <w:right w:val="none" w:sz="0" w:space="0" w:color="auto"/>
      </w:divBdr>
    </w:div>
    <w:div w:id="1147864845">
      <w:bodyDiv w:val="1"/>
      <w:marLeft w:val="0"/>
      <w:marRight w:val="0"/>
      <w:marTop w:val="0"/>
      <w:marBottom w:val="0"/>
      <w:divBdr>
        <w:top w:val="none" w:sz="0" w:space="0" w:color="auto"/>
        <w:left w:val="none" w:sz="0" w:space="0" w:color="auto"/>
        <w:bottom w:val="none" w:sz="0" w:space="0" w:color="auto"/>
        <w:right w:val="none" w:sz="0" w:space="0" w:color="auto"/>
      </w:divBdr>
    </w:div>
    <w:div w:id="1155879287">
      <w:bodyDiv w:val="1"/>
      <w:marLeft w:val="0"/>
      <w:marRight w:val="0"/>
      <w:marTop w:val="0"/>
      <w:marBottom w:val="0"/>
      <w:divBdr>
        <w:top w:val="none" w:sz="0" w:space="0" w:color="auto"/>
        <w:left w:val="none" w:sz="0" w:space="0" w:color="auto"/>
        <w:bottom w:val="none" w:sz="0" w:space="0" w:color="auto"/>
        <w:right w:val="none" w:sz="0" w:space="0" w:color="auto"/>
      </w:divBdr>
    </w:div>
    <w:div w:id="1200363455">
      <w:bodyDiv w:val="1"/>
      <w:marLeft w:val="0"/>
      <w:marRight w:val="0"/>
      <w:marTop w:val="0"/>
      <w:marBottom w:val="0"/>
      <w:divBdr>
        <w:top w:val="none" w:sz="0" w:space="0" w:color="auto"/>
        <w:left w:val="none" w:sz="0" w:space="0" w:color="auto"/>
        <w:bottom w:val="none" w:sz="0" w:space="0" w:color="auto"/>
        <w:right w:val="none" w:sz="0" w:space="0" w:color="auto"/>
      </w:divBdr>
    </w:div>
    <w:div w:id="1243218399">
      <w:bodyDiv w:val="1"/>
      <w:marLeft w:val="0"/>
      <w:marRight w:val="0"/>
      <w:marTop w:val="0"/>
      <w:marBottom w:val="0"/>
      <w:divBdr>
        <w:top w:val="none" w:sz="0" w:space="0" w:color="auto"/>
        <w:left w:val="none" w:sz="0" w:space="0" w:color="auto"/>
        <w:bottom w:val="none" w:sz="0" w:space="0" w:color="auto"/>
        <w:right w:val="none" w:sz="0" w:space="0" w:color="auto"/>
      </w:divBdr>
    </w:div>
    <w:div w:id="1342195166">
      <w:bodyDiv w:val="1"/>
      <w:marLeft w:val="0"/>
      <w:marRight w:val="0"/>
      <w:marTop w:val="0"/>
      <w:marBottom w:val="0"/>
      <w:divBdr>
        <w:top w:val="none" w:sz="0" w:space="0" w:color="auto"/>
        <w:left w:val="none" w:sz="0" w:space="0" w:color="auto"/>
        <w:bottom w:val="none" w:sz="0" w:space="0" w:color="auto"/>
        <w:right w:val="none" w:sz="0" w:space="0" w:color="auto"/>
      </w:divBdr>
    </w:div>
    <w:div w:id="1372193613">
      <w:bodyDiv w:val="1"/>
      <w:marLeft w:val="0"/>
      <w:marRight w:val="0"/>
      <w:marTop w:val="0"/>
      <w:marBottom w:val="0"/>
      <w:divBdr>
        <w:top w:val="none" w:sz="0" w:space="0" w:color="auto"/>
        <w:left w:val="none" w:sz="0" w:space="0" w:color="auto"/>
        <w:bottom w:val="none" w:sz="0" w:space="0" w:color="auto"/>
        <w:right w:val="none" w:sz="0" w:space="0" w:color="auto"/>
      </w:divBdr>
    </w:div>
    <w:div w:id="1519808002">
      <w:bodyDiv w:val="1"/>
      <w:marLeft w:val="0"/>
      <w:marRight w:val="0"/>
      <w:marTop w:val="0"/>
      <w:marBottom w:val="0"/>
      <w:divBdr>
        <w:top w:val="none" w:sz="0" w:space="0" w:color="auto"/>
        <w:left w:val="none" w:sz="0" w:space="0" w:color="auto"/>
        <w:bottom w:val="none" w:sz="0" w:space="0" w:color="auto"/>
        <w:right w:val="none" w:sz="0" w:space="0" w:color="auto"/>
      </w:divBdr>
    </w:div>
    <w:div w:id="1564943379">
      <w:bodyDiv w:val="1"/>
      <w:marLeft w:val="0"/>
      <w:marRight w:val="0"/>
      <w:marTop w:val="0"/>
      <w:marBottom w:val="0"/>
      <w:divBdr>
        <w:top w:val="none" w:sz="0" w:space="0" w:color="auto"/>
        <w:left w:val="none" w:sz="0" w:space="0" w:color="auto"/>
        <w:bottom w:val="none" w:sz="0" w:space="0" w:color="auto"/>
        <w:right w:val="none" w:sz="0" w:space="0" w:color="auto"/>
      </w:divBdr>
    </w:div>
    <w:div w:id="1654528441">
      <w:bodyDiv w:val="1"/>
      <w:marLeft w:val="0"/>
      <w:marRight w:val="0"/>
      <w:marTop w:val="0"/>
      <w:marBottom w:val="0"/>
      <w:divBdr>
        <w:top w:val="none" w:sz="0" w:space="0" w:color="auto"/>
        <w:left w:val="none" w:sz="0" w:space="0" w:color="auto"/>
        <w:bottom w:val="none" w:sz="0" w:space="0" w:color="auto"/>
        <w:right w:val="none" w:sz="0" w:space="0" w:color="auto"/>
      </w:divBdr>
      <w:divsChild>
        <w:div w:id="1516922042">
          <w:marLeft w:val="0"/>
          <w:marRight w:val="0"/>
          <w:marTop w:val="0"/>
          <w:marBottom w:val="0"/>
          <w:divBdr>
            <w:top w:val="none" w:sz="0" w:space="0" w:color="auto"/>
            <w:left w:val="none" w:sz="0" w:space="0" w:color="auto"/>
            <w:bottom w:val="none" w:sz="0" w:space="0" w:color="auto"/>
            <w:right w:val="none" w:sz="0" w:space="0" w:color="auto"/>
          </w:divBdr>
        </w:div>
      </w:divsChild>
    </w:div>
    <w:div w:id="1684891998">
      <w:bodyDiv w:val="1"/>
      <w:marLeft w:val="0"/>
      <w:marRight w:val="0"/>
      <w:marTop w:val="0"/>
      <w:marBottom w:val="0"/>
      <w:divBdr>
        <w:top w:val="none" w:sz="0" w:space="0" w:color="auto"/>
        <w:left w:val="none" w:sz="0" w:space="0" w:color="auto"/>
        <w:bottom w:val="none" w:sz="0" w:space="0" w:color="auto"/>
        <w:right w:val="none" w:sz="0" w:space="0" w:color="auto"/>
      </w:divBdr>
    </w:div>
    <w:div w:id="1692796585">
      <w:bodyDiv w:val="1"/>
      <w:marLeft w:val="0"/>
      <w:marRight w:val="0"/>
      <w:marTop w:val="0"/>
      <w:marBottom w:val="0"/>
      <w:divBdr>
        <w:top w:val="none" w:sz="0" w:space="0" w:color="auto"/>
        <w:left w:val="none" w:sz="0" w:space="0" w:color="auto"/>
        <w:bottom w:val="none" w:sz="0" w:space="0" w:color="auto"/>
        <w:right w:val="none" w:sz="0" w:space="0" w:color="auto"/>
      </w:divBdr>
    </w:div>
    <w:div w:id="1719932586">
      <w:bodyDiv w:val="1"/>
      <w:marLeft w:val="0"/>
      <w:marRight w:val="0"/>
      <w:marTop w:val="0"/>
      <w:marBottom w:val="0"/>
      <w:divBdr>
        <w:top w:val="none" w:sz="0" w:space="0" w:color="auto"/>
        <w:left w:val="none" w:sz="0" w:space="0" w:color="auto"/>
        <w:bottom w:val="none" w:sz="0" w:space="0" w:color="auto"/>
        <w:right w:val="none" w:sz="0" w:space="0" w:color="auto"/>
      </w:divBdr>
    </w:div>
    <w:div w:id="1740636250">
      <w:bodyDiv w:val="1"/>
      <w:marLeft w:val="0"/>
      <w:marRight w:val="0"/>
      <w:marTop w:val="0"/>
      <w:marBottom w:val="0"/>
      <w:divBdr>
        <w:top w:val="none" w:sz="0" w:space="0" w:color="auto"/>
        <w:left w:val="none" w:sz="0" w:space="0" w:color="auto"/>
        <w:bottom w:val="none" w:sz="0" w:space="0" w:color="auto"/>
        <w:right w:val="none" w:sz="0" w:space="0" w:color="auto"/>
      </w:divBdr>
    </w:div>
    <w:div w:id="1764957890">
      <w:bodyDiv w:val="1"/>
      <w:marLeft w:val="0"/>
      <w:marRight w:val="0"/>
      <w:marTop w:val="0"/>
      <w:marBottom w:val="0"/>
      <w:divBdr>
        <w:top w:val="none" w:sz="0" w:space="0" w:color="auto"/>
        <w:left w:val="none" w:sz="0" w:space="0" w:color="auto"/>
        <w:bottom w:val="none" w:sz="0" w:space="0" w:color="auto"/>
        <w:right w:val="none" w:sz="0" w:space="0" w:color="auto"/>
      </w:divBdr>
    </w:div>
    <w:div w:id="1779913637">
      <w:bodyDiv w:val="1"/>
      <w:marLeft w:val="0"/>
      <w:marRight w:val="0"/>
      <w:marTop w:val="0"/>
      <w:marBottom w:val="0"/>
      <w:divBdr>
        <w:top w:val="none" w:sz="0" w:space="0" w:color="auto"/>
        <w:left w:val="none" w:sz="0" w:space="0" w:color="auto"/>
        <w:bottom w:val="none" w:sz="0" w:space="0" w:color="auto"/>
        <w:right w:val="none" w:sz="0" w:space="0" w:color="auto"/>
      </w:divBdr>
    </w:div>
    <w:div w:id="1790002902">
      <w:bodyDiv w:val="1"/>
      <w:marLeft w:val="0"/>
      <w:marRight w:val="0"/>
      <w:marTop w:val="0"/>
      <w:marBottom w:val="0"/>
      <w:divBdr>
        <w:top w:val="none" w:sz="0" w:space="0" w:color="auto"/>
        <w:left w:val="none" w:sz="0" w:space="0" w:color="auto"/>
        <w:bottom w:val="none" w:sz="0" w:space="0" w:color="auto"/>
        <w:right w:val="none" w:sz="0" w:space="0" w:color="auto"/>
      </w:divBdr>
    </w:div>
    <w:div w:id="1802770661">
      <w:bodyDiv w:val="1"/>
      <w:marLeft w:val="0"/>
      <w:marRight w:val="0"/>
      <w:marTop w:val="0"/>
      <w:marBottom w:val="0"/>
      <w:divBdr>
        <w:top w:val="none" w:sz="0" w:space="0" w:color="auto"/>
        <w:left w:val="none" w:sz="0" w:space="0" w:color="auto"/>
        <w:bottom w:val="none" w:sz="0" w:space="0" w:color="auto"/>
        <w:right w:val="none" w:sz="0" w:space="0" w:color="auto"/>
      </w:divBdr>
    </w:div>
    <w:div w:id="1853950578">
      <w:bodyDiv w:val="1"/>
      <w:marLeft w:val="0"/>
      <w:marRight w:val="0"/>
      <w:marTop w:val="0"/>
      <w:marBottom w:val="0"/>
      <w:divBdr>
        <w:top w:val="none" w:sz="0" w:space="0" w:color="auto"/>
        <w:left w:val="none" w:sz="0" w:space="0" w:color="auto"/>
        <w:bottom w:val="none" w:sz="0" w:space="0" w:color="auto"/>
        <w:right w:val="none" w:sz="0" w:space="0" w:color="auto"/>
      </w:divBdr>
    </w:div>
    <w:div w:id="1870755686">
      <w:bodyDiv w:val="1"/>
      <w:marLeft w:val="0"/>
      <w:marRight w:val="0"/>
      <w:marTop w:val="0"/>
      <w:marBottom w:val="0"/>
      <w:divBdr>
        <w:top w:val="none" w:sz="0" w:space="0" w:color="auto"/>
        <w:left w:val="none" w:sz="0" w:space="0" w:color="auto"/>
        <w:bottom w:val="none" w:sz="0" w:space="0" w:color="auto"/>
        <w:right w:val="none" w:sz="0" w:space="0" w:color="auto"/>
      </w:divBdr>
      <w:divsChild>
        <w:div w:id="1970280774">
          <w:marLeft w:val="0"/>
          <w:marRight w:val="0"/>
          <w:marTop w:val="0"/>
          <w:marBottom w:val="0"/>
          <w:divBdr>
            <w:top w:val="none" w:sz="0" w:space="0" w:color="auto"/>
            <w:left w:val="none" w:sz="0" w:space="0" w:color="auto"/>
            <w:bottom w:val="none" w:sz="0" w:space="0" w:color="auto"/>
            <w:right w:val="none" w:sz="0" w:space="0" w:color="auto"/>
          </w:divBdr>
          <w:divsChild>
            <w:div w:id="794249751">
              <w:marLeft w:val="0"/>
              <w:marRight w:val="0"/>
              <w:marTop w:val="0"/>
              <w:marBottom w:val="0"/>
              <w:divBdr>
                <w:top w:val="none" w:sz="0" w:space="0" w:color="auto"/>
                <w:left w:val="none" w:sz="0" w:space="0" w:color="auto"/>
                <w:bottom w:val="none" w:sz="0" w:space="0" w:color="auto"/>
                <w:right w:val="none" w:sz="0" w:space="0" w:color="auto"/>
              </w:divBdr>
            </w:div>
          </w:divsChild>
        </w:div>
        <w:div w:id="1235433529">
          <w:marLeft w:val="0"/>
          <w:marRight w:val="0"/>
          <w:marTop w:val="0"/>
          <w:marBottom w:val="0"/>
          <w:divBdr>
            <w:top w:val="none" w:sz="0" w:space="0" w:color="auto"/>
            <w:left w:val="none" w:sz="0" w:space="0" w:color="auto"/>
            <w:bottom w:val="none" w:sz="0" w:space="0" w:color="auto"/>
            <w:right w:val="none" w:sz="0" w:space="0" w:color="auto"/>
          </w:divBdr>
          <w:divsChild>
            <w:div w:id="2036805033">
              <w:marLeft w:val="0"/>
              <w:marRight w:val="0"/>
              <w:marTop w:val="0"/>
              <w:marBottom w:val="0"/>
              <w:divBdr>
                <w:top w:val="none" w:sz="0" w:space="0" w:color="auto"/>
                <w:left w:val="none" w:sz="0" w:space="0" w:color="auto"/>
                <w:bottom w:val="none" w:sz="0" w:space="0" w:color="auto"/>
                <w:right w:val="none" w:sz="0" w:space="0" w:color="auto"/>
              </w:divBdr>
            </w:div>
          </w:divsChild>
        </w:div>
        <w:div w:id="1576623383">
          <w:marLeft w:val="0"/>
          <w:marRight w:val="0"/>
          <w:marTop w:val="0"/>
          <w:marBottom w:val="0"/>
          <w:divBdr>
            <w:top w:val="none" w:sz="0" w:space="0" w:color="auto"/>
            <w:left w:val="none" w:sz="0" w:space="0" w:color="auto"/>
            <w:bottom w:val="none" w:sz="0" w:space="0" w:color="auto"/>
            <w:right w:val="none" w:sz="0" w:space="0" w:color="auto"/>
          </w:divBdr>
          <w:divsChild>
            <w:div w:id="4591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4873">
      <w:bodyDiv w:val="1"/>
      <w:marLeft w:val="0"/>
      <w:marRight w:val="0"/>
      <w:marTop w:val="0"/>
      <w:marBottom w:val="0"/>
      <w:divBdr>
        <w:top w:val="none" w:sz="0" w:space="0" w:color="auto"/>
        <w:left w:val="none" w:sz="0" w:space="0" w:color="auto"/>
        <w:bottom w:val="none" w:sz="0" w:space="0" w:color="auto"/>
        <w:right w:val="none" w:sz="0" w:space="0" w:color="auto"/>
      </w:divBdr>
    </w:div>
    <w:div w:id="1965774088">
      <w:bodyDiv w:val="1"/>
      <w:marLeft w:val="0"/>
      <w:marRight w:val="0"/>
      <w:marTop w:val="0"/>
      <w:marBottom w:val="0"/>
      <w:divBdr>
        <w:top w:val="none" w:sz="0" w:space="0" w:color="auto"/>
        <w:left w:val="none" w:sz="0" w:space="0" w:color="auto"/>
        <w:bottom w:val="none" w:sz="0" w:space="0" w:color="auto"/>
        <w:right w:val="none" w:sz="0" w:space="0" w:color="auto"/>
      </w:divBdr>
    </w:div>
    <w:div w:id="2000380273">
      <w:bodyDiv w:val="1"/>
      <w:marLeft w:val="0"/>
      <w:marRight w:val="0"/>
      <w:marTop w:val="0"/>
      <w:marBottom w:val="0"/>
      <w:divBdr>
        <w:top w:val="none" w:sz="0" w:space="0" w:color="auto"/>
        <w:left w:val="none" w:sz="0" w:space="0" w:color="auto"/>
        <w:bottom w:val="none" w:sz="0" w:space="0" w:color="auto"/>
        <w:right w:val="none" w:sz="0" w:space="0" w:color="auto"/>
      </w:divBdr>
    </w:div>
    <w:div w:id="2039357775">
      <w:bodyDiv w:val="1"/>
      <w:marLeft w:val="0"/>
      <w:marRight w:val="0"/>
      <w:marTop w:val="0"/>
      <w:marBottom w:val="0"/>
      <w:divBdr>
        <w:top w:val="none" w:sz="0" w:space="0" w:color="auto"/>
        <w:left w:val="none" w:sz="0" w:space="0" w:color="auto"/>
        <w:bottom w:val="none" w:sz="0" w:space="0" w:color="auto"/>
        <w:right w:val="none" w:sz="0" w:space="0" w:color="auto"/>
      </w:divBdr>
    </w:div>
    <w:div w:id="2058577948">
      <w:bodyDiv w:val="1"/>
      <w:marLeft w:val="0"/>
      <w:marRight w:val="0"/>
      <w:marTop w:val="0"/>
      <w:marBottom w:val="0"/>
      <w:divBdr>
        <w:top w:val="none" w:sz="0" w:space="0" w:color="auto"/>
        <w:left w:val="none" w:sz="0" w:space="0" w:color="auto"/>
        <w:bottom w:val="none" w:sz="0" w:space="0" w:color="auto"/>
        <w:right w:val="none" w:sz="0" w:space="0" w:color="auto"/>
      </w:divBdr>
    </w:div>
    <w:div w:id="21374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Spiller\AppData\Roaming\Microsoft\Templates\CODE%20Magazine%20Style%20Guide%20and%20Template-Aug%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CODE Magazine Style Guide and Template-Aug 2010</Template>
  <TotalTime>166</TotalTime>
  <Pages>25</Pages>
  <Words>6800</Words>
  <Characters>38760</Characters>
  <Application>Microsoft Office Word</Application>
  <DocSecurity>0</DocSecurity>
  <Lines>323</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TakeNote Technologies</Company>
  <LinksUpToDate>false</LinksUpToDate>
  <CharactersWithSpaces>45470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Melanie Spiller</cp:lastModifiedBy>
  <cp:revision>32</cp:revision>
  <cp:lastPrinted>2013-09-07T20:34:00Z</cp:lastPrinted>
  <dcterms:created xsi:type="dcterms:W3CDTF">2013-09-17T18:42:00Z</dcterms:created>
  <dcterms:modified xsi:type="dcterms:W3CDTF">2013-09-20T01:29:00Z</dcterms:modified>
</cp:coreProperties>
</file>