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E6E01" w14:textId="01923F1E" w:rsidR="00A23356" w:rsidRDefault="001F1D7B" w:rsidP="00E90B24">
      <w:pPr>
        <w:pStyle w:val="Heading1"/>
      </w:pPr>
      <w:r w:rsidRPr="001F1D7B">
        <w:t>Test Your REST APIs Using Insomnia REST Client</w:t>
      </w:r>
    </w:p>
    <w:p w14:paraId="1F3E2978" w14:textId="1A41FE5C" w:rsidR="00DD28E7" w:rsidRDefault="00823BB6" w:rsidP="00B46EB6">
      <w:pPr>
        <w:pStyle w:val="BodyText"/>
      </w:pPr>
      <w:r w:rsidRPr="00823BB6">
        <w:t xml:space="preserve">Over the past few years, APIs evolved to become the center of software development. </w:t>
      </w:r>
      <w:r w:rsidR="00DD28E7" w:rsidRPr="00CE6D4D">
        <w:t xml:space="preserve">You can take advantage of APIs to enable communication between systems and </w:t>
      </w:r>
      <w:r w:rsidR="0051707B">
        <w:t xml:space="preserve">the </w:t>
      </w:r>
      <w:r w:rsidR="00DD28E7" w:rsidRPr="00CE6D4D">
        <w:t>data exchange between them.</w:t>
      </w:r>
      <w:r w:rsidR="00DD28E7">
        <w:t xml:space="preserve"> </w:t>
      </w:r>
      <w:r w:rsidRPr="00823BB6">
        <w:t>Today's applications thrive a lot on APIs</w:t>
      </w:r>
      <w:r w:rsidR="00A9174F">
        <w:t>—</w:t>
      </w:r>
      <w:r w:rsidRPr="00823BB6">
        <w:t xml:space="preserve">most of today's applications are API-based. </w:t>
      </w:r>
    </w:p>
    <w:p w14:paraId="744761BC" w14:textId="2982614F" w:rsidR="00B46EB6" w:rsidRDefault="00B46EB6" w:rsidP="00B46EB6">
      <w:pPr>
        <w:pStyle w:val="BodyText"/>
      </w:pPr>
    </w:p>
    <w:p w14:paraId="09DBD005" w14:textId="460F9DDE" w:rsidR="00A9174F" w:rsidRDefault="00A9174F" w:rsidP="00A9174F">
      <w:pPr>
        <w:pStyle w:val="PullQuote"/>
      </w:pPr>
      <w:r w:rsidRPr="00CE6D4D">
        <w:t>API is an acronym for Application Programming Interface and acts as the middle layer between the presentation layer and the database layer</w:t>
      </w:r>
      <w:r>
        <w:t>.</w:t>
      </w:r>
    </w:p>
    <w:p w14:paraId="2577F74E" w14:textId="06573F69" w:rsidR="00A9174F" w:rsidRDefault="00A9174F" w:rsidP="00B46EB6">
      <w:pPr>
        <w:pStyle w:val="BodyText"/>
      </w:pPr>
    </w:p>
    <w:p w14:paraId="0348851D" w14:textId="2FEC31B3" w:rsidR="00664DB4" w:rsidRDefault="0051707B" w:rsidP="00B46EB6">
      <w:pPr>
        <w:pStyle w:val="BodyText"/>
      </w:pPr>
      <w:r>
        <w:t>Y</w:t>
      </w:r>
      <w:r w:rsidR="00823BB6" w:rsidRPr="00823BB6">
        <w:t xml:space="preserve">ou must test your APIs before releasing them for the clients or end-users to consume. It would help if you had API testing as part of your testing strategy to </w:t>
      </w:r>
      <w:r w:rsidR="00170D3A">
        <w:t>test</w:t>
      </w:r>
      <w:r w:rsidR="00823BB6" w:rsidRPr="00823BB6">
        <w:t xml:space="preserve"> your application's core business rules and help deliver better software faster.</w:t>
      </w:r>
      <w:r w:rsidR="00664DB4">
        <w:t xml:space="preserve"> </w:t>
      </w:r>
      <w:r w:rsidR="003D47F9">
        <w:t xml:space="preserve">There are plenty of API testing tools around. </w:t>
      </w:r>
      <w:r w:rsidR="00823BB6" w:rsidRPr="00823BB6">
        <w:t xml:space="preserve">Postman is the de facto industry-standard tool for testing and developing APIs. </w:t>
      </w:r>
    </w:p>
    <w:p w14:paraId="0051D1A2" w14:textId="77777777" w:rsidR="00A9174F" w:rsidRDefault="00A9174F" w:rsidP="00B46EB6">
      <w:pPr>
        <w:pStyle w:val="BodyText"/>
      </w:pPr>
    </w:p>
    <w:p w14:paraId="3E391737" w14:textId="0C09EE9E" w:rsidR="00823BB6" w:rsidRDefault="00823BB6" w:rsidP="00B46EB6">
      <w:pPr>
        <w:pStyle w:val="BodyText"/>
      </w:pPr>
      <w:r w:rsidRPr="00823BB6">
        <w:t xml:space="preserve">Insomnia is yet another popular, fast REST client </w:t>
      </w:r>
      <w:r w:rsidR="00A9174F">
        <w:t xml:space="preserve">that’s </w:t>
      </w:r>
      <w:r w:rsidRPr="00823BB6">
        <w:t xml:space="preserve">available for Mac, Windows, and Linux. </w:t>
      </w:r>
      <w:r w:rsidR="00A9174F">
        <w:t xml:space="preserve">You can use </w:t>
      </w:r>
      <w:r w:rsidR="00BD7955">
        <w:t xml:space="preserve">Insomnia for testing RESTful as well as </w:t>
      </w:r>
      <w:proofErr w:type="spellStart"/>
      <w:r w:rsidR="00BD7955">
        <w:t>GraphQL</w:t>
      </w:r>
      <w:proofErr w:type="spellEnd"/>
      <w:r w:rsidR="00BD7955">
        <w:t xml:space="preserve"> APIs. </w:t>
      </w:r>
      <w:r w:rsidRPr="00823BB6">
        <w:t>It</w:t>
      </w:r>
      <w:r w:rsidR="00A9174F">
        <w:t>’</w:t>
      </w:r>
      <w:r w:rsidRPr="00823BB6">
        <w:t>s a free cross-platform desktop framework that incorporates a user-friendly user interface and sophisticated features</w:t>
      </w:r>
      <w:r w:rsidR="00A9174F">
        <w:t>,</w:t>
      </w:r>
      <w:r w:rsidRPr="00823BB6">
        <w:t xml:space="preserve"> such as security helpers, code creation, and environment variables. You can take advantage of Insomnia to test HTTP-based RESTful APIs or even </w:t>
      </w:r>
      <w:proofErr w:type="spellStart"/>
      <w:r w:rsidRPr="00823BB6">
        <w:t>GraphQL</w:t>
      </w:r>
      <w:proofErr w:type="spellEnd"/>
      <w:r w:rsidRPr="00823BB6">
        <w:t xml:space="preserve"> APIs. This article talks about how you can fast-track API development with Insomnia REST Client.</w:t>
      </w:r>
    </w:p>
    <w:p w14:paraId="7413E02A" w14:textId="77777777" w:rsidR="00A9174F" w:rsidRDefault="00A9174F" w:rsidP="00B46EB6">
      <w:pPr>
        <w:pStyle w:val="BodyText"/>
      </w:pPr>
    </w:p>
    <w:p w14:paraId="12DAC5CF" w14:textId="5674143C" w:rsidR="008824F9" w:rsidRDefault="003A0BF5" w:rsidP="00823BB6">
      <w:pPr>
        <w:pStyle w:val="Heading2"/>
      </w:pPr>
      <w:r w:rsidRPr="003A0BF5">
        <w:t>Prerequisites</w:t>
      </w:r>
    </w:p>
    <w:p w14:paraId="10042320" w14:textId="69F25974" w:rsidR="002259D1" w:rsidRDefault="002259D1" w:rsidP="00B97101">
      <w:pPr>
        <w:pStyle w:val="BodyText"/>
      </w:pPr>
      <w:r>
        <w:t xml:space="preserve">If you’re to work with the </w:t>
      </w:r>
      <w:r w:rsidR="00221AE5">
        <w:t xml:space="preserve">code examples </w:t>
      </w:r>
      <w:r>
        <w:t>discussed</w:t>
      </w:r>
      <w:r w:rsidR="00221AE5">
        <w:t xml:space="preserve"> in this article</w:t>
      </w:r>
      <w:r>
        <w:t>, you should have the following installed in your system:</w:t>
      </w:r>
    </w:p>
    <w:p w14:paraId="51102E9D" w14:textId="77777777" w:rsidR="00396CF2" w:rsidRDefault="00396CF2" w:rsidP="00B97101">
      <w:pPr>
        <w:pStyle w:val="BodyText"/>
      </w:pPr>
    </w:p>
    <w:p w14:paraId="41CFC85F" w14:textId="77777777" w:rsidR="002259D1" w:rsidRDefault="00C0579D" w:rsidP="00C26A3F">
      <w:pPr>
        <w:pStyle w:val="BullettedBodyText"/>
      </w:pPr>
      <w:r>
        <w:t xml:space="preserve">Visual Studio 2019 </w:t>
      </w:r>
      <w:r w:rsidR="00E23432">
        <w:t xml:space="preserve">(an earlier version will also work but Visual Studio 2019 is preferred) </w:t>
      </w:r>
    </w:p>
    <w:p w14:paraId="207DA2F8" w14:textId="77777777" w:rsidR="002259D1" w:rsidRDefault="002259D1" w:rsidP="00C26A3F">
      <w:pPr>
        <w:pStyle w:val="BullettedBodyText"/>
      </w:pPr>
      <w:r>
        <w:t>.NET 5.0</w:t>
      </w:r>
    </w:p>
    <w:p w14:paraId="226C16B5" w14:textId="4781E358" w:rsidR="002259D1" w:rsidRDefault="002259D1" w:rsidP="00C26A3F">
      <w:pPr>
        <w:pStyle w:val="BullettedBodyText"/>
      </w:pPr>
      <w:r>
        <w:t>ASP.NET 5.0 Runtime</w:t>
      </w:r>
    </w:p>
    <w:p w14:paraId="5CFB93FD" w14:textId="39996D56" w:rsidR="00A86563" w:rsidRDefault="00A86563" w:rsidP="00C26A3F">
      <w:pPr>
        <w:pStyle w:val="BullettedBodyText"/>
      </w:pPr>
      <w:r>
        <w:t>Insomnia REST Client</w:t>
      </w:r>
    </w:p>
    <w:p w14:paraId="4CF209E1" w14:textId="77777777" w:rsidR="00A74170" w:rsidRDefault="00A74170" w:rsidP="00B97101">
      <w:pPr>
        <w:pStyle w:val="BodyText"/>
      </w:pPr>
    </w:p>
    <w:p w14:paraId="62EBA18E" w14:textId="1F567DB1" w:rsidR="00B8226C" w:rsidRPr="00A9174F" w:rsidRDefault="00A9174F" w:rsidP="00B8226C">
      <w:pPr>
        <w:pStyle w:val="BodyText"/>
      </w:pPr>
      <w:r>
        <w:t xml:space="preserve">You can download Visual Studio 2019 from here: </w:t>
      </w:r>
      <w:hyperlink r:id="rId9" w:history="1">
        <w:r w:rsidRPr="00D13609">
          <w:rPr>
            <w:rStyle w:val="Hyperlink"/>
          </w:rPr>
          <w:t>https://visualstudio.microsoft.com/downloads/</w:t>
        </w:r>
      </w:hyperlink>
      <w:r w:rsidRPr="00A9174F">
        <w:t>.</w:t>
      </w:r>
      <w:r>
        <w:t xml:space="preserve"> You can download .NET 5.0 and ASP.NET 5.0 runtime from here: </w:t>
      </w:r>
      <w:hyperlink r:id="rId10" w:history="1">
        <w:r w:rsidRPr="00E53C15">
          <w:rPr>
            <w:rStyle w:val="Hyperlink"/>
          </w:rPr>
          <w:t>https://dotnet.microsoft.com/download/dotnet/5.0</w:t>
        </w:r>
      </w:hyperlink>
      <w:r w:rsidRPr="00A9174F">
        <w:t>.</w:t>
      </w:r>
      <w:r>
        <w:rPr>
          <w:rStyle w:val="Hyperlink"/>
        </w:rPr>
        <w:t xml:space="preserve"> </w:t>
      </w:r>
      <w:r w:rsidR="00C82929">
        <w:t>Y</w:t>
      </w:r>
      <w:r w:rsidR="00B8226C" w:rsidRPr="00143393">
        <w:t xml:space="preserve">ou can download and install </w:t>
      </w:r>
      <w:r>
        <w:t xml:space="preserve">the </w:t>
      </w:r>
      <w:r w:rsidR="00C82929">
        <w:t>Insomnia REST Client</w:t>
      </w:r>
      <w:r w:rsidR="00CF59F9">
        <w:t xml:space="preserve"> from</w:t>
      </w:r>
      <w:r w:rsidR="00B8226C" w:rsidRPr="00143393">
        <w:t xml:space="preserve"> here: </w:t>
      </w:r>
      <w:hyperlink r:id="rId11" w:history="1">
        <w:r w:rsidR="00B8226C" w:rsidRPr="004D1654">
          <w:rPr>
            <w:rStyle w:val="Hyperlink"/>
          </w:rPr>
          <w:t>https://insomnia.rest</w:t>
        </w:r>
      </w:hyperlink>
      <w:r w:rsidRPr="00A9174F">
        <w:t>.</w:t>
      </w:r>
    </w:p>
    <w:p w14:paraId="61E6C72A" w14:textId="491346EC" w:rsidR="002A5D78" w:rsidRDefault="002A5D78" w:rsidP="00B97101">
      <w:pPr>
        <w:pStyle w:val="BodyText"/>
      </w:pPr>
    </w:p>
    <w:p w14:paraId="3C6C1425" w14:textId="732DD33B" w:rsidR="007A5FC0" w:rsidRDefault="007A5FC0" w:rsidP="008824F9">
      <w:pPr>
        <w:pStyle w:val="Heading2"/>
      </w:pPr>
      <w:r>
        <w:t>What</w:t>
      </w:r>
      <w:r w:rsidR="00A9174F">
        <w:t>’</w:t>
      </w:r>
      <w:r>
        <w:t>s API Testing?</w:t>
      </w:r>
    </w:p>
    <w:p w14:paraId="23432D56" w14:textId="400D81EF" w:rsidR="00CE6D4D" w:rsidRDefault="00CE6D4D" w:rsidP="00A9174F">
      <w:pPr>
        <w:pStyle w:val="BodyText"/>
      </w:pPr>
      <w:r w:rsidRPr="00CE6D4D">
        <w:t>API testing determines whether the application programming interfaces (APIs) meet functionality, consistency, efficiency, usability, performance, and security specifications. In addition, it helps uncover bugs, anomalies, or discrepancies from an API's expected behavior.</w:t>
      </w:r>
    </w:p>
    <w:p w14:paraId="613E7F45" w14:textId="77777777" w:rsidR="00A9174F" w:rsidRPr="00CE6D4D" w:rsidRDefault="00A9174F" w:rsidP="00A9174F">
      <w:pPr>
        <w:pStyle w:val="BodyText"/>
      </w:pPr>
    </w:p>
    <w:p w14:paraId="72CCDD58" w14:textId="5870B89C" w:rsidR="00CE6D4D" w:rsidRDefault="00CE6D4D" w:rsidP="00A9174F">
      <w:pPr>
        <w:pStyle w:val="BodyText"/>
      </w:pPr>
      <w:r w:rsidRPr="00CE6D4D">
        <w:t>Typically, any application has three distinct layers</w:t>
      </w:r>
      <w:r w:rsidR="00A9174F">
        <w:t xml:space="preserve">: </w:t>
      </w:r>
      <w:r w:rsidRPr="00CE6D4D">
        <w:t xml:space="preserve">the presentation layer, the business layer, and the data access layer. API testing is performed at the business layer </w:t>
      </w:r>
      <w:r w:rsidR="00A9174F">
        <w:t>because</w:t>
      </w:r>
      <w:r w:rsidRPr="00CE6D4D">
        <w:t xml:space="preserve"> it</w:t>
      </w:r>
      <w:r w:rsidR="00A9174F">
        <w:t>’</w:t>
      </w:r>
      <w:r w:rsidRPr="00CE6D4D">
        <w:t xml:space="preserve">s the most critical of all layers in an application where the heart of the </w:t>
      </w:r>
      <w:r w:rsidRPr="00CE6D4D">
        <w:lastRenderedPageBreak/>
        <w:t>application or the business rules is stored. An API client is used to evaluate APIs for accessibility, usability, stability, reliability, and correctness.</w:t>
      </w:r>
    </w:p>
    <w:p w14:paraId="776722EB" w14:textId="77777777" w:rsidR="00A9174F" w:rsidRDefault="00A9174F" w:rsidP="00A9174F">
      <w:pPr>
        <w:pStyle w:val="BodyText"/>
      </w:pPr>
    </w:p>
    <w:p w14:paraId="35ABD8F8" w14:textId="7371E0E0" w:rsidR="007156A2" w:rsidRDefault="007156A2" w:rsidP="00CE6D4D">
      <w:pPr>
        <w:pStyle w:val="Heading2"/>
      </w:pPr>
      <w:r>
        <w:t>Benefits of API Testing</w:t>
      </w:r>
    </w:p>
    <w:p w14:paraId="0FBA1976" w14:textId="77777777" w:rsidR="007156A2" w:rsidRDefault="007156A2" w:rsidP="007156A2">
      <w:pPr>
        <w:pStyle w:val="BodyText"/>
      </w:pPr>
      <w:r>
        <w:t>Some of the benefits of API testing are:</w:t>
      </w:r>
    </w:p>
    <w:p w14:paraId="716F7E4F" w14:textId="77777777" w:rsidR="007156A2" w:rsidRDefault="007156A2" w:rsidP="007156A2">
      <w:pPr>
        <w:pStyle w:val="BodyText"/>
      </w:pPr>
    </w:p>
    <w:p w14:paraId="03B1B0E1" w14:textId="09B5DEA4" w:rsidR="007156A2" w:rsidRDefault="007156A2" w:rsidP="005F0DD1">
      <w:pPr>
        <w:pStyle w:val="BullettedBodyText"/>
      </w:pPr>
      <w:r w:rsidRPr="00AB6431">
        <w:rPr>
          <w:b/>
          <w:bCs/>
        </w:rPr>
        <w:t xml:space="preserve">Early </w:t>
      </w:r>
      <w:r w:rsidR="00AB6431">
        <w:rPr>
          <w:b/>
          <w:bCs/>
        </w:rPr>
        <w:t>t</w:t>
      </w:r>
      <w:r w:rsidRPr="00AB6431">
        <w:rPr>
          <w:b/>
          <w:bCs/>
        </w:rPr>
        <w:t>esting</w:t>
      </w:r>
      <w:r w:rsidR="00AB6431">
        <w:t>:</w:t>
      </w:r>
      <w:r>
        <w:t xml:space="preserve"> Using API testing</w:t>
      </w:r>
      <w:r w:rsidR="00AB6431">
        <w:t>,</w:t>
      </w:r>
      <w:r>
        <w:t xml:space="preserve"> you can validate your business logic even before the application is built in its entirety.</w:t>
      </w:r>
      <w:r w:rsidR="00D176D1">
        <w:t xml:space="preserve"> </w:t>
      </w:r>
      <w:r w:rsidR="00D176D1" w:rsidRPr="00D176D1">
        <w:t xml:space="preserve">API testing can </w:t>
      </w:r>
      <w:r w:rsidR="00B50028">
        <w:t xml:space="preserve">also </w:t>
      </w:r>
      <w:r w:rsidR="00D176D1" w:rsidRPr="00D176D1">
        <w:t>help you to find more bugs i</w:t>
      </w:r>
      <w:r w:rsidR="00AB6431">
        <w:t>n</w:t>
      </w:r>
      <w:r w:rsidR="00D176D1" w:rsidRPr="00D176D1">
        <w:t xml:space="preserve"> much less time (API tests are much faster that UI tests).</w:t>
      </w:r>
    </w:p>
    <w:p w14:paraId="430DCCC0" w14:textId="7A344F16" w:rsidR="007156A2" w:rsidRDefault="007156A2" w:rsidP="00AA31B6">
      <w:pPr>
        <w:pStyle w:val="BullettedBodyText"/>
      </w:pPr>
      <w:r w:rsidRPr="00AB6431">
        <w:rPr>
          <w:b/>
          <w:bCs/>
        </w:rPr>
        <w:t>GUI</w:t>
      </w:r>
      <w:r w:rsidR="00AB6431" w:rsidRPr="00AB6431">
        <w:rPr>
          <w:b/>
          <w:bCs/>
        </w:rPr>
        <w:t>-i</w:t>
      </w:r>
      <w:r w:rsidRPr="00AB6431">
        <w:rPr>
          <w:b/>
          <w:bCs/>
        </w:rPr>
        <w:t>ndependent</w:t>
      </w:r>
      <w:r w:rsidR="00AB6431" w:rsidRPr="00AB6431">
        <w:rPr>
          <w:b/>
          <w:bCs/>
        </w:rPr>
        <w:t>:</w:t>
      </w:r>
      <w:r>
        <w:t xml:space="preserve"> API testing allows testing the core functionality of an application even without the need of </w:t>
      </w:r>
      <w:r w:rsidR="00D176D1">
        <w:t>a</w:t>
      </w:r>
      <w:r>
        <w:t xml:space="preserve"> user interface</w:t>
      </w:r>
      <w:r w:rsidR="00AB6431">
        <w:t>.</w:t>
      </w:r>
    </w:p>
    <w:p w14:paraId="2E8FD593" w14:textId="3D413665" w:rsidR="007156A2" w:rsidRDefault="007156A2" w:rsidP="008D02CA">
      <w:pPr>
        <w:pStyle w:val="BullettedBodyText"/>
      </w:pPr>
      <w:r w:rsidRPr="00AB6431">
        <w:rPr>
          <w:b/>
          <w:bCs/>
        </w:rPr>
        <w:t>Language-independent</w:t>
      </w:r>
      <w:r w:rsidR="00AB6431" w:rsidRPr="00AB6431">
        <w:rPr>
          <w:b/>
          <w:bCs/>
        </w:rPr>
        <w:t>:</w:t>
      </w:r>
      <w:r>
        <w:t xml:space="preserve"> </w:t>
      </w:r>
      <w:r w:rsidR="00AB6431">
        <w:t>Because</w:t>
      </w:r>
      <w:r>
        <w:t xml:space="preserve"> data is exchanged in XML or JSON format, you can use any language for test automation</w:t>
      </w:r>
      <w:r w:rsidR="00AB6431">
        <w:t>.</w:t>
      </w:r>
    </w:p>
    <w:p w14:paraId="4C434E1F" w14:textId="01C8CCD7" w:rsidR="007156A2" w:rsidRDefault="007156A2" w:rsidP="00814EF3">
      <w:pPr>
        <w:pStyle w:val="BullettedBodyText"/>
      </w:pPr>
      <w:r w:rsidRPr="00AB6431">
        <w:rPr>
          <w:b/>
          <w:bCs/>
        </w:rPr>
        <w:t xml:space="preserve">Improved </w:t>
      </w:r>
      <w:r w:rsidR="00AB6431">
        <w:rPr>
          <w:b/>
          <w:bCs/>
        </w:rPr>
        <w:t>t</w:t>
      </w:r>
      <w:r w:rsidRPr="00AB6431">
        <w:rPr>
          <w:b/>
          <w:bCs/>
        </w:rPr>
        <w:t xml:space="preserve">est </w:t>
      </w:r>
      <w:r w:rsidR="00AB6431">
        <w:rPr>
          <w:b/>
          <w:bCs/>
        </w:rPr>
        <w:t>c</w:t>
      </w:r>
      <w:r w:rsidRPr="00AB6431">
        <w:rPr>
          <w:b/>
          <w:bCs/>
        </w:rPr>
        <w:t>overage</w:t>
      </w:r>
      <w:r w:rsidR="00AB6431" w:rsidRPr="00AB6431">
        <w:rPr>
          <w:b/>
          <w:bCs/>
        </w:rPr>
        <w:t>:</w:t>
      </w:r>
      <w:r>
        <w:t xml:space="preserve"> Most APIs allow creating automated tests (both positive and </w:t>
      </w:r>
      <w:r w:rsidR="00EA1129">
        <w:t>negative</w:t>
      </w:r>
      <w:r>
        <w:t xml:space="preserve"> tests) with high test coverage</w:t>
      </w:r>
      <w:r w:rsidR="00AB6431">
        <w:t>.</w:t>
      </w:r>
    </w:p>
    <w:p w14:paraId="334004BC" w14:textId="6C553A0F" w:rsidR="007156A2" w:rsidRDefault="007156A2" w:rsidP="006358BC">
      <w:pPr>
        <w:pStyle w:val="BullettedBodyText"/>
      </w:pPr>
      <w:r w:rsidRPr="00AB6431">
        <w:rPr>
          <w:b/>
          <w:bCs/>
        </w:rPr>
        <w:t xml:space="preserve">Faster </w:t>
      </w:r>
      <w:r w:rsidR="00AB6431" w:rsidRPr="00AB6431">
        <w:rPr>
          <w:b/>
          <w:bCs/>
        </w:rPr>
        <w:t>r</w:t>
      </w:r>
      <w:r w:rsidRPr="00AB6431">
        <w:rPr>
          <w:b/>
          <w:bCs/>
        </w:rPr>
        <w:t>eleases</w:t>
      </w:r>
      <w:r w:rsidR="00AB6431" w:rsidRPr="00AB6431">
        <w:rPr>
          <w:b/>
          <w:bCs/>
        </w:rPr>
        <w:t>:</w:t>
      </w:r>
      <w:r>
        <w:t xml:space="preserve"> API testing enables you to detect errors early in the software development life cycle</w:t>
      </w:r>
      <w:r w:rsidR="00AB6431">
        <w:t>,</w:t>
      </w:r>
      <w:r>
        <w:t xml:space="preserve"> allowing for faster product releases</w:t>
      </w:r>
      <w:r w:rsidR="00AB6431">
        <w:t>.</w:t>
      </w:r>
    </w:p>
    <w:p w14:paraId="1CA13BB3" w14:textId="77777777" w:rsidR="00AB6431" w:rsidRDefault="00AB6431" w:rsidP="00AB6431">
      <w:pPr>
        <w:pStyle w:val="BodyText"/>
      </w:pPr>
    </w:p>
    <w:p w14:paraId="0929D55C" w14:textId="0AA7EB1A" w:rsidR="007A27CD" w:rsidRDefault="007A27CD" w:rsidP="007A27CD">
      <w:pPr>
        <w:pStyle w:val="Heading2"/>
      </w:pPr>
      <w:r>
        <w:t>Popular API Testing Tools</w:t>
      </w:r>
    </w:p>
    <w:p w14:paraId="11291D17" w14:textId="5B380D0C" w:rsidR="00FF208D" w:rsidRDefault="00FF208D" w:rsidP="00FF208D">
      <w:pPr>
        <w:pStyle w:val="BodyText"/>
      </w:pPr>
      <w:r>
        <w:t>Some of the popular API testing tools include the following:</w:t>
      </w:r>
    </w:p>
    <w:p w14:paraId="714DA311" w14:textId="77777777" w:rsidR="00FF208D" w:rsidRDefault="00FF208D" w:rsidP="00FF208D">
      <w:pPr>
        <w:pStyle w:val="BodyText"/>
      </w:pPr>
    </w:p>
    <w:p w14:paraId="4A75A75B" w14:textId="77777777" w:rsidR="00FF208D" w:rsidRDefault="00FF208D" w:rsidP="00D239E8">
      <w:pPr>
        <w:pStyle w:val="BullettedBodyText"/>
      </w:pPr>
      <w:r>
        <w:t>Postman</w:t>
      </w:r>
    </w:p>
    <w:p w14:paraId="1EA2225B" w14:textId="77777777" w:rsidR="00FF208D" w:rsidRDefault="00FF208D" w:rsidP="00D239E8">
      <w:pPr>
        <w:pStyle w:val="BullettedBodyText"/>
      </w:pPr>
      <w:r>
        <w:t>Soap UI</w:t>
      </w:r>
    </w:p>
    <w:p w14:paraId="4D0CBDCC" w14:textId="77777777" w:rsidR="00FF208D" w:rsidRDefault="00FF208D" w:rsidP="00D239E8">
      <w:pPr>
        <w:pStyle w:val="BullettedBodyText"/>
      </w:pPr>
      <w:r>
        <w:t>Apigee</w:t>
      </w:r>
    </w:p>
    <w:p w14:paraId="573FB819" w14:textId="707C0B61" w:rsidR="007A5FC0" w:rsidRDefault="00FF208D" w:rsidP="00D239E8">
      <w:pPr>
        <w:pStyle w:val="BullettedBodyText"/>
      </w:pPr>
      <w:r>
        <w:t>JMeter</w:t>
      </w:r>
    </w:p>
    <w:p w14:paraId="61CD81C5" w14:textId="77777777" w:rsidR="00AB6431" w:rsidRDefault="00AB6431" w:rsidP="00AB6431">
      <w:pPr>
        <w:pStyle w:val="BodyText"/>
      </w:pPr>
    </w:p>
    <w:p w14:paraId="320A2A0D" w14:textId="0B8A364F" w:rsidR="007752A3" w:rsidRPr="007752A3" w:rsidRDefault="007752A3" w:rsidP="008824F9">
      <w:pPr>
        <w:pStyle w:val="Heading2"/>
      </w:pPr>
      <w:r w:rsidRPr="007752A3">
        <w:t xml:space="preserve">What </w:t>
      </w:r>
      <w:r w:rsidR="00AB6431">
        <w:t>I</w:t>
      </w:r>
      <w:r w:rsidRPr="007752A3">
        <w:t>s Insomnia?</w:t>
      </w:r>
    </w:p>
    <w:p w14:paraId="7F226CE8" w14:textId="6E625CB6" w:rsidR="007752A3" w:rsidRDefault="00624A64" w:rsidP="007752A3">
      <w:pPr>
        <w:rPr>
          <w:rFonts w:ascii="Calibri" w:hAnsi="Calibri"/>
        </w:rPr>
      </w:pPr>
      <w:r w:rsidRPr="00624A64">
        <w:rPr>
          <w:rFonts w:ascii="Calibri" w:hAnsi="Calibri"/>
        </w:rPr>
        <w:t xml:space="preserve">A REST </w:t>
      </w:r>
      <w:r w:rsidR="00AB6431">
        <w:rPr>
          <w:rFonts w:ascii="Calibri" w:hAnsi="Calibri"/>
        </w:rPr>
        <w:t>cl</w:t>
      </w:r>
      <w:r w:rsidRPr="00624A64">
        <w:rPr>
          <w:rFonts w:ascii="Calibri" w:hAnsi="Calibri"/>
        </w:rPr>
        <w:t xml:space="preserve">ient is a tool used for interacting with </w:t>
      </w:r>
      <w:r w:rsidR="00AB6431">
        <w:rPr>
          <w:rFonts w:ascii="Calibri" w:hAnsi="Calibri"/>
        </w:rPr>
        <w:t xml:space="preserve">a </w:t>
      </w:r>
      <w:r w:rsidRPr="00624A64">
        <w:rPr>
          <w:rFonts w:ascii="Calibri" w:hAnsi="Calibri"/>
        </w:rPr>
        <w:t>RESTful API that</w:t>
      </w:r>
      <w:r w:rsidR="00AB6431">
        <w:rPr>
          <w:rFonts w:ascii="Calibri" w:hAnsi="Calibri"/>
        </w:rPr>
        <w:t>’</w:t>
      </w:r>
      <w:r w:rsidRPr="00624A64">
        <w:rPr>
          <w:rFonts w:ascii="Calibri" w:hAnsi="Calibri"/>
        </w:rPr>
        <w:t xml:space="preserve">s exposed for communication. </w:t>
      </w:r>
      <w:r w:rsidR="00AB6431">
        <w:rPr>
          <w:rFonts w:ascii="Calibri" w:hAnsi="Calibri"/>
        </w:rPr>
        <w:t xml:space="preserve">An </w:t>
      </w:r>
      <w:r w:rsidRPr="00624A64">
        <w:rPr>
          <w:rFonts w:ascii="Calibri" w:hAnsi="Calibri"/>
        </w:rPr>
        <w:t xml:space="preserve">Insomnia REST </w:t>
      </w:r>
      <w:r w:rsidR="00A0540E">
        <w:rPr>
          <w:rFonts w:ascii="Calibri" w:hAnsi="Calibri"/>
        </w:rPr>
        <w:t>C</w:t>
      </w:r>
      <w:r w:rsidRPr="00624A64">
        <w:rPr>
          <w:rFonts w:ascii="Calibri" w:hAnsi="Calibri"/>
        </w:rPr>
        <w:t xml:space="preserve">lient is an open-source, powerful REST API </w:t>
      </w:r>
      <w:r w:rsidR="00AB6431">
        <w:rPr>
          <w:rFonts w:ascii="Calibri" w:hAnsi="Calibri"/>
        </w:rPr>
        <w:t>c</w:t>
      </w:r>
      <w:r w:rsidRPr="00624A64">
        <w:rPr>
          <w:rFonts w:ascii="Calibri" w:hAnsi="Calibri"/>
        </w:rPr>
        <w:t>lient used to store, organize</w:t>
      </w:r>
      <w:r w:rsidR="00AB6431">
        <w:rPr>
          <w:rFonts w:ascii="Calibri" w:hAnsi="Calibri"/>
        </w:rPr>
        <w:t>,</w:t>
      </w:r>
      <w:r w:rsidRPr="00624A64">
        <w:rPr>
          <w:rFonts w:ascii="Calibri" w:hAnsi="Calibri"/>
        </w:rPr>
        <w:t xml:space="preserve"> and execute REST API requests elegantly. </w:t>
      </w:r>
      <w:r w:rsidR="00AB6431">
        <w:rPr>
          <w:rFonts w:ascii="Calibri" w:hAnsi="Calibri"/>
        </w:rPr>
        <w:t xml:space="preserve">The </w:t>
      </w:r>
      <w:r w:rsidRPr="00624A64">
        <w:rPr>
          <w:rFonts w:ascii="Calibri" w:hAnsi="Calibri"/>
        </w:rPr>
        <w:t xml:space="preserve">Insomnia REST </w:t>
      </w:r>
      <w:r w:rsidR="00A0540E">
        <w:rPr>
          <w:rFonts w:ascii="Calibri" w:hAnsi="Calibri"/>
        </w:rPr>
        <w:t>C</w:t>
      </w:r>
      <w:r w:rsidRPr="00624A64">
        <w:rPr>
          <w:rFonts w:ascii="Calibri" w:hAnsi="Calibri"/>
        </w:rPr>
        <w:t xml:space="preserve">lient is an excellent alternative </w:t>
      </w:r>
      <w:r w:rsidR="00AB6431">
        <w:rPr>
          <w:rFonts w:ascii="Calibri" w:hAnsi="Calibri"/>
        </w:rPr>
        <w:t>to</w:t>
      </w:r>
      <w:r w:rsidRPr="00624A64">
        <w:rPr>
          <w:rFonts w:ascii="Calibri" w:hAnsi="Calibri"/>
        </w:rPr>
        <w:t xml:space="preserve"> Postman for sending REST and </w:t>
      </w:r>
      <w:proofErr w:type="spellStart"/>
      <w:r w:rsidRPr="00624A64">
        <w:rPr>
          <w:rFonts w:ascii="Calibri" w:hAnsi="Calibri"/>
        </w:rPr>
        <w:t>GraphQL</w:t>
      </w:r>
      <w:proofErr w:type="spellEnd"/>
      <w:r w:rsidRPr="00624A64">
        <w:rPr>
          <w:rFonts w:ascii="Calibri" w:hAnsi="Calibri"/>
        </w:rPr>
        <w:t xml:space="preserve"> requests with support for cookie management, environment variables, code generation, and authentication. It</w:t>
      </w:r>
      <w:r w:rsidR="00AB6431">
        <w:rPr>
          <w:rFonts w:ascii="Calibri" w:hAnsi="Calibri"/>
        </w:rPr>
        <w:t>’</w:t>
      </w:r>
      <w:r w:rsidRPr="00624A64">
        <w:rPr>
          <w:rFonts w:ascii="Calibri" w:hAnsi="Calibri"/>
        </w:rPr>
        <w:t xml:space="preserve">s available for Windows, Mac, and Linux operating systems. In addition, </w:t>
      </w:r>
      <w:r w:rsidR="00AB6431">
        <w:rPr>
          <w:rFonts w:ascii="Calibri" w:hAnsi="Calibri"/>
        </w:rPr>
        <w:t>I</w:t>
      </w:r>
      <w:r w:rsidRPr="00624A64">
        <w:rPr>
          <w:rFonts w:ascii="Calibri" w:hAnsi="Calibri"/>
        </w:rPr>
        <w:t>nsomnia incorporates a user-friendly GUI with sophisticated features such as security helpers, code creation, and environment variables.</w:t>
      </w:r>
    </w:p>
    <w:p w14:paraId="50108AC0" w14:textId="77777777" w:rsidR="00624A64" w:rsidRDefault="00624A64" w:rsidP="007752A3"/>
    <w:p w14:paraId="0274E6A6" w14:textId="1AE80004" w:rsidR="00D903D7" w:rsidRDefault="00D903D7" w:rsidP="00EB07DC">
      <w:pPr>
        <w:pStyle w:val="BodyText"/>
      </w:pPr>
      <w:r>
        <w:t xml:space="preserve">The following are some of the features of Insomnia REST </w:t>
      </w:r>
      <w:r w:rsidR="00AB6431">
        <w:t>C</w:t>
      </w:r>
      <w:r>
        <w:t>lient:</w:t>
      </w:r>
    </w:p>
    <w:p w14:paraId="59C1169D" w14:textId="77777777" w:rsidR="00D903D7" w:rsidRDefault="00D903D7" w:rsidP="00EB07DC">
      <w:pPr>
        <w:pStyle w:val="BodyText"/>
      </w:pPr>
    </w:p>
    <w:p w14:paraId="5F8D7A99" w14:textId="77777777" w:rsidR="00D903D7" w:rsidRDefault="00D903D7" w:rsidP="00B05B3B">
      <w:pPr>
        <w:pStyle w:val="BullettedBodyText"/>
      </w:pPr>
      <w:r>
        <w:t>Cross-platform support</w:t>
      </w:r>
    </w:p>
    <w:p w14:paraId="51A53033" w14:textId="6611DCBD" w:rsidR="00D903D7" w:rsidRDefault="00D903D7" w:rsidP="00B05B3B">
      <w:pPr>
        <w:pStyle w:val="BullettedBodyText"/>
      </w:pPr>
      <w:r>
        <w:t xml:space="preserve">Ability to execute REST, SOAP, </w:t>
      </w:r>
      <w:proofErr w:type="spellStart"/>
      <w:r>
        <w:t>GraphQL</w:t>
      </w:r>
      <w:proofErr w:type="spellEnd"/>
      <w:r>
        <w:t xml:space="preserve">, </w:t>
      </w:r>
      <w:r w:rsidR="00A0540E">
        <w:t xml:space="preserve">and </w:t>
      </w:r>
      <w:r>
        <w:t>GRPC requests</w:t>
      </w:r>
    </w:p>
    <w:p w14:paraId="4936EE97" w14:textId="564E3858" w:rsidR="00D903D7" w:rsidRDefault="00D903D7" w:rsidP="00B05B3B">
      <w:pPr>
        <w:pStyle w:val="BullettedBodyText"/>
      </w:pPr>
      <w:r>
        <w:t>Ability to store, organize</w:t>
      </w:r>
      <w:r w:rsidR="00A0540E">
        <w:t>,</w:t>
      </w:r>
      <w:r>
        <w:t xml:space="preserve"> and execute REST API requests</w:t>
      </w:r>
    </w:p>
    <w:p w14:paraId="5B6BFD6E" w14:textId="77777777" w:rsidR="00D903D7" w:rsidRDefault="00D903D7" w:rsidP="00B05B3B">
      <w:pPr>
        <w:pStyle w:val="BullettedBodyText"/>
      </w:pPr>
      <w:r>
        <w:t>Ability to organize requests in workspaces and groups</w:t>
      </w:r>
    </w:p>
    <w:p w14:paraId="58E65859" w14:textId="77777777" w:rsidR="00D903D7" w:rsidRDefault="00D903D7" w:rsidP="00B05B3B">
      <w:pPr>
        <w:pStyle w:val="BullettedBodyText"/>
      </w:pPr>
      <w:r>
        <w:t>Support for query string param builder</w:t>
      </w:r>
    </w:p>
    <w:p w14:paraId="17D8440C" w14:textId="7A3AE74D" w:rsidR="00D903D7" w:rsidRDefault="00AD4D66" w:rsidP="00B05B3B">
      <w:pPr>
        <w:pStyle w:val="BullettedBodyText"/>
      </w:pPr>
      <w:r>
        <w:t>Ability</w:t>
      </w:r>
      <w:r w:rsidR="00D903D7">
        <w:t xml:space="preserve"> to export and share workspaces</w:t>
      </w:r>
    </w:p>
    <w:p w14:paraId="7843FE06" w14:textId="11D46136" w:rsidR="00FD0FDC" w:rsidRDefault="00D903D7" w:rsidP="00B05B3B">
      <w:pPr>
        <w:pStyle w:val="BullettedBodyText"/>
      </w:pPr>
      <w:r>
        <w:t>Support for chained requests</w:t>
      </w:r>
    </w:p>
    <w:p w14:paraId="1BA214E9" w14:textId="77777777" w:rsidR="00A0540E" w:rsidRDefault="00A0540E" w:rsidP="00A0540E">
      <w:pPr>
        <w:pStyle w:val="BodyText"/>
      </w:pPr>
    </w:p>
    <w:p w14:paraId="3650825C" w14:textId="3408DC47" w:rsidR="00115869" w:rsidRDefault="00115869" w:rsidP="00505029">
      <w:pPr>
        <w:pStyle w:val="Heading2"/>
      </w:pPr>
      <w:r>
        <w:t>Insomnia REST Client vs</w:t>
      </w:r>
      <w:r w:rsidR="00A0540E">
        <w:t>.</w:t>
      </w:r>
      <w:r>
        <w:t xml:space="preserve"> Postman</w:t>
      </w:r>
    </w:p>
    <w:p w14:paraId="7CBFC134" w14:textId="50B467C5" w:rsidR="007B11D1" w:rsidRDefault="00A0540E" w:rsidP="007B11D1">
      <w:pPr>
        <w:pStyle w:val="BodyText"/>
      </w:pPr>
      <w:r>
        <w:t>Although</w:t>
      </w:r>
      <w:r w:rsidR="007B11D1">
        <w:t xml:space="preserve"> both Postman and Insomnia have their unique features, there are certain features that are common to both</w:t>
      </w:r>
      <w:r>
        <w:t>,</w:t>
      </w:r>
      <w:r w:rsidR="007B11D1">
        <w:t xml:space="preserve"> such as the following:</w:t>
      </w:r>
    </w:p>
    <w:p w14:paraId="6363D3C9" w14:textId="77777777" w:rsidR="007B11D1" w:rsidRDefault="007B11D1" w:rsidP="007B11D1">
      <w:pPr>
        <w:pStyle w:val="BodyText"/>
      </w:pPr>
    </w:p>
    <w:p w14:paraId="07C0B571" w14:textId="33FDD904" w:rsidR="007B11D1" w:rsidRDefault="007B11D1" w:rsidP="00EB067D">
      <w:pPr>
        <w:pStyle w:val="BullettedBodyText"/>
      </w:pPr>
      <w:r>
        <w:t>Both have a free version of their software</w:t>
      </w:r>
      <w:r w:rsidR="00A0540E">
        <w:t>.</w:t>
      </w:r>
    </w:p>
    <w:p w14:paraId="06FD675A" w14:textId="5E5D31C1" w:rsidR="007B11D1" w:rsidRDefault="007B11D1" w:rsidP="00EB067D">
      <w:pPr>
        <w:pStyle w:val="BullettedBodyText"/>
      </w:pPr>
      <w:r>
        <w:lastRenderedPageBreak/>
        <w:t>Both are open</w:t>
      </w:r>
      <w:r w:rsidR="00A0540E">
        <w:t>-</w:t>
      </w:r>
      <w:r>
        <w:t>source projects</w:t>
      </w:r>
      <w:r w:rsidR="00A0540E">
        <w:t>.</w:t>
      </w:r>
    </w:p>
    <w:p w14:paraId="42729D1F" w14:textId="384AAC6E" w:rsidR="007B11D1" w:rsidRDefault="00A0540E" w:rsidP="00EB067D">
      <w:pPr>
        <w:pStyle w:val="BullettedBodyText"/>
      </w:pPr>
      <w:r>
        <w:t>Both offer s</w:t>
      </w:r>
      <w:r w:rsidR="007B11D1">
        <w:t>upport for multiple workspaces</w:t>
      </w:r>
      <w:r>
        <w:t>.</w:t>
      </w:r>
    </w:p>
    <w:p w14:paraId="4202754B" w14:textId="4AE17140" w:rsidR="007B11D1" w:rsidRDefault="00A0540E" w:rsidP="00EB067D">
      <w:pPr>
        <w:pStyle w:val="BullettedBodyText"/>
      </w:pPr>
      <w:r>
        <w:t>Both include s</w:t>
      </w:r>
      <w:r w:rsidR="007B11D1">
        <w:t xml:space="preserve">upport for </w:t>
      </w:r>
      <w:proofErr w:type="spellStart"/>
      <w:r w:rsidR="007B11D1">
        <w:t>GraphQL</w:t>
      </w:r>
      <w:proofErr w:type="spellEnd"/>
      <w:r w:rsidR="007B11D1">
        <w:t xml:space="preserve"> integration</w:t>
      </w:r>
      <w:r>
        <w:t>.</w:t>
      </w:r>
    </w:p>
    <w:p w14:paraId="735A9F93" w14:textId="5FCEB52E" w:rsidR="007B11D1" w:rsidRDefault="00A0540E" w:rsidP="00EB067D">
      <w:pPr>
        <w:pStyle w:val="BullettedBodyText"/>
      </w:pPr>
      <w:r>
        <w:t>Both have i</w:t>
      </w:r>
      <w:r w:rsidR="007B11D1">
        <w:t>mport and</w:t>
      </w:r>
      <w:r>
        <w:t xml:space="preserve"> e</w:t>
      </w:r>
      <w:r w:rsidR="007B11D1">
        <w:t>xport of test data</w:t>
      </w:r>
      <w:r>
        <w:t>.</w:t>
      </w:r>
    </w:p>
    <w:p w14:paraId="14930721" w14:textId="7753F8FC" w:rsidR="00B32E81" w:rsidRDefault="00A0540E" w:rsidP="00EB067D">
      <w:pPr>
        <w:pStyle w:val="BullettedBodyText"/>
      </w:pPr>
      <w:r>
        <w:t>Both use m</w:t>
      </w:r>
      <w:r w:rsidR="007B11D1">
        <w:t>ultiple ways to configure authorizations</w:t>
      </w:r>
      <w:r>
        <w:t>.</w:t>
      </w:r>
    </w:p>
    <w:p w14:paraId="6B83D7DA" w14:textId="77777777" w:rsidR="00A0540E" w:rsidRDefault="00A0540E" w:rsidP="00A0540E">
      <w:pPr>
        <w:pStyle w:val="BodyText"/>
      </w:pPr>
    </w:p>
    <w:p w14:paraId="49A5D279" w14:textId="678E3441" w:rsidR="00115869" w:rsidRDefault="00115869" w:rsidP="00671624">
      <w:pPr>
        <w:pStyle w:val="Heading3"/>
      </w:pPr>
      <w:r>
        <w:t xml:space="preserve">What's Unique </w:t>
      </w:r>
      <w:r w:rsidR="00A0540E">
        <w:t>a</w:t>
      </w:r>
      <w:r>
        <w:t>bout Postman</w:t>
      </w:r>
    </w:p>
    <w:p w14:paraId="28A85D39" w14:textId="77777777" w:rsidR="003924A9" w:rsidRDefault="003924A9" w:rsidP="003924A9">
      <w:pPr>
        <w:pStyle w:val="BodyText"/>
      </w:pPr>
      <w:r>
        <w:t>Postman is a more mature tool and the market leader in API testing tools. Some of the striking features of Postman are:</w:t>
      </w:r>
    </w:p>
    <w:p w14:paraId="5E0D0C5A" w14:textId="77777777" w:rsidR="003924A9" w:rsidRDefault="003924A9" w:rsidP="003924A9">
      <w:pPr>
        <w:pStyle w:val="BodyText"/>
      </w:pPr>
    </w:p>
    <w:p w14:paraId="4C686E3B" w14:textId="2D76F631" w:rsidR="003924A9" w:rsidRPr="00EC7681" w:rsidRDefault="003924A9" w:rsidP="00EC7681">
      <w:pPr>
        <w:pStyle w:val="BullettedBodyText"/>
      </w:pPr>
      <w:r w:rsidRPr="00A0540E">
        <w:rPr>
          <w:b/>
          <w:bCs/>
        </w:rPr>
        <w:t>API documentation</w:t>
      </w:r>
      <w:r w:rsidR="00A0540E" w:rsidRPr="00A0540E">
        <w:rPr>
          <w:b/>
          <w:bCs/>
        </w:rPr>
        <w:t>:</w:t>
      </w:r>
      <w:r w:rsidRPr="00EC7681">
        <w:t xml:space="preserve"> Postman is adept at generating host browser-based API documentation in real-time.</w:t>
      </w:r>
    </w:p>
    <w:p w14:paraId="5D59B582" w14:textId="1F1A5602" w:rsidR="003924A9" w:rsidRDefault="003924A9" w:rsidP="00EC7681">
      <w:pPr>
        <w:pStyle w:val="BullettedBodyText"/>
      </w:pPr>
      <w:r w:rsidRPr="00A0540E">
        <w:rPr>
          <w:b/>
          <w:bCs/>
        </w:rPr>
        <w:t>Monitoring</w:t>
      </w:r>
      <w:r w:rsidR="00A0540E" w:rsidRPr="00A0540E">
        <w:rPr>
          <w:b/>
          <w:bCs/>
        </w:rPr>
        <w:t>:</w:t>
      </w:r>
      <w:r w:rsidRPr="00EC7681">
        <w:t xml:space="preserve"> Postman is capable of running a collection periodically to check for its performance and response</w:t>
      </w:r>
      <w:r w:rsidR="00A0540E">
        <w:t>.</w:t>
      </w:r>
    </w:p>
    <w:p w14:paraId="5062434C" w14:textId="77777777" w:rsidR="00A0540E" w:rsidRPr="00EC7681" w:rsidRDefault="00A0540E" w:rsidP="00A0540E">
      <w:pPr>
        <w:pStyle w:val="BodyText"/>
      </w:pPr>
    </w:p>
    <w:p w14:paraId="798837A2" w14:textId="3263E845" w:rsidR="00115869" w:rsidRDefault="00115869" w:rsidP="005C21EF">
      <w:pPr>
        <w:pStyle w:val="Heading3"/>
      </w:pPr>
      <w:r>
        <w:t xml:space="preserve">What's Unique </w:t>
      </w:r>
      <w:r w:rsidR="00A0540E">
        <w:t>a</w:t>
      </w:r>
      <w:r>
        <w:t>bout Insomnia</w:t>
      </w:r>
    </w:p>
    <w:p w14:paraId="7B0C7D76" w14:textId="6F0D157B" w:rsidR="00833B86" w:rsidRDefault="00833B86" w:rsidP="00833B86">
      <w:pPr>
        <w:pStyle w:val="BodyText"/>
      </w:pPr>
      <w:r>
        <w:t>Insomnia provides certain features that aren</w:t>
      </w:r>
      <w:r w:rsidR="0051707B">
        <w:t>’</w:t>
      </w:r>
      <w:r>
        <w:t>t supported by Postman. These features include the following:</w:t>
      </w:r>
    </w:p>
    <w:p w14:paraId="29360CD5" w14:textId="77777777" w:rsidR="00833B86" w:rsidRDefault="00833B86" w:rsidP="00833B86">
      <w:pPr>
        <w:pStyle w:val="BodyText"/>
      </w:pPr>
    </w:p>
    <w:p w14:paraId="2DE60A7B" w14:textId="4510CD61" w:rsidR="00847E16" w:rsidRPr="00D214A0" w:rsidRDefault="00833B86" w:rsidP="00D214A0">
      <w:pPr>
        <w:pStyle w:val="BullettedBodyText"/>
      </w:pPr>
      <w:r w:rsidRPr="00A0540E">
        <w:rPr>
          <w:b/>
          <w:bCs/>
        </w:rPr>
        <w:t>Plug</w:t>
      </w:r>
      <w:r w:rsidR="00A0540E">
        <w:rPr>
          <w:b/>
          <w:bCs/>
        </w:rPr>
        <w:t>-</w:t>
      </w:r>
      <w:r w:rsidRPr="00A0540E">
        <w:rPr>
          <w:b/>
          <w:bCs/>
        </w:rPr>
        <w:t>ins</w:t>
      </w:r>
      <w:r w:rsidR="00A0540E" w:rsidRPr="00A0540E">
        <w:rPr>
          <w:b/>
          <w:bCs/>
        </w:rPr>
        <w:t>:</w:t>
      </w:r>
      <w:r w:rsidRPr="00D214A0">
        <w:t xml:space="preserve"> Insomnia provides support for creating new plug</w:t>
      </w:r>
      <w:r w:rsidR="00A0540E">
        <w:t>-</w:t>
      </w:r>
      <w:r w:rsidRPr="00D214A0">
        <w:t>ins</w:t>
      </w:r>
      <w:r w:rsidR="00A0540E">
        <w:t>.</w:t>
      </w:r>
    </w:p>
    <w:p w14:paraId="53419147" w14:textId="0D2ACCC3" w:rsidR="00833B86" w:rsidRPr="00D214A0" w:rsidRDefault="00847E16" w:rsidP="00D214A0">
      <w:pPr>
        <w:pStyle w:val="BullettedBodyText"/>
      </w:pPr>
      <w:r w:rsidRPr="00A0540E">
        <w:rPr>
          <w:b/>
          <w:bCs/>
        </w:rPr>
        <w:t>Environment</w:t>
      </w:r>
      <w:r w:rsidR="003C72D4" w:rsidRPr="00A0540E">
        <w:rPr>
          <w:b/>
          <w:bCs/>
        </w:rPr>
        <w:t xml:space="preserve"> variables</w:t>
      </w:r>
      <w:r w:rsidR="00A0540E">
        <w:t>:</w:t>
      </w:r>
      <w:r w:rsidR="003C72D4" w:rsidRPr="00D214A0">
        <w:t xml:space="preserve"> Environment variables are one of the most useful features of Insomnia that can </w:t>
      </w:r>
      <w:r w:rsidR="00A0540E">
        <w:t>save</w:t>
      </w:r>
      <w:r w:rsidR="003C72D4" w:rsidRPr="00D214A0">
        <w:t xml:space="preserve"> a lot of time manual</w:t>
      </w:r>
      <w:r w:rsidR="00A0540E">
        <w:t>ly</w:t>
      </w:r>
      <w:r w:rsidR="003C72D4" w:rsidRPr="00D214A0">
        <w:t xml:space="preserve"> typing</w:t>
      </w:r>
      <w:r w:rsidR="00A0540E">
        <w:t>.</w:t>
      </w:r>
    </w:p>
    <w:p w14:paraId="657B523F" w14:textId="64C350D4" w:rsidR="00833B86" w:rsidRPr="00D214A0" w:rsidRDefault="00833B86" w:rsidP="00D214A0">
      <w:pPr>
        <w:pStyle w:val="BullettedBodyText"/>
      </w:pPr>
      <w:r w:rsidRPr="00A0540E">
        <w:rPr>
          <w:b/>
          <w:bCs/>
        </w:rPr>
        <w:t>Code snippet generation</w:t>
      </w:r>
      <w:r w:rsidR="00A0540E" w:rsidRPr="00A0540E">
        <w:rPr>
          <w:b/>
          <w:bCs/>
        </w:rPr>
        <w:t>:</w:t>
      </w:r>
      <w:r w:rsidRPr="00D214A0">
        <w:t xml:space="preserve"> Insomnia enables you to generate code snippets in 12 different languages</w:t>
      </w:r>
      <w:r w:rsidR="00A0540E">
        <w:t>.</w:t>
      </w:r>
    </w:p>
    <w:p w14:paraId="470F1912" w14:textId="6EC7DCC8" w:rsidR="00833B86" w:rsidRDefault="00833B86" w:rsidP="00D214A0">
      <w:pPr>
        <w:pStyle w:val="BullettedBodyText"/>
      </w:pPr>
      <w:r w:rsidRPr="00A0540E">
        <w:rPr>
          <w:b/>
          <w:bCs/>
        </w:rPr>
        <w:t>Response format</w:t>
      </w:r>
      <w:r w:rsidR="00A0540E" w:rsidRPr="00A0540E">
        <w:rPr>
          <w:b/>
          <w:bCs/>
        </w:rPr>
        <w:t>:</w:t>
      </w:r>
      <w:r w:rsidRPr="00D214A0">
        <w:t xml:space="preserve"> You can take advantage of Insomnia to view response beyond JSON and XML, i.e., you can see HTML pages, images</w:t>
      </w:r>
      <w:r w:rsidR="00A0540E">
        <w:t>,</w:t>
      </w:r>
      <w:r w:rsidRPr="00D214A0">
        <w:t xml:space="preserve"> and even PDF documents</w:t>
      </w:r>
      <w:r w:rsidR="00A0540E">
        <w:t>.</w:t>
      </w:r>
    </w:p>
    <w:p w14:paraId="046DD92C" w14:textId="24381E28" w:rsidR="00A0540E" w:rsidRDefault="00A0540E" w:rsidP="00A0540E">
      <w:pPr>
        <w:pStyle w:val="BodyText"/>
      </w:pPr>
    </w:p>
    <w:p w14:paraId="17E9BCF3" w14:textId="022748A7" w:rsidR="00A0540E" w:rsidRDefault="00A0540E" w:rsidP="00A0540E">
      <w:pPr>
        <w:pStyle w:val="BodyText"/>
      </w:pPr>
      <w:r>
        <w:t>Now, let’s put it through its paces so you can see for yourself.</w:t>
      </w:r>
    </w:p>
    <w:p w14:paraId="381AE12C" w14:textId="77777777" w:rsidR="00A0540E" w:rsidRPr="00D214A0" w:rsidRDefault="00A0540E" w:rsidP="00A0540E">
      <w:pPr>
        <w:pStyle w:val="BodyText"/>
      </w:pPr>
    </w:p>
    <w:p w14:paraId="68FEC4AB" w14:textId="4B520289" w:rsidR="005256CB" w:rsidRDefault="00334C2F" w:rsidP="009A0498">
      <w:pPr>
        <w:pStyle w:val="Heading2"/>
      </w:pPr>
      <w:r>
        <w:t xml:space="preserve">Create an ASP.NET 5 </w:t>
      </w:r>
      <w:r w:rsidR="00A0540E">
        <w:t>P</w:t>
      </w:r>
      <w:r>
        <w:t>roject</w:t>
      </w:r>
      <w:r w:rsidR="00D60314">
        <w:t xml:space="preserve"> in Visual Studio 2019</w:t>
      </w:r>
    </w:p>
    <w:p w14:paraId="71FA1B3C" w14:textId="30CFF37E" w:rsidR="005256CB" w:rsidRDefault="005256CB" w:rsidP="005256CB">
      <w:pPr>
        <w:pStyle w:val="BodyText"/>
      </w:pPr>
      <w:r>
        <w:t xml:space="preserve">First off, create a new ASP.NET 5 project in Visual Studio. </w:t>
      </w:r>
      <w:r w:rsidR="00CF440D" w:rsidRPr="00CF440D">
        <w:t>You can create a project in Visual Studio 2019 in several ways. When you launch Visual Studio 2019, you'll see the Start window. You can choose "Continue without code" to launch the main screen of the Visual Studio 2019 IDE.</w:t>
      </w:r>
    </w:p>
    <w:p w14:paraId="45E7F3CA" w14:textId="77777777" w:rsidR="00CF440D" w:rsidRDefault="00CF440D" w:rsidP="005256CB">
      <w:pPr>
        <w:pStyle w:val="BodyText"/>
      </w:pPr>
    </w:p>
    <w:p w14:paraId="22F3B433" w14:textId="77777777" w:rsidR="005256CB" w:rsidRDefault="005256CB" w:rsidP="005256CB">
      <w:pPr>
        <w:pStyle w:val="BodyText"/>
      </w:pPr>
      <w:r>
        <w:t>To create a new ASP.NET 5 project in Visual Studio:</w:t>
      </w:r>
    </w:p>
    <w:p w14:paraId="7A54D57A" w14:textId="77777777" w:rsidR="005256CB" w:rsidRDefault="005256CB" w:rsidP="005256CB">
      <w:pPr>
        <w:pStyle w:val="BodyText"/>
      </w:pPr>
    </w:p>
    <w:p w14:paraId="238E9811" w14:textId="77777777" w:rsidR="005256CB" w:rsidRDefault="005256CB" w:rsidP="005256CB">
      <w:pPr>
        <w:pStyle w:val="NumberedBodyText"/>
        <w:numPr>
          <w:ilvl w:val="0"/>
          <w:numId w:val="4"/>
        </w:numPr>
      </w:pPr>
      <w:r>
        <w:t>Start the Visual Studio 2019 Preview IDE.</w:t>
      </w:r>
    </w:p>
    <w:p w14:paraId="306C89A3" w14:textId="60E06A91" w:rsidR="005256CB" w:rsidRDefault="005256CB" w:rsidP="005256CB">
      <w:pPr>
        <w:pStyle w:val="NumberedBodyText"/>
      </w:pPr>
      <w:r>
        <w:t>In the “Create a new project” window, select “ASP.NET Core Web A</w:t>
      </w:r>
      <w:r w:rsidR="00385E42">
        <w:t>PI</w:t>
      </w:r>
      <w:r>
        <w:t>” and click Next to move on.</w:t>
      </w:r>
    </w:p>
    <w:p w14:paraId="4EE8F44D" w14:textId="01F4E428" w:rsidR="005256CB" w:rsidRDefault="00357F11" w:rsidP="005256CB">
      <w:pPr>
        <w:pStyle w:val="NumberedBodyText"/>
      </w:pPr>
      <w:r>
        <w:t>S</w:t>
      </w:r>
      <w:r w:rsidR="005256CB">
        <w:t>pecify the project name and the path where it should be created in the “Configure your new project” window.</w:t>
      </w:r>
    </w:p>
    <w:p w14:paraId="59F10FC1" w14:textId="77777777" w:rsidR="005256CB" w:rsidRDefault="005256CB" w:rsidP="005256CB">
      <w:pPr>
        <w:pStyle w:val="NumberedBodyText"/>
      </w:pPr>
      <w:r>
        <w:t>If you want the solution file and project to be created in the same directory, you can optionally check the “Place solution and project in the same directory” checkbox. Click Next to move on.</w:t>
      </w:r>
    </w:p>
    <w:p w14:paraId="0FF63A87" w14:textId="14ED235A" w:rsidR="005256CB" w:rsidRDefault="005256CB" w:rsidP="005256CB">
      <w:pPr>
        <w:pStyle w:val="NumberedBodyText"/>
      </w:pPr>
      <w:r w:rsidRPr="008361F7">
        <w:t>In the next screen, specify the target framework and authentication type as well.</w:t>
      </w:r>
      <w:r w:rsidRPr="008361F7" w:rsidDel="008361F7">
        <w:t xml:space="preserve"> </w:t>
      </w:r>
      <w:r w:rsidRPr="008E42DF">
        <w:t>Ensure that the "Configure for HTTPS</w:t>
      </w:r>
      <w:r w:rsidR="00A0540E">
        <w:t>,</w:t>
      </w:r>
      <w:r w:rsidRPr="008E42DF">
        <w:t>" "Enable Docker</w:t>
      </w:r>
      <w:r>
        <w:t xml:space="preserve"> Support,</w:t>
      </w:r>
      <w:r w:rsidRPr="008E42DF">
        <w:t xml:space="preserve">" </w:t>
      </w:r>
      <w:r>
        <w:t xml:space="preserve">and the “Enable </w:t>
      </w:r>
      <w:proofErr w:type="spellStart"/>
      <w:r w:rsidR="00D63724">
        <w:t>OpenAPI</w:t>
      </w:r>
      <w:proofErr w:type="spellEnd"/>
      <w:r w:rsidR="00D63724">
        <w:t xml:space="preserve"> support</w:t>
      </w:r>
      <w:r>
        <w:t xml:space="preserve">” </w:t>
      </w:r>
      <w:r w:rsidRPr="008E42DF">
        <w:t xml:space="preserve">checkboxes are unchecked </w:t>
      </w:r>
      <w:r>
        <w:t>because</w:t>
      </w:r>
      <w:r w:rsidRPr="008E42DF">
        <w:t xml:space="preserve"> </w:t>
      </w:r>
      <w:r>
        <w:t>you won’t use</w:t>
      </w:r>
      <w:r w:rsidRPr="008E42DF">
        <w:t xml:space="preserve"> any of these in this example.</w:t>
      </w:r>
    </w:p>
    <w:p w14:paraId="74301798" w14:textId="77777777" w:rsidR="005256CB" w:rsidRDefault="005256CB" w:rsidP="005256CB">
      <w:pPr>
        <w:pStyle w:val="NumberedBodyText"/>
      </w:pPr>
      <w:r>
        <w:t>Click Create to complete the process.</w:t>
      </w:r>
    </w:p>
    <w:p w14:paraId="38731419" w14:textId="77777777" w:rsidR="00FD0FDC" w:rsidRPr="007752A3" w:rsidRDefault="00FD0FDC" w:rsidP="009353FF">
      <w:pPr>
        <w:pStyle w:val="BodyText"/>
      </w:pPr>
    </w:p>
    <w:p w14:paraId="0A6685A3" w14:textId="206D1A90" w:rsidR="009E3FF9" w:rsidRDefault="00400A3A" w:rsidP="009E3FF9">
      <w:pPr>
        <w:pStyle w:val="BodyText"/>
      </w:pPr>
      <w:r>
        <w:t>This create</w:t>
      </w:r>
      <w:r w:rsidR="00A0540E">
        <w:t>s</w:t>
      </w:r>
      <w:r>
        <w:t xml:space="preserve"> a n</w:t>
      </w:r>
      <w:r w:rsidR="00684B9E">
        <w:t>ew ASP.NET 5 Web application. I’ll use this project throughout this article.</w:t>
      </w:r>
      <w:r w:rsidR="00134BBF">
        <w:t xml:space="preserve"> A default controller named </w:t>
      </w:r>
      <w:proofErr w:type="spellStart"/>
      <w:r w:rsidR="00134BBF">
        <w:t>WeatherForecastController</w:t>
      </w:r>
      <w:proofErr w:type="spellEnd"/>
      <w:r w:rsidR="00134BBF">
        <w:t xml:space="preserve"> will be created as well.</w:t>
      </w:r>
      <w:r w:rsidR="00DF02C9">
        <w:t xml:space="preserve"> </w:t>
      </w:r>
      <w:r w:rsidR="007649DF">
        <w:t>Because</w:t>
      </w:r>
      <w:r w:rsidR="009E3FF9">
        <w:t xml:space="preserve"> </w:t>
      </w:r>
      <w:r w:rsidR="0051707B">
        <w:t>I</w:t>
      </w:r>
      <w:r w:rsidR="007649DF">
        <w:t xml:space="preserve"> won’t</w:t>
      </w:r>
      <w:r w:rsidR="00DF02C9">
        <w:t xml:space="preserve"> be using this controller in this example</w:t>
      </w:r>
      <w:r w:rsidR="009E3FF9">
        <w:t xml:space="preserve">, delete this file and update the profiles section of the </w:t>
      </w:r>
      <w:proofErr w:type="spellStart"/>
      <w:r w:rsidR="009E3FF9">
        <w:t>launchSettings.json</w:t>
      </w:r>
      <w:proofErr w:type="spellEnd"/>
      <w:r w:rsidR="009E3FF9">
        <w:t xml:space="preserve"> file with the following text: </w:t>
      </w:r>
    </w:p>
    <w:p w14:paraId="1A2161A9" w14:textId="77777777" w:rsidR="009E3FF9" w:rsidRDefault="009E3FF9" w:rsidP="009E3FF9">
      <w:pPr>
        <w:pStyle w:val="BodyText"/>
      </w:pPr>
    </w:p>
    <w:p w14:paraId="261E9B85" w14:textId="77777777" w:rsidR="008E071E" w:rsidRPr="00262E43" w:rsidRDefault="008E071E" w:rsidP="008E071E">
      <w:pPr>
        <w:pStyle w:val="CodeSnippet"/>
      </w:pPr>
      <w:r>
        <w:t xml:space="preserve">  </w:t>
      </w:r>
      <w:r w:rsidRPr="00262E43">
        <w:t xml:space="preserve">  "profiles": {</w:t>
      </w:r>
      <w:r w:rsidRPr="00262E43">
        <w:br/>
        <w:t xml:space="preserve">    "IIS Express": {</w:t>
      </w:r>
      <w:r w:rsidRPr="00262E43">
        <w:br/>
        <w:t xml:space="preserve">      "commandName": "IISExpress",</w:t>
      </w:r>
      <w:r w:rsidRPr="00262E43">
        <w:br/>
        <w:t xml:space="preserve">      "launchBrowser": true,</w:t>
      </w:r>
      <w:r w:rsidRPr="00262E43">
        <w:br/>
        <w:t xml:space="preserve">      "launchUrl": "api/product",</w:t>
      </w:r>
      <w:r w:rsidRPr="00262E43">
        <w:br/>
        <w:t xml:space="preserve">      "environmentVariables": {</w:t>
      </w:r>
      <w:r w:rsidRPr="00262E43">
        <w:br/>
        <w:t xml:space="preserve">        "ASPNETCORE_ENVIRONMENT": "Development"</w:t>
      </w:r>
      <w:r w:rsidRPr="00262E43">
        <w:br/>
      </w:r>
      <w:r w:rsidRPr="00262E43">
        <w:lastRenderedPageBreak/>
        <w:t xml:space="preserve">      }</w:t>
      </w:r>
      <w:r w:rsidRPr="00262E43">
        <w:br/>
        <w:t xml:space="preserve">    }</w:t>
      </w:r>
    </w:p>
    <w:p w14:paraId="212C9710" w14:textId="77A54BB9" w:rsidR="002E591A" w:rsidRDefault="002E591A" w:rsidP="00262E43">
      <w:pPr>
        <w:pStyle w:val="CodeSnippet"/>
      </w:pPr>
    </w:p>
    <w:p w14:paraId="3976655E" w14:textId="77777777" w:rsidR="007649DF" w:rsidRDefault="007649DF" w:rsidP="009E3FF9">
      <w:pPr>
        <w:pStyle w:val="BodyText"/>
      </w:pPr>
    </w:p>
    <w:p w14:paraId="4DEFCABE" w14:textId="0EC6D03F" w:rsidR="002E591A" w:rsidRDefault="002E591A" w:rsidP="009E3FF9">
      <w:pPr>
        <w:pStyle w:val="BodyText"/>
      </w:pPr>
      <w:r>
        <w:t xml:space="preserve">Note that the </w:t>
      </w:r>
      <w:proofErr w:type="spellStart"/>
      <w:r>
        <w:t>launchUrl</w:t>
      </w:r>
      <w:proofErr w:type="spellEnd"/>
      <w:r>
        <w:t xml:space="preserve"> in the </w:t>
      </w:r>
      <w:proofErr w:type="spellStart"/>
      <w:r>
        <w:t>launchSettings.json</w:t>
      </w:r>
      <w:proofErr w:type="spellEnd"/>
      <w:r>
        <w:t xml:space="preserve"> file points to a controller named </w:t>
      </w:r>
      <w:proofErr w:type="spellStart"/>
      <w:r>
        <w:t>ProductController</w:t>
      </w:r>
      <w:proofErr w:type="spellEnd"/>
      <w:r>
        <w:t xml:space="preserve">. </w:t>
      </w:r>
      <w:r w:rsidR="007649DF">
        <w:t>You’ve</w:t>
      </w:r>
      <w:r>
        <w:t xml:space="preserve"> yet to create this controller</w:t>
      </w:r>
      <w:r w:rsidR="007649DF">
        <w:t>—you</w:t>
      </w:r>
      <w:r>
        <w:t>’ll create it shortly.</w:t>
      </w:r>
    </w:p>
    <w:p w14:paraId="7C2FC212" w14:textId="77777777" w:rsidR="007649DF" w:rsidRDefault="007649DF" w:rsidP="009E3FF9">
      <w:pPr>
        <w:pStyle w:val="BodyText"/>
      </w:pPr>
    </w:p>
    <w:p w14:paraId="73BB1169" w14:textId="462A84F6" w:rsidR="00DF02C9" w:rsidRDefault="00A20818" w:rsidP="00B32F3C">
      <w:pPr>
        <w:pStyle w:val="Heading2"/>
      </w:pPr>
      <w:r>
        <w:t xml:space="preserve">Create a </w:t>
      </w:r>
      <w:r w:rsidR="007649DF">
        <w:t>M</w:t>
      </w:r>
      <w:r w:rsidR="006961E6">
        <w:t xml:space="preserve">inimalistic </w:t>
      </w:r>
      <w:r>
        <w:t>ASP.NET Core Web API</w:t>
      </w:r>
    </w:p>
    <w:p w14:paraId="45454F93" w14:textId="64649060" w:rsidR="005522C7" w:rsidRDefault="00AC5267" w:rsidP="005522C7">
      <w:pPr>
        <w:pStyle w:val="BodyText"/>
      </w:pPr>
      <w:r>
        <w:t xml:space="preserve">In this section </w:t>
      </w:r>
      <w:r w:rsidR="0051707B">
        <w:t>you</w:t>
      </w:r>
      <w:r>
        <w:t xml:space="preserve">’ll create a minimalistic </w:t>
      </w:r>
      <w:r w:rsidR="007912AE">
        <w:t xml:space="preserve">RESTful </w:t>
      </w:r>
      <w:r>
        <w:t>API.</w:t>
      </w:r>
      <w:r w:rsidR="00F9474D">
        <w:t xml:space="preserve"> </w:t>
      </w:r>
      <w:r w:rsidR="005522C7">
        <w:t xml:space="preserve">In this example, </w:t>
      </w:r>
      <w:r w:rsidR="007649DF">
        <w:t>you</w:t>
      </w:r>
      <w:r w:rsidR="005522C7">
        <w:t>'ll be using the following classes and interfaces:</w:t>
      </w:r>
    </w:p>
    <w:p w14:paraId="0F0A83C3" w14:textId="77777777" w:rsidR="005522C7" w:rsidRDefault="005522C7" w:rsidP="005522C7">
      <w:pPr>
        <w:pStyle w:val="BodyText"/>
      </w:pPr>
    </w:p>
    <w:p w14:paraId="610E8588" w14:textId="07FA361B" w:rsidR="00FE604B" w:rsidRDefault="00FE604B" w:rsidP="005522C7">
      <w:pPr>
        <w:pStyle w:val="BullettedBodyText"/>
      </w:pPr>
      <w:r w:rsidRPr="007649DF">
        <w:rPr>
          <w:b/>
          <w:bCs/>
        </w:rPr>
        <w:t>Product</w:t>
      </w:r>
      <w:r w:rsidR="007649DF" w:rsidRPr="007649DF">
        <w:rPr>
          <w:b/>
          <w:bCs/>
        </w:rPr>
        <w:t>:</w:t>
      </w:r>
      <w:r>
        <w:t xml:space="preserve"> This is the entity class </w:t>
      </w:r>
      <w:r w:rsidR="007649DF">
        <w:t>you</w:t>
      </w:r>
      <w:r>
        <w:t>’ll use in this application for storing Product data</w:t>
      </w:r>
      <w:r w:rsidR="007649DF">
        <w:t>.</w:t>
      </w:r>
    </w:p>
    <w:p w14:paraId="6C2AE9F0" w14:textId="6DD85D53" w:rsidR="00FE604B" w:rsidRDefault="00FE604B" w:rsidP="00FE604B">
      <w:pPr>
        <w:pStyle w:val="BullettedBodyText"/>
      </w:pPr>
      <w:proofErr w:type="spellStart"/>
      <w:r w:rsidRPr="007649DF">
        <w:rPr>
          <w:b/>
          <w:bCs/>
        </w:rPr>
        <w:t>IProductRepository</w:t>
      </w:r>
      <w:proofErr w:type="spellEnd"/>
      <w:r w:rsidRPr="007649DF">
        <w:rPr>
          <w:b/>
          <w:bCs/>
        </w:rPr>
        <w:t xml:space="preserve"> </w:t>
      </w:r>
      <w:r w:rsidR="007649DF" w:rsidRPr="007649DF">
        <w:rPr>
          <w:b/>
          <w:bCs/>
        </w:rPr>
        <w:t>:</w:t>
      </w:r>
      <w:r w:rsidR="007649DF">
        <w:t xml:space="preserve"> </w:t>
      </w:r>
      <w:r>
        <w:t>This interface contains the declaration of the method</w:t>
      </w:r>
      <w:r w:rsidR="00832A6F">
        <w:t>s</w:t>
      </w:r>
      <w:r>
        <w:t xml:space="preserve"> used to </w:t>
      </w:r>
      <w:r w:rsidR="00832A6F">
        <w:t>perform simple CRUD operations using the Product entity</w:t>
      </w:r>
      <w:r>
        <w:t>.</w:t>
      </w:r>
    </w:p>
    <w:p w14:paraId="455D9413" w14:textId="25EC59CF" w:rsidR="00FE604B" w:rsidRDefault="00FE604B" w:rsidP="00FE604B">
      <w:pPr>
        <w:pStyle w:val="BullettedBodyText"/>
      </w:pPr>
      <w:proofErr w:type="spellStart"/>
      <w:r w:rsidRPr="007649DF">
        <w:rPr>
          <w:b/>
          <w:bCs/>
        </w:rPr>
        <w:t>ProductRepository</w:t>
      </w:r>
      <w:proofErr w:type="spellEnd"/>
      <w:r w:rsidR="007649DF" w:rsidRPr="007649DF">
        <w:rPr>
          <w:b/>
          <w:bCs/>
        </w:rPr>
        <w:t>:</w:t>
      </w:r>
      <w:r>
        <w:t xml:space="preserve"> The </w:t>
      </w:r>
      <w:proofErr w:type="spellStart"/>
      <w:r w:rsidR="00762F7B">
        <w:t>Product</w:t>
      </w:r>
      <w:r>
        <w:t>Repository</w:t>
      </w:r>
      <w:proofErr w:type="spellEnd"/>
      <w:r>
        <w:t xml:space="preserve"> class extends the </w:t>
      </w:r>
      <w:proofErr w:type="spellStart"/>
      <w:r>
        <w:t>I</w:t>
      </w:r>
      <w:r w:rsidR="00762F7B">
        <w:t>Product</w:t>
      </w:r>
      <w:r>
        <w:t>Repository</w:t>
      </w:r>
      <w:proofErr w:type="spellEnd"/>
      <w:r>
        <w:t xml:space="preserve"> interface and implements </w:t>
      </w:r>
      <w:r w:rsidR="00DB4C2F">
        <w:t>its members</w:t>
      </w:r>
      <w:r>
        <w:t xml:space="preserve">. </w:t>
      </w:r>
    </w:p>
    <w:p w14:paraId="71F01507" w14:textId="43C1597A" w:rsidR="00BB5BD2" w:rsidRDefault="00770302" w:rsidP="00BA241D">
      <w:pPr>
        <w:pStyle w:val="BullettedBodyText"/>
      </w:pPr>
      <w:proofErr w:type="spellStart"/>
      <w:r w:rsidRPr="007649DF">
        <w:rPr>
          <w:b/>
          <w:bCs/>
        </w:rPr>
        <w:t>Product</w:t>
      </w:r>
      <w:r w:rsidR="005522C7" w:rsidRPr="007649DF">
        <w:rPr>
          <w:b/>
          <w:bCs/>
        </w:rPr>
        <w:t>Controller</w:t>
      </w:r>
      <w:proofErr w:type="spellEnd"/>
      <w:r w:rsidR="007649DF" w:rsidRPr="007649DF">
        <w:rPr>
          <w:b/>
          <w:bCs/>
        </w:rPr>
        <w:t>:</w:t>
      </w:r>
      <w:r w:rsidR="005522C7">
        <w:t xml:space="preserve"> This is the controller class that contains all the action methods</w:t>
      </w:r>
      <w:r w:rsidR="007649DF">
        <w:t>.</w:t>
      </w:r>
    </w:p>
    <w:p w14:paraId="6B92811F" w14:textId="77777777" w:rsidR="007649DF" w:rsidRDefault="007649DF" w:rsidP="007649DF">
      <w:pPr>
        <w:pStyle w:val="BodyText"/>
      </w:pPr>
    </w:p>
    <w:p w14:paraId="54C964C8" w14:textId="6E70805D" w:rsidR="00BB5BD2" w:rsidRDefault="00BB5BD2" w:rsidP="00AC5267">
      <w:pPr>
        <w:pStyle w:val="Heading3"/>
      </w:pPr>
      <w:r>
        <w:t>Create the Model</w:t>
      </w:r>
    </w:p>
    <w:p w14:paraId="5FB7AD5B" w14:textId="2CF29CE9" w:rsidR="00CC1651" w:rsidRDefault="00CC1651" w:rsidP="0009342C">
      <w:pPr>
        <w:pStyle w:val="BodyText"/>
      </w:pPr>
      <w:r>
        <w:t xml:space="preserve">Create a file named </w:t>
      </w:r>
      <w:proofErr w:type="spellStart"/>
      <w:r w:rsidRPr="00AC5267">
        <w:t>Product</w:t>
      </w:r>
      <w:r>
        <w:t>.cs</w:t>
      </w:r>
      <w:proofErr w:type="spellEnd"/>
      <w:r>
        <w:t xml:space="preserve"> with the following code in there:</w:t>
      </w:r>
    </w:p>
    <w:p w14:paraId="67F61CB0" w14:textId="1F9F3D09" w:rsidR="000A7452" w:rsidRDefault="000A7452" w:rsidP="000A7452">
      <w:pPr>
        <w:pStyle w:val="BodyText"/>
      </w:pPr>
    </w:p>
    <w:p w14:paraId="34BF6A34" w14:textId="77777777" w:rsidR="000119F1" w:rsidRDefault="000119F1" w:rsidP="000119F1">
      <w:pPr>
        <w:pStyle w:val="CodeSnippet"/>
      </w:pPr>
      <w:r>
        <w:rPr>
          <w:rStyle w:val="hljs-keyword"/>
          <w:color w:val="0000FF"/>
        </w:rPr>
        <w:t>public</w:t>
      </w:r>
      <w:r>
        <w:t xml:space="preserve"> </w:t>
      </w:r>
      <w:r>
        <w:rPr>
          <w:rStyle w:val="hljs-keyword"/>
          <w:color w:val="0000FF"/>
        </w:rPr>
        <w:t>class</w:t>
      </w:r>
      <w:r>
        <w:t xml:space="preserve"> </w:t>
      </w:r>
      <w:r>
        <w:rPr>
          <w:rStyle w:val="hljs-title"/>
          <w:color w:val="A31515"/>
        </w:rPr>
        <w:t>Product</w:t>
      </w:r>
      <w:r>
        <w:br/>
        <w:t xml:space="preserve">    {</w:t>
      </w:r>
      <w:r>
        <w:br/>
        <w:t xml:space="preserve">        </w:t>
      </w:r>
      <w:r>
        <w:rPr>
          <w:rStyle w:val="hljs-keyword"/>
          <w:color w:val="0000FF"/>
        </w:rPr>
        <w:t>public</w:t>
      </w:r>
      <w:r>
        <w:t xml:space="preserve"> </w:t>
      </w:r>
      <w:r>
        <w:rPr>
          <w:rStyle w:val="hljs-keyword"/>
          <w:color w:val="0000FF"/>
        </w:rPr>
        <w:t>int</w:t>
      </w:r>
      <w:r>
        <w:t xml:space="preserve"> Id { </w:t>
      </w:r>
      <w:r>
        <w:rPr>
          <w:rStyle w:val="hljs-keyword"/>
          <w:color w:val="0000FF"/>
        </w:rPr>
        <w:t>get</w:t>
      </w:r>
      <w:r>
        <w:t xml:space="preserve">; </w:t>
      </w:r>
      <w:r>
        <w:rPr>
          <w:rStyle w:val="hljs-keyword"/>
          <w:color w:val="0000FF"/>
        </w:rPr>
        <w:t>set</w:t>
      </w:r>
      <w:r>
        <w:t>; }</w:t>
      </w:r>
      <w:r>
        <w:br/>
        <w:t xml:space="preserve">        </w:t>
      </w:r>
      <w:r>
        <w:rPr>
          <w:rStyle w:val="hljs-keyword"/>
          <w:color w:val="0000FF"/>
        </w:rPr>
        <w:t>public</w:t>
      </w:r>
      <w:r>
        <w:t xml:space="preserve"> </w:t>
      </w:r>
      <w:r>
        <w:rPr>
          <w:rStyle w:val="hljs-keyword"/>
          <w:color w:val="0000FF"/>
        </w:rPr>
        <w:t>string</w:t>
      </w:r>
      <w:r>
        <w:t xml:space="preserve"> Code { </w:t>
      </w:r>
      <w:r>
        <w:rPr>
          <w:rStyle w:val="hljs-keyword"/>
          <w:color w:val="0000FF"/>
        </w:rPr>
        <w:t>get</w:t>
      </w:r>
      <w:r>
        <w:t xml:space="preserve">; </w:t>
      </w:r>
      <w:r>
        <w:rPr>
          <w:rStyle w:val="hljs-keyword"/>
          <w:color w:val="0000FF"/>
        </w:rPr>
        <w:t>set</w:t>
      </w:r>
      <w:r>
        <w:t>; }</w:t>
      </w:r>
      <w:r>
        <w:br/>
        <w:t xml:space="preserve">        </w:t>
      </w:r>
      <w:r>
        <w:rPr>
          <w:rStyle w:val="hljs-keyword"/>
          <w:color w:val="0000FF"/>
        </w:rPr>
        <w:t>public</w:t>
      </w:r>
      <w:r>
        <w:t xml:space="preserve"> </w:t>
      </w:r>
      <w:r>
        <w:rPr>
          <w:rStyle w:val="hljs-keyword"/>
          <w:color w:val="0000FF"/>
        </w:rPr>
        <w:t>string</w:t>
      </w:r>
      <w:r>
        <w:t xml:space="preserve"> Name { </w:t>
      </w:r>
      <w:r>
        <w:rPr>
          <w:rStyle w:val="hljs-keyword"/>
          <w:color w:val="0000FF"/>
        </w:rPr>
        <w:t>get</w:t>
      </w:r>
      <w:r>
        <w:t xml:space="preserve">; </w:t>
      </w:r>
      <w:r>
        <w:rPr>
          <w:rStyle w:val="hljs-keyword"/>
          <w:color w:val="0000FF"/>
        </w:rPr>
        <w:t>set</w:t>
      </w:r>
      <w:r>
        <w:t>; }</w:t>
      </w:r>
      <w:r>
        <w:br/>
        <w:t xml:space="preserve">    }</w:t>
      </w:r>
    </w:p>
    <w:p w14:paraId="3AF53286" w14:textId="77777777" w:rsidR="000119F1" w:rsidRDefault="000119F1" w:rsidP="000A7452">
      <w:pPr>
        <w:pStyle w:val="BodyText"/>
      </w:pPr>
    </w:p>
    <w:p w14:paraId="09C39438" w14:textId="76D2EF01" w:rsidR="00CC1651" w:rsidRDefault="00401364" w:rsidP="00401364">
      <w:pPr>
        <w:pStyle w:val="Heading3"/>
      </w:pPr>
      <w:r>
        <w:t>Create the Product Repository</w:t>
      </w:r>
    </w:p>
    <w:p w14:paraId="443DF920" w14:textId="77777777" w:rsidR="009A719F" w:rsidRDefault="009A719F" w:rsidP="009A719F">
      <w:pPr>
        <w:pStyle w:val="BodyText"/>
      </w:pPr>
      <w:r>
        <w:t xml:space="preserve">Create an interface named </w:t>
      </w:r>
      <w:proofErr w:type="spellStart"/>
      <w:r>
        <w:t>IProductRepository</w:t>
      </w:r>
      <w:proofErr w:type="spellEnd"/>
      <w:r>
        <w:t xml:space="preserve"> in a file named </w:t>
      </w:r>
      <w:proofErr w:type="spellStart"/>
      <w:r>
        <w:t>IProductRepository.cs</w:t>
      </w:r>
      <w:proofErr w:type="spellEnd"/>
      <w:r>
        <w:t xml:space="preserve"> with the following code in there:</w:t>
      </w:r>
    </w:p>
    <w:p w14:paraId="3A735789" w14:textId="44E6463B" w:rsidR="009A719F" w:rsidRDefault="009A719F" w:rsidP="009A719F">
      <w:pPr>
        <w:pStyle w:val="BodyText"/>
      </w:pPr>
    </w:p>
    <w:p w14:paraId="51BA3C02" w14:textId="77777777" w:rsidR="001E1BBB" w:rsidRDefault="001E1BBB" w:rsidP="001E1BBB">
      <w:pPr>
        <w:pStyle w:val="CodeListing"/>
      </w:pPr>
      <w:r>
        <w:rPr>
          <w:rStyle w:val="hljs-keyword"/>
          <w:color w:val="0000FF"/>
        </w:rPr>
        <w:t>public</w:t>
      </w:r>
      <w:r>
        <w:t xml:space="preserve"> </w:t>
      </w:r>
      <w:r>
        <w:rPr>
          <w:rStyle w:val="hljs-keyword"/>
          <w:color w:val="0000FF"/>
        </w:rPr>
        <w:t>interface</w:t>
      </w:r>
      <w:r>
        <w:t xml:space="preserve"> </w:t>
      </w:r>
      <w:r>
        <w:rPr>
          <w:rStyle w:val="hljs-title"/>
          <w:color w:val="A31515"/>
        </w:rPr>
        <w:t>IProductRepository</w:t>
      </w:r>
      <w:r>
        <w:br/>
        <w:t xml:space="preserve">    {</w:t>
      </w:r>
      <w:r>
        <w:br/>
        <w:t xml:space="preserve">        Task&lt;List&lt;Product&gt;&gt; GetProducts();</w:t>
      </w:r>
      <w:r>
        <w:br/>
        <w:t xml:space="preserve">        Task&lt;Product&gt; </w:t>
      </w:r>
      <w:r>
        <w:rPr>
          <w:rStyle w:val="hljs-title"/>
          <w:color w:val="A31515"/>
        </w:rPr>
        <w:t>GetProduct</w:t>
      </w:r>
      <w:r>
        <w:t>(</w:t>
      </w:r>
      <w:r>
        <w:rPr>
          <w:rStyle w:val="hljs-keyword"/>
          <w:color w:val="0000FF"/>
        </w:rPr>
        <w:t>int</w:t>
      </w:r>
      <w:r>
        <w:rPr>
          <w:rStyle w:val="hljs-params"/>
        </w:rPr>
        <w:t xml:space="preserve"> id</w:t>
      </w:r>
      <w:r>
        <w:t>);</w:t>
      </w:r>
      <w:r>
        <w:br/>
        <w:t xml:space="preserve">        Task&lt;</w:t>
      </w:r>
      <w:r>
        <w:rPr>
          <w:rStyle w:val="hljs-keyword"/>
          <w:color w:val="0000FF"/>
        </w:rPr>
        <w:t>bool</w:t>
      </w:r>
      <w:r>
        <w:t xml:space="preserve">&gt; </w:t>
      </w:r>
      <w:r>
        <w:rPr>
          <w:rStyle w:val="hljs-title"/>
          <w:color w:val="A31515"/>
        </w:rPr>
        <w:t>AddProduct</w:t>
      </w:r>
      <w:r>
        <w:t>(</w:t>
      </w:r>
      <w:r>
        <w:rPr>
          <w:rStyle w:val="hljs-params"/>
        </w:rPr>
        <w:t>Product product</w:t>
      </w:r>
      <w:r>
        <w:t>);</w:t>
      </w:r>
      <w:r>
        <w:br/>
        <w:t xml:space="preserve">        Task&lt;</w:t>
      </w:r>
      <w:r>
        <w:rPr>
          <w:rStyle w:val="hljs-keyword"/>
          <w:color w:val="0000FF"/>
        </w:rPr>
        <w:t>bool</w:t>
      </w:r>
      <w:r>
        <w:t xml:space="preserve">&gt; </w:t>
      </w:r>
      <w:r>
        <w:rPr>
          <w:rStyle w:val="hljs-title"/>
          <w:color w:val="A31515"/>
        </w:rPr>
        <w:t>DeleteProduct</w:t>
      </w:r>
      <w:r>
        <w:t>(</w:t>
      </w:r>
      <w:r>
        <w:rPr>
          <w:rStyle w:val="hljs-keyword"/>
          <w:color w:val="0000FF"/>
        </w:rPr>
        <w:t>int</w:t>
      </w:r>
      <w:r>
        <w:rPr>
          <w:rStyle w:val="hljs-params"/>
        </w:rPr>
        <w:t xml:space="preserve"> id</w:t>
      </w:r>
      <w:r>
        <w:t>);</w:t>
      </w:r>
      <w:r>
        <w:br/>
        <w:t xml:space="preserve">    }</w:t>
      </w:r>
    </w:p>
    <w:p w14:paraId="2C040748" w14:textId="77777777" w:rsidR="00BD1EF9" w:rsidRDefault="00BD1EF9" w:rsidP="009A719F">
      <w:pPr>
        <w:pStyle w:val="BodyText"/>
      </w:pPr>
    </w:p>
    <w:p w14:paraId="51210F9D" w14:textId="388A05B5" w:rsidR="00293328" w:rsidRDefault="000E27E4" w:rsidP="009A719F">
      <w:pPr>
        <w:pStyle w:val="BodyText"/>
      </w:pPr>
      <w:r>
        <w:t xml:space="preserve">The </w:t>
      </w:r>
      <w:proofErr w:type="spellStart"/>
      <w:r w:rsidR="00140CE4">
        <w:t>ProductRepository</w:t>
      </w:r>
      <w:proofErr w:type="spellEnd"/>
      <w:r w:rsidR="00140CE4">
        <w:t xml:space="preserve"> </w:t>
      </w:r>
      <w:r>
        <w:t xml:space="preserve">class pertaining to the </w:t>
      </w:r>
      <w:proofErr w:type="spellStart"/>
      <w:r>
        <w:t>ProductRepository.cs</w:t>
      </w:r>
      <w:proofErr w:type="spellEnd"/>
      <w:r>
        <w:t xml:space="preserve"> file extends the </w:t>
      </w:r>
      <w:proofErr w:type="spellStart"/>
      <w:r>
        <w:t>IProductRepository</w:t>
      </w:r>
      <w:proofErr w:type="spellEnd"/>
      <w:r>
        <w:t xml:space="preserve"> interface and implements its methods as shown in </w:t>
      </w:r>
      <w:r w:rsidR="00FC7967" w:rsidRPr="007E2CDF">
        <w:rPr>
          <w:b/>
          <w:bCs/>
        </w:rPr>
        <w:t>Listing 1</w:t>
      </w:r>
      <w:r w:rsidR="00FC7967">
        <w:t>.</w:t>
      </w:r>
    </w:p>
    <w:p w14:paraId="384AE92F" w14:textId="77777777" w:rsidR="000A7452" w:rsidRDefault="000A7452" w:rsidP="000A7452">
      <w:pPr>
        <w:pStyle w:val="BodyText"/>
      </w:pPr>
    </w:p>
    <w:p w14:paraId="0F72D4FE" w14:textId="4361C354" w:rsidR="00261A25" w:rsidRDefault="00261A25" w:rsidP="00261A25">
      <w:pPr>
        <w:pStyle w:val="Heading3"/>
      </w:pPr>
      <w:r>
        <w:t>Add the Dependencies</w:t>
      </w:r>
    </w:p>
    <w:p w14:paraId="5C00380B" w14:textId="46451137" w:rsidR="00261A25" w:rsidRDefault="00CC4B74" w:rsidP="009A719F">
      <w:pPr>
        <w:pStyle w:val="BodyText"/>
      </w:pPr>
      <w:r>
        <w:t xml:space="preserve">The </w:t>
      </w:r>
      <w:r w:rsidR="001C1F6A">
        <w:t xml:space="preserve">following code snippet illustrates how an instance of the </w:t>
      </w:r>
      <w:proofErr w:type="spellStart"/>
      <w:r w:rsidR="00C036F5">
        <w:t>ProductRepository</w:t>
      </w:r>
      <w:proofErr w:type="spellEnd"/>
      <w:r w:rsidR="00C036F5">
        <w:t xml:space="preserve"> </w:t>
      </w:r>
      <w:r>
        <w:t xml:space="preserve">class </w:t>
      </w:r>
      <w:r w:rsidR="00C036F5">
        <w:t>is</w:t>
      </w:r>
      <w:r>
        <w:t xml:space="preserve"> added as </w:t>
      </w:r>
      <w:r w:rsidR="00773B89">
        <w:t xml:space="preserve">a </w:t>
      </w:r>
      <w:r>
        <w:t xml:space="preserve">scoped service </w:t>
      </w:r>
      <w:r w:rsidR="001C1F6A">
        <w:t xml:space="preserve">in the Startup class </w:t>
      </w:r>
      <w:r>
        <w:t xml:space="preserve">so </w:t>
      </w:r>
      <w:r w:rsidR="001B16E9">
        <w:t>it</w:t>
      </w:r>
      <w:r>
        <w:t xml:space="preserve"> can be used in the controller using dependency injection.</w:t>
      </w:r>
    </w:p>
    <w:p w14:paraId="5B66744D" w14:textId="0488965A" w:rsidR="00D81F18" w:rsidRDefault="00D81F18" w:rsidP="009A719F">
      <w:pPr>
        <w:pStyle w:val="BodyText"/>
      </w:pPr>
    </w:p>
    <w:p w14:paraId="64DAEE89" w14:textId="77777777" w:rsidR="00EF4425" w:rsidRDefault="00160F0F" w:rsidP="00E75E67">
      <w:pPr>
        <w:pStyle w:val="CodeSnippet"/>
        <w:rPr>
          <w:rStyle w:val="hljs-title"/>
          <w:color w:val="A31515"/>
        </w:rPr>
      </w:pPr>
      <w:r>
        <w:rPr>
          <w:rStyle w:val="hljs-keyword"/>
          <w:color w:val="0000FF"/>
        </w:rPr>
        <w:t>public</w:t>
      </w:r>
      <w:r>
        <w:t xml:space="preserve"> </w:t>
      </w:r>
      <w:r>
        <w:rPr>
          <w:rStyle w:val="hljs-keyword"/>
          <w:color w:val="0000FF"/>
        </w:rPr>
        <w:t>void</w:t>
      </w:r>
      <w:r>
        <w:t xml:space="preserve"> </w:t>
      </w:r>
      <w:r>
        <w:rPr>
          <w:rStyle w:val="hljs-title"/>
          <w:color w:val="A31515"/>
        </w:rPr>
        <w:t>ConfigureServices</w:t>
      </w:r>
    </w:p>
    <w:p w14:paraId="4B75B67B" w14:textId="09643892" w:rsidR="00160F0F" w:rsidRDefault="00160F0F" w:rsidP="00E75E67">
      <w:pPr>
        <w:pStyle w:val="CodeSnippet"/>
      </w:pPr>
      <w:r>
        <w:rPr>
          <w:rStyle w:val="hljs-params"/>
        </w:rPr>
        <w:t>(IServiceCollection services)</w:t>
      </w:r>
      <w:r>
        <w:br/>
        <w:t>{</w:t>
      </w:r>
      <w:r>
        <w:br/>
        <w:t xml:space="preserve">    services.AddScoped&lt;IProductRepository, </w:t>
      </w:r>
      <w:r>
        <w:br/>
        <w:t xml:space="preserve">    ProductRepository&gt;();</w:t>
      </w:r>
      <w:r>
        <w:br/>
      </w:r>
      <w:r>
        <w:lastRenderedPageBreak/>
        <w:t xml:space="preserve">    services.AddControllers();</w:t>
      </w:r>
      <w:r>
        <w:br/>
        <w:t>}</w:t>
      </w:r>
    </w:p>
    <w:p w14:paraId="47372A00" w14:textId="16E7C031" w:rsidR="00D81F18" w:rsidRDefault="00D81F18" w:rsidP="009A719F">
      <w:pPr>
        <w:pStyle w:val="BodyText"/>
      </w:pPr>
    </w:p>
    <w:p w14:paraId="53C4D2EB" w14:textId="5CD024B4" w:rsidR="009B023E" w:rsidRDefault="009B023E" w:rsidP="009A719F">
      <w:pPr>
        <w:pStyle w:val="BodyText"/>
      </w:pPr>
      <w:r>
        <w:t xml:space="preserve">You can now leverage dependency injection in your controller class to retrieve an instance of </w:t>
      </w:r>
      <w:proofErr w:type="spellStart"/>
      <w:r>
        <w:t>ProductRepository</w:t>
      </w:r>
      <w:proofErr w:type="spellEnd"/>
      <w:r>
        <w:t xml:space="preserve"> at runtime.</w:t>
      </w:r>
    </w:p>
    <w:p w14:paraId="381CFD42" w14:textId="77777777" w:rsidR="000A7452" w:rsidRDefault="000A7452" w:rsidP="009A719F">
      <w:pPr>
        <w:pStyle w:val="BodyText"/>
      </w:pPr>
    </w:p>
    <w:p w14:paraId="3A1F5B87" w14:textId="2A6B03C8" w:rsidR="00401364" w:rsidRDefault="00401364" w:rsidP="00D1160B">
      <w:pPr>
        <w:pStyle w:val="Heading3"/>
      </w:pPr>
      <w:r>
        <w:t>Create the API Controller</w:t>
      </w:r>
    </w:p>
    <w:p w14:paraId="26BE67EB" w14:textId="4AFE7D2B" w:rsidR="00A622DF" w:rsidRDefault="00A622DF" w:rsidP="00E82D7A">
      <w:pPr>
        <w:pStyle w:val="BodyText"/>
      </w:pPr>
      <w:r>
        <w:t xml:space="preserve">Create a new API controller named </w:t>
      </w:r>
      <w:proofErr w:type="spellStart"/>
      <w:r>
        <w:t>DefaultController</w:t>
      </w:r>
      <w:proofErr w:type="spellEnd"/>
      <w:r>
        <w:t xml:space="preserve"> </w:t>
      </w:r>
      <w:r w:rsidR="00FA4232">
        <w:t xml:space="preserve">and replace the default autogenerated code using the code shown in </w:t>
      </w:r>
      <w:r w:rsidR="00FA4232" w:rsidRPr="007E2CDF">
        <w:rPr>
          <w:b/>
          <w:bCs/>
        </w:rPr>
        <w:t>Listing 2</w:t>
      </w:r>
      <w:r w:rsidR="00FA4232">
        <w:t>.</w:t>
      </w:r>
    </w:p>
    <w:p w14:paraId="55FDD88C" w14:textId="77777777" w:rsidR="000A7452" w:rsidRDefault="000A7452" w:rsidP="000A7452">
      <w:pPr>
        <w:pStyle w:val="BodyText"/>
      </w:pPr>
    </w:p>
    <w:p w14:paraId="779F0624" w14:textId="7F24FD40" w:rsidR="00A933A1" w:rsidRDefault="00A933A1" w:rsidP="00A933A1">
      <w:pPr>
        <w:pStyle w:val="Heading2"/>
      </w:pPr>
      <w:r>
        <w:t>Run the Application</w:t>
      </w:r>
    </w:p>
    <w:p w14:paraId="10D1A72C" w14:textId="15E4CE35" w:rsidR="00A933A1" w:rsidRDefault="00A933A1" w:rsidP="00A933A1">
      <w:pPr>
        <w:pStyle w:val="BodyText"/>
      </w:pPr>
      <w:r w:rsidRPr="00893EEB">
        <w:t>Now run the application by pressing Ctrl + F5 or just F5.</w:t>
      </w:r>
      <w:r>
        <w:t xml:space="preserve"> The application start</w:t>
      </w:r>
      <w:r w:rsidR="007E2CDF">
        <w:t>s</w:t>
      </w:r>
      <w:r>
        <w:t xml:space="preserve"> and the </w:t>
      </w:r>
      <w:r w:rsidR="000A7452">
        <w:t>W</w:t>
      </w:r>
      <w:r>
        <w:t>eb browser display</w:t>
      </w:r>
      <w:r w:rsidR="007E2CDF">
        <w:t>s</w:t>
      </w:r>
      <w:r>
        <w:t xml:space="preserve"> the data</w:t>
      </w:r>
      <w:r w:rsidR="000A7452">
        <w:t xml:space="preserve"> shown in </w:t>
      </w:r>
      <w:r w:rsidR="000A7452" w:rsidRPr="000A7452">
        <w:rPr>
          <w:b/>
          <w:bCs/>
        </w:rPr>
        <w:t>Figure 1</w:t>
      </w:r>
      <w:r>
        <w:t>:</w:t>
      </w:r>
    </w:p>
    <w:p w14:paraId="14023240" w14:textId="05C77F74" w:rsidR="00A933A1" w:rsidRDefault="00A933A1" w:rsidP="008667AF">
      <w:pPr>
        <w:pStyle w:val="Figure"/>
      </w:pPr>
    </w:p>
    <w:p w14:paraId="047ECA60" w14:textId="163F7F17" w:rsidR="00587A8D" w:rsidRDefault="00587A8D" w:rsidP="00587A8D">
      <w:pPr>
        <w:pStyle w:val="FigureCaption"/>
      </w:pPr>
      <w:r>
        <w:rPr>
          <w:noProof/>
        </w:rPr>
        <w:drawing>
          <wp:inline distT="0" distB="0" distL="0" distR="0" wp14:anchorId="1757619E" wp14:editId="7919772F">
            <wp:extent cx="6393180" cy="23850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3180" cy="2385060"/>
                    </a:xfrm>
                    <a:prstGeom prst="rect">
                      <a:avLst/>
                    </a:prstGeom>
                    <a:noFill/>
                    <a:ln>
                      <a:noFill/>
                    </a:ln>
                  </pic:spPr>
                </pic:pic>
              </a:graphicData>
            </a:graphic>
          </wp:inline>
        </w:drawing>
      </w:r>
    </w:p>
    <w:p w14:paraId="1CFB5F89" w14:textId="77777777" w:rsidR="00587A8D" w:rsidRPr="00587A8D" w:rsidRDefault="00587A8D" w:rsidP="007E2CDF">
      <w:pPr>
        <w:pStyle w:val="BodyText"/>
      </w:pPr>
    </w:p>
    <w:p w14:paraId="79E9BF31" w14:textId="55077409" w:rsidR="00A0173C" w:rsidRDefault="00A0173C" w:rsidP="00082CD8">
      <w:pPr>
        <w:pStyle w:val="FigureCaption"/>
      </w:pPr>
      <w:r w:rsidRPr="000A7452">
        <w:rPr>
          <w:b/>
          <w:bCs/>
        </w:rPr>
        <w:t>Figure 1</w:t>
      </w:r>
      <w:r w:rsidR="008E2C22" w:rsidRPr="000A7452">
        <w:rPr>
          <w:b/>
          <w:bCs/>
        </w:rPr>
        <w:t>:</w:t>
      </w:r>
      <w:r w:rsidR="008E2C22">
        <w:t xml:space="preserve"> The RESTful API in action</w:t>
      </w:r>
    </w:p>
    <w:p w14:paraId="194A5E11" w14:textId="1C8DCD50" w:rsidR="000A7452" w:rsidRPr="000A7452" w:rsidRDefault="000A7452" w:rsidP="000A7452">
      <w:pPr>
        <w:pStyle w:val="BodyText"/>
      </w:pPr>
    </w:p>
    <w:p w14:paraId="3BB42AC9" w14:textId="4AF8488B" w:rsidR="00826747" w:rsidRDefault="00005475" w:rsidP="00826747">
      <w:pPr>
        <w:pStyle w:val="Heading2"/>
      </w:pPr>
      <w:r>
        <w:t xml:space="preserve">Configuring </w:t>
      </w:r>
      <w:r w:rsidR="00826747">
        <w:t>Environment Variables</w:t>
      </w:r>
      <w:r w:rsidR="00705793">
        <w:t xml:space="preserve"> in Insomnia</w:t>
      </w:r>
    </w:p>
    <w:p w14:paraId="14477924" w14:textId="70FB3459" w:rsidR="00826747" w:rsidRDefault="00826747" w:rsidP="00826747">
      <w:pPr>
        <w:pStyle w:val="BodyText"/>
      </w:pPr>
      <w:r>
        <w:t xml:space="preserve">While communicating with APIs, you often need to manually type certain data across multiple requests. Here's exactly where environment variables come to the rescue. </w:t>
      </w:r>
      <w:r w:rsidRPr="00687CBC">
        <w:t>An environment here refers to a JSON object that contains data represented as key-value pairs.</w:t>
      </w:r>
      <w:r>
        <w:t xml:space="preserve"> You can take advantage of environment variables to define a variable once and then reference its value wherever it</w:t>
      </w:r>
      <w:r w:rsidR="008667AF">
        <w:t>’</w:t>
      </w:r>
      <w:r>
        <w:t xml:space="preserve">s needed. </w:t>
      </w:r>
      <w:r w:rsidRPr="00751975">
        <w:t>You can access the environment manager through the drop</w:t>
      </w:r>
      <w:r w:rsidR="008667AF">
        <w:t>-</w:t>
      </w:r>
      <w:r w:rsidRPr="00751975">
        <w:t>down menu at the top of the sidebar</w:t>
      </w:r>
      <w:r w:rsidR="008667AF">
        <w:t>,</w:t>
      </w:r>
      <w:r w:rsidRPr="00751975">
        <w:t xml:space="preserve"> as shown in </w:t>
      </w:r>
      <w:r w:rsidRPr="008667AF">
        <w:rPr>
          <w:b/>
          <w:bCs/>
        </w:rPr>
        <w:t>Figure 2</w:t>
      </w:r>
      <w:r w:rsidRPr="00751975">
        <w:t>:</w:t>
      </w:r>
    </w:p>
    <w:p w14:paraId="14FF0B89" w14:textId="77777777" w:rsidR="00826747" w:rsidRDefault="00826747" w:rsidP="00826747">
      <w:pPr>
        <w:pStyle w:val="BodyText"/>
      </w:pPr>
    </w:p>
    <w:p w14:paraId="176A35C1" w14:textId="7225F87D" w:rsidR="00826747" w:rsidRDefault="007F4FA9" w:rsidP="008667AF">
      <w:pPr>
        <w:pStyle w:val="Figure"/>
      </w:pPr>
      <w:r>
        <w:rPr>
          <w:noProof/>
        </w:rPr>
        <w:lastRenderedPageBreak/>
        <w:drawing>
          <wp:inline distT="0" distB="0" distL="0" distR="0" wp14:anchorId="3EF05497" wp14:editId="78DDDAF6">
            <wp:extent cx="6385560" cy="28727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5560" cy="2872740"/>
                    </a:xfrm>
                    <a:prstGeom prst="rect">
                      <a:avLst/>
                    </a:prstGeom>
                    <a:noFill/>
                    <a:ln>
                      <a:noFill/>
                    </a:ln>
                  </pic:spPr>
                </pic:pic>
              </a:graphicData>
            </a:graphic>
          </wp:inline>
        </w:drawing>
      </w:r>
    </w:p>
    <w:p w14:paraId="7CBCF9E5" w14:textId="20F3901B" w:rsidR="00826747" w:rsidRDefault="00826747" w:rsidP="00BE22AB">
      <w:pPr>
        <w:pStyle w:val="FigureCaption"/>
      </w:pPr>
      <w:r w:rsidRPr="008667AF">
        <w:rPr>
          <w:b/>
          <w:bCs/>
        </w:rPr>
        <w:t>Figure 2</w:t>
      </w:r>
      <w:r w:rsidR="00C04521" w:rsidRPr="008667AF">
        <w:rPr>
          <w:b/>
          <w:bCs/>
        </w:rPr>
        <w:t>:</w:t>
      </w:r>
      <w:r w:rsidR="00C04521">
        <w:t xml:space="preserve"> Manage </w:t>
      </w:r>
      <w:r w:rsidR="008667AF">
        <w:t>the e</w:t>
      </w:r>
      <w:r w:rsidR="00C04521">
        <w:t>nvironment in Insomnia</w:t>
      </w:r>
      <w:r w:rsidR="008667AF">
        <w:t>.</w:t>
      </w:r>
    </w:p>
    <w:p w14:paraId="78CBCAA9" w14:textId="77777777" w:rsidR="00826747" w:rsidRDefault="00826747" w:rsidP="00826747">
      <w:pPr>
        <w:pStyle w:val="BodyText"/>
      </w:pPr>
    </w:p>
    <w:p w14:paraId="3D2ABAFE" w14:textId="5975CC36" w:rsidR="00826747" w:rsidRDefault="00826747" w:rsidP="00826747">
      <w:pPr>
        <w:pStyle w:val="BodyText"/>
      </w:pPr>
      <w:r w:rsidRPr="00C5075E">
        <w:t>You can take advantage of the environment manager to edit the base environment, create sub environments, etc.</w:t>
      </w:r>
      <w:r>
        <w:t xml:space="preserve"> You can click on Manage Environments to add or edit an environment.</w:t>
      </w:r>
      <w:r w:rsidR="007F4FA9">
        <w:t xml:space="preserve"> </w:t>
      </w:r>
      <w:r w:rsidR="007F4FA9" w:rsidRPr="008667AF">
        <w:rPr>
          <w:b/>
          <w:bCs/>
        </w:rPr>
        <w:t>Figure 3</w:t>
      </w:r>
      <w:r w:rsidR="007F4FA9">
        <w:t xml:space="preserve"> shows how you can edit </w:t>
      </w:r>
      <w:r w:rsidR="00D63C1D">
        <w:t>the Base</w:t>
      </w:r>
      <w:r w:rsidR="007F4FA9">
        <w:t xml:space="preserve"> environment.</w:t>
      </w:r>
    </w:p>
    <w:p w14:paraId="3D21E6AF" w14:textId="589BAEE6" w:rsidR="007F4FA9" w:rsidRDefault="007F4FA9" w:rsidP="00826747">
      <w:pPr>
        <w:pStyle w:val="BodyText"/>
      </w:pPr>
    </w:p>
    <w:p w14:paraId="679199E6" w14:textId="0EEE5FFE" w:rsidR="007F4FA9" w:rsidRDefault="00E82689" w:rsidP="008667AF">
      <w:pPr>
        <w:pStyle w:val="Figure"/>
      </w:pPr>
      <w:r>
        <w:rPr>
          <w:noProof/>
        </w:rPr>
        <w:drawing>
          <wp:inline distT="0" distB="0" distL="0" distR="0" wp14:anchorId="1292B2A2" wp14:editId="5A1AD57A">
            <wp:extent cx="6393180" cy="14706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93180" cy="1470660"/>
                    </a:xfrm>
                    <a:prstGeom prst="rect">
                      <a:avLst/>
                    </a:prstGeom>
                    <a:noFill/>
                    <a:ln>
                      <a:noFill/>
                    </a:ln>
                  </pic:spPr>
                </pic:pic>
              </a:graphicData>
            </a:graphic>
          </wp:inline>
        </w:drawing>
      </w:r>
    </w:p>
    <w:p w14:paraId="69E53B95" w14:textId="1624E861" w:rsidR="00E82689" w:rsidRDefault="00E82689" w:rsidP="00736AEF">
      <w:pPr>
        <w:pStyle w:val="FigureCaption"/>
      </w:pPr>
      <w:r w:rsidRPr="008667AF">
        <w:rPr>
          <w:b/>
          <w:bCs/>
        </w:rPr>
        <w:t>Figure 3</w:t>
      </w:r>
      <w:r w:rsidR="00906D90" w:rsidRPr="008667AF">
        <w:rPr>
          <w:b/>
          <w:bCs/>
        </w:rPr>
        <w:t>:</w:t>
      </w:r>
      <w:r w:rsidR="00906D90">
        <w:t xml:space="preserve"> Edit the </w:t>
      </w:r>
      <w:r w:rsidR="008667AF">
        <w:t>B</w:t>
      </w:r>
      <w:r w:rsidR="00906D90">
        <w:t xml:space="preserve">ase </w:t>
      </w:r>
      <w:r w:rsidR="008667AF">
        <w:t>e</w:t>
      </w:r>
      <w:r w:rsidR="00906D90">
        <w:t>nvironment</w:t>
      </w:r>
      <w:r w:rsidR="008667AF">
        <w:t>.</w:t>
      </w:r>
    </w:p>
    <w:p w14:paraId="091768C0" w14:textId="77777777" w:rsidR="008667AF" w:rsidRPr="008667AF" w:rsidRDefault="008667AF" w:rsidP="008667AF">
      <w:pPr>
        <w:pStyle w:val="BodyText"/>
      </w:pPr>
    </w:p>
    <w:p w14:paraId="1A6809EC" w14:textId="3DDECCF8" w:rsidR="00591273" w:rsidRDefault="00254797" w:rsidP="00BA597C">
      <w:pPr>
        <w:pStyle w:val="Heading2"/>
      </w:pPr>
      <w:r>
        <w:t>Test</w:t>
      </w:r>
      <w:r w:rsidR="00591273">
        <w:t xml:space="preserve"> </w:t>
      </w:r>
      <w:r>
        <w:t>RESTful API</w:t>
      </w:r>
      <w:r w:rsidR="00F03AA7">
        <w:t xml:space="preserve"> in Insomnia</w:t>
      </w:r>
    </w:p>
    <w:p w14:paraId="617EBA9B" w14:textId="1AEEDAC7" w:rsidR="00591273" w:rsidRDefault="00591273" w:rsidP="00591273">
      <w:pPr>
        <w:pStyle w:val="BodyText"/>
      </w:pPr>
      <w:r>
        <w:t>In this section</w:t>
      </w:r>
      <w:r w:rsidR="008667AF">
        <w:t>,</w:t>
      </w:r>
      <w:r>
        <w:t xml:space="preserve"> </w:t>
      </w:r>
      <w:r w:rsidR="008667AF">
        <w:t>I</w:t>
      </w:r>
      <w:r>
        <w:t xml:space="preserve">'ll examine how </w:t>
      </w:r>
      <w:r w:rsidR="008667AF">
        <w:t>you</w:t>
      </w:r>
      <w:r>
        <w:t xml:space="preserve"> can make GET and POST requests using Insomnia.</w:t>
      </w:r>
    </w:p>
    <w:p w14:paraId="584BB585" w14:textId="77777777" w:rsidR="008667AF" w:rsidRDefault="008667AF" w:rsidP="00591273">
      <w:pPr>
        <w:pStyle w:val="BodyText"/>
      </w:pPr>
    </w:p>
    <w:p w14:paraId="35972EC1" w14:textId="4A0954BB" w:rsidR="00591273" w:rsidRDefault="009E067D" w:rsidP="00BA09EA">
      <w:pPr>
        <w:pStyle w:val="Heading3"/>
      </w:pPr>
      <w:r>
        <w:t xml:space="preserve">Send a </w:t>
      </w:r>
      <w:r w:rsidR="00591273">
        <w:t>GET Request</w:t>
      </w:r>
    </w:p>
    <w:p w14:paraId="2BAD3AB3" w14:textId="77777777" w:rsidR="00591273" w:rsidRDefault="00591273" w:rsidP="00591273">
      <w:pPr>
        <w:pStyle w:val="BodyText"/>
      </w:pPr>
      <w:r>
        <w:t>To create a GET request, follow the steps outlined below:</w:t>
      </w:r>
    </w:p>
    <w:p w14:paraId="2FB1A671" w14:textId="77777777" w:rsidR="00591273" w:rsidRDefault="00591273" w:rsidP="00591273">
      <w:pPr>
        <w:pStyle w:val="BodyText"/>
      </w:pPr>
    </w:p>
    <w:p w14:paraId="4D4B067B" w14:textId="6B7F961E" w:rsidR="00591273" w:rsidRDefault="00591273" w:rsidP="00183200">
      <w:pPr>
        <w:pStyle w:val="NumberedBodyText"/>
        <w:numPr>
          <w:ilvl w:val="0"/>
          <w:numId w:val="9"/>
        </w:numPr>
      </w:pPr>
      <w:r>
        <w:t>Launch the Insomnia application</w:t>
      </w:r>
      <w:r w:rsidR="008667AF">
        <w:t>.</w:t>
      </w:r>
    </w:p>
    <w:p w14:paraId="524476D2" w14:textId="18AEDED5" w:rsidR="00591273" w:rsidRDefault="00591273" w:rsidP="00183200">
      <w:pPr>
        <w:pStyle w:val="NumberedBodyText"/>
      </w:pPr>
      <w:r>
        <w:t>Click on the "New Request" button</w:t>
      </w:r>
      <w:r w:rsidR="008667AF">
        <w:t>.</w:t>
      </w:r>
    </w:p>
    <w:p w14:paraId="278F43D6" w14:textId="07A75472" w:rsidR="00591273" w:rsidRDefault="00591273" w:rsidP="00183200">
      <w:pPr>
        <w:pStyle w:val="NumberedBodyText"/>
      </w:pPr>
      <w:r>
        <w:t>In the "New Request" window that pops up, specify the name of the request and select a request method</w:t>
      </w:r>
      <w:r w:rsidR="008667AF">
        <w:t>.</w:t>
      </w:r>
    </w:p>
    <w:p w14:paraId="418CA236" w14:textId="395F3C55" w:rsidR="00591273" w:rsidRDefault="00591273" w:rsidP="00183200">
      <w:pPr>
        <w:pStyle w:val="NumberedBodyText"/>
      </w:pPr>
      <w:r>
        <w:t>Click Create</w:t>
      </w:r>
      <w:r w:rsidR="008667AF">
        <w:t>.</w:t>
      </w:r>
    </w:p>
    <w:p w14:paraId="142C5993" w14:textId="047522C4" w:rsidR="00591273" w:rsidRDefault="00591273" w:rsidP="00591273">
      <w:pPr>
        <w:pStyle w:val="BodyText"/>
      </w:pPr>
    </w:p>
    <w:p w14:paraId="1CC35BD3" w14:textId="42F7D5DE" w:rsidR="00591273" w:rsidRDefault="003762F7" w:rsidP="008667AF">
      <w:pPr>
        <w:pStyle w:val="Figure"/>
      </w:pPr>
      <w:r>
        <w:rPr>
          <w:noProof/>
        </w:rPr>
        <w:lastRenderedPageBreak/>
        <w:drawing>
          <wp:inline distT="0" distB="0" distL="0" distR="0" wp14:anchorId="3336E369" wp14:editId="0EED5C3A">
            <wp:extent cx="6385560" cy="27279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5560" cy="2727960"/>
                    </a:xfrm>
                    <a:prstGeom prst="rect">
                      <a:avLst/>
                    </a:prstGeom>
                    <a:noFill/>
                    <a:ln>
                      <a:noFill/>
                    </a:ln>
                  </pic:spPr>
                </pic:pic>
              </a:graphicData>
            </a:graphic>
          </wp:inline>
        </w:drawing>
      </w:r>
    </w:p>
    <w:p w14:paraId="1BEADB48" w14:textId="1DBDD1C3" w:rsidR="006D3A1C" w:rsidRDefault="006D3A1C" w:rsidP="00A63F0E">
      <w:pPr>
        <w:pStyle w:val="FigureCaption"/>
      </w:pPr>
      <w:r w:rsidRPr="008667AF">
        <w:rPr>
          <w:b/>
          <w:bCs/>
        </w:rPr>
        <w:t xml:space="preserve">Figure </w:t>
      </w:r>
      <w:r w:rsidR="00E82689" w:rsidRPr="008667AF">
        <w:rPr>
          <w:b/>
          <w:bCs/>
        </w:rPr>
        <w:t>4</w:t>
      </w:r>
      <w:r w:rsidR="00A31918" w:rsidRPr="008667AF">
        <w:rPr>
          <w:b/>
          <w:bCs/>
        </w:rPr>
        <w:t>:</w:t>
      </w:r>
      <w:r w:rsidR="00A31918">
        <w:t xml:space="preserve"> Creat</w:t>
      </w:r>
      <w:r w:rsidR="008667AF">
        <w:t>e</w:t>
      </w:r>
      <w:r w:rsidR="00A31918">
        <w:t xml:space="preserve"> a new request</w:t>
      </w:r>
      <w:r w:rsidR="008667AF">
        <w:t>.</w:t>
      </w:r>
    </w:p>
    <w:p w14:paraId="42704618" w14:textId="683DCD60" w:rsidR="00591273" w:rsidRDefault="00591273" w:rsidP="00591273">
      <w:pPr>
        <w:pStyle w:val="BodyText"/>
      </w:pPr>
    </w:p>
    <w:p w14:paraId="76258452" w14:textId="1D69D8F9" w:rsidR="00A933A1" w:rsidRPr="00607D85" w:rsidRDefault="00A933A1" w:rsidP="00607D85">
      <w:pPr>
        <w:pStyle w:val="BodyText"/>
      </w:pPr>
      <w:r w:rsidRPr="00607D85">
        <w:t xml:space="preserve">Now follow the steps given </w:t>
      </w:r>
      <w:r w:rsidR="00607D85" w:rsidRPr="00607D85">
        <w:t>below to test the API using Insomnia REST Client:</w:t>
      </w:r>
    </w:p>
    <w:p w14:paraId="00B59470" w14:textId="510C4735" w:rsidR="00607D85" w:rsidRPr="00607D85" w:rsidRDefault="00607D85" w:rsidP="00607D85">
      <w:pPr>
        <w:pStyle w:val="BodyText"/>
      </w:pPr>
    </w:p>
    <w:p w14:paraId="3439507E" w14:textId="3AEC1E7F" w:rsidR="00607D85" w:rsidRPr="00607D85" w:rsidRDefault="00607D85" w:rsidP="002562C4">
      <w:pPr>
        <w:pStyle w:val="NumberedBodyText"/>
        <w:numPr>
          <w:ilvl w:val="0"/>
          <w:numId w:val="8"/>
        </w:numPr>
      </w:pPr>
      <w:r w:rsidRPr="00607D85">
        <w:t>Ensure that the Web API application is up and running</w:t>
      </w:r>
      <w:r w:rsidR="008667AF">
        <w:t>.</w:t>
      </w:r>
    </w:p>
    <w:p w14:paraId="5F1490C6" w14:textId="0F5ABAF1" w:rsidR="00607D85" w:rsidRPr="00607D85" w:rsidRDefault="00607D85" w:rsidP="002562C4">
      <w:pPr>
        <w:pStyle w:val="NumberedBodyText"/>
      </w:pPr>
      <w:r w:rsidRPr="00607D85">
        <w:t>Launch the Insomnia REST Client</w:t>
      </w:r>
      <w:r w:rsidR="008667AF">
        <w:t>.</w:t>
      </w:r>
    </w:p>
    <w:p w14:paraId="0757F446" w14:textId="26C269FF" w:rsidR="00607D85" w:rsidRPr="00607D85" w:rsidRDefault="00607D85" w:rsidP="002562C4">
      <w:pPr>
        <w:pStyle w:val="NumberedBodyText"/>
      </w:pPr>
      <w:r w:rsidRPr="00607D85">
        <w:t>Ensure that the H</w:t>
      </w:r>
      <w:r w:rsidR="00FB2FB1">
        <w:t>TTP</w:t>
      </w:r>
      <w:r w:rsidRPr="00607D85">
        <w:t xml:space="preserve"> method G</w:t>
      </w:r>
      <w:r w:rsidR="0036504D">
        <w:t>ET</w:t>
      </w:r>
      <w:r w:rsidRPr="00607D85">
        <w:t xml:space="preserve"> is selected (it’s the default)</w:t>
      </w:r>
      <w:r w:rsidR="008667AF">
        <w:t>.</w:t>
      </w:r>
      <w:r w:rsidRPr="00607D85">
        <w:t xml:space="preserve"> </w:t>
      </w:r>
    </w:p>
    <w:p w14:paraId="48E907BB" w14:textId="55483E26" w:rsidR="00607D85" w:rsidRPr="00607D85" w:rsidRDefault="00607D85" w:rsidP="002562C4">
      <w:pPr>
        <w:pStyle w:val="NumberedBodyText"/>
      </w:pPr>
      <w:r w:rsidRPr="00607D85">
        <w:t>Specify the URL in the address bar</w:t>
      </w:r>
      <w:r w:rsidR="00CB6287">
        <w:t>.</w:t>
      </w:r>
    </w:p>
    <w:p w14:paraId="1506818A" w14:textId="0B692931" w:rsidR="00607D85" w:rsidRPr="00607D85" w:rsidRDefault="00607D85" w:rsidP="002562C4">
      <w:pPr>
        <w:pStyle w:val="NumberedBodyText"/>
      </w:pPr>
      <w:r w:rsidRPr="00607D85">
        <w:t>Click Send</w:t>
      </w:r>
      <w:r w:rsidR="008667AF">
        <w:t>.</w:t>
      </w:r>
    </w:p>
    <w:p w14:paraId="78A663B1" w14:textId="1B35CC81" w:rsidR="009E61AF" w:rsidRPr="00607D85" w:rsidRDefault="009E61AF" w:rsidP="00607D85">
      <w:pPr>
        <w:pStyle w:val="BodyText"/>
      </w:pPr>
    </w:p>
    <w:p w14:paraId="3D83629F" w14:textId="2C93F44F" w:rsidR="00607D85" w:rsidRPr="00607D85" w:rsidRDefault="003E7C3D" w:rsidP="00607D85">
      <w:pPr>
        <w:pStyle w:val="BodyText"/>
      </w:pPr>
      <w:r w:rsidRPr="008667AF">
        <w:rPr>
          <w:b/>
          <w:bCs/>
        </w:rPr>
        <w:t xml:space="preserve">Figure </w:t>
      </w:r>
      <w:r w:rsidR="00E82689" w:rsidRPr="008667AF">
        <w:rPr>
          <w:b/>
          <w:bCs/>
        </w:rPr>
        <w:t>5</w:t>
      </w:r>
      <w:r>
        <w:t xml:space="preserve"> shows the output</w:t>
      </w:r>
      <w:r w:rsidR="008667AF">
        <w:t>—</w:t>
      </w:r>
      <w:r>
        <w:t xml:space="preserve">the list of the products </w:t>
      </w:r>
      <w:r w:rsidR="009D23DD">
        <w:t>is</w:t>
      </w:r>
      <w:r>
        <w:t xml:space="preserve"> displayed in the right-side panel.</w:t>
      </w:r>
    </w:p>
    <w:p w14:paraId="45796B44" w14:textId="2595B078" w:rsidR="009E61AF" w:rsidRDefault="009E61AF" w:rsidP="008667AF">
      <w:pPr>
        <w:pStyle w:val="BodyText"/>
      </w:pPr>
    </w:p>
    <w:p w14:paraId="7A9FA1B1" w14:textId="329C304A" w:rsidR="00FC5169" w:rsidRDefault="000F63A3" w:rsidP="008667AF">
      <w:pPr>
        <w:pStyle w:val="Figure"/>
      </w:pPr>
      <w:r>
        <w:rPr>
          <w:noProof/>
        </w:rPr>
        <w:drawing>
          <wp:inline distT="0" distB="0" distL="0" distR="0" wp14:anchorId="57D198BA" wp14:editId="33F0A950">
            <wp:extent cx="6393180" cy="2758440"/>
            <wp:effectExtent l="0" t="0" r="762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93180" cy="2758440"/>
                    </a:xfrm>
                    <a:prstGeom prst="rect">
                      <a:avLst/>
                    </a:prstGeom>
                    <a:noFill/>
                    <a:ln>
                      <a:noFill/>
                    </a:ln>
                  </pic:spPr>
                </pic:pic>
              </a:graphicData>
            </a:graphic>
          </wp:inline>
        </w:drawing>
      </w:r>
    </w:p>
    <w:p w14:paraId="460D58CE" w14:textId="22FA4F45" w:rsidR="00501B1F" w:rsidRDefault="00501B1F" w:rsidP="004F4F50">
      <w:pPr>
        <w:pStyle w:val="FigureCaption"/>
      </w:pPr>
      <w:r w:rsidRPr="008667AF">
        <w:rPr>
          <w:b/>
          <w:bCs/>
        </w:rPr>
        <w:t xml:space="preserve">Figure </w:t>
      </w:r>
      <w:r w:rsidR="00E82689" w:rsidRPr="008667AF">
        <w:rPr>
          <w:b/>
          <w:bCs/>
        </w:rPr>
        <w:t>5</w:t>
      </w:r>
      <w:r w:rsidR="0038667A" w:rsidRPr="008667AF">
        <w:rPr>
          <w:b/>
          <w:bCs/>
        </w:rPr>
        <w:t>:</w:t>
      </w:r>
      <w:r w:rsidR="0038667A">
        <w:t xml:space="preserve"> Displaying </w:t>
      </w:r>
      <w:r w:rsidR="008667AF">
        <w:t xml:space="preserve">the </w:t>
      </w:r>
      <w:r w:rsidR="0038667A">
        <w:t>list of products in Insomnia</w:t>
      </w:r>
    </w:p>
    <w:p w14:paraId="77BFBF43" w14:textId="77777777" w:rsidR="008667AF" w:rsidRPr="008667AF" w:rsidRDefault="008667AF" w:rsidP="008667AF">
      <w:pPr>
        <w:pStyle w:val="BodyText"/>
      </w:pPr>
    </w:p>
    <w:p w14:paraId="7FCED52C" w14:textId="0C8A77C8" w:rsidR="00643FE0" w:rsidRDefault="00643FE0" w:rsidP="00F605DF">
      <w:pPr>
        <w:pStyle w:val="Heading3"/>
      </w:pPr>
      <w:r>
        <w:t>Send a POST Request</w:t>
      </w:r>
    </w:p>
    <w:p w14:paraId="06D45FB6" w14:textId="12196C32" w:rsidR="00FA77B0" w:rsidRDefault="00FA77B0" w:rsidP="00FA77B0">
      <w:pPr>
        <w:pStyle w:val="BodyText"/>
      </w:pPr>
      <w:r>
        <w:t>Assuming that Insomnia is up and running, to send a POST request</w:t>
      </w:r>
      <w:r w:rsidR="008667AF">
        <w:t>,</w:t>
      </w:r>
      <w:r>
        <w:t xml:space="preserve"> follow the steps outlined below:</w:t>
      </w:r>
    </w:p>
    <w:p w14:paraId="1C6880B7" w14:textId="77777777" w:rsidR="00FA77B0" w:rsidRDefault="00FA77B0" w:rsidP="00FA77B0">
      <w:pPr>
        <w:pStyle w:val="BodyText"/>
      </w:pPr>
    </w:p>
    <w:p w14:paraId="701EBDC6" w14:textId="74588191" w:rsidR="00FA77B0" w:rsidRDefault="00FA77B0" w:rsidP="003B46A0">
      <w:pPr>
        <w:pStyle w:val="NumberedBodyText"/>
        <w:numPr>
          <w:ilvl w:val="0"/>
          <w:numId w:val="10"/>
        </w:numPr>
      </w:pPr>
      <w:r>
        <w:t>Specify the URL in the address bar</w:t>
      </w:r>
      <w:r w:rsidR="008667AF">
        <w:t>.</w:t>
      </w:r>
    </w:p>
    <w:p w14:paraId="66635834" w14:textId="026F9BDA" w:rsidR="00FA77B0" w:rsidRDefault="00FA77B0" w:rsidP="003B46A0">
      <w:pPr>
        <w:pStyle w:val="NumberedBodyText"/>
      </w:pPr>
      <w:r>
        <w:t>Specify the JSON data in the request body</w:t>
      </w:r>
      <w:r w:rsidR="008667AF">
        <w:t>.</w:t>
      </w:r>
    </w:p>
    <w:p w14:paraId="0C3BA5B9" w14:textId="0EBABD8F" w:rsidR="00FA77B0" w:rsidRDefault="00FA77B0" w:rsidP="003B46A0">
      <w:pPr>
        <w:pStyle w:val="NumberedBodyText"/>
      </w:pPr>
      <w:r>
        <w:t>Click Send</w:t>
      </w:r>
      <w:r w:rsidR="008667AF">
        <w:t>.</w:t>
      </w:r>
    </w:p>
    <w:p w14:paraId="67517416" w14:textId="77777777" w:rsidR="00FA77B0" w:rsidRDefault="00FA77B0" w:rsidP="00FA77B0">
      <w:pPr>
        <w:pStyle w:val="BodyText"/>
      </w:pPr>
    </w:p>
    <w:p w14:paraId="01AEA8EF" w14:textId="2982E61A" w:rsidR="00643FE0" w:rsidRDefault="00CB6287" w:rsidP="00FA77B0">
      <w:pPr>
        <w:pStyle w:val="BodyText"/>
      </w:pPr>
      <w:r>
        <w:lastRenderedPageBreak/>
        <w:t>R</w:t>
      </w:r>
      <w:r w:rsidR="00B83E5F">
        <w:t>eturn</w:t>
      </w:r>
      <w:r w:rsidR="00FA77B0">
        <w:t xml:space="preserve"> the response returned as true</w:t>
      </w:r>
      <w:r w:rsidR="008667AF">
        <w:t>,</w:t>
      </w:r>
      <w:r w:rsidR="00FA77B0">
        <w:t xml:space="preserve"> indicating that the POST request is successful</w:t>
      </w:r>
      <w:r w:rsidR="008667AF">
        <w:t>,</w:t>
      </w:r>
      <w:r w:rsidR="00FA77B0">
        <w:t xml:space="preserve"> as shown in </w:t>
      </w:r>
      <w:r w:rsidR="008667AF" w:rsidRPr="008667AF">
        <w:rPr>
          <w:b/>
          <w:bCs/>
        </w:rPr>
        <w:t>F</w:t>
      </w:r>
      <w:r w:rsidR="00FA77B0" w:rsidRPr="008667AF">
        <w:rPr>
          <w:b/>
          <w:bCs/>
        </w:rPr>
        <w:t xml:space="preserve">igure </w:t>
      </w:r>
      <w:r w:rsidR="008667AF">
        <w:rPr>
          <w:b/>
          <w:bCs/>
        </w:rPr>
        <w:t>6</w:t>
      </w:r>
      <w:r w:rsidR="008667AF">
        <w:t>.</w:t>
      </w:r>
    </w:p>
    <w:p w14:paraId="53A65216" w14:textId="2EA8050A" w:rsidR="00647299" w:rsidRDefault="00647299" w:rsidP="00FD1313">
      <w:pPr>
        <w:pStyle w:val="BodyText"/>
      </w:pPr>
    </w:p>
    <w:p w14:paraId="40BEFC25" w14:textId="630E3553" w:rsidR="00647299" w:rsidRDefault="007C2934" w:rsidP="008667AF">
      <w:pPr>
        <w:pStyle w:val="Figure"/>
      </w:pPr>
      <w:r>
        <w:rPr>
          <w:noProof/>
        </w:rPr>
        <w:drawing>
          <wp:inline distT="0" distB="0" distL="0" distR="0" wp14:anchorId="60ADB6A4" wp14:editId="0D8C8670">
            <wp:extent cx="6393180" cy="21640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93180" cy="2164080"/>
                    </a:xfrm>
                    <a:prstGeom prst="rect">
                      <a:avLst/>
                    </a:prstGeom>
                    <a:noFill/>
                    <a:ln>
                      <a:noFill/>
                    </a:ln>
                  </pic:spPr>
                </pic:pic>
              </a:graphicData>
            </a:graphic>
          </wp:inline>
        </w:drawing>
      </w:r>
    </w:p>
    <w:p w14:paraId="22D170E7" w14:textId="1C7ADA0F" w:rsidR="0055251C" w:rsidRDefault="0055251C" w:rsidP="002A38A1">
      <w:pPr>
        <w:pStyle w:val="FigureCaption"/>
      </w:pPr>
      <w:r w:rsidRPr="008667AF">
        <w:rPr>
          <w:b/>
          <w:bCs/>
        </w:rPr>
        <w:t xml:space="preserve">Figure </w:t>
      </w:r>
      <w:r w:rsidR="00E82689" w:rsidRPr="008667AF">
        <w:rPr>
          <w:b/>
          <w:bCs/>
        </w:rPr>
        <w:t>6</w:t>
      </w:r>
      <w:r w:rsidR="00254D6E" w:rsidRPr="008667AF">
        <w:rPr>
          <w:b/>
          <w:bCs/>
        </w:rPr>
        <w:t>:</w:t>
      </w:r>
      <w:r w:rsidR="00254D6E">
        <w:t xml:space="preserve"> Execut</w:t>
      </w:r>
      <w:r w:rsidR="008667AF">
        <w:t>e</w:t>
      </w:r>
      <w:r w:rsidR="00254D6E">
        <w:t xml:space="preserve"> a POST request in Insomnia</w:t>
      </w:r>
      <w:r w:rsidR="008667AF">
        <w:t>.</w:t>
      </w:r>
    </w:p>
    <w:p w14:paraId="300C2693" w14:textId="77777777" w:rsidR="008667AF" w:rsidRPr="008667AF" w:rsidRDefault="008667AF" w:rsidP="008667AF">
      <w:pPr>
        <w:pStyle w:val="BodyText"/>
      </w:pPr>
    </w:p>
    <w:p w14:paraId="29AD4CE8" w14:textId="2E809D8D" w:rsidR="009B140D" w:rsidRDefault="00243653" w:rsidP="00D77420">
      <w:pPr>
        <w:pStyle w:val="Heading2"/>
      </w:pPr>
      <w:r>
        <w:t xml:space="preserve">Create a </w:t>
      </w:r>
      <w:r w:rsidR="008667AF">
        <w:t>M</w:t>
      </w:r>
      <w:r>
        <w:t>inimalistic</w:t>
      </w:r>
      <w:r w:rsidR="009B140D">
        <w:t xml:space="preserve"> </w:t>
      </w:r>
      <w:proofErr w:type="spellStart"/>
      <w:r w:rsidR="009B140D">
        <w:t>GraphQL</w:t>
      </w:r>
      <w:proofErr w:type="spellEnd"/>
      <w:r w:rsidR="009B140D">
        <w:t xml:space="preserve"> API</w:t>
      </w:r>
    </w:p>
    <w:p w14:paraId="4EC0A2B4" w14:textId="1FB4B8D6" w:rsidR="00B36E05" w:rsidRDefault="00CF3E89" w:rsidP="0055251C">
      <w:pPr>
        <w:pStyle w:val="BodyText"/>
      </w:pPr>
      <w:r>
        <w:t>In this section</w:t>
      </w:r>
      <w:r w:rsidR="00EC692C">
        <w:t>,</w:t>
      </w:r>
      <w:r>
        <w:t xml:space="preserve"> </w:t>
      </w:r>
      <w:r w:rsidR="00EC692C">
        <w:t>I</w:t>
      </w:r>
      <w:r>
        <w:t xml:space="preserve">’ll examine how </w:t>
      </w:r>
      <w:r w:rsidR="00EC692C">
        <w:t>you</w:t>
      </w:r>
      <w:r>
        <w:t xml:space="preserve"> can test a </w:t>
      </w:r>
      <w:proofErr w:type="spellStart"/>
      <w:r>
        <w:t>GraphQL</w:t>
      </w:r>
      <w:proofErr w:type="spellEnd"/>
      <w:r>
        <w:t xml:space="preserve"> API using Insomnia.</w:t>
      </w:r>
      <w:r w:rsidR="00CC5524">
        <w:t xml:space="preserve"> Follow the steps mentioned earlier in this article to create another ASP.NET Core Web API project. Both </w:t>
      </w:r>
      <w:r w:rsidR="00EC692C">
        <w:t xml:space="preserve">of </w:t>
      </w:r>
      <w:r w:rsidR="00CC5524">
        <w:t xml:space="preserve">these projects can be part of the same solution. </w:t>
      </w:r>
      <w:r w:rsidR="00B36E05">
        <w:t xml:space="preserve">There are certain classes and interfaces </w:t>
      </w:r>
      <w:r w:rsidR="00EC692C">
        <w:t>you</w:t>
      </w:r>
      <w:r w:rsidR="00B36E05">
        <w:t xml:space="preserve">’ll reuse from the previous example. </w:t>
      </w:r>
    </w:p>
    <w:p w14:paraId="4B1A94BA" w14:textId="77777777" w:rsidR="00B36E05" w:rsidRDefault="00B36E05" w:rsidP="0055251C">
      <w:pPr>
        <w:pStyle w:val="BodyText"/>
      </w:pPr>
    </w:p>
    <w:p w14:paraId="563B1F3E" w14:textId="5ABDF08F" w:rsidR="00174DBC" w:rsidRDefault="00B36E05" w:rsidP="0055251C">
      <w:pPr>
        <w:pStyle w:val="BodyText"/>
      </w:pPr>
      <w:r>
        <w:t xml:space="preserve">Here’s the list of the classes and interfaces </w:t>
      </w:r>
      <w:r w:rsidR="00EC692C">
        <w:t>you</w:t>
      </w:r>
      <w:r>
        <w:t>’ll reuse</w:t>
      </w:r>
      <w:r w:rsidR="0068228F">
        <w:t xml:space="preserve"> from the earlier</w:t>
      </w:r>
      <w:r w:rsidR="0045438F">
        <w:t xml:space="preserve"> </w:t>
      </w:r>
      <w:r w:rsidR="0068228F">
        <w:t>example</w:t>
      </w:r>
      <w:r>
        <w:t>:</w:t>
      </w:r>
    </w:p>
    <w:p w14:paraId="0E9BDA8F" w14:textId="0C1C6436" w:rsidR="00B36E05" w:rsidRDefault="00B36E05" w:rsidP="0055251C">
      <w:pPr>
        <w:pStyle w:val="BodyText"/>
      </w:pPr>
    </w:p>
    <w:p w14:paraId="383D314D" w14:textId="1DC22B7E" w:rsidR="00B36E05" w:rsidRDefault="00B36E05" w:rsidP="00C546B6">
      <w:pPr>
        <w:pStyle w:val="BullettedBodyText"/>
      </w:pPr>
      <w:r w:rsidRPr="00EC692C">
        <w:rPr>
          <w:b/>
          <w:bCs/>
        </w:rPr>
        <w:t>Product</w:t>
      </w:r>
      <w:r w:rsidR="00EC692C">
        <w:t>:</w:t>
      </w:r>
      <w:r>
        <w:t xml:space="preserve"> This is </w:t>
      </w:r>
      <w:r w:rsidR="00EC692C">
        <w:t>the</w:t>
      </w:r>
      <w:r>
        <w:t xml:space="preserve"> entity class</w:t>
      </w:r>
      <w:r w:rsidR="00CB6287">
        <w:t>.</w:t>
      </w:r>
    </w:p>
    <w:p w14:paraId="451A6F34" w14:textId="3D0B5585" w:rsidR="00B36E05" w:rsidRDefault="00B36E05" w:rsidP="00C546B6">
      <w:pPr>
        <w:pStyle w:val="BullettedBodyText"/>
      </w:pPr>
      <w:proofErr w:type="spellStart"/>
      <w:r w:rsidRPr="00EC692C">
        <w:rPr>
          <w:b/>
          <w:bCs/>
        </w:rPr>
        <w:t>IProductRepository</w:t>
      </w:r>
      <w:proofErr w:type="spellEnd"/>
      <w:r w:rsidR="00EC692C" w:rsidRPr="00EC692C">
        <w:rPr>
          <w:b/>
          <w:bCs/>
        </w:rPr>
        <w:t>:</w:t>
      </w:r>
      <w:r>
        <w:t xml:space="preserve"> This is the interface for </w:t>
      </w:r>
      <w:r w:rsidR="00EC692C">
        <w:t>y</w:t>
      </w:r>
      <w:r>
        <w:t>our repository class that contains the declarations of the methods</w:t>
      </w:r>
      <w:r w:rsidR="00CB6287">
        <w:t>.</w:t>
      </w:r>
    </w:p>
    <w:p w14:paraId="2DE1B65D" w14:textId="096EAB97" w:rsidR="00B36E05" w:rsidRDefault="00B36E05" w:rsidP="00C546B6">
      <w:pPr>
        <w:pStyle w:val="BullettedBodyText"/>
      </w:pPr>
      <w:proofErr w:type="spellStart"/>
      <w:r w:rsidRPr="00EC692C">
        <w:rPr>
          <w:b/>
          <w:bCs/>
        </w:rPr>
        <w:t>ProductRepository</w:t>
      </w:r>
      <w:proofErr w:type="spellEnd"/>
      <w:r w:rsidR="00EC692C" w:rsidRPr="00EC692C">
        <w:rPr>
          <w:b/>
          <w:bCs/>
        </w:rPr>
        <w:t>:</w:t>
      </w:r>
      <w:r>
        <w:t xml:space="preserve"> This is </w:t>
      </w:r>
      <w:r w:rsidR="00EC692C">
        <w:t>y</w:t>
      </w:r>
      <w:r>
        <w:t xml:space="preserve">our only repository class that extends the </w:t>
      </w:r>
      <w:proofErr w:type="spellStart"/>
      <w:r>
        <w:t>IProductRepository</w:t>
      </w:r>
      <w:proofErr w:type="spellEnd"/>
      <w:r>
        <w:t xml:space="preserve"> interface and implements its members</w:t>
      </w:r>
      <w:r w:rsidR="00EC692C">
        <w:t>.</w:t>
      </w:r>
    </w:p>
    <w:p w14:paraId="75B97820" w14:textId="77777777" w:rsidR="00EC692C" w:rsidRDefault="00EC692C" w:rsidP="00EC692C">
      <w:pPr>
        <w:pStyle w:val="BodyText"/>
      </w:pPr>
    </w:p>
    <w:p w14:paraId="4F6F2385" w14:textId="50E7F5AA" w:rsidR="008037CA" w:rsidRDefault="00B55E47" w:rsidP="008037CA">
      <w:pPr>
        <w:pStyle w:val="Heading3"/>
      </w:pPr>
      <w:r>
        <w:t>Schemas and Types</w:t>
      </w:r>
    </w:p>
    <w:p w14:paraId="555FAAFC" w14:textId="23B340DB" w:rsidR="003E40BC" w:rsidRDefault="008037CA" w:rsidP="008037CA">
      <w:pPr>
        <w:pStyle w:val="BodyText"/>
      </w:pPr>
      <w:r>
        <w:t xml:space="preserve">The main building blocks of </w:t>
      </w:r>
      <w:proofErr w:type="spellStart"/>
      <w:r>
        <w:t>GraphQL</w:t>
      </w:r>
      <w:proofErr w:type="spellEnd"/>
      <w:r>
        <w:t xml:space="preserve"> are schemas and types. A schema extends the </w:t>
      </w:r>
      <w:proofErr w:type="spellStart"/>
      <w:r>
        <w:t>GraphQL.Types.Schema</w:t>
      </w:r>
      <w:proofErr w:type="spellEnd"/>
      <w:r>
        <w:t xml:space="preserve"> class and represents the functionality exposed via an endpoint for the clients of the API to consume. Note that there</w:t>
      </w:r>
      <w:r w:rsidR="00EC692C">
        <w:t>’</w:t>
      </w:r>
      <w:r>
        <w:t xml:space="preserve">s only one endpoint in </w:t>
      </w:r>
      <w:proofErr w:type="spellStart"/>
      <w:r>
        <w:t>GraphQL</w:t>
      </w:r>
      <w:proofErr w:type="spellEnd"/>
      <w:r>
        <w:t xml:space="preserve">. </w:t>
      </w:r>
    </w:p>
    <w:p w14:paraId="02257FB4" w14:textId="77777777" w:rsidR="003E40BC" w:rsidRDefault="003E40BC" w:rsidP="008037CA">
      <w:pPr>
        <w:pStyle w:val="BodyText"/>
      </w:pPr>
    </w:p>
    <w:p w14:paraId="5BED3164" w14:textId="6E064263" w:rsidR="008037CA" w:rsidRDefault="008037CA" w:rsidP="008037CA">
      <w:pPr>
        <w:pStyle w:val="BodyText"/>
      </w:pPr>
      <w:r>
        <w:t>A schema comprises Query, Mutation, and a Subscription. Queries are used to consume data in an efficient manner. Mutations are used to send data to the server for performing CRUD operations. Subscriptions enable data to be sent back to the client.</w:t>
      </w:r>
    </w:p>
    <w:p w14:paraId="012DB858" w14:textId="5205BC7E" w:rsidR="00D81DA1" w:rsidRDefault="00D81DA1" w:rsidP="008037CA">
      <w:pPr>
        <w:pStyle w:val="BodyText"/>
      </w:pPr>
    </w:p>
    <w:p w14:paraId="411D1447" w14:textId="64C44A8D" w:rsidR="00D81DA1" w:rsidRDefault="00D81DA1" w:rsidP="008037CA">
      <w:pPr>
        <w:pStyle w:val="BodyText"/>
      </w:pPr>
      <w:r>
        <w:t xml:space="preserve">With this knowledge, </w:t>
      </w:r>
      <w:r w:rsidR="00EC692C">
        <w:t>you</w:t>
      </w:r>
      <w:r>
        <w:t xml:space="preserve"> can proceed with creating </w:t>
      </w:r>
      <w:r w:rsidR="00EC692C">
        <w:t>y</w:t>
      </w:r>
      <w:r>
        <w:t xml:space="preserve">our minimalistic </w:t>
      </w:r>
      <w:proofErr w:type="spellStart"/>
      <w:r>
        <w:t>GraphQL</w:t>
      </w:r>
      <w:proofErr w:type="spellEnd"/>
      <w:r>
        <w:t xml:space="preserve"> API.</w:t>
      </w:r>
    </w:p>
    <w:p w14:paraId="596CDE8F" w14:textId="77777777" w:rsidR="00EC692C" w:rsidRDefault="00EC692C" w:rsidP="008037CA">
      <w:pPr>
        <w:pStyle w:val="BodyText"/>
      </w:pPr>
    </w:p>
    <w:p w14:paraId="098090D9" w14:textId="5379A10E" w:rsidR="006242B3" w:rsidRPr="00710053" w:rsidRDefault="006242B3" w:rsidP="00710053">
      <w:pPr>
        <w:pStyle w:val="Heading3"/>
      </w:pPr>
      <w:r w:rsidRPr="00710053">
        <w:t>Configur</w:t>
      </w:r>
      <w:r w:rsidR="00EC692C">
        <w:t>e</w:t>
      </w:r>
      <w:r w:rsidRPr="00710053">
        <w:t xml:space="preserve"> </w:t>
      </w:r>
      <w:r w:rsidR="005451C4">
        <w:t xml:space="preserve">the </w:t>
      </w:r>
      <w:proofErr w:type="spellStart"/>
      <w:r w:rsidR="005451C4">
        <w:t>GraphQL</w:t>
      </w:r>
      <w:proofErr w:type="spellEnd"/>
      <w:r w:rsidR="005451C4">
        <w:t xml:space="preserve"> Middleware</w:t>
      </w:r>
    </w:p>
    <w:p w14:paraId="252EFC76" w14:textId="21A31A86" w:rsidR="00A314B6" w:rsidRDefault="00A314B6" w:rsidP="00A314B6">
      <w:pPr>
        <w:pStyle w:val="BodyText"/>
      </w:pPr>
      <w:r>
        <w:t xml:space="preserve">Support for </w:t>
      </w:r>
      <w:proofErr w:type="spellStart"/>
      <w:r>
        <w:t>GraphQL</w:t>
      </w:r>
      <w:proofErr w:type="spellEnd"/>
      <w:r>
        <w:t xml:space="preserve"> isn</w:t>
      </w:r>
      <w:r w:rsidR="00EC692C">
        <w:t>’</w:t>
      </w:r>
      <w:r>
        <w:t>t available in ASP.NET Core by default, i.e., it isn</w:t>
      </w:r>
      <w:r w:rsidR="00EC692C">
        <w:t>’</w:t>
      </w:r>
      <w:r>
        <w:t xml:space="preserve">t a built-in feature. Hence, you should install the following NuGet packages to work with </w:t>
      </w:r>
      <w:proofErr w:type="spellStart"/>
      <w:r>
        <w:t>GraphQL</w:t>
      </w:r>
      <w:proofErr w:type="spellEnd"/>
      <w:r>
        <w:t>:</w:t>
      </w:r>
    </w:p>
    <w:p w14:paraId="16980FD7" w14:textId="77777777" w:rsidR="00A314B6" w:rsidRDefault="00A314B6" w:rsidP="00A314B6">
      <w:pPr>
        <w:pStyle w:val="BodyText"/>
      </w:pPr>
    </w:p>
    <w:p w14:paraId="5C05D922" w14:textId="77777777" w:rsidR="00366CAD" w:rsidRDefault="00366CAD" w:rsidP="00366CAD">
      <w:pPr>
        <w:pStyle w:val="CodeSnippet"/>
      </w:pPr>
      <w:r>
        <w:rPr>
          <w:rStyle w:val="hljs-keyword"/>
          <w:color w:val="0000FF"/>
        </w:rPr>
        <w:t>Install</w:t>
      </w:r>
      <w:r>
        <w:t>-</w:t>
      </w:r>
      <w:r>
        <w:rPr>
          <w:rStyle w:val="hljs-keyword"/>
          <w:color w:val="0000FF"/>
        </w:rPr>
        <w:t>Package</w:t>
      </w:r>
      <w:r>
        <w:t xml:space="preserve"> GraphQL</w:t>
      </w:r>
      <w:r>
        <w:br/>
      </w:r>
      <w:r>
        <w:rPr>
          <w:rStyle w:val="hljs-keyword"/>
          <w:color w:val="0000FF"/>
        </w:rPr>
        <w:t>Install</w:t>
      </w:r>
      <w:r>
        <w:t>-</w:t>
      </w:r>
      <w:r>
        <w:rPr>
          <w:rStyle w:val="hljs-keyword"/>
          <w:color w:val="0000FF"/>
        </w:rPr>
        <w:t>Package</w:t>
      </w:r>
      <w:r>
        <w:t xml:space="preserve"> GraphiQL</w:t>
      </w:r>
    </w:p>
    <w:p w14:paraId="7D1B5A7B" w14:textId="77777777" w:rsidR="00A314B6" w:rsidRDefault="00A314B6" w:rsidP="00A314B6">
      <w:pPr>
        <w:pStyle w:val="BodyText"/>
      </w:pPr>
    </w:p>
    <w:p w14:paraId="4BC8966B" w14:textId="5EA9EBBE" w:rsidR="0006373C" w:rsidRDefault="00EC692C" w:rsidP="0006373C">
      <w:pPr>
        <w:pStyle w:val="BodyText"/>
      </w:pPr>
      <w:r>
        <w:t>Because</w:t>
      </w:r>
      <w:r w:rsidR="0006373C">
        <w:t xml:space="preserve"> support for </w:t>
      </w:r>
      <w:proofErr w:type="spellStart"/>
      <w:r w:rsidR="0006373C">
        <w:t>GraphQL</w:t>
      </w:r>
      <w:proofErr w:type="spellEnd"/>
      <w:r w:rsidR="0006373C">
        <w:t xml:space="preserve"> in ASP.NET Core is an opt-in feature and isn</w:t>
      </w:r>
      <w:r>
        <w:t>’</w:t>
      </w:r>
      <w:r w:rsidR="0006373C">
        <w:t xml:space="preserve">t enabled by default, write the following code in the Configure method of the Startup class to enable the </w:t>
      </w:r>
      <w:proofErr w:type="spellStart"/>
      <w:r w:rsidR="0006373C">
        <w:t>graphql</w:t>
      </w:r>
      <w:proofErr w:type="spellEnd"/>
      <w:r w:rsidR="0006373C">
        <w:t xml:space="preserve"> endpoint:</w:t>
      </w:r>
    </w:p>
    <w:p w14:paraId="693F6D25" w14:textId="77777777" w:rsidR="0006373C" w:rsidRDefault="0006373C" w:rsidP="0006373C">
      <w:pPr>
        <w:pStyle w:val="BodyText"/>
      </w:pPr>
    </w:p>
    <w:p w14:paraId="1E628B1D" w14:textId="37C5BE60" w:rsidR="00FE02E8" w:rsidRDefault="00FE02E8" w:rsidP="00FE02E8">
      <w:pPr>
        <w:pStyle w:val="CodeSnippet"/>
      </w:pPr>
      <w:r w:rsidRPr="00EE26BA">
        <w:t>app</w:t>
      </w:r>
      <w:r>
        <w:t>.UseGraphiQl(</w:t>
      </w:r>
      <w:r>
        <w:rPr>
          <w:rStyle w:val="hljs-string"/>
          <w:color w:val="A31515"/>
        </w:rPr>
        <w:t>"/graphql"</w:t>
      </w:r>
      <w:r>
        <w:t>);</w:t>
      </w:r>
    </w:p>
    <w:p w14:paraId="3825475C" w14:textId="77777777" w:rsidR="00EC692C" w:rsidRDefault="00EC692C" w:rsidP="00EC692C">
      <w:pPr>
        <w:pStyle w:val="BodyText"/>
      </w:pPr>
    </w:p>
    <w:p w14:paraId="0B5C8912" w14:textId="6856EDBE" w:rsidR="00F71EA5" w:rsidRDefault="00BD5C25" w:rsidP="00EF137E">
      <w:pPr>
        <w:pStyle w:val="Heading3"/>
      </w:pPr>
      <w:r w:rsidRPr="00BD5C25">
        <w:t xml:space="preserve">Build the </w:t>
      </w:r>
      <w:proofErr w:type="spellStart"/>
      <w:r w:rsidRPr="00BD5C25">
        <w:t>GraphQL</w:t>
      </w:r>
      <w:proofErr w:type="spellEnd"/>
      <w:r w:rsidRPr="00BD5C25">
        <w:t xml:space="preserve"> Schema</w:t>
      </w:r>
    </w:p>
    <w:p w14:paraId="2BF23180" w14:textId="0C1A4C1C" w:rsidR="00F71EA5" w:rsidRDefault="00F71EA5" w:rsidP="00F71EA5">
      <w:pPr>
        <w:pStyle w:val="BodyText"/>
      </w:pPr>
      <w:r>
        <w:t xml:space="preserve">To be able </w:t>
      </w:r>
      <w:r w:rsidR="00BD5C25">
        <w:t>to</w:t>
      </w:r>
      <w:r>
        <w:t xml:space="preserve"> query data using </w:t>
      </w:r>
      <w:proofErr w:type="spellStart"/>
      <w:r>
        <w:t>GraphQL</w:t>
      </w:r>
      <w:proofErr w:type="spellEnd"/>
      <w:r>
        <w:t xml:space="preserve">, you should be able to create a type that extends </w:t>
      </w:r>
      <w:proofErr w:type="spellStart"/>
      <w:r>
        <w:t>ObjectGraphType</w:t>
      </w:r>
      <w:proofErr w:type="spellEnd"/>
      <w:r>
        <w:t>&lt;T&gt;</w:t>
      </w:r>
      <w:r w:rsidR="00EC692C">
        <w:t>,</w:t>
      </w:r>
      <w:r>
        <w:t xml:space="preserve"> as </w:t>
      </w:r>
      <w:r w:rsidR="00601B6C">
        <w:t>shown</w:t>
      </w:r>
      <w:r>
        <w:t xml:space="preserve"> in </w:t>
      </w:r>
      <w:r w:rsidR="00EC692C" w:rsidRPr="00EC692C">
        <w:rPr>
          <w:b/>
          <w:bCs/>
        </w:rPr>
        <w:t xml:space="preserve">Listing </w:t>
      </w:r>
      <w:r w:rsidR="00CC1448">
        <w:rPr>
          <w:b/>
          <w:bCs/>
        </w:rPr>
        <w:t>3</w:t>
      </w:r>
      <w:r>
        <w:t>.</w:t>
      </w:r>
    </w:p>
    <w:p w14:paraId="7214BF79" w14:textId="77777777" w:rsidR="00EC692C" w:rsidRDefault="00EC692C" w:rsidP="00EC692C">
      <w:pPr>
        <w:pStyle w:val="BodyText"/>
      </w:pPr>
    </w:p>
    <w:p w14:paraId="365A759B" w14:textId="76E0FD0D" w:rsidR="008974E4" w:rsidRDefault="008974E4" w:rsidP="00FC6875">
      <w:pPr>
        <w:pStyle w:val="Heading3"/>
      </w:pPr>
      <w:r>
        <w:t xml:space="preserve">Create </w:t>
      </w:r>
      <w:r w:rsidR="00EC692C">
        <w:t>Y</w:t>
      </w:r>
      <w:r>
        <w:t>our Query Type</w:t>
      </w:r>
    </w:p>
    <w:p w14:paraId="116D316A" w14:textId="67E67D99" w:rsidR="008974E4" w:rsidRDefault="008974E4" w:rsidP="008974E4">
      <w:pPr>
        <w:pStyle w:val="BodyText"/>
      </w:pPr>
      <w:r>
        <w:t xml:space="preserve">You also need a class that retrieves data. To do this, create a class named </w:t>
      </w:r>
      <w:proofErr w:type="spellStart"/>
      <w:r>
        <w:t>ProductQuery</w:t>
      </w:r>
      <w:proofErr w:type="spellEnd"/>
      <w:r>
        <w:t xml:space="preserve"> that extends the </w:t>
      </w:r>
      <w:proofErr w:type="spellStart"/>
      <w:r>
        <w:t>ObjectGraphType</w:t>
      </w:r>
      <w:proofErr w:type="spellEnd"/>
      <w:r>
        <w:t xml:space="preserve"> class</w:t>
      </w:r>
      <w:r w:rsidR="00EC692C">
        <w:t xml:space="preserve">, as in </w:t>
      </w:r>
      <w:r w:rsidR="00EC692C" w:rsidRPr="00EC692C">
        <w:rPr>
          <w:b/>
          <w:bCs/>
        </w:rPr>
        <w:t xml:space="preserve">Listing </w:t>
      </w:r>
      <w:r w:rsidR="00653A11">
        <w:rPr>
          <w:b/>
          <w:bCs/>
        </w:rPr>
        <w:t>4</w:t>
      </w:r>
      <w:r w:rsidR="00EC692C">
        <w:t>.</w:t>
      </w:r>
    </w:p>
    <w:p w14:paraId="5AE77A5C" w14:textId="7D752719" w:rsidR="008974E4" w:rsidRDefault="008974E4" w:rsidP="008974E4">
      <w:pPr>
        <w:pStyle w:val="BodyText"/>
      </w:pPr>
    </w:p>
    <w:p w14:paraId="266CAE5B" w14:textId="5E3CC89A" w:rsidR="006B7B35" w:rsidRDefault="00637051" w:rsidP="006B7B35">
      <w:pPr>
        <w:pStyle w:val="BodyText"/>
      </w:pPr>
      <w:r w:rsidRPr="00637051">
        <w:t xml:space="preserve">Note that when you're working with </w:t>
      </w:r>
      <w:proofErr w:type="spellStart"/>
      <w:r w:rsidRPr="00637051">
        <w:t>GraphQL</w:t>
      </w:r>
      <w:proofErr w:type="spellEnd"/>
      <w:r w:rsidRPr="00637051">
        <w:t>, the client always make</w:t>
      </w:r>
      <w:r w:rsidR="00EC692C">
        <w:t>s</w:t>
      </w:r>
      <w:r w:rsidRPr="00637051">
        <w:t xml:space="preserve"> an HTTP POST call and pass</w:t>
      </w:r>
      <w:r w:rsidR="00EC692C">
        <w:t>es</w:t>
      </w:r>
      <w:r w:rsidRPr="00637051">
        <w:t xml:space="preserve"> the query name, name of the operation</w:t>
      </w:r>
      <w:r w:rsidR="00EC692C">
        <w:t>,</w:t>
      </w:r>
      <w:r w:rsidRPr="00637051">
        <w:t xml:space="preserve"> and variables. </w:t>
      </w:r>
      <w:r w:rsidR="00CB6287">
        <w:t>Y</w:t>
      </w:r>
      <w:r w:rsidR="006B7B35">
        <w:t>ou need a POCO class to manage schema, variables</w:t>
      </w:r>
      <w:r w:rsidR="00EC692C">
        <w:t>,</w:t>
      </w:r>
      <w:r w:rsidR="006B7B35">
        <w:t xml:space="preserve"> and the argument</w:t>
      </w:r>
      <w:r w:rsidR="00EC692C">
        <w:t>,</w:t>
      </w:r>
      <w:r w:rsidR="006B7B35">
        <w:t xml:space="preserve"> as shown </w:t>
      </w:r>
      <w:r w:rsidR="00BC6CB8" w:rsidRPr="00EC692C">
        <w:rPr>
          <w:b/>
          <w:bCs/>
        </w:rPr>
        <w:t xml:space="preserve">Listing </w:t>
      </w:r>
      <w:r w:rsidR="00E653EC">
        <w:rPr>
          <w:b/>
          <w:bCs/>
        </w:rPr>
        <w:t>5</w:t>
      </w:r>
      <w:r w:rsidR="00BC6CB8">
        <w:t>.</w:t>
      </w:r>
    </w:p>
    <w:p w14:paraId="0C671F91" w14:textId="77777777" w:rsidR="00EC692C" w:rsidRDefault="00EC692C" w:rsidP="00EC692C">
      <w:pPr>
        <w:pStyle w:val="BodyText"/>
      </w:pPr>
    </w:p>
    <w:p w14:paraId="35990E5B" w14:textId="7DFA6D8D" w:rsidR="0006373C" w:rsidRDefault="00253EBD" w:rsidP="003C0D4C">
      <w:pPr>
        <w:pStyle w:val="Heading3"/>
      </w:pPr>
      <w:r>
        <w:t>Add Services to the Container</w:t>
      </w:r>
    </w:p>
    <w:p w14:paraId="184CDA2B" w14:textId="2DC58C5D" w:rsidR="00AC5A15" w:rsidRDefault="00AC5A15" w:rsidP="00AC5A15">
      <w:pPr>
        <w:pStyle w:val="BodyText"/>
      </w:pPr>
      <w:r>
        <w:t xml:space="preserve">Write the code </w:t>
      </w:r>
      <w:r w:rsidR="00260811">
        <w:t xml:space="preserve">shown in </w:t>
      </w:r>
      <w:r w:rsidR="00260811" w:rsidRPr="00EC692C">
        <w:rPr>
          <w:b/>
          <w:bCs/>
        </w:rPr>
        <w:t xml:space="preserve">Listing </w:t>
      </w:r>
      <w:r w:rsidR="009B2944">
        <w:rPr>
          <w:b/>
          <w:bCs/>
        </w:rPr>
        <w:t>6</w:t>
      </w:r>
      <w:r w:rsidR="009B2944">
        <w:t xml:space="preserve"> </w:t>
      </w:r>
      <w:r>
        <w:t xml:space="preserve">in the </w:t>
      </w:r>
      <w:proofErr w:type="spellStart"/>
      <w:r>
        <w:t>ConfigureServices</w:t>
      </w:r>
      <w:proofErr w:type="spellEnd"/>
      <w:r>
        <w:t xml:space="preserve"> method to add services to the built-in IoC container:</w:t>
      </w:r>
    </w:p>
    <w:p w14:paraId="3187E5AF" w14:textId="77777777" w:rsidR="00EC692C" w:rsidRDefault="00EC692C" w:rsidP="00EC692C">
      <w:pPr>
        <w:pStyle w:val="BodyText"/>
      </w:pPr>
    </w:p>
    <w:p w14:paraId="465B029E" w14:textId="4F0DFA43" w:rsidR="006242B3" w:rsidRDefault="008D47A0" w:rsidP="00710053">
      <w:pPr>
        <w:pStyle w:val="Heading3"/>
      </w:pPr>
      <w:r>
        <w:t>Create the Controller Class</w:t>
      </w:r>
    </w:p>
    <w:p w14:paraId="6D15CC9F" w14:textId="0D54837D" w:rsidR="0055251C" w:rsidRDefault="00906AB2" w:rsidP="0055251C">
      <w:pPr>
        <w:pStyle w:val="BodyText"/>
      </w:pPr>
      <w:r>
        <w:t>So far</w:t>
      </w:r>
      <w:r w:rsidR="00EC692C">
        <w:t>,</w:t>
      </w:r>
      <w:r>
        <w:t xml:space="preserve"> so good. </w:t>
      </w:r>
      <w:r w:rsidR="00EC692C">
        <w:t>You</w:t>
      </w:r>
      <w:r>
        <w:t xml:space="preserve"> now need to </w:t>
      </w:r>
      <w:r w:rsidRPr="00906AB2">
        <w:t xml:space="preserve">create the </w:t>
      </w:r>
      <w:proofErr w:type="spellStart"/>
      <w:r w:rsidRPr="00906AB2">
        <w:t>GraphQL</w:t>
      </w:r>
      <w:proofErr w:type="spellEnd"/>
      <w:r w:rsidRPr="00906AB2">
        <w:t xml:space="preserve"> endpoint.</w:t>
      </w:r>
      <w:r>
        <w:t xml:space="preserve"> </w:t>
      </w:r>
      <w:r w:rsidR="00CC5524">
        <w:t xml:space="preserve">Create a new API controller named </w:t>
      </w:r>
      <w:proofErr w:type="spellStart"/>
      <w:r w:rsidR="00CC5524">
        <w:t>DefaultController</w:t>
      </w:r>
      <w:proofErr w:type="spellEnd"/>
      <w:r w:rsidR="00CC5524">
        <w:t xml:space="preserve"> with the code </w:t>
      </w:r>
      <w:r w:rsidR="008D43F6">
        <w:t xml:space="preserve">mentioned in </w:t>
      </w:r>
      <w:r w:rsidR="008D43F6" w:rsidRPr="00EC692C">
        <w:rPr>
          <w:b/>
          <w:bCs/>
        </w:rPr>
        <w:t xml:space="preserve">Listing </w:t>
      </w:r>
      <w:r w:rsidR="00050D7D">
        <w:rPr>
          <w:b/>
          <w:bCs/>
        </w:rPr>
        <w:t>7</w:t>
      </w:r>
      <w:r w:rsidR="00050D7D">
        <w:t xml:space="preserve"> </w:t>
      </w:r>
      <w:r w:rsidR="00CC5524">
        <w:t>in there:</w:t>
      </w:r>
    </w:p>
    <w:p w14:paraId="56C60544" w14:textId="77777777" w:rsidR="00EC692C" w:rsidRDefault="00EC692C" w:rsidP="00EC692C">
      <w:pPr>
        <w:pStyle w:val="BodyText"/>
      </w:pPr>
    </w:p>
    <w:p w14:paraId="74D12CAF" w14:textId="57901E60" w:rsidR="00F61C43" w:rsidRDefault="00DF0518" w:rsidP="00584799">
      <w:pPr>
        <w:pStyle w:val="Heading2"/>
      </w:pPr>
      <w:r>
        <w:t xml:space="preserve">Test </w:t>
      </w:r>
      <w:proofErr w:type="spellStart"/>
      <w:r w:rsidR="00F61C43">
        <w:t>GraphQL</w:t>
      </w:r>
      <w:proofErr w:type="spellEnd"/>
      <w:r w:rsidR="00F61C43">
        <w:t xml:space="preserve"> </w:t>
      </w:r>
      <w:r>
        <w:t xml:space="preserve">API </w:t>
      </w:r>
      <w:r w:rsidR="00F61C43">
        <w:t xml:space="preserve">in </w:t>
      </w:r>
      <w:r>
        <w:t>Insomnia</w:t>
      </w:r>
    </w:p>
    <w:p w14:paraId="45611BFD" w14:textId="77777777" w:rsidR="00F61C43" w:rsidRDefault="00F61C43" w:rsidP="00F61C43">
      <w:pPr>
        <w:pStyle w:val="BodyText"/>
      </w:pPr>
      <w:r>
        <w:t xml:space="preserve">Here's an example </w:t>
      </w:r>
      <w:proofErr w:type="spellStart"/>
      <w:r>
        <w:t>GraphQL</w:t>
      </w:r>
      <w:proofErr w:type="spellEnd"/>
      <w:r>
        <w:t xml:space="preserve"> query:</w:t>
      </w:r>
    </w:p>
    <w:p w14:paraId="397B8556" w14:textId="77777777" w:rsidR="00F61C43" w:rsidRDefault="00F61C43" w:rsidP="00F61C43">
      <w:pPr>
        <w:pStyle w:val="BodyText"/>
      </w:pPr>
    </w:p>
    <w:p w14:paraId="04E89E92" w14:textId="20503F44" w:rsidR="007E1BF3" w:rsidRDefault="007E1BF3" w:rsidP="007E1BF3">
      <w:pPr>
        <w:pStyle w:val="CodeSnippet"/>
      </w:pPr>
      <w:r>
        <w:rPr>
          <w:rStyle w:val="hljs-section"/>
          <w:color w:val="A31515"/>
        </w:rPr>
        <w:t>query</w:t>
      </w:r>
      <w:r>
        <w:t xml:space="preserve"> {</w:t>
      </w:r>
      <w:r>
        <w:br/>
        <w:t xml:space="preserve">  </w:t>
      </w:r>
      <w:r>
        <w:rPr>
          <w:rStyle w:val="hljs-section"/>
          <w:color w:val="A31515"/>
        </w:rPr>
        <w:t>products</w:t>
      </w:r>
      <w:r>
        <w:t xml:space="preserve"> {</w:t>
      </w:r>
      <w:r>
        <w:br/>
        <w:t xml:space="preserve">    </w:t>
      </w:r>
      <w:r w:rsidRPr="00EE26BA">
        <w:t>id</w:t>
      </w:r>
      <w:r>
        <w:br/>
        <w:t xml:space="preserve">    name</w:t>
      </w:r>
      <w:r>
        <w:br/>
        <w:t xml:space="preserve">    description</w:t>
      </w:r>
      <w:r>
        <w:br/>
        <w:t xml:space="preserve">  }</w:t>
      </w:r>
      <w:r>
        <w:br/>
        <w:t>}</w:t>
      </w:r>
    </w:p>
    <w:p w14:paraId="145F615E" w14:textId="77777777" w:rsidR="00F61C43" w:rsidRDefault="00F61C43" w:rsidP="00F61C43">
      <w:pPr>
        <w:pStyle w:val="BodyText"/>
      </w:pPr>
    </w:p>
    <w:p w14:paraId="7A49BA15" w14:textId="6ACDA2F0" w:rsidR="007C4C7D" w:rsidRDefault="00F61C43" w:rsidP="0009165C">
      <w:pPr>
        <w:pStyle w:val="BodyText"/>
      </w:pPr>
      <w:r>
        <w:t>Now execute the application and browse to the /</w:t>
      </w:r>
      <w:proofErr w:type="spellStart"/>
      <w:r>
        <w:t>graphql</w:t>
      </w:r>
      <w:proofErr w:type="spellEnd"/>
      <w:r>
        <w:t xml:space="preserve"> endpoint. </w:t>
      </w:r>
      <w:r w:rsidR="007304C2">
        <w:t xml:space="preserve">You can </w:t>
      </w:r>
      <w:r w:rsidR="00746191">
        <w:t xml:space="preserve">also </w:t>
      </w:r>
      <w:r w:rsidR="007304C2">
        <w:t xml:space="preserve">execute this </w:t>
      </w:r>
      <w:r>
        <w:t>query</w:t>
      </w:r>
      <w:r w:rsidR="007304C2">
        <w:t xml:space="preserve"> here </w:t>
      </w:r>
      <w:r w:rsidR="00C0342B">
        <w:t xml:space="preserve">using the </w:t>
      </w:r>
      <w:proofErr w:type="spellStart"/>
      <w:r w:rsidR="00C0342B">
        <w:t>GraphiQL</w:t>
      </w:r>
      <w:proofErr w:type="spellEnd"/>
      <w:r w:rsidR="00C0342B">
        <w:t xml:space="preserve"> tool </w:t>
      </w:r>
      <w:r w:rsidR="007304C2">
        <w:t xml:space="preserve">but </w:t>
      </w:r>
      <w:r w:rsidR="0082393C">
        <w:t>you</w:t>
      </w:r>
      <w:r w:rsidR="007304C2">
        <w:t xml:space="preserve">’ll </w:t>
      </w:r>
      <w:r w:rsidR="00C0342B">
        <w:t xml:space="preserve">execute </w:t>
      </w:r>
      <w:r w:rsidR="0082393C">
        <w:t>the</w:t>
      </w:r>
      <w:r w:rsidR="00C0342B">
        <w:t xml:space="preserve"> </w:t>
      </w:r>
      <w:proofErr w:type="spellStart"/>
      <w:r w:rsidR="00C0342B">
        <w:t>GraphQL</w:t>
      </w:r>
      <w:proofErr w:type="spellEnd"/>
      <w:r w:rsidR="00C0342B">
        <w:t xml:space="preserve"> query</w:t>
      </w:r>
      <w:r w:rsidR="007304C2">
        <w:t xml:space="preserve"> using Insomnia</w:t>
      </w:r>
      <w:r>
        <w:t>.</w:t>
      </w:r>
      <w:r w:rsidR="0009165C">
        <w:t xml:space="preserve"> You can easily create a </w:t>
      </w:r>
      <w:proofErr w:type="spellStart"/>
      <w:r w:rsidR="0009165C">
        <w:t>GraphQL</w:t>
      </w:r>
      <w:proofErr w:type="spellEnd"/>
      <w:r w:rsidR="0009165C">
        <w:t xml:space="preserve"> request in Insomnia either choosing the </w:t>
      </w:r>
      <w:proofErr w:type="spellStart"/>
      <w:r w:rsidR="0009165C">
        <w:t>GraphQL</w:t>
      </w:r>
      <w:proofErr w:type="spellEnd"/>
      <w:r w:rsidR="0009165C">
        <w:t xml:space="preserve"> request type while creating the request or by modifying the body type of the request using the body menu.</w:t>
      </w:r>
    </w:p>
    <w:p w14:paraId="0E17921A" w14:textId="0E687678" w:rsidR="00DA5DC6" w:rsidRDefault="00DA5DC6" w:rsidP="00B97101">
      <w:pPr>
        <w:pStyle w:val="BodyText"/>
      </w:pPr>
    </w:p>
    <w:p w14:paraId="436DC2AF" w14:textId="311A3A98" w:rsidR="008D49EA" w:rsidRDefault="00E52F05" w:rsidP="00B97101">
      <w:pPr>
        <w:pStyle w:val="BodyText"/>
      </w:pPr>
      <w:r>
        <w:t xml:space="preserve">To execute the </w:t>
      </w:r>
      <w:proofErr w:type="spellStart"/>
      <w:r>
        <w:t>GraphQL</w:t>
      </w:r>
      <w:proofErr w:type="spellEnd"/>
      <w:r>
        <w:t xml:space="preserve"> endpoint using Insomnia, follow the steps outlined below:</w:t>
      </w:r>
    </w:p>
    <w:p w14:paraId="56469FA6" w14:textId="77777777" w:rsidR="00E52F05" w:rsidRDefault="00E52F05" w:rsidP="00B97101">
      <w:pPr>
        <w:pStyle w:val="BodyText"/>
      </w:pPr>
    </w:p>
    <w:p w14:paraId="70ACDD3B" w14:textId="6DF0BA62" w:rsidR="008711D8" w:rsidRDefault="008711D8" w:rsidP="00CC5E27">
      <w:pPr>
        <w:pStyle w:val="NumberedBodyText"/>
        <w:numPr>
          <w:ilvl w:val="0"/>
          <w:numId w:val="11"/>
        </w:numPr>
      </w:pPr>
      <w:r>
        <w:t>Launch Insomnia</w:t>
      </w:r>
      <w:r w:rsidR="0082393C">
        <w:t>.</w:t>
      </w:r>
    </w:p>
    <w:p w14:paraId="32B01120" w14:textId="61AACC07" w:rsidR="008711D8" w:rsidRDefault="008711D8" w:rsidP="00616A80">
      <w:pPr>
        <w:pStyle w:val="NumberedBodyText"/>
      </w:pPr>
      <w:r>
        <w:t xml:space="preserve">Create a new request and name it </w:t>
      </w:r>
      <w:proofErr w:type="spellStart"/>
      <w:r>
        <w:t>GraphQL</w:t>
      </w:r>
      <w:proofErr w:type="spellEnd"/>
      <w:r>
        <w:t xml:space="preserve"> (you can provide any name)</w:t>
      </w:r>
      <w:r w:rsidR="0082393C">
        <w:t>.</w:t>
      </w:r>
    </w:p>
    <w:p w14:paraId="278DD9A9" w14:textId="2025F865" w:rsidR="008711D8" w:rsidRDefault="008711D8" w:rsidP="00616A80">
      <w:pPr>
        <w:pStyle w:val="NumberedBodyText"/>
      </w:pPr>
      <w:r>
        <w:t xml:space="preserve">Select </w:t>
      </w:r>
      <w:proofErr w:type="spellStart"/>
      <w:r>
        <w:t>HttpPOST</w:t>
      </w:r>
      <w:proofErr w:type="spellEnd"/>
      <w:r>
        <w:t xml:space="preserve"> as the H</w:t>
      </w:r>
      <w:r w:rsidR="0082393C">
        <w:t xml:space="preserve">TTP </w:t>
      </w:r>
      <w:r>
        <w:t>method</w:t>
      </w:r>
      <w:r w:rsidR="0082393C">
        <w:t>.</w:t>
      </w:r>
    </w:p>
    <w:p w14:paraId="50D1D0CB" w14:textId="6BB6FE59" w:rsidR="00814ABB" w:rsidRDefault="008711D8" w:rsidP="00616A80">
      <w:pPr>
        <w:pStyle w:val="NumberedBodyText"/>
      </w:pPr>
      <w:r>
        <w:t xml:space="preserve">Select </w:t>
      </w:r>
      <w:proofErr w:type="spellStart"/>
      <w:r>
        <w:t>GraphQL</w:t>
      </w:r>
      <w:proofErr w:type="spellEnd"/>
      <w:r>
        <w:t xml:space="preserve"> </w:t>
      </w:r>
      <w:r w:rsidR="00814ABB">
        <w:t>request type</w:t>
      </w:r>
      <w:r w:rsidR="0082393C">
        <w:t>.</w:t>
      </w:r>
    </w:p>
    <w:p w14:paraId="07E3E47E" w14:textId="66489D5B" w:rsidR="008711D8" w:rsidRDefault="00814ABB" w:rsidP="00616A80">
      <w:pPr>
        <w:pStyle w:val="NumberedBodyText"/>
      </w:pPr>
      <w:r>
        <w:t>S</w:t>
      </w:r>
      <w:r w:rsidR="008711D8">
        <w:t xml:space="preserve">pecify your </w:t>
      </w:r>
      <w:proofErr w:type="spellStart"/>
      <w:r w:rsidR="008711D8">
        <w:t>GraphQL</w:t>
      </w:r>
      <w:proofErr w:type="spellEnd"/>
      <w:r w:rsidR="008711D8">
        <w:t xml:space="preserve"> query </w:t>
      </w:r>
      <w:r w:rsidR="00F31E6F">
        <w:t xml:space="preserve">in </w:t>
      </w:r>
      <w:r w:rsidR="008711D8">
        <w:t>there</w:t>
      </w:r>
      <w:r w:rsidR="0082393C">
        <w:t>.</w:t>
      </w:r>
    </w:p>
    <w:p w14:paraId="14F3A84F" w14:textId="0AC9A42C" w:rsidR="008D49EA" w:rsidRDefault="008711D8" w:rsidP="00616A80">
      <w:pPr>
        <w:pStyle w:val="NumberedBodyText"/>
      </w:pPr>
      <w:r>
        <w:t>Click Send</w:t>
      </w:r>
      <w:r w:rsidR="0082393C">
        <w:t>.</w:t>
      </w:r>
    </w:p>
    <w:p w14:paraId="49D5ABB8" w14:textId="2529A011" w:rsidR="008D49EA" w:rsidRDefault="008D49EA" w:rsidP="00B97101">
      <w:pPr>
        <w:pStyle w:val="BodyText"/>
      </w:pPr>
    </w:p>
    <w:p w14:paraId="5B6FE52B" w14:textId="45B57B43" w:rsidR="008D49EA" w:rsidRDefault="0082393C" w:rsidP="00B97101">
      <w:pPr>
        <w:pStyle w:val="BodyText"/>
      </w:pPr>
      <w:r w:rsidRPr="0082393C">
        <w:rPr>
          <w:b/>
          <w:bCs/>
        </w:rPr>
        <w:t>Figure 7</w:t>
      </w:r>
      <w:r>
        <w:t xml:space="preserve"> shows</w:t>
      </w:r>
      <w:r w:rsidR="00CE3589">
        <w:t xml:space="preserve"> how output </w:t>
      </w:r>
      <w:r>
        <w:t>looks</w:t>
      </w:r>
      <w:r w:rsidR="00CE3589">
        <w:t xml:space="preserve"> in the Insomnia user interface</w:t>
      </w:r>
      <w:r>
        <w:t>.</w:t>
      </w:r>
    </w:p>
    <w:p w14:paraId="6EF39209" w14:textId="11365696" w:rsidR="00CE3589" w:rsidRDefault="00CE3589" w:rsidP="00B97101">
      <w:pPr>
        <w:pStyle w:val="BodyText"/>
      </w:pPr>
    </w:p>
    <w:p w14:paraId="6CA480F2" w14:textId="1E6D1509" w:rsidR="00CE3589" w:rsidRDefault="00814D75" w:rsidP="0082393C">
      <w:pPr>
        <w:pStyle w:val="Figure"/>
      </w:pPr>
      <w:r>
        <w:rPr>
          <w:noProof/>
        </w:rPr>
        <w:lastRenderedPageBreak/>
        <w:drawing>
          <wp:inline distT="0" distB="0" distL="0" distR="0" wp14:anchorId="6CC2E177" wp14:editId="26369E86">
            <wp:extent cx="6385560" cy="2400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85560" cy="2400300"/>
                    </a:xfrm>
                    <a:prstGeom prst="rect">
                      <a:avLst/>
                    </a:prstGeom>
                    <a:noFill/>
                    <a:ln>
                      <a:noFill/>
                    </a:ln>
                  </pic:spPr>
                </pic:pic>
              </a:graphicData>
            </a:graphic>
          </wp:inline>
        </w:drawing>
      </w:r>
    </w:p>
    <w:p w14:paraId="59CCBA08" w14:textId="5E46A097" w:rsidR="00BA36FC" w:rsidRDefault="00BA36FC" w:rsidP="00FD0FAC">
      <w:pPr>
        <w:pStyle w:val="FigureCaption"/>
      </w:pPr>
      <w:r w:rsidRPr="0082393C">
        <w:rPr>
          <w:b/>
          <w:bCs/>
        </w:rPr>
        <w:t xml:space="preserve">Figure </w:t>
      </w:r>
      <w:r w:rsidR="00887A62" w:rsidRPr="0082393C">
        <w:rPr>
          <w:b/>
          <w:bCs/>
        </w:rPr>
        <w:t>7</w:t>
      </w:r>
      <w:r w:rsidR="009600E9" w:rsidRPr="0082393C">
        <w:rPr>
          <w:b/>
          <w:bCs/>
        </w:rPr>
        <w:t>:</w:t>
      </w:r>
      <w:r w:rsidR="009600E9">
        <w:t xml:space="preserve"> Executing </w:t>
      </w:r>
      <w:proofErr w:type="spellStart"/>
      <w:r w:rsidR="009600E9">
        <w:t>GraphQL</w:t>
      </w:r>
      <w:proofErr w:type="spellEnd"/>
      <w:r w:rsidR="009600E9">
        <w:t xml:space="preserve"> API in Insomnia</w:t>
      </w:r>
    </w:p>
    <w:p w14:paraId="568BA63B" w14:textId="77777777" w:rsidR="0082393C" w:rsidRPr="0082393C" w:rsidRDefault="0082393C" w:rsidP="0082393C">
      <w:pPr>
        <w:pStyle w:val="BodyText"/>
      </w:pPr>
    </w:p>
    <w:p w14:paraId="5E316A3A" w14:textId="33159BCB" w:rsidR="004A74EC" w:rsidRDefault="00081DD9" w:rsidP="003F5F14">
      <w:pPr>
        <w:pStyle w:val="Heading2"/>
      </w:pPr>
      <w:r>
        <w:t>Summary</w:t>
      </w:r>
    </w:p>
    <w:p w14:paraId="622F73C0" w14:textId="0D7D5A19" w:rsidR="009909EF" w:rsidRPr="0082393C" w:rsidRDefault="00012A6A" w:rsidP="00D012A3">
      <w:pPr>
        <w:pStyle w:val="BodyText"/>
      </w:pPr>
      <w:proofErr w:type="spellStart"/>
      <w:r w:rsidRPr="00012A6A">
        <w:t>GraphQL</w:t>
      </w:r>
      <w:proofErr w:type="spellEnd"/>
      <w:r w:rsidRPr="00012A6A">
        <w:t xml:space="preserve"> is technology and database agnostic, </w:t>
      </w:r>
      <w:r w:rsidR="0082393C">
        <w:t>which means that</w:t>
      </w:r>
      <w:r w:rsidRPr="00012A6A">
        <w:t xml:space="preserve"> it can be used with </w:t>
      </w:r>
      <w:r w:rsidR="00740084">
        <w:t>most common technologies, frameworks</w:t>
      </w:r>
      <w:r w:rsidR="007E2CDF">
        <w:t>,</w:t>
      </w:r>
      <w:r w:rsidR="00740084">
        <w:t xml:space="preserve"> or platforms</w:t>
      </w:r>
      <w:r w:rsidRPr="00012A6A">
        <w:t xml:space="preserve">. Insomnia provides support for testing both RESTful as well as </w:t>
      </w:r>
      <w:proofErr w:type="spellStart"/>
      <w:r w:rsidRPr="00012A6A">
        <w:t>GraphQL</w:t>
      </w:r>
      <w:proofErr w:type="spellEnd"/>
      <w:r w:rsidRPr="00012A6A">
        <w:t xml:space="preserve"> APIs. You can </w:t>
      </w:r>
      <w:r w:rsidR="0082393C">
        <w:t>learn</w:t>
      </w:r>
      <w:r w:rsidRPr="00012A6A">
        <w:t xml:space="preserve"> more </w:t>
      </w:r>
      <w:r w:rsidR="0082393C">
        <w:t>about</w:t>
      </w:r>
      <w:r w:rsidRPr="00012A6A">
        <w:t xml:space="preserve"> Insomnia here: </w:t>
      </w:r>
      <w:hyperlink r:id="rId19" w:history="1">
        <w:r w:rsidRPr="0014555E">
          <w:rPr>
            <w:rStyle w:val="Hyperlink"/>
          </w:rPr>
          <w:t>https://support.insomnia.rest/</w:t>
        </w:r>
      </w:hyperlink>
      <w:r w:rsidR="0082393C" w:rsidRPr="0082393C">
        <w:t>.</w:t>
      </w:r>
    </w:p>
    <w:p w14:paraId="4DF852CC" w14:textId="3C558D75" w:rsidR="00C57D7F" w:rsidRDefault="00C57D7F" w:rsidP="00D012A3">
      <w:pPr>
        <w:pStyle w:val="BodyText"/>
      </w:pPr>
    </w:p>
    <w:p w14:paraId="0BA9BCA5" w14:textId="208E160D" w:rsidR="00384DDA" w:rsidRPr="00384DDA" w:rsidRDefault="00384DDA" w:rsidP="00384DDA">
      <w:pPr>
        <w:pStyle w:val="SidebarCaption"/>
        <w:pBdr>
          <w:right w:val="single" w:sz="2" w:space="0" w:color="0000FF"/>
        </w:pBdr>
      </w:pPr>
      <w:r w:rsidRPr="00384DDA">
        <w:t>Source Code</w:t>
      </w:r>
    </w:p>
    <w:p w14:paraId="44475E4A" w14:textId="1C031E15" w:rsidR="00384DDA" w:rsidRPr="00384DDA" w:rsidRDefault="00384DDA" w:rsidP="00384DDA">
      <w:pPr>
        <w:pStyle w:val="SideBar"/>
        <w:pBdr>
          <w:right w:val="single" w:sz="2" w:space="0" w:color="0000FF"/>
        </w:pBdr>
      </w:pPr>
      <w:r w:rsidRPr="00384DDA">
        <w:t>The complete source code of the demo application built throughout this article is available here:</w:t>
      </w:r>
      <w:r>
        <w:t xml:space="preserve"> </w:t>
      </w:r>
      <w:hyperlink r:id="rId20" w:tgtFrame="_blank" w:history="1">
        <w:r w:rsidRPr="00384DDA">
          <w:rPr>
            <w:rStyle w:val="Hyperlink"/>
          </w:rPr>
          <w:t>https://github.com/joydipkanjilal/insomnia</w:t>
        </w:r>
      </w:hyperlink>
    </w:p>
    <w:p w14:paraId="44463728" w14:textId="77777777" w:rsidR="00384DDA" w:rsidRDefault="00384DDA" w:rsidP="00D012A3">
      <w:pPr>
        <w:pStyle w:val="BodyText"/>
      </w:pPr>
    </w:p>
    <w:p w14:paraId="799A5C7D" w14:textId="77777777" w:rsidR="00C57D7F" w:rsidRDefault="00C57D7F" w:rsidP="00C57D7F">
      <w:pPr>
        <w:pStyle w:val="CodeListingHeader"/>
      </w:pPr>
      <w:r>
        <w:t>Listing 1: The ProductRepository Class</w:t>
      </w:r>
    </w:p>
    <w:p w14:paraId="31DB1D46" w14:textId="77777777" w:rsidR="00C57D7F" w:rsidRDefault="00C57D7F" w:rsidP="00C57D7F">
      <w:pPr>
        <w:pStyle w:val="CodeListing"/>
      </w:pPr>
      <w:r>
        <w:t xml:space="preserve"> </w:t>
      </w:r>
      <w:r>
        <w:rPr>
          <w:rStyle w:val="hljs-keyword"/>
          <w:color w:val="0000FF"/>
        </w:rPr>
        <w:t>public</w:t>
      </w:r>
      <w:r>
        <w:t xml:space="preserve"> </w:t>
      </w:r>
      <w:r>
        <w:rPr>
          <w:rStyle w:val="hljs-keyword"/>
          <w:color w:val="0000FF"/>
        </w:rPr>
        <w:t>class</w:t>
      </w:r>
      <w:r>
        <w:t xml:space="preserve"> </w:t>
      </w:r>
      <w:r>
        <w:rPr>
          <w:rStyle w:val="hljs-title"/>
          <w:color w:val="A31515"/>
        </w:rPr>
        <w:t>ProductRepository</w:t>
      </w:r>
      <w:r>
        <w:t xml:space="preserve">: </w:t>
      </w:r>
      <w:r>
        <w:rPr>
          <w:rStyle w:val="hljs-title"/>
          <w:color w:val="A31515"/>
        </w:rPr>
        <w:t>IProductRepository</w:t>
      </w:r>
      <w:r>
        <w:br/>
        <w:t xml:space="preserve">    {</w:t>
      </w:r>
      <w:r>
        <w:br/>
        <w:t xml:space="preserve">        </w:t>
      </w:r>
      <w:r>
        <w:rPr>
          <w:rStyle w:val="hljs-keyword"/>
          <w:color w:val="0000FF"/>
        </w:rPr>
        <w:t>private</w:t>
      </w:r>
      <w:r>
        <w:t xml:space="preserve"> </w:t>
      </w:r>
      <w:r>
        <w:rPr>
          <w:rStyle w:val="hljs-keyword"/>
          <w:color w:val="0000FF"/>
        </w:rPr>
        <w:t>readonly</w:t>
      </w:r>
      <w:r>
        <w:t xml:space="preserve"> List&lt;Product&gt; products = </w:t>
      </w:r>
      <w:r>
        <w:br/>
        <w:t xml:space="preserve">        </w:t>
      </w:r>
      <w:r>
        <w:rPr>
          <w:rStyle w:val="hljs-keyword"/>
          <w:color w:val="0000FF"/>
        </w:rPr>
        <w:t>new</w:t>
      </w:r>
      <w:r>
        <w:t xml:space="preserve"> List&lt;Product&gt;();</w:t>
      </w:r>
      <w:r>
        <w:br/>
      </w:r>
    </w:p>
    <w:p w14:paraId="3DFED5A1" w14:textId="77777777" w:rsidR="00C57D7F" w:rsidRDefault="00C57D7F" w:rsidP="00C57D7F">
      <w:pPr>
        <w:pStyle w:val="CodeListing"/>
      </w:pPr>
      <w:r>
        <w:t xml:space="preserve">        </w:t>
      </w:r>
      <w:r>
        <w:rPr>
          <w:rStyle w:val="hljs-keyword"/>
          <w:color w:val="0000FF"/>
        </w:rPr>
        <w:t>public</w:t>
      </w:r>
      <w:r>
        <w:t xml:space="preserve"> </w:t>
      </w:r>
      <w:r>
        <w:rPr>
          <w:rStyle w:val="hljs-title"/>
          <w:color w:val="A31515"/>
        </w:rPr>
        <w:t>ProductRepository</w:t>
      </w:r>
      <w:r>
        <w:t>()</w:t>
      </w:r>
      <w:r>
        <w:br/>
        <w:t xml:space="preserve">        {</w:t>
      </w:r>
      <w:r>
        <w:br/>
        <w:t xml:space="preserve">            products.Add(</w:t>
      </w:r>
      <w:r>
        <w:rPr>
          <w:rStyle w:val="hljs-keyword"/>
          <w:color w:val="0000FF"/>
        </w:rPr>
        <w:t>new</w:t>
      </w:r>
      <w:r>
        <w:t xml:space="preserve"> Product</w:t>
      </w:r>
      <w:r>
        <w:br/>
        <w:t xml:space="preserve">            {</w:t>
      </w:r>
      <w:r>
        <w:br/>
        <w:t xml:space="preserve">                Id = </w:t>
      </w:r>
      <w:r>
        <w:rPr>
          <w:rStyle w:val="hljs-number"/>
        </w:rPr>
        <w:t>1</w:t>
      </w:r>
      <w:r>
        <w:t>,</w:t>
      </w:r>
      <w:r>
        <w:br/>
        <w:t xml:space="preserve">                Code = </w:t>
      </w:r>
      <w:r>
        <w:rPr>
          <w:rStyle w:val="hljs-string"/>
          <w:color w:val="A31515"/>
        </w:rPr>
        <w:t>"P0001"</w:t>
      </w:r>
      <w:r>
        <w:t>,</w:t>
      </w:r>
      <w:r>
        <w:br/>
        <w:t xml:space="preserve">                Name = </w:t>
      </w:r>
      <w:r>
        <w:rPr>
          <w:rStyle w:val="hljs-string"/>
          <w:color w:val="A31515"/>
        </w:rPr>
        <w:t>"DELL Laptop"</w:t>
      </w:r>
      <w:r>
        <w:br/>
        <w:t xml:space="preserve">            });</w:t>
      </w:r>
      <w:r>
        <w:br/>
      </w:r>
    </w:p>
    <w:p w14:paraId="74565B1A" w14:textId="77777777" w:rsidR="00C57D7F" w:rsidRDefault="00C57D7F" w:rsidP="00C57D7F">
      <w:pPr>
        <w:pStyle w:val="CodeListing"/>
      </w:pPr>
      <w:r>
        <w:t xml:space="preserve">            products.Add(</w:t>
      </w:r>
      <w:r>
        <w:rPr>
          <w:rStyle w:val="hljs-keyword"/>
          <w:color w:val="0000FF"/>
        </w:rPr>
        <w:t>new</w:t>
      </w:r>
      <w:r>
        <w:t xml:space="preserve"> Product</w:t>
      </w:r>
      <w:r>
        <w:br/>
        <w:t xml:space="preserve">            {</w:t>
      </w:r>
      <w:r>
        <w:br/>
        <w:t xml:space="preserve">                Id = </w:t>
      </w:r>
      <w:r>
        <w:rPr>
          <w:rStyle w:val="hljs-number"/>
        </w:rPr>
        <w:t>2</w:t>
      </w:r>
      <w:r>
        <w:t>,</w:t>
      </w:r>
      <w:r>
        <w:br/>
        <w:t xml:space="preserve">                Code = </w:t>
      </w:r>
      <w:r>
        <w:rPr>
          <w:rStyle w:val="hljs-string"/>
          <w:color w:val="A31515"/>
        </w:rPr>
        <w:t>"P0002"</w:t>
      </w:r>
      <w:r>
        <w:t>,</w:t>
      </w:r>
      <w:r>
        <w:br/>
        <w:t xml:space="preserve">                Name = </w:t>
      </w:r>
      <w:r>
        <w:rPr>
          <w:rStyle w:val="hljs-string"/>
          <w:color w:val="A31515"/>
        </w:rPr>
        <w:t>"Logitech Wireless Mouse"</w:t>
      </w:r>
      <w:r>
        <w:br/>
        <w:t xml:space="preserve">            });</w:t>
      </w:r>
      <w:r>
        <w:br/>
      </w:r>
    </w:p>
    <w:p w14:paraId="2FF1D794" w14:textId="77777777" w:rsidR="00C57D7F" w:rsidRDefault="00C57D7F" w:rsidP="00C57D7F">
      <w:pPr>
        <w:pStyle w:val="CodeListing"/>
      </w:pPr>
      <w:r>
        <w:t xml:space="preserve">            products.Add(</w:t>
      </w:r>
      <w:r>
        <w:rPr>
          <w:rStyle w:val="hljs-keyword"/>
          <w:color w:val="0000FF"/>
        </w:rPr>
        <w:t>new</w:t>
      </w:r>
      <w:r>
        <w:t xml:space="preserve"> Product</w:t>
      </w:r>
      <w:r>
        <w:br/>
        <w:t xml:space="preserve">            {</w:t>
      </w:r>
      <w:r>
        <w:br/>
        <w:t xml:space="preserve">                Id = </w:t>
      </w:r>
      <w:r>
        <w:rPr>
          <w:rStyle w:val="hljs-number"/>
        </w:rPr>
        <w:t>3</w:t>
      </w:r>
      <w:r>
        <w:t>,</w:t>
      </w:r>
      <w:r>
        <w:br/>
        <w:t xml:space="preserve">                Code = </w:t>
      </w:r>
      <w:r>
        <w:rPr>
          <w:rStyle w:val="hljs-string"/>
          <w:color w:val="A31515"/>
        </w:rPr>
        <w:t>"P0003"</w:t>
      </w:r>
      <w:r>
        <w:t>,</w:t>
      </w:r>
      <w:r>
        <w:br/>
        <w:t xml:space="preserve">                Name = </w:t>
      </w:r>
      <w:r>
        <w:rPr>
          <w:rStyle w:val="hljs-string"/>
          <w:color w:val="A31515"/>
        </w:rPr>
        <w:t>"HP Printer"</w:t>
      </w:r>
      <w:r>
        <w:br/>
      </w:r>
      <w:r>
        <w:lastRenderedPageBreak/>
        <w:t xml:space="preserve">            });</w:t>
      </w:r>
      <w:r>
        <w:br/>
        <w:t xml:space="preserve">        }</w:t>
      </w:r>
    </w:p>
    <w:p w14:paraId="6BE8083A" w14:textId="77777777" w:rsidR="00C57D7F" w:rsidRDefault="00C57D7F" w:rsidP="00C57D7F">
      <w:pPr>
        <w:pStyle w:val="CodeListing"/>
      </w:pPr>
      <w:r>
        <w:br/>
        <w:t xml:space="preserve">        </w:t>
      </w:r>
      <w:r>
        <w:rPr>
          <w:rStyle w:val="hljs-keyword"/>
          <w:color w:val="0000FF"/>
        </w:rPr>
        <w:t>public</w:t>
      </w:r>
      <w:r>
        <w:t xml:space="preserve"> Task&lt;List&lt;Product&gt;&gt; GetProducts()</w:t>
      </w:r>
      <w:r>
        <w:br/>
        <w:t xml:space="preserve">        {</w:t>
      </w:r>
      <w:r>
        <w:br/>
        <w:t xml:space="preserve">            </w:t>
      </w:r>
      <w:r>
        <w:rPr>
          <w:rStyle w:val="hljs-keyword"/>
          <w:color w:val="0000FF"/>
        </w:rPr>
        <w:t>return</w:t>
      </w:r>
      <w:r>
        <w:t xml:space="preserve"> Task.FromResult(products);</w:t>
      </w:r>
      <w:r>
        <w:br/>
        <w:t xml:space="preserve">        }</w:t>
      </w:r>
      <w:r>
        <w:br/>
        <w:t xml:space="preserve">        </w:t>
      </w:r>
      <w:r>
        <w:rPr>
          <w:rStyle w:val="hljs-keyword"/>
          <w:color w:val="0000FF"/>
        </w:rPr>
        <w:t>public</w:t>
      </w:r>
      <w:r>
        <w:t xml:space="preserve"> Task&lt;Product&gt; </w:t>
      </w:r>
      <w:r>
        <w:rPr>
          <w:rStyle w:val="hljs-title"/>
          <w:color w:val="A31515"/>
        </w:rPr>
        <w:t>GetProduct</w:t>
      </w:r>
      <w:r>
        <w:t>(</w:t>
      </w:r>
      <w:r>
        <w:rPr>
          <w:rStyle w:val="hljs-keyword"/>
          <w:color w:val="0000FF"/>
        </w:rPr>
        <w:t>int</w:t>
      </w:r>
      <w:r>
        <w:rPr>
          <w:rStyle w:val="hljs-params"/>
        </w:rPr>
        <w:t xml:space="preserve"> id</w:t>
      </w:r>
      <w:r>
        <w:t>)</w:t>
      </w:r>
      <w:r>
        <w:br/>
        <w:t xml:space="preserve">        {            </w:t>
      </w:r>
      <w:r>
        <w:br/>
        <w:t xml:space="preserve">            </w:t>
      </w:r>
      <w:r>
        <w:rPr>
          <w:rStyle w:val="hljs-keyword"/>
          <w:color w:val="0000FF"/>
        </w:rPr>
        <w:t>return</w:t>
      </w:r>
      <w:r>
        <w:t xml:space="preserve"> Task.FromResult(products.</w:t>
      </w:r>
      <w:r>
        <w:br/>
        <w:t xml:space="preserve">            Where(x =&gt; x.Id == id).SingleOrDefault());</w:t>
      </w:r>
      <w:r>
        <w:br/>
        <w:t xml:space="preserve">        }</w:t>
      </w:r>
      <w:r>
        <w:br/>
        <w:t xml:space="preserve">        </w:t>
      </w:r>
      <w:r>
        <w:rPr>
          <w:rStyle w:val="hljs-keyword"/>
          <w:color w:val="0000FF"/>
        </w:rPr>
        <w:t>public</w:t>
      </w:r>
      <w:r>
        <w:t xml:space="preserve"> Task&lt;</w:t>
      </w:r>
      <w:r>
        <w:rPr>
          <w:rStyle w:val="hljs-keyword"/>
          <w:color w:val="0000FF"/>
        </w:rPr>
        <w:t>bool</w:t>
      </w:r>
      <w:r>
        <w:t xml:space="preserve">&gt; </w:t>
      </w:r>
      <w:r>
        <w:rPr>
          <w:rStyle w:val="hljs-title"/>
          <w:color w:val="A31515"/>
        </w:rPr>
        <w:t>AddProduct</w:t>
      </w:r>
      <w:r>
        <w:t>(</w:t>
      </w:r>
      <w:r>
        <w:rPr>
          <w:rStyle w:val="hljs-params"/>
        </w:rPr>
        <w:t>Product product</w:t>
      </w:r>
      <w:r>
        <w:t>)</w:t>
      </w:r>
      <w:r>
        <w:br/>
        <w:t xml:space="preserve">        {</w:t>
      </w:r>
      <w:r>
        <w:br/>
        <w:t xml:space="preserve">            products.Add(product);</w:t>
      </w:r>
      <w:r>
        <w:br/>
        <w:t xml:space="preserve">            </w:t>
      </w:r>
      <w:r>
        <w:rPr>
          <w:rStyle w:val="hljs-keyword"/>
          <w:color w:val="0000FF"/>
        </w:rPr>
        <w:t>return</w:t>
      </w:r>
      <w:r>
        <w:t xml:space="preserve"> Task.FromResult(</w:t>
      </w:r>
      <w:r>
        <w:rPr>
          <w:rStyle w:val="hljs-literal"/>
          <w:color w:val="A31515"/>
        </w:rPr>
        <w:t>true</w:t>
      </w:r>
      <w:r>
        <w:t>);</w:t>
      </w:r>
      <w:r>
        <w:br/>
        <w:t xml:space="preserve">        }</w:t>
      </w:r>
      <w:r>
        <w:br/>
        <w:t xml:space="preserve">        </w:t>
      </w:r>
      <w:r>
        <w:rPr>
          <w:rStyle w:val="hljs-keyword"/>
          <w:color w:val="0000FF"/>
        </w:rPr>
        <w:t>public</w:t>
      </w:r>
      <w:r>
        <w:t xml:space="preserve"> Task&lt;</w:t>
      </w:r>
      <w:r>
        <w:rPr>
          <w:rStyle w:val="hljs-keyword"/>
          <w:color w:val="0000FF"/>
        </w:rPr>
        <w:t>bool</w:t>
      </w:r>
      <w:r>
        <w:t xml:space="preserve">&gt; </w:t>
      </w:r>
      <w:r>
        <w:rPr>
          <w:rStyle w:val="hljs-title"/>
          <w:color w:val="A31515"/>
        </w:rPr>
        <w:t>DeleteProduct</w:t>
      </w:r>
      <w:r>
        <w:t>(</w:t>
      </w:r>
      <w:r>
        <w:rPr>
          <w:rStyle w:val="hljs-keyword"/>
          <w:color w:val="0000FF"/>
        </w:rPr>
        <w:t>int</w:t>
      </w:r>
      <w:r>
        <w:rPr>
          <w:rStyle w:val="hljs-params"/>
        </w:rPr>
        <w:t xml:space="preserve"> id</w:t>
      </w:r>
      <w:r>
        <w:t>)</w:t>
      </w:r>
      <w:r>
        <w:br/>
        <w:t xml:space="preserve">        {</w:t>
      </w:r>
      <w:r>
        <w:tab/>
      </w:r>
      <w:r>
        <w:br/>
        <w:t xml:space="preserve">            products.Remove(products.</w:t>
      </w:r>
      <w:r>
        <w:br/>
        <w:t xml:space="preserve">            Where(x =&gt; x.Id == id).SingleOrDefault());</w:t>
      </w:r>
      <w:r>
        <w:br/>
        <w:t xml:space="preserve">            </w:t>
      </w:r>
      <w:r>
        <w:rPr>
          <w:rStyle w:val="hljs-keyword"/>
          <w:color w:val="0000FF"/>
        </w:rPr>
        <w:t>return</w:t>
      </w:r>
      <w:r>
        <w:t xml:space="preserve"> Task.FromResult(</w:t>
      </w:r>
      <w:r>
        <w:rPr>
          <w:rStyle w:val="hljs-literal"/>
          <w:color w:val="A31515"/>
        </w:rPr>
        <w:t>true</w:t>
      </w:r>
      <w:r>
        <w:t>);</w:t>
      </w:r>
      <w:r>
        <w:br/>
        <w:t xml:space="preserve">        }</w:t>
      </w:r>
      <w:r>
        <w:br/>
        <w:t xml:space="preserve">    }</w:t>
      </w:r>
    </w:p>
    <w:p w14:paraId="3F909381" w14:textId="77777777" w:rsidR="00C57D7F" w:rsidRDefault="00C57D7F" w:rsidP="00C57D7F">
      <w:pPr>
        <w:pStyle w:val="CodeListing"/>
      </w:pPr>
    </w:p>
    <w:p w14:paraId="077331EF" w14:textId="694F4CCD" w:rsidR="00FC3699" w:rsidRDefault="00FC3699" w:rsidP="00D012A3">
      <w:pPr>
        <w:pStyle w:val="BodyText"/>
      </w:pPr>
    </w:p>
    <w:p w14:paraId="651369E4" w14:textId="77777777" w:rsidR="00FC3699" w:rsidRDefault="00FC3699" w:rsidP="00FC3699">
      <w:pPr>
        <w:pStyle w:val="CodeListingHeader"/>
      </w:pPr>
      <w:r>
        <w:t>Listing 2: The DefaultController Class for the RESTful API</w:t>
      </w:r>
    </w:p>
    <w:p w14:paraId="34D22DF0" w14:textId="77777777" w:rsidR="00FC3699" w:rsidRDefault="00FC3699" w:rsidP="00FC3699">
      <w:pPr>
        <w:pStyle w:val="CodeListing"/>
      </w:pPr>
      <w:r>
        <w:rPr>
          <w:rStyle w:val="hljs-keyword"/>
          <w:color w:val="0000FF"/>
        </w:rPr>
        <w:t>using</w:t>
      </w:r>
      <w:r>
        <w:t xml:space="preserve"> Microsoft.AspNetCore.Mvc;</w:t>
      </w:r>
      <w:r>
        <w:br/>
      </w:r>
      <w:r>
        <w:rPr>
          <w:rStyle w:val="hljs-keyword"/>
          <w:color w:val="0000FF"/>
        </w:rPr>
        <w:t>using</w:t>
      </w:r>
      <w:r>
        <w:t xml:space="preserve"> System.Collections.Generic;</w:t>
      </w:r>
      <w:r>
        <w:br/>
      </w:r>
      <w:r>
        <w:rPr>
          <w:rStyle w:val="hljs-keyword"/>
          <w:color w:val="0000FF"/>
        </w:rPr>
        <w:t>using</w:t>
      </w:r>
      <w:r>
        <w:t xml:space="preserve"> System.Threading.Tasks;</w:t>
      </w:r>
      <w:r>
        <w:br/>
      </w:r>
    </w:p>
    <w:p w14:paraId="7E392F6B" w14:textId="77777777" w:rsidR="00FC3699" w:rsidRDefault="00FC3699" w:rsidP="00FC3699">
      <w:pPr>
        <w:pStyle w:val="CodeListing"/>
      </w:pPr>
      <w:r>
        <w:rPr>
          <w:rStyle w:val="hljs-keyword"/>
          <w:color w:val="0000FF"/>
        </w:rPr>
        <w:t>namespace</w:t>
      </w:r>
      <w:r>
        <w:t xml:space="preserve"> </w:t>
      </w:r>
      <w:r>
        <w:rPr>
          <w:rStyle w:val="hljs-title"/>
          <w:color w:val="A31515"/>
        </w:rPr>
        <w:t>InsomniaRESTClient.Controllers</w:t>
      </w:r>
      <w:r>
        <w:br/>
        <w:t>{</w:t>
      </w:r>
      <w:r>
        <w:br/>
        <w:t xml:space="preserve">    [</w:t>
      </w:r>
      <w:r>
        <w:rPr>
          <w:rStyle w:val="hljs-meta"/>
          <w:color w:val="2B91AF"/>
        </w:rPr>
        <w:t>Route(</w:t>
      </w:r>
      <w:r>
        <w:rPr>
          <w:rStyle w:val="hljs-meta-string"/>
          <w:color w:val="2B91AF"/>
        </w:rPr>
        <w:t>"api/[controller]"</w:t>
      </w:r>
      <w:r>
        <w:rPr>
          <w:rStyle w:val="hljs-meta"/>
          <w:color w:val="2B91AF"/>
        </w:rPr>
        <w:t>)</w:t>
      </w:r>
      <w:r>
        <w:t>]</w:t>
      </w:r>
      <w:r>
        <w:br/>
        <w:t xml:space="preserve">    [</w:t>
      </w:r>
      <w:r>
        <w:rPr>
          <w:rStyle w:val="hljs-meta"/>
          <w:color w:val="2B91AF"/>
        </w:rPr>
        <w:t>ApiController</w:t>
      </w:r>
      <w:r>
        <w:t>]</w:t>
      </w:r>
      <w:r>
        <w:br/>
        <w:t xml:space="preserve">    </w:t>
      </w:r>
      <w:r>
        <w:rPr>
          <w:rStyle w:val="hljs-keyword"/>
          <w:color w:val="0000FF"/>
        </w:rPr>
        <w:t>public</w:t>
      </w:r>
      <w:r>
        <w:t xml:space="preserve"> </w:t>
      </w:r>
      <w:r>
        <w:rPr>
          <w:rStyle w:val="hljs-keyword"/>
          <w:color w:val="0000FF"/>
        </w:rPr>
        <w:t>class</w:t>
      </w:r>
      <w:r>
        <w:t xml:space="preserve"> </w:t>
      </w:r>
      <w:r>
        <w:rPr>
          <w:rStyle w:val="hljs-title"/>
          <w:color w:val="A31515"/>
        </w:rPr>
        <w:t>DefaultController</w:t>
      </w:r>
      <w:r>
        <w:t xml:space="preserve"> : </w:t>
      </w:r>
      <w:r>
        <w:rPr>
          <w:rStyle w:val="hljs-title"/>
          <w:color w:val="A31515"/>
        </w:rPr>
        <w:t>ControllerBase</w:t>
      </w:r>
      <w:r>
        <w:br/>
        <w:t xml:space="preserve">    {</w:t>
      </w:r>
      <w:r>
        <w:br/>
        <w:t xml:space="preserve">        </w:t>
      </w:r>
      <w:r>
        <w:rPr>
          <w:rStyle w:val="hljs-keyword"/>
          <w:color w:val="0000FF"/>
        </w:rPr>
        <w:t>private</w:t>
      </w:r>
      <w:r>
        <w:t xml:space="preserve"> </w:t>
      </w:r>
      <w:r>
        <w:rPr>
          <w:rStyle w:val="hljs-keyword"/>
          <w:color w:val="0000FF"/>
        </w:rPr>
        <w:t>readonly</w:t>
      </w:r>
      <w:r>
        <w:t xml:space="preserve"> IProductRepository _productRepository;</w:t>
      </w:r>
      <w:r>
        <w:br/>
      </w:r>
    </w:p>
    <w:p w14:paraId="72DD16E7" w14:textId="77777777" w:rsidR="00FC3699" w:rsidRDefault="00FC3699" w:rsidP="00FC3699">
      <w:pPr>
        <w:pStyle w:val="CodeListing"/>
      </w:pPr>
      <w:r>
        <w:t xml:space="preserve">        </w:t>
      </w:r>
      <w:r>
        <w:rPr>
          <w:rStyle w:val="hljs-keyword"/>
          <w:color w:val="0000FF"/>
        </w:rPr>
        <w:t>public</w:t>
      </w:r>
      <w:r>
        <w:t xml:space="preserve"> </w:t>
      </w:r>
      <w:r>
        <w:rPr>
          <w:rStyle w:val="hljs-title"/>
          <w:color w:val="A31515"/>
        </w:rPr>
        <w:t>DefaultController</w:t>
      </w:r>
      <w:r>
        <w:t>(</w:t>
      </w:r>
      <w:r>
        <w:rPr>
          <w:rStyle w:val="hljs-params"/>
        </w:rPr>
        <w:t xml:space="preserve">IProductRepository </w:t>
      </w:r>
      <w:r>
        <w:br/>
      </w:r>
      <w:r>
        <w:rPr>
          <w:rStyle w:val="hljs-params"/>
        </w:rPr>
        <w:t xml:space="preserve">        productRepository</w:t>
      </w:r>
      <w:r>
        <w:t>)</w:t>
      </w:r>
      <w:r>
        <w:br/>
        <w:t xml:space="preserve">        {</w:t>
      </w:r>
      <w:r>
        <w:br/>
        <w:t xml:space="preserve">            _productRepository = productRepository;</w:t>
      </w:r>
      <w:r>
        <w:br/>
        <w:t xml:space="preserve">        }</w:t>
      </w:r>
      <w:r>
        <w:br/>
      </w:r>
    </w:p>
    <w:p w14:paraId="26C47FA6" w14:textId="77777777" w:rsidR="00FC3699" w:rsidRDefault="00FC3699" w:rsidP="00FC3699">
      <w:pPr>
        <w:pStyle w:val="CodeListing"/>
      </w:pPr>
      <w:r>
        <w:t xml:space="preserve">        [</w:t>
      </w:r>
      <w:r>
        <w:rPr>
          <w:rStyle w:val="hljs-meta"/>
          <w:color w:val="2B91AF"/>
        </w:rPr>
        <w:t>HttpGet</w:t>
      </w:r>
      <w:r>
        <w:t>]</w:t>
      </w:r>
      <w:r>
        <w:br/>
        <w:t xml:space="preserve">        </w:t>
      </w:r>
      <w:r>
        <w:rPr>
          <w:rStyle w:val="hljs-keyword"/>
          <w:color w:val="0000FF"/>
        </w:rPr>
        <w:t>public</w:t>
      </w:r>
      <w:r>
        <w:t xml:space="preserve"> </w:t>
      </w:r>
      <w:r>
        <w:rPr>
          <w:rStyle w:val="hljs-keyword"/>
          <w:color w:val="0000FF"/>
        </w:rPr>
        <w:t>async</w:t>
      </w:r>
      <w:r>
        <w:t xml:space="preserve"> Task&lt;ActionResult&lt;List&lt;Product&gt;&gt;&gt; Get()</w:t>
      </w:r>
      <w:r>
        <w:br/>
        <w:t xml:space="preserve">        {</w:t>
      </w:r>
      <w:r>
        <w:br/>
        <w:t xml:space="preserve">            </w:t>
      </w:r>
      <w:r>
        <w:rPr>
          <w:rStyle w:val="hljs-keyword"/>
          <w:color w:val="0000FF"/>
        </w:rPr>
        <w:t>return</w:t>
      </w:r>
      <w:r>
        <w:t xml:space="preserve"> </w:t>
      </w:r>
      <w:r>
        <w:rPr>
          <w:rStyle w:val="hljs-keyword"/>
          <w:color w:val="0000FF"/>
        </w:rPr>
        <w:t>await</w:t>
      </w:r>
      <w:r>
        <w:t xml:space="preserve"> _productRepository.GetProducts();</w:t>
      </w:r>
      <w:r>
        <w:br/>
        <w:t xml:space="preserve">        }</w:t>
      </w:r>
      <w:r>
        <w:br/>
      </w:r>
    </w:p>
    <w:p w14:paraId="5B61D427" w14:textId="77777777" w:rsidR="00FC3699" w:rsidRDefault="00FC3699" w:rsidP="00FC3699">
      <w:pPr>
        <w:pStyle w:val="CodeListing"/>
      </w:pPr>
      <w:r>
        <w:t xml:space="preserve">        [</w:t>
      </w:r>
      <w:r>
        <w:rPr>
          <w:rStyle w:val="hljs-meta"/>
          <w:color w:val="2B91AF"/>
        </w:rPr>
        <w:t>HttpGet(</w:t>
      </w:r>
      <w:r>
        <w:rPr>
          <w:rStyle w:val="hljs-meta-string"/>
          <w:color w:val="2B91AF"/>
        </w:rPr>
        <w:t>"{id}"</w:t>
      </w:r>
      <w:r>
        <w:rPr>
          <w:rStyle w:val="hljs-meta"/>
          <w:color w:val="2B91AF"/>
        </w:rPr>
        <w:t>)</w:t>
      </w:r>
      <w:r>
        <w:t>]</w:t>
      </w:r>
      <w:r>
        <w:br/>
        <w:t xml:space="preserve">        </w:t>
      </w:r>
      <w:r>
        <w:rPr>
          <w:rStyle w:val="hljs-keyword"/>
          <w:color w:val="0000FF"/>
        </w:rPr>
        <w:t>public</w:t>
      </w:r>
      <w:r>
        <w:t xml:space="preserve"> </w:t>
      </w:r>
      <w:r>
        <w:rPr>
          <w:rStyle w:val="hljs-keyword"/>
          <w:color w:val="0000FF"/>
        </w:rPr>
        <w:t>async</w:t>
      </w:r>
      <w:r>
        <w:t xml:space="preserve"> Task&lt;ActionResult&lt;Product&gt;&gt; Get(</w:t>
      </w:r>
      <w:r>
        <w:rPr>
          <w:rStyle w:val="hljs-keyword"/>
          <w:color w:val="0000FF"/>
        </w:rPr>
        <w:t>int</w:t>
      </w:r>
      <w:r>
        <w:t xml:space="preserve"> id)</w:t>
      </w:r>
      <w:r>
        <w:br/>
        <w:t xml:space="preserve">        {</w:t>
      </w:r>
      <w:r>
        <w:br/>
        <w:t xml:space="preserve">            </w:t>
      </w:r>
      <w:r>
        <w:rPr>
          <w:rStyle w:val="hljs-keyword"/>
          <w:color w:val="0000FF"/>
        </w:rPr>
        <w:t>return</w:t>
      </w:r>
      <w:r>
        <w:t xml:space="preserve"> </w:t>
      </w:r>
      <w:r>
        <w:rPr>
          <w:rStyle w:val="hljs-keyword"/>
          <w:color w:val="0000FF"/>
        </w:rPr>
        <w:t>await</w:t>
      </w:r>
      <w:r>
        <w:t xml:space="preserve"> _productRepository.GetProduct(id);</w:t>
      </w:r>
      <w:r>
        <w:br/>
        <w:t xml:space="preserve">        }</w:t>
      </w:r>
      <w:r>
        <w:br/>
      </w:r>
    </w:p>
    <w:p w14:paraId="5314B5A2" w14:textId="77777777" w:rsidR="00FC3699" w:rsidRDefault="00FC3699" w:rsidP="00FC3699">
      <w:pPr>
        <w:pStyle w:val="CodeListing"/>
      </w:pPr>
      <w:r>
        <w:t xml:space="preserve">        [</w:t>
      </w:r>
      <w:r>
        <w:rPr>
          <w:rStyle w:val="hljs-meta"/>
          <w:color w:val="2B91AF"/>
        </w:rPr>
        <w:t>HttpPost</w:t>
      </w:r>
      <w:r>
        <w:t>]</w:t>
      </w:r>
      <w:r>
        <w:br/>
        <w:t xml:space="preserve">        </w:t>
      </w:r>
      <w:r>
        <w:rPr>
          <w:rStyle w:val="hljs-keyword"/>
          <w:color w:val="0000FF"/>
        </w:rPr>
        <w:t>public</w:t>
      </w:r>
      <w:r>
        <w:t xml:space="preserve"> </w:t>
      </w:r>
      <w:r>
        <w:rPr>
          <w:rStyle w:val="hljs-keyword"/>
          <w:color w:val="0000FF"/>
        </w:rPr>
        <w:t>async</w:t>
      </w:r>
      <w:r>
        <w:t xml:space="preserve"> Task&lt;ActionResult&lt;</w:t>
      </w:r>
      <w:r>
        <w:rPr>
          <w:rStyle w:val="hljs-keyword"/>
          <w:color w:val="0000FF"/>
        </w:rPr>
        <w:t>bool</w:t>
      </w:r>
      <w:r>
        <w:t xml:space="preserve">&gt;&gt; Post([FromBody] </w:t>
      </w:r>
      <w:r>
        <w:br/>
        <w:t xml:space="preserve">        Product product)</w:t>
      </w:r>
      <w:r>
        <w:br/>
        <w:t xml:space="preserve">        {</w:t>
      </w:r>
      <w:r>
        <w:br/>
      </w:r>
      <w:r>
        <w:lastRenderedPageBreak/>
        <w:t xml:space="preserve">            </w:t>
      </w:r>
      <w:r>
        <w:rPr>
          <w:rStyle w:val="hljs-keyword"/>
          <w:color w:val="0000FF"/>
        </w:rPr>
        <w:t>return</w:t>
      </w:r>
      <w:r>
        <w:t xml:space="preserve"> </w:t>
      </w:r>
      <w:r>
        <w:rPr>
          <w:rStyle w:val="hljs-keyword"/>
          <w:color w:val="0000FF"/>
        </w:rPr>
        <w:t>await</w:t>
      </w:r>
      <w:r>
        <w:t xml:space="preserve"> _productRepository.AddProduct(product);</w:t>
      </w:r>
      <w:r>
        <w:br/>
        <w:t xml:space="preserve">        }</w:t>
      </w:r>
      <w:r>
        <w:br/>
      </w:r>
    </w:p>
    <w:p w14:paraId="5C88DD0B" w14:textId="77777777" w:rsidR="00FC3699" w:rsidRDefault="00FC3699" w:rsidP="00FC3699">
      <w:pPr>
        <w:pStyle w:val="CodeListing"/>
      </w:pPr>
      <w:r>
        <w:t xml:space="preserve">        [</w:t>
      </w:r>
      <w:r>
        <w:rPr>
          <w:rStyle w:val="hljs-meta"/>
          <w:color w:val="2B91AF"/>
        </w:rPr>
        <w:t>HttpDelete(</w:t>
      </w:r>
      <w:r>
        <w:rPr>
          <w:rStyle w:val="hljs-meta-string"/>
          <w:color w:val="2B91AF"/>
        </w:rPr>
        <w:t>"{id}"</w:t>
      </w:r>
      <w:r>
        <w:rPr>
          <w:rStyle w:val="hljs-meta"/>
          <w:color w:val="2B91AF"/>
        </w:rPr>
        <w:t>)</w:t>
      </w:r>
      <w:r>
        <w:t>]</w:t>
      </w:r>
      <w:r>
        <w:br/>
        <w:t xml:space="preserve">        </w:t>
      </w:r>
      <w:r>
        <w:rPr>
          <w:rStyle w:val="hljs-keyword"/>
          <w:color w:val="0000FF"/>
        </w:rPr>
        <w:t>public</w:t>
      </w:r>
      <w:r>
        <w:t xml:space="preserve"> </w:t>
      </w:r>
      <w:r>
        <w:rPr>
          <w:rStyle w:val="hljs-keyword"/>
          <w:color w:val="0000FF"/>
        </w:rPr>
        <w:t>async</w:t>
      </w:r>
      <w:r>
        <w:t xml:space="preserve"> Task&lt;ActionResult&lt;</w:t>
      </w:r>
      <w:r>
        <w:rPr>
          <w:rStyle w:val="hljs-keyword"/>
          <w:color w:val="0000FF"/>
        </w:rPr>
        <w:t>bool</w:t>
      </w:r>
      <w:r>
        <w:t>&gt;&gt; Delete(</w:t>
      </w:r>
      <w:r>
        <w:rPr>
          <w:rStyle w:val="hljs-keyword"/>
          <w:color w:val="0000FF"/>
        </w:rPr>
        <w:t>int</w:t>
      </w:r>
      <w:r>
        <w:t xml:space="preserve"> id)</w:t>
      </w:r>
      <w:r>
        <w:br/>
        <w:t xml:space="preserve">        {</w:t>
      </w:r>
      <w:r>
        <w:br/>
        <w:t xml:space="preserve">            </w:t>
      </w:r>
      <w:r>
        <w:rPr>
          <w:rStyle w:val="hljs-keyword"/>
          <w:color w:val="0000FF"/>
        </w:rPr>
        <w:t>return</w:t>
      </w:r>
      <w:r>
        <w:t xml:space="preserve"> </w:t>
      </w:r>
      <w:r>
        <w:rPr>
          <w:rStyle w:val="hljs-keyword"/>
          <w:color w:val="0000FF"/>
        </w:rPr>
        <w:t>await</w:t>
      </w:r>
      <w:r>
        <w:t xml:space="preserve"> _productRepository.DeleteProduct(id);</w:t>
      </w:r>
      <w:r>
        <w:br/>
        <w:t xml:space="preserve">        }</w:t>
      </w:r>
      <w:r>
        <w:br/>
        <w:t xml:space="preserve">    }</w:t>
      </w:r>
      <w:r>
        <w:br/>
        <w:t>}</w:t>
      </w:r>
    </w:p>
    <w:p w14:paraId="3ECA097E" w14:textId="67DAF093" w:rsidR="00934603" w:rsidRDefault="00934603" w:rsidP="00D012A3">
      <w:pPr>
        <w:pStyle w:val="BodyText"/>
      </w:pPr>
    </w:p>
    <w:p w14:paraId="56FA89E4" w14:textId="77777777" w:rsidR="009B0917" w:rsidRPr="00EE26BA" w:rsidRDefault="009B0917" w:rsidP="009B0917">
      <w:pPr>
        <w:pStyle w:val="CodeListingHeader"/>
      </w:pPr>
      <w:r>
        <w:t>Listing 3: The ProductType Class</w:t>
      </w:r>
    </w:p>
    <w:p w14:paraId="6488C4CB" w14:textId="77777777" w:rsidR="009B0917" w:rsidRDefault="009B0917" w:rsidP="009B0917">
      <w:pPr>
        <w:pStyle w:val="CodeListing"/>
      </w:pPr>
      <w:r>
        <w:rPr>
          <w:rStyle w:val="hljs-keyword"/>
          <w:color w:val="0000FF"/>
        </w:rPr>
        <w:t>public</w:t>
      </w:r>
      <w:r>
        <w:t xml:space="preserve"> </w:t>
      </w:r>
      <w:r>
        <w:rPr>
          <w:rStyle w:val="hljs-keyword"/>
          <w:color w:val="0000FF"/>
        </w:rPr>
        <w:t>class</w:t>
      </w:r>
      <w:r>
        <w:t xml:space="preserve"> </w:t>
      </w:r>
      <w:r>
        <w:rPr>
          <w:rStyle w:val="hljs-title"/>
          <w:color w:val="A31515"/>
        </w:rPr>
        <w:t>ProductType</w:t>
      </w:r>
      <w:r>
        <w:t xml:space="preserve"> : ObjectGraphType&lt;Product&gt;</w:t>
      </w:r>
      <w:r>
        <w:br/>
        <w:t xml:space="preserve">    {</w:t>
      </w:r>
      <w:r>
        <w:br/>
        <w:t xml:space="preserve">        </w:t>
      </w:r>
      <w:r>
        <w:rPr>
          <w:rStyle w:val="hljs-keyword"/>
          <w:color w:val="0000FF"/>
        </w:rPr>
        <w:t>public</w:t>
      </w:r>
      <w:r>
        <w:t xml:space="preserve"> </w:t>
      </w:r>
      <w:r>
        <w:rPr>
          <w:rStyle w:val="hljs-title"/>
          <w:color w:val="A31515"/>
        </w:rPr>
        <w:t>ProductType</w:t>
      </w:r>
      <w:r>
        <w:rPr>
          <w:rStyle w:val="hljs-params"/>
        </w:rPr>
        <w:t>()</w:t>
      </w:r>
      <w:r>
        <w:br/>
        <w:t xml:space="preserve">        {</w:t>
      </w:r>
      <w:r>
        <w:br/>
        <w:t xml:space="preserve">            Name = </w:t>
      </w:r>
      <w:r>
        <w:rPr>
          <w:rStyle w:val="hljs-string"/>
          <w:color w:val="A31515"/>
        </w:rPr>
        <w:t>"Product"</w:t>
      </w:r>
      <w:r>
        <w:t>;</w:t>
      </w:r>
      <w:r>
        <w:br/>
        <w:t xml:space="preserve">            Field(_ =&gt; _.Id).Description(</w:t>
      </w:r>
      <w:r>
        <w:rPr>
          <w:rStyle w:val="hljs-string"/>
          <w:color w:val="A31515"/>
        </w:rPr>
        <w:t>"Product ID."</w:t>
      </w:r>
      <w:r>
        <w:t>);</w:t>
      </w:r>
      <w:r>
        <w:br/>
        <w:t xml:space="preserve">            Field(_ =&gt; _.Name).Description(</w:t>
      </w:r>
      <w:r>
        <w:rPr>
          <w:rStyle w:val="hljs-string"/>
          <w:color w:val="A31515"/>
        </w:rPr>
        <w:t>"Product Name"</w:t>
      </w:r>
      <w:r>
        <w:t>);</w:t>
      </w:r>
      <w:r>
        <w:br/>
        <w:t xml:space="preserve">            Field(_ =&gt; _.Description).Description</w:t>
      </w:r>
    </w:p>
    <w:p w14:paraId="6DF29F32" w14:textId="77777777" w:rsidR="009B0917" w:rsidRDefault="009B0917" w:rsidP="009B0917">
      <w:pPr>
        <w:pStyle w:val="CodeListing"/>
      </w:pPr>
      <w:r>
        <w:rPr>
          <w:rStyle w:val="hljs-keyword"/>
          <w:color w:val="0000FF"/>
        </w:rPr>
        <w:t xml:space="preserve">            </w:t>
      </w:r>
      <w:r>
        <w:t>(</w:t>
      </w:r>
      <w:r>
        <w:rPr>
          <w:rStyle w:val="hljs-string"/>
          <w:color w:val="A31515"/>
        </w:rPr>
        <w:t>"Product Description"</w:t>
      </w:r>
      <w:r>
        <w:t>);</w:t>
      </w:r>
      <w:r>
        <w:br/>
        <w:t xml:space="preserve">        }</w:t>
      </w:r>
      <w:r>
        <w:br/>
        <w:t xml:space="preserve">    }</w:t>
      </w:r>
    </w:p>
    <w:p w14:paraId="09466FD1" w14:textId="77777777" w:rsidR="00253655" w:rsidRDefault="00253655" w:rsidP="00D012A3">
      <w:pPr>
        <w:pStyle w:val="BodyText"/>
      </w:pPr>
    </w:p>
    <w:p w14:paraId="58E825A6" w14:textId="77777777" w:rsidR="0069067C" w:rsidRPr="00EE26BA" w:rsidRDefault="0069067C" w:rsidP="0069067C">
      <w:pPr>
        <w:pStyle w:val="CodeListingHeader"/>
      </w:pPr>
      <w:r>
        <w:t>Listing 4: The ProductQuery Class</w:t>
      </w:r>
    </w:p>
    <w:p w14:paraId="5CF9364E" w14:textId="77777777" w:rsidR="0069067C" w:rsidRDefault="0069067C" w:rsidP="0069067C">
      <w:pPr>
        <w:pStyle w:val="CodeListing"/>
        <w:rPr>
          <w:rStyle w:val="hljs-params"/>
        </w:rPr>
      </w:pPr>
      <w:r>
        <w:rPr>
          <w:rStyle w:val="hljs-keyword"/>
          <w:color w:val="0000FF"/>
        </w:rPr>
        <w:t>public</w:t>
      </w:r>
      <w:r>
        <w:t xml:space="preserve"> </w:t>
      </w:r>
      <w:r>
        <w:rPr>
          <w:rStyle w:val="hljs-keyword"/>
          <w:color w:val="0000FF"/>
        </w:rPr>
        <w:t>class</w:t>
      </w:r>
      <w:r>
        <w:t xml:space="preserve"> </w:t>
      </w:r>
      <w:r>
        <w:rPr>
          <w:rStyle w:val="hljs-title"/>
          <w:color w:val="A31515"/>
        </w:rPr>
        <w:t>ProductQuery</w:t>
      </w:r>
      <w:r>
        <w:t xml:space="preserve"> : ObjectGraphType</w:t>
      </w:r>
      <w:r>
        <w:br/>
        <w:t xml:space="preserve">    {</w:t>
      </w:r>
      <w:r>
        <w:br/>
        <w:t xml:space="preserve">        </w:t>
      </w:r>
      <w:r>
        <w:rPr>
          <w:rStyle w:val="hljs-keyword"/>
          <w:color w:val="0000FF"/>
        </w:rPr>
        <w:t>public</w:t>
      </w:r>
      <w:r>
        <w:t xml:space="preserve"> </w:t>
      </w:r>
      <w:r>
        <w:rPr>
          <w:rStyle w:val="hljs-title"/>
          <w:color w:val="A31515"/>
        </w:rPr>
        <w:t>ProductQuery</w:t>
      </w:r>
      <w:r>
        <w:rPr>
          <w:rStyle w:val="hljs-params"/>
        </w:rPr>
        <w:t xml:space="preserve">(ProductRepository </w:t>
      </w:r>
    </w:p>
    <w:p w14:paraId="5FA548D8" w14:textId="77777777" w:rsidR="0069067C" w:rsidRDefault="0069067C" w:rsidP="0069067C">
      <w:pPr>
        <w:pStyle w:val="CodeListing"/>
      </w:pPr>
      <w:r>
        <w:rPr>
          <w:rStyle w:val="hljs-params"/>
        </w:rPr>
        <w:t xml:space="preserve">        productRepository)</w:t>
      </w:r>
      <w:r>
        <w:br/>
        <w:t xml:space="preserve">        {</w:t>
      </w:r>
      <w:r>
        <w:br/>
        <w:t xml:space="preserve">            Field&lt;ListGraphType&lt;ProductType&gt;&gt;(</w:t>
      </w:r>
      <w:r>
        <w:br/>
        <w:t xml:space="preserve">            name:</w:t>
      </w:r>
      <w:r>
        <w:rPr>
          <w:rStyle w:val="hljs-string"/>
          <w:color w:val="A31515"/>
        </w:rPr>
        <w:t>"products"</w:t>
      </w:r>
      <w:r>
        <w:t>, resolve: context =&gt;</w:t>
      </w:r>
      <w:r>
        <w:br/>
        <w:t xml:space="preserve">            {</w:t>
      </w:r>
      <w:r>
        <w:br/>
        <w:t xml:space="preserve">                </w:t>
      </w:r>
      <w:r>
        <w:rPr>
          <w:rStyle w:val="hljs-keyword"/>
          <w:color w:val="0000FF"/>
        </w:rPr>
        <w:t>return</w:t>
      </w:r>
      <w:r>
        <w:t xml:space="preserve"> productRepository.GetProducts();</w:t>
      </w:r>
      <w:r>
        <w:br/>
        <w:t xml:space="preserve">            });</w:t>
      </w:r>
      <w:r>
        <w:br/>
        <w:t xml:space="preserve">        }</w:t>
      </w:r>
      <w:r>
        <w:br/>
        <w:t xml:space="preserve">    }</w:t>
      </w:r>
    </w:p>
    <w:p w14:paraId="5CA9B113" w14:textId="74FB147E" w:rsidR="00DD3249" w:rsidRDefault="00DD3249" w:rsidP="00D012A3">
      <w:pPr>
        <w:pStyle w:val="BodyText"/>
      </w:pPr>
    </w:p>
    <w:p w14:paraId="53023AFE" w14:textId="1CF6315F" w:rsidR="002168DC" w:rsidRDefault="002168DC" w:rsidP="002168DC">
      <w:pPr>
        <w:pStyle w:val="CodeListingHeader"/>
      </w:pPr>
      <w:r>
        <w:t>Listing 5: The GraphQueryDTO Class</w:t>
      </w:r>
    </w:p>
    <w:p w14:paraId="179DF453" w14:textId="77777777" w:rsidR="002168DC" w:rsidRDefault="002168DC" w:rsidP="002168DC">
      <w:pPr>
        <w:pStyle w:val="CodeListing"/>
      </w:pPr>
      <w:r>
        <w:t xml:space="preserve">    </w:t>
      </w:r>
      <w:r>
        <w:rPr>
          <w:rStyle w:val="hljs-keyword"/>
          <w:color w:val="0000FF"/>
        </w:rPr>
        <w:t>public</w:t>
      </w:r>
      <w:r>
        <w:t xml:space="preserve"> </w:t>
      </w:r>
      <w:r>
        <w:rPr>
          <w:rStyle w:val="hljs-keyword"/>
          <w:color w:val="0000FF"/>
        </w:rPr>
        <w:t>class</w:t>
      </w:r>
      <w:r>
        <w:t xml:space="preserve"> </w:t>
      </w:r>
      <w:r>
        <w:rPr>
          <w:rStyle w:val="hljs-title"/>
          <w:color w:val="A31515"/>
        </w:rPr>
        <w:t>GraphQLQueryDTO</w:t>
      </w:r>
      <w:r>
        <w:br/>
        <w:t xml:space="preserve">    {</w:t>
      </w:r>
      <w:r>
        <w:br/>
        <w:t xml:space="preserve">        </w:t>
      </w:r>
      <w:r>
        <w:rPr>
          <w:rStyle w:val="hljs-keyword"/>
          <w:color w:val="0000FF"/>
        </w:rPr>
        <w:t>public</w:t>
      </w:r>
      <w:r>
        <w:t xml:space="preserve"> </w:t>
      </w:r>
      <w:r>
        <w:rPr>
          <w:rStyle w:val="hljs-keyword"/>
          <w:color w:val="0000FF"/>
        </w:rPr>
        <w:t>string</w:t>
      </w:r>
      <w:r>
        <w:t xml:space="preserve"> OperationName { </w:t>
      </w:r>
      <w:r>
        <w:rPr>
          <w:rStyle w:val="hljs-keyword"/>
          <w:color w:val="0000FF"/>
        </w:rPr>
        <w:t>get</w:t>
      </w:r>
      <w:r>
        <w:t xml:space="preserve">; </w:t>
      </w:r>
      <w:r>
        <w:rPr>
          <w:rStyle w:val="hljs-keyword"/>
          <w:color w:val="0000FF"/>
        </w:rPr>
        <w:t>set</w:t>
      </w:r>
      <w:r>
        <w:t>; }</w:t>
      </w:r>
      <w:r>
        <w:br/>
        <w:t xml:space="preserve">        </w:t>
      </w:r>
      <w:r>
        <w:rPr>
          <w:rStyle w:val="hljs-keyword"/>
          <w:color w:val="0000FF"/>
        </w:rPr>
        <w:t>public</w:t>
      </w:r>
      <w:r>
        <w:t xml:space="preserve"> </w:t>
      </w:r>
      <w:r>
        <w:rPr>
          <w:rStyle w:val="hljs-keyword"/>
          <w:color w:val="0000FF"/>
        </w:rPr>
        <w:t>string</w:t>
      </w:r>
      <w:r>
        <w:t xml:space="preserve"> NamedQuery { </w:t>
      </w:r>
      <w:r>
        <w:rPr>
          <w:rStyle w:val="hljs-keyword"/>
          <w:color w:val="0000FF"/>
        </w:rPr>
        <w:t>get</w:t>
      </w:r>
      <w:r>
        <w:t xml:space="preserve">; </w:t>
      </w:r>
      <w:r>
        <w:rPr>
          <w:rStyle w:val="hljs-keyword"/>
          <w:color w:val="0000FF"/>
        </w:rPr>
        <w:t>set</w:t>
      </w:r>
      <w:r>
        <w:t>; }</w:t>
      </w:r>
      <w:r>
        <w:br/>
        <w:t xml:space="preserve">        </w:t>
      </w:r>
      <w:r>
        <w:rPr>
          <w:rStyle w:val="hljs-keyword"/>
          <w:color w:val="0000FF"/>
        </w:rPr>
        <w:t>public</w:t>
      </w:r>
      <w:r>
        <w:t xml:space="preserve"> </w:t>
      </w:r>
      <w:r>
        <w:rPr>
          <w:rStyle w:val="hljs-keyword"/>
          <w:color w:val="0000FF"/>
        </w:rPr>
        <w:t>string</w:t>
      </w:r>
      <w:r>
        <w:t xml:space="preserve"> Query { </w:t>
      </w:r>
      <w:r>
        <w:rPr>
          <w:rStyle w:val="hljs-keyword"/>
          <w:color w:val="0000FF"/>
        </w:rPr>
        <w:t>get</w:t>
      </w:r>
      <w:r>
        <w:t xml:space="preserve">; </w:t>
      </w:r>
      <w:r>
        <w:rPr>
          <w:rStyle w:val="hljs-keyword"/>
          <w:color w:val="0000FF"/>
        </w:rPr>
        <w:t>set</w:t>
      </w:r>
      <w:r>
        <w:t>; }</w:t>
      </w:r>
      <w:r>
        <w:br/>
        <w:t xml:space="preserve">        </w:t>
      </w:r>
      <w:r>
        <w:rPr>
          <w:rStyle w:val="hljs-keyword"/>
          <w:color w:val="0000FF"/>
        </w:rPr>
        <w:t>public</w:t>
      </w:r>
      <w:r>
        <w:t xml:space="preserve"> </w:t>
      </w:r>
      <w:r>
        <w:rPr>
          <w:rStyle w:val="hljs-keyword"/>
          <w:color w:val="0000FF"/>
        </w:rPr>
        <w:t>string</w:t>
      </w:r>
      <w:r>
        <w:t xml:space="preserve"> Variables { </w:t>
      </w:r>
      <w:r>
        <w:rPr>
          <w:rStyle w:val="hljs-keyword"/>
          <w:color w:val="0000FF"/>
        </w:rPr>
        <w:t>get</w:t>
      </w:r>
      <w:r>
        <w:t xml:space="preserve">; </w:t>
      </w:r>
      <w:r>
        <w:rPr>
          <w:rStyle w:val="hljs-keyword"/>
          <w:color w:val="0000FF"/>
        </w:rPr>
        <w:t>set</w:t>
      </w:r>
      <w:r>
        <w:t>; }</w:t>
      </w:r>
      <w:r>
        <w:br/>
        <w:t xml:space="preserve">    }</w:t>
      </w:r>
    </w:p>
    <w:p w14:paraId="0A203B15" w14:textId="11874F00" w:rsidR="002168DC" w:rsidRDefault="002168DC" w:rsidP="002168DC">
      <w:pPr>
        <w:pStyle w:val="BodyText"/>
        <w:tabs>
          <w:tab w:val="left" w:pos="2640"/>
        </w:tabs>
      </w:pPr>
    </w:p>
    <w:p w14:paraId="6DBAB72C" w14:textId="77777777" w:rsidR="00EB1A2B" w:rsidRDefault="00EB1A2B" w:rsidP="00EB1A2B">
      <w:pPr>
        <w:pStyle w:val="CodeListingHeader"/>
      </w:pPr>
      <w:r>
        <w:t>Listing 6: The ConfigureServices method</w:t>
      </w:r>
    </w:p>
    <w:p w14:paraId="2F120361" w14:textId="77777777" w:rsidR="00EB1A2B" w:rsidRDefault="00EB1A2B" w:rsidP="00EB1A2B">
      <w:pPr>
        <w:pStyle w:val="CodeListing"/>
      </w:pPr>
      <w:r>
        <w:t>public void ConfigureServices(IServiceCollection services)</w:t>
      </w:r>
      <w:r>
        <w:br/>
        <w:t xml:space="preserve">        {</w:t>
      </w:r>
      <w:r>
        <w:br/>
        <w:t xml:space="preserve">            services.AddScoped</w:t>
      </w:r>
      <w:r>
        <w:rPr>
          <w:rStyle w:val="hljs-tag"/>
          <w:color w:val="0000FF"/>
        </w:rPr>
        <w:t>&lt;</w:t>
      </w:r>
      <w:r>
        <w:rPr>
          <w:rStyle w:val="hljs-name"/>
          <w:color w:val="0000FF"/>
        </w:rPr>
        <w:t>IDependencyResolver</w:t>
      </w:r>
      <w:r>
        <w:rPr>
          <w:rStyle w:val="hljs-tag"/>
          <w:color w:val="0000FF"/>
        </w:rPr>
        <w:t>&gt;</w:t>
      </w:r>
      <w:r>
        <w:br/>
        <w:t xml:space="preserve">             (_ =&gt; new FuncDependencyResolver</w:t>
      </w:r>
    </w:p>
    <w:p w14:paraId="61186565" w14:textId="77777777" w:rsidR="00EB1A2B" w:rsidRDefault="00EB1A2B" w:rsidP="00EB1A2B">
      <w:pPr>
        <w:pStyle w:val="CodeListing"/>
        <w:rPr>
          <w:rStyle w:val="hljs-tag"/>
          <w:color w:val="0000FF"/>
        </w:rPr>
      </w:pPr>
      <w:r>
        <w:t xml:space="preserve">             (_.GetRequiredService));</w:t>
      </w:r>
      <w:r>
        <w:br/>
        <w:t xml:space="preserve">            services.AddScoped</w:t>
      </w:r>
      <w:r>
        <w:rPr>
          <w:rStyle w:val="hljs-tag"/>
          <w:color w:val="0000FF"/>
        </w:rPr>
        <w:t>&lt;</w:t>
      </w:r>
      <w:r>
        <w:rPr>
          <w:rStyle w:val="hljs-name"/>
          <w:color w:val="0000FF"/>
        </w:rPr>
        <w:t>IDocumentExecuter,</w:t>
      </w:r>
      <w:r>
        <w:rPr>
          <w:rStyle w:val="hljs-tag"/>
          <w:color w:val="0000FF"/>
        </w:rPr>
        <w:t xml:space="preserve"> </w:t>
      </w:r>
    </w:p>
    <w:p w14:paraId="7FF6C6A1" w14:textId="77777777" w:rsidR="00EB1A2B" w:rsidRDefault="00EB1A2B" w:rsidP="00EB1A2B">
      <w:pPr>
        <w:pStyle w:val="CodeListing"/>
      </w:pPr>
      <w:r>
        <w:rPr>
          <w:rStyle w:val="hljs-tag"/>
          <w:color w:val="0000FF"/>
        </w:rPr>
        <w:t xml:space="preserve">            </w:t>
      </w:r>
      <w:r>
        <w:rPr>
          <w:rStyle w:val="hljs-attr"/>
          <w:color w:val="FF0000"/>
        </w:rPr>
        <w:t>DocumentExecuter</w:t>
      </w:r>
      <w:r>
        <w:rPr>
          <w:rStyle w:val="hljs-tag"/>
          <w:color w:val="0000FF"/>
        </w:rPr>
        <w:t>&gt;</w:t>
      </w:r>
      <w:r>
        <w:t>();</w:t>
      </w:r>
      <w:r>
        <w:br/>
        <w:t xml:space="preserve">            services.AddScoped</w:t>
      </w:r>
      <w:r>
        <w:rPr>
          <w:rStyle w:val="hljs-tag"/>
          <w:color w:val="0000FF"/>
        </w:rPr>
        <w:t>&lt;</w:t>
      </w:r>
      <w:r>
        <w:rPr>
          <w:rStyle w:val="hljs-name"/>
          <w:color w:val="0000FF"/>
        </w:rPr>
        <w:t>ISchema,</w:t>
      </w:r>
      <w:r>
        <w:rPr>
          <w:rStyle w:val="hljs-tag"/>
          <w:color w:val="0000FF"/>
        </w:rPr>
        <w:t xml:space="preserve"> </w:t>
      </w:r>
      <w:r>
        <w:rPr>
          <w:rStyle w:val="hljs-attr"/>
          <w:color w:val="FF0000"/>
        </w:rPr>
        <w:t>GraphQLDemoSchema</w:t>
      </w:r>
      <w:r>
        <w:rPr>
          <w:rStyle w:val="hljs-tag"/>
          <w:color w:val="0000FF"/>
        </w:rPr>
        <w:t>&gt;</w:t>
      </w:r>
      <w:r>
        <w:t>();</w:t>
      </w:r>
      <w:r>
        <w:br/>
        <w:t xml:space="preserve">            services.AddScoped</w:t>
      </w:r>
      <w:r>
        <w:rPr>
          <w:rStyle w:val="hljs-tag"/>
          <w:color w:val="0000FF"/>
        </w:rPr>
        <w:t>&lt;</w:t>
      </w:r>
      <w:r>
        <w:rPr>
          <w:rStyle w:val="hljs-name"/>
          <w:color w:val="0000FF"/>
        </w:rPr>
        <w:t>IDocumentWriter,</w:t>
      </w:r>
      <w:r>
        <w:rPr>
          <w:rStyle w:val="hljs-tag"/>
          <w:color w:val="0000FF"/>
        </w:rPr>
        <w:t xml:space="preserve"> </w:t>
      </w:r>
      <w:r>
        <w:rPr>
          <w:rStyle w:val="hljs-attr"/>
          <w:color w:val="FF0000"/>
        </w:rPr>
        <w:t>DocumentWriter</w:t>
      </w:r>
      <w:r>
        <w:rPr>
          <w:rStyle w:val="hljs-tag"/>
          <w:color w:val="0000FF"/>
        </w:rPr>
        <w:t>&gt;</w:t>
      </w:r>
      <w:r>
        <w:t>();</w:t>
      </w:r>
      <w:r>
        <w:br/>
      </w:r>
    </w:p>
    <w:p w14:paraId="392F00C1" w14:textId="77777777" w:rsidR="00EB1A2B" w:rsidRDefault="00EB1A2B" w:rsidP="00EB1A2B">
      <w:pPr>
        <w:pStyle w:val="CodeListing"/>
        <w:rPr>
          <w:rStyle w:val="hljs-tag"/>
          <w:color w:val="0000FF"/>
        </w:rPr>
      </w:pPr>
      <w:r>
        <w:t xml:space="preserve">            services.AddScoped</w:t>
      </w:r>
      <w:r>
        <w:rPr>
          <w:rStyle w:val="hljs-tag"/>
          <w:color w:val="0000FF"/>
        </w:rPr>
        <w:t>&lt;</w:t>
      </w:r>
      <w:r>
        <w:rPr>
          <w:rStyle w:val="hljs-name"/>
          <w:color w:val="0000FF"/>
        </w:rPr>
        <w:t>IProductRepository,</w:t>
      </w:r>
      <w:r>
        <w:rPr>
          <w:rStyle w:val="hljs-tag"/>
          <w:color w:val="0000FF"/>
        </w:rPr>
        <w:t xml:space="preserve"> </w:t>
      </w:r>
    </w:p>
    <w:p w14:paraId="5B3CC61A" w14:textId="77777777" w:rsidR="00EB1A2B" w:rsidRDefault="00EB1A2B" w:rsidP="00EB1A2B">
      <w:pPr>
        <w:pStyle w:val="CodeListing"/>
      </w:pPr>
      <w:r>
        <w:rPr>
          <w:rStyle w:val="hljs-tag"/>
          <w:color w:val="0000FF"/>
        </w:rPr>
        <w:lastRenderedPageBreak/>
        <w:t xml:space="preserve">            </w:t>
      </w:r>
      <w:r>
        <w:rPr>
          <w:rStyle w:val="hljs-attr"/>
          <w:color w:val="FF0000"/>
        </w:rPr>
        <w:t>ProductRepository</w:t>
      </w:r>
      <w:r>
        <w:rPr>
          <w:rStyle w:val="hljs-tag"/>
          <w:color w:val="0000FF"/>
        </w:rPr>
        <w:t>&gt;</w:t>
      </w:r>
      <w:r>
        <w:t>();</w:t>
      </w:r>
      <w:r>
        <w:br/>
        <w:t xml:space="preserve">            services.AddScoped</w:t>
      </w:r>
      <w:r>
        <w:rPr>
          <w:rStyle w:val="hljs-tag"/>
          <w:color w:val="0000FF"/>
        </w:rPr>
        <w:t>&lt;</w:t>
      </w:r>
      <w:r>
        <w:rPr>
          <w:rStyle w:val="hljs-name"/>
          <w:color w:val="0000FF"/>
        </w:rPr>
        <w:t>ProductQuery</w:t>
      </w:r>
      <w:r>
        <w:rPr>
          <w:rStyle w:val="hljs-tag"/>
          <w:color w:val="0000FF"/>
        </w:rPr>
        <w:t>&gt;</w:t>
      </w:r>
      <w:r>
        <w:t>();</w:t>
      </w:r>
      <w:r>
        <w:br/>
        <w:t xml:space="preserve">            services.AddScoped</w:t>
      </w:r>
      <w:r>
        <w:rPr>
          <w:rStyle w:val="hljs-tag"/>
          <w:color w:val="0000FF"/>
        </w:rPr>
        <w:t>&lt;</w:t>
      </w:r>
      <w:r>
        <w:rPr>
          <w:rStyle w:val="hljs-name"/>
          <w:color w:val="0000FF"/>
        </w:rPr>
        <w:t>ProductType</w:t>
      </w:r>
      <w:r>
        <w:rPr>
          <w:rStyle w:val="hljs-tag"/>
          <w:color w:val="0000FF"/>
        </w:rPr>
        <w:t>&gt;</w:t>
      </w:r>
      <w:r>
        <w:t>();</w:t>
      </w:r>
      <w:r>
        <w:br/>
        <w:t xml:space="preserve">            services.AddControllers();</w:t>
      </w:r>
      <w:r>
        <w:br/>
        <w:t xml:space="preserve">        }</w:t>
      </w:r>
    </w:p>
    <w:p w14:paraId="2849F13C" w14:textId="70251804" w:rsidR="00EB1A2B" w:rsidRDefault="00EB1A2B" w:rsidP="002168DC">
      <w:pPr>
        <w:pStyle w:val="BodyText"/>
        <w:tabs>
          <w:tab w:val="left" w:pos="2640"/>
        </w:tabs>
      </w:pPr>
    </w:p>
    <w:p w14:paraId="4B738E0D" w14:textId="77777777" w:rsidR="0085065D" w:rsidRDefault="0085065D" w:rsidP="0085065D">
      <w:pPr>
        <w:pStyle w:val="CodeListingHeader"/>
      </w:pPr>
      <w:r>
        <w:t>Listing 7: The DefaultController Class for our GraphQL API</w:t>
      </w:r>
    </w:p>
    <w:p w14:paraId="2B1D6962" w14:textId="77777777" w:rsidR="0085065D" w:rsidRDefault="0085065D" w:rsidP="0085065D">
      <w:pPr>
        <w:pStyle w:val="CodeListing"/>
      </w:pPr>
      <w:r>
        <w:t xml:space="preserve">    [</w:t>
      </w:r>
      <w:r>
        <w:rPr>
          <w:rStyle w:val="hljs-meta"/>
          <w:color w:val="2B91AF"/>
        </w:rPr>
        <w:t>Route(</w:t>
      </w:r>
      <w:r>
        <w:rPr>
          <w:rStyle w:val="hljs-meta-string"/>
          <w:color w:val="2B91AF"/>
        </w:rPr>
        <w:t>"graphql"</w:t>
      </w:r>
      <w:r>
        <w:rPr>
          <w:rStyle w:val="hljs-meta"/>
          <w:color w:val="2B91AF"/>
        </w:rPr>
        <w:t>)</w:t>
      </w:r>
      <w:r>
        <w:t>]</w:t>
      </w:r>
      <w:r>
        <w:br/>
        <w:t xml:space="preserve">    </w:t>
      </w:r>
      <w:r>
        <w:rPr>
          <w:rStyle w:val="hljs-keyword"/>
          <w:color w:val="0000FF"/>
        </w:rPr>
        <w:t>public</w:t>
      </w:r>
      <w:r>
        <w:t xml:space="preserve"> </w:t>
      </w:r>
      <w:r>
        <w:rPr>
          <w:rStyle w:val="hljs-keyword"/>
          <w:color w:val="0000FF"/>
        </w:rPr>
        <w:t>class</w:t>
      </w:r>
      <w:r>
        <w:t xml:space="preserve"> </w:t>
      </w:r>
      <w:r>
        <w:rPr>
          <w:rStyle w:val="hljs-title"/>
          <w:color w:val="A31515"/>
        </w:rPr>
        <w:t>DefaultController</w:t>
      </w:r>
      <w:r>
        <w:t xml:space="preserve"> : </w:t>
      </w:r>
      <w:r>
        <w:rPr>
          <w:rStyle w:val="hljs-title"/>
          <w:color w:val="A31515"/>
        </w:rPr>
        <w:t>ControllerBase</w:t>
      </w:r>
      <w:r>
        <w:br/>
        <w:t xml:space="preserve">    {</w:t>
      </w:r>
      <w:r>
        <w:br/>
        <w:t xml:space="preserve">        </w:t>
      </w:r>
      <w:r>
        <w:rPr>
          <w:rStyle w:val="hljs-keyword"/>
          <w:color w:val="0000FF"/>
        </w:rPr>
        <w:t>private</w:t>
      </w:r>
      <w:r>
        <w:t xml:space="preserve"> </w:t>
      </w:r>
      <w:r>
        <w:rPr>
          <w:rStyle w:val="hljs-keyword"/>
          <w:color w:val="0000FF"/>
        </w:rPr>
        <w:t>readonly</w:t>
      </w:r>
      <w:r>
        <w:t xml:space="preserve"> ISchema _schema;</w:t>
      </w:r>
      <w:r>
        <w:br/>
        <w:t xml:space="preserve">        </w:t>
      </w:r>
      <w:r>
        <w:rPr>
          <w:rStyle w:val="hljs-keyword"/>
          <w:color w:val="0000FF"/>
        </w:rPr>
        <w:t>private</w:t>
      </w:r>
      <w:r>
        <w:t xml:space="preserve"> </w:t>
      </w:r>
      <w:r>
        <w:rPr>
          <w:rStyle w:val="hljs-keyword"/>
          <w:color w:val="0000FF"/>
        </w:rPr>
        <w:t>readonly</w:t>
      </w:r>
      <w:r>
        <w:t xml:space="preserve"> IDocumentExecuter _executer;</w:t>
      </w:r>
      <w:r>
        <w:br/>
        <w:t xml:space="preserve">        </w:t>
      </w:r>
      <w:r>
        <w:rPr>
          <w:rStyle w:val="hljs-keyword"/>
          <w:color w:val="0000FF"/>
        </w:rPr>
        <w:t>public</w:t>
      </w:r>
      <w:r>
        <w:rPr>
          <w:rStyle w:val="hljs-function"/>
        </w:rPr>
        <w:t xml:space="preserve"> </w:t>
      </w:r>
      <w:r>
        <w:rPr>
          <w:rStyle w:val="hljs-title"/>
          <w:color w:val="A31515"/>
        </w:rPr>
        <w:t>DefaultController</w:t>
      </w:r>
      <w:r>
        <w:rPr>
          <w:rStyle w:val="hljs-function"/>
        </w:rPr>
        <w:t>(</w:t>
      </w:r>
      <w:r>
        <w:rPr>
          <w:rStyle w:val="hljs-params"/>
        </w:rPr>
        <w:t xml:space="preserve">ISchema schema, </w:t>
      </w:r>
      <w:r>
        <w:br/>
      </w:r>
      <w:r>
        <w:rPr>
          <w:rStyle w:val="hljs-params"/>
        </w:rPr>
        <w:t xml:space="preserve">        IDocumentExecuter executer</w:t>
      </w:r>
      <w:r>
        <w:rPr>
          <w:rStyle w:val="hljs-function"/>
        </w:rPr>
        <w:t>)</w:t>
      </w:r>
      <w:r>
        <w:br/>
        <w:t xml:space="preserve">        {</w:t>
      </w:r>
      <w:r>
        <w:br/>
        <w:t xml:space="preserve">            _schema = schema;</w:t>
      </w:r>
      <w:r>
        <w:br/>
        <w:t xml:space="preserve">            _executer = executer;</w:t>
      </w:r>
      <w:r>
        <w:br/>
        <w:t xml:space="preserve">        }</w:t>
      </w:r>
      <w:r>
        <w:br/>
      </w:r>
    </w:p>
    <w:p w14:paraId="22609438" w14:textId="77777777" w:rsidR="0085065D" w:rsidRDefault="0085065D" w:rsidP="0085065D">
      <w:pPr>
        <w:pStyle w:val="CodeListing"/>
      </w:pPr>
      <w:r>
        <w:t xml:space="preserve">        [</w:t>
      </w:r>
      <w:r>
        <w:rPr>
          <w:rStyle w:val="hljs-meta"/>
          <w:color w:val="2B91AF"/>
        </w:rPr>
        <w:t>HttpPost</w:t>
      </w:r>
      <w:r>
        <w:t>]</w:t>
      </w:r>
      <w:r>
        <w:br/>
        <w:t xml:space="preserve">        </w:t>
      </w:r>
      <w:r>
        <w:rPr>
          <w:rStyle w:val="hljs-keyword"/>
          <w:color w:val="0000FF"/>
        </w:rPr>
        <w:t>public</w:t>
      </w:r>
      <w:r>
        <w:rPr>
          <w:rStyle w:val="hljs-function"/>
        </w:rPr>
        <w:t xml:space="preserve"> </w:t>
      </w:r>
      <w:r>
        <w:rPr>
          <w:rStyle w:val="hljs-keyword"/>
          <w:color w:val="0000FF"/>
        </w:rPr>
        <w:t>async</w:t>
      </w:r>
      <w:r>
        <w:rPr>
          <w:rStyle w:val="hljs-function"/>
        </w:rPr>
        <w:t xml:space="preserve"> Task&lt;IActionResult&gt; </w:t>
      </w:r>
      <w:r>
        <w:rPr>
          <w:rStyle w:val="hljs-title"/>
          <w:color w:val="A31515"/>
        </w:rPr>
        <w:t>Post</w:t>
      </w:r>
      <w:r>
        <w:rPr>
          <w:rStyle w:val="hljs-function"/>
        </w:rPr>
        <w:t>(</w:t>
      </w:r>
      <w:r>
        <w:rPr>
          <w:rStyle w:val="hljs-params"/>
        </w:rPr>
        <w:t xml:space="preserve">[FromBody] </w:t>
      </w:r>
      <w:r>
        <w:br/>
      </w:r>
      <w:r>
        <w:rPr>
          <w:rStyle w:val="hljs-params"/>
        </w:rPr>
        <w:t xml:space="preserve">        GraphQLQueryDTO query</w:t>
      </w:r>
      <w:r>
        <w:rPr>
          <w:rStyle w:val="hljs-function"/>
        </w:rPr>
        <w:t>)</w:t>
      </w:r>
      <w:r>
        <w:br/>
        <w:t xml:space="preserve">        {</w:t>
      </w:r>
      <w:r>
        <w:br/>
        <w:t xml:space="preserve">            </w:t>
      </w:r>
      <w:r>
        <w:rPr>
          <w:rStyle w:val="hljs-keyword"/>
          <w:color w:val="0000FF"/>
        </w:rPr>
        <w:t>var</w:t>
      </w:r>
      <w:r>
        <w:t xml:space="preserve"> result = </w:t>
      </w:r>
      <w:r>
        <w:rPr>
          <w:rStyle w:val="hljs-keyword"/>
          <w:color w:val="0000FF"/>
        </w:rPr>
        <w:t>await</w:t>
      </w:r>
      <w:r>
        <w:t xml:space="preserve"> _executer.ExecuteAsync(_ =&gt;</w:t>
      </w:r>
      <w:r>
        <w:br/>
        <w:t xml:space="preserve">            {</w:t>
      </w:r>
      <w:r>
        <w:br/>
        <w:t xml:space="preserve">                _.Schema = _schema;</w:t>
      </w:r>
      <w:r>
        <w:br/>
        <w:t xml:space="preserve">                _.Query = query.Query;</w:t>
      </w:r>
      <w:r>
        <w:br/>
        <w:t xml:space="preserve">                _.Inputs = query.Variables?.ToInputs();</w:t>
      </w:r>
      <w:r>
        <w:br/>
      </w:r>
    </w:p>
    <w:p w14:paraId="6E22E3FC" w14:textId="77777777" w:rsidR="0085065D" w:rsidRDefault="0085065D" w:rsidP="0085065D">
      <w:pPr>
        <w:pStyle w:val="CodeListing"/>
      </w:pPr>
      <w:r>
        <w:t xml:space="preserve">            });</w:t>
      </w:r>
      <w:r>
        <w:br/>
      </w:r>
    </w:p>
    <w:p w14:paraId="4B912ADD" w14:textId="77777777" w:rsidR="0085065D" w:rsidRDefault="0085065D" w:rsidP="0085065D">
      <w:pPr>
        <w:pStyle w:val="CodeListing"/>
      </w:pPr>
      <w:r>
        <w:t xml:space="preserve">            </w:t>
      </w:r>
      <w:r>
        <w:rPr>
          <w:rStyle w:val="hljs-keyword"/>
          <w:color w:val="0000FF"/>
        </w:rPr>
        <w:t>if</w:t>
      </w:r>
      <w:r>
        <w:t xml:space="preserve"> (result.Errors?.Count &gt; </w:t>
      </w:r>
      <w:r>
        <w:rPr>
          <w:rStyle w:val="hljs-number"/>
        </w:rPr>
        <w:t>0</w:t>
      </w:r>
      <w:r>
        <w:t>)</w:t>
      </w:r>
      <w:r>
        <w:br/>
        <w:t xml:space="preserve">            {</w:t>
      </w:r>
      <w:r>
        <w:br/>
        <w:t xml:space="preserve">                </w:t>
      </w:r>
      <w:r>
        <w:rPr>
          <w:rStyle w:val="hljs-keyword"/>
          <w:color w:val="0000FF"/>
        </w:rPr>
        <w:t>return</w:t>
      </w:r>
      <w:r>
        <w:t xml:space="preserve"> BadRequest();</w:t>
      </w:r>
      <w:r>
        <w:br/>
        <w:t xml:space="preserve">            }</w:t>
      </w:r>
      <w:r>
        <w:br/>
        <w:t xml:space="preserve">            </w:t>
      </w:r>
      <w:r>
        <w:br/>
        <w:t xml:space="preserve">            </w:t>
      </w:r>
      <w:r>
        <w:rPr>
          <w:rStyle w:val="hljs-keyword"/>
          <w:color w:val="0000FF"/>
        </w:rPr>
        <w:t>return</w:t>
      </w:r>
      <w:r>
        <w:t xml:space="preserve"> Ok(result.Data);</w:t>
      </w:r>
      <w:r>
        <w:br/>
        <w:t xml:space="preserve">        }</w:t>
      </w:r>
      <w:r>
        <w:br/>
        <w:t xml:space="preserve">    }</w:t>
      </w:r>
    </w:p>
    <w:p w14:paraId="5A175061" w14:textId="77777777" w:rsidR="0085065D" w:rsidRPr="00D012A3" w:rsidRDefault="0085065D" w:rsidP="007E2CDF">
      <w:pPr>
        <w:pStyle w:val="BodyText"/>
        <w:tabs>
          <w:tab w:val="left" w:pos="2640"/>
        </w:tabs>
      </w:pPr>
    </w:p>
    <w:sectPr w:rsidR="0085065D" w:rsidRPr="00D012A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A70A9" w14:textId="77777777" w:rsidR="0002730D" w:rsidRDefault="0002730D" w:rsidP="008E071E">
      <w:r>
        <w:separator/>
      </w:r>
    </w:p>
  </w:endnote>
  <w:endnote w:type="continuationSeparator" w:id="0">
    <w:p w14:paraId="31834966" w14:textId="77777777" w:rsidR="0002730D" w:rsidRDefault="0002730D" w:rsidP="008E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0FFF9" w14:textId="77777777" w:rsidR="0002730D" w:rsidRDefault="0002730D" w:rsidP="008E071E">
      <w:r>
        <w:separator/>
      </w:r>
    </w:p>
  </w:footnote>
  <w:footnote w:type="continuationSeparator" w:id="0">
    <w:p w14:paraId="0644CB41" w14:textId="77777777" w:rsidR="0002730D" w:rsidRDefault="0002730D" w:rsidP="008E0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55103"/>
    <w:multiLevelType w:val="hybridMultilevel"/>
    <w:tmpl w:val="72CA2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07650E"/>
    <w:multiLevelType w:val="hybridMultilevel"/>
    <w:tmpl w:val="8A9ACECE"/>
    <w:lvl w:ilvl="0" w:tplc="3514A752">
      <w:start w:val="1"/>
      <w:numFmt w:val="bullet"/>
      <w:pStyle w:val="Bulletted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720DAE"/>
    <w:multiLevelType w:val="hybridMultilevel"/>
    <w:tmpl w:val="4A8E9CD0"/>
    <w:lvl w:ilvl="0" w:tplc="3D20462C">
      <w:start w:val="1"/>
      <w:numFmt w:val="decimal"/>
      <w:pStyle w:val="NumberedBodyTex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IN" w:vendorID="64" w:dllVersion="4096"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1MbIwMTAztzQ0MzNR0lEKTi0uzszPAymwqAUASEXWsiwAAAA="/>
  </w:docVars>
  <w:rsids>
    <w:rsidRoot w:val="00B018DD"/>
    <w:rsid w:val="00001E3C"/>
    <w:rsid w:val="00005475"/>
    <w:rsid w:val="0000554C"/>
    <w:rsid w:val="000064C3"/>
    <w:rsid w:val="000071D2"/>
    <w:rsid w:val="0000726C"/>
    <w:rsid w:val="0000739D"/>
    <w:rsid w:val="00010767"/>
    <w:rsid w:val="000119F1"/>
    <w:rsid w:val="0001272B"/>
    <w:rsid w:val="00012A6A"/>
    <w:rsid w:val="0001300A"/>
    <w:rsid w:val="0001392D"/>
    <w:rsid w:val="00013A06"/>
    <w:rsid w:val="00013C5F"/>
    <w:rsid w:val="000229DC"/>
    <w:rsid w:val="00025D85"/>
    <w:rsid w:val="00026506"/>
    <w:rsid w:val="0002730D"/>
    <w:rsid w:val="000273C3"/>
    <w:rsid w:val="0003287B"/>
    <w:rsid w:val="000346C6"/>
    <w:rsid w:val="00035ECA"/>
    <w:rsid w:val="00037360"/>
    <w:rsid w:val="0004333F"/>
    <w:rsid w:val="00044299"/>
    <w:rsid w:val="00047331"/>
    <w:rsid w:val="00047745"/>
    <w:rsid w:val="00050714"/>
    <w:rsid w:val="000508FF"/>
    <w:rsid w:val="00050D7D"/>
    <w:rsid w:val="00053A00"/>
    <w:rsid w:val="00057F43"/>
    <w:rsid w:val="00061871"/>
    <w:rsid w:val="0006208E"/>
    <w:rsid w:val="0006373C"/>
    <w:rsid w:val="00064AF6"/>
    <w:rsid w:val="00065321"/>
    <w:rsid w:val="0006688A"/>
    <w:rsid w:val="00073139"/>
    <w:rsid w:val="00073D1E"/>
    <w:rsid w:val="00077AA4"/>
    <w:rsid w:val="00077F1B"/>
    <w:rsid w:val="000813C3"/>
    <w:rsid w:val="00081DD9"/>
    <w:rsid w:val="00082CD8"/>
    <w:rsid w:val="00082ECB"/>
    <w:rsid w:val="00084213"/>
    <w:rsid w:val="0008453F"/>
    <w:rsid w:val="000857C4"/>
    <w:rsid w:val="00087287"/>
    <w:rsid w:val="0009165C"/>
    <w:rsid w:val="000916C6"/>
    <w:rsid w:val="0009342C"/>
    <w:rsid w:val="0009388F"/>
    <w:rsid w:val="00095249"/>
    <w:rsid w:val="0009649E"/>
    <w:rsid w:val="00097118"/>
    <w:rsid w:val="000A0CB4"/>
    <w:rsid w:val="000A1B05"/>
    <w:rsid w:val="000A2736"/>
    <w:rsid w:val="000A27C0"/>
    <w:rsid w:val="000A39A2"/>
    <w:rsid w:val="000A3FE1"/>
    <w:rsid w:val="000A55CF"/>
    <w:rsid w:val="000A5709"/>
    <w:rsid w:val="000A6876"/>
    <w:rsid w:val="000A6AA0"/>
    <w:rsid w:val="000A7452"/>
    <w:rsid w:val="000B4E79"/>
    <w:rsid w:val="000B558E"/>
    <w:rsid w:val="000C0A6F"/>
    <w:rsid w:val="000C14B7"/>
    <w:rsid w:val="000C2B61"/>
    <w:rsid w:val="000C57AD"/>
    <w:rsid w:val="000D14F2"/>
    <w:rsid w:val="000D2181"/>
    <w:rsid w:val="000D7682"/>
    <w:rsid w:val="000E00E6"/>
    <w:rsid w:val="000E27E4"/>
    <w:rsid w:val="000E2A07"/>
    <w:rsid w:val="000E3123"/>
    <w:rsid w:val="000E537E"/>
    <w:rsid w:val="000E7FBD"/>
    <w:rsid w:val="000F25C1"/>
    <w:rsid w:val="000F63A3"/>
    <w:rsid w:val="000F64C0"/>
    <w:rsid w:val="00101F99"/>
    <w:rsid w:val="001054A2"/>
    <w:rsid w:val="001078AD"/>
    <w:rsid w:val="00112A6C"/>
    <w:rsid w:val="00115869"/>
    <w:rsid w:val="00116F9B"/>
    <w:rsid w:val="0011747E"/>
    <w:rsid w:val="00120961"/>
    <w:rsid w:val="00120FBE"/>
    <w:rsid w:val="00121993"/>
    <w:rsid w:val="001273F2"/>
    <w:rsid w:val="001336F7"/>
    <w:rsid w:val="00134BBF"/>
    <w:rsid w:val="001360E5"/>
    <w:rsid w:val="001363C9"/>
    <w:rsid w:val="00137E7E"/>
    <w:rsid w:val="00140CE4"/>
    <w:rsid w:val="001424E3"/>
    <w:rsid w:val="00143295"/>
    <w:rsid w:val="00143393"/>
    <w:rsid w:val="00143C36"/>
    <w:rsid w:val="00143E04"/>
    <w:rsid w:val="00144EB3"/>
    <w:rsid w:val="00146D13"/>
    <w:rsid w:val="00147E70"/>
    <w:rsid w:val="00151F13"/>
    <w:rsid w:val="0015337B"/>
    <w:rsid w:val="00156B91"/>
    <w:rsid w:val="00160F0F"/>
    <w:rsid w:val="0016138A"/>
    <w:rsid w:val="001644B6"/>
    <w:rsid w:val="00167043"/>
    <w:rsid w:val="00167816"/>
    <w:rsid w:val="00170D3A"/>
    <w:rsid w:val="00171384"/>
    <w:rsid w:val="00172AA9"/>
    <w:rsid w:val="00174DBC"/>
    <w:rsid w:val="001757FC"/>
    <w:rsid w:val="00176448"/>
    <w:rsid w:val="0017781B"/>
    <w:rsid w:val="00177D94"/>
    <w:rsid w:val="001818C2"/>
    <w:rsid w:val="00183200"/>
    <w:rsid w:val="001867BE"/>
    <w:rsid w:val="001972D3"/>
    <w:rsid w:val="001A1356"/>
    <w:rsid w:val="001A494B"/>
    <w:rsid w:val="001B1458"/>
    <w:rsid w:val="001B16E9"/>
    <w:rsid w:val="001B1F1A"/>
    <w:rsid w:val="001B2E83"/>
    <w:rsid w:val="001B4F1F"/>
    <w:rsid w:val="001B5119"/>
    <w:rsid w:val="001C009D"/>
    <w:rsid w:val="001C12D2"/>
    <w:rsid w:val="001C1F6A"/>
    <w:rsid w:val="001C36FB"/>
    <w:rsid w:val="001C3B18"/>
    <w:rsid w:val="001C7B8E"/>
    <w:rsid w:val="001D0989"/>
    <w:rsid w:val="001D36F4"/>
    <w:rsid w:val="001D39CC"/>
    <w:rsid w:val="001D3A0D"/>
    <w:rsid w:val="001D413A"/>
    <w:rsid w:val="001D513A"/>
    <w:rsid w:val="001E03B3"/>
    <w:rsid w:val="001E1BBB"/>
    <w:rsid w:val="001E2D4D"/>
    <w:rsid w:val="001E31CB"/>
    <w:rsid w:val="001E7526"/>
    <w:rsid w:val="001F1D7B"/>
    <w:rsid w:val="001F34A7"/>
    <w:rsid w:val="001F499E"/>
    <w:rsid w:val="001F49D9"/>
    <w:rsid w:val="00202655"/>
    <w:rsid w:val="00204E4B"/>
    <w:rsid w:val="002050E2"/>
    <w:rsid w:val="002058B3"/>
    <w:rsid w:val="002100F9"/>
    <w:rsid w:val="00211E4F"/>
    <w:rsid w:val="002122EE"/>
    <w:rsid w:val="00213979"/>
    <w:rsid w:val="00213C78"/>
    <w:rsid w:val="00215937"/>
    <w:rsid w:val="002168DC"/>
    <w:rsid w:val="002172FE"/>
    <w:rsid w:val="00217828"/>
    <w:rsid w:val="00221AE5"/>
    <w:rsid w:val="0022500E"/>
    <w:rsid w:val="002250E6"/>
    <w:rsid w:val="00225132"/>
    <w:rsid w:val="002259D1"/>
    <w:rsid w:val="002319DB"/>
    <w:rsid w:val="0023408A"/>
    <w:rsid w:val="00234872"/>
    <w:rsid w:val="00237949"/>
    <w:rsid w:val="00240CAE"/>
    <w:rsid w:val="00243653"/>
    <w:rsid w:val="0024616A"/>
    <w:rsid w:val="00250102"/>
    <w:rsid w:val="00251B4C"/>
    <w:rsid w:val="00253655"/>
    <w:rsid w:val="00253EBD"/>
    <w:rsid w:val="00254797"/>
    <w:rsid w:val="00254D6E"/>
    <w:rsid w:val="002562C4"/>
    <w:rsid w:val="00260811"/>
    <w:rsid w:val="00261A25"/>
    <w:rsid w:val="00262E43"/>
    <w:rsid w:val="002660ED"/>
    <w:rsid w:val="002709C0"/>
    <w:rsid w:val="00271A60"/>
    <w:rsid w:val="0027209F"/>
    <w:rsid w:val="002749B4"/>
    <w:rsid w:val="00280FA6"/>
    <w:rsid w:val="0028423C"/>
    <w:rsid w:val="00285A05"/>
    <w:rsid w:val="00285C0B"/>
    <w:rsid w:val="00291068"/>
    <w:rsid w:val="002911F7"/>
    <w:rsid w:val="00293328"/>
    <w:rsid w:val="002942F6"/>
    <w:rsid w:val="002945E0"/>
    <w:rsid w:val="0029586B"/>
    <w:rsid w:val="002A240A"/>
    <w:rsid w:val="002A38A1"/>
    <w:rsid w:val="002A3A17"/>
    <w:rsid w:val="002A5D78"/>
    <w:rsid w:val="002A6A53"/>
    <w:rsid w:val="002A6CE9"/>
    <w:rsid w:val="002B1967"/>
    <w:rsid w:val="002B36B1"/>
    <w:rsid w:val="002B5F0F"/>
    <w:rsid w:val="002B64A5"/>
    <w:rsid w:val="002C051C"/>
    <w:rsid w:val="002C1031"/>
    <w:rsid w:val="002C3373"/>
    <w:rsid w:val="002D1BDC"/>
    <w:rsid w:val="002D5293"/>
    <w:rsid w:val="002D652F"/>
    <w:rsid w:val="002D6B95"/>
    <w:rsid w:val="002D7C45"/>
    <w:rsid w:val="002E1CF0"/>
    <w:rsid w:val="002E1E91"/>
    <w:rsid w:val="002E3A4D"/>
    <w:rsid w:val="002E466A"/>
    <w:rsid w:val="002E591A"/>
    <w:rsid w:val="002E625D"/>
    <w:rsid w:val="002F13F1"/>
    <w:rsid w:val="002F2375"/>
    <w:rsid w:val="002F34C0"/>
    <w:rsid w:val="002F434C"/>
    <w:rsid w:val="002F4A10"/>
    <w:rsid w:val="002F60C0"/>
    <w:rsid w:val="00305470"/>
    <w:rsid w:val="003057D8"/>
    <w:rsid w:val="00310587"/>
    <w:rsid w:val="00310C45"/>
    <w:rsid w:val="0031157A"/>
    <w:rsid w:val="00314B67"/>
    <w:rsid w:val="0031591D"/>
    <w:rsid w:val="00320263"/>
    <w:rsid w:val="00321EBD"/>
    <w:rsid w:val="003230A1"/>
    <w:rsid w:val="0032378D"/>
    <w:rsid w:val="00323DAF"/>
    <w:rsid w:val="0032580B"/>
    <w:rsid w:val="00334110"/>
    <w:rsid w:val="003345EB"/>
    <w:rsid w:val="00334C2F"/>
    <w:rsid w:val="00334D21"/>
    <w:rsid w:val="003353DD"/>
    <w:rsid w:val="00336259"/>
    <w:rsid w:val="00344282"/>
    <w:rsid w:val="0034490D"/>
    <w:rsid w:val="00346256"/>
    <w:rsid w:val="00350065"/>
    <w:rsid w:val="00350EC4"/>
    <w:rsid w:val="00353E2B"/>
    <w:rsid w:val="003547D2"/>
    <w:rsid w:val="00357F11"/>
    <w:rsid w:val="00363945"/>
    <w:rsid w:val="003646FD"/>
    <w:rsid w:val="00364C26"/>
    <w:rsid w:val="0036504D"/>
    <w:rsid w:val="00366CAD"/>
    <w:rsid w:val="003700AE"/>
    <w:rsid w:val="00374978"/>
    <w:rsid w:val="003750E0"/>
    <w:rsid w:val="003761F4"/>
    <w:rsid w:val="003762E5"/>
    <w:rsid w:val="003762F7"/>
    <w:rsid w:val="0038083C"/>
    <w:rsid w:val="00380BE9"/>
    <w:rsid w:val="00381E9F"/>
    <w:rsid w:val="00382784"/>
    <w:rsid w:val="00384DDA"/>
    <w:rsid w:val="00385E42"/>
    <w:rsid w:val="0038667A"/>
    <w:rsid w:val="00391032"/>
    <w:rsid w:val="003924A9"/>
    <w:rsid w:val="00392952"/>
    <w:rsid w:val="00393245"/>
    <w:rsid w:val="00393362"/>
    <w:rsid w:val="0039502F"/>
    <w:rsid w:val="00395F77"/>
    <w:rsid w:val="00396CF2"/>
    <w:rsid w:val="003A06CC"/>
    <w:rsid w:val="003A0BF5"/>
    <w:rsid w:val="003A1323"/>
    <w:rsid w:val="003A2699"/>
    <w:rsid w:val="003A29BC"/>
    <w:rsid w:val="003A37EA"/>
    <w:rsid w:val="003A6A57"/>
    <w:rsid w:val="003A7994"/>
    <w:rsid w:val="003B46A0"/>
    <w:rsid w:val="003C01ED"/>
    <w:rsid w:val="003C0914"/>
    <w:rsid w:val="003C0D4C"/>
    <w:rsid w:val="003C2E43"/>
    <w:rsid w:val="003C40A6"/>
    <w:rsid w:val="003C4644"/>
    <w:rsid w:val="003C62CD"/>
    <w:rsid w:val="003C677E"/>
    <w:rsid w:val="003C72D4"/>
    <w:rsid w:val="003C77FE"/>
    <w:rsid w:val="003D47F9"/>
    <w:rsid w:val="003D73E4"/>
    <w:rsid w:val="003D7C27"/>
    <w:rsid w:val="003E347D"/>
    <w:rsid w:val="003E40BC"/>
    <w:rsid w:val="003E43FE"/>
    <w:rsid w:val="003E5BC5"/>
    <w:rsid w:val="003E5E41"/>
    <w:rsid w:val="003E60BA"/>
    <w:rsid w:val="003E7A7E"/>
    <w:rsid w:val="003E7C3D"/>
    <w:rsid w:val="003F3548"/>
    <w:rsid w:val="003F5EC6"/>
    <w:rsid w:val="003F5F14"/>
    <w:rsid w:val="003F671D"/>
    <w:rsid w:val="003F7873"/>
    <w:rsid w:val="00400A3A"/>
    <w:rsid w:val="00401364"/>
    <w:rsid w:val="00401CBB"/>
    <w:rsid w:val="004021A4"/>
    <w:rsid w:val="00403CA3"/>
    <w:rsid w:val="00404942"/>
    <w:rsid w:val="0040540F"/>
    <w:rsid w:val="0040686F"/>
    <w:rsid w:val="004070DC"/>
    <w:rsid w:val="00410306"/>
    <w:rsid w:val="00412BA0"/>
    <w:rsid w:val="00415C74"/>
    <w:rsid w:val="004219AB"/>
    <w:rsid w:val="004307C1"/>
    <w:rsid w:val="00431CCE"/>
    <w:rsid w:val="00436752"/>
    <w:rsid w:val="00436C05"/>
    <w:rsid w:val="00447AC2"/>
    <w:rsid w:val="00452BD9"/>
    <w:rsid w:val="0045372C"/>
    <w:rsid w:val="0045438F"/>
    <w:rsid w:val="00454F0F"/>
    <w:rsid w:val="00454FA0"/>
    <w:rsid w:val="00455954"/>
    <w:rsid w:val="00456735"/>
    <w:rsid w:val="00456A73"/>
    <w:rsid w:val="00460AB2"/>
    <w:rsid w:val="00466AA7"/>
    <w:rsid w:val="004706B9"/>
    <w:rsid w:val="00471349"/>
    <w:rsid w:val="00471C4D"/>
    <w:rsid w:val="00472732"/>
    <w:rsid w:val="004727AD"/>
    <w:rsid w:val="00473EA9"/>
    <w:rsid w:val="00474396"/>
    <w:rsid w:val="004749A9"/>
    <w:rsid w:val="004802AC"/>
    <w:rsid w:val="00480399"/>
    <w:rsid w:val="00482642"/>
    <w:rsid w:val="00483DA6"/>
    <w:rsid w:val="00490611"/>
    <w:rsid w:val="00491EBB"/>
    <w:rsid w:val="00495EFC"/>
    <w:rsid w:val="00497B40"/>
    <w:rsid w:val="00497EB4"/>
    <w:rsid w:val="004A28B7"/>
    <w:rsid w:val="004A4EEC"/>
    <w:rsid w:val="004A74EC"/>
    <w:rsid w:val="004B19BC"/>
    <w:rsid w:val="004B20A3"/>
    <w:rsid w:val="004B36AB"/>
    <w:rsid w:val="004B4854"/>
    <w:rsid w:val="004B5D09"/>
    <w:rsid w:val="004B7D2F"/>
    <w:rsid w:val="004C19F7"/>
    <w:rsid w:val="004C3525"/>
    <w:rsid w:val="004C4769"/>
    <w:rsid w:val="004C5CF1"/>
    <w:rsid w:val="004C7C3A"/>
    <w:rsid w:val="004C7DF4"/>
    <w:rsid w:val="004D016D"/>
    <w:rsid w:val="004D2BEB"/>
    <w:rsid w:val="004D3DCD"/>
    <w:rsid w:val="004D51FE"/>
    <w:rsid w:val="004E14DA"/>
    <w:rsid w:val="004E3F27"/>
    <w:rsid w:val="004E4063"/>
    <w:rsid w:val="004E46BF"/>
    <w:rsid w:val="004E5335"/>
    <w:rsid w:val="004E7A80"/>
    <w:rsid w:val="004F4186"/>
    <w:rsid w:val="004F4F50"/>
    <w:rsid w:val="004F6C2B"/>
    <w:rsid w:val="004F726F"/>
    <w:rsid w:val="00501B1F"/>
    <w:rsid w:val="005022AA"/>
    <w:rsid w:val="00502C86"/>
    <w:rsid w:val="00502F5A"/>
    <w:rsid w:val="005044C7"/>
    <w:rsid w:val="00505029"/>
    <w:rsid w:val="005062E7"/>
    <w:rsid w:val="00514F30"/>
    <w:rsid w:val="0051707B"/>
    <w:rsid w:val="00520C2C"/>
    <w:rsid w:val="00525069"/>
    <w:rsid w:val="00525469"/>
    <w:rsid w:val="005256CB"/>
    <w:rsid w:val="0052591B"/>
    <w:rsid w:val="005261D9"/>
    <w:rsid w:val="005264C7"/>
    <w:rsid w:val="005304E1"/>
    <w:rsid w:val="005319FC"/>
    <w:rsid w:val="00534885"/>
    <w:rsid w:val="0053608D"/>
    <w:rsid w:val="00536258"/>
    <w:rsid w:val="00541709"/>
    <w:rsid w:val="00542042"/>
    <w:rsid w:val="005425FF"/>
    <w:rsid w:val="00543642"/>
    <w:rsid w:val="0054376D"/>
    <w:rsid w:val="005451C4"/>
    <w:rsid w:val="005506E3"/>
    <w:rsid w:val="005522C7"/>
    <w:rsid w:val="0055251C"/>
    <w:rsid w:val="0055494B"/>
    <w:rsid w:val="00555E11"/>
    <w:rsid w:val="0055691C"/>
    <w:rsid w:val="005571CD"/>
    <w:rsid w:val="0056027B"/>
    <w:rsid w:val="00560739"/>
    <w:rsid w:val="005646A0"/>
    <w:rsid w:val="00564C84"/>
    <w:rsid w:val="00565C3A"/>
    <w:rsid w:val="005665D8"/>
    <w:rsid w:val="005700C2"/>
    <w:rsid w:val="00570B41"/>
    <w:rsid w:val="005727FE"/>
    <w:rsid w:val="00573D7F"/>
    <w:rsid w:val="005740B5"/>
    <w:rsid w:val="00574183"/>
    <w:rsid w:val="005839BA"/>
    <w:rsid w:val="00584215"/>
    <w:rsid w:val="00584799"/>
    <w:rsid w:val="00587A8D"/>
    <w:rsid w:val="00590262"/>
    <w:rsid w:val="00591273"/>
    <w:rsid w:val="005917E9"/>
    <w:rsid w:val="005924D0"/>
    <w:rsid w:val="005959A2"/>
    <w:rsid w:val="00596A7E"/>
    <w:rsid w:val="005A2478"/>
    <w:rsid w:val="005A5584"/>
    <w:rsid w:val="005A6281"/>
    <w:rsid w:val="005A744C"/>
    <w:rsid w:val="005A7BE2"/>
    <w:rsid w:val="005B1CC7"/>
    <w:rsid w:val="005B5A1B"/>
    <w:rsid w:val="005C21EF"/>
    <w:rsid w:val="005D071C"/>
    <w:rsid w:val="005D2608"/>
    <w:rsid w:val="005D70CF"/>
    <w:rsid w:val="005E0242"/>
    <w:rsid w:val="005E09EE"/>
    <w:rsid w:val="005E24E4"/>
    <w:rsid w:val="005E3009"/>
    <w:rsid w:val="005E6CC0"/>
    <w:rsid w:val="005F0CB0"/>
    <w:rsid w:val="005F0D97"/>
    <w:rsid w:val="006003A0"/>
    <w:rsid w:val="00601B6C"/>
    <w:rsid w:val="00601F5D"/>
    <w:rsid w:val="006066F7"/>
    <w:rsid w:val="00607956"/>
    <w:rsid w:val="00607D85"/>
    <w:rsid w:val="00610197"/>
    <w:rsid w:val="00610486"/>
    <w:rsid w:val="006112C0"/>
    <w:rsid w:val="006127F1"/>
    <w:rsid w:val="006127F9"/>
    <w:rsid w:val="00612F20"/>
    <w:rsid w:val="00616A80"/>
    <w:rsid w:val="00620AF0"/>
    <w:rsid w:val="0062215F"/>
    <w:rsid w:val="006231A2"/>
    <w:rsid w:val="006242B3"/>
    <w:rsid w:val="006242EC"/>
    <w:rsid w:val="00624A64"/>
    <w:rsid w:val="0062697A"/>
    <w:rsid w:val="00630ED4"/>
    <w:rsid w:val="006329F0"/>
    <w:rsid w:val="00633BCA"/>
    <w:rsid w:val="0063453D"/>
    <w:rsid w:val="006358BC"/>
    <w:rsid w:val="00637051"/>
    <w:rsid w:val="00640131"/>
    <w:rsid w:val="00641DEE"/>
    <w:rsid w:val="00642E70"/>
    <w:rsid w:val="00643FE0"/>
    <w:rsid w:val="0064469D"/>
    <w:rsid w:val="00646076"/>
    <w:rsid w:val="00647299"/>
    <w:rsid w:val="00647416"/>
    <w:rsid w:val="00647E0C"/>
    <w:rsid w:val="0065138D"/>
    <w:rsid w:val="00651D1A"/>
    <w:rsid w:val="00653A11"/>
    <w:rsid w:val="00655267"/>
    <w:rsid w:val="0065648D"/>
    <w:rsid w:val="0066020E"/>
    <w:rsid w:val="00661250"/>
    <w:rsid w:val="00664DB4"/>
    <w:rsid w:val="0066562D"/>
    <w:rsid w:val="00666D76"/>
    <w:rsid w:val="00667B18"/>
    <w:rsid w:val="00671624"/>
    <w:rsid w:val="00671F1F"/>
    <w:rsid w:val="00675E04"/>
    <w:rsid w:val="00676571"/>
    <w:rsid w:val="00677CE4"/>
    <w:rsid w:val="0068228F"/>
    <w:rsid w:val="00684B9E"/>
    <w:rsid w:val="00685397"/>
    <w:rsid w:val="00687CBC"/>
    <w:rsid w:val="00687E8D"/>
    <w:rsid w:val="0069018B"/>
    <w:rsid w:val="0069067C"/>
    <w:rsid w:val="006920E3"/>
    <w:rsid w:val="006958FB"/>
    <w:rsid w:val="006961E6"/>
    <w:rsid w:val="006A08FA"/>
    <w:rsid w:val="006A09DB"/>
    <w:rsid w:val="006A3B9F"/>
    <w:rsid w:val="006A467D"/>
    <w:rsid w:val="006A4E31"/>
    <w:rsid w:val="006A51C4"/>
    <w:rsid w:val="006A6DC7"/>
    <w:rsid w:val="006A6F81"/>
    <w:rsid w:val="006B0A7D"/>
    <w:rsid w:val="006B25DF"/>
    <w:rsid w:val="006B282E"/>
    <w:rsid w:val="006B44CB"/>
    <w:rsid w:val="006B47BF"/>
    <w:rsid w:val="006B4930"/>
    <w:rsid w:val="006B5495"/>
    <w:rsid w:val="006B7B35"/>
    <w:rsid w:val="006C0F28"/>
    <w:rsid w:val="006C257B"/>
    <w:rsid w:val="006C4EEF"/>
    <w:rsid w:val="006C56CD"/>
    <w:rsid w:val="006C57B8"/>
    <w:rsid w:val="006C6758"/>
    <w:rsid w:val="006C79C3"/>
    <w:rsid w:val="006D2FE3"/>
    <w:rsid w:val="006D396E"/>
    <w:rsid w:val="006D3A1C"/>
    <w:rsid w:val="006D3F85"/>
    <w:rsid w:val="006D4DA3"/>
    <w:rsid w:val="006E03DA"/>
    <w:rsid w:val="006E0A07"/>
    <w:rsid w:val="006E1A41"/>
    <w:rsid w:val="006E6910"/>
    <w:rsid w:val="006F183B"/>
    <w:rsid w:val="00700A61"/>
    <w:rsid w:val="007011F9"/>
    <w:rsid w:val="007031AD"/>
    <w:rsid w:val="00703CA1"/>
    <w:rsid w:val="00705793"/>
    <w:rsid w:val="00710053"/>
    <w:rsid w:val="007128CB"/>
    <w:rsid w:val="007153B9"/>
    <w:rsid w:val="007156A2"/>
    <w:rsid w:val="00716C0F"/>
    <w:rsid w:val="00717674"/>
    <w:rsid w:val="007207D0"/>
    <w:rsid w:val="00721748"/>
    <w:rsid w:val="007229C1"/>
    <w:rsid w:val="00726258"/>
    <w:rsid w:val="007279FC"/>
    <w:rsid w:val="007304C2"/>
    <w:rsid w:val="00736AEF"/>
    <w:rsid w:val="00740084"/>
    <w:rsid w:val="00742128"/>
    <w:rsid w:val="00742B70"/>
    <w:rsid w:val="00743699"/>
    <w:rsid w:val="00743B56"/>
    <w:rsid w:val="00746191"/>
    <w:rsid w:val="0074654E"/>
    <w:rsid w:val="007506A4"/>
    <w:rsid w:val="0075137E"/>
    <w:rsid w:val="00751975"/>
    <w:rsid w:val="0075497E"/>
    <w:rsid w:val="007572C9"/>
    <w:rsid w:val="007629A2"/>
    <w:rsid w:val="00762F19"/>
    <w:rsid w:val="00762F7B"/>
    <w:rsid w:val="007649DF"/>
    <w:rsid w:val="00766CA1"/>
    <w:rsid w:val="00767613"/>
    <w:rsid w:val="00770302"/>
    <w:rsid w:val="00773B89"/>
    <w:rsid w:val="00774406"/>
    <w:rsid w:val="00774FA6"/>
    <w:rsid w:val="007752A3"/>
    <w:rsid w:val="007757BC"/>
    <w:rsid w:val="0078133E"/>
    <w:rsid w:val="00790C18"/>
    <w:rsid w:val="007912AE"/>
    <w:rsid w:val="00793D66"/>
    <w:rsid w:val="0079451B"/>
    <w:rsid w:val="007A1B83"/>
    <w:rsid w:val="007A27CD"/>
    <w:rsid w:val="007A2BC7"/>
    <w:rsid w:val="007A42E0"/>
    <w:rsid w:val="007A5FC0"/>
    <w:rsid w:val="007A6B18"/>
    <w:rsid w:val="007A70F0"/>
    <w:rsid w:val="007A74F7"/>
    <w:rsid w:val="007B05B9"/>
    <w:rsid w:val="007B11D1"/>
    <w:rsid w:val="007B1D15"/>
    <w:rsid w:val="007C13D8"/>
    <w:rsid w:val="007C1E9E"/>
    <w:rsid w:val="007C2934"/>
    <w:rsid w:val="007C434F"/>
    <w:rsid w:val="007C4C7D"/>
    <w:rsid w:val="007C4D99"/>
    <w:rsid w:val="007D1647"/>
    <w:rsid w:val="007D22C9"/>
    <w:rsid w:val="007D4A2F"/>
    <w:rsid w:val="007D6BE1"/>
    <w:rsid w:val="007E1BF3"/>
    <w:rsid w:val="007E23A4"/>
    <w:rsid w:val="007E2CDF"/>
    <w:rsid w:val="007E5F6C"/>
    <w:rsid w:val="007E7192"/>
    <w:rsid w:val="007F04B5"/>
    <w:rsid w:val="007F278A"/>
    <w:rsid w:val="007F4425"/>
    <w:rsid w:val="007F4FA9"/>
    <w:rsid w:val="00802BCE"/>
    <w:rsid w:val="008037CA"/>
    <w:rsid w:val="00803E8A"/>
    <w:rsid w:val="00805BC5"/>
    <w:rsid w:val="0080795F"/>
    <w:rsid w:val="008104AE"/>
    <w:rsid w:val="00814ABB"/>
    <w:rsid w:val="00814D75"/>
    <w:rsid w:val="00814F00"/>
    <w:rsid w:val="0081593A"/>
    <w:rsid w:val="00816E19"/>
    <w:rsid w:val="00820C6C"/>
    <w:rsid w:val="00821055"/>
    <w:rsid w:val="0082313A"/>
    <w:rsid w:val="0082393C"/>
    <w:rsid w:val="00823BB6"/>
    <w:rsid w:val="008251FF"/>
    <w:rsid w:val="008254F7"/>
    <w:rsid w:val="00826747"/>
    <w:rsid w:val="00826D45"/>
    <w:rsid w:val="00832A6F"/>
    <w:rsid w:val="00832BC0"/>
    <w:rsid w:val="00833B86"/>
    <w:rsid w:val="008340A4"/>
    <w:rsid w:val="00834875"/>
    <w:rsid w:val="00834AB2"/>
    <w:rsid w:val="00835491"/>
    <w:rsid w:val="008378E3"/>
    <w:rsid w:val="00837F83"/>
    <w:rsid w:val="00841BCF"/>
    <w:rsid w:val="00842624"/>
    <w:rsid w:val="00843384"/>
    <w:rsid w:val="00844648"/>
    <w:rsid w:val="00844BF5"/>
    <w:rsid w:val="00845F0C"/>
    <w:rsid w:val="00847E16"/>
    <w:rsid w:val="0085065D"/>
    <w:rsid w:val="008508F5"/>
    <w:rsid w:val="008543D0"/>
    <w:rsid w:val="0086210A"/>
    <w:rsid w:val="0086317E"/>
    <w:rsid w:val="0086401A"/>
    <w:rsid w:val="008643AF"/>
    <w:rsid w:val="008667AF"/>
    <w:rsid w:val="008711D8"/>
    <w:rsid w:val="00873BAE"/>
    <w:rsid w:val="008751C2"/>
    <w:rsid w:val="008824F9"/>
    <w:rsid w:val="00882FBA"/>
    <w:rsid w:val="008856AD"/>
    <w:rsid w:val="00886AB6"/>
    <w:rsid w:val="00887A62"/>
    <w:rsid w:val="00887C77"/>
    <w:rsid w:val="00890CF0"/>
    <w:rsid w:val="00893EEB"/>
    <w:rsid w:val="008974E4"/>
    <w:rsid w:val="008A3CB5"/>
    <w:rsid w:val="008B0027"/>
    <w:rsid w:val="008B4D6E"/>
    <w:rsid w:val="008B798B"/>
    <w:rsid w:val="008B7A56"/>
    <w:rsid w:val="008C1B8A"/>
    <w:rsid w:val="008C4178"/>
    <w:rsid w:val="008C4B02"/>
    <w:rsid w:val="008C791D"/>
    <w:rsid w:val="008D0178"/>
    <w:rsid w:val="008D174C"/>
    <w:rsid w:val="008D3C2E"/>
    <w:rsid w:val="008D406E"/>
    <w:rsid w:val="008D43F6"/>
    <w:rsid w:val="008D47A0"/>
    <w:rsid w:val="008D49EA"/>
    <w:rsid w:val="008D5FE9"/>
    <w:rsid w:val="008D7C3D"/>
    <w:rsid w:val="008D7FB9"/>
    <w:rsid w:val="008E071E"/>
    <w:rsid w:val="008E18C6"/>
    <w:rsid w:val="008E2C22"/>
    <w:rsid w:val="008E3093"/>
    <w:rsid w:val="008E38C2"/>
    <w:rsid w:val="008F00A0"/>
    <w:rsid w:val="008F185E"/>
    <w:rsid w:val="009016C5"/>
    <w:rsid w:val="00905B9A"/>
    <w:rsid w:val="00906AB2"/>
    <w:rsid w:val="00906D90"/>
    <w:rsid w:val="009119CA"/>
    <w:rsid w:val="009123F1"/>
    <w:rsid w:val="00912AEB"/>
    <w:rsid w:val="0091351E"/>
    <w:rsid w:val="00914242"/>
    <w:rsid w:val="009146EB"/>
    <w:rsid w:val="009175EF"/>
    <w:rsid w:val="00923143"/>
    <w:rsid w:val="00923331"/>
    <w:rsid w:val="009236B3"/>
    <w:rsid w:val="00924E9C"/>
    <w:rsid w:val="00925863"/>
    <w:rsid w:val="0092635F"/>
    <w:rsid w:val="00930BE0"/>
    <w:rsid w:val="009342B2"/>
    <w:rsid w:val="00934603"/>
    <w:rsid w:val="009353FF"/>
    <w:rsid w:val="00937C3C"/>
    <w:rsid w:val="00941E18"/>
    <w:rsid w:val="009437AF"/>
    <w:rsid w:val="00943D85"/>
    <w:rsid w:val="00944386"/>
    <w:rsid w:val="00945982"/>
    <w:rsid w:val="009467D6"/>
    <w:rsid w:val="0094706A"/>
    <w:rsid w:val="00952CAB"/>
    <w:rsid w:val="00955D87"/>
    <w:rsid w:val="00956AFF"/>
    <w:rsid w:val="00957074"/>
    <w:rsid w:val="00957673"/>
    <w:rsid w:val="00957B9E"/>
    <w:rsid w:val="009600E9"/>
    <w:rsid w:val="00960969"/>
    <w:rsid w:val="009624F9"/>
    <w:rsid w:val="00962699"/>
    <w:rsid w:val="0096403A"/>
    <w:rsid w:val="00965507"/>
    <w:rsid w:val="00972950"/>
    <w:rsid w:val="00972AFC"/>
    <w:rsid w:val="00972B95"/>
    <w:rsid w:val="0097591B"/>
    <w:rsid w:val="00975FE7"/>
    <w:rsid w:val="00976915"/>
    <w:rsid w:val="00977A2D"/>
    <w:rsid w:val="009816C8"/>
    <w:rsid w:val="0098465D"/>
    <w:rsid w:val="00985557"/>
    <w:rsid w:val="0098600F"/>
    <w:rsid w:val="00987D94"/>
    <w:rsid w:val="009909EF"/>
    <w:rsid w:val="00990AB0"/>
    <w:rsid w:val="00990CB0"/>
    <w:rsid w:val="009912F5"/>
    <w:rsid w:val="009918A1"/>
    <w:rsid w:val="00991EC3"/>
    <w:rsid w:val="00993AE6"/>
    <w:rsid w:val="00995D41"/>
    <w:rsid w:val="009A0498"/>
    <w:rsid w:val="009A12F3"/>
    <w:rsid w:val="009A68B2"/>
    <w:rsid w:val="009A719F"/>
    <w:rsid w:val="009B023E"/>
    <w:rsid w:val="009B0917"/>
    <w:rsid w:val="009B140D"/>
    <w:rsid w:val="009B1C7E"/>
    <w:rsid w:val="009B2944"/>
    <w:rsid w:val="009B2FD9"/>
    <w:rsid w:val="009B405B"/>
    <w:rsid w:val="009B516F"/>
    <w:rsid w:val="009B550A"/>
    <w:rsid w:val="009C034B"/>
    <w:rsid w:val="009C2411"/>
    <w:rsid w:val="009C2825"/>
    <w:rsid w:val="009C6369"/>
    <w:rsid w:val="009C7BC8"/>
    <w:rsid w:val="009D23DD"/>
    <w:rsid w:val="009D2868"/>
    <w:rsid w:val="009D2E25"/>
    <w:rsid w:val="009D581A"/>
    <w:rsid w:val="009E067D"/>
    <w:rsid w:val="009E297A"/>
    <w:rsid w:val="009E2E5B"/>
    <w:rsid w:val="009E321A"/>
    <w:rsid w:val="009E390B"/>
    <w:rsid w:val="009E39FF"/>
    <w:rsid w:val="009E3EE5"/>
    <w:rsid w:val="009E3FF9"/>
    <w:rsid w:val="009E4764"/>
    <w:rsid w:val="009E4DCD"/>
    <w:rsid w:val="009E5AF2"/>
    <w:rsid w:val="009E61AF"/>
    <w:rsid w:val="009F078E"/>
    <w:rsid w:val="009F0901"/>
    <w:rsid w:val="009F230F"/>
    <w:rsid w:val="009F2681"/>
    <w:rsid w:val="009F2FF1"/>
    <w:rsid w:val="009F3971"/>
    <w:rsid w:val="009F40A1"/>
    <w:rsid w:val="009F502E"/>
    <w:rsid w:val="009F7864"/>
    <w:rsid w:val="00A0173C"/>
    <w:rsid w:val="00A04DA4"/>
    <w:rsid w:val="00A05150"/>
    <w:rsid w:val="00A0540E"/>
    <w:rsid w:val="00A10341"/>
    <w:rsid w:val="00A10FB7"/>
    <w:rsid w:val="00A128AE"/>
    <w:rsid w:val="00A15241"/>
    <w:rsid w:val="00A15272"/>
    <w:rsid w:val="00A1535A"/>
    <w:rsid w:val="00A1738A"/>
    <w:rsid w:val="00A2025C"/>
    <w:rsid w:val="00A20722"/>
    <w:rsid w:val="00A20818"/>
    <w:rsid w:val="00A209A4"/>
    <w:rsid w:val="00A23356"/>
    <w:rsid w:val="00A267E7"/>
    <w:rsid w:val="00A30CE7"/>
    <w:rsid w:val="00A313ED"/>
    <w:rsid w:val="00A314B6"/>
    <w:rsid w:val="00A3156F"/>
    <w:rsid w:val="00A31918"/>
    <w:rsid w:val="00A34EA4"/>
    <w:rsid w:val="00A3541E"/>
    <w:rsid w:val="00A35E0A"/>
    <w:rsid w:val="00A36DDF"/>
    <w:rsid w:val="00A401B3"/>
    <w:rsid w:val="00A42717"/>
    <w:rsid w:val="00A439C1"/>
    <w:rsid w:val="00A51186"/>
    <w:rsid w:val="00A53115"/>
    <w:rsid w:val="00A622DF"/>
    <w:rsid w:val="00A62C15"/>
    <w:rsid w:val="00A63F0E"/>
    <w:rsid w:val="00A65A63"/>
    <w:rsid w:val="00A65AB1"/>
    <w:rsid w:val="00A667DB"/>
    <w:rsid w:val="00A716AE"/>
    <w:rsid w:val="00A7391C"/>
    <w:rsid w:val="00A74170"/>
    <w:rsid w:val="00A75763"/>
    <w:rsid w:val="00A75880"/>
    <w:rsid w:val="00A75CCA"/>
    <w:rsid w:val="00A76D5C"/>
    <w:rsid w:val="00A774DF"/>
    <w:rsid w:val="00A80D08"/>
    <w:rsid w:val="00A86563"/>
    <w:rsid w:val="00A90C9B"/>
    <w:rsid w:val="00A9174F"/>
    <w:rsid w:val="00A92994"/>
    <w:rsid w:val="00A933A1"/>
    <w:rsid w:val="00A94128"/>
    <w:rsid w:val="00AA15F4"/>
    <w:rsid w:val="00AA1878"/>
    <w:rsid w:val="00AA24A8"/>
    <w:rsid w:val="00AA362D"/>
    <w:rsid w:val="00AA38A4"/>
    <w:rsid w:val="00AA40E6"/>
    <w:rsid w:val="00AA6C98"/>
    <w:rsid w:val="00AB1950"/>
    <w:rsid w:val="00AB1D7F"/>
    <w:rsid w:val="00AB6431"/>
    <w:rsid w:val="00AC02C2"/>
    <w:rsid w:val="00AC1523"/>
    <w:rsid w:val="00AC1718"/>
    <w:rsid w:val="00AC3927"/>
    <w:rsid w:val="00AC5267"/>
    <w:rsid w:val="00AC5A15"/>
    <w:rsid w:val="00AD3152"/>
    <w:rsid w:val="00AD4D66"/>
    <w:rsid w:val="00AD5956"/>
    <w:rsid w:val="00AD638D"/>
    <w:rsid w:val="00AD6FDD"/>
    <w:rsid w:val="00AF36D5"/>
    <w:rsid w:val="00B00854"/>
    <w:rsid w:val="00B00D10"/>
    <w:rsid w:val="00B018DD"/>
    <w:rsid w:val="00B02752"/>
    <w:rsid w:val="00B03FAA"/>
    <w:rsid w:val="00B05B3B"/>
    <w:rsid w:val="00B11F47"/>
    <w:rsid w:val="00B2051E"/>
    <w:rsid w:val="00B2085F"/>
    <w:rsid w:val="00B22A7D"/>
    <w:rsid w:val="00B23260"/>
    <w:rsid w:val="00B241A8"/>
    <w:rsid w:val="00B3086C"/>
    <w:rsid w:val="00B320F9"/>
    <w:rsid w:val="00B32E81"/>
    <w:rsid w:val="00B32F3C"/>
    <w:rsid w:val="00B34B7D"/>
    <w:rsid w:val="00B36ACD"/>
    <w:rsid w:val="00B36E05"/>
    <w:rsid w:val="00B4090A"/>
    <w:rsid w:val="00B40E88"/>
    <w:rsid w:val="00B41738"/>
    <w:rsid w:val="00B465C2"/>
    <w:rsid w:val="00B468F1"/>
    <w:rsid w:val="00B46EB6"/>
    <w:rsid w:val="00B47AA0"/>
    <w:rsid w:val="00B50028"/>
    <w:rsid w:val="00B52EB9"/>
    <w:rsid w:val="00B547E8"/>
    <w:rsid w:val="00B55420"/>
    <w:rsid w:val="00B55E47"/>
    <w:rsid w:val="00B566FC"/>
    <w:rsid w:val="00B5718C"/>
    <w:rsid w:val="00B60A0E"/>
    <w:rsid w:val="00B6445A"/>
    <w:rsid w:val="00B652AB"/>
    <w:rsid w:val="00B665CB"/>
    <w:rsid w:val="00B66A23"/>
    <w:rsid w:val="00B67EFD"/>
    <w:rsid w:val="00B7190E"/>
    <w:rsid w:val="00B74F19"/>
    <w:rsid w:val="00B75527"/>
    <w:rsid w:val="00B8226C"/>
    <w:rsid w:val="00B83E5F"/>
    <w:rsid w:val="00B84A3F"/>
    <w:rsid w:val="00B85FCC"/>
    <w:rsid w:val="00B8682B"/>
    <w:rsid w:val="00B87B01"/>
    <w:rsid w:val="00B9319D"/>
    <w:rsid w:val="00B93FDA"/>
    <w:rsid w:val="00B97101"/>
    <w:rsid w:val="00B97500"/>
    <w:rsid w:val="00B97D79"/>
    <w:rsid w:val="00BA09EA"/>
    <w:rsid w:val="00BA241D"/>
    <w:rsid w:val="00BA2C9F"/>
    <w:rsid w:val="00BA36FC"/>
    <w:rsid w:val="00BA3740"/>
    <w:rsid w:val="00BA3C8F"/>
    <w:rsid w:val="00BA597C"/>
    <w:rsid w:val="00BA66B7"/>
    <w:rsid w:val="00BA794D"/>
    <w:rsid w:val="00BB1546"/>
    <w:rsid w:val="00BB2F0C"/>
    <w:rsid w:val="00BB32E1"/>
    <w:rsid w:val="00BB47D4"/>
    <w:rsid w:val="00BB5BD2"/>
    <w:rsid w:val="00BB64C9"/>
    <w:rsid w:val="00BC4A08"/>
    <w:rsid w:val="00BC5D17"/>
    <w:rsid w:val="00BC5E2F"/>
    <w:rsid w:val="00BC6CB8"/>
    <w:rsid w:val="00BD0DAA"/>
    <w:rsid w:val="00BD1EF9"/>
    <w:rsid w:val="00BD28EC"/>
    <w:rsid w:val="00BD3B54"/>
    <w:rsid w:val="00BD5C25"/>
    <w:rsid w:val="00BD7955"/>
    <w:rsid w:val="00BE22AB"/>
    <w:rsid w:val="00BE3538"/>
    <w:rsid w:val="00BE4C3B"/>
    <w:rsid w:val="00BE568C"/>
    <w:rsid w:val="00BE5C1B"/>
    <w:rsid w:val="00BE6C6F"/>
    <w:rsid w:val="00BE72D2"/>
    <w:rsid w:val="00BE7E19"/>
    <w:rsid w:val="00BF014E"/>
    <w:rsid w:val="00BF1340"/>
    <w:rsid w:val="00BF16E7"/>
    <w:rsid w:val="00BF426C"/>
    <w:rsid w:val="00BF42E0"/>
    <w:rsid w:val="00BF56D4"/>
    <w:rsid w:val="00BF5D3F"/>
    <w:rsid w:val="00C02B51"/>
    <w:rsid w:val="00C0342B"/>
    <w:rsid w:val="00C036F5"/>
    <w:rsid w:val="00C03D2E"/>
    <w:rsid w:val="00C043DD"/>
    <w:rsid w:val="00C04521"/>
    <w:rsid w:val="00C0561C"/>
    <w:rsid w:val="00C0579D"/>
    <w:rsid w:val="00C06064"/>
    <w:rsid w:val="00C069D3"/>
    <w:rsid w:val="00C06F7E"/>
    <w:rsid w:val="00C10FEA"/>
    <w:rsid w:val="00C11BD7"/>
    <w:rsid w:val="00C138A1"/>
    <w:rsid w:val="00C13E07"/>
    <w:rsid w:val="00C26476"/>
    <w:rsid w:val="00C26A3F"/>
    <w:rsid w:val="00C26A83"/>
    <w:rsid w:val="00C31A06"/>
    <w:rsid w:val="00C33141"/>
    <w:rsid w:val="00C33B57"/>
    <w:rsid w:val="00C34D26"/>
    <w:rsid w:val="00C35A63"/>
    <w:rsid w:val="00C3779A"/>
    <w:rsid w:val="00C445E5"/>
    <w:rsid w:val="00C47C28"/>
    <w:rsid w:val="00C47ED8"/>
    <w:rsid w:val="00C5075E"/>
    <w:rsid w:val="00C524C7"/>
    <w:rsid w:val="00C546B6"/>
    <w:rsid w:val="00C56ACD"/>
    <w:rsid w:val="00C574D2"/>
    <w:rsid w:val="00C57D7F"/>
    <w:rsid w:val="00C608B4"/>
    <w:rsid w:val="00C62338"/>
    <w:rsid w:val="00C62C3A"/>
    <w:rsid w:val="00C64AA6"/>
    <w:rsid w:val="00C676C8"/>
    <w:rsid w:val="00C715A2"/>
    <w:rsid w:val="00C71FE2"/>
    <w:rsid w:val="00C729AA"/>
    <w:rsid w:val="00C747AD"/>
    <w:rsid w:val="00C7749D"/>
    <w:rsid w:val="00C82929"/>
    <w:rsid w:val="00C83556"/>
    <w:rsid w:val="00C8388D"/>
    <w:rsid w:val="00C85E06"/>
    <w:rsid w:val="00C862EE"/>
    <w:rsid w:val="00C86664"/>
    <w:rsid w:val="00C901D8"/>
    <w:rsid w:val="00C93529"/>
    <w:rsid w:val="00C956E0"/>
    <w:rsid w:val="00CA314C"/>
    <w:rsid w:val="00CA382D"/>
    <w:rsid w:val="00CA46DC"/>
    <w:rsid w:val="00CA57C4"/>
    <w:rsid w:val="00CA662B"/>
    <w:rsid w:val="00CA67D1"/>
    <w:rsid w:val="00CB31DD"/>
    <w:rsid w:val="00CB3D1D"/>
    <w:rsid w:val="00CB5680"/>
    <w:rsid w:val="00CB6287"/>
    <w:rsid w:val="00CB72CE"/>
    <w:rsid w:val="00CB772A"/>
    <w:rsid w:val="00CC1448"/>
    <w:rsid w:val="00CC1651"/>
    <w:rsid w:val="00CC4B74"/>
    <w:rsid w:val="00CC51AE"/>
    <w:rsid w:val="00CC5524"/>
    <w:rsid w:val="00CC5AC5"/>
    <w:rsid w:val="00CC5E27"/>
    <w:rsid w:val="00CD12D4"/>
    <w:rsid w:val="00CD14F6"/>
    <w:rsid w:val="00CD1AC2"/>
    <w:rsid w:val="00CE0425"/>
    <w:rsid w:val="00CE0A43"/>
    <w:rsid w:val="00CE0ABB"/>
    <w:rsid w:val="00CE3589"/>
    <w:rsid w:val="00CE4541"/>
    <w:rsid w:val="00CE5852"/>
    <w:rsid w:val="00CE5B6B"/>
    <w:rsid w:val="00CE6D4D"/>
    <w:rsid w:val="00CE74CF"/>
    <w:rsid w:val="00CF14B0"/>
    <w:rsid w:val="00CF3DDA"/>
    <w:rsid w:val="00CF3E89"/>
    <w:rsid w:val="00CF440D"/>
    <w:rsid w:val="00CF4C81"/>
    <w:rsid w:val="00CF59F9"/>
    <w:rsid w:val="00CF70AF"/>
    <w:rsid w:val="00CF7E7E"/>
    <w:rsid w:val="00D00D13"/>
    <w:rsid w:val="00D012A3"/>
    <w:rsid w:val="00D03582"/>
    <w:rsid w:val="00D03B41"/>
    <w:rsid w:val="00D040CB"/>
    <w:rsid w:val="00D041C0"/>
    <w:rsid w:val="00D07207"/>
    <w:rsid w:val="00D104F7"/>
    <w:rsid w:val="00D1160B"/>
    <w:rsid w:val="00D1398E"/>
    <w:rsid w:val="00D15841"/>
    <w:rsid w:val="00D17084"/>
    <w:rsid w:val="00D176D1"/>
    <w:rsid w:val="00D214A0"/>
    <w:rsid w:val="00D2367B"/>
    <w:rsid w:val="00D239E8"/>
    <w:rsid w:val="00D25666"/>
    <w:rsid w:val="00D305E1"/>
    <w:rsid w:val="00D34EC6"/>
    <w:rsid w:val="00D34FE9"/>
    <w:rsid w:val="00D40FEC"/>
    <w:rsid w:val="00D42634"/>
    <w:rsid w:val="00D46CD0"/>
    <w:rsid w:val="00D47120"/>
    <w:rsid w:val="00D47DEC"/>
    <w:rsid w:val="00D51F41"/>
    <w:rsid w:val="00D521EB"/>
    <w:rsid w:val="00D6020A"/>
    <w:rsid w:val="00D60314"/>
    <w:rsid w:val="00D626F0"/>
    <w:rsid w:val="00D63724"/>
    <w:rsid w:val="00D63C1D"/>
    <w:rsid w:val="00D7191D"/>
    <w:rsid w:val="00D71B07"/>
    <w:rsid w:val="00D724EB"/>
    <w:rsid w:val="00D743FC"/>
    <w:rsid w:val="00D77420"/>
    <w:rsid w:val="00D801E8"/>
    <w:rsid w:val="00D80CE7"/>
    <w:rsid w:val="00D8168E"/>
    <w:rsid w:val="00D81DA1"/>
    <w:rsid w:val="00D81F18"/>
    <w:rsid w:val="00D821FA"/>
    <w:rsid w:val="00D8266A"/>
    <w:rsid w:val="00D82934"/>
    <w:rsid w:val="00D84E3D"/>
    <w:rsid w:val="00D8533B"/>
    <w:rsid w:val="00D903D7"/>
    <w:rsid w:val="00D918F1"/>
    <w:rsid w:val="00DA5DC6"/>
    <w:rsid w:val="00DB0222"/>
    <w:rsid w:val="00DB1B1B"/>
    <w:rsid w:val="00DB3DBB"/>
    <w:rsid w:val="00DB4C2F"/>
    <w:rsid w:val="00DB7FC7"/>
    <w:rsid w:val="00DC3493"/>
    <w:rsid w:val="00DC3777"/>
    <w:rsid w:val="00DC4A68"/>
    <w:rsid w:val="00DD28E7"/>
    <w:rsid w:val="00DD2FF7"/>
    <w:rsid w:val="00DD30F1"/>
    <w:rsid w:val="00DD3249"/>
    <w:rsid w:val="00DD3C42"/>
    <w:rsid w:val="00DD68D7"/>
    <w:rsid w:val="00DD6A13"/>
    <w:rsid w:val="00DD6FF5"/>
    <w:rsid w:val="00DD7A73"/>
    <w:rsid w:val="00DE2E41"/>
    <w:rsid w:val="00DE49D4"/>
    <w:rsid w:val="00DE62B1"/>
    <w:rsid w:val="00DF02C9"/>
    <w:rsid w:val="00DF03DF"/>
    <w:rsid w:val="00DF0518"/>
    <w:rsid w:val="00DF1A6F"/>
    <w:rsid w:val="00DF2556"/>
    <w:rsid w:val="00DF39AF"/>
    <w:rsid w:val="00DF3E35"/>
    <w:rsid w:val="00DF5E23"/>
    <w:rsid w:val="00DF661D"/>
    <w:rsid w:val="00E01494"/>
    <w:rsid w:val="00E01C4A"/>
    <w:rsid w:val="00E01F65"/>
    <w:rsid w:val="00E02603"/>
    <w:rsid w:val="00E038E7"/>
    <w:rsid w:val="00E064D6"/>
    <w:rsid w:val="00E06514"/>
    <w:rsid w:val="00E10F2A"/>
    <w:rsid w:val="00E20BA1"/>
    <w:rsid w:val="00E21558"/>
    <w:rsid w:val="00E23432"/>
    <w:rsid w:val="00E24BA9"/>
    <w:rsid w:val="00E31667"/>
    <w:rsid w:val="00E337BF"/>
    <w:rsid w:val="00E34403"/>
    <w:rsid w:val="00E4040E"/>
    <w:rsid w:val="00E41A20"/>
    <w:rsid w:val="00E42470"/>
    <w:rsid w:val="00E42789"/>
    <w:rsid w:val="00E429D7"/>
    <w:rsid w:val="00E42DE3"/>
    <w:rsid w:val="00E43B94"/>
    <w:rsid w:val="00E462C3"/>
    <w:rsid w:val="00E47B92"/>
    <w:rsid w:val="00E50891"/>
    <w:rsid w:val="00E509F5"/>
    <w:rsid w:val="00E52A73"/>
    <w:rsid w:val="00E52BC1"/>
    <w:rsid w:val="00E52F05"/>
    <w:rsid w:val="00E53919"/>
    <w:rsid w:val="00E57034"/>
    <w:rsid w:val="00E612D3"/>
    <w:rsid w:val="00E645C0"/>
    <w:rsid w:val="00E653EC"/>
    <w:rsid w:val="00E65F31"/>
    <w:rsid w:val="00E67AAC"/>
    <w:rsid w:val="00E721C6"/>
    <w:rsid w:val="00E75E67"/>
    <w:rsid w:val="00E768D7"/>
    <w:rsid w:val="00E82442"/>
    <w:rsid w:val="00E82689"/>
    <w:rsid w:val="00E82D7A"/>
    <w:rsid w:val="00E83711"/>
    <w:rsid w:val="00E83813"/>
    <w:rsid w:val="00E84659"/>
    <w:rsid w:val="00E84E22"/>
    <w:rsid w:val="00E90B24"/>
    <w:rsid w:val="00E91622"/>
    <w:rsid w:val="00E9182B"/>
    <w:rsid w:val="00E93ED5"/>
    <w:rsid w:val="00E94071"/>
    <w:rsid w:val="00E94D00"/>
    <w:rsid w:val="00EA0885"/>
    <w:rsid w:val="00EA0AE9"/>
    <w:rsid w:val="00EA0DBA"/>
    <w:rsid w:val="00EA1129"/>
    <w:rsid w:val="00EA1399"/>
    <w:rsid w:val="00EA221F"/>
    <w:rsid w:val="00EA230C"/>
    <w:rsid w:val="00EA267D"/>
    <w:rsid w:val="00EA32E9"/>
    <w:rsid w:val="00EA4751"/>
    <w:rsid w:val="00EA60C5"/>
    <w:rsid w:val="00EA7766"/>
    <w:rsid w:val="00EB067D"/>
    <w:rsid w:val="00EB07DC"/>
    <w:rsid w:val="00EB1A2B"/>
    <w:rsid w:val="00EB32C6"/>
    <w:rsid w:val="00EB3B1F"/>
    <w:rsid w:val="00EB3D56"/>
    <w:rsid w:val="00EB4D77"/>
    <w:rsid w:val="00EB5D0C"/>
    <w:rsid w:val="00EC10DB"/>
    <w:rsid w:val="00EC2416"/>
    <w:rsid w:val="00EC258B"/>
    <w:rsid w:val="00EC2E73"/>
    <w:rsid w:val="00EC40FF"/>
    <w:rsid w:val="00EC692C"/>
    <w:rsid w:val="00EC7681"/>
    <w:rsid w:val="00ED134F"/>
    <w:rsid w:val="00ED2C95"/>
    <w:rsid w:val="00ED3EA8"/>
    <w:rsid w:val="00ED43FD"/>
    <w:rsid w:val="00ED7AAA"/>
    <w:rsid w:val="00EE2210"/>
    <w:rsid w:val="00EE234E"/>
    <w:rsid w:val="00EE26BA"/>
    <w:rsid w:val="00EE303F"/>
    <w:rsid w:val="00EE3096"/>
    <w:rsid w:val="00EE45F5"/>
    <w:rsid w:val="00EF137E"/>
    <w:rsid w:val="00EF4425"/>
    <w:rsid w:val="00EF7B0F"/>
    <w:rsid w:val="00F02CA3"/>
    <w:rsid w:val="00F03AA7"/>
    <w:rsid w:val="00F044E8"/>
    <w:rsid w:val="00F04681"/>
    <w:rsid w:val="00F0562D"/>
    <w:rsid w:val="00F07CCE"/>
    <w:rsid w:val="00F144E3"/>
    <w:rsid w:val="00F1620C"/>
    <w:rsid w:val="00F16FC9"/>
    <w:rsid w:val="00F20C02"/>
    <w:rsid w:val="00F23E05"/>
    <w:rsid w:val="00F270DA"/>
    <w:rsid w:val="00F31E6F"/>
    <w:rsid w:val="00F3247F"/>
    <w:rsid w:val="00F33046"/>
    <w:rsid w:val="00F34319"/>
    <w:rsid w:val="00F353F5"/>
    <w:rsid w:val="00F35B2F"/>
    <w:rsid w:val="00F37042"/>
    <w:rsid w:val="00F37DC0"/>
    <w:rsid w:val="00F4743B"/>
    <w:rsid w:val="00F51340"/>
    <w:rsid w:val="00F52141"/>
    <w:rsid w:val="00F561C6"/>
    <w:rsid w:val="00F605DF"/>
    <w:rsid w:val="00F61C43"/>
    <w:rsid w:val="00F62ED7"/>
    <w:rsid w:val="00F71EA5"/>
    <w:rsid w:val="00F72457"/>
    <w:rsid w:val="00F743F1"/>
    <w:rsid w:val="00F74814"/>
    <w:rsid w:val="00F7653D"/>
    <w:rsid w:val="00F80BC3"/>
    <w:rsid w:val="00F82998"/>
    <w:rsid w:val="00F8336C"/>
    <w:rsid w:val="00F84982"/>
    <w:rsid w:val="00F84FC6"/>
    <w:rsid w:val="00F85588"/>
    <w:rsid w:val="00F878CC"/>
    <w:rsid w:val="00F94101"/>
    <w:rsid w:val="00F9474D"/>
    <w:rsid w:val="00F95FA2"/>
    <w:rsid w:val="00F96E20"/>
    <w:rsid w:val="00FA2DF1"/>
    <w:rsid w:val="00FA3159"/>
    <w:rsid w:val="00FA3BAC"/>
    <w:rsid w:val="00FA4232"/>
    <w:rsid w:val="00FA4D91"/>
    <w:rsid w:val="00FA75F2"/>
    <w:rsid w:val="00FA77B0"/>
    <w:rsid w:val="00FB0046"/>
    <w:rsid w:val="00FB02B5"/>
    <w:rsid w:val="00FB2FB1"/>
    <w:rsid w:val="00FB364F"/>
    <w:rsid w:val="00FB4414"/>
    <w:rsid w:val="00FB5DD4"/>
    <w:rsid w:val="00FB7053"/>
    <w:rsid w:val="00FB7096"/>
    <w:rsid w:val="00FB7EDE"/>
    <w:rsid w:val="00FC0C4A"/>
    <w:rsid w:val="00FC27B6"/>
    <w:rsid w:val="00FC2B87"/>
    <w:rsid w:val="00FC3699"/>
    <w:rsid w:val="00FC3782"/>
    <w:rsid w:val="00FC5169"/>
    <w:rsid w:val="00FC55F2"/>
    <w:rsid w:val="00FC5B0F"/>
    <w:rsid w:val="00FC67EB"/>
    <w:rsid w:val="00FC6875"/>
    <w:rsid w:val="00FC74A2"/>
    <w:rsid w:val="00FC74F6"/>
    <w:rsid w:val="00FC7967"/>
    <w:rsid w:val="00FD0F7F"/>
    <w:rsid w:val="00FD0FAC"/>
    <w:rsid w:val="00FD0FDC"/>
    <w:rsid w:val="00FD107B"/>
    <w:rsid w:val="00FD1313"/>
    <w:rsid w:val="00FD415A"/>
    <w:rsid w:val="00FD6C07"/>
    <w:rsid w:val="00FD70A9"/>
    <w:rsid w:val="00FE02E8"/>
    <w:rsid w:val="00FE2B87"/>
    <w:rsid w:val="00FE604B"/>
    <w:rsid w:val="00FF0142"/>
    <w:rsid w:val="00FF0899"/>
    <w:rsid w:val="00FF208D"/>
    <w:rsid w:val="00FF266E"/>
    <w:rsid w:val="00FF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30697"/>
  <w15:chartTrackingRefBased/>
  <w15:docId w15:val="{50D41E06-E6F5-4A2E-999B-A9DD7A1B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DDA"/>
    <w:rPr>
      <w:rFonts w:ascii="Verdana" w:hAnsi="Verdana"/>
    </w:rPr>
  </w:style>
  <w:style w:type="paragraph" w:styleId="Heading1">
    <w:name w:val="heading 1"/>
    <w:basedOn w:val="Normal"/>
    <w:next w:val="BodyText"/>
    <w:qFormat/>
    <w:rsid w:val="00384DDA"/>
    <w:pPr>
      <w:keepNext/>
      <w:spacing w:before="240" w:after="60"/>
      <w:outlineLvl w:val="0"/>
    </w:pPr>
    <w:rPr>
      <w:rFonts w:ascii="Segoe UI Light" w:hAnsi="Segoe UI Light"/>
      <w:b/>
      <w:color w:val="000080"/>
      <w:kern w:val="32"/>
      <w:sz w:val="56"/>
    </w:rPr>
  </w:style>
  <w:style w:type="paragraph" w:styleId="Heading2">
    <w:name w:val="heading 2"/>
    <w:basedOn w:val="Normal"/>
    <w:next w:val="BodyText"/>
    <w:link w:val="Heading2Char"/>
    <w:qFormat/>
    <w:rsid w:val="00384DDA"/>
    <w:pPr>
      <w:keepNext/>
      <w:spacing w:before="240" w:after="60"/>
      <w:outlineLvl w:val="1"/>
    </w:pPr>
    <w:rPr>
      <w:rFonts w:ascii="Segoe UI Light" w:hAnsi="Segoe UI Light"/>
      <w:color w:val="CC0000"/>
      <w:sz w:val="40"/>
    </w:rPr>
  </w:style>
  <w:style w:type="paragraph" w:styleId="Heading3">
    <w:name w:val="heading 3"/>
    <w:basedOn w:val="Heading2"/>
    <w:next w:val="BodyText"/>
    <w:qFormat/>
    <w:rsid w:val="00384DDA"/>
    <w:pPr>
      <w:outlineLvl w:val="2"/>
    </w:pPr>
    <w:rPr>
      <w:color w:val="538135"/>
      <w:sz w:val="36"/>
    </w:rPr>
  </w:style>
  <w:style w:type="paragraph" w:styleId="Heading4">
    <w:name w:val="heading 4"/>
    <w:basedOn w:val="Heading2"/>
    <w:next w:val="Normal"/>
    <w:rsid w:val="00384DDA"/>
    <w:pPr>
      <w:outlineLvl w:val="3"/>
    </w:pPr>
  </w:style>
  <w:style w:type="character" w:default="1" w:styleId="DefaultParagraphFont">
    <w:name w:val="Default Paragraph Font"/>
    <w:uiPriority w:val="1"/>
    <w:semiHidden/>
    <w:unhideWhenUsed/>
    <w:rsid w:val="00384D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4DDA"/>
  </w:style>
  <w:style w:type="paragraph" w:customStyle="1" w:styleId="Intro1stSentence">
    <w:name w:val="Intro 1st Sentence"/>
    <w:basedOn w:val="Normal"/>
    <w:link w:val="Intro1stSentenceChar"/>
    <w:rsid w:val="00384DDA"/>
    <w:pPr>
      <w:ind w:right="2707"/>
    </w:pPr>
    <w:rPr>
      <w:color w:val="993300"/>
      <w:sz w:val="24"/>
    </w:rPr>
  </w:style>
  <w:style w:type="paragraph" w:customStyle="1" w:styleId="FigureCaption">
    <w:name w:val="Figure Caption"/>
    <w:basedOn w:val="Normal"/>
    <w:next w:val="BodyText"/>
    <w:link w:val="FigureCaptionChar"/>
    <w:rsid w:val="00384DDA"/>
    <w:rPr>
      <w:color w:val="1F497D"/>
    </w:rPr>
  </w:style>
  <w:style w:type="paragraph" w:customStyle="1" w:styleId="SideBar">
    <w:name w:val="SideBar"/>
    <w:basedOn w:val="Normal"/>
    <w:rsid w:val="00384DDA"/>
    <w:pPr>
      <w:pBdr>
        <w:right w:val="single" w:sz="2" w:space="4" w:color="0000FF"/>
      </w:pBdr>
      <w:ind w:left="720" w:right="5760"/>
    </w:pPr>
    <w:rPr>
      <w:rFonts w:ascii="Calibri" w:hAnsi="Calibri"/>
      <w:color w:val="1F497D"/>
    </w:rPr>
  </w:style>
  <w:style w:type="paragraph" w:styleId="BodyText">
    <w:name w:val="Body Text"/>
    <w:basedOn w:val="Normal"/>
    <w:link w:val="BodyTextChar"/>
    <w:rsid w:val="00384DDA"/>
    <w:pPr>
      <w:jc w:val="both"/>
    </w:pPr>
    <w:rPr>
      <w:rFonts w:ascii="Calibri" w:hAnsi="Calibri"/>
    </w:rPr>
  </w:style>
  <w:style w:type="paragraph" w:customStyle="1" w:styleId="FastFactsHeader">
    <w:name w:val="Fast Facts Header"/>
    <w:basedOn w:val="Normal"/>
    <w:rsid w:val="00384DDA"/>
    <w:pPr>
      <w:shd w:val="clear" w:color="auto" w:fill="000080"/>
      <w:ind w:left="720" w:right="5760"/>
      <w:jc w:val="center"/>
    </w:pPr>
    <w:rPr>
      <w:rFonts w:ascii="Helvetica" w:hAnsi="Helvetica"/>
      <w:b/>
      <w:color w:val="FFFFFF"/>
      <w:sz w:val="24"/>
    </w:rPr>
  </w:style>
  <w:style w:type="paragraph" w:customStyle="1" w:styleId="AuthorName">
    <w:name w:val="Author Name"/>
    <w:basedOn w:val="Normal"/>
    <w:rsid w:val="00384DDA"/>
    <w:pPr>
      <w:pBdr>
        <w:right w:val="single" w:sz="4" w:space="4" w:color="0000FF"/>
      </w:pBdr>
      <w:ind w:left="720" w:right="5760"/>
    </w:pPr>
    <w:rPr>
      <w:rFonts w:ascii="Calibri" w:hAnsi="Calibri"/>
      <w:b/>
      <w:color w:val="538135"/>
      <w:sz w:val="24"/>
    </w:rPr>
  </w:style>
  <w:style w:type="paragraph" w:customStyle="1" w:styleId="Bio">
    <w:name w:val="Bio"/>
    <w:basedOn w:val="AuthorName"/>
    <w:rsid w:val="00384DDA"/>
    <w:rPr>
      <w:b w:val="0"/>
      <w:sz w:val="20"/>
    </w:rPr>
  </w:style>
  <w:style w:type="paragraph" w:customStyle="1" w:styleId="SidebarCaption">
    <w:name w:val="Sidebar Caption"/>
    <w:basedOn w:val="SideBar"/>
    <w:rsid w:val="00384DDA"/>
    <w:rPr>
      <w:b/>
      <w:sz w:val="24"/>
    </w:rPr>
  </w:style>
  <w:style w:type="paragraph" w:customStyle="1" w:styleId="AuthorEmailandPhone">
    <w:name w:val="Author Email and Phone"/>
    <w:basedOn w:val="AuthorName"/>
    <w:rsid w:val="00384DDA"/>
    <w:rPr>
      <w:b w:val="0"/>
      <w:sz w:val="20"/>
      <w:u w:val="single"/>
    </w:rPr>
  </w:style>
  <w:style w:type="paragraph" w:customStyle="1" w:styleId="PullQuote">
    <w:name w:val="PullQuote"/>
    <w:basedOn w:val="Normal"/>
    <w:rsid w:val="00384DDA"/>
    <w:pPr>
      <w:pBdr>
        <w:top w:val="single" w:sz="4" w:space="10" w:color="2F5496"/>
        <w:left w:val="single" w:sz="4" w:space="20" w:color="2F5496"/>
        <w:bottom w:val="single" w:sz="4" w:space="10" w:color="2F5496"/>
        <w:right w:val="single" w:sz="4" w:space="20" w:color="2F5496"/>
      </w:pBdr>
      <w:shd w:val="clear" w:color="auto" w:fill="0070C0"/>
      <w:spacing w:before="240" w:after="240" w:line="288" w:lineRule="auto"/>
      <w:ind w:left="1440" w:right="5040"/>
    </w:pPr>
    <w:rPr>
      <w:rFonts w:ascii="Segoe UI" w:hAnsi="Segoe UI"/>
      <w:color w:val="FFFFFF"/>
      <w:sz w:val="24"/>
    </w:rPr>
  </w:style>
  <w:style w:type="paragraph" w:customStyle="1" w:styleId="CodeSnippet">
    <w:name w:val="Code Snippet"/>
    <w:basedOn w:val="Normal"/>
    <w:rsid w:val="00384DDA"/>
    <w:pPr>
      <w:shd w:val="clear" w:color="auto" w:fill="F3F3F3"/>
      <w:suppressAutoHyphens/>
      <w:ind w:left="720" w:right="3240"/>
    </w:pPr>
    <w:rPr>
      <w:rFonts w:ascii="Consolas" w:hAnsi="Consolas"/>
      <w:noProof/>
      <w:color w:val="000000"/>
    </w:rPr>
  </w:style>
  <w:style w:type="paragraph" w:customStyle="1" w:styleId="CodeListing">
    <w:name w:val="Code Listing"/>
    <w:basedOn w:val="CodeSnippet"/>
    <w:rsid w:val="00384DDA"/>
    <w:pPr>
      <w:shd w:val="clear" w:color="auto" w:fill="D9D9D9"/>
      <w:ind w:right="1872"/>
    </w:pPr>
  </w:style>
  <w:style w:type="paragraph" w:customStyle="1" w:styleId="CodeListingHeader">
    <w:name w:val="Code Listing Header"/>
    <w:basedOn w:val="CodeSnippet"/>
    <w:next w:val="CodeListing"/>
    <w:rsid w:val="00384DDA"/>
    <w:pPr>
      <w:shd w:val="clear" w:color="auto" w:fill="0060A8"/>
      <w:ind w:right="1872"/>
    </w:pPr>
    <w:rPr>
      <w:rFonts w:ascii="Calibri" w:hAnsi="Calibri"/>
      <w:color w:val="FFFFFF"/>
      <w:sz w:val="24"/>
    </w:rPr>
  </w:style>
  <w:style w:type="paragraph" w:customStyle="1" w:styleId="FastFactsText">
    <w:name w:val="Fast Facts Text"/>
    <w:basedOn w:val="FastFactsHeader"/>
    <w:rsid w:val="00384DDA"/>
    <w:pPr>
      <w:shd w:val="clear" w:color="auto" w:fill="auto"/>
      <w:jc w:val="left"/>
    </w:pPr>
    <w:rPr>
      <w:rFonts w:ascii="Calibri" w:hAnsi="Calibri"/>
      <w:color w:val="666699"/>
      <w:sz w:val="20"/>
    </w:rPr>
  </w:style>
  <w:style w:type="paragraph" w:customStyle="1" w:styleId="Introremaining">
    <w:name w:val="Intro (remaining)"/>
    <w:basedOn w:val="Intro1stSentence"/>
    <w:next w:val="BodyText"/>
    <w:link w:val="IntroremainingChar"/>
    <w:rsid w:val="00384DDA"/>
    <w:rPr>
      <w:bCs/>
      <w:color w:val="auto"/>
    </w:rPr>
  </w:style>
  <w:style w:type="character" w:customStyle="1" w:styleId="Intro1stSentenceChar">
    <w:name w:val="Intro 1st Sentence Char"/>
    <w:link w:val="Intro1stSentence"/>
    <w:rsid w:val="00384DDA"/>
    <w:rPr>
      <w:rFonts w:ascii="Verdana" w:hAnsi="Verdana"/>
      <w:color w:val="993300"/>
      <w:sz w:val="24"/>
    </w:rPr>
  </w:style>
  <w:style w:type="character" w:customStyle="1" w:styleId="IntroremainingChar">
    <w:name w:val="Intro (remaining) Char"/>
    <w:link w:val="Introremaining"/>
    <w:rsid w:val="00384DDA"/>
    <w:rPr>
      <w:rFonts w:ascii="Verdana" w:hAnsi="Verdana"/>
      <w:bCs/>
      <w:sz w:val="24"/>
    </w:rPr>
  </w:style>
  <w:style w:type="character" w:customStyle="1" w:styleId="FigureCaptionChar">
    <w:name w:val="Figure Caption Char"/>
    <w:link w:val="FigureCaption"/>
    <w:rsid w:val="00384DDA"/>
    <w:rPr>
      <w:rFonts w:ascii="Verdana" w:hAnsi="Verdana"/>
      <w:color w:val="1F497D"/>
    </w:rPr>
  </w:style>
  <w:style w:type="paragraph" w:customStyle="1" w:styleId="NumberedBodyText">
    <w:name w:val="Numbered Body Text"/>
    <w:basedOn w:val="BodyText"/>
    <w:rsid w:val="00384DDA"/>
    <w:pPr>
      <w:numPr>
        <w:numId w:val="1"/>
      </w:numPr>
    </w:pPr>
  </w:style>
  <w:style w:type="paragraph" w:customStyle="1" w:styleId="BullettedBodyText">
    <w:name w:val="Bulletted Body Text"/>
    <w:basedOn w:val="BodyText"/>
    <w:rsid w:val="00384DDA"/>
    <w:pPr>
      <w:numPr>
        <w:numId w:val="2"/>
      </w:numPr>
    </w:pPr>
  </w:style>
  <w:style w:type="character" w:styleId="Hyperlink">
    <w:name w:val="Hyperlink"/>
    <w:rsid w:val="00384DDA"/>
    <w:rPr>
      <w:color w:val="0000FF"/>
      <w:u w:val="single"/>
    </w:rPr>
  </w:style>
  <w:style w:type="paragraph" w:customStyle="1" w:styleId="TableHeading">
    <w:name w:val="Table Heading"/>
    <w:basedOn w:val="Normal"/>
    <w:rsid w:val="00384DDA"/>
    <w:pPr>
      <w:pBdr>
        <w:top w:val="single" w:sz="8" w:space="1" w:color="0060A8"/>
        <w:left w:val="single" w:sz="8" w:space="4" w:color="0060A8"/>
        <w:bottom w:val="single" w:sz="8" w:space="1" w:color="0060A8"/>
        <w:right w:val="single" w:sz="8" w:space="4" w:color="0060A8"/>
      </w:pBdr>
      <w:shd w:val="clear" w:color="auto" w:fill="0060A8"/>
    </w:pPr>
    <w:rPr>
      <w:rFonts w:ascii="Calibri" w:hAnsi="Calibri"/>
      <w:b/>
      <w:color w:val="FFFFFF"/>
    </w:rPr>
  </w:style>
  <w:style w:type="paragraph" w:customStyle="1" w:styleId="TableText">
    <w:name w:val="Table Text"/>
    <w:basedOn w:val="Normal"/>
    <w:rsid w:val="00384DDA"/>
    <w:pPr>
      <w:shd w:val="clear" w:color="auto" w:fill="DCE6F2"/>
    </w:pPr>
    <w:rPr>
      <w:rFonts w:ascii="Calibri" w:hAnsi="Calibri"/>
    </w:rPr>
  </w:style>
  <w:style w:type="paragraph" w:customStyle="1" w:styleId="TableCaption">
    <w:name w:val="Table Caption"/>
    <w:basedOn w:val="FigureCaption"/>
    <w:rsid w:val="00384DDA"/>
  </w:style>
  <w:style w:type="paragraph" w:styleId="BalloonText">
    <w:name w:val="Balloon Text"/>
    <w:basedOn w:val="Normal"/>
    <w:link w:val="BalloonTextChar"/>
    <w:uiPriority w:val="99"/>
    <w:semiHidden/>
    <w:unhideWhenUsed/>
    <w:rsid w:val="00384DDA"/>
    <w:rPr>
      <w:rFonts w:ascii="Tahoma" w:hAnsi="Tahoma" w:cs="Tahoma"/>
      <w:sz w:val="16"/>
      <w:szCs w:val="16"/>
    </w:rPr>
  </w:style>
  <w:style w:type="character" w:customStyle="1" w:styleId="BalloonTextChar">
    <w:name w:val="Balloon Text Char"/>
    <w:link w:val="BalloonText"/>
    <w:uiPriority w:val="99"/>
    <w:semiHidden/>
    <w:rsid w:val="00384DDA"/>
    <w:rPr>
      <w:rFonts w:ascii="Tahoma" w:hAnsi="Tahoma" w:cs="Tahoma"/>
      <w:sz w:val="16"/>
      <w:szCs w:val="16"/>
    </w:rPr>
  </w:style>
  <w:style w:type="paragraph" w:styleId="ListParagraph">
    <w:name w:val="List Paragraph"/>
    <w:basedOn w:val="Normal"/>
    <w:uiPriority w:val="34"/>
    <w:qFormat/>
    <w:rsid w:val="00384DDA"/>
    <w:pPr>
      <w:ind w:left="720"/>
    </w:pPr>
  </w:style>
  <w:style w:type="table" w:styleId="TableGrid">
    <w:name w:val="Table Grid"/>
    <w:basedOn w:val="TableNormal"/>
    <w:uiPriority w:val="59"/>
    <w:rsid w:val="00384D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384DDA"/>
    <w:rPr>
      <w:sz w:val="16"/>
      <w:szCs w:val="16"/>
    </w:rPr>
  </w:style>
  <w:style w:type="paragraph" w:styleId="CommentText">
    <w:name w:val="annotation text"/>
    <w:basedOn w:val="Normal"/>
    <w:link w:val="CommentTextChar"/>
    <w:uiPriority w:val="99"/>
    <w:unhideWhenUsed/>
    <w:rsid w:val="00384DDA"/>
  </w:style>
  <w:style w:type="character" w:customStyle="1" w:styleId="CommentTextChar">
    <w:name w:val="Comment Text Char"/>
    <w:link w:val="CommentText"/>
    <w:uiPriority w:val="99"/>
    <w:rsid w:val="00384DDA"/>
    <w:rPr>
      <w:rFonts w:ascii="Verdana" w:hAnsi="Verdana"/>
    </w:rPr>
  </w:style>
  <w:style w:type="paragraph" w:styleId="CommentSubject">
    <w:name w:val="annotation subject"/>
    <w:basedOn w:val="CommentText"/>
    <w:next w:val="CommentText"/>
    <w:link w:val="CommentSubjectChar"/>
    <w:uiPriority w:val="99"/>
    <w:semiHidden/>
    <w:unhideWhenUsed/>
    <w:rsid w:val="00384DDA"/>
    <w:rPr>
      <w:b/>
      <w:bCs/>
    </w:rPr>
  </w:style>
  <w:style w:type="character" w:customStyle="1" w:styleId="CommentSubjectChar">
    <w:name w:val="Comment Subject Char"/>
    <w:link w:val="CommentSubject"/>
    <w:uiPriority w:val="99"/>
    <w:semiHidden/>
    <w:rsid w:val="00384DDA"/>
    <w:rPr>
      <w:rFonts w:ascii="Verdana" w:hAnsi="Verdana"/>
      <w:b/>
      <w:bCs/>
    </w:rPr>
  </w:style>
  <w:style w:type="paragraph" w:customStyle="1" w:styleId="Figure">
    <w:name w:val="Figure"/>
    <w:basedOn w:val="BodyText"/>
    <w:next w:val="FigureCaption"/>
    <w:qFormat/>
    <w:rsid w:val="00384DDA"/>
  </w:style>
  <w:style w:type="character" w:styleId="UnresolvedMention">
    <w:name w:val="Unresolved Mention"/>
    <w:basedOn w:val="DefaultParagraphFont"/>
    <w:uiPriority w:val="99"/>
    <w:semiHidden/>
    <w:unhideWhenUsed/>
    <w:rsid w:val="00F4743B"/>
    <w:rPr>
      <w:color w:val="605E5C"/>
      <w:shd w:val="clear" w:color="auto" w:fill="E1DFDD"/>
    </w:rPr>
  </w:style>
  <w:style w:type="character" w:customStyle="1" w:styleId="BodyTextChar">
    <w:name w:val="Body Text Char"/>
    <w:basedOn w:val="DefaultParagraphFont"/>
    <w:link w:val="BodyText"/>
    <w:rsid w:val="00C0579D"/>
    <w:rPr>
      <w:rFonts w:ascii="Calibri" w:hAnsi="Calibri"/>
    </w:rPr>
  </w:style>
  <w:style w:type="paragraph" w:styleId="HTMLPreformatted">
    <w:name w:val="HTML Preformatted"/>
    <w:basedOn w:val="Normal"/>
    <w:link w:val="HTMLPreformattedChar"/>
    <w:uiPriority w:val="99"/>
    <w:semiHidden/>
    <w:unhideWhenUsed/>
    <w:rsid w:val="00262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IN" w:eastAsia="en-IN"/>
    </w:rPr>
  </w:style>
  <w:style w:type="character" w:customStyle="1" w:styleId="Heading2Char">
    <w:name w:val="Heading 2 Char"/>
    <w:basedOn w:val="DefaultParagraphFont"/>
    <w:link w:val="Heading2"/>
    <w:rsid w:val="004A74EC"/>
    <w:rPr>
      <w:rFonts w:ascii="Segoe UI Light" w:hAnsi="Segoe UI Light"/>
      <w:color w:val="CC0000"/>
      <w:sz w:val="40"/>
    </w:rPr>
  </w:style>
  <w:style w:type="character" w:customStyle="1" w:styleId="HTMLPreformattedChar">
    <w:name w:val="HTML Preformatted Char"/>
    <w:basedOn w:val="DefaultParagraphFont"/>
    <w:link w:val="HTMLPreformatted"/>
    <w:uiPriority w:val="99"/>
    <w:semiHidden/>
    <w:rsid w:val="00262E43"/>
    <w:rPr>
      <w:rFonts w:ascii="Courier New" w:hAnsi="Courier New" w:cs="Courier New"/>
      <w:lang w:val="en-IN" w:eastAsia="en-IN"/>
    </w:rPr>
  </w:style>
  <w:style w:type="character" w:customStyle="1" w:styleId="hljs-string">
    <w:name w:val="hljs-string"/>
    <w:basedOn w:val="DefaultParagraphFont"/>
    <w:rsid w:val="00262E43"/>
  </w:style>
  <w:style w:type="character" w:customStyle="1" w:styleId="hljs-literal">
    <w:name w:val="hljs-literal"/>
    <w:basedOn w:val="DefaultParagraphFont"/>
    <w:rsid w:val="00262E43"/>
  </w:style>
  <w:style w:type="character" w:customStyle="1" w:styleId="hljs-keyword">
    <w:name w:val="hljs-keyword"/>
    <w:basedOn w:val="DefaultParagraphFont"/>
    <w:rsid w:val="008D406E"/>
  </w:style>
  <w:style w:type="character" w:customStyle="1" w:styleId="hljs-title">
    <w:name w:val="hljs-title"/>
    <w:basedOn w:val="DefaultParagraphFont"/>
    <w:rsid w:val="008D406E"/>
  </w:style>
  <w:style w:type="character" w:customStyle="1" w:styleId="hljs-function">
    <w:name w:val="hljs-function"/>
    <w:basedOn w:val="DefaultParagraphFont"/>
    <w:rsid w:val="00047745"/>
  </w:style>
  <w:style w:type="character" w:customStyle="1" w:styleId="hljs-params">
    <w:name w:val="hljs-params"/>
    <w:basedOn w:val="DefaultParagraphFont"/>
    <w:rsid w:val="00D6020A"/>
  </w:style>
  <w:style w:type="character" w:customStyle="1" w:styleId="hljs-number">
    <w:name w:val="hljs-number"/>
    <w:basedOn w:val="DefaultParagraphFont"/>
    <w:rsid w:val="00A42717"/>
  </w:style>
  <w:style w:type="character" w:customStyle="1" w:styleId="hljs-meta">
    <w:name w:val="hljs-meta"/>
    <w:basedOn w:val="DefaultParagraphFont"/>
    <w:rsid w:val="0062215F"/>
  </w:style>
  <w:style w:type="character" w:customStyle="1" w:styleId="hljs-meta-string">
    <w:name w:val="hljs-meta-string"/>
    <w:basedOn w:val="DefaultParagraphFont"/>
    <w:rsid w:val="0062215F"/>
  </w:style>
  <w:style w:type="character" w:customStyle="1" w:styleId="hljs-attr">
    <w:name w:val="hljs-attr"/>
    <w:basedOn w:val="DefaultParagraphFont"/>
    <w:rsid w:val="007D1647"/>
  </w:style>
  <w:style w:type="character" w:customStyle="1" w:styleId="hljs-tag">
    <w:name w:val="hljs-tag"/>
    <w:basedOn w:val="DefaultParagraphFont"/>
    <w:rsid w:val="00213979"/>
  </w:style>
  <w:style w:type="character" w:customStyle="1" w:styleId="hljs-name">
    <w:name w:val="hljs-name"/>
    <w:basedOn w:val="DefaultParagraphFont"/>
    <w:rsid w:val="00213979"/>
  </w:style>
  <w:style w:type="character" w:customStyle="1" w:styleId="hljs-section">
    <w:name w:val="hljs-section"/>
    <w:basedOn w:val="DefaultParagraphFont"/>
    <w:rsid w:val="007E1BF3"/>
  </w:style>
  <w:style w:type="paragraph" w:customStyle="1" w:styleId="FigureCaptionBold">
    <w:name w:val="Figure Caption + Bold"/>
    <w:basedOn w:val="FigureCaption"/>
    <w:link w:val="FigureCaptionBoldChar"/>
    <w:rsid w:val="00384DDA"/>
    <w:rPr>
      <w:b/>
      <w:bCs/>
      <w:iCs/>
    </w:rPr>
  </w:style>
  <w:style w:type="character" w:customStyle="1" w:styleId="FigureCaptionBoldChar">
    <w:name w:val="Figure Caption + Bold Char"/>
    <w:link w:val="FigureCaptionBold"/>
    <w:rsid w:val="00384DDA"/>
    <w:rPr>
      <w:rFonts w:ascii="Verdana" w:hAnsi="Verdana"/>
      <w:b/>
      <w:bCs/>
      <w:iCs/>
      <w:color w:val="1F497D"/>
    </w:rPr>
  </w:style>
  <w:style w:type="paragraph" w:styleId="Header">
    <w:name w:val="header"/>
    <w:basedOn w:val="Normal"/>
    <w:link w:val="HeaderChar"/>
    <w:uiPriority w:val="99"/>
    <w:unhideWhenUsed/>
    <w:rsid w:val="008E071E"/>
    <w:pPr>
      <w:tabs>
        <w:tab w:val="center" w:pos="4513"/>
        <w:tab w:val="right" w:pos="9026"/>
      </w:tabs>
    </w:pPr>
  </w:style>
  <w:style w:type="character" w:customStyle="1" w:styleId="HeaderChar">
    <w:name w:val="Header Char"/>
    <w:basedOn w:val="DefaultParagraphFont"/>
    <w:link w:val="Header"/>
    <w:uiPriority w:val="99"/>
    <w:rsid w:val="008E071E"/>
    <w:rPr>
      <w:rFonts w:ascii="Verdana" w:hAnsi="Verdana"/>
    </w:rPr>
  </w:style>
  <w:style w:type="paragraph" w:styleId="Footer">
    <w:name w:val="footer"/>
    <w:basedOn w:val="Normal"/>
    <w:link w:val="FooterChar"/>
    <w:uiPriority w:val="99"/>
    <w:unhideWhenUsed/>
    <w:rsid w:val="008E071E"/>
    <w:pPr>
      <w:tabs>
        <w:tab w:val="center" w:pos="4513"/>
        <w:tab w:val="right" w:pos="9026"/>
      </w:tabs>
    </w:pPr>
  </w:style>
  <w:style w:type="character" w:customStyle="1" w:styleId="FooterChar">
    <w:name w:val="Footer Char"/>
    <w:basedOn w:val="DefaultParagraphFont"/>
    <w:link w:val="Footer"/>
    <w:uiPriority w:val="99"/>
    <w:rsid w:val="008E071E"/>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928">
      <w:bodyDiv w:val="1"/>
      <w:marLeft w:val="0"/>
      <w:marRight w:val="0"/>
      <w:marTop w:val="0"/>
      <w:marBottom w:val="0"/>
      <w:divBdr>
        <w:top w:val="none" w:sz="0" w:space="0" w:color="auto"/>
        <w:left w:val="none" w:sz="0" w:space="0" w:color="auto"/>
        <w:bottom w:val="none" w:sz="0" w:space="0" w:color="auto"/>
        <w:right w:val="none" w:sz="0" w:space="0" w:color="auto"/>
      </w:divBdr>
      <w:divsChild>
        <w:div w:id="2020767058">
          <w:marLeft w:val="0"/>
          <w:marRight w:val="0"/>
          <w:marTop w:val="0"/>
          <w:marBottom w:val="0"/>
          <w:divBdr>
            <w:top w:val="none" w:sz="0" w:space="0" w:color="auto"/>
            <w:left w:val="none" w:sz="0" w:space="0" w:color="auto"/>
            <w:bottom w:val="none" w:sz="0" w:space="0" w:color="auto"/>
            <w:right w:val="none" w:sz="0" w:space="0" w:color="auto"/>
          </w:divBdr>
        </w:div>
      </w:divsChild>
    </w:div>
    <w:div w:id="6295844">
      <w:bodyDiv w:val="1"/>
      <w:marLeft w:val="0"/>
      <w:marRight w:val="0"/>
      <w:marTop w:val="0"/>
      <w:marBottom w:val="0"/>
      <w:divBdr>
        <w:top w:val="none" w:sz="0" w:space="0" w:color="auto"/>
        <w:left w:val="none" w:sz="0" w:space="0" w:color="auto"/>
        <w:bottom w:val="none" w:sz="0" w:space="0" w:color="auto"/>
        <w:right w:val="none" w:sz="0" w:space="0" w:color="auto"/>
      </w:divBdr>
    </w:div>
    <w:div w:id="36439521">
      <w:bodyDiv w:val="1"/>
      <w:marLeft w:val="0"/>
      <w:marRight w:val="0"/>
      <w:marTop w:val="0"/>
      <w:marBottom w:val="0"/>
      <w:divBdr>
        <w:top w:val="none" w:sz="0" w:space="0" w:color="auto"/>
        <w:left w:val="none" w:sz="0" w:space="0" w:color="auto"/>
        <w:bottom w:val="none" w:sz="0" w:space="0" w:color="auto"/>
        <w:right w:val="none" w:sz="0" w:space="0" w:color="auto"/>
      </w:divBdr>
      <w:divsChild>
        <w:div w:id="2102868809">
          <w:marLeft w:val="0"/>
          <w:marRight w:val="0"/>
          <w:marTop w:val="0"/>
          <w:marBottom w:val="0"/>
          <w:divBdr>
            <w:top w:val="none" w:sz="0" w:space="0" w:color="auto"/>
            <w:left w:val="none" w:sz="0" w:space="0" w:color="auto"/>
            <w:bottom w:val="none" w:sz="0" w:space="0" w:color="auto"/>
            <w:right w:val="none" w:sz="0" w:space="0" w:color="auto"/>
          </w:divBdr>
        </w:div>
        <w:div w:id="1926304963">
          <w:marLeft w:val="0"/>
          <w:marRight w:val="0"/>
          <w:marTop w:val="0"/>
          <w:marBottom w:val="0"/>
          <w:divBdr>
            <w:top w:val="none" w:sz="0" w:space="0" w:color="auto"/>
            <w:left w:val="none" w:sz="0" w:space="0" w:color="auto"/>
            <w:bottom w:val="none" w:sz="0" w:space="0" w:color="auto"/>
            <w:right w:val="none" w:sz="0" w:space="0" w:color="auto"/>
          </w:divBdr>
        </w:div>
      </w:divsChild>
    </w:div>
    <w:div w:id="47922602">
      <w:bodyDiv w:val="1"/>
      <w:marLeft w:val="0"/>
      <w:marRight w:val="0"/>
      <w:marTop w:val="0"/>
      <w:marBottom w:val="0"/>
      <w:divBdr>
        <w:top w:val="none" w:sz="0" w:space="0" w:color="auto"/>
        <w:left w:val="none" w:sz="0" w:space="0" w:color="auto"/>
        <w:bottom w:val="none" w:sz="0" w:space="0" w:color="auto"/>
        <w:right w:val="none" w:sz="0" w:space="0" w:color="auto"/>
      </w:divBdr>
    </w:div>
    <w:div w:id="98527559">
      <w:bodyDiv w:val="1"/>
      <w:marLeft w:val="0"/>
      <w:marRight w:val="0"/>
      <w:marTop w:val="0"/>
      <w:marBottom w:val="0"/>
      <w:divBdr>
        <w:top w:val="none" w:sz="0" w:space="0" w:color="auto"/>
        <w:left w:val="none" w:sz="0" w:space="0" w:color="auto"/>
        <w:bottom w:val="none" w:sz="0" w:space="0" w:color="auto"/>
        <w:right w:val="none" w:sz="0" w:space="0" w:color="auto"/>
      </w:divBdr>
    </w:div>
    <w:div w:id="116261099">
      <w:bodyDiv w:val="1"/>
      <w:marLeft w:val="0"/>
      <w:marRight w:val="0"/>
      <w:marTop w:val="0"/>
      <w:marBottom w:val="0"/>
      <w:divBdr>
        <w:top w:val="none" w:sz="0" w:space="0" w:color="auto"/>
        <w:left w:val="none" w:sz="0" w:space="0" w:color="auto"/>
        <w:bottom w:val="none" w:sz="0" w:space="0" w:color="auto"/>
        <w:right w:val="none" w:sz="0" w:space="0" w:color="auto"/>
      </w:divBdr>
    </w:div>
    <w:div w:id="143545597">
      <w:bodyDiv w:val="1"/>
      <w:marLeft w:val="0"/>
      <w:marRight w:val="0"/>
      <w:marTop w:val="0"/>
      <w:marBottom w:val="0"/>
      <w:divBdr>
        <w:top w:val="none" w:sz="0" w:space="0" w:color="auto"/>
        <w:left w:val="none" w:sz="0" w:space="0" w:color="auto"/>
        <w:bottom w:val="none" w:sz="0" w:space="0" w:color="auto"/>
        <w:right w:val="none" w:sz="0" w:space="0" w:color="auto"/>
      </w:divBdr>
    </w:div>
    <w:div w:id="422649283">
      <w:bodyDiv w:val="1"/>
      <w:marLeft w:val="0"/>
      <w:marRight w:val="0"/>
      <w:marTop w:val="0"/>
      <w:marBottom w:val="0"/>
      <w:divBdr>
        <w:top w:val="none" w:sz="0" w:space="0" w:color="auto"/>
        <w:left w:val="none" w:sz="0" w:space="0" w:color="auto"/>
        <w:bottom w:val="none" w:sz="0" w:space="0" w:color="auto"/>
        <w:right w:val="none" w:sz="0" w:space="0" w:color="auto"/>
      </w:divBdr>
    </w:div>
    <w:div w:id="555092373">
      <w:bodyDiv w:val="1"/>
      <w:marLeft w:val="0"/>
      <w:marRight w:val="0"/>
      <w:marTop w:val="0"/>
      <w:marBottom w:val="0"/>
      <w:divBdr>
        <w:top w:val="none" w:sz="0" w:space="0" w:color="auto"/>
        <w:left w:val="none" w:sz="0" w:space="0" w:color="auto"/>
        <w:bottom w:val="none" w:sz="0" w:space="0" w:color="auto"/>
        <w:right w:val="none" w:sz="0" w:space="0" w:color="auto"/>
      </w:divBdr>
    </w:div>
    <w:div w:id="572276171">
      <w:bodyDiv w:val="1"/>
      <w:marLeft w:val="0"/>
      <w:marRight w:val="0"/>
      <w:marTop w:val="0"/>
      <w:marBottom w:val="0"/>
      <w:divBdr>
        <w:top w:val="none" w:sz="0" w:space="0" w:color="auto"/>
        <w:left w:val="none" w:sz="0" w:space="0" w:color="auto"/>
        <w:bottom w:val="none" w:sz="0" w:space="0" w:color="auto"/>
        <w:right w:val="none" w:sz="0" w:space="0" w:color="auto"/>
      </w:divBdr>
    </w:div>
    <w:div w:id="612714939">
      <w:bodyDiv w:val="1"/>
      <w:marLeft w:val="0"/>
      <w:marRight w:val="0"/>
      <w:marTop w:val="0"/>
      <w:marBottom w:val="0"/>
      <w:divBdr>
        <w:top w:val="none" w:sz="0" w:space="0" w:color="auto"/>
        <w:left w:val="none" w:sz="0" w:space="0" w:color="auto"/>
        <w:bottom w:val="none" w:sz="0" w:space="0" w:color="auto"/>
        <w:right w:val="none" w:sz="0" w:space="0" w:color="auto"/>
      </w:divBdr>
    </w:div>
    <w:div w:id="734550552">
      <w:bodyDiv w:val="1"/>
      <w:marLeft w:val="0"/>
      <w:marRight w:val="0"/>
      <w:marTop w:val="0"/>
      <w:marBottom w:val="0"/>
      <w:divBdr>
        <w:top w:val="none" w:sz="0" w:space="0" w:color="auto"/>
        <w:left w:val="none" w:sz="0" w:space="0" w:color="auto"/>
        <w:bottom w:val="none" w:sz="0" w:space="0" w:color="auto"/>
        <w:right w:val="none" w:sz="0" w:space="0" w:color="auto"/>
      </w:divBdr>
    </w:div>
    <w:div w:id="909003282">
      <w:bodyDiv w:val="1"/>
      <w:marLeft w:val="0"/>
      <w:marRight w:val="0"/>
      <w:marTop w:val="0"/>
      <w:marBottom w:val="0"/>
      <w:divBdr>
        <w:top w:val="none" w:sz="0" w:space="0" w:color="auto"/>
        <w:left w:val="none" w:sz="0" w:space="0" w:color="auto"/>
        <w:bottom w:val="none" w:sz="0" w:space="0" w:color="auto"/>
        <w:right w:val="none" w:sz="0" w:space="0" w:color="auto"/>
      </w:divBdr>
    </w:div>
    <w:div w:id="1146387145">
      <w:bodyDiv w:val="1"/>
      <w:marLeft w:val="0"/>
      <w:marRight w:val="0"/>
      <w:marTop w:val="0"/>
      <w:marBottom w:val="0"/>
      <w:divBdr>
        <w:top w:val="none" w:sz="0" w:space="0" w:color="auto"/>
        <w:left w:val="none" w:sz="0" w:space="0" w:color="auto"/>
        <w:bottom w:val="none" w:sz="0" w:space="0" w:color="auto"/>
        <w:right w:val="none" w:sz="0" w:space="0" w:color="auto"/>
      </w:divBdr>
    </w:div>
    <w:div w:id="1176457120">
      <w:bodyDiv w:val="1"/>
      <w:marLeft w:val="0"/>
      <w:marRight w:val="0"/>
      <w:marTop w:val="0"/>
      <w:marBottom w:val="0"/>
      <w:divBdr>
        <w:top w:val="none" w:sz="0" w:space="0" w:color="auto"/>
        <w:left w:val="none" w:sz="0" w:space="0" w:color="auto"/>
        <w:bottom w:val="none" w:sz="0" w:space="0" w:color="auto"/>
        <w:right w:val="none" w:sz="0" w:space="0" w:color="auto"/>
      </w:divBdr>
    </w:div>
    <w:div w:id="1445609216">
      <w:bodyDiv w:val="1"/>
      <w:marLeft w:val="0"/>
      <w:marRight w:val="0"/>
      <w:marTop w:val="0"/>
      <w:marBottom w:val="0"/>
      <w:divBdr>
        <w:top w:val="none" w:sz="0" w:space="0" w:color="auto"/>
        <w:left w:val="none" w:sz="0" w:space="0" w:color="auto"/>
        <w:bottom w:val="none" w:sz="0" w:space="0" w:color="auto"/>
        <w:right w:val="none" w:sz="0" w:space="0" w:color="auto"/>
      </w:divBdr>
    </w:div>
    <w:div w:id="1599755772">
      <w:bodyDiv w:val="1"/>
      <w:marLeft w:val="0"/>
      <w:marRight w:val="0"/>
      <w:marTop w:val="0"/>
      <w:marBottom w:val="0"/>
      <w:divBdr>
        <w:top w:val="none" w:sz="0" w:space="0" w:color="auto"/>
        <w:left w:val="none" w:sz="0" w:space="0" w:color="auto"/>
        <w:bottom w:val="none" w:sz="0" w:space="0" w:color="auto"/>
        <w:right w:val="none" w:sz="0" w:space="0" w:color="auto"/>
      </w:divBdr>
    </w:div>
    <w:div w:id="1609921164">
      <w:bodyDiv w:val="1"/>
      <w:marLeft w:val="0"/>
      <w:marRight w:val="0"/>
      <w:marTop w:val="0"/>
      <w:marBottom w:val="0"/>
      <w:divBdr>
        <w:top w:val="none" w:sz="0" w:space="0" w:color="auto"/>
        <w:left w:val="none" w:sz="0" w:space="0" w:color="auto"/>
        <w:bottom w:val="none" w:sz="0" w:space="0" w:color="auto"/>
        <w:right w:val="none" w:sz="0" w:space="0" w:color="auto"/>
      </w:divBdr>
    </w:div>
    <w:div w:id="1690830583">
      <w:bodyDiv w:val="1"/>
      <w:marLeft w:val="0"/>
      <w:marRight w:val="0"/>
      <w:marTop w:val="0"/>
      <w:marBottom w:val="0"/>
      <w:divBdr>
        <w:top w:val="none" w:sz="0" w:space="0" w:color="auto"/>
        <w:left w:val="none" w:sz="0" w:space="0" w:color="auto"/>
        <w:bottom w:val="none" w:sz="0" w:space="0" w:color="auto"/>
        <w:right w:val="none" w:sz="0" w:space="0" w:color="auto"/>
      </w:divBdr>
    </w:div>
    <w:div w:id="1721175271">
      <w:bodyDiv w:val="1"/>
      <w:marLeft w:val="0"/>
      <w:marRight w:val="0"/>
      <w:marTop w:val="0"/>
      <w:marBottom w:val="0"/>
      <w:divBdr>
        <w:top w:val="none" w:sz="0" w:space="0" w:color="auto"/>
        <w:left w:val="none" w:sz="0" w:space="0" w:color="auto"/>
        <w:bottom w:val="none" w:sz="0" w:space="0" w:color="auto"/>
        <w:right w:val="none" w:sz="0" w:space="0" w:color="auto"/>
      </w:divBdr>
    </w:div>
    <w:div w:id="1775438434">
      <w:bodyDiv w:val="1"/>
      <w:marLeft w:val="0"/>
      <w:marRight w:val="0"/>
      <w:marTop w:val="0"/>
      <w:marBottom w:val="0"/>
      <w:divBdr>
        <w:top w:val="none" w:sz="0" w:space="0" w:color="auto"/>
        <w:left w:val="none" w:sz="0" w:space="0" w:color="auto"/>
        <w:bottom w:val="none" w:sz="0" w:space="0" w:color="auto"/>
        <w:right w:val="none" w:sz="0" w:space="0" w:color="auto"/>
      </w:divBdr>
    </w:div>
    <w:div w:id="1809324039">
      <w:bodyDiv w:val="1"/>
      <w:marLeft w:val="0"/>
      <w:marRight w:val="0"/>
      <w:marTop w:val="0"/>
      <w:marBottom w:val="0"/>
      <w:divBdr>
        <w:top w:val="none" w:sz="0" w:space="0" w:color="auto"/>
        <w:left w:val="none" w:sz="0" w:space="0" w:color="auto"/>
        <w:bottom w:val="none" w:sz="0" w:space="0" w:color="auto"/>
        <w:right w:val="none" w:sz="0" w:space="0" w:color="auto"/>
      </w:divBdr>
    </w:div>
    <w:div w:id="1818299995">
      <w:bodyDiv w:val="1"/>
      <w:marLeft w:val="0"/>
      <w:marRight w:val="0"/>
      <w:marTop w:val="0"/>
      <w:marBottom w:val="0"/>
      <w:divBdr>
        <w:top w:val="none" w:sz="0" w:space="0" w:color="auto"/>
        <w:left w:val="none" w:sz="0" w:space="0" w:color="auto"/>
        <w:bottom w:val="none" w:sz="0" w:space="0" w:color="auto"/>
        <w:right w:val="none" w:sz="0" w:space="0" w:color="auto"/>
      </w:divBdr>
    </w:div>
    <w:div w:id="2054234373">
      <w:bodyDiv w:val="1"/>
      <w:marLeft w:val="0"/>
      <w:marRight w:val="0"/>
      <w:marTop w:val="0"/>
      <w:marBottom w:val="0"/>
      <w:divBdr>
        <w:top w:val="none" w:sz="0" w:space="0" w:color="auto"/>
        <w:left w:val="none" w:sz="0" w:space="0" w:color="auto"/>
        <w:bottom w:val="none" w:sz="0" w:space="0" w:color="auto"/>
        <w:right w:val="none" w:sz="0" w:space="0" w:color="auto"/>
      </w:divBdr>
    </w:div>
    <w:div w:id="205843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github.com/joydipkanjilal/insomn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somnia.rest/"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dotnet.microsoft.com/download/dotnet/5.0" TargetMode="External"/><Relationship Id="rId19" Type="http://schemas.openxmlformats.org/officeDocument/2006/relationships/hyperlink" Target="https://support.insomnia.rest/" TargetMode="External"/><Relationship Id="rId4" Type="http://schemas.openxmlformats.org/officeDocument/2006/relationships/styles" Target="styles.xml"/><Relationship Id="rId9" Type="http://schemas.openxmlformats.org/officeDocument/2006/relationships/hyperlink" Target="https://visualstudio.microsoft.com/downloads/" TargetMode="Externa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20Spiller\AppData\Roaming\Microsoft\Templates\CODE%20Magazine%20Style%20Guide%20and%20Template%2020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2009-11-03T21:52:00Z</outs:dateTime>
      <outs:isPinned>true</outs:isPinned>
    </outs:relatedDate>
    <outs:relatedDate>
      <outs:type>2</outs:type>
      <outs:displayName>Created</outs:displayName>
      <outs:dateTime>2009-11-03T21:44:00Z</outs:dateTime>
      <outs:isPinned>true</outs:isPinned>
    </outs:relatedDate>
    <outs:relatedDate>
      <outs:type>4</outs:type>
      <outs:displayName>Last Printed</outs:displayName>
      <outs:dateTime>2001-10-18T16:04:00Z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Markus Egger</outs:displayName>
          <outs:accountName/>
        </outs:relatedPerson>
      </outs:people>
      <outs:source>0</outs:source>
      <outs:isPinned>true</outs:isPinned>
    </outs:relatedPeopleItem>
    <outs:relatedPeopleItem>
      <outs:category>Last modified by</outs:category>
      <outs:people>
        <outs:relatedPerson>
          <outs:displayName>Markus Egger</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789D4-6EB5-40F4-997F-693E97D21E15}">
  <ds:schemaRefs>
    <ds:schemaRef ds:uri="http://schemas.microsoft.com/office/2009/outspace/metadata"/>
  </ds:schemaRefs>
</ds:datastoreItem>
</file>

<file path=customXml/itemProps2.xml><?xml version="1.0" encoding="utf-8"?>
<ds:datastoreItem xmlns:ds="http://schemas.openxmlformats.org/officeDocument/2006/customXml" ds:itemID="{335EE8D6-D662-4285-AC45-6EA85D08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CODE Magazine Style Guide and Template 2014.docx</Template>
  <TotalTime>7692</TotalTime>
  <Pages>13</Pages>
  <Words>3256</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CoDe Magazine</Company>
  <LinksUpToDate>false</LinksUpToDate>
  <CharactersWithSpaces>21773</CharactersWithSpaces>
  <SharedDoc>false</SharedDoc>
  <HyperlinkBase>www.code-magazine.com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Ruthruff</dc:creator>
  <cp:keywords/>
  <cp:lastModifiedBy>Melanie Spiller</cp:lastModifiedBy>
  <cp:revision>106</cp:revision>
  <cp:lastPrinted>2001-10-18T16:04:00Z</cp:lastPrinted>
  <dcterms:created xsi:type="dcterms:W3CDTF">2021-06-01T20:58:00Z</dcterms:created>
  <dcterms:modified xsi:type="dcterms:W3CDTF">2021-06-09T01:16:00Z</dcterms:modified>
</cp:coreProperties>
</file>