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C435" w14:textId="18B163DE" w:rsidR="001A5905" w:rsidRPr="001A5905" w:rsidRDefault="001A5905" w:rsidP="00481F6E">
      <w:pPr>
        <w:pStyle w:val="Heading1"/>
        <w:rPr>
          <w:rFonts w:ascii="Times New Roman" w:hAnsi="Times New Roman"/>
        </w:rPr>
      </w:pPr>
      <w:r w:rsidRPr="001A5905">
        <w:t>The Tech Academy Denver: Training the Mile</w:t>
      </w:r>
      <w:r w:rsidR="00481F6E">
        <w:t>-</w:t>
      </w:r>
      <w:r w:rsidRPr="001A5905">
        <w:t>High City’s Next Generation of Software Developers</w:t>
      </w:r>
    </w:p>
    <w:p w14:paraId="44D8E4F5" w14:textId="3E7C88A3" w:rsidR="001A5905" w:rsidRPr="00834CFA" w:rsidRDefault="001A5905" w:rsidP="00834CFA">
      <w:pPr>
        <w:pStyle w:val="BodyText"/>
      </w:pPr>
      <w:r w:rsidRPr="00834CFA">
        <w:t xml:space="preserve">Denver is quickly becoming one of the country’s next tech hubs, which is why it’s no surprise that The Tech Academy has opened its third software developer boot camp in the </w:t>
      </w:r>
      <w:r w:rsidR="00D46992">
        <w:t>m</w:t>
      </w:r>
      <w:r w:rsidRPr="00834CFA">
        <w:t>ile</w:t>
      </w:r>
      <w:r w:rsidR="00481F6E" w:rsidRPr="00834CFA">
        <w:t>-</w:t>
      </w:r>
      <w:r w:rsidR="00D46992">
        <w:t>h</w:t>
      </w:r>
      <w:r w:rsidRPr="00834CFA">
        <w:t>igh city.</w:t>
      </w:r>
    </w:p>
    <w:p w14:paraId="4FD45C1D" w14:textId="77777777" w:rsidR="001A5905" w:rsidRPr="00834CFA" w:rsidRDefault="001A5905" w:rsidP="00834CFA">
      <w:pPr>
        <w:pStyle w:val="BodyText"/>
      </w:pPr>
    </w:p>
    <w:p w14:paraId="20DEA33F" w14:textId="07B2851B" w:rsidR="001A5905" w:rsidRPr="001A5905" w:rsidRDefault="001A5905" w:rsidP="00481F6E">
      <w:pPr>
        <w:pStyle w:val="Heading2"/>
        <w:rPr>
          <w:rFonts w:ascii="Times New Roman" w:hAnsi="Times New Roman"/>
        </w:rPr>
      </w:pPr>
      <w:r w:rsidRPr="001A5905">
        <w:t xml:space="preserve">About </w:t>
      </w:r>
      <w:r w:rsidR="00481F6E">
        <w:t>t</w:t>
      </w:r>
      <w:r w:rsidRPr="001A5905">
        <w:t>he Tech Academy</w:t>
      </w:r>
    </w:p>
    <w:p w14:paraId="18297225" w14:textId="67BBDFA4" w:rsidR="001A5905" w:rsidRPr="00834CFA" w:rsidRDefault="001A5905" w:rsidP="00834CFA">
      <w:pPr>
        <w:pStyle w:val="BodyText"/>
      </w:pPr>
      <w:r w:rsidRPr="00834CFA">
        <w:t>Co-</w:t>
      </w:r>
      <w:r w:rsidR="00D46992">
        <w:t>f</w:t>
      </w:r>
      <w:r w:rsidRPr="00834CFA">
        <w:t xml:space="preserve">ounded in 2014 by Jack Stanley and Erik Gross, The Tech Academy is a technology school that trains students in computer programming and </w:t>
      </w:r>
      <w:r w:rsidR="00D46992">
        <w:t>W</w:t>
      </w:r>
      <w:r w:rsidRPr="00834CFA">
        <w:t>eb development through a series of coding boot camps. The boot camps are taken online in full. Students have the option of studying remotely or attending in person at one of the campuses in Portland, Seattle</w:t>
      </w:r>
      <w:r w:rsidR="00D46992">
        <w:t>,</w:t>
      </w:r>
      <w:r w:rsidRPr="00834CFA">
        <w:t xml:space="preserve"> and now, Denver. The Tech Academy’s curriculum is comprehensive, training students in several in-demand programming languages. They take a “bottom up” approach to teaching, starting with the basics and advancing from there. Graduates are well rounded, full-stack, junior level developers. </w:t>
      </w:r>
    </w:p>
    <w:p w14:paraId="090CA925" w14:textId="2D7F8B8B" w:rsidR="001A5905" w:rsidRDefault="001A5905" w:rsidP="00834CFA">
      <w:pPr>
        <w:pStyle w:val="BodyText"/>
      </w:pPr>
    </w:p>
    <w:p w14:paraId="11191BBB" w14:textId="7DFCAB9B" w:rsidR="00D46992" w:rsidRDefault="00D46992" w:rsidP="00834CFA">
      <w:pPr>
        <w:pStyle w:val="BodyText"/>
      </w:pPr>
      <w:r>
        <w:rPr>
          <w:noProof/>
        </w:rPr>
        <w:drawing>
          <wp:inline distT="0" distB="0" distL="0" distR="0" wp14:anchorId="61505AEF" wp14:editId="62BD65F4">
            <wp:extent cx="3010358" cy="199950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a-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2146" cy="2020622"/>
                    </a:xfrm>
                    <a:prstGeom prst="rect">
                      <a:avLst/>
                    </a:prstGeom>
                  </pic:spPr>
                </pic:pic>
              </a:graphicData>
            </a:graphic>
          </wp:inline>
        </w:drawing>
      </w:r>
    </w:p>
    <w:p w14:paraId="1F986F18" w14:textId="77777777" w:rsidR="00D46992" w:rsidRPr="00834CFA" w:rsidRDefault="00D46992" w:rsidP="00834CFA">
      <w:pPr>
        <w:pStyle w:val="BodyText"/>
      </w:pPr>
    </w:p>
    <w:p w14:paraId="45C1B0A8" w14:textId="55B614F8" w:rsidR="001A5905" w:rsidRDefault="001A5905" w:rsidP="00481F6E">
      <w:pPr>
        <w:pStyle w:val="Heading2"/>
      </w:pPr>
      <w:r w:rsidRPr="001A5905">
        <w:t xml:space="preserve">What Sets The Tech Academy </w:t>
      </w:r>
      <w:proofErr w:type="gramStart"/>
      <w:r w:rsidRPr="001A5905">
        <w:t>Apart</w:t>
      </w:r>
      <w:proofErr w:type="gramEnd"/>
    </w:p>
    <w:p w14:paraId="454F63E2" w14:textId="6A49CBB5" w:rsidR="00481F6E" w:rsidRDefault="00D46992" w:rsidP="00481F6E">
      <w:pPr>
        <w:pStyle w:val="BodyText"/>
      </w:pPr>
      <w:r>
        <w:t xml:space="preserve">There are other online schools, but a few things make The Tech Academy special: </w:t>
      </w:r>
    </w:p>
    <w:p w14:paraId="4223964C" w14:textId="77777777" w:rsidR="00D46992" w:rsidRPr="00481F6E" w:rsidRDefault="00D46992" w:rsidP="00481F6E">
      <w:pPr>
        <w:pStyle w:val="BodyText"/>
      </w:pPr>
    </w:p>
    <w:p w14:paraId="32A2EA0F" w14:textId="77777777" w:rsidR="001A5905" w:rsidRPr="001A5905" w:rsidRDefault="001A5905" w:rsidP="00481F6E">
      <w:pPr>
        <w:pStyle w:val="BullettedBodyText"/>
      </w:pPr>
      <w:r w:rsidRPr="001A5905">
        <w:t>No tech background or experience is required</w:t>
      </w:r>
    </w:p>
    <w:p w14:paraId="2EFA10CD" w14:textId="77777777" w:rsidR="001A5905" w:rsidRPr="001A5905" w:rsidRDefault="001A5905" w:rsidP="00481F6E">
      <w:pPr>
        <w:pStyle w:val="BullettedBodyText"/>
      </w:pPr>
      <w:r w:rsidRPr="001A5905">
        <w:t>Online and in-person training</w:t>
      </w:r>
    </w:p>
    <w:p w14:paraId="4A6349A9" w14:textId="33421F14" w:rsidR="001A5905" w:rsidRPr="001A5905" w:rsidRDefault="001A5905" w:rsidP="00481F6E">
      <w:pPr>
        <w:pStyle w:val="BullettedBodyText"/>
      </w:pPr>
      <w:r w:rsidRPr="001A5905">
        <w:t>Open enrollment</w:t>
      </w:r>
      <w:r w:rsidR="00D46992">
        <w:t>—</w:t>
      </w:r>
      <w:r w:rsidRPr="001A5905">
        <w:t>start anytime</w:t>
      </w:r>
    </w:p>
    <w:p w14:paraId="5E0DB348" w14:textId="77777777" w:rsidR="001A5905" w:rsidRPr="001A5905" w:rsidRDefault="001A5905" w:rsidP="00481F6E">
      <w:pPr>
        <w:pStyle w:val="BullettedBodyText"/>
      </w:pPr>
      <w:r w:rsidRPr="001A5905">
        <w:t>Flexible scheduling options</w:t>
      </w:r>
    </w:p>
    <w:p w14:paraId="4EA3B7A8" w14:textId="77777777" w:rsidR="001A5905" w:rsidRPr="001A5905" w:rsidRDefault="001A5905" w:rsidP="00481F6E">
      <w:pPr>
        <w:pStyle w:val="BullettedBodyText"/>
      </w:pPr>
      <w:r w:rsidRPr="001A5905">
        <w:t>Self-paced program</w:t>
      </w:r>
    </w:p>
    <w:p w14:paraId="79C99473" w14:textId="77777777" w:rsidR="001A5905" w:rsidRPr="001A5905" w:rsidRDefault="001A5905" w:rsidP="00481F6E">
      <w:pPr>
        <w:pStyle w:val="BullettedBodyText"/>
      </w:pPr>
      <w:r w:rsidRPr="001A5905">
        <w:t>Outstanding job placement assistance</w:t>
      </w:r>
    </w:p>
    <w:p w14:paraId="4550F99C" w14:textId="77777777" w:rsidR="001A5905" w:rsidRPr="001A5905" w:rsidRDefault="001A5905" w:rsidP="00481F6E">
      <w:pPr>
        <w:pStyle w:val="BullettedBodyText"/>
      </w:pPr>
      <w:r w:rsidRPr="001A5905">
        <w:t>Financing available</w:t>
      </w:r>
    </w:p>
    <w:p w14:paraId="4E84BCFF" w14:textId="26C8200D" w:rsidR="001A5905" w:rsidRDefault="001A5905" w:rsidP="00481F6E">
      <w:pPr>
        <w:pStyle w:val="BodyText"/>
      </w:pPr>
    </w:p>
    <w:p w14:paraId="55536EFB" w14:textId="77777777" w:rsidR="001A5905" w:rsidRPr="001A5905" w:rsidRDefault="001A5905" w:rsidP="00481F6E">
      <w:pPr>
        <w:pStyle w:val="Heading2"/>
        <w:rPr>
          <w:rFonts w:ascii="Times New Roman" w:hAnsi="Times New Roman"/>
        </w:rPr>
      </w:pPr>
      <w:r w:rsidRPr="001A5905">
        <w:lastRenderedPageBreak/>
        <w:t>Why Denver?</w:t>
      </w:r>
    </w:p>
    <w:p w14:paraId="7CD5860C" w14:textId="5B033C7F" w:rsidR="001A5905" w:rsidRPr="001A5905" w:rsidRDefault="001A5905" w:rsidP="00481F6E">
      <w:pPr>
        <w:pStyle w:val="BodyText"/>
        <w:rPr>
          <w:rFonts w:ascii="Times New Roman" w:hAnsi="Times New Roman"/>
        </w:rPr>
      </w:pPr>
      <w:r w:rsidRPr="001A5905">
        <w:rPr>
          <w:color w:val="000000"/>
        </w:rPr>
        <w:t xml:space="preserve">In just the last five years, employment in Denver’s software and IT industry </w:t>
      </w:r>
      <w:commentRangeStart w:id="0"/>
      <w:r w:rsidR="00481F6E">
        <w:fldChar w:fldCharType="begin"/>
      </w:r>
      <w:r w:rsidR="00481F6E">
        <w:instrText xml:space="preserve"> HYPERLINK "https://www.bizjournals.com/denver/news/2018/02/22/denver-metro-area-jobs-study-finds-major.html" </w:instrText>
      </w:r>
      <w:r w:rsidR="00481F6E">
        <w:fldChar w:fldCharType="separate"/>
      </w:r>
      <w:r w:rsidRPr="00481F6E">
        <w:rPr>
          <w:rStyle w:val="Hyperlink"/>
        </w:rPr>
        <w:t>has grown more than 30% according to the Denver Business Journal.</w:t>
      </w:r>
      <w:r w:rsidR="00481F6E">
        <w:fldChar w:fldCharType="end"/>
      </w:r>
      <w:commentRangeEnd w:id="0"/>
      <w:r w:rsidR="00481F6E">
        <w:rPr>
          <w:rStyle w:val="CommentReference"/>
          <w:rFonts w:ascii="Verdana" w:hAnsi="Verdana"/>
        </w:rPr>
        <w:commentReference w:id="0"/>
      </w:r>
      <w:r w:rsidRPr="001A5905">
        <w:rPr>
          <w:color w:val="000000"/>
        </w:rPr>
        <w:t xml:space="preserve"> Along with blossoming startups, the state is now home to tech giants like Google and Stack Overflow, which have opened offices in Colorado. </w:t>
      </w:r>
    </w:p>
    <w:p w14:paraId="268465A9" w14:textId="77777777" w:rsidR="001A5905" w:rsidRPr="001A5905" w:rsidRDefault="001A5905" w:rsidP="00481F6E">
      <w:pPr>
        <w:pStyle w:val="BodyText"/>
        <w:rPr>
          <w:rFonts w:ascii="Times New Roman" w:hAnsi="Times New Roman"/>
        </w:rPr>
      </w:pPr>
    </w:p>
    <w:p w14:paraId="4308B7D7" w14:textId="43372BCF" w:rsidR="001A5905" w:rsidRPr="001A5905" w:rsidRDefault="001A5905" w:rsidP="00481F6E">
      <w:pPr>
        <w:pStyle w:val="BodyText"/>
        <w:rPr>
          <w:rFonts w:ascii="Times New Roman" w:hAnsi="Times New Roman"/>
        </w:rPr>
      </w:pPr>
      <w:r w:rsidRPr="001A5905">
        <w:rPr>
          <w:color w:val="000000"/>
        </w:rPr>
        <w:t>Tech Academy co-founder Jack Stanley answered the question saying, “Denver is one of the fastest</w:t>
      </w:r>
      <w:r w:rsidR="00D46992">
        <w:rPr>
          <w:color w:val="000000"/>
        </w:rPr>
        <w:t>-</w:t>
      </w:r>
      <w:r w:rsidRPr="001A5905">
        <w:rPr>
          <w:color w:val="000000"/>
        </w:rPr>
        <w:t xml:space="preserve">growing tech cities in America </w:t>
      </w:r>
      <w:r w:rsidR="00D46992">
        <w:rPr>
          <w:color w:val="000000"/>
        </w:rPr>
        <w:t>and has</w:t>
      </w:r>
      <w:r w:rsidRPr="001A5905">
        <w:rPr>
          <w:color w:val="000000"/>
        </w:rPr>
        <w:t xml:space="preserve"> a large demand for technology workers. Many of The Tech Academy Portland graduates have landed jobs there.</w:t>
      </w:r>
      <w:r w:rsidR="00D46992">
        <w:rPr>
          <w:rFonts w:ascii="Times New Roman" w:hAnsi="Times New Roman"/>
        </w:rPr>
        <w:t xml:space="preserve"> </w:t>
      </w:r>
      <w:r w:rsidRPr="001A5905">
        <w:rPr>
          <w:color w:val="000000"/>
        </w:rPr>
        <w:t xml:space="preserve">Denver </w:t>
      </w:r>
      <w:r w:rsidR="00D46992">
        <w:rPr>
          <w:color w:val="000000"/>
        </w:rPr>
        <w:t>is</w:t>
      </w:r>
      <w:r w:rsidRPr="001A5905">
        <w:rPr>
          <w:color w:val="000000"/>
        </w:rPr>
        <w:t xml:space="preserve"> close to our other two locations and the booming tech industry, </w:t>
      </w:r>
      <w:r w:rsidR="00D46992">
        <w:rPr>
          <w:color w:val="000000"/>
        </w:rPr>
        <w:t xml:space="preserve">so </w:t>
      </w:r>
      <w:r w:rsidRPr="001A5905">
        <w:rPr>
          <w:color w:val="000000"/>
        </w:rPr>
        <w:t>we decided to make it the home of our newest Tech Academy campus. We</w:t>
      </w:r>
      <w:r w:rsidR="00D46992">
        <w:rPr>
          <w:color w:val="000000"/>
        </w:rPr>
        <w:t>’</w:t>
      </w:r>
      <w:r w:rsidRPr="001A5905">
        <w:rPr>
          <w:color w:val="000000"/>
        </w:rPr>
        <w:t xml:space="preserve">re big fans of the city!” </w:t>
      </w:r>
    </w:p>
    <w:p w14:paraId="40819663" w14:textId="77777777" w:rsidR="001A5905" w:rsidRPr="001A5905" w:rsidRDefault="001A5905" w:rsidP="00D46992">
      <w:pPr>
        <w:pStyle w:val="BodyText"/>
      </w:pPr>
    </w:p>
    <w:p w14:paraId="4673214A" w14:textId="77777777" w:rsidR="001A5905" w:rsidRPr="001A5905" w:rsidRDefault="001A5905" w:rsidP="00481F6E">
      <w:pPr>
        <w:pStyle w:val="Heading2"/>
        <w:rPr>
          <w:rFonts w:ascii="Times New Roman" w:hAnsi="Times New Roman"/>
        </w:rPr>
      </w:pPr>
      <w:r w:rsidRPr="001A5905">
        <w:t>Start Your Career Today</w:t>
      </w:r>
    </w:p>
    <w:p w14:paraId="49D0FF1B" w14:textId="2A170038" w:rsidR="001A5905" w:rsidRPr="00D46992" w:rsidRDefault="001A5905" w:rsidP="00D46992">
      <w:pPr>
        <w:pStyle w:val="BodyText"/>
      </w:pPr>
      <w:r w:rsidRPr="00D46992">
        <w:t>The Tech Academy is now enrolling students for training</w:t>
      </w:r>
      <w:r w:rsidR="00D46992" w:rsidRPr="00D46992">
        <w:t xml:space="preserve"> on</w:t>
      </w:r>
      <w:r w:rsidRPr="00D46992">
        <w:t xml:space="preserve"> campus and online! If you’d like to enroll or find out more about the boot camp</w:t>
      </w:r>
      <w:r w:rsidR="00D46992" w:rsidRPr="00D46992">
        <w:t>,</w:t>
      </w:r>
      <w:r w:rsidRPr="00D46992">
        <w:t xml:space="preserve"> visit</w:t>
      </w:r>
      <w:r w:rsidRPr="001A5905">
        <w:t xml:space="preserve"> </w:t>
      </w:r>
      <w:hyperlink r:id="rId9" w:history="1">
        <w:r w:rsidRPr="001A5905">
          <w:rPr>
            <w:color w:val="1155CC"/>
            <w:u w:val="single"/>
          </w:rPr>
          <w:t>Learncodinganywhere.com</w:t>
        </w:r>
      </w:hyperlink>
      <w:r w:rsidRPr="001A5905">
        <w:t xml:space="preserve">, </w:t>
      </w:r>
      <w:r w:rsidRPr="00D46992">
        <w:t>contact us at</w:t>
      </w:r>
      <w:r w:rsidRPr="001A5905">
        <w:t xml:space="preserve"> </w:t>
      </w:r>
      <w:hyperlink r:id="rId10" w:history="1">
        <w:r w:rsidRPr="001A5905">
          <w:rPr>
            <w:color w:val="1155CC"/>
            <w:u w:val="single"/>
          </w:rPr>
          <w:t>info@learncodinganywhere.com</w:t>
        </w:r>
      </w:hyperlink>
      <w:r w:rsidRPr="001A5905">
        <w:t xml:space="preserve">, </w:t>
      </w:r>
      <w:r w:rsidRPr="00D46992">
        <w:t>or call (503)</w:t>
      </w:r>
      <w:r w:rsidR="00D46992" w:rsidRPr="00D46992">
        <w:t xml:space="preserve"> </w:t>
      </w:r>
      <w:r w:rsidRPr="00D46992">
        <w:t>206-6915.</w:t>
      </w:r>
    </w:p>
    <w:p w14:paraId="71D785DF" w14:textId="77777777" w:rsidR="001A5905" w:rsidRPr="00D46992" w:rsidRDefault="001A5905" w:rsidP="00D46992">
      <w:pPr>
        <w:pStyle w:val="BodyText"/>
      </w:pPr>
    </w:p>
    <w:p w14:paraId="7437BEC2" w14:textId="77777777" w:rsidR="001A5905" w:rsidRPr="00D46992" w:rsidRDefault="001A5905" w:rsidP="00D46992">
      <w:pPr>
        <w:pStyle w:val="BodyText"/>
      </w:pPr>
      <w:r w:rsidRPr="00D46992">
        <w:t>The Tech Academy is excited to contribute to Denver’s technological growth by training its next generation of software developers!</w:t>
      </w:r>
    </w:p>
    <w:p w14:paraId="60F1DF49" w14:textId="77777777" w:rsidR="001A5905" w:rsidRPr="00D46992" w:rsidRDefault="001A5905" w:rsidP="00D46992">
      <w:pPr>
        <w:pStyle w:val="BodyText"/>
      </w:pPr>
    </w:p>
    <w:p w14:paraId="3A0FD155" w14:textId="77777777" w:rsidR="00D36FE4" w:rsidRDefault="001A5905" w:rsidP="00481F6E">
      <w:pPr>
        <w:pStyle w:val="Figure"/>
      </w:pPr>
      <w:bookmarkStart w:id="1" w:name="_GoBack"/>
      <w:r>
        <w:rPr>
          <w:noProof/>
        </w:rPr>
        <w:drawing>
          <wp:inline distT="0" distB="0" distL="0" distR="0" wp14:anchorId="128CB926" wp14:editId="033D3E24">
            <wp:extent cx="2969046" cy="16700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AcadLogo-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6628" cy="1674354"/>
                    </a:xfrm>
                    <a:prstGeom prst="rect">
                      <a:avLst/>
                    </a:prstGeom>
                  </pic:spPr>
                </pic:pic>
              </a:graphicData>
            </a:graphic>
          </wp:inline>
        </w:drawing>
      </w:r>
      <w:bookmarkEnd w:id="1"/>
    </w:p>
    <w:p w14:paraId="7D102074" w14:textId="77777777" w:rsidR="00481F6E" w:rsidRPr="00481F6E" w:rsidRDefault="00481F6E" w:rsidP="00D46992">
      <w:pPr>
        <w:pStyle w:val="BodyText"/>
      </w:pPr>
    </w:p>
    <w:sectPr w:rsidR="00481F6E" w:rsidRPr="00481F6E" w:rsidSect="00497F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anie Spiller" w:date="2018-07-29T16:15:00Z" w:initials="MS">
    <w:p w14:paraId="4F0B9598" w14:textId="0739974D" w:rsidR="00481F6E" w:rsidRDefault="00481F6E">
      <w:pPr>
        <w:pStyle w:val="CommentText"/>
      </w:pPr>
      <w:r>
        <w:rPr>
          <w:rStyle w:val="CommentReference"/>
        </w:rPr>
        <w:annotationRef/>
      </w:r>
      <w:r>
        <w:t xml:space="preserve">I’m not sure how a link is supposed to show up in a print medium.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0B9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B9598" w16cid:durableId="1F0866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46721"/>
    <w:multiLevelType w:val="multilevel"/>
    <w:tmpl w:val="6D0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Spiller">
    <w15:presenceInfo w15:providerId="Windows Live" w15:userId="c89ccdb20427d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05"/>
    <w:rsid w:val="001A5905"/>
    <w:rsid w:val="00481F6E"/>
    <w:rsid w:val="00497F0C"/>
    <w:rsid w:val="00580179"/>
    <w:rsid w:val="00832170"/>
    <w:rsid w:val="00834CFA"/>
    <w:rsid w:val="00847C75"/>
    <w:rsid w:val="009E4758"/>
    <w:rsid w:val="00D36FE4"/>
    <w:rsid w:val="00D46992"/>
    <w:rsid w:val="00DC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F5F0"/>
  <w15:chartTrackingRefBased/>
  <w15:docId w15:val="{00496C2E-44C2-C34D-A53E-2534F846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170"/>
    <w:rPr>
      <w:rFonts w:ascii="Verdana" w:eastAsia="Times New Roman" w:hAnsi="Verdana" w:cs="Times New Roman"/>
      <w:sz w:val="20"/>
      <w:szCs w:val="20"/>
    </w:rPr>
  </w:style>
  <w:style w:type="paragraph" w:styleId="Heading1">
    <w:name w:val="heading 1"/>
    <w:basedOn w:val="Normal"/>
    <w:next w:val="BodyText"/>
    <w:link w:val="Heading1Char"/>
    <w:qFormat/>
    <w:rsid w:val="00832170"/>
    <w:pPr>
      <w:keepNext/>
      <w:spacing w:before="240" w:after="60"/>
      <w:outlineLvl w:val="0"/>
    </w:pPr>
    <w:rPr>
      <w:rFonts w:ascii="Segoe UI Light" w:hAnsi="Segoe UI Light"/>
      <w:b/>
      <w:color w:val="000080"/>
      <w:kern w:val="32"/>
      <w:sz w:val="56"/>
    </w:rPr>
  </w:style>
  <w:style w:type="paragraph" w:styleId="Heading2">
    <w:name w:val="heading 2"/>
    <w:basedOn w:val="Normal"/>
    <w:next w:val="BodyText"/>
    <w:link w:val="Heading2Char"/>
    <w:qFormat/>
    <w:rsid w:val="00832170"/>
    <w:pPr>
      <w:keepNext/>
      <w:spacing w:before="240" w:after="60"/>
      <w:outlineLvl w:val="1"/>
    </w:pPr>
    <w:rPr>
      <w:rFonts w:ascii="Segoe UI Light" w:hAnsi="Segoe UI Light"/>
      <w:color w:val="CC0000"/>
      <w:sz w:val="40"/>
    </w:rPr>
  </w:style>
  <w:style w:type="paragraph" w:styleId="Heading3">
    <w:name w:val="heading 3"/>
    <w:basedOn w:val="Heading2"/>
    <w:next w:val="BodyText"/>
    <w:link w:val="Heading3Char"/>
    <w:qFormat/>
    <w:rsid w:val="00832170"/>
    <w:pPr>
      <w:outlineLvl w:val="2"/>
    </w:pPr>
    <w:rPr>
      <w:color w:val="538135"/>
      <w:sz w:val="36"/>
    </w:rPr>
  </w:style>
  <w:style w:type="paragraph" w:styleId="Heading4">
    <w:name w:val="heading 4"/>
    <w:basedOn w:val="Heading2"/>
    <w:next w:val="Normal"/>
    <w:link w:val="Heading4Char"/>
    <w:rsid w:val="00832170"/>
    <w:pPr>
      <w:outlineLvl w:val="3"/>
    </w:pPr>
  </w:style>
  <w:style w:type="character" w:default="1" w:styleId="DefaultParagraphFont">
    <w:name w:val="Default Paragraph Font"/>
    <w:uiPriority w:val="1"/>
    <w:unhideWhenUsed/>
    <w:rsid w:val="008321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170"/>
  </w:style>
  <w:style w:type="paragraph" w:styleId="NormalWeb">
    <w:name w:val="Normal (Web)"/>
    <w:basedOn w:val="Normal"/>
    <w:uiPriority w:val="99"/>
    <w:semiHidden/>
    <w:unhideWhenUsed/>
    <w:rsid w:val="001A5905"/>
    <w:pPr>
      <w:spacing w:before="100" w:beforeAutospacing="1" w:after="100" w:afterAutospacing="1"/>
    </w:pPr>
    <w:rPr>
      <w:rFonts w:ascii="Times New Roman" w:hAnsi="Times New Roman"/>
    </w:rPr>
  </w:style>
  <w:style w:type="character" w:styleId="Hyperlink">
    <w:name w:val="Hyperlink"/>
    <w:rsid w:val="00832170"/>
    <w:rPr>
      <w:color w:val="0000FF"/>
      <w:u w:val="single"/>
    </w:rPr>
  </w:style>
  <w:style w:type="character" w:customStyle="1" w:styleId="Heading1Char">
    <w:name w:val="Heading 1 Char"/>
    <w:basedOn w:val="DefaultParagraphFont"/>
    <w:link w:val="Heading1"/>
    <w:rsid w:val="00832170"/>
    <w:rPr>
      <w:rFonts w:ascii="Segoe UI Light" w:eastAsia="Times New Roman" w:hAnsi="Segoe UI Light" w:cs="Times New Roman"/>
      <w:b/>
      <w:color w:val="000080"/>
      <w:kern w:val="32"/>
      <w:sz w:val="56"/>
      <w:szCs w:val="20"/>
    </w:rPr>
  </w:style>
  <w:style w:type="character" w:customStyle="1" w:styleId="Heading2Char">
    <w:name w:val="Heading 2 Char"/>
    <w:basedOn w:val="DefaultParagraphFont"/>
    <w:link w:val="Heading2"/>
    <w:rsid w:val="00832170"/>
    <w:rPr>
      <w:rFonts w:ascii="Segoe UI Light" w:eastAsia="Times New Roman" w:hAnsi="Segoe UI Light" w:cs="Times New Roman"/>
      <w:color w:val="CC0000"/>
      <w:sz w:val="40"/>
      <w:szCs w:val="20"/>
    </w:rPr>
  </w:style>
  <w:style w:type="character" w:customStyle="1" w:styleId="Heading3Char">
    <w:name w:val="Heading 3 Char"/>
    <w:basedOn w:val="DefaultParagraphFont"/>
    <w:link w:val="Heading3"/>
    <w:rsid w:val="00832170"/>
    <w:rPr>
      <w:rFonts w:ascii="Segoe UI Light" w:eastAsia="Times New Roman" w:hAnsi="Segoe UI Light" w:cs="Times New Roman"/>
      <w:color w:val="538135"/>
      <w:sz w:val="36"/>
      <w:szCs w:val="20"/>
    </w:rPr>
  </w:style>
  <w:style w:type="character" w:customStyle="1" w:styleId="Heading4Char">
    <w:name w:val="Heading 4 Char"/>
    <w:basedOn w:val="DefaultParagraphFont"/>
    <w:link w:val="Heading4"/>
    <w:rsid w:val="00832170"/>
    <w:rPr>
      <w:rFonts w:ascii="Segoe UI Light" w:eastAsia="Times New Roman" w:hAnsi="Segoe UI Light" w:cs="Times New Roman"/>
      <w:color w:val="CC0000"/>
      <w:sz w:val="40"/>
      <w:szCs w:val="20"/>
    </w:rPr>
  </w:style>
  <w:style w:type="paragraph" w:customStyle="1" w:styleId="Intro1stSentence">
    <w:name w:val="Intro 1st Sentence"/>
    <w:basedOn w:val="Normal"/>
    <w:link w:val="Intro1stSentenceChar"/>
    <w:rsid w:val="00832170"/>
    <w:pPr>
      <w:ind w:right="2707"/>
    </w:pPr>
    <w:rPr>
      <w:color w:val="993300"/>
      <w:sz w:val="24"/>
    </w:rPr>
  </w:style>
  <w:style w:type="paragraph" w:customStyle="1" w:styleId="FigureCaption">
    <w:name w:val="Figure Caption"/>
    <w:basedOn w:val="Normal"/>
    <w:next w:val="BodyText"/>
    <w:link w:val="FigureCaptionChar"/>
    <w:rsid w:val="00832170"/>
    <w:rPr>
      <w:color w:val="1F497D"/>
    </w:rPr>
  </w:style>
  <w:style w:type="paragraph" w:customStyle="1" w:styleId="SideBar">
    <w:name w:val="SideBar"/>
    <w:basedOn w:val="Normal"/>
    <w:rsid w:val="00832170"/>
    <w:pPr>
      <w:pBdr>
        <w:right w:val="single" w:sz="2" w:space="4" w:color="0000FF"/>
      </w:pBdr>
      <w:ind w:left="720" w:right="5760"/>
    </w:pPr>
    <w:rPr>
      <w:rFonts w:ascii="Calibri" w:hAnsi="Calibri"/>
      <w:color w:val="1F497D"/>
    </w:rPr>
  </w:style>
  <w:style w:type="paragraph" w:styleId="BodyText">
    <w:name w:val="Body Text"/>
    <w:basedOn w:val="Normal"/>
    <w:link w:val="BodyTextChar"/>
    <w:rsid w:val="00832170"/>
    <w:pPr>
      <w:jc w:val="both"/>
    </w:pPr>
    <w:rPr>
      <w:rFonts w:ascii="Calibri" w:hAnsi="Calibri"/>
    </w:rPr>
  </w:style>
  <w:style w:type="character" w:customStyle="1" w:styleId="BodyTextChar">
    <w:name w:val="Body Text Char"/>
    <w:basedOn w:val="DefaultParagraphFont"/>
    <w:link w:val="BodyText"/>
    <w:rsid w:val="00832170"/>
    <w:rPr>
      <w:rFonts w:ascii="Calibri" w:eastAsia="Times New Roman" w:hAnsi="Calibri" w:cs="Times New Roman"/>
      <w:sz w:val="20"/>
      <w:szCs w:val="20"/>
    </w:rPr>
  </w:style>
  <w:style w:type="paragraph" w:customStyle="1" w:styleId="FastFactsHeader">
    <w:name w:val="Fast Facts Header"/>
    <w:basedOn w:val="Normal"/>
    <w:rsid w:val="00832170"/>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832170"/>
    <w:pPr>
      <w:pBdr>
        <w:right w:val="single" w:sz="4" w:space="4" w:color="0000FF"/>
      </w:pBdr>
      <w:ind w:left="720" w:right="5760"/>
    </w:pPr>
    <w:rPr>
      <w:rFonts w:ascii="Calibri" w:hAnsi="Calibri"/>
      <w:b/>
      <w:color w:val="538135"/>
      <w:sz w:val="24"/>
    </w:rPr>
  </w:style>
  <w:style w:type="paragraph" w:customStyle="1" w:styleId="Bio">
    <w:name w:val="Bio"/>
    <w:basedOn w:val="AuthorName"/>
    <w:rsid w:val="00832170"/>
    <w:rPr>
      <w:b w:val="0"/>
      <w:sz w:val="20"/>
    </w:rPr>
  </w:style>
  <w:style w:type="paragraph" w:customStyle="1" w:styleId="SidebarCaption">
    <w:name w:val="Sidebar Caption"/>
    <w:basedOn w:val="SideBar"/>
    <w:rsid w:val="00832170"/>
    <w:rPr>
      <w:b/>
      <w:sz w:val="24"/>
    </w:rPr>
  </w:style>
  <w:style w:type="paragraph" w:customStyle="1" w:styleId="AuthorEmailandPhone">
    <w:name w:val="Author Email and Phone"/>
    <w:basedOn w:val="AuthorName"/>
    <w:rsid w:val="00832170"/>
    <w:rPr>
      <w:b w:val="0"/>
      <w:sz w:val="20"/>
      <w:u w:val="single"/>
    </w:rPr>
  </w:style>
  <w:style w:type="paragraph" w:customStyle="1" w:styleId="PullQuote">
    <w:name w:val="PullQuote"/>
    <w:basedOn w:val="Normal"/>
    <w:rsid w:val="00832170"/>
    <w:pPr>
      <w:pBdr>
        <w:top w:val="single" w:sz="4" w:space="10" w:color="2F5496"/>
        <w:left w:val="single" w:sz="4" w:space="20" w:color="2F5496"/>
        <w:bottom w:val="single" w:sz="4" w:space="10" w:color="2F5496"/>
        <w:right w:val="single" w:sz="4" w:space="20" w:color="2F5496"/>
      </w:pBdr>
      <w:shd w:val="clear" w:color="auto" w:fill="0070C0"/>
      <w:spacing w:before="240" w:after="240" w:line="288" w:lineRule="auto"/>
      <w:ind w:left="1440" w:right="5040"/>
    </w:pPr>
    <w:rPr>
      <w:rFonts w:ascii="Segoe UI" w:hAnsi="Segoe UI"/>
      <w:color w:val="FFFFFF"/>
      <w:sz w:val="24"/>
    </w:rPr>
  </w:style>
  <w:style w:type="paragraph" w:customStyle="1" w:styleId="CodeSnippet">
    <w:name w:val="Code Snippet"/>
    <w:basedOn w:val="Normal"/>
    <w:rsid w:val="00832170"/>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832170"/>
    <w:pPr>
      <w:shd w:val="clear" w:color="auto" w:fill="D9D9D9"/>
      <w:ind w:right="1872"/>
    </w:pPr>
  </w:style>
  <w:style w:type="paragraph" w:customStyle="1" w:styleId="CodeListingHeader">
    <w:name w:val="Code Listing Header"/>
    <w:basedOn w:val="CodeSnippet"/>
    <w:next w:val="CodeListing"/>
    <w:rsid w:val="00832170"/>
    <w:pPr>
      <w:shd w:val="clear" w:color="auto" w:fill="0060A8"/>
      <w:ind w:right="1872"/>
    </w:pPr>
    <w:rPr>
      <w:rFonts w:ascii="Calibri" w:hAnsi="Calibri"/>
      <w:color w:val="FFFFFF"/>
      <w:sz w:val="24"/>
    </w:rPr>
  </w:style>
  <w:style w:type="paragraph" w:customStyle="1" w:styleId="FastFactsText">
    <w:name w:val="Fast Facts Text"/>
    <w:basedOn w:val="FastFactsHeader"/>
    <w:rsid w:val="00832170"/>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832170"/>
  </w:style>
  <w:style w:type="character" w:customStyle="1" w:styleId="Intro1stSentenceChar">
    <w:name w:val="Intro 1st Sentence Char"/>
    <w:link w:val="Intro1stSentence"/>
    <w:rsid w:val="00832170"/>
    <w:rPr>
      <w:rFonts w:ascii="Verdana" w:eastAsia="Times New Roman" w:hAnsi="Verdana" w:cs="Times New Roman"/>
      <w:color w:val="993300"/>
      <w:szCs w:val="20"/>
    </w:rPr>
  </w:style>
  <w:style w:type="character" w:customStyle="1" w:styleId="IntroremainingChar">
    <w:name w:val="Intro (remaining) Char"/>
    <w:link w:val="Introremaining"/>
    <w:rsid w:val="00832170"/>
    <w:rPr>
      <w:rFonts w:ascii="Verdana" w:eastAsia="Times New Roman" w:hAnsi="Verdana" w:cs="Times New Roman"/>
      <w:color w:val="993300"/>
      <w:szCs w:val="20"/>
    </w:rPr>
  </w:style>
  <w:style w:type="paragraph" w:customStyle="1" w:styleId="FigureCaptionBold">
    <w:name w:val="Figure Caption + Bold"/>
    <w:basedOn w:val="FigureCaption"/>
    <w:link w:val="FigureCaptionBoldChar"/>
    <w:rsid w:val="00832170"/>
    <w:rPr>
      <w:b/>
      <w:bCs/>
      <w:iCs/>
    </w:rPr>
  </w:style>
  <w:style w:type="character" w:customStyle="1" w:styleId="FigureCaptionChar">
    <w:name w:val="Figure Caption Char"/>
    <w:link w:val="FigureCaption"/>
    <w:rsid w:val="00832170"/>
    <w:rPr>
      <w:rFonts w:ascii="Verdana" w:eastAsia="Times New Roman" w:hAnsi="Verdana" w:cs="Times New Roman"/>
      <w:color w:val="1F497D"/>
      <w:sz w:val="20"/>
      <w:szCs w:val="20"/>
    </w:rPr>
  </w:style>
  <w:style w:type="character" w:customStyle="1" w:styleId="FigureCaptionBoldChar">
    <w:name w:val="Figure Caption + Bold Char"/>
    <w:link w:val="FigureCaptionBold"/>
    <w:rsid w:val="00832170"/>
    <w:rPr>
      <w:rFonts w:ascii="Verdana" w:eastAsia="Times New Roman" w:hAnsi="Verdana" w:cs="Times New Roman"/>
      <w:b/>
      <w:bCs/>
      <w:iCs/>
      <w:color w:val="1F497D"/>
      <w:sz w:val="20"/>
      <w:szCs w:val="20"/>
    </w:rPr>
  </w:style>
  <w:style w:type="paragraph" w:customStyle="1" w:styleId="NumberedBodyText">
    <w:name w:val="Numbered Body Text"/>
    <w:basedOn w:val="BodyText"/>
    <w:rsid w:val="00832170"/>
    <w:pPr>
      <w:numPr>
        <w:numId w:val="2"/>
      </w:numPr>
    </w:pPr>
  </w:style>
  <w:style w:type="paragraph" w:customStyle="1" w:styleId="BullettedBodyText">
    <w:name w:val="Bulletted Body Text"/>
    <w:basedOn w:val="BodyText"/>
    <w:rsid w:val="00832170"/>
    <w:pPr>
      <w:numPr>
        <w:numId w:val="3"/>
      </w:numPr>
    </w:pPr>
  </w:style>
  <w:style w:type="paragraph" w:customStyle="1" w:styleId="TableHeading">
    <w:name w:val="Table Heading"/>
    <w:basedOn w:val="Normal"/>
    <w:rsid w:val="00832170"/>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832170"/>
    <w:pPr>
      <w:shd w:val="clear" w:color="auto" w:fill="DCE6F2"/>
    </w:pPr>
    <w:rPr>
      <w:rFonts w:ascii="Calibri" w:hAnsi="Calibri"/>
    </w:rPr>
  </w:style>
  <w:style w:type="paragraph" w:customStyle="1" w:styleId="TableCaption">
    <w:name w:val="Table Caption"/>
    <w:basedOn w:val="FigureCaption"/>
    <w:rsid w:val="00832170"/>
  </w:style>
  <w:style w:type="paragraph" w:styleId="BalloonText">
    <w:name w:val="Balloon Text"/>
    <w:basedOn w:val="Normal"/>
    <w:link w:val="BalloonTextChar"/>
    <w:uiPriority w:val="99"/>
    <w:semiHidden/>
    <w:unhideWhenUsed/>
    <w:rsid w:val="00832170"/>
    <w:rPr>
      <w:rFonts w:ascii="Tahoma" w:hAnsi="Tahoma" w:cs="Tahoma"/>
      <w:sz w:val="16"/>
      <w:szCs w:val="16"/>
    </w:rPr>
  </w:style>
  <w:style w:type="character" w:customStyle="1" w:styleId="BalloonTextChar">
    <w:name w:val="Balloon Text Char"/>
    <w:link w:val="BalloonText"/>
    <w:uiPriority w:val="99"/>
    <w:semiHidden/>
    <w:rsid w:val="00832170"/>
    <w:rPr>
      <w:rFonts w:ascii="Tahoma" w:eastAsia="Times New Roman" w:hAnsi="Tahoma" w:cs="Tahoma"/>
      <w:sz w:val="16"/>
      <w:szCs w:val="16"/>
    </w:rPr>
  </w:style>
  <w:style w:type="paragraph" w:styleId="ListParagraph">
    <w:name w:val="List Paragraph"/>
    <w:basedOn w:val="Normal"/>
    <w:uiPriority w:val="34"/>
    <w:qFormat/>
    <w:rsid w:val="00832170"/>
    <w:pPr>
      <w:ind w:left="720"/>
    </w:pPr>
  </w:style>
  <w:style w:type="table" w:styleId="TableGrid">
    <w:name w:val="Table Grid"/>
    <w:basedOn w:val="TableNormal"/>
    <w:uiPriority w:val="59"/>
    <w:rsid w:val="00832170"/>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32170"/>
    <w:rPr>
      <w:sz w:val="16"/>
      <w:szCs w:val="16"/>
    </w:rPr>
  </w:style>
  <w:style w:type="paragraph" w:styleId="CommentText">
    <w:name w:val="annotation text"/>
    <w:basedOn w:val="Normal"/>
    <w:link w:val="CommentTextChar"/>
    <w:uiPriority w:val="99"/>
    <w:semiHidden/>
    <w:unhideWhenUsed/>
    <w:rsid w:val="00832170"/>
  </w:style>
  <w:style w:type="character" w:customStyle="1" w:styleId="CommentTextChar">
    <w:name w:val="Comment Text Char"/>
    <w:link w:val="CommentText"/>
    <w:uiPriority w:val="99"/>
    <w:semiHidden/>
    <w:rsid w:val="00832170"/>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32170"/>
    <w:rPr>
      <w:b/>
      <w:bCs/>
    </w:rPr>
  </w:style>
  <w:style w:type="character" w:customStyle="1" w:styleId="CommentSubjectChar">
    <w:name w:val="Comment Subject Char"/>
    <w:link w:val="CommentSubject"/>
    <w:uiPriority w:val="99"/>
    <w:semiHidden/>
    <w:rsid w:val="00832170"/>
    <w:rPr>
      <w:rFonts w:ascii="Verdana" w:eastAsia="Times New Roman" w:hAnsi="Verdana" w:cs="Times New Roman"/>
      <w:b/>
      <w:bCs/>
      <w:sz w:val="20"/>
      <w:szCs w:val="20"/>
    </w:rPr>
  </w:style>
  <w:style w:type="paragraph" w:customStyle="1" w:styleId="Figure">
    <w:name w:val="Figure"/>
    <w:basedOn w:val="BodyText"/>
    <w:next w:val="FigureCaption"/>
    <w:qFormat/>
    <w:rsid w:val="00832170"/>
  </w:style>
  <w:style w:type="character" w:styleId="UnresolvedMention">
    <w:name w:val="Unresolved Mention"/>
    <w:basedOn w:val="DefaultParagraphFont"/>
    <w:uiPriority w:val="99"/>
    <w:semiHidden/>
    <w:unhideWhenUsed/>
    <w:rsid w:val="0048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info@learncodinganywhere.com" TargetMode="External"/><Relationship Id="rId4" Type="http://schemas.openxmlformats.org/officeDocument/2006/relationships/webSettings" Target="webSettings.xml"/><Relationship Id="rId9" Type="http://schemas.openxmlformats.org/officeDocument/2006/relationships/hyperlink" Target="http://learncodinganywher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Spiller\AppData\Roaming\Microsoft\Templates\CODE%20Magazine%20Style%20Guide%20and%20Template%20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CODE Magazine Style Guide and Template 2014.docx</Template>
  <TotalTime>94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Young</dc:creator>
  <cp:keywords/>
  <dc:description/>
  <cp:lastModifiedBy>Melanie Spiller</cp:lastModifiedBy>
  <cp:revision>4</cp:revision>
  <dcterms:created xsi:type="dcterms:W3CDTF">2018-07-29T23:11:00Z</dcterms:created>
  <dcterms:modified xsi:type="dcterms:W3CDTF">2018-07-30T00:45:00Z</dcterms:modified>
</cp:coreProperties>
</file>