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3EE3" w14:textId="20153E44" w:rsidR="00772B35" w:rsidRPr="00EE4C84" w:rsidRDefault="00772B35" w:rsidP="00EE4C84">
      <w:pPr>
        <w:pStyle w:val="Heading1"/>
        <w:rPr>
          <w:rFonts w:eastAsiaTheme="majorEastAsia"/>
        </w:rPr>
      </w:pPr>
      <w:r>
        <w:rPr>
          <w:rFonts w:eastAsiaTheme="majorEastAsia"/>
        </w:rPr>
        <w:t>Cryptography</w:t>
      </w:r>
    </w:p>
    <w:p w14:paraId="57C7B180" w14:textId="1F4EB32E" w:rsidR="00772B35" w:rsidRDefault="00772B35" w:rsidP="00164797">
      <w:pPr>
        <w:pStyle w:val="BodyText"/>
      </w:pPr>
      <w:r>
        <w:t xml:space="preserve">What do ancient </w:t>
      </w:r>
      <w:r w:rsidR="00EE4C84">
        <w:t>G</w:t>
      </w:r>
      <w:r>
        <w:t>reeks from 1900 B</w:t>
      </w:r>
      <w:r w:rsidR="008317CF">
        <w:t>.</w:t>
      </w:r>
      <w:r>
        <w:t>C</w:t>
      </w:r>
      <w:r w:rsidR="008317CF">
        <w:t>.</w:t>
      </w:r>
      <w:r>
        <w:t xml:space="preserve"> and blockchain have in common? Both have a keen interest in cryptography. The desire to send messages secretly across hostile environments, so that only the intended recipient could read and trust the message, has been around for some time. Today we understand cryptography to have </w:t>
      </w:r>
      <w:r w:rsidR="00EE4C84">
        <w:t>four</w:t>
      </w:r>
      <w:r>
        <w:t xml:space="preserve"> high</w:t>
      </w:r>
      <w:r w:rsidR="00EE4C84">
        <w:t>-</w:t>
      </w:r>
      <w:r>
        <w:t>level goals.</w:t>
      </w:r>
    </w:p>
    <w:p w14:paraId="06DC3709" w14:textId="4938087F" w:rsidR="00772B35" w:rsidRDefault="00772B35" w:rsidP="00164797">
      <w:pPr>
        <w:pStyle w:val="BodyText"/>
      </w:pPr>
    </w:p>
    <w:p w14:paraId="14F1F33D" w14:textId="2A6A811A" w:rsidR="00772B35" w:rsidRDefault="00801F02" w:rsidP="00164797">
      <w:pPr>
        <w:pStyle w:val="BodyText"/>
        <w:numPr>
          <w:ilvl w:val="0"/>
          <w:numId w:val="42"/>
        </w:numPr>
      </w:pPr>
      <w:r w:rsidRPr="00801F02">
        <w:rPr>
          <w:b/>
          <w:bCs/>
        </w:rPr>
        <w:t>C</w:t>
      </w:r>
      <w:r w:rsidR="00772B35" w:rsidRPr="00801F02">
        <w:rPr>
          <w:b/>
          <w:bCs/>
        </w:rPr>
        <w:t>onfidentiality.</w:t>
      </w:r>
      <w:r w:rsidR="00772B35">
        <w:t xml:space="preserve"> The information must not be accessible to anyone </w:t>
      </w:r>
      <w:r>
        <w:t>who</w:t>
      </w:r>
      <w:r w:rsidR="00772B35">
        <w:t xml:space="preserve"> isn</w:t>
      </w:r>
      <w:r w:rsidR="00EE4C84">
        <w:t>’</w:t>
      </w:r>
      <w:r w:rsidR="00772B35">
        <w:t>t the intended audience of the message</w:t>
      </w:r>
      <w:r w:rsidR="00EE4C84">
        <w:t>.</w:t>
      </w:r>
    </w:p>
    <w:p w14:paraId="5138FF84" w14:textId="1C074B4C" w:rsidR="00772B35" w:rsidRDefault="00801F02" w:rsidP="00164797">
      <w:pPr>
        <w:pStyle w:val="BodyText"/>
        <w:numPr>
          <w:ilvl w:val="0"/>
          <w:numId w:val="42"/>
        </w:numPr>
      </w:pPr>
      <w:r w:rsidRPr="00801F02">
        <w:rPr>
          <w:b/>
          <w:bCs/>
        </w:rPr>
        <w:t>I</w:t>
      </w:r>
      <w:r w:rsidR="00772B35" w:rsidRPr="00801F02">
        <w:rPr>
          <w:b/>
          <w:bCs/>
        </w:rPr>
        <w:t>ntegrity.</w:t>
      </w:r>
      <w:r w:rsidR="00772B35">
        <w:t xml:space="preserve"> The information being transmitted must reach the recipient without alteration.</w:t>
      </w:r>
    </w:p>
    <w:p w14:paraId="2FAE7DAF" w14:textId="788486E2" w:rsidR="00772B35" w:rsidRDefault="00801F02" w:rsidP="00164797">
      <w:pPr>
        <w:pStyle w:val="BodyText"/>
        <w:numPr>
          <w:ilvl w:val="0"/>
          <w:numId w:val="42"/>
        </w:numPr>
      </w:pPr>
      <w:r w:rsidRPr="00801F02">
        <w:rPr>
          <w:b/>
          <w:bCs/>
        </w:rPr>
        <w:t>N</w:t>
      </w:r>
      <w:r w:rsidR="00772B35" w:rsidRPr="00801F02">
        <w:rPr>
          <w:b/>
          <w:bCs/>
        </w:rPr>
        <w:t>on-repudiation.</w:t>
      </w:r>
      <w:r w:rsidR="00772B35">
        <w:t xml:space="preserve"> The sender of the information is reliable and can be traced. The sender cannot deny sending the information.</w:t>
      </w:r>
    </w:p>
    <w:p w14:paraId="471F8612" w14:textId="01FA20C6" w:rsidR="00772B35" w:rsidRDefault="00801F02" w:rsidP="00EE4C84">
      <w:pPr>
        <w:pStyle w:val="BodyText"/>
        <w:numPr>
          <w:ilvl w:val="0"/>
          <w:numId w:val="42"/>
        </w:numPr>
      </w:pPr>
      <w:r w:rsidRPr="00801F02">
        <w:rPr>
          <w:b/>
          <w:bCs/>
        </w:rPr>
        <w:t>A</w:t>
      </w:r>
      <w:r w:rsidR="00772B35" w:rsidRPr="00801F02">
        <w:rPr>
          <w:b/>
          <w:bCs/>
        </w:rPr>
        <w:t>uthentication.</w:t>
      </w:r>
      <w:r w:rsidR="00772B35">
        <w:t xml:space="preserve"> The sender and receiver are confident of each other’s identity.</w:t>
      </w:r>
    </w:p>
    <w:p w14:paraId="7ECDD2DB" w14:textId="391F14B8" w:rsidR="00772B35" w:rsidRDefault="00772B35" w:rsidP="00164797">
      <w:pPr>
        <w:pStyle w:val="BodyText"/>
      </w:pPr>
    </w:p>
    <w:p w14:paraId="2B372212" w14:textId="6C79764B" w:rsidR="00E35AD6" w:rsidRDefault="00772B35" w:rsidP="00164797">
      <w:pPr>
        <w:pStyle w:val="BodyText"/>
      </w:pPr>
      <w:r>
        <w:t>Sounds simple enough,</w:t>
      </w:r>
      <w:r w:rsidR="00EE4C84">
        <w:t xml:space="preserve"> right?</w:t>
      </w:r>
      <w:r w:rsidR="00801F02">
        <w:t xml:space="preserve"> I</w:t>
      </w:r>
      <w:r>
        <w:t>t</w:t>
      </w:r>
      <w:r w:rsidR="00EE4C84">
        <w:t>’</w:t>
      </w:r>
      <w:r>
        <w:t xml:space="preserve">s </w:t>
      </w:r>
      <w:proofErr w:type="gramStart"/>
      <w:r>
        <w:t>really interesting</w:t>
      </w:r>
      <w:proofErr w:type="gramEnd"/>
      <w:r>
        <w:t xml:space="preserve"> how cryptography has evolved through the ages. In this article, I</w:t>
      </w:r>
      <w:r w:rsidR="00EE4C84">
        <w:t>’</w:t>
      </w:r>
      <w:r>
        <w:t>ll talk about an interesting historical context around cryptography and end up with how cryptography works in the modern world. I think you’ll be amazed at how far we</w:t>
      </w:r>
      <w:r w:rsidR="00EE4C84">
        <w:t>’</w:t>
      </w:r>
      <w:r>
        <w:t>ve come, and yet we</w:t>
      </w:r>
      <w:r w:rsidR="00801F02">
        <w:t>’</w:t>
      </w:r>
      <w:r>
        <w:t xml:space="preserve">re </w:t>
      </w:r>
      <w:r w:rsidR="00EE4C84">
        <w:t xml:space="preserve">still </w:t>
      </w:r>
      <w:r>
        <w:t xml:space="preserve">solving </w:t>
      </w:r>
      <w:r w:rsidR="00DA418C">
        <w:t>6000-year-old</w:t>
      </w:r>
      <w:r>
        <w:t xml:space="preserve"> problems.</w:t>
      </w:r>
    </w:p>
    <w:p w14:paraId="79B73BAD" w14:textId="321F8AD9" w:rsidR="00772B35" w:rsidRDefault="00772B35" w:rsidP="00164797">
      <w:pPr>
        <w:pStyle w:val="BodyText"/>
      </w:pPr>
    </w:p>
    <w:p w14:paraId="522E8E70" w14:textId="47954040" w:rsidR="00DA418C" w:rsidRPr="00DA418C" w:rsidRDefault="00772B35" w:rsidP="00EE4C84">
      <w:pPr>
        <w:pStyle w:val="Heading2"/>
      </w:pPr>
      <w:r>
        <w:t>Ancient Greece</w:t>
      </w:r>
    </w:p>
    <w:p w14:paraId="0C4EAC1E" w14:textId="681E49ED" w:rsidR="00772B35" w:rsidRDefault="00772B35" w:rsidP="00164797">
      <w:pPr>
        <w:pStyle w:val="BodyText"/>
      </w:pPr>
      <w:r>
        <w:t>A very long time ago, around 500</w:t>
      </w:r>
      <w:r w:rsidR="00EE4C84">
        <w:t xml:space="preserve"> </w:t>
      </w:r>
      <w:r>
        <w:t>B</w:t>
      </w:r>
      <w:r w:rsidR="008317CF">
        <w:t>.</w:t>
      </w:r>
      <w:r>
        <w:t>C</w:t>
      </w:r>
      <w:r w:rsidR="008317CF">
        <w:t>.</w:t>
      </w:r>
      <w:r>
        <w:t xml:space="preserve">, there was a </w:t>
      </w:r>
      <w:r w:rsidR="007F7204">
        <w:t xml:space="preserve">Persian </w:t>
      </w:r>
      <w:r>
        <w:t>prince called Darius. He considered another gentleman</w:t>
      </w:r>
      <w:r w:rsidR="00801F02">
        <w:t>,</w:t>
      </w:r>
      <w:r>
        <w:t xml:space="preserve"> called Histiaeus</w:t>
      </w:r>
      <w:r w:rsidR="00801F02">
        <w:t>,</w:t>
      </w:r>
      <w:r>
        <w:t xml:space="preserve"> to be loyal and asked him to come to Susa as an advisor. Now, as it turned out, Histiaeus was quite unhappy in </w:t>
      </w:r>
      <w:proofErr w:type="gramStart"/>
      <w:r>
        <w:t>Susa</w:t>
      </w:r>
      <w:proofErr w:type="gramEnd"/>
      <w:r w:rsidR="008317CF">
        <w:t xml:space="preserve"> and</w:t>
      </w:r>
      <w:r>
        <w:t xml:space="preserve"> he felt he was almost a prisoner there. </w:t>
      </w:r>
      <w:r w:rsidR="007F7204">
        <w:t xml:space="preserve">He wanted to </w:t>
      </w:r>
      <w:proofErr w:type="gramStart"/>
      <w:r w:rsidR="007F7204">
        <w:t>escape</w:t>
      </w:r>
      <w:proofErr w:type="gramEnd"/>
      <w:r w:rsidR="007F7204">
        <w:t xml:space="preserve"> and he had faith in his son-in-law Aristagoras</w:t>
      </w:r>
      <w:r w:rsidR="00801F02">
        <w:t xml:space="preserve"> </w:t>
      </w:r>
      <w:proofErr w:type="gramStart"/>
      <w:r w:rsidR="00801F02">
        <w:t>to help</w:t>
      </w:r>
      <w:proofErr w:type="gramEnd"/>
      <w:r w:rsidR="00801F02">
        <w:t xml:space="preserve"> him</w:t>
      </w:r>
      <w:r w:rsidR="007F7204">
        <w:t>. Unfortunately, this was 500</w:t>
      </w:r>
      <w:r w:rsidR="008317CF">
        <w:t xml:space="preserve"> </w:t>
      </w:r>
      <w:r w:rsidR="007F7204">
        <w:t>B</w:t>
      </w:r>
      <w:r w:rsidR="008317CF">
        <w:t>.</w:t>
      </w:r>
      <w:r w:rsidR="007F7204">
        <w:t>C</w:t>
      </w:r>
      <w:r w:rsidR="008317CF">
        <w:t>.</w:t>
      </w:r>
      <w:r w:rsidR="007F7204">
        <w:t xml:space="preserve"> and there was no </w:t>
      </w:r>
      <w:r w:rsidR="00D84309">
        <w:t>T</w:t>
      </w:r>
      <w:r w:rsidR="002827B1">
        <w:t xml:space="preserve">witter or </w:t>
      </w:r>
      <w:r w:rsidR="00FD3EFC">
        <w:t>F</w:t>
      </w:r>
      <w:r w:rsidR="002827B1">
        <w:t xml:space="preserve">acebook back </w:t>
      </w:r>
      <w:r w:rsidR="007F7204">
        <w:t xml:space="preserve">then. </w:t>
      </w:r>
      <w:r w:rsidR="00801F02">
        <w:t>B</w:t>
      </w:r>
      <w:r w:rsidR="007F7204">
        <w:t>eing able to securely communicate across a hostile environment was impossible. Or was it?</w:t>
      </w:r>
    </w:p>
    <w:p w14:paraId="0E6FC180" w14:textId="705EFE60" w:rsidR="007F7204" w:rsidRDefault="007F7204" w:rsidP="00164797">
      <w:pPr>
        <w:pStyle w:val="BodyText"/>
      </w:pPr>
    </w:p>
    <w:p w14:paraId="07518F88" w14:textId="29F1639F" w:rsidR="007F7204" w:rsidRDefault="00801F02" w:rsidP="00164797">
      <w:pPr>
        <w:pStyle w:val="BodyText"/>
      </w:pPr>
      <w:r>
        <w:t>A</w:t>
      </w:r>
      <w:r w:rsidR="007F7204">
        <w:t xml:space="preserve">s it turns out, Histiaeus had a loyal slave. Histiaeus shaved the head of the slave and tattooed a message on his head, instructing Aristagoras to revolt against the </w:t>
      </w:r>
      <w:r w:rsidR="00E0568F">
        <w:t>Persians</w:t>
      </w:r>
      <w:r w:rsidR="007F7204">
        <w:t xml:space="preserve">. Histiaeus then waited for the slave’s hair to grow back, </w:t>
      </w:r>
      <w:r>
        <w:t>and the slave</w:t>
      </w:r>
      <w:r w:rsidR="007F7204">
        <w:t xml:space="preserve"> then travelled to Aristagoras</w:t>
      </w:r>
      <w:r w:rsidR="008317CF">
        <w:t>.</w:t>
      </w:r>
      <w:r w:rsidR="007F7204">
        <w:t xml:space="preserve"> </w:t>
      </w:r>
      <w:r w:rsidR="008317CF">
        <w:t>T</w:t>
      </w:r>
      <w:r w:rsidR="007F7204">
        <w:t xml:space="preserve">he message was securely delivered. </w:t>
      </w:r>
    </w:p>
    <w:p w14:paraId="2EB6DF59" w14:textId="38A3144D" w:rsidR="007F7204" w:rsidRDefault="007F7204" w:rsidP="00164797">
      <w:pPr>
        <w:pStyle w:val="BodyText"/>
      </w:pPr>
    </w:p>
    <w:p w14:paraId="634EA5F0" w14:textId="4F0EB47F" w:rsidR="007F7204" w:rsidRDefault="007F7204" w:rsidP="00164797">
      <w:pPr>
        <w:pStyle w:val="BodyText"/>
      </w:pPr>
      <w:r>
        <w:t xml:space="preserve">What does all this have to do with encryption and cryptography? Histiaeus wanted to send an encrypted message to </w:t>
      </w:r>
      <w:proofErr w:type="gramStart"/>
      <w:r>
        <w:t>Aristagoras</w:t>
      </w:r>
      <w:proofErr w:type="gramEnd"/>
      <w:r w:rsidR="00801F02">
        <w:t xml:space="preserve"> a</w:t>
      </w:r>
      <w:r>
        <w:t xml:space="preserve">nd he used a technique called </w:t>
      </w:r>
      <w:r w:rsidR="00801F02">
        <w:t>s</w:t>
      </w:r>
      <w:r>
        <w:t xml:space="preserve">teganography, which is the practice of concealing a message in another </w:t>
      </w:r>
      <w:r w:rsidR="00801F02">
        <w:t xml:space="preserve">perfectly commonplace </w:t>
      </w:r>
      <w:r>
        <w:t xml:space="preserve">object. Histiaeus used his slave’s head, but you can use an image or a computer file to enclose your secure message. </w:t>
      </w:r>
    </w:p>
    <w:p w14:paraId="5FB4284C" w14:textId="1D7AC3A7" w:rsidR="007F7204" w:rsidRDefault="007F7204" w:rsidP="00164797">
      <w:pPr>
        <w:pStyle w:val="BodyText"/>
      </w:pPr>
    </w:p>
    <w:p w14:paraId="4B6F2AD6" w14:textId="55F54DD6" w:rsidR="00E1331C" w:rsidRDefault="007F7204" w:rsidP="00164797">
      <w:pPr>
        <w:pStyle w:val="BodyText"/>
      </w:pPr>
      <w:r>
        <w:t xml:space="preserve">You may think this is </w:t>
      </w:r>
      <w:r w:rsidR="00683A7D">
        <w:t>far-fetched</w:t>
      </w:r>
      <w:r>
        <w:t>, but it isn</w:t>
      </w:r>
      <w:r w:rsidR="008317CF">
        <w:t>’</w:t>
      </w:r>
      <w:r>
        <w:t xml:space="preserve">t. Have you ever written a message in </w:t>
      </w:r>
      <w:proofErr w:type="gramStart"/>
      <w:r>
        <w:t>an invisible</w:t>
      </w:r>
      <w:proofErr w:type="gramEnd"/>
      <w:r>
        <w:t xml:space="preserve"> ink? </w:t>
      </w:r>
    </w:p>
    <w:p w14:paraId="761F82F9" w14:textId="77777777" w:rsidR="00E1331C" w:rsidRDefault="00E1331C" w:rsidP="00164797">
      <w:pPr>
        <w:pStyle w:val="BodyText"/>
      </w:pPr>
    </w:p>
    <w:p w14:paraId="70723044" w14:textId="3545026C" w:rsidR="00E1331C" w:rsidRDefault="007F7204" w:rsidP="00164797">
      <w:pPr>
        <w:pStyle w:val="BodyText"/>
      </w:pPr>
      <w:r>
        <w:t xml:space="preserve">In World War </w:t>
      </w:r>
      <w:r w:rsidR="008317CF">
        <w:t>II</w:t>
      </w:r>
      <w:r>
        <w:t xml:space="preserve">, </w:t>
      </w:r>
      <w:r w:rsidR="00683A7D">
        <w:t xml:space="preserve">Ms. </w:t>
      </w:r>
      <w:proofErr w:type="spellStart"/>
      <w:r>
        <w:t>Velvalee</w:t>
      </w:r>
      <w:proofErr w:type="spellEnd"/>
      <w:r>
        <w:t xml:space="preserve"> Dickinson, a spy for Japan</w:t>
      </w:r>
      <w:r w:rsidR="008317CF">
        <w:t>,</w:t>
      </w:r>
      <w:r>
        <w:t xml:space="preserve"> was a dealer in dolls and frequently use</w:t>
      </w:r>
      <w:r w:rsidR="008317CF">
        <w:t>d</w:t>
      </w:r>
      <w:r>
        <w:t xml:space="preserve"> them to send information about ship movements. </w:t>
      </w:r>
    </w:p>
    <w:p w14:paraId="46F9C250" w14:textId="77777777" w:rsidR="00E1331C" w:rsidRDefault="00E1331C" w:rsidP="00164797">
      <w:pPr>
        <w:pStyle w:val="BodyText"/>
      </w:pPr>
    </w:p>
    <w:p w14:paraId="7E582A94" w14:textId="421185C1" w:rsidR="00E1331C" w:rsidRDefault="008317CF" w:rsidP="00164797">
      <w:pPr>
        <w:pStyle w:val="BodyText"/>
      </w:pPr>
      <w:r>
        <w:t xml:space="preserve">In Vietnam, prisoner of war </w:t>
      </w:r>
      <w:r w:rsidR="007F7204">
        <w:t>Jer</w:t>
      </w:r>
      <w:r>
        <w:t>e</w:t>
      </w:r>
      <w:r w:rsidR="007F7204">
        <w:t xml:space="preserve">miah Denton blinked his eyes in Morse code to spell out T-O-R-T-U-R-E. </w:t>
      </w:r>
    </w:p>
    <w:p w14:paraId="509486D2" w14:textId="77777777" w:rsidR="00E1331C" w:rsidRDefault="00E1331C" w:rsidP="00164797">
      <w:pPr>
        <w:pStyle w:val="BodyText"/>
      </w:pPr>
    </w:p>
    <w:p w14:paraId="09B0A18F" w14:textId="5B74E1F9" w:rsidR="007F7204" w:rsidRDefault="007F7204" w:rsidP="00164797">
      <w:pPr>
        <w:pStyle w:val="BodyText"/>
      </w:pPr>
      <w:r>
        <w:t>Tesla once caught a leaker by sending identical emails with minor differences</w:t>
      </w:r>
      <w:r w:rsidR="008317CF">
        <w:t>,</w:t>
      </w:r>
      <w:r>
        <w:t xml:space="preserve"> creating a digital signature to identify someone who leaked information</w:t>
      </w:r>
      <w:r w:rsidR="00801F02">
        <w:t>. Check out this more recent</w:t>
      </w:r>
      <w:hyperlink r:id="rId6" w:history="1">
        <w:r w:rsidR="00801F02" w:rsidRPr="00DC4789">
          <w:rPr>
            <w:rStyle w:val="Hyperlink"/>
          </w:rPr>
          <w:t xml:space="preserve"> tweet</w:t>
        </w:r>
      </w:hyperlink>
      <w:r>
        <w:t xml:space="preserve"> </w:t>
      </w:r>
      <w:r w:rsidR="00801F02">
        <w:t>(</w:t>
      </w:r>
      <w:hyperlink r:id="rId7" w:history="1">
        <w:r w:rsidR="00801F02" w:rsidRPr="00DC4789">
          <w:rPr>
            <w:rStyle w:val="Hyperlink"/>
          </w:rPr>
          <w:t>https://twitter.com/elonmusk/status/1579101966453858305</w:t>
        </w:r>
      </w:hyperlink>
      <w:r w:rsidR="00801F02">
        <w:t xml:space="preserve">) </w:t>
      </w:r>
      <w:r>
        <w:t>by Elon Musk</w:t>
      </w:r>
      <w:r w:rsidR="004C3F1B">
        <w:t>, another version of the same catch</w:t>
      </w:r>
      <w:r>
        <w:t>.</w:t>
      </w:r>
    </w:p>
    <w:p w14:paraId="730ED934" w14:textId="1BAFA6C4" w:rsidR="00E7650A" w:rsidRDefault="00E7650A" w:rsidP="00164797">
      <w:pPr>
        <w:pStyle w:val="BodyText"/>
      </w:pPr>
    </w:p>
    <w:p w14:paraId="47E377D5" w14:textId="77777777" w:rsidR="00E7650A" w:rsidRDefault="00E7650A" w:rsidP="00E7650A">
      <w:pPr>
        <w:pStyle w:val="PullQuote"/>
      </w:pPr>
      <w:r>
        <w:t>“</w:t>
      </w:r>
      <w:r w:rsidRPr="00E7650A">
        <w:t xml:space="preserve">That is quite an interesting story. We sent what appeared to be identical emails to all, but each was </w:t>
      </w:r>
      <w:proofErr w:type="gramStart"/>
      <w:r w:rsidRPr="00E7650A">
        <w:t>actually coded</w:t>
      </w:r>
      <w:proofErr w:type="gramEnd"/>
      <w:r w:rsidRPr="00E7650A">
        <w:t xml:space="preserve"> with either one or two spaces between sentences, forming a binary </w:t>
      </w:r>
      <w:r w:rsidRPr="00E7650A">
        <w:lastRenderedPageBreak/>
        <w:t>signature that identified the leaker.</w:t>
      </w:r>
      <w:r>
        <w:t>”</w:t>
      </w:r>
    </w:p>
    <w:p w14:paraId="3C9D5EE2" w14:textId="70B36A86" w:rsidR="00E7650A" w:rsidRDefault="00E7650A" w:rsidP="00E7650A">
      <w:pPr>
        <w:pStyle w:val="PullQuote"/>
      </w:pPr>
      <w:r>
        <w:t>Elon Musk</w:t>
      </w:r>
    </w:p>
    <w:p w14:paraId="7723F53A" w14:textId="39839B32" w:rsidR="00F2357A" w:rsidRDefault="00F2357A" w:rsidP="00164797">
      <w:pPr>
        <w:pStyle w:val="BodyText"/>
      </w:pPr>
    </w:p>
    <w:p w14:paraId="08E5A103" w14:textId="24F572CB" w:rsidR="00F2357A" w:rsidRDefault="00F2357A" w:rsidP="00164797">
      <w:pPr>
        <w:pStyle w:val="BodyText"/>
      </w:pPr>
      <w:r>
        <w:t>Now</w:t>
      </w:r>
      <w:r w:rsidR="00D51180">
        <w:t>,</w:t>
      </w:r>
      <w:r>
        <w:t xml:space="preserve"> as impressive as </w:t>
      </w:r>
      <w:proofErr w:type="spellStart"/>
      <w:r>
        <w:t>Histiaeus’s</w:t>
      </w:r>
      <w:proofErr w:type="spellEnd"/>
      <w:r>
        <w:t xml:space="preserve"> escapades were, let</w:t>
      </w:r>
      <w:r w:rsidR="00D51180">
        <w:t>’</w:t>
      </w:r>
      <w:r>
        <w:t>s be honest</w:t>
      </w:r>
      <w:r w:rsidR="00D51180">
        <w:t>.</w:t>
      </w:r>
      <w:r>
        <w:t xml:space="preserve"> </w:t>
      </w:r>
      <w:r w:rsidR="00D51180">
        <w:t>F</w:t>
      </w:r>
      <w:r>
        <w:t>inding a slave in today’s world</w:t>
      </w:r>
      <w:r w:rsidR="00D51180">
        <w:t xml:space="preserve"> and</w:t>
      </w:r>
      <w:r>
        <w:t xml:space="preserve"> shaving his head is not only inefficient, but also probably illegal. </w:t>
      </w:r>
      <w:r w:rsidR="007F4B58">
        <w:t>Not to mention</w:t>
      </w:r>
      <w:r w:rsidR="00D51180">
        <w:t xml:space="preserve"> that </w:t>
      </w:r>
      <w:r w:rsidR="007F4B58">
        <w:t>it would make the slave quite mad.</w:t>
      </w:r>
    </w:p>
    <w:p w14:paraId="3815F3BC" w14:textId="3D343CBA" w:rsidR="00F2357A" w:rsidRDefault="00F2357A" w:rsidP="00164797">
      <w:pPr>
        <w:pStyle w:val="BodyText"/>
      </w:pPr>
    </w:p>
    <w:p w14:paraId="50A220E2" w14:textId="48B11C0C" w:rsidR="00C70524" w:rsidRDefault="00F2357A" w:rsidP="00D51180">
      <w:pPr>
        <w:pStyle w:val="Heading2"/>
      </w:pPr>
      <w:r>
        <w:t xml:space="preserve">The Roman </w:t>
      </w:r>
      <w:r w:rsidR="00D51180">
        <w:t>E</w:t>
      </w:r>
      <w:r>
        <w:t>mpire</w:t>
      </w:r>
    </w:p>
    <w:p w14:paraId="167649A6" w14:textId="7CFAD24E" w:rsidR="00F2357A" w:rsidRDefault="00405EFE" w:rsidP="00164797">
      <w:pPr>
        <w:pStyle w:val="BodyText"/>
      </w:pPr>
      <w:r>
        <w:t>Some</w:t>
      </w:r>
      <w:r w:rsidR="004C3F1B">
        <w:t>times</w:t>
      </w:r>
      <w:r>
        <w:t xml:space="preserve"> I wonder what it must</w:t>
      </w:r>
      <w:r w:rsidR="00D51180">
        <w:t xml:space="preserve"> have been</w:t>
      </w:r>
      <w:r>
        <w:t xml:space="preserve"> like to live in the Roman </w:t>
      </w:r>
      <w:r w:rsidR="00D51180">
        <w:t>E</w:t>
      </w:r>
      <w:r>
        <w:t xml:space="preserve">mpire. The </w:t>
      </w:r>
      <w:r w:rsidR="00D51180">
        <w:t>R</w:t>
      </w:r>
      <w:r>
        <w:t xml:space="preserve">oman </w:t>
      </w:r>
      <w:r w:rsidR="00D51180">
        <w:t>E</w:t>
      </w:r>
      <w:r>
        <w:t xml:space="preserve">mpire stretched over many cultures, a vast geographic expanse. </w:t>
      </w:r>
      <w:r w:rsidR="00765AD6">
        <w:t xml:space="preserve">Much like today, </w:t>
      </w:r>
      <w:r w:rsidR="00037AAA">
        <w:t>in time</w:t>
      </w:r>
      <w:r w:rsidR="00D51180">
        <w:t>s</w:t>
      </w:r>
      <w:r w:rsidR="00037AAA">
        <w:t xml:space="preserve"> of excess</w:t>
      </w:r>
      <w:r w:rsidR="00D51180">
        <w:t>,</w:t>
      </w:r>
      <w:r w:rsidR="00037AAA">
        <w:t xml:space="preserve"> </w:t>
      </w:r>
      <w:r w:rsidR="00765AD6">
        <w:t xml:space="preserve">not everyone </w:t>
      </w:r>
      <w:r w:rsidR="004C3F1B">
        <w:t>wa</w:t>
      </w:r>
      <w:r w:rsidR="00765AD6">
        <w:t xml:space="preserve">s happy. </w:t>
      </w:r>
      <w:r w:rsidR="007E2368">
        <w:t>Even back then, t</w:t>
      </w:r>
      <w:r w:rsidR="00432191">
        <w:t xml:space="preserve">here were those trying to exchange messages </w:t>
      </w:r>
      <w:r w:rsidR="007E2368">
        <w:t>who</w:t>
      </w:r>
      <w:r w:rsidR="00432191">
        <w:t xml:space="preserve"> feared being caught. </w:t>
      </w:r>
      <w:r w:rsidR="00FA305E">
        <w:t>So,</w:t>
      </w:r>
      <w:r w:rsidR="00F60291">
        <w:t xml:space="preserve"> they invented something called the </w:t>
      </w:r>
      <w:r w:rsidR="00CD55C0">
        <w:t>C</w:t>
      </w:r>
      <w:r w:rsidR="00F60291">
        <w:t>aes</w:t>
      </w:r>
      <w:r w:rsidR="007E2368">
        <w:t>a</w:t>
      </w:r>
      <w:r w:rsidR="00F60291">
        <w:t xml:space="preserve">r cipher. </w:t>
      </w:r>
      <w:r w:rsidR="00CD55C0">
        <w:t xml:space="preserve">At a high level, it was quite simple. </w:t>
      </w:r>
      <w:r w:rsidR="00EE3FE9">
        <w:t>If I wanted to send you a message</w:t>
      </w:r>
      <w:r w:rsidR="007E2368">
        <w:t>, for example</w:t>
      </w:r>
      <w:r w:rsidR="00EE3FE9">
        <w:t>, we</w:t>
      </w:r>
      <w:r w:rsidR="004C3F1B">
        <w:t>’</w:t>
      </w:r>
      <w:r w:rsidR="00EE3FE9">
        <w:t xml:space="preserve">d </w:t>
      </w:r>
      <w:r w:rsidR="007E2368">
        <w:t xml:space="preserve">agree </w:t>
      </w:r>
      <w:r w:rsidR="00EE3FE9">
        <w:t>ahead of time that I</w:t>
      </w:r>
      <w:r w:rsidR="004C3F1B">
        <w:t>’</w:t>
      </w:r>
      <w:r w:rsidR="00EE3FE9">
        <w:t xml:space="preserve">d shift </w:t>
      </w:r>
      <w:r w:rsidR="007E2368">
        <w:t>the letters of the</w:t>
      </w:r>
      <w:r w:rsidR="00EE3FE9">
        <w:t xml:space="preserve"> alphabet by a fixed number. </w:t>
      </w:r>
      <w:r w:rsidR="003F5234">
        <w:t>Let’s</w:t>
      </w:r>
      <w:r w:rsidR="007636CB">
        <w:t xml:space="preserve"> say we agree to shift everything by </w:t>
      </w:r>
      <w:r w:rsidR="007E2368">
        <w:t>three</w:t>
      </w:r>
      <w:r w:rsidR="007636CB">
        <w:t xml:space="preserve">. </w:t>
      </w:r>
      <w:r w:rsidR="003F5234">
        <w:t>So,</w:t>
      </w:r>
      <w:r w:rsidR="000F4798">
        <w:t xml:space="preserve"> the alphabet </w:t>
      </w:r>
      <w:r w:rsidR="000F4798" w:rsidRPr="000F4798">
        <w:t>ABCDEFGHIJKLMNOPQRSTUVWXYZ</w:t>
      </w:r>
      <w:r w:rsidR="000F4798">
        <w:t xml:space="preserve"> now becomes </w:t>
      </w:r>
      <w:r w:rsidR="000F4798" w:rsidRPr="000F4798">
        <w:t>XYZABCDEFGHIJKLMNOPQRSTUVW</w:t>
      </w:r>
      <w:r w:rsidR="00D1574B">
        <w:t xml:space="preserve">. </w:t>
      </w:r>
      <w:r w:rsidR="007E2368">
        <w:t>T</w:t>
      </w:r>
      <w:r w:rsidR="00D1574B">
        <w:t>he message “</w:t>
      </w:r>
      <w:r w:rsidR="007E2368">
        <w:t>THE QUICK BROWN FOX JUMPS OVER THE LAZY DOG</w:t>
      </w:r>
      <w:r w:rsidR="00D1574B">
        <w:t>” now becomes “</w:t>
      </w:r>
      <w:r w:rsidR="00D1574B" w:rsidRPr="00D1574B">
        <w:t>QEB NRFZH YOLTK CLU GRJMP LSBO QEB IXWV ALD</w:t>
      </w:r>
      <w:r w:rsidR="00D1574B">
        <w:t xml:space="preserve">”. </w:t>
      </w:r>
    </w:p>
    <w:p w14:paraId="41FC1897" w14:textId="7F482401" w:rsidR="00A41D21" w:rsidRDefault="00A41D21" w:rsidP="00164797">
      <w:pPr>
        <w:pStyle w:val="BodyText"/>
      </w:pPr>
    </w:p>
    <w:p w14:paraId="0D9A41B0" w14:textId="28DDB641" w:rsidR="00A41D21" w:rsidRDefault="007E2368" w:rsidP="00164797">
      <w:pPr>
        <w:pStyle w:val="BodyText"/>
      </w:pPr>
      <w:proofErr w:type="gramStart"/>
      <w:r>
        <w:t>i</w:t>
      </w:r>
      <w:r w:rsidR="00706CED">
        <w:t>f</w:t>
      </w:r>
      <w:proofErr w:type="gramEnd"/>
      <w:r w:rsidR="00706CED">
        <w:t xml:space="preserve"> someone was caught sending a secret message, the guards would think it was written in some foreign language. </w:t>
      </w:r>
      <w:r w:rsidR="00B50118">
        <w:t>And they’d just let the person go.</w:t>
      </w:r>
      <w:r w:rsidR="00452D4D">
        <w:t xml:space="preserve"> </w:t>
      </w:r>
      <w:r w:rsidR="00BA70E1">
        <w:t>ORO</w:t>
      </w:r>
      <w:r w:rsidR="00102174">
        <w:t>.</w:t>
      </w:r>
      <w:r w:rsidR="0054267E">
        <w:t xml:space="preserve"> Can you decode that?</w:t>
      </w:r>
      <w:r w:rsidR="000F506C">
        <w:t xml:space="preserve"> You can use this tool (</w:t>
      </w:r>
      <w:hyperlink r:id="rId8" w:history="1">
        <w:r w:rsidR="000F506C" w:rsidRPr="00D1283A">
          <w:rPr>
            <w:rStyle w:val="Hyperlink"/>
          </w:rPr>
          <w:t>https://www.boxentriq.com/code-breaking/caesar-cipher</w:t>
        </w:r>
      </w:hyperlink>
      <w:r w:rsidR="000F506C">
        <w:t>) to help you out.</w:t>
      </w:r>
    </w:p>
    <w:p w14:paraId="5CA59382" w14:textId="77777777" w:rsidR="00705DF7" w:rsidRDefault="00705DF7" w:rsidP="00164797">
      <w:pPr>
        <w:pStyle w:val="BodyText"/>
      </w:pPr>
    </w:p>
    <w:p w14:paraId="5B4082F8" w14:textId="4A9DC487" w:rsidR="007F1F8D" w:rsidRDefault="00735690" w:rsidP="007E2368">
      <w:pPr>
        <w:pStyle w:val="Heading2"/>
      </w:pPr>
      <w:r>
        <w:t>Ancient Iraq</w:t>
      </w:r>
    </w:p>
    <w:p w14:paraId="1F7D04D3" w14:textId="65BA1251" w:rsidR="00735690" w:rsidRDefault="00A21966" w:rsidP="00164797">
      <w:pPr>
        <w:pStyle w:val="BodyText"/>
      </w:pPr>
      <w:r>
        <w:t xml:space="preserve">As smart as the </w:t>
      </w:r>
      <w:r w:rsidR="007E2368">
        <w:t>R</w:t>
      </w:r>
      <w:r>
        <w:t xml:space="preserve">omans were, </w:t>
      </w:r>
      <w:r w:rsidR="00327382">
        <w:t xml:space="preserve">there was a geek in ancient Iraq in </w:t>
      </w:r>
      <w:r w:rsidR="007E2368">
        <w:t xml:space="preserve">the </w:t>
      </w:r>
      <w:r w:rsidR="00327382">
        <w:t>8</w:t>
      </w:r>
      <w:r w:rsidR="00327382" w:rsidRPr="00327382">
        <w:rPr>
          <w:vertAlign w:val="superscript"/>
        </w:rPr>
        <w:t>th</w:t>
      </w:r>
      <w:r w:rsidR="00327382">
        <w:t xml:space="preserve"> century A</w:t>
      </w:r>
      <w:r w:rsidR="007E2368">
        <w:t>.</w:t>
      </w:r>
      <w:r w:rsidR="00327382">
        <w:t>D</w:t>
      </w:r>
      <w:r w:rsidR="007E2368">
        <w:t>.</w:t>
      </w:r>
      <w:r w:rsidR="00327382">
        <w:t xml:space="preserve"> called Al-</w:t>
      </w:r>
      <w:proofErr w:type="spellStart"/>
      <w:r w:rsidR="00327382">
        <w:t>Kindi</w:t>
      </w:r>
      <w:proofErr w:type="spellEnd"/>
      <w:r w:rsidR="00327382">
        <w:t xml:space="preserve">. </w:t>
      </w:r>
      <w:r w:rsidR="007E2368">
        <w:t>T</w:t>
      </w:r>
      <w:r w:rsidR="00C1358A">
        <w:t>his guy was a mathematician. When all his friends went partying on Friday evening, he’d sit on his, well</w:t>
      </w:r>
      <w:r w:rsidR="007E2368">
        <w:t>,</w:t>
      </w:r>
      <w:r w:rsidR="00C1358A">
        <w:t xml:space="preserve"> I want to say computer, but you get the idea. </w:t>
      </w:r>
      <w:r w:rsidR="007B5651">
        <w:t>He discovered an interesting thing called “</w:t>
      </w:r>
      <w:r w:rsidR="007E2368">
        <w:t>f</w:t>
      </w:r>
      <w:r w:rsidR="007B5651">
        <w:t xml:space="preserve">requency </w:t>
      </w:r>
      <w:r w:rsidR="007E2368">
        <w:t>a</w:t>
      </w:r>
      <w:r w:rsidR="007B5651">
        <w:t>nalysis</w:t>
      </w:r>
      <w:r w:rsidR="007E2368">
        <w:t>.</w:t>
      </w:r>
      <w:r w:rsidR="007B5651">
        <w:t>”</w:t>
      </w:r>
    </w:p>
    <w:p w14:paraId="207315CE" w14:textId="7A184E6F" w:rsidR="008B4F47" w:rsidRDefault="008B4F47" w:rsidP="00164797">
      <w:pPr>
        <w:pStyle w:val="BodyText"/>
      </w:pPr>
    </w:p>
    <w:p w14:paraId="1185E6EC" w14:textId="0FD36EB3" w:rsidR="008B4F47" w:rsidRDefault="002740DD" w:rsidP="00164797">
      <w:pPr>
        <w:pStyle w:val="BodyText"/>
      </w:pPr>
      <w:r w:rsidRPr="002740DD">
        <w:t xml:space="preserve">Frequency analysis is </w:t>
      </w:r>
      <w:proofErr w:type="gramStart"/>
      <w:r w:rsidRPr="002740DD">
        <w:t>based on the fact that</w:t>
      </w:r>
      <w:proofErr w:type="gramEnd"/>
      <w:r w:rsidRPr="002740DD">
        <w:t xml:space="preserve"> in any given stretch of written language, certain letters and combinations of letters occur with varying frequencies. Moreover, there is a characteristic distribution of letters that</w:t>
      </w:r>
      <w:r w:rsidR="00F3136F">
        <w:t>’</w:t>
      </w:r>
      <w:r w:rsidRPr="002740DD">
        <w:t>s roughly the same for almost all samples of that language</w:t>
      </w:r>
      <w:r w:rsidR="00F80AF5">
        <w:t>.</w:t>
      </w:r>
    </w:p>
    <w:p w14:paraId="7E397A2D" w14:textId="7E111CD6" w:rsidR="0026030E" w:rsidRDefault="0026030E" w:rsidP="00164797">
      <w:pPr>
        <w:pStyle w:val="BodyText"/>
      </w:pPr>
    </w:p>
    <w:p w14:paraId="718C2DC2" w14:textId="7D820451" w:rsidR="0026030E" w:rsidRDefault="0026030E" w:rsidP="00164797">
      <w:pPr>
        <w:pStyle w:val="BodyText"/>
      </w:pPr>
      <w:r>
        <w:t>Did you know</w:t>
      </w:r>
      <w:r w:rsidR="00F3136F">
        <w:t xml:space="preserve"> that</w:t>
      </w:r>
      <w:r>
        <w:t xml:space="preserve"> the letter “e” is the </w:t>
      </w:r>
      <w:proofErr w:type="gramStart"/>
      <w:r>
        <w:t>most commonly used</w:t>
      </w:r>
      <w:proofErr w:type="gramEnd"/>
      <w:r>
        <w:t xml:space="preserve"> character in the English </w:t>
      </w:r>
      <w:r w:rsidR="00A81865">
        <w:t xml:space="preserve">and Spanish </w:t>
      </w:r>
      <w:r>
        <w:t>language</w:t>
      </w:r>
      <w:r w:rsidR="00F3136F">
        <w:t>s</w:t>
      </w:r>
      <w:r>
        <w:t>?</w:t>
      </w:r>
      <w:r w:rsidR="00AA0458">
        <w:t xml:space="preserve"> </w:t>
      </w:r>
      <w:r w:rsidR="00F3136F">
        <w:t>Y</w:t>
      </w:r>
      <w:r w:rsidR="00AA0458">
        <w:t xml:space="preserve">ou can differentiate English and Spanish because the letter A occurs way more often in </w:t>
      </w:r>
      <w:r w:rsidR="00F96DB5">
        <w:t xml:space="preserve">Spanish than in English. </w:t>
      </w:r>
      <w:r w:rsidR="00407FA8">
        <w:t xml:space="preserve">You can see the frequency analysis of English in </w:t>
      </w:r>
      <w:r w:rsidR="00407FA8" w:rsidRPr="00F3136F">
        <w:rPr>
          <w:b/>
          <w:bCs/>
        </w:rPr>
        <w:t>Figure 1</w:t>
      </w:r>
      <w:r w:rsidR="00407FA8">
        <w:t xml:space="preserve"> and </w:t>
      </w:r>
      <w:r w:rsidR="00705DF7">
        <w:t xml:space="preserve">the </w:t>
      </w:r>
      <w:r w:rsidR="00407FA8">
        <w:t xml:space="preserve">frequency analysis of Spanish in </w:t>
      </w:r>
      <w:r w:rsidR="00407FA8" w:rsidRPr="00F3136F">
        <w:rPr>
          <w:b/>
          <w:bCs/>
        </w:rPr>
        <w:t>Figure 2</w:t>
      </w:r>
      <w:r w:rsidR="00407FA8">
        <w:t xml:space="preserve">. </w:t>
      </w:r>
    </w:p>
    <w:p w14:paraId="57A81BD4" w14:textId="6740750C" w:rsidR="001B4E63" w:rsidRDefault="001B4E63" w:rsidP="00164797">
      <w:pPr>
        <w:pStyle w:val="BodyText"/>
      </w:pPr>
    </w:p>
    <w:p w14:paraId="2ED72FD1" w14:textId="66E0E461" w:rsidR="001B4E63" w:rsidRDefault="001B4E63" w:rsidP="0073617A">
      <w:pPr>
        <w:pStyle w:val="Figure"/>
      </w:pPr>
      <w:r w:rsidRPr="001B4E63">
        <w:rPr>
          <w:noProof/>
        </w:rPr>
        <w:lastRenderedPageBreak/>
        <w:drawing>
          <wp:inline distT="0" distB="0" distL="0" distR="0" wp14:anchorId="2BE3AE40" wp14:editId="58A09B40">
            <wp:extent cx="5305425" cy="4495800"/>
            <wp:effectExtent l="0" t="0" r="317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5305425" cy="4495800"/>
                    </a:xfrm>
                    <a:prstGeom prst="rect">
                      <a:avLst/>
                    </a:prstGeom>
                  </pic:spPr>
                </pic:pic>
              </a:graphicData>
            </a:graphic>
          </wp:inline>
        </w:drawing>
      </w:r>
    </w:p>
    <w:p w14:paraId="5CA65366" w14:textId="6168C94C" w:rsidR="001B4E63" w:rsidRDefault="001B4E63" w:rsidP="0073617A">
      <w:pPr>
        <w:pStyle w:val="FigureCaption"/>
      </w:pPr>
      <w:r w:rsidRPr="0073617A">
        <w:rPr>
          <w:rStyle w:val="FigureCaptionBoldChar"/>
        </w:rPr>
        <w:t>Figure 1:</w:t>
      </w:r>
      <w:r>
        <w:t xml:space="preserve"> English frequency analysis</w:t>
      </w:r>
    </w:p>
    <w:p w14:paraId="13C332C4" w14:textId="77777777" w:rsidR="0073617A" w:rsidRDefault="0073617A" w:rsidP="00164797">
      <w:pPr>
        <w:pStyle w:val="BodyText"/>
      </w:pPr>
    </w:p>
    <w:p w14:paraId="0C8CD70D" w14:textId="70E01381" w:rsidR="001B4E63" w:rsidRDefault="001B4E63" w:rsidP="0073617A">
      <w:pPr>
        <w:pStyle w:val="Figure"/>
      </w:pPr>
      <w:r w:rsidRPr="001B4E63">
        <w:rPr>
          <w:noProof/>
        </w:rPr>
        <w:lastRenderedPageBreak/>
        <w:drawing>
          <wp:inline distT="0" distB="0" distL="0" distR="0" wp14:anchorId="58F2DA5A" wp14:editId="77AF9FAF">
            <wp:extent cx="5267325" cy="4400550"/>
            <wp:effectExtent l="0" t="0" r="3175"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tretch>
                      <a:fillRect/>
                    </a:stretch>
                  </pic:blipFill>
                  <pic:spPr>
                    <a:xfrm>
                      <a:off x="0" y="0"/>
                      <a:ext cx="5267325" cy="4400550"/>
                    </a:xfrm>
                    <a:prstGeom prst="rect">
                      <a:avLst/>
                    </a:prstGeom>
                  </pic:spPr>
                </pic:pic>
              </a:graphicData>
            </a:graphic>
          </wp:inline>
        </w:drawing>
      </w:r>
    </w:p>
    <w:p w14:paraId="5F593253" w14:textId="334264A5" w:rsidR="001B4E63" w:rsidRDefault="001B4E63" w:rsidP="0073617A">
      <w:pPr>
        <w:pStyle w:val="FigureCaption"/>
      </w:pPr>
      <w:r w:rsidRPr="0073617A">
        <w:rPr>
          <w:rStyle w:val="FigureCaptionBoldChar"/>
        </w:rPr>
        <w:t>Figure 2</w:t>
      </w:r>
      <w:r>
        <w:t>: Spanish frequency analysis</w:t>
      </w:r>
    </w:p>
    <w:p w14:paraId="75551B0C" w14:textId="5CFB944B" w:rsidR="00DA58F4" w:rsidRDefault="00DA58F4" w:rsidP="00164797">
      <w:pPr>
        <w:pStyle w:val="BodyText"/>
      </w:pPr>
    </w:p>
    <w:p w14:paraId="3A74E1AE" w14:textId="3798E7DE" w:rsidR="00DA58F4" w:rsidRDefault="00F3136F" w:rsidP="00164797">
      <w:pPr>
        <w:pStyle w:val="BodyText"/>
      </w:pPr>
      <w:r>
        <w:t>T</w:t>
      </w:r>
      <w:r w:rsidR="00EF6A54">
        <w:t>his created a real problem for</w:t>
      </w:r>
      <w:r>
        <w:t xml:space="preserve"> the</w:t>
      </w:r>
      <w:r w:rsidR="00EF6A54">
        <w:t xml:space="preserve"> Caes</w:t>
      </w:r>
      <w:r>
        <w:t>a</w:t>
      </w:r>
      <w:r w:rsidR="00EF6A54">
        <w:t xml:space="preserve">r cipher. </w:t>
      </w:r>
      <w:r w:rsidR="00875BBF">
        <w:t xml:space="preserve">If I knew </w:t>
      </w:r>
      <w:r>
        <w:t xml:space="preserve">that </w:t>
      </w:r>
      <w:r w:rsidR="00875BBF">
        <w:t xml:space="preserve">the shady guy with the weird message was English, I could just examine his message and replace the most common alphabet with “E” and guess the shift in the cipher. </w:t>
      </w:r>
      <w:r w:rsidR="002E78A6">
        <w:t xml:space="preserve">In fact, with modern computers, I could do this </w:t>
      </w:r>
      <w:r w:rsidR="00CC07DD">
        <w:t>super-fast</w:t>
      </w:r>
      <w:r w:rsidR="002E78A6">
        <w:t xml:space="preserve"> for all known languages. </w:t>
      </w:r>
      <w:r w:rsidR="00FD5921">
        <w:t xml:space="preserve">Once patterns start to emerge, I </w:t>
      </w:r>
      <w:proofErr w:type="gramStart"/>
      <w:r w:rsidR="00FD5921">
        <w:t>could</w:t>
      </w:r>
      <w:proofErr w:type="gramEnd"/>
      <w:r w:rsidR="00FD5921">
        <w:t xml:space="preserve"> easily decipher the message. </w:t>
      </w:r>
    </w:p>
    <w:p w14:paraId="6A54BDCC" w14:textId="0E7C0EEE" w:rsidR="00AA1CDF" w:rsidRDefault="00AA1CDF" w:rsidP="00164797">
      <w:pPr>
        <w:pStyle w:val="BodyText"/>
      </w:pPr>
    </w:p>
    <w:p w14:paraId="7ECFF312" w14:textId="02929488" w:rsidR="00AA1CDF" w:rsidRDefault="00AA1CDF" w:rsidP="00164797">
      <w:pPr>
        <w:pStyle w:val="BodyText"/>
      </w:pPr>
      <w:r>
        <w:t>Here</w:t>
      </w:r>
      <w:r w:rsidR="00F3136F">
        <w:t>’</w:t>
      </w:r>
      <w:r>
        <w:t xml:space="preserve">s a funny story. </w:t>
      </w:r>
      <w:r w:rsidR="00256ED9">
        <w:t xml:space="preserve">In </w:t>
      </w:r>
      <w:r w:rsidR="008B532D">
        <w:t>World War</w:t>
      </w:r>
      <w:r w:rsidR="00256ED9">
        <w:t xml:space="preserve"> </w:t>
      </w:r>
      <w:r w:rsidR="00F3136F">
        <w:t>II</w:t>
      </w:r>
      <w:r w:rsidR="00256ED9">
        <w:t xml:space="preserve">, Germans </w:t>
      </w:r>
      <w:r w:rsidR="00AB698F">
        <w:t xml:space="preserve">always </w:t>
      </w:r>
      <w:r w:rsidR="00256ED9">
        <w:t>end</w:t>
      </w:r>
      <w:r w:rsidR="00A70A7D">
        <w:t>ed</w:t>
      </w:r>
      <w:r w:rsidR="00256ED9">
        <w:t xml:space="preserve"> their messages with Heil Hitler! This really helped the allies crack their secret messages. More on that shortly. </w:t>
      </w:r>
    </w:p>
    <w:p w14:paraId="49E4845F" w14:textId="5EB705DA" w:rsidR="00B44BC4" w:rsidRDefault="00B44BC4" w:rsidP="00164797">
      <w:pPr>
        <w:pStyle w:val="BodyText"/>
      </w:pPr>
    </w:p>
    <w:p w14:paraId="2E687821" w14:textId="45BE2DE3" w:rsidR="00B44BC4" w:rsidRDefault="00A70A7D" w:rsidP="00164797">
      <w:pPr>
        <w:pStyle w:val="BodyText"/>
      </w:pPr>
      <w:r>
        <w:t>T</w:t>
      </w:r>
      <w:r w:rsidR="00B44BC4">
        <w:t xml:space="preserve">o get around </w:t>
      </w:r>
      <w:r w:rsidR="00AA5E8E">
        <w:t>this problem</w:t>
      </w:r>
      <w:r>
        <w:t>,</w:t>
      </w:r>
      <w:r w:rsidR="00AA5E8E">
        <w:t xml:space="preserve"> a better version of </w:t>
      </w:r>
      <w:r>
        <w:t>C</w:t>
      </w:r>
      <w:r w:rsidR="00AA5E8E">
        <w:t>aes</w:t>
      </w:r>
      <w:r>
        <w:t>a</w:t>
      </w:r>
      <w:r w:rsidR="00AA5E8E">
        <w:t>r cipher was created called the polyalph</w:t>
      </w:r>
      <w:r w:rsidR="009B1AAF">
        <w:t>a</w:t>
      </w:r>
      <w:r w:rsidR="00AA5E8E">
        <w:t xml:space="preserve">betic cipher. </w:t>
      </w:r>
      <w:r w:rsidR="0064559E">
        <w:t xml:space="preserve">The idea </w:t>
      </w:r>
      <w:r>
        <w:t>was that</w:t>
      </w:r>
      <w:r w:rsidR="0064559E">
        <w:t xml:space="preserve"> a secret word </w:t>
      </w:r>
      <w:r>
        <w:t>was</w:t>
      </w:r>
      <w:r w:rsidR="0064559E">
        <w:t xml:space="preserve"> exchanged ahead of ti</w:t>
      </w:r>
      <w:r w:rsidR="005A68C1">
        <w:t xml:space="preserve">me. </w:t>
      </w:r>
      <w:r>
        <w:t>T</w:t>
      </w:r>
      <w:r w:rsidR="00B56C79">
        <w:t xml:space="preserve">he shift would be done </w:t>
      </w:r>
      <w:proofErr w:type="gramStart"/>
      <w:r w:rsidR="00B56C79">
        <w:t>per</w:t>
      </w:r>
      <w:proofErr w:type="gramEnd"/>
      <w:r w:rsidR="00B56C79">
        <w:t xml:space="preserve"> the </w:t>
      </w:r>
      <w:r w:rsidR="000016F2">
        <w:t>letters</w:t>
      </w:r>
      <w:r w:rsidR="00B56C79">
        <w:t xml:space="preserve"> </w:t>
      </w:r>
      <w:r w:rsidR="000016F2">
        <w:t>of</w:t>
      </w:r>
      <w:r w:rsidR="00B56C79">
        <w:t xml:space="preserve"> that secret word. </w:t>
      </w:r>
    </w:p>
    <w:p w14:paraId="2DC4B27B" w14:textId="6DFFD958" w:rsidR="00C30387" w:rsidRDefault="00C30387" w:rsidP="00164797">
      <w:pPr>
        <w:pStyle w:val="BodyText"/>
      </w:pPr>
    </w:p>
    <w:p w14:paraId="7AAABD61" w14:textId="1B91E3CC" w:rsidR="00BA5FB2" w:rsidRDefault="00C30387" w:rsidP="00164797">
      <w:pPr>
        <w:pStyle w:val="BodyText"/>
      </w:pPr>
      <w:r>
        <w:t>Let</w:t>
      </w:r>
      <w:r w:rsidR="00A70A7D">
        <w:t>’</w:t>
      </w:r>
      <w:r>
        <w:t>s say the secret word was “</w:t>
      </w:r>
      <w:proofErr w:type="spellStart"/>
      <w:r>
        <w:t>sahil</w:t>
      </w:r>
      <w:proofErr w:type="spellEnd"/>
      <w:r>
        <w:t>”</w:t>
      </w:r>
      <w:r w:rsidR="00F96448">
        <w:t xml:space="preserve">, </w:t>
      </w:r>
      <w:r w:rsidR="00A70A7D">
        <w:t xml:space="preserve">and </w:t>
      </w:r>
      <w:r w:rsidR="00F96448">
        <w:t xml:space="preserve">the numbers this corresponds to are, </w:t>
      </w:r>
      <w:r w:rsidR="007E1663">
        <w:t>18</w:t>
      </w:r>
      <w:r w:rsidR="0018152C">
        <w:t xml:space="preserve"> (S), </w:t>
      </w:r>
      <w:r w:rsidR="007E1663">
        <w:t>0</w:t>
      </w:r>
      <w:r w:rsidR="0018152C">
        <w:t xml:space="preserve"> (A), </w:t>
      </w:r>
      <w:r w:rsidR="007E1663">
        <w:t>7</w:t>
      </w:r>
      <w:r w:rsidR="0018152C">
        <w:t xml:space="preserve"> (H), </w:t>
      </w:r>
      <w:r w:rsidR="007E1663">
        <w:t>8</w:t>
      </w:r>
      <w:r w:rsidR="0018152C">
        <w:t xml:space="preserve"> (I), and 1</w:t>
      </w:r>
      <w:r w:rsidR="007E1663">
        <w:t>1</w:t>
      </w:r>
      <w:r w:rsidR="0018152C">
        <w:t xml:space="preserve"> (L). </w:t>
      </w:r>
      <w:r w:rsidR="001E180B">
        <w:t>Now instead of shifting everything with “3” or a fixed number, we shift using this sequence of 1</w:t>
      </w:r>
      <w:r w:rsidR="00E836E2">
        <w:t>8</w:t>
      </w:r>
      <w:r w:rsidR="001E180B">
        <w:t>,</w:t>
      </w:r>
      <w:r w:rsidR="00EE479C">
        <w:t xml:space="preserve"> </w:t>
      </w:r>
      <w:r w:rsidR="00E836E2">
        <w:t>0</w:t>
      </w:r>
      <w:r w:rsidR="001E180B">
        <w:t>,</w:t>
      </w:r>
      <w:r w:rsidR="00EE479C">
        <w:t xml:space="preserve"> </w:t>
      </w:r>
      <w:r w:rsidR="00E836E2">
        <w:t>7</w:t>
      </w:r>
      <w:r w:rsidR="001E180B">
        <w:t>,</w:t>
      </w:r>
      <w:r w:rsidR="00EE479C">
        <w:t xml:space="preserve"> </w:t>
      </w:r>
      <w:r w:rsidR="00E836E2">
        <w:t>8</w:t>
      </w:r>
      <w:r w:rsidR="001E180B">
        <w:t xml:space="preserve">, 1. </w:t>
      </w:r>
      <w:r w:rsidR="001E28B3">
        <w:t>So my message of “</w:t>
      </w:r>
      <w:proofErr w:type="spellStart"/>
      <w:r w:rsidR="001E28B3">
        <w:t>thisisfine</w:t>
      </w:r>
      <w:proofErr w:type="spellEnd"/>
      <w:r w:rsidR="001E28B3">
        <w:t xml:space="preserve">” becomes </w:t>
      </w:r>
      <w:r w:rsidR="001E28B3" w:rsidRPr="001E28B3">
        <w:t>LHPATKFPVP</w:t>
      </w:r>
      <w:r w:rsidR="001E28B3">
        <w:t xml:space="preserve">. </w:t>
      </w:r>
      <w:r w:rsidR="004A1730">
        <w:t xml:space="preserve">The first letter </w:t>
      </w:r>
      <w:r w:rsidR="00705DF7">
        <w:t>(T)</w:t>
      </w:r>
      <w:r w:rsidR="004A1730">
        <w:t xml:space="preserve"> gets shifted by 18,</w:t>
      </w:r>
      <w:r w:rsidR="00705DF7">
        <w:t xml:space="preserve"> the</w:t>
      </w:r>
      <w:r w:rsidR="004A1730">
        <w:t xml:space="preserve"> second letter </w:t>
      </w:r>
      <w:r w:rsidR="00705DF7">
        <w:t>(H) gets shifted</w:t>
      </w:r>
      <w:r w:rsidR="004A1730">
        <w:t xml:space="preserve"> by 0 and so on so forth. When you get to the </w:t>
      </w:r>
      <w:r w:rsidR="00705DF7">
        <w:t>sixth</w:t>
      </w:r>
      <w:r w:rsidR="004A1730">
        <w:t xml:space="preserve"> letter</w:t>
      </w:r>
      <w:r w:rsidR="00705DF7">
        <w:t xml:space="preserve">, where the secret word has run out of letters, you just repeat the order of the letters in the secret word. </w:t>
      </w:r>
      <w:proofErr w:type="gramStart"/>
      <w:r w:rsidR="00705DF7">
        <w:t>So</w:t>
      </w:r>
      <w:proofErr w:type="gramEnd"/>
      <w:r w:rsidR="00705DF7">
        <w:t xml:space="preserve"> the S</w:t>
      </w:r>
      <w:r w:rsidR="004A1730">
        <w:t xml:space="preserve"> of “</w:t>
      </w:r>
      <w:r w:rsidR="00705DF7">
        <w:t>i</w:t>
      </w:r>
      <w:r w:rsidR="004A1730">
        <w:t>s” shift</w:t>
      </w:r>
      <w:r w:rsidR="00705DF7">
        <w:t>s</w:t>
      </w:r>
      <w:r w:rsidR="004A1730">
        <w:t xml:space="preserve"> by 18, followed by 0 and so on.</w:t>
      </w:r>
      <w:r w:rsidR="00705DF7">
        <w:t xml:space="preserve"> The same letter is going to </w:t>
      </w:r>
      <w:proofErr w:type="gramStart"/>
      <w:r w:rsidR="00705DF7">
        <w:t>represented</w:t>
      </w:r>
      <w:proofErr w:type="gramEnd"/>
      <w:r w:rsidR="00705DF7">
        <w:t xml:space="preserve"> in several different ways as you work through the message. </w:t>
      </w:r>
    </w:p>
    <w:p w14:paraId="6A0C1661" w14:textId="77777777" w:rsidR="00BA5FB2" w:rsidRDefault="00BA5FB2" w:rsidP="00164797">
      <w:pPr>
        <w:pStyle w:val="BodyText"/>
      </w:pPr>
    </w:p>
    <w:p w14:paraId="0B41FBCF" w14:textId="77434A72" w:rsidR="00C30387" w:rsidRDefault="00BA5FB2" w:rsidP="00164797">
      <w:pPr>
        <w:pStyle w:val="BodyText"/>
      </w:pPr>
      <w:r>
        <w:t xml:space="preserve">The clear advantage here </w:t>
      </w:r>
      <w:r w:rsidR="00A70A7D">
        <w:t>is that</w:t>
      </w:r>
      <w:r>
        <w:t xml:space="preserve"> the distribution of alphabets in frequency analysis becomes much flatter. </w:t>
      </w:r>
      <w:r w:rsidR="009773A2">
        <w:t>In fact, for an infinite</w:t>
      </w:r>
      <w:r w:rsidR="00705DF7">
        <w:t>-</w:t>
      </w:r>
      <w:r w:rsidR="009773A2">
        <w:t>length message with an infinite</w:t>
      </w:r>
      <w:r w:rsidR="00705DF7">
        <w:t>-</w:t>
      </w:r>
      <w:r w:rsidR="009773A2">
        <w:t xml:space="preserve">length key, the frequency analysis </w:t>
      </w:r>
      <w:r w:rsidR="00705DF7">
        <w:t>is</w:t>
      </w:r>
      <w:r w:rsidR="009773A2">
        <w:t xml:space="preserve"> </w:t>
      </w:r>
      <w:proofErr w:type="gramStart"/>
      <w:r w:rsidR="009773A2">
        <w:t>absolutely flat</w:t>
      </w:r>
      <w:proofErr w:type="gramEnd"/>
      <w:r w:rsidR="009773A2">
        <w:t xml:space="preserve">. </w:t>
      </w:r>
      <w:proofErr w:type="gramStart"/>
      <w:r w:rsidR="00060971">
        <w:t>In order to</w:t>
      </w:r>
      <w:proofErr w:type="gramEnd"/>
      <w:r w:rsidR="00060971">
        <w:t xml:space="preserve"> break this</w:t>
      </w:r>
      <w:r w:rsidR="00803BEC">
        <w:t xml:space="preserve"> cipher, you</w:t>
      </w:r>
      <w:r w:rsidR="00A70A7D">
        <w:t>’</w:t>
      </w:r>
      <w:r w:rsidR="00803BEC">
        <w:t>d need to guess the length of the key</w:t>
      </w:r>
      <w:r w:rsidR="0082321E">
        <w:t>, and try to</w:t>
      </w:r>
      <w:r w:rsidR="00B52F4C">
        <w:t xml:space="preserve"> shift the length and match with the standard English frequency pattern. </w:t>
      </w:r>
    </w:p>
    <w:p w14:paraId="65415C3E" w14:textId="177CB4DB" w:rsidR="009F64CC" w:rsidRDefault="009F64CC" w:rsidP="00164797">
      <w:pPr>
        <w:pStyle w:val="BodyText"/>
      </w:pPr>
    </w:p>
    <w:p w14:paraId="2632F27A" w14:textId="347BBB87" w:rsidR="009F64CC" w:rsidRDefault="00705DF7" w:rsidP="00164797">
      <w:pPr>
        <w:pStyle w:val="BodyText"/>
      </w:pPr>
      <w:r>
        <w:t>That’s m</w:t>
      </w:r>
      <w:r w:rsidR="009F64CC">
        <w:t xml:space="preserve">uch harder, right? But </w:t>
      </w:r>
      <w:r w:rsidR="00A70A7D">
        <w:t>it’s</w:t>
      </w:r>
      <w:r>
        <w:t xml:space="preserve"> still</w:t>
      </w:r>
      <w:r w:rsidR="00A70A7D">
        <w:t xml:space="preserve"> </w:t>
      </w:r>
      <w:r w:rsidR="009F64CC">
        <w:t xml:space="preserve">not impossible for a modern computer to break. </w:t>
      </w:r>
    </w:p>
    <w:p w14:paraId="3EFB4687" w14:textId="48CD89C6" w:rsidR="00FC1A76" w:rsidRDefault="00FC1A76" w:rsidP="00164797">
      <w:pPr>
        <w:pStyle w:val="BodyText"/>
      </w:pPr>
    </w:p>
    <w:p w14:paraId="102B5DE1" w14:textId="16E93E8B" w:rsidR="00FC1A76" w:rsidRDefault="00FC1A76" w:rsidP="00EC616C">
      <w:pPr>
        <w:pStyle w:val="BodyText"/>
      </w:pPr>
      <w:r>
        <w:t xml:space="preserve">This technique was further improved with a </w:t>
      </w:r>
      <w:r w:rsidR="00EA78DE">
        <w:t>one-time</w:t>
      </w:r>
      <w:r>
        <w:t xml:space="preserve"> pad. </w:t>
      </w:r>
      <w:r w:rsidR="00EC616C">
        <w:t xml:space="preserve">In this technique, plaintext is paired with </w:t>
      </w:r>
      <w:r w:rsidR="0081661E">
        <w:t xml:space="preserve">a </w:t>
      </w:r>
      <w:r w:rsidR="00EC616C">
        <w:t>random, secret key (or pad).</w:t>
      </w:r>
      <w:r w:rsidR="00B92A07">
        <w:t xml:space="preserve"> </w:t>
      </w:r>
      <w:r w:rsidR="00EC616C">
        <w:t>Then, each bit or character of the plaintext is encrypted by combining it with the corresponding bit or character from the pad.</w:t>
      </w:r>
      <w:r w:rsidR="00B92A07">
        <w:t xml:space="preserve"> </w:t>
      </w:r>
      <w:r w:rsidR="00EC616C">
        <w:t xml:space="preserve">The key is </w:t>
      </w:r>
      <w:proofErr w:type="gramStart"/>
      <w:r w:rsidR="00EC616C">
        <w:t>as long as</w:t>
      </w:r>
      <w:proofErr w:type="gramEnd"/>
      <w:r w:rsidR="00EC616C">
        <w:t xml:space="preserve"> the text itself.</w:t>
      </w:r>
    </w:p>
    <w:p w14:paraId="4A699A39" w14:textId="504E5858" w:rsidR="005B1A67" w:rsidRDefault="005B1A67" w:rsidP="00EC616C">
      <w:pPr>
        <w:pStyle w:val="BodyText"/>
      </w:pPr>
    </w:p>
    <w:p w14:paraId="68A0076D" w14:textId="37187496" w:rsidR="005B1A67" w:rsidRDefault="00506AB5" w:rsidP="00EC616C">
      <w:pPr>
        <w:pStyle w:val="BodyText"/>
      </w:pPr>
      <w:r>
        <w:lastRenderedPageBreak/>
        <w:t>L</w:t>
      </w:r>
      <w:r w:rsidR="00A46E08">
        <w:t>et’s</w:t>
      </w:r>
      <w:r w:rsidR="005B1A67">
        <w:t xml:space="preserve"> say the pad was </w:t>
      </w:r>
      <w:r w:rsidR="0081661E">
        <w:t>five</w:t>
      </w:r>
      <w:r w:rsidR="005B1A67">
        <w:t xml:space="preserve"> digits long</w:t>
      </w:r>
      <w:r w:rsidR="0081661E">
        <w:t>. Using</w:t>
      </w:r>
      <w:r w:rsidR="005B1A67">
        <w:t xml:space="preserve"> “Sahil</w:t>
      </w:r>
      <w:r w:rsidR="0081661E">
        <w:t>,</w:t>
      </w:r>
      <w:r w:rsidR="005B1A67">
        <w:t xml:space="preserve">” the total number of possibilities here is </w:t>
      </w:r>
      <w:r w:rsidR="005B1A67" w:rsidRPr="005B1A67">
        <w:t>26*26*26*26*26 = 11881376</w:t>
      </w:r>
      <w:r w:rsidR="00C41776">
        <w:t xml:space="preserve">. This is a huge number. How huge? </w:t>
      </w:r>
      <w:r w:rsidR="001931DF" w:rsidRPr="001931DF">
        <w:t>A</w:t>
      </w:r>
      <w:r w:rsidR="001931DF">
        <w:t xml:space="preserve"> typical</w:t>
      </w:r>
      <w:r w:rsidR="001931DF" w:rsidRPr="001931DF">
        <w:t xml:space="preserve"> sheet of paper is 0.002” thick.</w:t>
      </w:r>
      <w:r w:rsidR="006D28B1">
        <w:t xml:space="preserve"> A stack of 11881376 sheets would be 700 meters high</w:t>
      </w:r>
      <w:r>
        <w:t xml:space="preserve"> (almost half a mile)</w:t>
      </w:r>
      <w:r w:rsidR="006D28B1">
        <w:t xml:space="preserve">. </w:t>
      </w:r>
    </w:p>
    <w:p w14:paraId="54EFE6D3" w14:textId="12771D33" w:rsidR="002C74A1" w:rsidRDefault="002C74A1" w:rsidP="00EC616C">
      <w:pPr>
        <w:pStyle w:val="BodyText"/>
      </w:pPr>
    </w:p>
    <w:p w14:paraId="1CCCB591" w14:textId="403D6048" w:rsidR="00791B9D" w:rsidRDefault="006F7323" w:rsidP="00EC616C">
      <w:pPr>
        <w:pStyle w:val="BodyText"/>
      </w:pPr>
      <w:r>
        <w:t>Did you know</w:t>
      </w:r>
      <w:r w:rsidR="0081661E">
        <w:t xml:space="preserve"> that</w:t>
      </w:r>
      <w:r>
        <w:t xml:space="preserve"> in the 1960s, KGB agents use</w:t>
      </w:r>
      <w:r w:rsidR="0081661E">
        <w:t>d</w:t>
      </w:r>
      <w:r>
        <w:t xml:space="preserve"> magnesium paper with </w:t>
      </w:r>
      <w:r w:rsidR="00245796">
        <w:t>one-time</w:t>
      </w:r>
      <w:r>
        <w:t xml:space="preserve"> pads. This was a tiny notebook</w:t>
      </w:r>
      <w:r w:rsidR="0081661E">
        <w:t>,</w:t>
      </w:r>
      <w:r>
        <w:t xml:space="preserve"> as shown here (</w:t>
      </w:r>
      <w:hyperlink r:id="rId11" w:history="1">
        <w:r w:rsidRPr="00D1283A">
          <w:rPr>
            <w:rStyle w:val="Hyperlink"/>
          </w:rPr>
          <w:t>http://www.ranum.com/security/computer_security/papers/otp-faq/</w:t>
        </w:r>
      </w:hyperlink>
      <w:r>
        <w:t>) that the Russians exchange</w:t>
      </w:r>
      <w:r w:rsidR="0081661E">
        <w:t>d</w:t>
      </w:r>
      <w:r>
        <w:t xml:space="preserve"> ahead of time. </w:t>
      </w:r>
      <w:r w:rsidR="0081661E">
        <w:t>I</w:t>
      </w:r>
      <w:r w:rsidR="000740B3">
        <w:t>f someone was busted, they could just burn the notebook and it burn</w:t>
      </w:r>
      <w:r w:rsidR="0081661E">
        <w:t>ed</w:t>
      </w:r>
      <w:r w:rsidR="000740B3">
        <w:t xml:space="preserve"> quickly and le</w:t>
      </w:r>
      <w:r w:rsidR="0081661E">
        <w:t>ft</w:t>
      </w:r>
      <w:r w:rsidR="000740B3">
        <w:t xml:space="preserve"> no resi</w:t>
      </w:r>
      <w:r w:rsidR="002C64CF">
        <w:t>due</w:t>
      </w:r>
      <w:r w:rsidR="00357BB1">
        <w:t>. Remember</w:t>
      </w:r>
      <w:r w:rsidR="0081661E">
        <w:t>,</w:t>
      </w:r>
      <w:r w:rsidR="00357BB1">
        <w:t xml:space="preserve"> indoor smoking was normal back then</w:t>
      </w:r>
      <w:r w:rsidR="002C64CF">
        <w:t xml:space="preserve">. </w:t>
      </w:r>
      <w:r w:rsidR="0089607F">
        <w:t>German U-boats used a similar technique</w:t>
      </w:r>
      <w:r w:rsidR="0081661E">
        <w:t>,</w:t>
      </w:r>
      <w:r w:rsidR="0089607F">
        <w:t xml:space="preserve"> where the ink dissolve</w:t>
      </w:r>
      <w:r w:rsidR="0081661E">
        <w:t>d</w:t>
      </w:r>
      <w:r w:rsidR="0089607F">
        <w:t xml:space="preserve"> in water.</w:t>
      </w:r>
      <w:r w:rsidR="009018E0">
        <w:t xml:space="preserve"> Or sometimes the pad was so small that they</w:t>
      </w:r>
      <w:r w:rsidR="0081661E">
        <w:t>’</w:t>
      </w:r>
      <w:r w:rsidR="009018E0">
        <w:t xml:space="preserve">d have a booklet of </w:t>
      </w:r>
      <w:r w:rsidR="0081661E">
        <w:t>pages</w:t>
      </w:r>
      <w:r w:rsidR="009018E0">
        <w:t xml:space="preserve">, and </w:t>
      </w:r>
      <w:r w:rsidR="0081661E">
        <w:t>when they</w:t>
      </w:r>
      <w:r w:rsidR="009018E0">
        <w:t xml:space="preserve"> use</w:t>
      </w:r>
      <w:r w:rsidR="0081661E">
        <w:t>d</w:t>
      </w:r>
      <w:r w:rsidR="009018E0">
        <w:t xml:space="preserve"> a pad,</w:t>
      </w:r>
      <w:r w:rsidR="0081661E">
        <w:t xml:space="preserve"> they’d</w:t>
      </w:r>
      <w:r w:rsidR="009018E0">
        <w:t xml:space="preserve"> eat that sheet of paper. </w:t>
      </w:r>
    </w:p>
    <w:p w14:paraId="5FA2160A" w14:textId="77777777" w:rsidR="00791B9D" w:rsidRDefault="00791B9D" w:rsidP="00EC616C">
      <w:pPr>
        <w:pStyle w:val="BodyText"/>
      </w:pPr>
    </w:p>
    <w:p w14:paraId="7EA7DA42" w14:textId="2552DD4A" w:rsidR="002C74A1" w:rsidRDefault="00342246" w:rsidP="00EC616C">
      <w:pPr>
        <w:pStyle w:val="BodyText"/>
      </w:pPr>
      <w:proofErr w:type="gramStart"/>
      <w:r>
        <w:t>So</w:t>
      </w:r>
      <w:proofErr w:type="gramEnd"/>
      <w:r>
        <w:t xml:space="preserve"> you see, if you could have a one</w:t>
      </w:r>
      <w:r w:rsidR="0081661E">
        <w:t>-</w:t>
      </w:r>
      <w:r>
        <w:t xml:space="preserve">time pad exchanged ahead of time with a sufficiently large cipher, you could create perfect encryption. </w:t>
      </w:r>
      <w:r w:rsidR="004862A4">
        <w:t xml:space="preserve">Encryption </w:t>
      </w:r>
      <w:proofErr w:type="gramStart"/>
      <w:r w:rsidR="004862A4">
        <w:t>so</w:t>
      </w:r>
      <w:proofErr w:type="gramEnd"/>
      <w:r w:rsidR="004862A4">
        <w:t xml:space="preserve"> good that even modern computers couldn’t crack it. </w:t>
      </w:r>
    </w:p>
    <w:p w14:paraId="064C86D2" w14:textId="40DCDE30" w:rsidR="00A57CA6" w:rsidRDefault="00A57CA6" w:rsidP="00EC616C">
      <w:pPr>
        <w:pStyle w:val="BodyText"/>
      </w:pPr>
    </w:p>
    <w:p w14:paraId="74449E3E" w14:textId="32986687" w:rsidR="00A57CA6" w:rsidRDefault="00A57CA6" w:rsidP="00EC616C">
      <w:pPr>
        <w:pStyle w:val="BodyText"/>
      </w:pPr>
      <w:proofErr w:type="gramStart"/>
      <w:r>
        <w:t>There</w:t>
      </w:r>
      <w:r w:rsidR="0081661E">
        <w:t>‘</w:t>
      </w:r>
      <w:proofErr w:type="gramEnd"/>
      <w:r>
        <w:t xml:space="preserve">s one problem though. </w:t>
      </w:r>
      <w:r w:rsidR="00782A3F">
        <w:t xml:space="preserve">How do you exchange that cipher or one time pad securely ahead of time? </w:t>
      </w:r>
      <w:r w:rsidR="0089701B">
        <w:t xml:space="preserve">If that gets compromised, everything is compromised. </w:t>
      </w:r>
      <w:r w:rsidR="006B1C03">
        <w:t>I’ll get to that in a moment</w:t>
      </w:r>
      <w:r w:rsidR="00E12BAC">
        <w:t>, but first let me tell you an</w:t>
      </w:r>
      <w:r w:rsidR="0081661E">
        <w:t>other</w:t>
      </w:r>
      <w:r w:rsidR="00E12BAC">
        <w:t xml:space="preserve"> interesting story from </w:t>
      </w:r>
      <w:r w:rsidR="0081661E">
        <w:t>W</w:t>
      </w:r>
      <w:r w:rsidR="00E12BAC">
        <w:t xml:space="preserve">orld </w:t>
      </w:r>
      <w:r w:rsidR="0081661E">
        <w:t>W</w:t>
      </w:r>
      <w:r w:rsidR="00E12BAC">
        <w:t xml:space="preserve">ar </w:t>
      </w:r>
      <w:r w:rsidR="0081661E">
        <w:t>II</w:t>
      </w:r>
      <w:r w:rsidR="00E12BAC">
        <w:t xml:space="preserve">. </w:t>
      </w:r>
    </w:p>
    <w:p w14:paraId="6079B614" w14:textId="384B092A" w:rsidR="000A1F52" w:rsidRDefault="000A1F52" w:rsidP="00EC616C">
      <w:pPr>
        <w:pStyle w:val="BodyText"/>
      </w:pPr>
    </w:p>
    <w:p w14:paraId="26909B25" w14:textId="05C67E6B" w:rsidR="004E6BBE" w:rsidRDefault="004E6BBE" w:rsidP="001A5440">
      <w:pPr>
        <w:pStyle w:val="Heading2"/>
      </w:pPr>
      <w:r>
        <w:t xml:space="preserve">World </w:t>
      </w:r>
      <w:r w:rsidR="00680844">
        <w:t>W</w:t>
      </w:r>
      <w:r>
        <w:t xml:space="preserve">ar </w:t>
      </w:r>
      <w:r w:rsidR="001A5440">
        <w:t>II</w:t>
      </w:r>
      <w:r>
        <w:t xml:space="preserve"> and t</w:t>
      </w:r>
      <w:r w:rsidR="000A1F52">
        <w:t xml:space="preserve">he </w:t>
      </w:r>
      <w:r w:rsidR="001A5440">
        <w:t>E</w:t>
      </w:r>
      <w:r w:rsidR="000A1F52">
        <w:t xml:space="preserve">nigma </w:t>
      </w:r>
      <w:r w:rsidR="001A5440">
        <w:t>M</w:t>
      </w:r>
      <w:r w:rsidR="000A1F52">
        <w:t xml:space="preserve">achine </w:t>
      </w:r>
    </w:p>
    <w:p w14:paraId="58D735AF" w14:textId="2DA945F2" w:rsidR="004E6BBE" w:rsidRDefault="0032634F" w:rsidP="00EC616C">
      <w:pPr>
        <w:pStyle w:val="BodyText"/>
      </w:pPr>
      <w:r>
        <w:t xml:space="preserve">World </w:t>
      </w:r>
      <w:r w:rsidR="001A5440">
        <w:t>W</w:t>
      </w:r>
      <w:r>
        <w:t xml:space="preserve">ar </w:t>
      </w:r>
      <w:r w:rsidR="001A5440">
        <w:t>II</w:t>
      </w:r>
      <w:r>
        <w:t xml:space="preserve"> was awful. But it was also a triumph of human ingenuity, a story of good over evil. A lot of interesting inventions came out </w:t>
      </w:r>
      <w:r w:rsidR="001A5440">
        <w:t xml:space="preserve">of </w:t>
      </w:r>
      <w:r>
        <w:t xml:space="preserve">the duress of need. Nazis took the polyalphabetic cipher approach to create a device called the </w:t>
      </w:r>
      <w:r w:rsidR="00506AB5">
        <w:t>E</w:t>
      </w:r>
      <w:r>
        <w:t xml:space="preserve">nigma machine. It was the size of an oversized </w:t>
      </w:r>
      <w:proofErr w:type="gramStart"/>
      <w:r>
        <w:t>briefcase</w:t>
      </w:r>
      <w:proofErr w:type="gramEnd"/>
      <w:r>
        <w:t xml:space="preserve"> and it needed a battery to run. It had</w:t>
      </w:r>
      <w:r w:rsidR="001A5440">
        <w:t xml:space="preserve"> three</w:t>
      </w:r>
      <w:r>
        <w:t xml:space="preserve"> rotors inside it and what looked like a typewriter in front of it. </w:t>
      </w:r>
      <w:r w:rsidR="00C624B8">
        <w:t xml:space="preserve">The idea </w:t>
      </w:r>
      <w:r w:rsidR="001A5440">
        <w:t>was that</w:t>
      </w:r>
      <w:r w:rsidR="00C624B8">
        <w:t xml:space="preserve"> every time you pressed a key on the typewriter keypad area, a corresponding alphabet </w:t>
      </w:r>
      <w:r w:rsidR="001A5440">
        <w:t>lit</w:t>
      </w:r>
      <w:r w:rsidR="00C624B8">
        <w:t xml:space="preserve"> up</w:t>
      </w:r>
      <w:r w:rsidR="001A5440">
        <w:t xml:space="preserve"> that</w:t>
      </w:r>
      <w:r w:rsidR="00C624B8">
        <w:t xml:space="preserve"> </w:t>
      </w:r>
      <w:r w:rsidR="001A5440">
        <w:t>was</w:t>
      </w:r>
      <w:r w:rsidR="00C624B8">
        <w:t xml:space="preserve"> your encoded version. </w:t>
      </w:r>
      <w:r w:rsidR="001A5440">
        <w:t>I</w:t>
      </w:r>
      <w:r w:rsidR="00C624B8">
        <w:t xml:space="preserve">n addition, every time you’d press the </w:t>
      </w:r>
      <w:proofErr w:type="gramStart"/>
      <w:r w:rsidR="00C624B8">
        <w:t>alphabets</w:t>
      </w:r>
      <w:proofErr w:type="gramEnd"/>
      <w:r w:rsidR="00C624B8">
        <w:t>, the rotors move</w:t>
      </w:r>
      <w:r w:rsidR="00506AB5">
        <w:t>d</w:t>
      </w:r>
      <w:r w:rsidR="001A5440">
        <w:t>,</w:t>
      </w:r>
      <w:r w:rsidR="00C624B8">
        <w:t xml:space="preserve"> effectively changing the cipher. </w:t>
      </w:r>
      <w:r w:rsidR="00A262ED">
        <w:t>This meant</w:t>
      </w:r>
      <w:r w:rsidR="001A5440">
        <w:t xml:space="preserve"> that</w:t>
      </w:r>
      <w:r w:rsidR="00A262ED">
        <w:t xml:space="preserve"> pressing E multiple times yield</w:t>
      </w:r>
      <w:r w:rsidR="001A5440">
        <w:t>ed</w:t>
      </w:r>
      <w:r w:rsidR="00A262ED">
        <w:t xml:space="preserve"> a different outcome</w:t>
      </w:r>
      <w:r w:rsidR="001A5440">
        <w:t xml:space="preserve"> each time</w:t>
      </w:r>
      <w:r w:rsidR="00A262ED">
        <w:t xml:space="preserve">. </w:t>
      </w:r>
      <w:r w:rsidR="003F2FB6">
        <w:t>This made cracking the cipher a lot harder because it was constantly changing.</w:t>
      </w:r>
    </w:p>
    <w:p w14:paraId="17583EEA" w14:textId="2F725114" w:rsidR="00BD6900" w:rsidRDefault="00BD6900" w:rsidP="00EC616C">
      <w:pPr>
        <w:pStyle w:val="BodyText"/>
      </w:pPr>
    </w:p>
    <w:p w14:paraId="4F9D3D56" w14:textId="5679199B" w:rsidR="00BD6900" w:rsidRDefault="00BD6900" w:rsidP="00EC616C">
      <w:pPr>
        <w:pStyle w:val="BodyText"/>
      </w:pPr>
      <w:r>
        <w:t>There were</w:t>
      </w:r>
      <w:r w:rsidR="001A5440">
        <w:t>,</w:t>
      </w:r>
      <w:r>
        <w:t xml:space="preserve"> in fact</w:t>
      </w:r>
      <w:r w:rsidR="001A5440">
        <w:t>,</w:t>
      </w:r>
      <w:r>
        <w:t xml:space="preserve"> two versions of the </w:t>
      </w:r>
      <w:r w:rsidR="00506AB5">
        <w:t>E</w:t>
      </w:r>
      <w:r>
        <w:t>nigma machine. The civilian version that the banks used</w:t>
      </w:r>
      <w:r w:rsidR="0075289D">
        <w:t xml:space="preserve"> had those </w:t>
      </w:r>
      <w:r w:rsidR="001A5440">
        <w:t>three</w:t>
      </w:r>
      <w:r w:rsidR="0075289D">
        <w:t xml:space="preserve"> rotors and that’s it. But the military version had a switchboard in front, which further added numerous permutations and combinations</w:t>
      </w:r>
      <w:r w:rsidR="001A5440">
        <w:t>;</w:t>
      </w:r>
      <w:r w:rsidR="0062148B">
        <w:t xml:space="preserve"> the idea </w:t>
      </w:r>
      <w:r w:rsidR="001A5440">
        <w:t xml:space="preserve">was that </w:t>
      </w:r>
      <w:r w:rsidR="0062148B">
        <w:t>the sender and receiver exchange</w:t>
      </w:r>
      <w:r w:rsidR="001A5440">
        <w:t>d</w:t>
      </w:r>
      <w:r w:rsidR="0062148B">
        <w:t xml:space="preserve"> patterns of switchboards </w:t>
      </w:r>
      <w:r w:rsidR="00752A9F">
        <w:t xml:space="preserve">ahead of time. </w:t>
      </w:r>
      <w:r w:rsidR="00E25B23">
        <w:t xml:space="preserve">These were printed sheets of paper that </w:t>
      </w:r>
      <w:proofErr w:type="gramStart"/>
      <w:r w:rsidR="00506AB5">
        <w:t>covered</w:t>
      </w:r>
      <w:r w:rsidR="00E25B23">
        <w:t xml:space="preserve"> about</w:t>
      </w:r>
      <w:proofErr w:type="gramEnd"/>
      <w:r w:rsidR="001A5440">
        <w:t xml:space="preserve"> the next</w:t>
      </w:r>
      <w:r w:rsidR="00E25B23">
        <w:t xml:space="preserve"> month ahead, and they were exchanged before</w:t>
      </w:r>
      <w:r w:rsidR="001A5440">
        <w:t>,</w:t>
      </w:r>
      <w:r w:rsidR="00E25B23">
        <w:t xml:space="preserve"> say</w:t>
      </w:r>
      <w:r w:rsidR="001A5440">
        <w:t xml:space="preserve">, </w:t>
      </w:r>
      <w:r w:rsidR="00E25B23">
        <w:t xml:space="preserve">a U boat went out into the ocean. </w:t>
      </w:r>
    </w:p>
    <w:p w14:paraId="78A5F839" w14:textId="12309C8B" w:rsidR="00880C4F" w:rsidRDefault="00880C4F" w:rsidP="00EC616C">
      <w:pPr>
        <w:pStyle w:val="BodyText"/>
      </w:pPr>
    </w:p>
    <w:p w14:paraId="6DF24175" w14:textId="3345AE07" w:rsidR="00880C4F" w:rsidRDefault="001A5440" w:rsidP="00EC616C">
      <w:pPr>
        <w:pStyle w:val="BodyText"/>
      </w:pPr>
      <w:r>
        <w:t>T</w:t>
      </w:r>
      <w:r w:rsidR="00EB7E74">
        <w:t>he sender and recipient had the same codes, and they ensure</w:t>
      </w:r>
      <w:r>
        <w:t>d</w:t>
      </w:r>
      <w:r w:rsidR="00EB7E74">
        <w:t xml:space="preserve"> that they used the same pattern on the switchboard every</w:t>
      </w:r>
      <w:r>
        <w:t xml:space="preserve"> </w:t>
      </w:r>
      <w:r w:rsidR="00EB7E74">
        <w:t xml:space="preserve">day. </w:t>
      </w:r>
      <w:r>
        <w:t>T</w:t>
      </w:r>
      <w:r w:rsidR="00BC6BB1">
        <w:t xml:space="preserve">hey could safely communicate with each other, but </w:t>
      </w:r>
      <w:r w:rsidR="00506AB5">
        <w:t>as</w:t>
      </w:r>
      <w:r w:rsidR="00BC6BB1">
        <w:t xml:space="preserve"> this pattern chang</w:t>
      </w:r>
      <w:r>
        <w:t>ed</w:t>
      </w:r>
      <w:r w:rsidR="00BC6BB1">
        <w:t xml:space="preserve"> every</w:t>
      </w:r>
      <w:r>
        <w:t xml:space="preserve"> </w:t>
      </w:r>
      <w:r w:rsidR="00BC6BB1">
        <w:t xml:space="preserve">day, it </w:t>
      </w:r>
      <w:r>
        <w:t>was</w:t>
      </w:r>
      <w:r w:rsidR="00BC6BB1">
        <w:t xml:space="preserve"> impossible to crack.</w:t>
      </w:r>
      <w:r w:rsidR="00F6256D">
        <w:t xml:space="preserve"> In fact, those codes were written using water</w:t>
      </w:r>
      <w:r>
        <w:t>-</w:t>
      </w:r>
      <w:r w:rsidR="00F6256D">
        <w:t>soluble ink, so even if you got hold of the machine, without the codes, it was useless.</w:t>
      </w:r>
    </w:p>
    <w:p w14:paraId="164B42C2" w14:textId="604CC964" w:rsidR="00560CE7" w:rsidRDefault="00560CE7" w:rsidP="00EC616C">
      <w:pPr>
        <w:pStyle w:val="BodyText"/>
      </w:pPr>
    </w:p>
    <w:p w14:paraId="7CD6F504" w14:textId="00449DA5" w:rsidR="00560CE7" w:rsidRDefault="00560CE7" w:rsidP="00EC616C">
      <w:pPr>
        <w:pStyle w:val="BodyText"/>
      </w:pPr>
      <w:r>
        <w:t xml:space="preserve">Very ingenious. </w:t>
      </w:r>
      <w:r w:rsidR="00E9662B">
        <w:t xml:space="preserve">But the allies had an interesting trick up their sleeve. </w:t>
      </w:r>
      <w:r w:rsidR="009F5430">
        <w:t>See</w:t>
      </w:r>
      <w:r w:rsidR="001A5440">
        <w:t>,</w:t>
      </w:r>
      <w:r w:rsidR="009F5430">
        <w:t xml:space="preserve"> the Germans didn’t realize that they had unknowingly baked a weakness into the </w:t>
      </w:r>
      <w:r w:rsidR="00506AB5">
        <w:t>E</w:t>
      </w:r>
      <w:r w:rsidR="009F5430">
        <w:t xml:space="preserve">nigma machine. </w:t>
      </w:r>
      <w:r w:rsidR="00DE683A">
        <w:t>Additionally, they weren</w:t>
      </w:r>
      <w:r w:rsidR="001A5440">
        <w:t>’</w:t>
      </w:r>
      <w:r w:rsidR="00DE683A">
        <w:t>t following the best security practices.</w:t>
      </w:r>
    </w:p>
    <w:p w14:paraId="0A64AFBC" w14:textId="53B6698E" w:rsidR="00280BF1" w:rsidRDefault="00280BF1" w:rsidP="00EC616C">
      <w:pPr>
        <w:pStyle w:val="BodyText"/>
      </w:pPr>
    </w:p>
    <w:p w14:paraId="17FC5783" w14:textId="0BC19481" w:rsidR="00280BF1" w:rsidRDefault="00280BF1" w:rsidP="00EC616C">
      <w:pPr>
        <w:pStyle w:val="BodyText"/>
      </w:pPr>
      <w:r>
        <w:t>The Germans had engineered a solution</w:t>
      </w:r>
      <w:r w:rsidR="001A5440">
        <w:t xml:space="preserve"> so</w:t>
      </w:r>
      <w:r>
        <w:t xml:space="preserve"> that a letter never yield</w:t>
      </w:r>
      <w:r w:rsidR="001A5440">
        <w:t>ed</w:t>
      </w:r>
      <w:r>
        <w:t xml:space="preserve"> the letter itself in the cipher version. </w:t>
      </w:r>
      <w:r w:rsidR="00F62240">
        <w:t xml:space="preserve">This ended up being a weakness of the product. The </w:t>
      </w:r>
      <w:r w:rsidR="00142616">
        <w:t>Germans</w:t>
      </w:r>
      <w:r w:rsidR="00F62240">
        <w:t xml:space="preserve"> start</w:t>
      </w:r>
      <w:r w:rsidR="001A5440">
        <w:t>ed</w:t>
      </w:r>
      <w:r w:rsidR="00F62240">
        <w:t xml:space="preserve"> the day with the weather report</w:t>
      </w:r>
      <w:r w:rsidR="00E11457">
        <w:t>, titled, duly, “</w:t>
      </w:r>
      <w:proofErr w:type="spellStart"/>
      <w:r w:rsidR="00506AB5">
        <w:t>W</w:t>
      </w:r>
      <w:r w:rsidR="00E11457">
        <w:t>etterbericht</w:t>
      </w:r>
      <w:proofErr w:type="spellEnd"/>
      <w:r w:rsidR="001A5440">
        <w:t>.</w:t>
      </w:r>
      <w:r w:rsidR="00E11457">
        <w:t xml:space="preserve">” </w:t>
      </w:r>
      <w:r w:rsidR="00A71237">
        <w:t>And they would</w:t>
      </w:r>
      <w:r w:rsidR="001A5440">
        <w:t>,</w:t>
      </w:r>
      <w:r w:rsidR="00A71237">
        <w:t xml:space="preserve"> of course</w:t>
      </w:r>
      <w:r w:rsidR="001A5440">
        <w:t>,</w:t>
      </w:r>
      <w:r w:rsidR="00A71237">
        <w:t xml:space="preserve"> sign off with “Heil Hitler</w:t>
      </w:r>
      <w:r w:rsidR="001A5440">
        <w:t>.</w:t>
      </w:r>
      <w:r w:rsidR="00A71237">
        <w:t xml:space="preserve">” </w:t>
      </w:r>
      <w:r w:rsidR="00544FCB">
        <w:t xml:space="preserve">All the allies had to do was align the resulting alphabets with the cipher alphabets to know which letters from the unencrypted version matched which letters </w:t>
      </w:r>
      <w:r w:rsidR="001A5440">
        <w:t>in</w:t>
      </w:r>
      <w:r w:rsidR="00544FCB">
        <w:t xml:space="preserve"> the encrypted version. </w:t>
      </w:r>
      <w:r w:rsidR="001A5440">
        <w:t>T</w:t>
      </w:r>
      <w:r w:rsidR="001332F3">
        <w:t>hen it was a matter of brute</w:t>
      </w:r>
      <w:r w:rsidR="001A5440">
        <w:t>-</w:t>
      </w:r>
      <w:r w:rsidR="001332F3">
        <w:t>forcing combinations using a huge noisy analog computer they had built</w:t>
      </w:r>
      <w:r w:rsidR="00AA0104">
        <w:t xml:space="preserve"> to decipher the code. </w:t>
      </w:r>
      <w:r w:rsidR="00DB231F">
        <w:t>Additionally, over time, the Germans got lazy, and didn’t bother to change the code every</w:t>
      </w:r>
      <w:r w:rsidR="00240632">
        <w:t xml:space="preserve"> </w:t>
      </w:r>
      <w:r w:rsidR="00DB231F">
        <w:t>day</w:t>
      </w:r>
      <w:r w:rsidR="00506AB5">
        <w:t>. I</w:t>
      </w:r>
      <w:r w:rsidR="00DB231F">
        <w:t xml:space="preserve">t was just so much hassle really. </w:t>
      </w:r>
      <w:r w:rsidR="006D2B1A">
        <w:t>And that made the allies</w:t>
      </w:r>
      <w:r w:rsidR="001A5440">
        <w:t>’</w:t>
      </w:r>
      <w:r w:rsidR="006D2B1A">
        <w:t xml:space="preserve"> job a lot easier.</w:t>
      </w:r>
    </w:p>
    <w:p w14:paraId="553A9227" w14:textId="4305D6AE" w:rsidR="00C42D02" w:rsidRDefault="00C42D02" w:rsidP="00EC616C">
      <w:pPr>
        <w:pStyle w:val="BodyText"/>
      </w:pPr>
    </w:p>
    <w:p w14:paraId="72D924C8" w14:textId="331A2FFB" w:rsidR="001A5440" w:rsidRDefault="00615FC9" w:rsidP="00EC616C">
      <w:pPr>
        <w:pStyle w:val="BodyText"/>
      </w:pPr>
      <w:r>
        <w:t>What do we learn from this?</w:t>
      </w:r>
      <w:r w:rsidR="008C20F2">
        <w:t xml:space="preserve"> </w:t>
      </w:r>
      <w:r w:rsidR="001A5440">
        <w:t>F</w:t>
      </w:r>
      <w:r w:rsidR="008C20F2">
        <w:t xml:space="preserve">irst, don’t reinvent security. </w:t>
      </w:r>
      <w:r w:rsidR="00CC338F">
        <w:t xml:space="preserve">Modern algorithms are </w:t>
      </w:r>
      <w:proofErr w:type="gramStart"/>
      <w:r w:rsidR="00CC338F">
        <w:t>open</w:t>
      </w:r>
      <w:proofErr w:type="gramEnd"/>
      <w:r w:rsidR="00CC338F">
        <w:t xml:space="preserve"> but the keys are secure. </w:t>
      </w:r>
      <w:r w:rsidR="00506AB5">
        <w:t>Second. d</w:t>
      </w:r>
      <w:r w:rsidR="00CC338F">
        <w:t>on’t re-engineer the algorithms,</w:t>
      </w:r>
      <w:r w:rsidR="001A5440">
        <w:t xml:space="preserve"> as</w:t>
      </w:r>
      <w:r w:rsidR="00CC338F">
        <w:t xml:space="preserve"> they are time</w:t>
      </w:r>
      <w:r w:rsidR="00506AB5">
        <w:t>-</w:t>
      </w:r>
      <w:r w:rsidR="00CC338F">
        <w:t xml:space="preserve">tested. </w:t>
      </w:r>
      <w:r w:rsidR="00506AB5">
        <w:t>Third</w:t>
      </w:r>
      <w:r w:rsidR="004E5861">
        <w:t xml:space="preserve"> don’t get lazy and reuse the same password everywhere.</w:t>
      </w:r>
    </w:p>
    <w:p w14:paraId="648EC18E" w14:textId="77777777" w:rsidR="00506AB5" w:rsidRDefault="00506AB5" w:rsidP="00EC616C">
      <w:pPr>
        <w:pStyle w:val="BodyText"/>
      </w:pPr>
    </w:p>
    <w:p w14:paraId="02F55137" w14:textId="26A009D9" w:rsidR="008F570B" w:rsidRDefault="008F570B" w:rsidP="001A5440">
      <w:pPr>
        <w:pStyle w:val="Heading2"/>
      </w:pPr>
      <w:r>
        <w:t xml:space="preserve">A </w:t>
      </w:r>
      <w:r w:rsidR="001A5440">
        <w:t>C</w:t>
      </w:r>
      <w:r>
        <w:t xml:space="preserve">ommon </w:t>
      </w:r>
      <w:r w:rsidR="001A5440">
        <w:t>P</w:t>
      </w:r>
      <w:r>
        <w:t>roblem</w:t>
      </w:r>
    </w:p>
    <w:p w14:paraId="77DA5D06" w14:textId="2C7DD286" w:rsidR="000133A7" w:rsidRDefault="000133A7" w:rsidP="00EC616C">
      <w:pPr>
        <w:pStyle w:val="BodyText"/>
      </w:pPr>
      <w:r>
        <w:t xml:space="preserve">After </w:t>
      </w:r>
      <w:r w:rsidR="00484EE9">
        <w:t>W</w:t>
      </w:r>
      <w:r>
        <w:t xml:space="preserve">orld </w:t>
      </w:r>
      <w:r w:rsidR="00484EE9">
        <w:t>W</w:t>
      </w:r>
      <w:r>
        <w:t xml:space="preserve">ar </w:t>
      </w:r>
      <w:r w:rsidR="001A5440">
        <w:t>II</w:t>
      </w:r>
      <w:r>
        <w:t xml:space="preserve">, </w:t>
      </w:r>
      <w:r w:rsidR="00B54C23">
        <w:t xml:space="preserve">the world changed rapidly. </w:t>
      </w:r>
      <w:r w:rsidR="00A91FA6">
        <w:t xml:space="preserve">We already had algorithms that offered perfect security under perfect circumstances. </w:t>
      </w:r>
      <w:proofErr w:type="gramStart"/>
      <w:r w:rsidR="00307BBB">
        <w:t>As long as</w:t>
      </w:r>
      <w:proofErr w:type="gramEnd"/>
      <w:r w:rsidR="00307BBB">
        <w:t xml:space="preserve"> you could exchange codes ahead of time and followed all the rules, you could effectively create an </w:t>
      </w:r>
      <w:r w:rsidR="00307BBB">
        <w:lastRenderedPageBreak/>
        <w:t xml:space="preserve">encryption mechanism that was </w:t>
      </w:r>
      <w:r w:rsidR="00C51CCA">
        <w:t>undefeatable</w:t>
      </w:r>
      <w:r w:rsidR="00BA0B7F">
        <w:t>.</w:t>
      </w:r>
      <w:r w:rsidR="0048001D">
        <w:t xml:space="preserve"> This worked fine for banks because you could exchange the keys </w:t>
      </w:r>
      <w:r w:rsidR="00506AB5">
        <w:t xml:space="preserve">securely </w:t>
      </w:r>
      <w:r w:rsidR="0048001D">
        <w:t xml:space="preserve">ahead of time. </w:t>
      </w:r>
    </w:p>
    <w:p w14:paraId="3F5EFC5D" w14:textId="3A044836" w:rsidR="004E3592" w:rsidRDefault="004E3592" w:rsidP="00EC616C">
      <w:pPr>
        <w:pStyle w:val="BodyText"/>
      </w:pPr>
    </w:p>
    <w:p w14:paraId="515323F2" w14:textId="1BF45716" w:rsidR="004E3592" w:rsidRDefault="004E3592" w:rsidP="00EC616C">
      <w:pPr>
        <w:pStyle w:val="BodyText"/>
      </w:pPr>
      <w:r>
        <w:t>But what if you didn’t know which party you were communicating with ahead of time?</w:t>
      </w:r>
      <w:r w:rsidR="0042111E">
        <w:t xml:space="preserve"> For instance, when you open a browser, and visit https anything, how is the connection securely negotiated on the fly without you first having to visit the website and store a key there?</w:t>
      </w:r>
      <w:r w:rsidR="00506AB5">
        <w:t xml:space="preserve"> Hang on. I’ve got </w:t>
      </w:r>
      <w:r w:rsidR="00B51A50">
        <w:t>another</w:t>
      </w:r>
      <w:r w:rsidR="00506AB5">
        <w:t xml:space="preserve"> story to tell.</w:t>
      </w:r>
    </w:p>
    <w:p w14:paraId="3C35D9FF" w14:textId="2B72E56C" w:rsidR="00C51CCA" w:rsidRDefault="00C51CCA" w:rsidP="00EC616C">
      <w:pPr>
        <w:pStyle w:val="BodyText"/>
      </w:pPr>
    </w:p>
    <w:p w14:paraId="0BBABB0C" w14:textId="483F4A74" w:rsidR="00D85C8C" w:rsidRDefault="00690E7B" w:rsidP="00EC616C">
      <w:pPr>
        <w:pStyle w:val="BodyText"/>
      </w:pPr>
      <w:r>
        <w:t xml:space="preserve">World </w:t>
      </w:r>
      <w:r w:rsidR="00982A0E">
        <w:t>W</w:t>
      </w:r>
      <w:r>
        <w:t xml:space="preserve">ar </w:t>
      </w:r>
      <w:r w:rsidR="00982A0E">
        <w:t>II</w:t>
      </w:r>
      <w:r>
        <w:t xml:space="preserve"> ended with </w:t>
      </w:r>
      <w:r w:rsidR="00982A0E">
        <w:t>the</w:t>
      </w:r>
      <w:r>
        <w:t xml:space="preserve"> hope of rebuilding a prosperous and peaceful future. </w:t>
      </w:r>
      <w:r w:rsidR="007C3728">
        <w:t xml:space="preserve">But then the cold war started. </w:t>
      </w:r>
      <w:r w:rsidR="00F52F47">
        <w:t>Both the U</w:t>
      </w:r>
      <w:r w:rsidR="00982A0E">
        <w:t>.</w:t>
      </w:r>
      <w:r w:rsidR="00F52F47">
        <w:t>S</w:t>
      </w:r>
      <w:r w:rsidR="00982A0E">
        <w:t>.</w:t>
      </w:r>
      <w:r w:rsidR="00F52F47">
        <w:t xml:space="preserve"> and Russia had thousands of missiles tipped with very powerful nuclear bombs</w:t>
      </w:r>
      <w:r w:rsidR="00113929">
        <w:t>. If an ICBM launches from Russia, it has approximately 13 minutes before it lands in the United States.</w:t>
      </w:r>
      <w:r w:rsidR="00982A0E">
        <w:t xml:space="preserve"> Faster,</w:t>
      </w:r>
      <w:r w:rsidR="002B2F51">
        <w:t xml:space="preserve"> if the missile is launched from a submarine. </w:t>
      </w:r>
      <w:r w:rsidR="00D85C8C">
        <w:t xml:space="preserve">Today’s hypersonic missiles cut that time by a </w:t>
      </w:r>
      <w:r w:rsidR="00982A0E">
        <w:t>fifth</w:t>
      </w:r>
      <w:r w:rsidR="00D85C8C">
        <w:t xml:space="preserve"> or more.</w:t>
      </w:r>
    </w:p>
    <w:p w14:paraId="302A148F" w14:textId="77777777" w:rsidR="00D85C8C" w:rsidRDefault="00D85C8C" w:rsidP="00EC616C">
      <w:pPr>
        <w:pStyle w:val="BodyText"/>
      </w:pPr>
    </w:p>
    <w:p w14:paraId="7C9FCC7C" w14:textId="07BDB7C5" w:rsidR="00C51CCA" w:rsidRDefault="003E0FF9" w:rsidP="00EC616C">
      <w:pPr>
        <w:pStyle w:val="BodyText"/>
      </w:pPr>
      <w:r>
        <w:t xml:space="preserve">A network of radar stations and satellites were built that had to coordinate automatically and securely to judge the trajectory of such a missile and even to confirm that such a missile was indeed an ICBM. </w:t>
      </w:r>
      <w:r w:rsidR="00DC63D5">
        <w:t xml:space="preserve">There was no space for a mistake </w:t>
      </w:r>
      <w:proofErr w:type="gramStart"/>
      <w:r w:rsidR="00DC63D5">
        <w:t>here, because</w:t>
      </w:r>
      <w:proofErr w:type="gramEnd"/>
      <w:r w:rsidR="00DC63D5">
        <w:t xml:space="preserve"> the reply to such an attack would be the end of the planet. </w:t>
      </w:r>
      <w:r w:rsidR="00A92E41">
        <w:t xml:space="preserve">Conversely, when such </w:t>
      </w:r>
      <w:r w:rsidR="00ED195D">
        <w:t>satellites</w:t>
      </w:r>
      <w:r w:rsidR="00A92E41">
        <w:t xml:space="preserve"> and radar stations communicate with each other, they need to have confidence that they are communicating securely</w:t>
      </w:r>
      <w:r w:rsidR="005A0FB2">
        <w:t>, that their messages can’t be snooped or tampered with, and that indeed</w:t>
      </w:r>
      <w:r w:rsidR="00B51A50">
        <w:t>,</w:t>
      </w:r>
      <w:r w:rsidR="005A0FB2">
        <w:t xml:space="preserve"> whoever they are communicating with is who they think they are communicating with. </w:t>
      </w:r>
      <w:r w:rsidR="00C95E3A">
        <w:t>You know, all the stuff cryptography deals with</w:t>
      </w:r>
      <w:r w:rsidR="00A92E41">
        <w:t xml:space="preserve">. </w:t>
      </w:r>
    </w:p>
    <w:p w14:paraId="22AB3461" w14:textId="1D0536E5" w:rsidR="00A92E41" w:rsidRDefault="00A92E41" w:rsidP="00EC616C">
      <w:pPr>
        <w:pStyle w:val="BodyText"/>
      </w:pPr>
    </w:p>
    <w:p w14:paraId="6C17B7DF" w14:textId="1819FE30" w:rsidR="00A92E41" w:rsidRDefault="00A92E41" w:rsidP="00EC616C">
      <w:pPr>
        <w:pStyle w:val="BodyText"/>
      </w:pPr>
      <w:r>
        <w:t xml:space="preserve">How do we securely </w:t>
      </w:r>
      <w:r w:rsidR="00ED195D">
        <w:t xml:space="preserve">exchange a key ahead of time </w:t>
      </w:r>
      <w:r w:rsidR="00B51A50">
        <w:t>among</w:t>
      </w:r>
      <w:r w:rsidR="00ED195D">
        <w:t xml:space="preserve"> so ma</w:t>
      </w:r>
      <w:r w:rsidR="00982A0E">
        <w:t>n</w:t>
      </w:r>
      <w:r w:rsidR="00ED195D">
        <w:t xml:space="preserve">y parties in the 13 minutes it takes for the missile to land in my backyard? </w:t>
      </w:r>
      <w:r w:rsidR="0083424F">
        <w:t>We can’t.</w:t>
      </w:r>
    </w:p>
    <w:p w14:paraId="414658DC" w14:textId="42CBD1B5" w:rsidR="006929EC" w:rsidRDefault="006929EC" w:rsidP="00EC616C">
      <w:pPr>
        <w:pStyle w:val="BodyText"/>
      </w:pPr>
    </w:p>
    <w:p w14:paraId="2038D8CF" w14:textId="1906F198" w:rsidR="006929EC" w:rsidRDefault="006929EC" w:rsidP="00EC616C">
      <w:pPr>
        <w:pStyle w:val="BodyText"/>
      </w:pPr>
      <w:r>
        <w:t>We needed a better mechanism, something that lets us communicate securely, without having to exchange a key ahead of time.</w:t>
      </w:r>
    </w:p>
    <w:p w14:paraId="3A6F15B5" w14:textId="77777777" w:rsidR="00982A0E" w:rsidRDefault="00982A0E" w:rsidP="00EC616C">
      <w:pPr>
        <w:pStyle w:val="BodyText"/>
      </w:pPr>
    </w:p>
    <w:p w14:paraId="74A821FC" w14:textId="2D026DF0" w:rsidR="00015C5A" w:rsidRDefault="00240F3C" w:rsidP="00982A0E">
      <w:pPr>
        <w:pStyle w:val="Heading2"/>
      </w:pPr>
      <w:r>
        <w:t xml:space="preserve">The </w:t>
      </w:r>
      <w:r w:rsidR="00982A0E">
        <w:t>S</w:t>
      </w:r>
      <w:r>
        <w:t>olution</w:t>
      </w:r>
      <w:r w:rsidR="000445B4">
        <w:t xml:space="preserve">: </w:t>
      </w:r>
      <w:r w:rsidR="00982A0E">
        <w:t>S</w:t>
      </w:r>
      <w:r w:rsidR="000445B4">
        <w:t xml:space="preserve">ymmetric </w:t>
      </w:r>
      <w:r w:rsidR="00982A0E">
        <w:t>K</w:t>
      </w:r>
      <w:r w:rsidR="000445B4">
        <w:t xml:space="preserve">ey </w:t>
      </w:r>
      <w:r w:rsidR="00982A0E">
        <w:t>E</w:t>
      </w:r>
      <w:r w:rsidR="000445B4">
        <w:t xml:space="preserve">xchange. </w:t>
      </w:r>
    </w:p>
    <w:p w14:paraId="35001194" w14:textId="62226CC4" w:rsidR="00240F3C" w:rsidRDefault="0085377B" w:rsidP="00EC616C">
      <w:pPr>
        <w:pStyle w:val="BodyText"/>
      </w:pPr>
      <w:r>
        <w:t>The solution lie</w:t>
      </w:r>
      <w:r w:rsidR="00982A0E">
        <w:t>s</w:t>
      </w:r>
      <w:r>
        <w:t xml:space="preserve"> in one-way functions. </w:t>
      </w:r>
      <w:r w:rsidR="00C0587E">
        <w:t>If I ask you what is 2 multiplied by 5 multiplied by 7 multiplied by 13, with some difficulty</w:t>
      </w:r>
      <w:r w:rsidR="00982A0E">
        <w:t>,</w:t>
      </w:r>
      <w:r w:rsidR="00C0587E">
        <w:t xml:space="preserve"> you’d be able to tell me the answer is 910. </w:t>
      </w:r>
      <w:r w:rsidR="00982A0E">
        <w:t>I</w:t>
      </w:r>
      <w:r w:rsidR="0097348C">
        <w:t xml:space="preserve">f I asked you what prime </w:t>
      </w:r>
      <w:proofErr w:type="gramStart"/>
      <w:r w:rsidR="0097348C">
        <w:t>numbers</w:t>
      </w:r>
      <w:proofErr w:type="gramEnd"/>
      <w:r w:rsidR="0097348C">
        <w:t xml:space="preserve"> I need to multiply to get 912, it would probably take you longer. </w:t>
      </w:r>
      <w:r w:rsidR="00A613D7">
        <w:t xml:space="preserve">This is a great example </w:t>
      </w:r>
      <w:r w:rsidR="00982A0E">
        <w:t xml:space="preserve">that </w:t>
      </w:r>
      <w:r w:rsidR="00321945">
        <w:t xml:space="preserve">traversing from A-&gt;B </w:t>
      </w:r>
      <w:r w:rsidR="00982A0E">
        <w:t>i</w:t>
      </w:r>
      <w:r w:rsidR="00321945">
        <w:t>s easier than B-&gt;A</w:t>
      </w:r>
      <w:r w:rsidR="00B6033B">
        <w:t xml:space="preserve">. This is an example of a </w:t>
      </w:r>
      <w:r w:rsidR="00DA415C">
        <w:t>one-way</w:t>
      </w:r>
      <w:r w:rsidR="00B6033B">
        <w:t xml:space="preserve"> function. </w:t>
      </w:r>
      <w:r w:rsidR="00982A0E">
        <w:t>M</w:t>
      </w:r>
      <w:r w:rsidR="00E55487">
        <w:t>y example was quite simpl</w:t>
      </w:r>
      <w:r w:rsidR="00982A0E">
        <w:t>e</w:t>
      </w:r>
      <w:r w:rsidR="00E55487">
        <w:t xml:space="preserve">, but some very smart scientists have come up with algorithms that are much better at this </w:t>
      </w:r>
      <w:r w:rsidR="00086D0F">
        <w:t>one-way</w:t>
      </w:r>
      <w:r w:rsidR="00E55487">
        <w:t xml:space="preserve"> problem.</w:t>
      </w:r>
      <w:r w:rsidR="00A4210C">
        <w:t xml:space="preserve"> The best one-way problem I could come up with was climbing up a ladder. </w:t>
      </w:r>
      <w:proofErr w:type="gramStart"/>
      <w:r w:rsidR="00A4210C">
        <w:t>It</w:t>
      </w:r>
      <w:r w:rsidR="00982A0E">
        <w:t>‘</w:t>
      </w:r>
      <w:proofErr w:type="gramEnd"/>
      <w:r w:rsidR="00A4210C">
        <w:t xml:space="preserve">s always </w:t>
      </w:r>
      <w:r w:rsidR="00223A86">
        <w:t>easier</w:t>
      </w:r>
      <w:r w:rsidR="00A4210C">
        <w:t xml:space="preserve"> to climb up </w:t>
      </w:r>
      <w:r w:rsidR="00982A0E">
        <w:t xml:space="preserve">rather </w:t>
      </w:r>
      <w:r w:rsidR="00A4210C">
        <w:t xml:space="preserve">than down, </w:t>
      </w:r>
      <w:r w:rsidR="00982A0E">
        <w:t>unless</w:t>
      </w:r>
      <w:r w:rsidR="00A4210C">
        <w:t xml:space="preserve"> it’s involuntary.</w:t>
      </w:r>
    </w:p>
    <w:p w14:paraId="39C447C0" w14:textId="3A01632C" w:rsidR="00B02D1C" w:rsidRDefault="00B02D1C" w:rsidP="00EC616C">
      <w:pPr>
        <w:pStyle w:val="BodyText"/>
      </w:pPr>
    </w:p>
    <w:p w14:paraId="62466154" w14:textId="03474F29" w:rsidR="00B02D1C" w:rsidRDefault="00982A0E" w:rsidP="00EC616C">
      <w:pPr>
        <w:pStyle w:val="BodyText"/>
      </w:pPr>
      <w:r>
        <w:t>L</w:t>
      </w:r>
      <w:r w:rsidR="00B02D1C">
        <w:t>et</w:t>
      </w:r>
      <w:r>
        <w:t>’</w:t>
      </w:r>
      <w:r w:rsidR="00B02D1C">
        <w:t>s take the problem we</w:t>
      </w:r>
      <w:r>
        <w:t>’</w:t>
      </w:r>
      <w:r w:rsidR="00B02D1C">
        <w:t>re trying to solve. Joe and Jack wish to exchange a secret</w:t>
      </w:r>
      <w:r w:rsidR="00CD0A7E">
        <w:t xml:space="preserve">, but </w:t>
      </w:r>
      <w:r>
        <w:t>J</w:t>
      </w:r>
      <w:r w:rsidR="00CD0A7E">
        <w:t xml:space="preserve">oe and </w:t>
      </w:r>
      <w:r>
        <w:t>J</w:t>
      </w:r>
      <w:r w:rsidR="00CD0A7E">
        <w:t xml:space="preserve">ack have never met each other. </w:t>
      </w:r>
      <w:r w:rsidR="00C70BC7">
        <w:t>Clara</w:t>
      </w:r>
      <w:r>
        <w:t>,</w:t>
      </w:r>
      <w:r w:rsidR="00C70BC7">
        <w:t xml:space="preserve"> in the middle</w:t>
      </w:r>
      <w:r>
        <w:t>,</w:t>
      </w:r>
      <w:r w:rsidR="00C70BC7">
        <w:t xml:space="preserve"> is a hacker who can hear every communication between Joe and Jack</w:t>
      </w:r>
      <w:r w:rsidR="00F4096B">
        <w:t xml:space="preserve">. </w:t>
      </w:r>
      <w:r w:rsidR="00B96D62">
        <w:t>How do Joe and Jack quickly and securely exchange a key</w:t>
      </w:r>
      <w:r>
        <w:t xml:space="preserve"> in such a way that </w:t>
      </w:r>
      <w:r w:rsidR="00B96D62">
        <w:t xml:space="preserve">even if Clara listens to every message, Clara cannot get hold of that </w:t>
      </w:r>
      <w:r w:rsidR="0095655F">
        <w:t>key, that shared secret</w:t>
      </w:r>
      <w:r w:rsidR="0082429D">
        <w:t xml:space="preserve"> </w:t>
      </w:r>
      <w:r>
        <w:t>J</w:t>
      </w:r>
      <w:r w:rsidR="0082429D">
        <w:t xml:space="preserve">oe and </w:t>
      </w:r>
      <w:r>
        <w:t>J</w:t>
      </w:r>
      <w:r w:rsidR="0082429D">
        <w:t>ack can use to communicate further</w:t>
      </w:r>
      <w:r w:rsidR="00B96D62">
        <w:t>.</w:t>
      </w:r>
    </w:p>
    <w:p w14:paraId="5505247A" w14:textId="415533B0" w:rsidR="003E24CE" w:rsidRDefault="003E24CE" w:rsidP="00EC616C">
      <w:pPr>
        <w:pStyle w:val="BodyText"/>
      </w:pPr>
    </w:p>
    <w:p w14:paraId="7CACB8D5" w14:textId="72E60031" w:rsidR="003E24CE" w:rsidRDefault="00B626AD" w:rsidP="00EC616C">
      <w:pPr>
        <w:pStyle w:val="BodyText"/>
      </w:pPr>
      <w:r>
        <w:t>For simplicity, let</w:t>
      </w:r>
      <w:r w:rsidR="00982A0E">
        <w:t>’</w:t>
      </w:r>
      <w:r>
        <w:t xml:space="preserve">s assume </w:t>
      </w:r>
      <w:r w:rsidR="00982A0E">
        <w:t>that the</w:t>
      </w:r>
      <w:r>
        <w:t xml:space="preserve"> </w:t>
      </w:r>
      <w:proofErr w:type="gramStart"/>
      <w:r>
        <w:t>one way</w:t>
      </w:r>
      <w:proofErr w:type="gramEnd"/>
      <w:r>
        <w:t xml:space="preserve"> algorithm is colors. </w:t>
      </w:r>
      <w:r w:rsidR="001B0F6A">
        <w:t>I</w:t>
      </w:r>
      <w:r w:rsidR="00C606A4">
        <w:t xml:space="preserve">f I mix yellow and blue, I get green. But if I gave you a bucket of </w:t>
      </w:r>
      <w:proofErr w:type="gramStart"/>
      <w:r w:rsidR="00C606A4">
        <w:t>green, and</w:t>
      </w:r>
      <w:proofErr w:type="gramEnd"/>
      <w:r w:rsidR="00C606A4">
        <w:t xml:space="preserve"> asked you to separate it into yellow and blue, it’s a lot harder. </w:t>
      </w:r>
    </w:p>
    <w:p w14:paraId="1B3DDE79" w14:textId="2F8C8387" w:rsidR="00C94D51" w:rsidRDefault="00C94D51" w:rsidP="00EC616C">
      <w:pPr>
        <w:pStyle w:val="BodyText"/>
      </w:pPr>
    </w:p>
    <w:p w14:paraId="3C9E9508" w14:textId="7AAA93C5" w:rsidR="00C94D51" w:rsidRDefault="00694C39" w:rsidP="00EC616C">
      <w:pPr>
        <w:pStyle w:val="BodyText"/>
      </w:pPr>
      <w:r>
        <w:t xml:space="preserve">First, Joe and Jack agree on a </w:t>
      </w:r>
      <w:proofErr w:type="gramStart"/>
      <w:r>
        <w:t>color</w:t>
      </w:r>
      <w:proofErr w:type="gramEnd"/>
      <w:r>
        <w:t xml:space="preserve"> and they send it to each other. Clara is listening to every </w:t>
      </w:r>
      <w:proofErr w:type="gramStart"/>
      <w:r>
        <w:t>message</w:t>
      </w:r>
      <w:proofErr w:type="gramEnd"/>
      <w:r>
        <w:t xml:space="preserve"> so she also receives the color. Let</w:t>
      </w:r>
      <w:r w:rsidR="00982A0E">
        <w:t>’</w:t>
      </w:r>
      <w:r>
        <w:t xml:space="preserve">s say the color </w:t>
      </w:r>
      <w:r w:rsidR="00982A0E">
        <w:t>i</w:t>
      </w:r>
      <w:r>
        <w:t xml:space="preserve">s yellow. </w:t>
      </w:r>
      <w:r w:rsidR="00BB5D5B">
        <w:t>This is the “public” color.</w:t>
      </w:r>
    </w:p>
    <w:p w14:paraId="10A7DA32" w14:textId="126A6165" w:rsidR="009F52FB" w:rsidRDefault="009F52FB" w:rsidP="00EC616C">
      <w:pPr>
        <w:pStyle w:val="BodyText"/>
      </w:pPr>
    </w:p>
    <w:p w14:paraId="39199311" w14:textId="1077F688" w:rsidR="005D2024" w:rsidRDefault="00BB5D5B" w:rsidP="00EC616C">
      <w:pPr>
        <w:pStyle w:val="BodyText"/>
      </w:pPr>
      <w:r>
        <w:t xml:space="preserve">Next, the two parties, </w:t>
      </w:r>
      <w:proofErr w:type="gramStart"/>
      <w:r>
        <w:t>Joe</w:t>
      </w:r>
      <w:proofErr w:type="gramEnd"/>
      <w:r>
        <w:t xml:space="preserve"> and Jack, independent of each other, come up with a private color</w:t>
      </w:r>
      <w:r w:rsidR="00EA4200">
        <w:t>. Let</w:t>
      </w:r>
      <w:r w:rsidR="00982A0E">
        <w:t>’</w:t>
      </w:r>
      <w:r w:rsidR="00EA4200">
        <w:t xml:space="preserve">s say Joe’s color </w:t>
      </w:r>
      <w:r w:rsidR="00982A0E">
        <w:t>i</w:t>
      </w:r>
      <w:r w:rsidR="00EA4200">
        <w:t xml:space="preserve">s red, and Jack’s color </w:t>
      </w:r>
      <w:r w:rsidR="00982A0E">
        <w:t>i</w:t>
      </w:r>
      <w:r w:rsidR="00EA4200">
        <w:t xml:space="preserve">s blue. </w:t>
      </w:r>
      <w:r w:rsidR="002C507F">
        <w:t xml:space="preserve">They mix those two colors independent of each other and get a resultant color. </w:t>
      </w:r>
      <w:r w:rsidR="00BB5B2F">
        <w:t>Now Joe’s resultant color is orange and Jack</w:t>
      </w:r>
      <w:r w:rsidR="00B51A50">
        <w:t>’</w:t>
      </w:r>
      <w:r w:rsidR="00BB5B2F">
        <w:t xml:space="preserve">s resultant color is green. </w:t>
      </w:r>
      <w:r w:rsidR="002C71EC">
        <w:t>Th</w:t>
      </w:r>
      <w:r w:rsidR="00B51A50">
        <w:t>ese new</w:t>
      </w:r>
      <w:r w:rsidR="002C71EC">
        <w:t xml:space="preserve"> mixture</w:t>
      </w:r>
      <w:r w:rsidR="00B51A50">
        <w:t>s (orange and green) are</w:t>
      </w:r>
      <w:r w:rsidR="002C71EC">
        <w:t xml:space="preserve"> now </w:t>
      </w:r>
      <w:proofErr w:type="gramStart"/>
      <w:r w:rsidR="002C71EC">
        <w:t>communicated</w:t>
      </w:r>
      <w:proofErr w:type="gramEnd"/>
      <w:r w:rsidR="002C71EC">
        <w:t xml:space="preserve"> with each other. </w:t>
      </w:r>
    </w:p>
    <w:p w14:paraId="19CFC1DF" w14:textId="77777777" w:rsidR="005D2024" w:rsidRDefault="005D2024" w:rsidP="00EC616C">
      <w:pPr>
        <w:pStyle w:val="BodyText"/>
      </w:pPr>
    </w:p>
    <w:p w14:paraId="16272022" w14:textId="1E5E5E8F" w:rsidR="009F52FB" w:rsidRDefault="009B2E08" w:rsidP="00EC616C">
      <w:pPr>
        <w:pStyle w:val="BodyText"/>
      </w:pPr>
      <w:r>
        <w:t>At this point, Clara</w:t>
      </w:r>
      <w:r w:rsidR="00263D91">
        <w:t>, the hacker</w:t>
      </w:r>
      <w:r w:rsidR="00F068AE">
        <w:t>,</w:t>
      </w:r>
      <w:r>
        <w:t xml:space="preserve"> has </w:t>
      </w:r>
      <w:r w:rsidR="00DB1BF0">
        <w:t>yellow, orange, and green.</w:t>
      </w:r>
      <w:r w:rsidR="007A181E">
        <w:t xml:space="preserve"> Clara thinks she is very smart, but what comes next may shock you.</w:t>
      </w:r>
    </w:p>
    <w:p w14:paraId="18D40E55" w14:textId="1A369977" w:rsidR="005F7428" w:rsidRDefault="005F7428" w:rsidP="00EC616C">
      <w:pPr>
        <w:pStyle w:val="BodyText"/>
      </w:pPr>
    </w:p>
    <w:p w14:paraId="3BAA2D41" w14:textId="3E009DC3" w:rsidR="005F7428" w:rsidRDefault="005F7428" w:rsidP="00EC616C">
      <w:pPr>
        <w:pStyle w:val="BodyText"/>
      </w:pPr>
      <w:r>
        <w:t>Joe and Jack receive each other’s mixed colors, so Joe receives green from Jack</w:t>
      </w:r>
      <w:r w:rsidR="00B51A50">
        <w:t xml:space="preserve"> a</w:t>
      </w:r>
      <w:r>
        <w:t xml:space="preserve">nd Jack receives orange from Joe. </w:t>
      </w:r>
      <w:r w:rsidR="00D561C6">
        <w:t xml:space="preserve">But next, both Joe and </w:t>
      </w:r>
      <w:proofErr w:type="gramStart"/>
      <w:r w:rsidR="00D561C6">
        <w:t>Jack,</w:t>
      </w:r>
      <w:proofErr w:type="gramEnd"/>
      <w:r w:rsidR="00D561C6">
        <w:t xml:space="preserve"> mix their private colors with the mixed color they received from the other party. </w:t>
      </w:r>
      <w:r w:rsidR="0043293F">
        <w:t>Now the resultant mix is a reddish brown</w:t>
      </w:r>
      <w:r w:rsidR="001E12EE">
        <w:t xml:space="preserve">. </w:t>
      </w:r>
    </w:p>
    <w:p w14:paraId="67B67779" w14:textId="5E1247BA" w:rsidR="001E12EE" w:rsidRDefault="001E12EE" w:rsidP="00EC616C">
      <w:pPr>
        <w:pStyle w:val="BodyText"/>
      </w:pPr>
    </w:p>
    <w:p w14:paraId="7E56A48D" w14:textId="697D0D4F" w:rsidR="001E12EE" w:rsidRDefault="001E12EE" w:rsidP="00EC616C">
      <w:pPr>
        <w:pStyle w:val="BodyText"/>
      </w:pPr>
      <w:r>
        <w:lastRenderedPageBreak/>
        <w:t xml:space="preserve">The key here now, is that the reddish brown was never sent over the wire. </w:t>
      </w:r>
      <w:r w:rsidR="00AE370A">
        <w:t xml:space="preserve">Clara has no way of recreating the reddish brown. </w:t>
      </w:r>
      <w:r w:rsidR="007865C8">
        <w:t xml:space="preserve">But somehow, both Joe and </w:t>
      </w:r>
      <w:proofErr w:type="gramStart"/>
      <w:r w:rsidR="007865C8">
        <w:t>Jack,</w:t>
      </w:r>
      <w:proofErr w:type="gramEnd"/>
      <w:r w:rsidR="007865C8">
        <w:t xml:space="preserve"> have access to reddish brown. </w:t>
      </w:r>
      <w:r w:rsidR="00982A0E">
        <w:t>T</w:t>
      </w:r>
      <w:r w:rsidR="00744B89">
        <w:t xml:space="preserve">his reddish brown can now serve as the </w:t>
      </w:r>
      <w:r w:rsidR="001553FC">
        <w:t xml:space="preserve">shared </w:t>
      </w:r>
      <w:r w:rsidR="00744B89">
        <w:t>key.</w:t>
      </w:r>
    </w:p>
    <w:p w14:paraId="1D5F10F2" w14:textId="6319C5AA" w:rsidR="00D03646" w:rsidRDefault="00D03646" w:rsidP="00EC616C">
      <w:pPr>
        <w:pStyle w:val="BodyText"/>
      </w:pPr>
    </w:p>
    <w:p w14:paraId="6EC0FBF9" w14:textId="35F211C4" w:rsidR="00D03646" w:rsidRDefault="00D03646" w:rsidP="00EC616C">
      <w:pPr>
        <w:pStyle w:val="BodyText"/>
      </w:pPr>
      <w:r>
        <w:t>I</w:t>
      </w:r>
      <w:r w:rsidR="00F04E6A">
        <w:t>’ve</w:t>
      </w:r>
      <w:r>
        <w:t xml:space="preserve"> explained this with colors, </w:t>
      </w:r>
      <w:r w:rsidR="00C724D5">
        <w:t>but in the real world</w:t>
      </w:r>
      <w:r w:rsidR="00F04E6A">
        <w:t>,</w:t>
      </w:r>
      <w:r w:rsidR="00C724D5">
        <w:t xml:space="preserve"> we use numbers</w:t>
      </w:r>
      <w:r w:rsidR="00F04E6A">
        <w:t>.</w:t>
      </w:r>
      <w:r w:rsidR="00C724D5">
        <w:t xml:space="preserve"> </w:t>
      </w:r>
      <w:r w:rsidR="00F04E6A">
        <w:t>T</w:t>
      </w:r>
      <w:r w:rsidR="00C724D5">
        <w:t>his is the foundation of RSA encryption, which forms the fundamental building block for many kinds of encryption algorithms in use today.</w:t>
      </w:r>
    </w:p>
    <w:p w14:paraId="12B7A203" w14:textId="29CF0E34" w:rsidR="00CE4D50" w:rsidRDefault="00CE4D50" w:rsidP="00EC616C">
      <w:pPr>
        <w:pStyle w:val="BodyText"/>
      </w:pPr>
    </w:p>
    <w:p w14:paraId="0760B4D0" w14:textId="4A6E957D" w:rsidR="00CE4D50" w:rsidRDefault="00F04E6A" w:rsidP="00EC616C">
      <w:pPr>
        <w:pStyle w:val="BodyText"/>
      </w:pPr>
      <w:r>
        <w:t>T</w:t>
      </w:r>
      <w:r w:rsidR="00CE4D50">
        <w:t>he technical word for what I just explained is “symmetric key exchange</w:t>
      </w:r>
      <w:r>
        <w:t>.</w:t>
      </w:r>
      <w:r w:rsidR="00CE4D50">
        <w:t>”</w:t>
      </w:r>
    </w:p>
    <w:p w14:paraId="0F69C23E" w14:textId="77777777" w:rsidR="00F04E6A" w:rsidRDefault="00F04E6A" w:rsidP="00EC616C">
      <w:pPr>
        <w:pStyle w:val="BodyText"/>
      </w:pPr>
    </w:p>
    <w:p w14:paraId="46F95FB1" w14:textId="0DAB4A6E" w:rsidR="006D2CC8" w:rsidRDefault="00CD1608" w:rsidP="00F977C9">
      <w:pPr>
        <w:pStyle w:val="Heading2"/>
      </w:pPr>
      <w:r>
        <w:t xml:space="preserve">The </w:t>
      </w:r>
      <w:r w:rsidR="00F04E6A">
        <w:t>P</w:t>
      </w:r>
      <w:r>
        <w:t xml:space="preserve">roblem with the </w:t>
      </w:r>
      <w:r w:rsidR="00F04E6A">
        <w:t>S</w:t>
      </w:r>
      <w:r>
        <w:t>olution</w:t>
      </w:r>
      <w:r w:rsidR="009A212A">
        <w:t xml:space="preserve">: Asymmetric </w:t>
      </w:r>
      <w:r w:rsidR="00F04E6A">
        <w:t>K</w:t>
      </w:r>
      <w:r w:rsidR="009A212A">
        <w:t xml:space="preserve">ey </w:t>
      </w:r>
      <w:r w:rsidR="00F04E6A">
        <w:t>E</w:t>
      </w:r>
      <w:r w:rsidR="009A212A">
        <w:t>xchange</w:t>
      </w:r>
    </w:p>
    <w:p w14:paraId="0C182E0E" w14:textId="7F592EE3" w:rsidR="00CD1608" w:rsidRDefault="00B50D7E" w:rsidP="00EC616C">
      <w:pPr>
        <w:pStyle w:val="BodyText"/>
      </w:pPr>
      <w:r>
        <w:t xml:space="preserve">Symmetric key exchange is impressive. </w:t>
      </w:r>
      <w:r w:rsidR="00D467E3">
        <w:t>It works, it</w:t>
      </w:r>
      <w:r w:rsidR="00F04E6A">
        <w:t>’</w:t>
      </w:r>
      <w:r w:rsidR="00D467E3">
        <w:t xml:space="preserve">s secure, but it has a huge shortcoming. </w:t>
      </w:r>
      <w:r w:rsidR="008B4341">
        <w:t xml:space="preserve">It requires the management of too many keys. </w:t>
      </w:r>
      <w:r w:rsidR="00B025C3">
        <w:t>Symmetric key exchange works fine if you have two parties communicating with each other. But what if you</w:t>
      </w:r>
      <w:r w:rsidR="00F04E6A">
        <w:t>’</w:t>
      </w:r>
      <w:r w:rsidR="00B025C3">
        <w:t>re a website</w:t>
      </w:r>
      <w:r w:rsidR="00F04E6A">
        <w:t xml:space="preserve"> with many transactions and many people inputting data</w:t>
      </w:r>
      <w:r w:rsidR="00B025C3">
        <w:t xml:space="preserve">, such as a bank. </w:t>
      </w:r>
      <w:r w:rsidR="00E752AA">
        <w:t xml:space="preserve">And you have millions of browsers accessing you at the same time. Are you supposed to </w:t>
      </w:r>
      <w:proofErr w:type="gramStart"/>
      <w:r w:rsidR="00E752AA">
        <w:t>somehow securely manage the keys of all these millions of browsers</w:t>
      </w:r>
      <w:proofErr w:type="gramEnd"/>
      <w:r w:rsidR="00E752AA">
        <w:t>?</w:t>
      </w:r>
      <w:r w:rsidR="004963F7">
        <w:t xml:space="preserve"> That</w:t>
      </w:r>
      <w:r w:rsidR="00F04E6A">
        <w:t>’</w:t>
      </w:r>
      <w:r w:rsidR="004963F7">
        <w:t>s millions of keys you’d have to man</w:t>
      </w:r>
      <w:r w:rsidR="005D2737">
        <w:t xml:space="preserve">age. </w:t>
      </w:r>
    </w:p>
    <w:p w14:paraId="20BEBF72" w14:textId="50C33C39" w:rsidR="008B3216" w:rsidRDefault="008B3216" w:rsidP="00EC616C">
      <w:pPr>
        <w:pStyle w:val="BodyText"/>
      </w:pPr>
    </w:p>
    <w:p w14:paraId="6CEA3F4E" w14:textId="266778C3" w:rsidR="008B3216" w:rsidRDefault="008B3216" w:rsidP="00EC616C">
      <w:pPr>
        <w:pStyle w:val="BodyText"/>
      </w:pPr>
      <w:r>
        <w:t>Have you ever seen a padlock that you can lock by just pressing it down</w:t>
      </w:r>
      <w:r w:rsidR="00F04E6A">
        <w:t xml:space="preserve"> b</w:t>
      </w:r>
      <w:r w:rsidR="00883C86">
        <w:t>ut to unlock the padlock you need a key?</w:t>
      </w:r>
    </w:p>
    <w:p w14:paraId="52AF0601" w14:textId="1F862849" w:rsidR="00701CD5" w:rsidRDefault="00701CD5" w:rsidP="00EC616C">
      <w:pPr>
        <w:pStyle w:val="BodyText"/>
      </w:pPr>
    </w:p>
    <w:p w14:paraId="78C43CC7" w14:textId="367FEE1A" w:rsidR="00701CD5" w:rsidRDefault="0016351A" w:rsidP="00EC616C">
      <w:pPr>
        <w:pStyle w:val="BodyText"/>
      </w:pPr>
      <w:r>
        <w:t xml:space="preserve">This </w:t>
      </w:r>
      <w:proofErr w:type="gramStart"/>
      <w:r>
        <w:t>the</w:t>
      </w:r>
      <w:proofErr w:type="gramEnd"/>
      <w:r>
        <w:t xml:space="preserve"> foundation of our solution. </w:t>
      </w:r>
      <w:r w:rsidR="000F5D53">
        <w:t>In computer algorithms</w:t>
      </w:r>
      <w:r w:rsidR="00F04E6A">
        <w:t>,</w:t>
      </w:r>
      <w:r w:rsidR="000F5D53">
        <w:t xml:space="preserve"> you have an equivalent of this padlock. </w:t>
      </w:r>
      <w:r w:rsidR="00426248">
        <w:t xml:space="preserve">You have public private keypairs, typically a certificate. </w:t>
      </w:r>
      <w:r w:rsidR="00BC6E8B">
        <w:t xml:space="preserve">The idea </w:t>
      </w:r>
      <w:r w:rsidR="00F04E6A">
        <w:t>is that</w:t>
      </w:r>
      <w:r w:rsidR="00BC6E8B">
        <w:t xml:space="preserve"> anyone can close the lock with the public key, but to unlock the lock, i.e.</w:t>
      </w:r>
      <w:r w:rsidR="00F04E6A">
        <w:t>,</w:t>
      </w:r>
      <w:r w:rsidR="00BC6E8B">
        <w:t xml:space="preserve"> decrypt the message, you need the private key.</w:t>
      </w:r>
    </w:p>
    <w:p w14:paraId="24B97FE0" w14:textId="7B6B7C87" w:rsidR="00DB1FF3" w:rsidRDefault="00DB1FF3" w:rsidP="00EC616C">
      <w:pPr>
        <w:pStyle w:val="BodyText"/>
      </w:pPr>
    </w:p>
    <w:p w14:paraId="2FD47DD4" w14:textId="7E7CA880" w:rsidR="002E3361" w:rsidRDefault="00DB1FF3" w:rsidP="00EC616C">
      <w:pPr>
        <w:pStyle w:val="BodyText"/>
      </w:pPr>
      <w:proofErr w:type="gramStart"/>
      <w:r>
        <w:t>So</w:t>
      </w:r>
      <w:proofErr w:type="gramEnd"/>
      <w:r>
        <w:t xml:space="preserve"> the bank now has a public</w:t>
      </w:r>
      <w:r w:rsidR="00B51A50">
        <w:t>-</w:t>
      </w:r>
      <w:r>
        <w:t xml:space="preserve">private keypair. The private key, the key to the padlock, never leaves the bank. </w:t>
      </w:r>
      <w:r w:rsidR="00522C93">
        <w:t xml:space="preserve">But anyone who wishes to send a message securely to the bank can request </w:t>
      </w:r>
      <w:proofErr w:type="gramStart"/>
      <w:r w:rsidR="00522C93">
        <w:t>the</w:t>
      </w:r>
      <w:proofErr w:type="gramEnd"/>
      <w:r w:rsidR="00522C93">
        <w:t xml:space="preserve"> public key. </w:t>
      </w:r>
      <w:r w:rsidR="005D4765">
        <w:t xml:space="preserve">Now the sender can encrypt a message with the public key, </w:t>
      </w:r>
      <w:r w:rsidR="00F04E6A">
        <w:t>i.e.,</w:t>
      </w:r>
      <w:r w:rsidR="005D4765">
        <w:t xml:space="preserve"> lock it, and send back the locked padlock, i.e.</w:t>
      </w:r>
      <w:r w:rsidR="00F04E6A">
        <w:t>,</w:t>
      </w:r>
      <w:r w:rsidR="005D4765">
        <w:t xml:space="preserve"> the encrypted message</w:t>
      </w:r>
      <w:r w:rsidR="00F04E6A">
        <w:t>,</w:t>
      </w:r>
      <w:r w:rsidR="005D4765">
        <w:t xml:space="preserve"> back to the bank. </w:t>
      </w:r>
      <w:r w:rsidR="00E27BAA">
        <w:t xml:space="preserve">The bank can now </w:t>
      </w:r>
      <w:r w:rsidR="00B54F1C">
        <w:t xml:space="preserve">unlock the message with the private key that was never sent over the wire. </w:t>
      </w:r>
    </w:p>
    <w:p w14:paraId="27E323D0" w14:textId="77777777" w:rsidR="00F04E6A" w:rsidRDefault="00F04E6A" w:rsidP="00EC616C">
      <w:pPr>
        <w:pStyle w:val="BodyText"/>
      </w:pPr>
    </w:p>
    <w:p w14:paraId="185B9BFC" w14:textId="347B2682" w:rsidR="00815954" w:rsidRDefault="00B459DD" w:rsidP="00F04E6A">
      <w:pPr>
        <w:pStyle w:val="Heading2"/>
      </w:pPr>
      <w:r>
        <w:t xml:space="preserve">Hybrid </w:t>
      </w:r>
      <w:r w:rsidR="00F04E6A">
        <w:t>S</w:t>
      </w:r>
      <w:r>
        <w:t>olutions</w:t>
      </w:r>
    </w:p>
    <w:p w14:paraId="0F6114D0" w14:textId="5A5A5185" w:rsidR="00E60199" w:rsidRDefault="00F04E6A" w:rsidP="00B459DD">
      <w:pPr>
        <w:pStyle w:val="BodyText"/>
      </w:pPr>
      <w:r>
        <w:t>It l</w:t>
      </w:r>
      <w:r w:rsidR="006623F2">
        <w:t xml:space="preserve">ooks like asymmetric key exchange offers the best solution here, but not so fast. </w:t>
      </w:r>
      <w:r w:rsidR="006B3259">
        <w:t>The first problem with asymmetric key exchange is that it</w:t>
      </w:r>
      <w:r>
        <w:t>’</w:t>
      </w:r>
      <w:r w:rsidR="006B3259">
        <w:t>s computationally expensive. The second problem is</w:t>
      </w:r>
      <w:r>
        <w:t xml:space="preserve"> that</w:t>
      </w:r>
      <w:r w:rsidR="006B3259">
        <w:t xml:space="preserve"> you </w:t>
      </w:r>
      <w:proofErr w:type="gramStart"/>
      <w:r w:rsidR="006B3259">
        <w:t>have to</w:t>
      </w:r>
      <w:proofErr w:type="gramEnd"/>
      <w:r w:rsidR="006B3259">
        <w:t xml:space="preserve"> keep that private key secure. </w:t>
      </w:r>
      <w:r w:rsidR="00D33146">
        <w:t>And if such a key leaks, you’d have no idea it has leaked.</w:t>
      </w:r>
    </w:p>
    <w:p w14:paraId="26D6022A" w14:textId="77777777" w:rsidR="00E60199" w:rsidRDefault="00E60199" w:rsidP="00B459DD">
      <w:pPr>
        <w:pStyle w:val="BodyText"/>
      </w:pPr>
    </w:p>
    <w:p w14:paraId="68C87CC2" w14:textId="3A707522" w:rsidR="00B459DD" w:rsidRDefault="00471B73" w:rsidP="00B459DD">
      <w:pPr>
        <w:pStyle w:val="BodyText"/>
      </w:pPr>
      <w:r>
        <w:t>There are other issues as well, such as brute</w:t>
      </w:r>
      <w:r w:rsidR="00F04E6A">
        <w:t>-</w:t>
      </w:r>
      <w:r>
        <w:t xml:space="preserve">force attacks, but most modern certificates use a key long enough to make such attacks impractical. </w:t>
      </w:r>
      <w:r w:rsidR="00431BA0">
        <w:t>There is</w:t>
      </w:r>
      <w:r w:rsidR="00F04E6A">
        <w:t>,</w:t>
      </w:r>
      <w:r w:rsidR="00431BA0">
        <w:t xml:space="preserve"> of course</w:t>
      </w:r>
      <w:r w:rsidR="00F04E6A">
        <w:t>,</w:t>
      </w:r>
      <w:r w:rsidR="00431BA0">
        <w:t xml:space="preserve"> the risk of man</w:t>
      </w:r>
      <w:r w:rsidR="00F04E6A">
        <w:t>-</w:t>
      </w:r>
      <w:r w:rsidR="00431BA0">
        <w:t>in</w:t>
      </w:r>
      <w:r w:rsidR="00F04E6A">
        <w:t>-</w:t>
      </w:r>
      <w:r w:rsidR="00431BA0">
        <w:t>the</w:t>
      </w:r>
      <w:r w:rsidR="00F04E6A">
        <w:t>-</w:t>
      </w:r>
      <w:r w:rsidR="00431BA0">
        <w:t xml:space="preserve">middle attack, an intermediary who simply swaps out public keys and pretends to be the recipient (the bank in </w:t>
      </w:r>
      <w:r w:rsidR="00F04E6A">
        <w:t>the</w:t>
      </w:r>
      <w:r w:rsidR="00431BA0">
        <w:t xml:space="preserve"> example) and </w:t>
      </w:r>
      <w:r w:rsidR="000E18A6">
        <w:t xml:space="preserve">forwards messages while reading them. </w:t>
      </w:r>
      <w:r w:rsidR="00CD54A4">
        <w:t xml:space="preserve">This attack is also mitigated via mechanisms that verify the authenticity of the sender and receiver. </w:t>
      </w:r>
      <w:r w:rsidR="00FE02FE">
        <w:t xml:space="preserve">I’ll talk about this shortly when I talk about </w:t>
      </w:r>
      <w:r w:rsidR="004C4E4B">
        <w:t>TLS</w:t>
      </w:r>
      <w:r w:rsidR="00FE02FE">
        <w:t>.</w:t>
      </w:r>
    </w:p>
    <w:p w14:paraId="74705128" w14:textId="13E6678A" w:rsidR="00E60199" w:rsidRDefault="00E60199" w:rsidP="00B459DD">
      <w:pPr>
        <w:pStyle w:val="BodyText"/>
      </w:pPr>
    </w:p>
    <w:p w14:paraId="091EE44A" w14:textId="45ABAFBB" w:rsidR="00E60199" w:rsidRDefault="0093453E" w:rsidP="00B459DD">
      <w:pPr>
        <w:pStyle w:val="BodyText"/>
      </w:pPr>
      <w:r>
        <w:t xml:space="preserve">Most issues are mitigated except keeping the private key secure and the computation expense problem. </w:t>
      </w:r>
    </w:p>
    <w:p w14:paraId="42A54882" w14:textId="59DB6BE8" w:rsidR="00662002" w:rsidRDefault="00662002" w:rsidP="00B459DD">
      <w:pPr>
        <w:pStyle w:val="BodyText"/>
      </w:pPr>
    </w:p>
    <w:p w14:paraId="51C78476" w14:textId="3EDA7E8F" w:rsidR="00662002" w:rsidRDefault="00662002" w:rsidP="00B459DD">
      <w:pPr>
        <w:pStyle w:val="BodyText"/>
      </w:pPr>
      <w:r>
        <w:t xml:space="preserve">The computation expense problem can be mitigated by exchanging a shared key for </w:t>
      </w:r>
      <w:r w:rsidR="00F04E6A">
        <w:t xml:space="preserve">a </w:t>
      </w:r>
      <w:r>
        <w:t xml:space="preserve">symmetric key algorithm using asymmetric key exchange. This way, you pay higher </w:t>
      </w:r>
      <w:r w:rsidR="00F04E6A">
        <w:t>up-front</w:t>
      </w:r>
      <w:r>
        <w:t xml:space="preserve"> computation cost</w:t>
      </w:r>
      <w:r w:rsidR="00F04E6A">
        <w:t>s</w:t>
      </w:r>
      <w:r>
        <w:t xml:space="preserve"> for only the initial handshake or whenever you renegotiate the key. </w:t>
      </w:r>
      <w:r w:rsidR="00573F8B">
        <w:t>Subsequent communication occurs using symmetric key exchange.</w:t>
      </w:r>
      <w:r w:rsidR="001E139F">
        <w:t xml:space="preserve"> As I</w:t>
      </w:r>
      <w:r w:rsidR="00B51A50">
        <w:t>’l</w:t>
      </w:r>
      <w:r w:rsidR="001E139F">
        <w:t>l explain later, the computation expense problem can also be mitigated by using modern algorithms and specialized hardware.</w:t>
      </w:r>
    </w:p>
    <w:p w14:paraId="5A26F23A" w14:textId="2327889E" w:rsidR="00ED1411" w:rsidRDefault="00ED1411" w:rsidP="00B459DD">
      <w:pPr>
        <w:pStyle w:val="BodyText"/>
      </w:pPr>
    </w:p>
    <w:p w14:paraId="3EB0DE4E" w14:textId="75DA543F" w:rsidR="00ED1411" w:rsidRDefault="00ED1411" w:rsidP="00B459DD">
      <w:pPr>
        <w:pStyle w:val="BodyText"/>
      </w:pPr>
      <w:r>
        <w:t>As far as private keys getting compromised, well, that</w:t>
      </w:r>
      <w:r w:rsidR="00F04E6A">
        <w:t>’</w:t>
      </w:r>
      <w:r>
        <w:t xml:space="preserve">s up to you to keep them secure. </w:t>
      </w:r>
      <w:r w:rsidR="001E1999">
        <w:t>But if they do get compromised, there</w:t>
      </w:r>
      <w:r w:rsidR="00B51A50">
        <w:t>’</w:t>
      </w:r>
      <w:r w:rsidR="001E1999">
        <w:t>s a mechanism via which a central certificate authorit</w:t>
      </w:r>
      <w:r w:rsidR="00F04E6A">
        <w:t>y</w:t>
      </w:r>
      <w:r w:rsidR="001E1999">
        <w:t xml:space="preserve"> </w:t>
      </w:r>
      <w:r w:rsidR="00560140">
        <w:t xml:space="preserve">can revoke such an issued cert. </w:t>
      </w:r>
      <w:r w:rsidR="006C595C">
        <w:t>This is called a CRL or certificate revocation list that the certificate</w:t>
      </w:r>
      <w:r w:rsidR="00F04E6A">
        <w:t>-</w:t>
      </w:r>
      <w:r w:rsidR="006C595C">
        <w:t xml:space="preserve">issuing authority must maintain. </w:t>
      </w:r>
      <w:r w:rsidR="00F04E6A">
        <w:t>Y</w:t>
      </w:r>
      <w:r w:rsidR="00351F2E">
        <w:t>ou can imagine that</w:t>
      </w:r>
      <w:r w:rsidR="00F04E6A">
        <w:t>,</w:t>
      </w:r>
      <w:r w:rsidR="00351F2E">
        <w:t xml:space="preserve"> over time, this CRL list gets huge and unwieldy, especially </w:t>
      </w:r>
      <w:r w:rsidR="00F04E6A">
        <w:t>when</w:t>
      </w:r>
      <w:r w:rsidR="00351F2E">
        <w:t xml:space="preserve"> it needs to be reliably communicated over the internet. </w:t>
      </w:r>
      <w:proofErr w:type="gramStart"/>
      <w:r w:rsidR="00A65769">
        <w:t>This is why</w:t>
      </w:r>
      <w:proofErr w:type="gramEnd"/>
      <w:r w:rsidR="00A65769">
        <w:t xml:space="preserve"> certificates have </w:t>
      </w:r>
      <w:proofErr w:type="gramStart"/>
      <w:r w:rsidR="00A65769">
        <w:t>a validity</w:t>
      </w:r>
      <w:proofErr w:type="gramEnd"/>
      <w:r w:rsidR="00F04E6A">
        <w:t>:</w:t>
      </w:r>
      <w:r w:rsidR="00A65769">
        <w:t xml:space="preserve"> </w:t>
      </w:r>
      <w:r w:rsidR="00F04E6A">
        <w:t>T</w:t>
      </w:r>
      <w:r w:rsidR="00A65769">
        <w:t>hey automatically expire after a</w:t>
      </w:r>
      <w:r w:rsidR="00F04E6A">
        <w:t xml:space="preserve"> certain</w:t>
      </w:r>
      <w:r w:rsidR="00A65769">
        <w:t xml:space="preserve"> duration. </w:t>
      </w:r>
      <w:r w:rsidR="00B70BF0">
        <w:t xml:space="preserve">CRLs greater than a certain age </w:t>
      </w:r>
      <w:proofErr w:type="gramStart"/>
      <w:r w:rsidR="00B70BF0">
        <w:t>don</w:t>
      </w:r>
      <w:r w:rsidR="00F04E6A">
        <w:t>’</w:t>
      </w:r>
      <w:r w:rsidR="00B70BF0">
        <w:t>t</w:t>
      </w:r>
      <w:proofErr w:type="gramEnd"/>
      <w:r w:rsidR="00B70BF0">
        <w:t xml:space="preserve"> need to be maintained. </w:t>
      </w:r>
    </w:p>
    <w:p w14:paraId="354B4D3A" w14:textId="24DE821D" w:rsidR="00BF1289" w:rsidRDefault="00BF1289" w:rsidP="00B459DD">
      <w:pPr>
        <w:pStyle w:val="BodyText"/>
      </w:pPr>
    </w:p>
    <w:p w14:paraId="0732566D" w14:textId="1136C5B9" w:rsidR="00BF1289" w:rsidRDefault="00176FBB" w:rsidP="00B459DD">
      <w:pPr>
        <w:pStyle w:val="BodyText"/>
      </w:pPr>
      <w:r>
        <w:t>There are also certificate trust chains, using which you can revoke a group of certificates easily, but I</w:t>
      </w:r>
      <w:r w:rsidR="00F04E6A">
        <w:t>’</w:t>
      </w:r>
      <w:r>
        <w:t xml:space="preserve">m getting ahead of myself. </w:t>
      </w:r>
    </w:p>
    <w:p w14:paraId="5AE59359" w14:textId="3452A615" w:rsidR="004607F7" w:rsidRDefault="004607F7" w:rsidP="00B459DD">
      <w:pPr>
        <w:pStyle w:val="BodyText"/>
      </w:pPr>
    </w:p>
    <w:p w14:paraId="2938560B" w14:textId="2E611A29" w:rsidR="00474A5B" w:rsidRDefault="00F04E6A" w:rsidP="00B459DD">
      <w:pPr>
        <w:pStyle w:val="BodyText"/>
      </w:pPr>
      <w:r>
        <w:lastRenderedPageBreak/>
        <w:t>T</w:t>
      </w:r>
      <w:r w:rsidR="00614600">
        <w:t xml:space="preserve">his does make me scratch my head a bit. </w:t>
      </w:r>
      <w:r w:rsidR="001D0FE2">
        <w:t>Imagine a soldier in Afghanistan</w:t>
      </w:r>
      <w:r>
        <w:t xml:space="preserve"> who</w:t>
      </w:r>
      <w:r w:rsidR="001D0FE2">
        <w:t xml:space="preserve"> needs to swipe </w:t>
      </w:r>
      <w:r>
        <w:t>a</w:t>
      </w:r>
      <w:r w:rsidR="001D0FE2">
        <w:t xml:space="preserve"> smartcard to gain access to a secure resource, perhaps something that launches a deadly weapon. </w:t>
      </w:r>
      <w:r w:rsidR="00924D6E">
        <w:t xml:space="preserve">In the middle of a war zone, with very poor connectivity over satellite, how can </w:t>
      </w:r>
      <w:r>
        <w:t>you</w:t>
      </w:r>
      <w:r w:rsidR="00924D6E">
        <w:t xml:space="preserve"> be sure that the CRL at the edge location is updated and trustable? </w:t>
      </w:r>
      <w:r w:rsidR="00006239">
        <w:t>Imagine you</w:t>
      </w:r>
      <w:r>
        <w:t>’re</w:t>
      </w:r>
      <w:r w:rsidR="00006239">
        <w:t xml:space="preserve"> under enemy fire and not being able to respond because IT can’t</w:t>
      </w:r>
      <w:r w:rsidR="0096607A">
        <w:t xml:space="preserve"> find their head </w:t>
      </w:r>
      <w:r w:rsidR="002E53D2">
        <w:t>in a</w:t>
      </w:r>
      <w:r w:rsidR="0096607A">
        <w:t xml:space="preserve"> bucket</w:t>
      </w:r>
      <w:r w:rsidR="00006239">
        <w:t xml:space="preserve">. </w:t>
      </w:r>
    </w:p>
    <w:p w14:paraId="3169E16E" w14:textId="77777777" w:rsidR="00474A5B" w:rsidRDefault="00474A5B" w:rsidP="00B459DD">
      <w:pPr>
        <w:pStyle w:val="BodyText"/>
      </w:pPr>
    </w:p>
    <w:p w14:paraId="21C0D611" w14:textId="52333A28" w:rsidR="00591C85" w:rsidRDefault="002E53D2" w:rsidP="00B459DD">
      <w:pPr>
        <w:pStyle w:val="BodyText"/>
      </w:pPr>
      <w:r>
        <w:t>The r</w:t>
      </w:r>
      <w:r w:rsidR="00474A5B">
        <w:t>eal world is messy</w:t>
      </w:r>
      <w:r w:rsidR="004E767D">
        <w:t>!</w:t>
      </w:r>
      <w:r w:rsidR="003D0862">
        <w:t xml:space="preserve"> In a perfect world, </w:t>
      </w:r>
      <w:r>
        <w:t>you</w:t>
      </w:r>
      <w:r w:rsidR="003D0862">
        <w:t xml:space="preserve"> can guarantee perfectly secure solutions. But in the imperfect world we live in, </w:t>
      </w:r>
      <w:r>
        <w:t>you</w:t>
      </w:r>
      <w:r w:rsidR="003D0862">
        <w:t xml:space="preserve"> always end up taking shortcuts for convenience and practicality. It</w:t>
      </w:r>
      <w:r>
        <w:t>’</w:t>
      </w:r>
      <w:r w:rsidR="003D0862">
        <w:t>s these shortcuts that bite us in the long run.</w:t>
      </w:r>
    </w:p>
    <w:p w14:paraId="124AF23E" w14:textId="603BE29A" w:rsidR="002E53D2" w:rsidRDefault="002E53D2" w:rsidP="00B459DD">
      <w:pPr>
        <w:pStyle w:val="BodyText"/>
      </w:pPr>
    </w:p>
    <w:p w14:paraId="747122FB" w14:textId="5F77EACA" w:rsidR="002E53D2" w:rsidRDefault="002E53D2" w:rsidP="002E53D2">
      <w:pPr>
        <w:pStyle w:val="PullQuote"/>
      </w:pPr>
      <w:r>
        <w:t xml:space="preserve">It’s the shortcuts that bite us. </w:t>
      </w:r>
    </w:p>
    <w:p w14:paraId="3DD6E5AA" w14:textId="77777777" w:rsidR="00591C85" w:rsidRDefault="00591C85" w:rsidP="00B459DD">
      <w:pPr>
        <w:pStyle w:val="BodyText"/>
      </w:pPr>
    </w:p>
    <w:p w14:paraId="61BA4AEB" w14:textId="251266A5" w:rsidR="004607F7" w:rsidRDefault="00591C85" w:rsidP="00B459DD">
      <w:pPr>
        <w:pStyle w:val="BodyText"/>
      </w:pPr>
      <w:r>
        <w:t xml:space="preserve">How do you check for a CRL in a submarine? </w:t>
      </w:r>
      <w:r w:rsidR="00F50AE4">
        <w:t xml:space="preserve">How do you verify the authenticity of a message to fire nukes at an enemy in a submarine? </w:t>
      </w:r>
      <w:r w:rsidR="00517922">
        <w:t>Did you know</w:t>
      </w:r>
      <w:r w:rsidR="002E53D2">
        <w:t xml:space="preserve"> that</w:t>
      </w:r>
      <w:r w:rsidR="00517922">
        <w:t xml:space="preserve"> L</w:t>
      </w:r>
      <w:r w:rsidR="002E53D2">
        <w:t>ieutenant</w:t>
      </w:r>
      <w:r w:rsidR="00517922">
        <w:t xml:space="preserve"> Col</w:t>
      </w:r>
      <w:r w:rsidR="002E53D2">
        <w:t>onel</w:t>
      </w:r>
      <w:r w:rsidR="00517922">
        <w:t xml:space="preserve"> Stanislav </w:t>
      </w:r>
      <w:proofErr w:type="spellStart"/>
      <w:r w:rsidR="00517922">
        <w:t>Yevgrafovich</w:t>
      </w:r>
      <w:proofErr w:type="spellEnd"/>
      <w:r w:rsidR="00517922">
        <w:t xml:space="preserve"> Petrov was faced with a similar dilemma in 1983 when </w:t>
      </w:r>
      <w:r w:rsidR="00563BAE">
        <w:t xml:space="preserve">the nuclear early warning radar of the </w:t>
      </w:r>
      <w:r w:rsidR="00E01F81">
        <w:t>Soviet Union</w:t>
      </w:r>
      <w:r w:rsidR="00563BAE">
        <w:t xml:space="preserve"> reported the launch of an ICBM with </w:t>
      </w:r>
      <w:r w:rsidR="002E53D2">
        <w:t>four</w:t>
      </w:r>
      <w:r w:rsidR="00563BAE">
        <w:t xml:space="preserve"> missiles behind it</w:t>
      </w:r>
      <w:r w:rsidR="007360CD">
        <w:t xml:space="preserve"> </w:t>
      </w:r>
      <w:r w:rsidR="002E53D2">
        <w:t xml:space="preserve">coming </w:t>
      </w:r>
      <w:r w:rsidR="007360CD">
        <w:t xml:space="preserve">from the United States. </w:t>
      </w:r>
      <w:r w:rsidR="00627F80">
        <w:t>Deep inside a submarine</w:t>
      </w:r>
      <w:r w:rsidR="00E60C99">
        <w:t xml:space="preserve">, </w:t>
      </w:r>
      <w:r w:rsidR="00627F80">
        <w:t>L</w:t>
      </w:r>
      <w:r w:rsidR="002E53D2">
        <w:t>ieutenant</w:t>
      </w:r>
      <w:r w:rsidR="00627F80">
        <w:t xml:space="preserve"> Col</w:t>
      </w:r>
      <w:r w:rsidR="002E53D2">
        <w:t>onel</w:t>
      </w:r>
      <w:r w:rsidR="00627F80">
        <w:t xml:space="preserve"> Stanislav </w:t>
      </w:r>
      <w:proofErr w:type="spellStart"/>
      <w:r w:rsidR="00627F80">
        <w:t>Yevgrafovich</w:t>
      </w:r>
      <w:proofErr w:type="spellEnd"/>
      <w:r w:rsidR="00627F80">
        <w:t xml:space="preserve"> Petrov had to decide whether this message was false and risk the </w:t>
      </w:r>
      <w:r w:rsidR="00064015">
        <w:t>annihilation</w:t>
      </w:r>
      <w:r w:rsidR="00627F80">
        <w:t xml:space="preserve"> of </w:t>
      </w:r>
      <w:r w:rsidR="002E53D2">
        <w:t xml:space="preserve">the </w:t>
      </w:r>
      <w:r w:rsidR="00627F80">
        <w:t xml:space="preserve">USSR, or </w:t>
      </w:r>
      <w:r w:rsidR="00D576D5">
        <w:t>decide that this message was true</w:t>
      </w:r>
      <w:r w:rsidR="002E53D2">
        <w:t>,</w:t>
      </w:r>
      <w:r w:rsidR="00D576D5">
        <w:t xml:space="preserve"> </w:t>
      </w:r>
      <w:r w:rsidR="00627F80">
        <w:t>respond</w:t>
      </w:r>
      <w:r w:rsidR="002E53D2">
        <w:t>,</w:t>
      </w:r>
      <w:r w:rsidR="00627F80">
        <w:t xml:space="preserve"> and risk the destruction of the planet. </w:t>
      </w:r>
      <w:r w:rsidR="003B5347">
        <w:t>Out of pure gut feel</w:t>
      </w:r>
      <w:r w:rsidR="002E53D2">
        <w:t>ings</w:t>
      </w:r>
      <w:r w:rsidR="003B5347">
        <w:t>, he decided this was a false alarm</w:t>
      </w:r>
      <w:r w:rsidR="006921F0">
        <w:t xml:space="preserve"> and effectively saved the world. </w:t>
      </w:r>
      <w:r w:rsidR="00D349E2">
        <w:t>Unfortunately, for this</w:t>
      </w:r>
      <w:r w:rsidR="002E53D2">
        <w:t>,</w:t>
      </w:r>
      <w:r w:rsidR="00D349E2">
        <w:t xml:space="preserve"> he faced intense questioning by his superiors and </w:t>
      </w:r>
      <w:r w:rsidR="002E53D2">
        <w:t xml:space="preserve">was </w:t>
      </w:r>
      <w:r w:rsidR="00D349E2">
        <w:t xml:space="preserve">reprimanded. </w:t>
      </w:r>
    </w:p>
    <w:p w14:paraId="040ABB82" w14:textId="2AC827AB" w:rsidR="00FC7AC6" w:rsidRDefault="00FC7AC6" w:rsidP="00B459DD">
      <w:pPr>
        <w:pStyle w:val="BodyText"/>
      </w:pPr>
    </w:p>
    <w:p w14:paraId="5BA6A2DC" w14:textId="1B3E10C6" w:rsidR="00FC7AC6" w:rsidRDefault="00B05D33" w:rsidP="00B459DD">
      <w:pPr>
        <w:pStyle w:val="BodyText"/>
      </w:pPr>
      <w:r>
        <w:t>It</w:t>
      </w:r>
      <w:r w:rsidR="002E53D2">
        <w:t>'</w:t>
      </w:r>
      <w:r>
        <w:t xml:space="preserve">s </w:t>
      </w:r>
      <w:proofErr w:type="gramStart"/>
      <w:r>
        <w:t>really worrisome</w:t>
      </w:r>
      <w:proofErr w:type="gramEnd"/>
      <w:r>
        <w:t xml:space="preserve"> how many times since 1945 the world has come close to catastrophe, and how national leaders treat this with such nonchalance. </w:t>
      </w:r>
      <w:r w:rsidR="0021266D">
        <w:t>It</w:t>
      </w:r>
      <w:r w:rsidR="002E53D2">
        <w:t>’</w:t>
      </w:r>
      <w:r w:rsidR="0021266D">
        <w:t>s frankly a miracle that we</w:t>
      </w:r>
      <w:r w:rsidR="002E53D2">
        <w:t>’</w:t>
      </w:r>
      <w:r w:rsidR="0021266D">
        <w:t xml:space="preserve">ve made it this far without an accident we </w:t>
      </w:r>
      <w:proofErr w:type="gramStart"/>
      <w:r w:rsidR="0021266D">
        <w:t>wer</w:t>
      </w:r>
      <w:r w:rsidR="002E53D2">
        <w:t>e</w:t>
      </w:r>
      <w:r w:rsidR="0021266D">
        <w:t>n</w:t>
      </w:r>
      <w:r w:rsidR="002E53D2">
        <w:t>’</w:t>
      </w:r>
      <w:r w:rsidR="0021266D">
        <w:t>t able to</w:t>
      </w:r>
      <w:proofErr w:type="gramEnd"/>
      <w:r w:rsidR="0021266D">
        <w:t xml:space="preserve"> manage.</w:t>
      </w:r>
    </w:p>
    <w:p w14:paraId="2D7EC7AE" w14:textId="73BF3234" w:rsidR="009D4E88" w:rsidRDefault="009D4E88" w:rsidP="00B459DD">
      <w:pPr>
        <w:pStyle w:val="BodyText"/>
      </w:pPr>
    </w:p>
    <w:p w14:paraId="5EB4A20E" w14:textId="781FAA15" w:rsidR="0021728C" w:rsidRDefault="00045F9E" w:rsidP="00B459DD">
      <w:pPr>
        <w:pStyle w:val="BodyText"/>
      </w:pPr>
      <w:r>
        <w:t>In my daily mundane life,</w:t>
      </w:r>
      <w:r w:rsidR="002D2DEA">
        <w:t xml:space="preserve"> I really wonder sometimes</w:t>
      </w:r>
      <w:r w:rsidR="002E53D2">
        <w:t>,</w:t>
      </w:r>
      <w:r w:rsidR="002D2DEA">
        <w:t xml:space="preserve"> sitting in meetings whe</w:t>
      </w:r>
      <w:r w:rsidR="002E53D2">
        <w:t>re</w:t>
      </w:r>
      <w:r w:rsidR="002D2DEA">
        <w:t xml:space="preserve"> we make security decisions driven by budget, convenience</w:t>
      </w:r>
      <w:r w:rsidR="002E53D2">
        <w:t>,</w:t>
      </w:r>
      <w:r w:rsidR="002D2DEA">
        <w:t xml:space="preserve"> and adoption, if we are making the right decision</w:t>
      </w:r>
      <w:r w:rsidR="002E53D2">
        <w:t>.</w:t>
      </w:r>
    </w:p>
    <w:p w14:paraId="3CB8349D" w14:textId="77777777" w:rsidR="0021728C" w:rsidRDefault="0021728C" w:rsidP="00B459DD">
      <w:pPr>
        <w:pStyle w:val="BodyText"/>
      </w:pPr>
    </w:p>
    <w:p w14:paraId="08F5FD7D" w14:textId="62BE68F6" w:rsidR="009D4E88" w:rsidRDefault="00807B26" w:rsidP="00B459DD">
      <w:pPr>
        <w:pStyle w:val="BodyText"/>
      </w:pPr>
      <w:r>
        <w:t>Anyway, I digress</w:t>
      </w:r>
      <w:r w:rsidR="002E53D2">
        <w:t>.</w:t>
      </w:r>
      <w:r>
        <w:t xml:space="preserve"> </w:t>
      </w:r>
      <w:r w:rsidR="002E53D2">
        <w:t>L</w:t>
      </w:r>
      <w:r>
        <w:t>et</w:t>
      </w:r>
      <w:r w:rsidR="002E53D2">
        <w:t>’</w:t>
      </w:r>
      <w:r>
        <w:t xml:space="preserve">s get back </w:t>
      </w:r>
      <w:r w:rsidR="00C40728">
        <w:t xml:space="preserve">to </w:t>
      </w:r>
      <w:r w:rsidR="0021728C">
        <w:t xml:space="preserve">hybrid solutions, a great example of which is </w:t>
      </w:r>
      <w:r w:rsidR="0011153B">
        <w:t>TLS</w:t>
      </w:r>
      <w:r w:rsidR="0021728C">
        <w:t>, something you use every</w:t>
      </w:r>
      <w:r w:rsidR="00E96A1C">
        <w:t xml:space="preserve"> </w:t>
      </w:r>
      <w:r w:rsidR="0021728C">
        <w:t>day</w:t>
      </w:r>
      <w:r w:rsidR="00C40728">
        <w:t xml:space="preserve">. </w:t>
      </w:r>
    </w:p>
    <w:p w14:paraId="3DCD91CA" w14:textId="77777777" w:rsidR="002E53D2" w:rsidRDefault="002E53D2" w:rsidP="00B459DD">
      <w:pPr>
        <w:pStyle w:val="BodyText"/>
      </w:pPr>
    </w:p>
    <w:p w14:paraId="5A38B6F5" w14:textId="125EC5DB" w:rsidR="00334D19" w:rsidRDefault="0011153B" w:rsidP="002E53D2">
      <w:pPr>
        <w:pStyle w:val="Heading2"/>
      </w:pPr>
      <w:r>
        <w:t>TLS</w:t>
      </w:r>
    </w:p>
    <w:p w14:paraId="4C202664" w14:textId="1BAE672B" w:rsidR="000A7651" w:rsidRDefault="0040377A" w:rsidP="000A7651">
      <w:pPr>
        <w:pStyle w:val="BodyText"/>
      </w:pPr>
      <w:r>
        <w:t>TLS stands for transport layer security. It</w:t>
      </w:r>
      <w:r w:rsidR="002E53D2">
        <w:t>’</w:t>
      </w:r>
      <w:r>
        <w:t>s a protocol designed to provide communications security over a computer network. You probably use it every</w:t>
      </w:r>
      <w:r w:rsidR="004F6639">
        <w:t xml:space="preserve"> </w:t>
      </w:r>
      <w:r>
        <w:t>day when you check your email, when you open your browser, when you IM anyone</w:t>
      </w:r>
      <w:r w:rsidR="002E53D2">
        <w:t>. A</w:t>
      </w:r>
      <w:r>
        <w:t>ll of them us</w:t>
      </w:r>
      <w:r w:rsidR="002E53D2">
        <w:t>e</w:t>
      </w:r>
      <w:r>
        <w:t xml:space="preserve"> TLS. </w:t>
      </w:r>
      <w:r w:rsidR="009104C0">
        <w:t xml:space="preserve">TLS guarantees </w:t>
      </w:r>
      <w:r w:rsidR="006F7339">
        <w:t xml:space="preserve">the four tenets of cryptography, </w:t>
      </w:r>
      <w:r w:rsidR="009104C0">
        <w:t>confidentiality, non-repudiation, integrity</w:t>
      </w:r>
      <w:r w:rsidR="002E53D2">
        <w:t>,</w:t>
      </w:r>
      <w:r w:rsidR="009104C0">
        <w:t xml:space="preserve"> and authenticity. </w:t>
      </w:r>
    </w:p>
    <w:p w14:paraId="29F852F4" w14:textId="36931383" w:rsidR="00620353" w:rsidRDefault="00620353" w:rsidP="000A7651">
      <w:pPr>
        <w:pStyle w:val="BodyText"/>
      </w:pPr>
    </w:p>
    <w:p w14:paraId="43605D42" w14:textId="3BC9A27D" w:rsidR="00620353" w:rsidRDefault="00755476" w:rsidP="000A7651">
      <w:pPr>
        <w:pStyle w:val="BodyText"/>
      </w:pPr>
      <w:r>
        <w:t xml:space="preserve">At the heart of TLS and many other things is PKI, or the public key infrastructure. </w:t>
      </w:r>
      <w:r w:rsidR="00A1022E">
        <w:t>PKI is a mechanism to create, manage, distribute, store</w:t>
      </w:r>
      <w:r w:rsidR="002E53D2">
        <w:t>,</w:t>
      </w:r>
      <w:r w:rsidR="00A1022E">
        <w:t xml:space="preserve"> and revoke digital certificates across any network. </w:t>
      </w:r>
      <w:r w:rsidR="002E53D2">
        <w:t>F</w:t>
      </w:r>
      <w:r w:rsidR="00A1022E">
        <w:t>or instance, on the internet</w:t>
      </w:r>
      <w:r w:rsidR="002E53D2">
        <w:t>,</w:t>
      </w:r>
      <w:r w:rsidR="00A1022E">
        <w:t xml:space="preserve"> we have a PKI infrastructure. </w:t>
      </w:r>
      <w:r w:rsidR="004A5018">
        <w:t>Your local company’s network may choose to set</w:t>
      </w:r>
      <w:r w:rsidR="002E53D2">
        <w:t xml:space="preserve"> </w:t>
      </w:r>
      <w:r w:rsidR="004A5018">
        <w:t xml:space="preserve">up its own PKI and CA (certificate authority). </w:t>
      </w:r>
    </w:p>
    <w:p w14:paraId="6DF18A07" w14:textId="664925D4" w:rsidR="005B5B23" w:rsidRDefault="005B5B23" w:rsidP="000A7651">
      <w:pPr>
        <w:pStyle w:val="BodyText"/>
      </w:pPr>
    </w:p>
    <w:p w14:paraId="1F3D1673" w14:textId="184D8039" w:rsidR="005B5B23" w:rsidRDefault="0044687D" w:rsidP="000A7651">
      <w:pPr>
        <w:pStyle w:val="BodyText"/>
      </w:pPr>
      <w:r>
        <w:t>Typically,</w:t>
      </w:r>
      <w:r w:rsidR="005B5B23">
        <w:t xml:space="preserve"> when your browser visits </w:t>
      </w:r>
      <w:hyperlink r:id="rId12" w:history="1">
        <w:r w:rsidR="002E53D2" w:rsidRPr="00D61228">
          <w:rPr>
            <w:rStyle w:val="Hyperlink"/>
          </w:rPr>
          <w:t>www.google.com</w:t>
        </w:r>
      </w:hyperlink>
      <w:r w:rsidR="005B5B23">
        <w:t xml:space="preserve">, how can it trust </w:t>
      </w:r>
      <w:r w:rsidR="002E53D2">
        <w:t xml:space="preserve">that </w:t>
      </w:r>
      <w:r w:rsidR="005B5B23">
        <w:t>it</w:t>
      </w:r>
      <w:r w:rsidR="002E53D2">
        <w:t>’</w:t>
      </w:r>
      <w:r w:rsidR="005B5B23">
        <w:t xml:space="preserve">s the real </w:t>
      </w:r>
      <w:r w:rsidR="002E53D2">
        <w:t>G</w:t>
      </w:r>
      <w:r w:rsidR="005B5B23">
        <w:t xml:space="preserve">oogle? </w:t>
      </w:r>
      <w:r w:rsidR="00CA47FB">
        <w:t>G</w:t>
      </w:r>
      <w:r w:rsidR="005B5B23">
        <w:t xml:space="preserve">oogle’s web server presents its certificate to the </w:t>
      </w:r>
      <w:r w:rsidR="00EB4C55">
        <w:t xml:space="preserve">browser. And the browser must be able to trust that certificate. </w:t>
      </w:r>
      <w:r w:rsidR="002E53D2">
        <w:t>H</w:t>
      </w:r>
      <w:r w:rsidR="00EB4C55">
        <w:t xml:space="preserve">ow can your browser trust </w:t>
      </w:r>
      <w:r w:rsidR="002E53D2">
        <w:t>G</w:t>
      </w:r>
      <w:r w:rsidR="00EB4C55">
        <w:t xml:space="preserve">oogle’s certificate? </w:t>
      </w:r>
      <w:r w:rsidR="002C05F3">
        <w:t xml:space="preserve">The idea here is that </w:t>
      </w:r>
      <w:r w:rsidR="002E53D2">
        <w:t>G</w:t>
      </w:r>
      <w:r w:rsidR="002C05F3">
        <w:t>oogle’s certificate is issued by some authority that your computer already trusts. And that certificate authority is backed by its own certificate.</w:t>
      </w:r>
      <w:r w:rsidR="00EB5280">
        <w:t xml:space="preserve"> It</w:t>
      </w:r>
      <w:r w:rsidR="002E53D2">
        <w:t>’</w:t>
      </w:r>
      <w:r w:rsidR="00EB5280">
        <w:t>s possible that the certifying authority isn</w:t>
      </w:r>
      <w:r w:rsidR="002E53D2">
        <w:t>’</w:t>
      </w:r>
      <w:r w:rsidR="00EB5280">
        <w:t>t trusted directly by your computer, but your computer trusts another authority that backs this certifying authority. This chain of trust can go a few levels deep, until eventually the site (</w:t>
      </w:r>
      <w:r w:rsidR="002E53D2">
        <w:t>G</w:t>
      </w:r>
      <w:r w:rsidR="00EB5280">
        <w:t>oogle</w:t>
      </w:r>
      <w:r w:rsidR="00132C6C">
        <w:t>’s</w:t>
      </w:r>
      <w:r w:rsidR="00EB5280">
        <w:t>) cert is backed by some authority you already trust.</w:t>
      </w:r>
    </w:p>
    <w:p w14:paraId="4982708B" w14:textId="2C246B26" w:rsidR="00E41636" w:rsidRDefault="00E41636" w:rsidP="000A7651">
      <w:pPr>
        <w:pStyle w:val="BodyText"/>
      </w:pPr>
    </w:p>
    <w:p w14:paraId="0C2F64CE" w14:textId="221DD300" w:rsidR="00E41636" w:rsidRDefault="00E41636" w:rsidP="000A7651">
      <w:pPr>
        <w:pStyle w:val="BodyText"/>
      </w:pPr>
      <w:r>
        <w:t>Browsers typically show this information to you</w:t>
      </w:r>
      <w:r w:rsidR="004B3289">
        <w:t>, a</w:t>
      </w:r>
      <w:r w:rsidR="00D204C8">
        <w:t xml:space="preserve">s can be seen in </w:t>
      </w:r>
      <w:r w:rsidR="00D204C8" w:rsidRPr="004B3289">
        <w:rPr>
          <w:b/>
          <w:bCs/>
        </w:rPr>
        <w:t>Figure 3</w:t>
      </w:r>
      <w:r w:rsidR="00D204C8">
        <w:t xml:space="preserve">. </w:t>
      </w:r>
      <w:r w:rsidR="00924FAA">
        <w:t xml:space="preserve">This is a screenshot from </w:t>
      </w:r>
      <w:r w:rsidR="004B3289">
        <w:t>C</w:t>
      </w:r>
      <w:r w:rsidR="00924FAA">
        <w:t>hrome on MacOS, but every OS and every modern browser has an equivalent of this.</w:t>
      </w:r>
    </w:p>
    <w:p w14:paraId="2D0D4EA6" w14:textId="728EFED5" w:rsidR="00106703" w:rsidRDefault="00106703" w:rsidP="000A7651">
      <w:pPr>
        <w:pStyle w:val="BodyText"/>
      </w:pPr>
    </w:p>
    <w:p w14:paraId="72D32AFC" w14:textId="112B788F" w:rsidR="00106703" w:rsidRDefault="00924FAA" w:rsidP="00997998">
      <w:pPr>
        <w:pStyle w:val="Figure"/>
      </w:pPr>
      <w:r w:rsidRPr="00924FAA">
        <w:rPr>
          <w:noProof/>
        </w:rPr>
        <w:lastRenderedPageBreak/>
        <w:drawing>
          <wp:inline distT="0" distB="0" distL="0" distR="0" wp14:anchorId="4BBCBF6B" wp14:editId="1265D935">
            <wp:extent cx="6400800" cy="7752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7752715"/>
                    </a:xfrm>
                    <a:prstGeom prst="rect">
                      <a:avLst/>
                    </a:prstGeom>
                  </pic:spPr>
                </pic:pic>
              </a:graphicData>
            </a:graphic>
          </wp:inline>
        </w:drawing>
      </w:r>
    </w:p>
    <w:p w14:paraId="5EBF0DE6" w14:textId="49E7EDF5" w:rsidR="00106703" w:rsidRDefault="00106703" w:rsidP="00997998">
      <w:pPr>
        <w:pStyle w:val="FigureCaption"/>
      </w:pPr>
      <w:r w:rsidRPr="00997998">
        <w:rPr>
          <w:rStyle w:val="FigureCaptionBoldChar"/>
        </w:rPr>
        <w:t xml:space="preserve">Figure 3: </w:t>
      </w:r>
      <w:r>
        <w:t>Google’s certificate</w:t>
      </w:r>
    </w:p>
    <w:p w14:paraId="61A0BE85" w14:textId="6EB9F172" w:rsidR="009D7C24" w:rsidRDefault="009D7C24" w:rsidP="000A7651">
      <w:pPr>
        <w:pStyle w:val="BodyText"/>
      </w:pPr>
    </w:p>
    <w:p w14:paraId="6E70894A" w14:textId="4D68B55E" w:rsidR="009D7C24" w:rsidRDefault="000678D9" w:rsidP="000A7651">
      <w:pPr>
        <w:pStyle w:val="BodyText"/>
      </w:pPr>
      <w:r>
        <w:t>If you explore the certificate a bit deeper, you’ll see that it</w:t>
      </w:r>
      <w:r w:rsidR="004B3289">
        <w:t>’</w:t>
      </w:r>
      <w:r>
        <w:t>s backed by a certification path</w:t>
      </w:r>
      <w:r w:rsidR="004B3289">
        <w:t>,</w:t>
      </w:r>
      <w:r>
        <w:t xml:space="preserve"> as shown in </w:t>
      </w:r>
      <w:r w:rsidRPr="004B3289">
        <w:rPr>
          <w:b/>
          <w:bCs/>
        </w:rPr>
        <w:t>Figure 4</w:t>
      </w:r>
      <w:r>
        <w:t>.</w:t>
      </w:r>
    </w:p>
    <w:p w14:paraId="53B0C314" w14:textId="3F38C16A" w:rsidR="000678D9" w:rsidRDefault="000678D9" w:rsidP="000A7651">
      <w:pPr>
        <w:pStyle w:val="BodyText"/>
      </w:pPr>
    </w:p>
    <w:p w14:paraId="7F60CF9A" w14:textId="7DB2D70D" w:rsidR="000678D9" w:rsidRDefault="00924FAA" w:rsidP="00997998">
      <w:pPr>
        <w:pStyle w:val="Figure"/>
      </w:pPr>
      <w:r w:rsidRPr="00924FAA">
        <w:rPr>
          <w:noProof/>
        </w:rPr>
        <w:lastRenderedPageBreak/>
        <w:drawing>
          <wp:inline distT="0" distB="0" distL="0" distR="0" wp14:anchorId="50F106F5" wp14:editId="3C056B47">
            <wp:extent cx="6400800" cy="78409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7840980"/>
                    </a:xfrm>
                    <a:prstGeom prst="rect">
                      <a:avLst/>
                    </a:prstGeom>
                  </pic:spPr>
                </pic:pic>
              </a:graphicData>
            </a:graphic>
          </wp:inline>
        </w:drawing>
      </w:r>
    </w:p>
    <w:p w14:paraId="71618D53" w14:textId="4502C00C" w:rsidR="00993F3B" w:rsidRDefault="00993F3B" w:rsidP="00997998">
      <w:pPr>
        <w:pStyle w:val="FigureCaption"/>
      </w:pPr>
      <w:r w:rsidRPr="00997998">
        <w:rPr>
          <w:rStyle w:val="FigureCaptionBoldChar"/>
        </w:rPr>
        <w:t xml:space="preserve">Figure 4: </w:t>
      </w:r>
      <w:r>
        <w:t>Google’s certification path</w:t>
      </w:r>
      <w:r w:rsidR="00924FAA">
        <w:t xml:space="preserve"> and signature algorithm </w:t>
      </w:r>
    </w:p>
    <w:p w14:paraId="64D94D69" w14:textId="7F7BAAB4" w:rsidR="00060BD0" w:rsidRDefault="00060BD0" w:rsidP="000A7651">
      <w:pPr>
        <w:pStyle w:val="BodyText"/>
      </w:pPr>
    </w:p>
    <w:p w14:paraId="4650BB5E" w14:textId="4D467A05" w:rsidR="00060BD0" w:rsidRDefault="004B3289" w:rsidP="000A7651">
      <w:pPr>
        <w:pStyle w:val="BodyText"/>
      </w:pPr>
      <w:r>
        <w:t>G</w:t>
      </w:r>
      <w:r w:rsidR="00D4551A">
        <w:t>oogle has chosen to create its own internet authority, which may not be directly trusted by your computer. But it</w:t>
      </w:r>
      <w:r>
        <w:t>’</w:t>
      </w:r>
      <w:r w:rsidR="00D4551A">
        <w:t xml:space="preserve">s backed by </w:t>
      </w:r>
      <w:r w:rsidR="005F6938">
        <w:t>GTS CA 1C3, which is backed by GRS Root R1,</w:t>
      </w:r>
      <w:r w:rsidR="00D4551A">
        <w:t xml:space="preserve"> which is trusted by your computer. </w:t>
      </w:r>
      <w:r w:rsidR="002D23D2">
        <w:t xml:space="preserve">Therefore, you can now trust Google’s identity. </w:t>
      </w:r>
    </w:p>
    <w:p w14:paraId="65664C72" w14:textId="62DA4945" w:rsidR="001D09D0" w:rsidRDefault="001D09D0" w:rsidP="000A7651">
      <w:pPr>
        <w:pStyle w:val="BodyText"/>
      </w:pPr>
    </w:p>
    <w:p w14:paraId="6B39C470" w14:textId="4894A03F" w:rsidR="005C491F" w:rsidRDefault="005C491F" w:rsidP="000A7651">
      <w:pPr>
        <w:pStyle w:val="BodyText"/>
      </w:pPr>
      <w:r>
        <w:t xml:space="preserve">In the certificate, there are a lot of details. For instance, you can see </w:t>
      </w:r>
      <w:r w:rsidR="00132C6C">
        <w:t xml:space="preserve">that </w:t>
      </w:r>
      <w:r>
        <w:t>the certificate signature algorithm is PKCS #1 SHA-256 with RSA encryption.</w:t>
      </w:r>
      <w:r w:rsidR="001C7D57">
        <w:t xml:space="preserve"> If you explore the fields further, you</w:t>
      </w:r>
      <w:r w:rsidR="004B3289">
        <w:t>’</w:t>
      </w:r>
      <w:r w:rsidR="001C7D57">
        <w:t xml:space="preserve">ll find a lot of other interesting things, such as </w:t>
      </w:r>
      <w:r w:rsidR="004B3289">
        <w:t xml:space="preserve">that </w:t>
      </w:r>
      <w:r w:rsidR="001C7D57">
        <w:t xml:space="preserve">this </w:t>
      </w:r>
      <w:r w:rsidR="001C7D57">
        <w:lastRenderedPageBreak/>
        <w:t xml:space="preserve">certificate can be used from a certain date and time </w:t>
      </w:r>
      <w:r w:rsidR="00132C6C">
        <w:t>until</w:t>
      </w:r>
      <w:r w:rsidR="001C7D57">
        <w:t xml:space="preserve"> a certain date and time, that it has a thumbprint, that it can be used for proving identity and encryption, and </w:t>
      </w:r>
      <w:r w:rsidR="00A77B69">
        <w:t>many other interesting details.</w:t>
      </w:r>
    </w:p>
    <w:p w14:paraId="360D161F" w14:textId="2F167D54" w:rsidR="009B6CEB" w:rsidRDefault="009B6CEB" w:rsidP="000A7651">
      <w:pPr>
        <w:pStyle w:val="BodyText"/>
      </w:pPr>
    </w:p>
    <w:p w14:paraId="7F675178" w14:textId="2A739DE4" w:rsidR="004279DE" w:rsidRDefault="004279DE" w:rsidP="004B3289">
      <w:pPr>
        <w:pStyle w:val="Heading3"/>
      </w:pPr>
      <w:r>
        <w:t>H</w:t>
      </w:r>
      <w:r w:rsidR="00872F29">
        <w:t xml:space="preserve">ow </w:t>
      </w:r>
      <w:r w:rsidR="004B3289">
        <w:t>D</w:t>
      </w:r>
      <w:r w:rsidR="00872F29">
        <w:t xml:space="preserve">oes </w:t>
      </w:r>
      <w:r w:rsidR="004B3289">
        <w:t>T</w:t>
      </w:r>
      <w:r w:rsidR="00872F29">
        <w:t xml:space="preserve">his </w:t>
      </w:r>
      <w:r w:rsidR="004B3289">
        <w:t>R</w:t>
      </w:r>
      <w:r w:rsidR="00872F29">
        <w:t xml:space="preserve">eally </w:t>
      </w:r>
      <w:r w:rsidR="004B3289">
        <w:t>W</w:t>
      </w:r>
      <w:r w:rsidR="00872F29">
        <w:t>ork?</w:t>
      </w:r>
      <w:r w:rsidR="003E7EDC">
        <w:t xml:space="preserve"> </w:t>
      </w:r>
    </w:p>
    <w:p w14:paraId="0CD2BFBC" w14:textId="509857A6" w:rsidR="009B6CEB" w:rsidRDefault="003E7EDC" w:rsidP="000A7651">
      <w:pPr>
        <w:pStyle w:val="BodyText"/>
      </w:pPr>
      <w:r>
        <w:t>It all begins with the TLS handshake.</w:t>
      </w:r>
    </w:p>
    <w:p w14:paraId="17DB57B6" w14:textId="54C0A813" w:rsidR="003E7EDC" w:rsidRDefault="003E7EDC" w:rsidP="000A7651">
      <w:pPr>
        <w:pStyle w:val="BodyText"/>
      </w:pPr>
    </w:p>
    <w:p w14:paraId="7DFCBB43" w14:textId="123EC855" w:rsidR="003E7EDC" w:rsidRDefault="003E7EDC" w:rsidP="000A7651">
      <w:pPr>
        <w:pStyle w:val="BodyText"/>
      </w:pPr>
      <w:proofErr w:type="gramStart"/>
      <w:r>
        <w:t>The client (browser),</w:t>
      </w:r>
      <w:proofErr w:type="gramEnd"/>
      <w:r>
        <w:t xml:space="preserve"> </w:t>
      </w:r>
      <w:r w:rsidR="00132C6C">
        <w:t xml:space="preserve">uses </w:t>
      </w:r>
      <w:r w:rsidR="004B3289">
        <w:t>HTTPS</w:t>
      </w:r>
      <w:r w:rsidR="00132C6C">
        <w:t xml:space="preserve"> to get</w:t>
      </w:r>
      <w:r>
        <w:t xml:space="preserve"> to a location. </w:t>
      </w:r>
      <w:r w:rsidR="00032A7E">
        <w:t xml:space="preserve">The first message is a hello from the client, which contains details like the maximum TLS version the client can support, a random number, and a list of cipher suites they support. </w:t>
      </w:r>
      <w:r w:rsidR="002F024E">
        <w:t xml:space="preserve">As </w:t>
      </w:r>
      <w:proofErr w:type="gramStart"/>
      <w:r w:rsidR="002F024E">
        <w:t>of</w:t>
      </w:r>
      <w:proofErr w:type="gramEnd"/>
      <w:r w:rsidR="002F024E">
        <w:t xml:space="preserve"> writing this article, TLS 1.2 is the most common version being used, TLS 1.1 or lower are no longer recommended, and TLS 1.3 is an improvement over TLS 1.3. </w:t>
      </w:r>
    </w:p>
    <w:p w14:paraId="2D8E6C11" w14:textId="4BD4A46A" w:rsidR="00C9634D" w:rsidRDefault="00C9634D" w:rsidP="000A7651">
      <w:pPr>
        <w:pStyle w:val="BodyText"/>
      </w:pPr>
    </w:p>
    <w:p w14:paraId="37B440FD" w14:textId="4EB7BA85" w:rsidR="00C9634D" w:rsidRDefault="00C9634D" w:rsidP="000A7651">
      <w:pPr>
        <w:pStyle w:val="BodyText"/>
      </w:pPr>
      <w:r>
        <w:t xml:space="preserve">At this point, the server can look at the details and accept or refuse to communicate with the client. For instance, if the client insists on communicating with TLS 1.1 and the server deems it insecure, the server can refuse to communicate further. </w:t>
      </w:r>
      <w:r w:rsidR="00D94ABE">
        <w:t>But let</w:t>
      </w:r>
      <w:r w:rsidR="004B3289">
        <w:t>’</w:t>
      </w:r>
      <w:r w:rsidR="00D94ABE">
        <w:t>s say</w:t>
      </w:r>
      <w:r w:rsidR="004B3289">
        <w:t xml:space="preserve"> that</w:t>
      </w:r>
      <w:r w:rsidR="00D94ABE">
        <w:t xml:space="preserve"> the server and client agree to use TLS 1.2</w:t>
      </w:r>
      <w:r w:rsidR="006A30F5">
        <w:t xml:space="preserve"> and a cipher suite they agree</w:t>
      </w:r>
      <w:r w:rsidR="00CA775A">
        <w:t xml:space="preserve"> </w:t>
      </w:r>
      <w:r w:rsidR="0055136A">
        <w:t>on.</w:t>
      </w:r>
    </w:p>
    <w:p w14:paraId="41AE69F1" w14:textId="5B231259" w:rsidR="00506445" w:rsidRDefault="00506445" w:rsidP="000A7651">
      <w:pPr>
        <w:pStyle w:val="BodyText"/>
      </w:pPr>
    </w:p>
    <w:p w14:paraId="6B83CB54" w14:textId="3F0F042E" w:rsidR="00506445" w:rsidRDefault="00C50DF1" w:rsidP="000A7651">
      <w:pPr>
        <w:pStyle w:val="BodyText"/>
      </w:pPr>
      <w:r>
        <w:t xml:space="preserve">Now the server responds with a message to the client informing the client </w:t>
      </w:r>
      <w:r w:rsidR="004B3289">
        <w:t>about</w:t>
      </w:r>
      <w:r>
        <w:t xml:space="preserve"> which TLS version the server will </w:t>
      </w:r>
      <w:proofErr w:type="gramStart"/>
      <w:r>
        <w:t>use, and</w:t>
      </w:r>
      <w:proofErr w:type="gramEnd"/>
      <w:r>
        <w:t xml:space="preserve"> pick one of the cipher suites</w:t>
      </w:r>
      <w:r w:rsidR="00B4684A">
        <w:t xml:space="preserve"> and a random number. </w:t>
      </w:r>
    </w:p>
    <w:p w14:paraId="170A0082" w14:textId="75C23FA2" w:rsidR="001F4A5F" w:rsidRDefault="001F4A5F" w:rsidP="000A7651">
      <w:pPr>
        <w:pStyle w:val="BodyText"/>
      </w:pPr>
    </w:p>
    <w:p w14:paraId="381023D6" w14:textId="0854D914" w:rsidR="001F4A5F" w:rsidRDefault="00E31483" w:rsidP="000A7651">
      <w:pPr>
        <w:pStyle w:val="BodyText"/>
      </w:pPr>
      <w:r>
        <w:t>Now the server send</w:t>
      </w:r>
      <w:r w:rsidR="004B3289">
        <w:t>s</w:t>
      </w:r>
      <w:r>
        <w:t xml:space="preserve"> a server key exchange message, which </w:t>
      </w:r>
      <w:r w:rsidR="00D51C7D">
        <w:t>include</w:t>
      </w:r>
      <w:r w:rsidR="004B3289">
        <w:t>s</w:t>
      </w:r>
      <w:r w:rsidR="00D51C7D">
        <w:t xml:space="preserve"> the public part of the cert. </w:t>
      </w:r>
      <w:r w:rsidR="00A64CEE">
        <w:t xml:space="preserve">The digital signature is also included, which is again </w:t>
      </w:r>
      <w:r w:rsidR="00B018AC">
        <w:t xml:space="preserve">a hash of the previous messages, and signed using the private key of the server cert. Using the public key, the client can verify the digital signature. </w:t>
      </w:r>
      <w:r w:rsidR="000C3FD0">
        <w:t xml:space="preserve">This is </w:t>
      </w:r>
      <w:proofErr w:type="gramStart"/>
      <w:r w:rsidR="000C3FD0">
        <w:t>the proof</w:t>
      </w:r>
      <w:proofErr w:type="gramEnd"/>
      <w:r w:rsidR="000C3FD0">
        <w:t xml:space="preserve"> that the server is who they say they are.</w:t>
      </w:r>
    </w:p>
    <w:p w14:paraId="28DA294C" w14:textId="546F0D78" w:rsidR="00145835" w:rsidRDefault="00145835" w:rsidP="000A7651">
      <w:pPr>
        <w:pStyle w:val="BodyText"/>
      </w:pPr>
    </w:p>
    <w:p w14:paraId="43648BA9" w14:textId="68912068" w:rsidR="00145835" w:rsidRDefault="00D66105" w:rsidP="000A7651">
      <w:pPr>
        <w:pStyle w:val="BodyText"/>
      </w:pPr>
      <w:r>
        <w:t>It</w:t>
      </w:r>
      <w:r w:rsidR="004B3289">
        <w:t>’</w:t>
      </w:r>
      <w:r>
        <w:t xml:space="preserve">s worth adding that the server can also optionally request a certificate from the client at this point, which can prove the identity of the client to the server. </w:t>
      </w:r>
      <w:r w:rsidR="005B3E9A">
        <w:t xml:space="preserve">This is common in </w:t>
      </w:r>
      <w:r w:rsidR="00D140A6">
        <w:t>certificate-based</w:t>
      </w:r>
      <w:r w:rsidR="005B3E9A">
        <w:t xml:space="preserve"> authentication. </w:t>
      </w:r>
    </w:p>
    <w:p w14:paraId="1F35EEBE" w14:textId="7314A831" w:rsidR="00683285" w:rsidRDefault="00683285" w:rsidP="000A7651">
      <w:pPr>
        <w:pStyle w:val="BodyText"/>
      </w:pPr>
    </w:p>
    <w:p w14:paraId="7A855057" w14:textId="4C2BD0EF" w:rsidR="00683285" w:rsidRDefault="00520578" w:rsidP="000A7651">
      <w:pPr>
        <w:pStyle w:val="BodyText"/>
      </w:pPr>
      <w:r>
        <w:t>Now the client replies with the client key exchange</w:t>
      </w:r>
      <w:r w:rsidR="004B3289">
        <w:t>;</w:t>
      </w:r>
      <w:r>
        <w:t xml:space="preserve"> remember this was the color example I gave earlier. </w:t>
      </w:r>
      <w:r w:rsidR="006E14EA">
        <w:t xml:space="preserve">This ends up resulting in a shared key secret. </w:t>
      </w:r>
    </w:p>
    <w:p w14:paraId="1D31349A" w14:textId="03BBB10B" w:rsidR="003466A4" w:rsidRDefault="003466A4" w:rsidP="000A7651">
      <w:pPr>
        <w:pStyle w:val="BodyText"/>
      </w:pPr>
    </w:p>
    <w:p w14:paraId="5283B635" w14:textId="409100EF" w:rsidR="003466A4" w:rsidRDefault="00326510" w:rsidP="000A7651">
      <w:pPr>
        <w:pStyle w:val="BodyText"/>
      </w:pPr>
      <w:r>
        <w:t>Next, the client sends a change cipher message, which effectively means</w:t>
      </w:r>
      <w:r w:rsidR="004B3289">
        <w:t xml:space="preserve"> that</w:t>
      </w:r>
      <w:r>
        <w:t xml:space="preserve"> I have the shared key, </w:t>
      </w:r>
      <w:r w:rsidR="004B3289">
        <w:t xml:space="preserve">so </w:t>
      </w:r>
      <w:r>
        <w:t>let</w:t>
      </w:r>
      <w:r w:rsidR="004B3289">
        <w:t>’</w:t>
      </w:r>
      <w:r>
        <w:t xml:space="preserve">s start encrypting. </w:t>
      </w:r>
      <w:r w:rsidR="004B3289">
        <w:t>U</w:t>
      </w:r>
      <w:r w:rsidR="004166FE">
        <w:t xml:space="preserve">sing that shared key and the agreed upon cipher, the data is interchanged in an encrypted fashion. </w:t>
      </w:r>
    </w:p>
    <w:p w14:paraId="2C4C7A13" w14:textId="0CF3FFCD" w:rsidR="001F0BC0" w:rsidRDefault="001F0BC0" w:rsidP="000A7651">
      <w:pPr>
        <w:pStyle w:val="BodyText"/>
      </w:pPr>
    </w:p>
    <w:p w14:paraId="03F0B944" w14:textId="60306A3F" w:rsidR="0012686B" w:rsidRDefault="0012686B" w:rsidP="004B3289">
      <w:pPr>
        <w:pStyle w:val="Heading2"/>
      </w:pPr>
      <w:r>
        <w:t xml:space="preserve">Encryption </w:t>
      </w:r>
      <w:r w:rsidR="004B3289">
        <w:t>A</w:t>
      </w:r>
      <w:r>
        <w:t>lgorithms</w:t>
      </w:r>
    </w:p>
    <w:p w14:paraId="31AFF5EA" w14:textId="08D029BB" w:rsidR="0012686B" w:rsidRDefault="008164A9" w:rsidP="0012686B">
      <w:pPr>
        <w:pStyle w:val="BodyText"/>
      </w:pPr>
      <w:r>
        <w:t xml:space="preserve">As is evident from this article, security continues to evolve. </w:t>
      </w:r>
      <w:r w:rsidR="00BB7755">
        <w:t>It</w:t>
      </w:r>
      <w:r w:rsidR="004B3289">
        <w:t>’</w:t>
      </w:r>
      <w:r w:rsidR="00BB7755">
        <w:t>s worth getting familiar with some common encryption algorithms and their pros and cons.</w:t>
      </w:r>
    </w:p>
    <w:p w14:paraId="47465C68" w14:textId="7153DAB8" w:rsidR="00525D24" w:rsidRDefault="00525D24" w:rsidP="0012686B">
      <w:pPr>
        <w:pStyle w:val="BodyText"/>
      </w:pPr>
    </w:p>
    <w:p w14:paraId="38FAB5FC" w14:textId="36BC60AD" w:rsidR="00525D24" w:rsidRDefault="00525D24" w:rsidP="0012686B">
      <w:pPr>
        <w:pStyle w:val="BodyText"/>
      </w:pPr>
      <w:r>
        <w:t>As far as symmetric encryption algorithms go, there are three you need to know about</w:t>
      </w:r>
      <w:r w:rsidR="00132C6C">
        <w:t>:</w:t>
      </w:r>
      <w:r>
        <w:t xml:space="preserve"> DES, 3DES</w:t>
      </w:r>
      <w:r w:rsidR="004B3289">
        <w:t>,</w:t>
      </w:r>
      <w:r>
        <w:t xml:space="preserve"> and AES. </w:t>
      </w:r>
    </w:p>
    <w:p w14:paraId="7F1A8803" w14:textId="37E0D047" w:rsidR="0094465C" w:rsidRDefault="0094465C" w:rsidP="0012686B">
      <w:pPr>
        <w:pStyle w:val="BodyText"/>
      </w:pPr>
    </w:p>
    <w:p w14:paraId="46A310EE" w14:textId="763244EC" w:rsidR="0094465C" w:rsidRDefault="0094465C" w:rsidP="0012686B">
      <w:pPr>
        <w:pStyle w:val="BodyText"/>
      </w:pPr>
      <w:r>
        <w:t>The first is DES symmetric encryption algorithm. This is one of the most ancient encryption algorithm</w:t>
      </w:r>
      <w:r w:rsidR="004B3289">
        <w:t>s,</w:t>
      </w:r>
      <w:r>
        <w:t xml:space="preserve"> introduced in 1976. It uses a 56</w:t>
      </w:r>
      <w:r w:rsidR="004B3289">
        <w:t>-</w:t>
      </w:r>
      <w:r>
        <w:t>bit encryption key. DES is no longer considered secure and can be easily cracked using modern computers. A better replacement is either AES or Triple DES.</w:t>
      </w:r>
    </w:p>
    <w:p w14:paraId="5FCD8714" w14:textId="6AC3FD0E" w:rsidR="005C6D39" w:rsidRDefault="005C6D39" w:rsidP="0012686B">
      <w:pPr>
        <w:pStyle w:val="BodyText"/>
      </w:pPr>
    </w:p>
    <w:p w14:paraId="7BCFE669" w14:textId="37A919F1" w:rsidR="005C6D39" w:rsidRDefault="005C6D39" w:rsidP="0012686B">
      <w:pPr>
        <w:pStyle w:val="BodyText"/>
      </w:pPr>
      <w:r>
        <w:t xml:space="preserve">3DES or Triple DES is a better version of DES. 3DES </w:t>
      </w:r>
      <w:r w:rsidRPr="005C6D39">
        <w:t>applies the DES algorithm thrice to each data block. As a result, this process ma</w:t>
      </w:r>
      <w:r w:rsidR="00132C6C">
        <w:t>kes</w:t>
      </w:r>
      <w:r w:rsidRPr="005C6D39">
        <w:t xml:space="preserve"> 3DES much harder to crack than its DES predecessor.</w:t>
      </w:r>
      <w:r>
        <w:t xml:space="preserve"> </w:t>
      </w:r>
      <w:r w:rsidR="00132C6C">
        <w:t xml:space="preserve">Even so, </w:t>
      </w:r>
      <w:r>
        <w:t>3DES</w:t>
      </w:r>
      <w:r w:rsidR="004B3289">
        <w:t>,</w:t>
      </w:r>
      <w:r>
        <w:t xml:space="preserve"> </w:t>
      </w:r>
      <w:r w:rsidR="004B3289">
        <w:t>although</w:t>
      </w:r>
      <w:r>
        <w:t xml:space="preserve"> better than DES</w:t>
      </w:r>
      <w:r w:rsidR="004B3289">
        <w:t>,</w:t>
      </w:r>
      <w:r>
        <w:t xml:space="preserve"> is also not considered secure. </w:t>
      </w:r>
      <w:r w:rsidR="00CC7F61">
        <w:t>In fact, TLS 1.3 explicitly excludes the use of 3DES.</w:t>
      </w:r>
    </w:p>
    <w:p w14:paraId="72C77F2D" w14:textId="6A66E286" w:rsidR="00D06574" w:rsidRDefault="00D06574" w:rsidP="0012686B">
      <w:pPr>
        <w:pStyle w:val="BodyText"/>
      </w:pPr>
    </w:p>
    <w:p w14:paraId="080D0E38" w14:textId="4F16798B" w:rsidR="00D06574" w:rsidRDefault="00D06574" w:rsidP="0012686B">
      <w:pPr>
        <w:pStyle w:val="BodyText"/>
      </w:pPr>
      <w:r>
        <w:t xml:space="preserve">AES symmetric encryption algorithm is probably one of the </w:t>
      </w:r>
      <w:proofErr w:type="gramStart"/>
      <w:r>
        <w:t>most commonly used</w:t>
      </w:r>
      <w:proofErr w:type="gramEnd"/>
      <w:r>
        <w:t xml:space="preserve"> algorithms today. </w:t>
      </w:r>
      <w:r w:rsidR="000B383D" w:rsidRPr="000B383D">
        <w:t>Unlike DES, AES is a family of block ciphers that consists of ciphers of different key lengths and block size.</w:t>
      </w:r>
      <w:r w:rsidR="000B383D">
        <w:t xml:space="preserve"> This makes it both safer and faster than DES. </w:t>
      </w:r>
      <w:r w:rsidR="008D387F">
        <w:t>Today, you</w:t>
      </w:r>
      <w:r w:rsidR="004B3289">
        <w:t>’</w:t>
      </w:r>
      <w:r w:rsidR="008D387F">
        <w:t xml:space="preserve">ll see AES in use in many places, such as </w:t>
      </w:r>
      <w:proofErr w:type="spellStart"/>
      <w:r w:rsidR="008D387F">
        <w:t>WiFi</w:t>
      </w:r>
      <w:proofErr w:type="spellEnd"/>
      <w:r w:rsidR="008D387F">
        <w:t xml:space="preserve"> networks, VPN, SSL, and so many more.</w:t>
      </w:r>
    </w:p>
    <w:p w14:paraId="523F9CB0" w14:textId="6D6AFF79" w:rsidR="00903DF6" w:rsidRDefault="00903DF6" w:rsidP="0012686B">
      <w:pPr>
        <w:pStyle w:val="BodyText"/>
      </w:pPr>
    </w:p>
    <w:p w14:paraId="3CD7C89B" w14:textId="25106191" w:rsidR="00903DF6" w:rsidRDefault="00903DF6" w:rsidP="0012686B">
      <w:pPr>
        <w:pStyle w:val="BodyText"/>
      </w:pPr>
      <w:r>
        <w:t xml:space="preserve">As far as asymmetric encryption algorithms go, </w:t>
      </w:r>
      <w:r w:rsidR="00335558">
        <w:t>the two most popular algorithms in use today are RSA and ECC.</w:t>
      </w:r>
    </w:p>
    <w:p w14:paraId="007BB74B" w14:textId="253373E4" w:rsidR="00F17C5F" w:rsidRDefault="00F17C5F" w:rsidP="0012686B">
      <w:pPr>
        <w:pStyle w:val="BodyText"/>
      </w:pPr>
    </w:p>
    <w:p w14:paraId="498EF222" w14:textId="14CC34AD" w:rsidR="00274BBD" w:rsidRDefault="00F17C5F" w:rsidP="0012686B">
      <w:pPr>
        <w:pStyle w:val="BodyText"/>
      </w:pPr>
      <w:r>
        <w:t>RSA was invented by three smart people</w:t>
      </w:r>
      <w:r w:rsidR="004B3289">
        <w:t>:</w:t>
      </w:r>
      <w:r>
        <w:t xml:space="preserve"> </w:t>
      </w:r>
      <w:r w:rsidRPr="00F17C5F">
        <w:t>Ron Rivest, Adi Shamir, and Leonard Adleman</w:t>
      </w:r>
      <w:r>
        <w:t xml:space="preserve">. </w:t>
      </w:r>
      <w:r w:rsidR="0042007B">
        <w:t>It uses prime factorization as its basis. Thi</w:t>
      </w:r>
      <w:r w:rsidR="0042007B" w:rsidRPr="0042007B">
        <w:t xml:space="preserve">s method involves two huge random prime </w:t>
      </w:r>
      <w:proofErr w:type="gramStart"/>
      <w:r w:rsidR="0042007B" w:rsidRPr="0042007B">
        <w:t>numbers</w:t>
      </w:r>
      <w:proofErr w:type="gramEnd"/>
      <w:r w:rsidR="0042007B" w:rsidRPr="0042007B">
        <w:t xml:space="preserve"> and these numbers are multiplied to create another giant number. The puzzle here is to determine the original prime numbers from this giant-sized multiplied number.</w:t>
      </w:r>
      <w:r w:rsidR="00680238">
        <w:t xml:space="preserve"> </w:t>
      </w:r>
      <w:r w:rsidR="000C46B7">
        <w:t xml:space="preserve">This is a very </w:t>
      </w:r>
      <w:r w:rsidR="000C46B7">
        <w:lastRenderedPageBreak/>
        <w:t>hard problem to solve.</w:t>
      </w:r>
      <w:r w:rsidR="001C64D2">
        <w:t xml:space="preserve"> To give you an idea, to crack a</w:t>
      </w:r>
      <w:r w:rsidR="004B3289">
        <w:t>n</w:t>
      </w:r>
      <w:r w:rsidR="001C64D2">
        <w:t xml:space="preserve"> RSA-768 bit key, it would take 1500 years of computing time for all computers that exist on the planet today. </w:t>
      </w:r>
      <w:r w:rsidR="00E16D75">
        <w:t>The common standard is RSA-2048</w:t>
      </w:r>
      <w:r w:rsidR="002E1647">
        <w:t xml:space="preserve">, which would take 300 trillion years. RSA-4096 would take longer than the entire age of the universe. </w:t>
      </w:r>
      <w:r w:rsidR="004B5D36">
        <w:t xml:space="preserve">The higher the bits, the more CPU you will consume, but the security gets exponentially better. </w:t>
      </w:r>
      <w:r w:rsidR="00DA703D">
        <w:t>Maybe some brilliant scientist one day will come up with an ingenious algorithm to crack RSA, but it</w:t>
      </w:r>
      <w:r w:rsidR="004B3289">
        <w:t>'</w:t>
      </w:r>
      <w:r w:rsidR="00DA703D">
        <w:t xml:space="preserve">s been around since 1977 and hasn’t been cracked yet. </w:t>
      </w:r>
      <w:r w:rsidR="004B3289">
        <w:t>I</w:t>
      </w:r>
      <w:r w:rsidR="00636A39">
        <w:t>t</w:t>
      </w:r>
      <w:r w:rsidR="004B3289">
        <w:t>’</w:t>
      </w:r>
      <w:r w:rsidR="00636A39">
        <w:t xml:space="preserve">s postulated that quantum computers will end up cracking RSA in another 20-30 years. </w:t>
      </w:r>
      <w:r w:rsidR="00E34A5F">
        <w:t xml:space="preserve">Maybe some governments already have secret super powerful computers that can crack RSA in extreme circumstances, but </w:t>
      </w:r>
      <w:r w:rsidR="004B3289">
        <w:t xml:space="preserve">it’s </w:t>
      </w:r>
      <w:r w:rsidR="00E34A5F">
        <w:t>safe to say</w:t>
      </w:r>
      <w:r w:rsidR="004B3289">
        <w:t xml:space="preserve"> that</w:t>
      </w:r>
      <w:r w:rsidR="00E34A5F">
        <w:t xml:space="preserve"> even with a quantum computer, which</w:t>
      </w:r>
      <w:r w:rsidR="004B3289">
        <w:t>,</w:t>
      </w:r>
      <w:r w:rsidR="00E34A5F">
        <w:t xml:space="preserve"> practically speaking</w:t>
      </w:r>
      <w:r w:rsidR="004B3289">
        <w:t>,</w:t>
      </w:r>
      <w:r w:rsidR="00E34A5F">
        <w:t xml:space="preserve"> doesn</w:t>
      </w:r>
      <w:r w:rsidR="004B3289">
        <w:t>’</w:t>
      </w:r>
      <w:r w:rsidR="00E34A5F">
        <w:t xml:space="preserve">t exist, it takes a long enough time to crack RSA. </w:t>
      </w:r>
      <w:r w:rsidR="00E36C80">
        <w:t>A lot of governments</w:t>
      </w:r>
      <w:r w:rsidR="004B3289">
        <w:t>,</w:t>
      </w:r>
      <w:r w:rsidR="00E36C80">
        <w:t xml:space="preserve"> therefore</w:t>
      </w:r>
      <w:r w:rsidR="004B3289">
        <w:t>,</w:t>
      </w:r>
      <w:r w:rsidR="00E36C80">
        <w:t xml:space="preserve"> force tech companies to give up their private keys as a pre-condition to operating in their country</w:t>
      </w:r>
      <w:r w:rsidR="00B15A7E">
        <w:t>.</w:t>
      </w:r>
      <w:r w:rsidR="00817712">
        <w:t xml:space="preserve"> </w:t>
      </w:r>
      <w:r w:rsidR="004B3289">
        <w:t>The r</w:t>
      </w:r>
      <w:r w:rsidR="00817712">
        <w:t>eality is,</w:t>
      </w:r>
      <w:r w:rsidR="004B3289">
        <w:t xml:space="preserve"> though,</w:t>
      </w:r>
      <w:r w:rsidR="00817712">
        <w:t xml:space="preserve"> for all practical purposes, </w:t>
      </w:r>
      <w:r w:rsidR="004B3289">
        <w:t xml:space="preserve">that </w:t>
      </w:r>
      <w:r w:rsidR="00817712">
        <w:t xml:space="preserve">most governments cannot crack open sufficiently </w:t>
      </w:r>
      <w:proofErr w:type="gramStart"/>
      <w:r w:rsidR="00817712">
        <w:t>secured</w:t>
      </w:r>
      <w:proofErr w:type="gramEnd"/>
      <w:r w:rsidR="00817712">
        <w:t xml:space="preserve"> communication.</w:t>
      </w:r>
      <w:r w:rsidR="00457714">
        <w:t xml:space="preserve"> </w:t>
      </w:r>
      <w:r w:rsidR="00132C6C">
        <w:t>W</w:t>
      </w:r>
      <w:r w:rsidR="00457714">
        <w:t>hether that</w:t>
      </w:r>
      <w:r w:rsidR="004B3289">
        <w:t>’</w:t>
      </w:r>
      <w:r w:rsidR="00457714">
        <w:t xml:space="preserve">s a good thing or a bad thing is a topic I’d rather </w:t>
      </w:r>
      <w:r w:rsidR="00132C6C">
        <w:t xml:space="preserve">not </w:t>
      </w:r>
      <w:r w:rsidR="00457714">
        <w:t>get into.</w:t>
      </w:r>
    </w:p>
    <w:p w14:paraId="7ADE5229" w14:textId="6B036301" w:rsidR="003D518F" w:rsidRDefault="003D518F" w:rsidP="0012686B">
      <w:pPr>
        <w:pStyle w:val="BodyText"/>
      </w:pPr>
    </w:p>
    <w:p w14:paraId="164CB267" w14:textId="77777777" w:rsidR="00C470C1" w:rsidRDefault="00FE59F2" w:rsidP="0012686B">
      <w:pPr>
        <w:pStyle w:val="BodyText"/>
      </w:pPr>
      <w:r>
        <w:t xml:space="preserve">Another popular asymmetric encryption algorithm is the ECC or elliptic curve cryptography algorithm. </w:t>
      </w:r>
      <w:r w:rsidR="00804479">
        <w:t>ECC is a recent development, and more and more systems are using it. It</w:t>
      </w:r>
      <w:r w:rsidR="00C470C1">
        <w:t>’</w:t>
      </w:r>
      <w:r w:rsidR="00804479">
        <w:t xml:space="preserve">s particularly popular in the </w:t>
      </w:r>
      <w:r w:rsidR="00C470C1">
        <w:t>A</w:t>
      </w:r>
      <w:r w:rsidR="00804479">
        <w:t xml:space="preserve">pple world. </w:t>
      </w:r>
      <w:r w:rsidR="007B4F86" w:rsidRPr="007B4F86">
        <w:t xml:space="preserve">In ECC, a number symbolizing a point on the curve is multiplied by another number and gives another point on the curve. </w:t>
      </w:r>
      <w:r w:rsidR="00C470C1">
        <w:t>T</w:t>
      </w:r>
      <w:r w:rsidR="007B4F86" w:rsidRPr="007B4F86">
        <w:t>o crack this puzzle, you must figure out the new point on the curve. The mathematics of ECC is built in such a way that it’s virtually impossible to find out the new point, even if you know the original point.</w:t>
      </w:r>
      <w:r w:rsidR="0005510E">
        <w:t xml:space="preserve"> The key advantage of ECC over RSA is</w:t>
      </w:r>
      <w:r w:rsidR="00C470C1">
        <w:t xml:space="preserve"> that</w:t>
      </w:r>
      <w:r w:rsidR="0005510E">
        <w:t xml:space="preserve"> it can offer </w:t>
      </w:r>
      <w:r w:rsidR="00C470C1">
        <w:t xml:space="preserve">a </w:t>
      </w:r>
      <w:r w:rsidR="0005510E">
        <w:t xml:space="preserve">similar level of protection as RSA but with a much shorter key. </w:t>
      </w:r>
      <w:r w:rsidR="00C470C1">
        <w:t>Y</w:t>
      </w:r>
      <w:r w:rsidR="009D170D">
        <w:t>ou can increase the key length to gain even better security than RSA</w:t>
      </w:r>
      <w:r w:rsidR="00327A63">
        <w:t>, but ECC’s ability to work with shorter keys means</w:t>
      </w:r>
      <w:r w:rsidR="00C470C1">
        <w:t xml:space="preserve"> that</w:t>
      </w:r>
      <w:r w:rsidR="00327A63">
        <w:t xml:space="preserve"> it can offer you the same protection as RSA with much les</w:t>
      </w:r>
      <w:r w:rsidR="00C470C1">
        <w:t>s</w:t>
      </w:r>
      <w:r w:rsidR="00327A63">
        <w:t xml:space="preserve"> computational power. </w:t>
      </w:r>
      <w:r w:rsidR="00956D75">
        <w:t xml:space="preserve">With the advent of mobile devices, you can imagine why ECC has been so popular. </w:t>
      </w:r>
      <w:r w:rsidR="00151AF9">
        <w:t>Also</w:t>
      </w:r>
      <w:r w:rsidR="00C470C1">
        <w:t>,</w:t>
      </w:r>
      <w:r w:rsidR="00151AF9">
        <w:t xml:space="preserve"> this means </w:t>
      </w:r>
      <w:r w:rsidR="00C470C1">
        <w:t xml:space="preserve">that </w:t>
      </w:r>
      <w:r w:rsidR="00151AF9">
        <w:t>websites load quicker</w:t>
      </w:r>
      <w:r w:rsidR="0003326B">
        <w:t xml:space="preserve"> because the initial key exchange can be done quicker. </w:t>
      </w:r>
    </w:p>
    <w:p w14:paraId="1134DD72" w14:textId="77777777" w:rsidR="00C470C1" w:rsidRDefault="00C470C1" w:rsidP="0012686B">
      <w:pPr>
        <w:pStyle w:val="BodyText"/>
      </w:pPr>
    </w:p>
    <w:p w14:paraId="1BAB367D" w14:textId="183DE2F2" w:rsidR="00DD6E90" w:rsidRDefault="00735781" w:rsidP="0012686B">
      <w:pPr>
        <w:pStyle w:val="BodyText"/>
      </w:pPr>
      <w:r>
        <w:t>Isn’t the world we live in</w:t>
      </w:r>
      <w:r w:rsidR="00C470C1" w:rsidRPr="00C470C1">
        <w:t xml:space="preserve"> </w:t>
      </w:r>
      <w:r w:rsidR="00C470C1">
        <w:t>amazing</w:t>
      </w:r>
      <w:r>
        <w:t xml:space="preserve">? </w:t>
      </w:r>
      <w:r w:rsidR="00844A9E">
        <w:t xml:space="preserve">Just 10 years ago, we were peddling </w:t>
      </w:r>
      <w:r w:rsidR="00C470C1">
        <w:t>I</w:t>
      </w:r>
      <w:r w:rsidR="00844A9E">
        <w:t>nternet</w:t>
      </w:r>
      <w:r w:rsidR="00C470C1">
        <w:t xml:space="preserve"> E</w:t>
      </w:r>
      <w:r w:rsidR="00844A9E">
        <w:t xml:space="preserve">xplorer 6 with DES, </w:t>
      </w:r>
      <w:r w:rsidR="00C470C1">
        <w:t xml:space="preserve">which was </w:t>
      </w:r>
      <w:r w:rsidR="00844A9E">
        <w:t xml:space="preserve">totally insecure and slow as a </w:t>
      </w:r>
      <w:r w:rsidR="00C470C1">
        <w:t>L</w:t>
      </w:r>
      <w:r w:rsidR="0091012E">
        <w:t>ada full of elephants going uphill</w:t>
      </w:r>
      <w:r w:rsidR="00844A9E">
        <w:t xml:space="preserve">. </w:t>
      </w:r>
      <w:r w:rsidR="00D91A7C">
        <w:t>Now we have dedicated chipsets taking full advantage of secure and faster algorithms</w:t>
      </w:r>
      <w:r w:rsidR="001B0C92">
        <w:t xml:space="preserve"> on much higher</w:t>
      </w:r>
      <w:r w:rsidR="00132C6C">
        <w:t>-</w:t>
      </w:r>
      <w:r w:rsidR="001B0C92">
        <w:t xml:space="preserve">speed networks. </w:t>
      </w:r>
    </w:p>
    <w:p w14:paraId="09D3641C" w14:textId="0DB44544" w:rsidR="00187D14" w:rsidRDefault="00187D14" w:rsidP="0012686B">
      <w:pPr>
        <w:pStyle w:val="BodyText"/>
      </w:pPr>
    </w:p>
    <w:p w14:paraId="57D1F2EE" w14:textId="4F24BA99" w:rsidR="00187D14" w:rsidRDefault="00187D14" w:rsidP="0012686B">
      <w:pPr>
        <w:pStyle w:val="BodyText"/>
      </w:pPr>
      <w:r>
        <w:t>Then there</w:t>
      </w:r>
      <w:r w:rsidR="00C470C1">
        <w:t>’</w:t>
      </w:r>
      <w:r>
        <w:t>s the real world, where so many very large org</w:t>
      </w:r>
      <w:r w:rsidR="00C470C1">
        <w:t>anizations</w:t>
      </w:r>
      <w:r>
        <w:t xml:space="preserve"> continue to make mind</w:t>
      </w:r>
      <w:r w:rsidR="00C470C1">
        <w:t>-</w:t>
      </w:r>
      <w:r>
        <w:t>boggling decisions about security</w:t>
      </w:r>
      <w:r w:rsidR="00C83F52">
        <w:t xml:space="preserve">. </w:t>
      </w:r>
      <w:r w:rsidR="00563357">
        <w:t>And so many world leaders talk about nuclear weapons like they understand what they</w:t>
      </w:r>
      <w:r w:rsidR="00C470C1">
        <w:t>’</w:t>
      </w:r>
      <w:r w:rsidR="00563357">
        <w:t xml:space="preserve">re dealing with. </w:t>
      </w:r>
      <w:r w:rsidR="00D8313E">
        <w:t>Please send them a copy of this article if you can.</w:t>
      </w:r>
    </w:p>
    <w:p w14:paraId="593DDFC4" w14:textId="35BE4D6D" w:rsidR="005B3AD8" w:rsidRDefault="005B3AD8" w:rsidP="0012686B">
      <w:pPr>
        <w:pStyle w:val="BodyText"/>
      </w:pPr>
    </w:p>
    <w:p w14:paraId="60AD25AA" w14:textId="73A04F9C" w:rsidR="005B3AD8" w:rsidRDefault="002E7793" w:rsidP="002E7793">
      <w:pPr>
        <w:pStyle w:val="Heading2"/>
      </w:pPr>
      <w:r>
        <w:t>Summary</w:t>
      </w:r>
    </w:p>
    <w:p w14:paraId="2D1ACE00" w14:textId="57E8BF4A" w:rsidR="002E7793" w:rsidRDefault="00064394" w:rsidP="002E7793">
      <w:pPr>
        <w:pStyle w:val="BodyText"/>
      </w:pPr>
      <w:r>
        <w:t>When I was at the helm of picking careers for my life, I chose to be a computer engine</w:t>
      </w:r>
      <w:r w:rsidR="003A52B9">
        <w:t xml:space="preserve">er. </w:t>
      </w:r>
      <w:r w:rsidR="00463201">
        <w:t>My main reason was</w:t>
      </w:r>
      <w:r w:rsidR="00C470C1">
        <w:t xml:space="preserve"> that</w:t>
      </w:r>
      <w:r w:rsidR="00463201">
        <w:t xml:space="preserve"> this field will never be boring, there</w:t>
      </w:r>
      <w:r w:rsidR="00C470C1">
        <w:t>’</w:t>
      </w:r>
      <w:r w:rsidR="00463201">
        <w:t xml:space="preserve">s so much to learn, and people use fun words like bugs to describe problems. </w:t>
      </w:r>
      <w:r w:rsidR="00A235EA">
        <w:t>As the field and I have matured, this has been a constant</w:t>
      </w:r>
      <w:r w:rsidR="00C470C1">
        <w:t>:</w:t>
      </w:r>
      <w:r w:rsidR="00A235EA">
        <w:t xml:space="preserve"> </w:t>
      </w:r>
      <w:r w:rsidR="00C470C1">
        <w:t>T</w:t>
      </w:r>
      <w:r w:rsidR="00FB60D2">
        <w:t>his field of work has continued to evolve at a furious pace.</w:t>
      </w:r>
    </w:p>
    <w:p w14:paraId="45ACF97E" w14:textId="17EC2AEC" w:rsidR="001C02CE" w:rsidRDefault="001C02CE" w:rsidP="002E7793">
      <w:pPr>
        <w:pStyle w:val="BodyText"/>
      </w:pPr>
    </w:p>
    <w:p w14:paraId="72284274" w14:textId="77777777" w:rsidR="003802DF" w:rsidRDefault="001C02CE" w:rsidP="002E7793">
      <w:pPr>
        <w:pStyle w:val="BodyText"/>
      </w:pPr>
      <w:r>
        <w:t>Let me ask you this</w:t>
      </w:r>
      <w:r w:rsidR="001D44E2">
        <w:t xml:space="preserve"> today</w:t>
      </w:r>
      <w:r w:rsidR="00C470C1">
        <w:t>:</w:t>
      </w:r>
      <w:r w:rsidR="001D44E2">
        <w:t xml:space="preserve"> </w:t>
      </w:r>
      <w:r w:rsidR="00C470C1">
        <w:t>W</w:t>
      </w:r>
      <w:r w:rsidR="001D44E2">
        <w:t xml:space="preserve">hat kind </w:t>
      </w:r>
      <w:r w:rsidR="00BC1390">
        <w:t>o</w:t>
      </w:r>
      <w:r w:rsidR="001D44E2">
        <w:t>f airplane will we be flying</w:t>
      </w:r>
      <w:r w:rsidR="00C470C1" w:rsidRPr="00C470C1">
        <w:t xml:space="preserve"> </w:t>
      </w:r>
      <w:r w:rsidR="00C470C1">
        <w:t>in the year 2092</w:t>
      </w:r>
      <w:r w:rsidR="001D44E2">
        <w:t xml:space="preserve">? </w:t>
      </w:r>
      <w:r w:rsidR="00094B15">
        <w:t xml:space="preserve">You probably think of something super futuristic. </w:t>
      </w:r>
      <w:r w:rsidR="00842C95">
        <w:t xml:space="preserve">What kind of car will we </w:t>
      </w:r>
      <w:proofErr w:type="gramStart"/>
      <w:r w:rsidR="00842C95">
        <w:t>driving</w:t>
      </w:r>
      <w:proofErr w:type="gramEnd"/>
      <w:r w:rsidR="00842C95">
        <w:t xml:space="preserve">, what kind of houses will we live in, etc. </w:t>
      </w:r>
      <w:r w:rsidR="002D7884">
        <w:t xml:space="preserve">But </w:t>
      </w:r>
      <w:r w:rsidR="007053DC">
        <w:t>let’s</w:t>
      </w:r>
      <w:r w:rsidR="002D7884">
        <w:t xml:space="preserve"> go back 70 years into history. </w:t>
      </w:r>
      <w:r w:rsidR="00132C6C">
        <w:t xml:space="preserve">The Boeing 747 flew in </w:t>
      </w:r>
      <w:r w:rsidR="002F039F">
        <w:t xml:space="preserve">1952. </w:t>
      </w:r>
      <w:r w:rsidR="00275147">
        <w:t>And 70 years later, we</w:t>
      </w:r>
      <w:r w:rsidR="00C470C1">
        <w:t>’</w:t>
      </w:r>
      <w:r w:rsidR="00275147">
        <w:t>re squished in</w:t>
      </w:r>
      <w:r w:rsidR="00C470C1">
        <w:t>to</w:t>
      </w:r>
      <w:r w:rsidR="00275147">
        <w:t xml:space="preserve"> the middle seat, being treated like dirt, in basically the same technology. </w:t>
      </w:r>
      <w:r w:rsidR="005F68D3">
        <w:t>The slight improvements we have seen are all because of technolog</w:t>
      </w:r>
      <w:r w:rsidR="00F903D5">
        <w:t>ical</w:t>
      </w:r>
      <w:r w:rsidR="005F68D3">
        <w:t xml:space="preserve"> optimizations, but no quantum leap</w:t>
      </w:r>
      <w:r w:rsidR="00BC1390">
        <w:t>s have been made</w:t>
      </w:r>
      <w:r w:rsidR="005F68D3">
        <w:t>.</w:t>
      </w:r>
      <w:r w:rsidR="00CC3DAA">
        <w:t xml:space="preserve"> </w:t>
      </w:r>
    </w:p>
    <w:p w14:paraId="1055EA19" w14:textId="77777777" w:rsidR="003802DF" w:rsidRDefault="003802DF" w:rsidP="002E7793">
      <w:pPr>
        <w:pStyle w:val="BodyText"/>
      </w:pPr>
    </w:p>
    <w:p w14:paraId="5A375289" w14:textId="0D8A5E72" w:rsidR="001C02CE" w:rsidRDefault="00CC3DAA" w:rsidP="002E7793">
      <w:pPr>
        <w:pStyle w:val="BodyText"/>
      </w:pPr>
      <w:r>
        <w:t>In fact, I</w:t>
      </w:r>
      <w:r w:rsidR="00BC1390">
        <w:t>’</w:t>
      </w:r>
      <w:r>
        <w:t>m hard pressed to think of any field of engineering where we</w:t>
      </w:r>
      <w:r w:rsidR="00BC1390">
        <w:t>’</w:t>
      </w:r>
      <w:r>
        <w:t xml:space="preserve">ve made a quantum leap besides IT. And all the improvements other fields have made are on the back of IT. </w:t>
      </w:r>
      <w:r w:rsidR="008B4309">
        <w:t>Look at medicine</w:t>
      </w:r>
      <w:r w:rsidR="00BC1390">
        <w:t>.</w:t>
      </w:r>
      <w:r w:rsidR="008B4309">
        <w:t xml:space="preserve"> </w:t>
      </w:r>
      <w:r w:rsidR="00BC1390">
        <w:t>T</w:t>
      </w:r>
      <w:r w:rsidR="008B4309">
        <w:t xml:space="preserve">he MRI machine is </w:t>
      </w:r>
      <w:proofErr w:type="gramStart"/>
      <w:r w:rsidR="008B4309">
        <w:t>pretty amazing</w:t>
      </w:r>
      <w:proofErr w:type="gramEnd"/>
      <w:r w:rsidR="008B4309">
        <w:t>, but at the end of the day, it</w:t>
      </w:r>
      <w:r w:rsidR="00BC1390">
        <w:t>’</w:t>
      </w:r>
      <w:r w:rsidR="008B4309">
        <w:t>s a fancy computer</w:t>
      </w:r>
      <w:r w:rsidR="007263BA">
        <w:t xml:space="preserve"> or </w:t>
      </w:r>
      <w:r w:rsidR="00BC1390">
        <w:t xml:space="preserve">was </w:t>
      </w:r>
      <w:r w:rsidR="007263BA">
        <w:t>designed by fancy computers.</w:t>
      </w:r>
      <w:r w:rsidR="004F10A0">
        <w:t xml:space="preserve"> Look at rockets</w:t>
      </w:r>
      <w:r w:rsidR="00BC1390">
        <w:t>.</w:t>
      </w:r>
      <w:r w:rsidR="004F10A0">
        <w:t xml:space="preserve"> </w:t>
      </w:r>
      <w:r w:rsidR="00BC1390">
        <w:t>T</w:t>
      </w:r>
      <w:r w:rsidR="004F10A0">
        <w:t>hey</w:t>
      </w:r>
      <w:r w:rsidR="00BC1390">
        <w:t>’</w:t>
      </w:r>
      <w:r w:rsidR="004F10A0">
        <w:t>re hyper</w:t>
      </w:r>
      <w:r w:rsidR="00BC1390">
        <w:t>-</w:t>
      </w:r>
      <w:r w:rsidR="004F10A0">
        <w:t>optimized using computers.</w:t>
      </w:r>
    </w:p>
    <w:p w14:paraId="64432C75" w14:textId="000D6517" w:rsidR="003D146B" w:rsidRDefault="003D146B" w:rsidP="002E7793">
      <w:pPr>
        <w:pStyle w:val="BodyText"/>
      </w:pPr>
    </w:p>
    <w:p w14:paraId="1CEBDC01" w14:textId="404025DE" w:rsidR="003D146B" w:rsidRDefault="003D146B" w:rsidP="002E7793">
      <w:pPr>
        <w:pStyle w:val="BodyText"/>
      </w:pPr>
      <w:r>
        <w:t xml:space="preserve">Now think of the change the tech sector has seen in the past </w:t>
      </w:r>
      <w:r w:rsidR="00954EAF">
        <w:t>1</w:t>
      </w:r>
      <w:r>
        <w:t xml:space="preserve">0 years. </w:t>
      </w:r>
      <w:r w:rsidR="00BC1390">
        <w:t>W</w:t>
      </w:r>
      <w:r w:rsidR="00B166C8">
        <w:t xml:space="preserve">hat will the next </w:t>
      </w:r>
      <w:r w:rsidR="00BC1390">
        <w:t>five</w:t>
      </w:r>
      <w:r w:rsidR="00B166C8">
        <w:t xml:space="preserve"> or 10 years bring? </w:t>
      </w:r>
      <w:proofErr w:type="gramStart"/>
      <w:r w:rsidR="00BC1390">
        <w:t>A</w:t>
      </w:r>
      <w:r w:rsidR="00CD15B0">
        <w:t>s long as</w:t>
      </w:r>
      <w:proofErr w:type="gramEnd"/>
      <w:r w:rsidR="00CD15B0">
        <w:t xml:space="preserve"> we treat the planet responsibly, this is an incredible time to be alive.</w:t>
      </w:r>
    </w:p>
    <w:p w14:paraId="73B1ACFE" w14:textId="02467567" w:rsidR="00E53FC6" w:rsidRDefault="00E53FC6" w:rsidP="002E7793">
      <w:pPr>
        <w:pStyle w:val="BodyText"/>
      </w:pPr>
    </w:p>
    <w:p w14:paraId="66D79A3A" w14:textId="4B027AC7" w:rsidR="008D4D7E" w:rsidRDefault="00BC1390" w:rsidP="0012686B">
      <w:pPr>
        <w:pStyle w:val="BodyText"/>
      </w:pPr>
      <w:r>
        <w:t>I’m</w:t>
      </w:r>
      <w:r w:rsidR="00E53FC6">
        <w:t xml:space="preserve"> a curious person with many interests. </w:t>
      </w:r>
      <w:r w:rsidR="00B135B3">
        <w:t xml:space="preserve">No technology exists in vacuum and cryptography has invented and reinvented itself </w:t>
      </w:r>
      <w:proofErr w:type="gramStart"/>
      <w:r w:rsidR="00F6336C">
        <w:t>as a result of</w:t>
      </w:r>
      <w:proofErr w:type="gramEnd"/>
      <w:r w:rsidR="00F6336C">
        <w:t xml:space="preserve"> circumstances</w:t>
      </w:r>
      <w:r>
        <w:t xml:space="preserve"> that</w:t>
      </w:r>
      <w:r w:rsidR="00F6336C">
        <w:t xml:space="preserve"> the human race has been through.</w:t>
      </w:r>
      <w:r w:rsidR="002D399C">
        <w:t xml:space="preserve"> I thought it was fun to talk a bit about </w:t>
      </w:r>
      <w:proofErr w:type="gramStart"/>
      <w:r w:rsidR="002D399C">
        <w:t>history, and</w:t>
      </w:r>
      <w:proofErr w:type="gramEnd"/>
      <w:r w:rsidR="002D399C">
        <w:t xml:space="preserve"> relate the </w:t>
      </w:r>
      <w:r>
        <w:t>stories</w:t>
      </w:r>
      <w:r w:rsidR="002D399C">
        <w:t xml:space="preserve"> to </w:t>
      </w:r>
      <w:r>
        <w:t xml:space="preserve">the </w:t>
      </w:r>
      <w:r w:rsidR="00CE6FE4">
        <w:t>real</w:t>
      </w:r>
      <w:r>
        <w:t>-</w:t>
      </w:r>
      <w:r w:rsidR="00CE6FE4">
        <w:t>world</w:t>
      </w:r>
      <w:r w:rsidR="00CC5072">
        <w:t xml:space="preserve">. </w:t>
      </w:r>
      <w:r w:rsidR="0081127A">
        <w:t>This was an incredibly fun article to write</w:t>
      </w:r>
      <w:r w:rsidR="00D35E45">
        <w:t xml:space="preserve"> and it</w:t>
      </w:r>
      <w:r>
        <w:t>’</w:t>
      </w:r>
      <w:r w:rsidR="00D35E45">
        <w:t>s a topic I think a lot about.</w:t>
      </w:r>
      <w:r w:rsidR="00570598">
        <w:t xml:space="preserve"> </w:t>
      </w:r>
      <w:r>
        <w:t>W</w:t>
      </w:r>
      <w:r w:rsidR="00570598">
        <w:t>hat do you think?</w:t>
      </w:r>
      <w:r w:rsidR="0042250A">
        <w:t xml:space="preserve"> Did you enjoy reading all these stories and their effect on </w:t>
      </w:r>
      <w:r w:rsidR="0033305E">
        <w:t>the field of cryptography</w:t>
      </w:r>
      <w:r>
        <w:t>?</w:t>
      </w:r>
      <w:r w:rsidR="001E3D11">
        <w:t xml:space="preserve"> Let me know.</w:t>
      </w:r>
    </w:p>
    <w:p w14:paraId="792AA946" w14:textId="77777777" w:rsidR="008D4D7E" w:rsidRDefault="008D4D7E" w:rsidP="0012686B">
      <w:pPr>
        <w:pStyle w:val="BodyText"/>
      </w:pPr>
    </w:p>
    <w:p w14:paraId="259D8E79" w14:textId="31271F49" w:rsidR="00BC1390" w:rsidRDefault="008D4D7E" w:rsidP="00164797">
      <w:pPr>
        <w:pStyle w:val="BodyText"/>
      </w:pPr>
      <w:r>
        <w:t xml:space="preserve">Until next time, </w:t>
      </w:r>
      <w:proofErr w:type="spellStart"/>
      <w:r w:rsidR="00DB4A34" w:rsidRPr="00DB4A34">
        <w:t>kdssb</w:t>
      </w:r>
      <w:proofErr w:type="spellEnd"/>
      <w:r w:rsidR="00DB4A34" w:rsidRPr="00DB4A34">
        <w:t xml:space="preserve"> </w:t>
      </w:r>
      <w:proofErr w:type="spellStart"/>
      <w:r w:rsidR="00DB4A34" w:rsidRPr="00DB4A34">
        <w:t>frglqj</w:t>
      </w:r>
      <w:proofErr w:type="spellEnd"/>
      <w:r w:rsidR="00DB4A34">
        <w:t>!</w:t>
      </w:r>
      <w:r w:rsidR="00F119BE">
        <w:t xml:space="preserve"> (This is a </w:t>
      </w:r>
      <w:r w:rsidR="00D752EB">
        <w:t>C</w:t>
      </w:r>
      <w:r w:rsidR="00F119BE">
        <w:t>aes</w:t>
      </w:r>
      <w:r w:rsidR="004B7917">
        <w:t>a</w:t>
      </w:r>
      <w:r w:rsidR="00F119BE">
        <w:t xml:space="preserve">r cipher with a shift of </w:t>
      </w:r>
      <w:r w:rsidR="00BC1390">
        <w:t>three.</w:t>
      </w:r>
      <w:r w:rsidR="00F119BE">
        <w:t xml:space="preserve"> </w:t>
      </w:r>
      <w:r w:rsidR="00BC1390">
        <w:t>S</w:t>
      </w:r>
      <w:r w:rsidR="00F119BE">
        <w:t>ee if you can decode it).</w:t>
      </w:r>
      <w:r w:rsidR="00F465A8">
        <w:t xml:space="preserve"> </w:t>
      </w:r>
    </w:p>
    <w:p w14:paraId="44E80B30" w14:textId="1501F7D9" w:rsidR="00297F72" w:rsidRDefault="00297F72" w:rsidP="00164797">
      <w:pPr>
        <w:pStyle w:val="BodyText"/>
      </w:pPr>
    </w:p>
    <w:p w14:paraId="078DF748" w14:textId="2C140F7D" w:rsidR="00297F72" w:rsidRDefault="00297F72" w:rsidP="00297F72">
      <w:pPr>
        <w:pStyle w:val="SidebarCaption"/>
      </w:pPr>
      <w:r>
        <w:t>Sponsored Sidebar</w:t>
      </w:r>
    </w:p>
    <w:p w14:paraId="67C30CAA" w14:textId="77777777" w:rsidR="00297F72" w:rsidRDefault="00297F72" w:rsidP="00297F72">
      <w:pPr>
        <w:pStyle w:val="SidebarCaption"/>
        <w:rPr>
          <w:rFonts w:asciiTheme="majorHAnsi" w:hAnsiTheme="majorHAnsi"/>
        </w:rPr>
      </w:pPr>
      <w:r>
        <w:lastRenderedPageBreak/>
        <w:t>Are You Writing Secure C# Code?</w:t>
      </w:r>
    </w:p>
    <w:p w14:paraId="40C9B358" w14:textId="1E39A68C" w:rsidR="00297F72" w:rsidRDefault="00297F72" w:rsidP="00297F72">
      <w:pPr>
        <w:pStyle w:val="SideBar"/>
      </w:pPr>
      <w:r>
        <w:t>Hopefully you are</w:t>
      </w:r>
      <w:r>
        <w:t xml:space="preserve"> writing secure code,</w:t>
      </w:r>
      <w:r>
        <w:t xml:space="preserve"> but hopefully isn’t good enough</w:t>
      </w:r>
      <w:r>
        <w:t>,</w:t>
      </w:r>
      <w:r>
        <w:t xml:space="preserve"> is it? Learn to develop robust and secure C# applications in our online, </w:t>
      </w:r>
      <w:r>
        <w:t>three</w:t>
      </w:r>
      <w:r>
        <w:t>-day, hands-on, Secure Coding for C# Developers course. Register today</w:t>
      </w:r>
      <w:r>
        <w:t>!</w:t>
      </w:r>
      <w:r>
        <w:t xml:space="preserve"> </w:t>
      </w:r>
      <w:hyperlink r:id="rId15" w:history="1">
        <w:r w:rsidRPr="003970E0">
          <w:rPr>
            <w:rStyle w:val="Hyperlink"/>
          </w:rPr>
          <w:t>https://www.codemag.com/training</w:t>
        </w:r>
      </w:hyperlink>
      <w:r>
        <w:t xml:space="preserve"> </w:t>
      </w:r>
    </w:p>
    <w:p w14:paraId="295167AB" w14:textId="77777777" w:rsidR="00297F72" w:rsidRDefault="00297F72" w:rsidP="00164797">
      <w:pPr>
        <w:pStyle w:val="BodyText"/>
      </w:pPr>
    </w:p>
    <w:sectPr w:rsidR="00297F72">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3DE5"/>
    <w:multiLevelType w:val="hybridMultilevel"/>
    <w:tmpl w:val="D35271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E4A48"/>
    <w:multiLevelType w:val="hybridMultilevel"/>
    <w:tmpl w:val="159A2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196D"/>
    <w:multiLevelType w:val="hybridMultilevel"/>
    <w:tmpl w:val="4F6E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15F0A"/>
    <w:multiLevelType w:val="hybridMultilevel"/>
    <w:tmpl w:val="9A96D7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97563"/>
    <w:multiLevelType w:val="hybridMultilevel"/>
    <w:tmpl w:val="799CE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C5188"/>
    <w:multiLevelType w:val="hybridMultilevel"/>
    <w:tmpl w:val="CAE89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B3838"/>
    <w:multiLevelType w:val="hybridMultilevel"/>
    <w:tmpl w:val="FFDC4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55103"/>
    <w:multiLevelType w:val="hybridMultilevel"/>
    <w:tmpl w:val="72CA2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5144C"/>
    <w:multiLevelType w:val="hybridMultilevel"/>
    <w:tmpl w:val="C680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37EED"/>
    <w:multiLevelType w:val="hybridMultilevel"/>
    <w:tmpl w:val="DA023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536B1"/>
    <w:multiLevelType w:val="hybridMultilevel"/>
    <w:tmpl w:val="D2A6C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A30AC"/>
    <w:multiLevelType w:val="hybridMultilevel"/>
    <w:tmpl w:val="9BBE6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53F5C"/>
    <w:multiLevelType w:val="hybridMultilevel"/>
    <w:tmpl w:val="40E88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D6A6C"/>
    <w:multiLevelType w:val="hybridMultilevel"/>
    <w:tmpl w:val="7FFA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C63CE"/>
    <w:multiLevelType w:val="hybridMultilevel"/>
    <w:tmpl w:val="3260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52680"/>
    <w:multiLevelType w:val="hybridMultilevel"/>
    <w:tmpl w:val="02C4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E47B30"/>
    <w:multiLevelType w:val="hybridMultilevel"/>
    <w:tmpl w:val="20F6C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60039"/>
    <w:multiLevelType w:val="hybridMultilevel"/>
    <w:tmpl w:val="CE1E0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7650E"/>
    <w:multiLevelType w:val="hybridMultilevel"/>
    <w:tmpl w:val="8A9ACECE"/>
    <w:lvl w:ilvl="0" w:tplc="3514A752">
      <w:start w:val="1"/>
      <w:numFmt w:val="bullet"/>
      <w:pStyle w:val="Bulletted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8C762A"/>
    <w:multiLevelType w:val="hybridMultilevel"/>
    <w:tmpl w:val="EA7C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44B05"/>
    <w:multiLevelType w:val="hybridMultilevel"/>
    <w:tmpl w:val="FFCE3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97CEE"/>
    <w:multiLevelType w:val="hybridMultilevel"/>
    <w:tmpl w:val="2634F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A6113"/>
    <w:multiLevelType w:val="hybridMultilevel"/>
    <w:tmpl w:val="7BBC40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5160C"/>
    <w:multiLevelType w:val="hybridMultilevel"/>
    <w:tmpl w:val="BBC03E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D4702F"/>
    <w:multiLevelType w:val="hybridMultilevel"/>
    <w:tmpl w:val="A274C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3219C"/>
    <w:multiLevelType w:val="hybridMultilevel"/>
    <w:tmpl w:val="944A8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720DAE"/>
    <w:multiLevelType w:val="hybridMultilevel"/>
    <w:tmpl w:val="4A8E9CD0"/>
    <w:lvl w:ilvl="0" w:tplc="3D20462C">
      <w:start w:val="1"/>
      <w:numFmt w:val="decimal"/>
      <w:pStyle w:val="NumberedBodyTex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8438C7"/>
    <w:multiLevelType w:val="hybridMultilevel"/>
    <w:tmpl w:val="C89A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337933"/>
    <w:multiLevelType w:val="hybridMultilevel"/>
    <w:tmpl w:val="7BB8D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769B7"/>
    <w:multiLevelType w:val="hybridMultilevel"/>
    <w:tmpl w:val="A2984D0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830582"/>
    <w:multiLevelType w:val="hybridMultilevel"/>
    <w:tmpl w:val="7E96DF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A2D19"/>
    <w:multiLevelType w:val="hybridMultilevel"/>
    <w:tmpl w:val="77768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540F4C"/>
    <w:multiLevelType w:val="hybridMultilevel"/>
    <w:tmpl w:val="889C5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D53534"/>
    <w:multiLevelType w:val="hybridMultilevel"/>
    <w:tmpl w:val="8280D6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0A2567"/>
    <w:multiLevelType w:val="hybridMultilevel"/>
    <w:tmpl w:val="6E7AD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1547F1"/>
    <w:multiLevelType w:val="hybridMultilevel"/>
    <w:tmpl w:val="6F58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95641D"/>
    <w:multiLevelType w:val="hybridMultilevel"/>
    <w:tmpl w:val="F560E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3A5908"/>
    <w:multiLevelType w:val="hybridMultilevel"/>
    <w:tmpl w:val="D6BED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61630B"/>
    <w:multiLevelType w:val="hybridMultilevel"/>
    <w:tmpl w:val="36DCE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313FF"/>
    <w:multiLevelType w:val="hybridMultilevel"/>
    <w:tmpl w:val="9D567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B903B3"/>
    <w:multiLevelType w:val="hybridMultilevel"/>
    <w:tmpl w:val="96862A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857913"/>
    <w:multiLevelType w:val="hybridMultilevel"/>
    <w:tmpl w:val="F52AF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9567872">
    <w:abstractNumId w:val="26"/>
  </w:num>
  <w:num w:numId="2" w16cid:durableId="2066223275">
    <w:abstractNumId w:val="18"/>
  </w:num>
  <w:num w:numId="3" w16cid:durableId="1290166168">
    <w:abstractNumId w:val="33"/>
  </w:num>
  <w:num w:numId="4" w16cid:durableId="922253686">
    <w:abstractNumId w:val="29"/>
  </w:num>
  <w:num w:numId="5" w16cid:durableId="254478046">
    <w:abstractNumId w:val="30"/>
  </w:num>
  <w:num w:numId="6" w16cid:durableId="2117553579">
    <w:abstractNumId w:val="27"/>
  </w:num>
  <w:num w:numId="7" w16cid:durableId="81142490">
    <w:abstractNumId w:val="34"/>
  </w:num>
  <w:num w:numId="8" w16cid:durableId="168525567">
    <w:abstractNumId w:val="16"/>
  </w:num>
  <w:num w:numId="9" w16cid:durableId="896470929">
    <w:abstractNumId w:val="3"/>
  </w:num>
  <w:num w:numId="10" w16cid:durableId="2030636863">
    <w:abstractNumId w:val="8"/>
  </w:num>
  <w:num w:numId="11" w16cid:durableId="279537609">
    <w:abstractNumId w:val="41"/>
  </w:num>
  <w:num w:numId="12" w16cid:durableId="1438409056">
    <w:abstractNumId w:val="17"/>
  </w:num>
  <w:num w:numId="13" w16cid:durableId="1439570377">
    <w:abstractNumId w:val="11"/>
  </w:num>
  <w:num w:numId="14" w16cid:durableId="1264730432">
    <w:abstractNumId w:val="12"/>
  </w:num>
  <w:num w:numId="15" w16cid:durableId="1664164332">
    <w:abstractNumId w:val="40"/>
  </w:num>
  <w:num w:numId="16" w16cid:durableId="1056583481">
    <w:abstractNumId w:val="23"/>
  </w:num>
  <w:num w:numId="17" w16cid:durableId="2004972199">
    <w:abstractNumId w:val="20"/>
  </w:num>
  <w:num w:numId="18" w16cid:durableId="1337876841">
    <w:abstractNumId w:val="35"/>
  </w:num>
  <w:num w:numId="19" w16cid:durableId="218518232">
    <w:abstractNumId w:val="6"/>
  </w:num>
  <w:num w:numId="20" w16cid:durableId="982805897">
    <w:abstractNumId w:val="39"/>
  </w:num>
  <w:num w:numId="21" w16cid:durableId="1941793046">
    <w:abstractNumId w:val="14"/>
  </w:num>
  <w:num w:numId="22" w16cid:durableId="1280189098">
    <w:abstractNumId w:val="31"/>
  </w:num>
  <w:num w:numId="23" w16cid:durableId="125977938">
    <w:abstractNumId w:val="0"/>
  </w:num>
  <w:num w:numId="24" w16cid:durableId="695545159">
    <w:abstractNumId w:val="15"/>
  </w:num>
  <w:num w:numId="25" w16cid:durableId="1602564235">
    <w:abstractNumId w:val="25"/>
  </w:num>
  <w:num w:numId="26" w16cid:durableId="174541818">
    <w:abstractNumId w:val="24"/>
  </w:num>
  <w:num w:numId="27" w16cid:durableId="1184133392">
    <w:abstractNumId w:val="28"/>
  </w:num>
  <w:num w:numId="28" w16cid:durableId="846136471">
    <w:abstractNumId w:val="1"/>
  </w:num>
  <w:num w:numId="29" w16cid:durableId="1788156647">
    <w:abstractNumId w:val="5"/>
  </w:num>
  <w:num w:numId="30" w16cid:durableId="592476634">
    <w:abstractNumId w:val="2"/>
  </w:num>
  <w:num w:numId="31" w16cid:durableId="1556967432">
    <w:abstractNumId w:val="4"/>
  </w:num>
  <w:num w:numId="32" w16cid:durableId="575629725">
    <w:abstractNumId w:val="32"/>
  </w:num>
  <w:num w:numId="33" w16cid:durableId="1954824733">
    <w:abstractNumId w:val="10"/>
  </w:num>
  <w:num w:numId="34" w16cid:durableId="679771583">
    <w:abstractNumId w:val="21"/>
  </w:num>
  <w:num w:numId="35" w16cid:durableId="1228417133">
    <w:abstractNumId w:val="36"/>
  </w:num>
  <w:num w:numId="36" w16cid:durableId="2115319499">
    <w:abstractNumId w:val="7"/>
  </w:num>
  <w:num w:numId="37" w16cid:durableId="373697289">
    <w:abstractNumId w:val="37"/>
  </w:num>
  <w:num w:numId="38" w16cid:durableId="1751389851">
    <w:abstractNumId w:val="9"/>
  </w:num>
  <w:num w:numId="39" w16cid:durableId="1253121795">
    <w:abstractNumId w:val="38"/>
  </w:num>
  <w:num w:numId="40" w16cid:durableId="1841921199">
    <w:abstractNumId w:val="22"/>
  </w:num>
  <w:num w:numId="41" w16cid:durableId="1169716965">
    <w:abstractNumId w:val="13"/>
  </w:num>
  <w:num w:numId="42" w16cid:durableId="2007123954">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8DD"/>
    <w:rsid w:val="00000180"/>
    <w:rsid w:val="00000255"/>
    <w:rsid w:val="00000353"/>
    <w:rsid w:val="000009A0"/>
    <w:rsid w:val="00000A16"/>
    <w:rsid w:val="00000BF8"/>
    <w:rsid w:val="00000CA9"/>
    <w:rsid w:val="00001182"/>
    <w:rsid w:val="000016F2"/>
    <w:rsid w:val="000018F5"/>
    <w:rsid w:val="0000208F"/>
    <w:rsid w:val="00002413"/>
    <w:rsid w:val="00002600"/>
    <w:rsid w:val="00002628"/>
    <w:rsid w:val="000029A0"/>
    <w:rsid w:val="00002B9D"/>
    <w:rsid w:val="00002BA2"/>
    <w:rsid w:val="00002D22"/>
    <w:rsid w:val="00002D69"/>
    <w:rsid w:val="0000323A"/>
    <w:rsid w:val="00003339"/>
    <w:rsid w:val="00003896"/>
    <w:rsid w:val="00003CD8"/>
    <w:rsid w:val="000041D0"/>
    <w:rsid w:val="00004212"/>
    <w:rsid w:val="000042D3"/>
    <w:rsid w:val="00004840"/>
    <w:rsid w:val="00004A50"/>
    <w:rsid w:val="00004CBD"/>
    <w:rsid w:val="00005013"/>
    <w:rsid w:val="00005080"/>
    <w:rsid w:val="000054A2"/>
    <w:rsid w:val="0000613F"/>
    <w:rsid w:val="00006239"/>
    <w:rsid w:val="000062D3"/>
    <w:rsid w:val="00006EE8"/>
    <w:rsid w:val="000071D2"/>
    <w:rsid w:val="0000726C"/>
    <w:rsid w:val="0000759D"/>
    <w:rsid w:val="00007787"/>
    <w:rsid w:val="00007B09"/>
    <w:rsid w:val="00007CE3"/>
    <w:rsid w:val="00007D17"/>
    <w:rsid w:val="0001046B"/>
    <w:rsid w:val="00010742"/>
    <w:rsid w:val="000108AF"/>
    <w:rsid w:val="00010BA7"/>
    <w:rsid w:val="00011ADE"/>
    <w:rsid w:val="00011FDD"/>
    <w:rsid w:val="00012210"/>
    <w:rsid w:val="000123A1"/>
    <w:rsid w:val="00012AF1"/>
    <w:rsid w:val="000133A7"/>
    <w:rsid w:val="000141D1"/>
    <w:rsid w:val="00014251"/>
    <w:rsid w:val="000143B6"/>
    <w:rsid w:val="00014702"/>
    <w:rsid w:val="00014942"/>
    <w:rsid w:val="00014C0A"/>
    <w:rsid w:val="00015005"/>
    <w:rsid w:val="0001506E"/>
    <w:rsid w:val="00015078"/>
    <w:rsid w:val="000153B4"/>
    <w:rsid w:val="0001541D"/>
    <w:rsid w:val="000156FD"/>
    <w:rsid w:val="0001589A"/>
    <w:rsid w:val="000158B2"/>
    <w:rsid w:val="00015911"/>
    <w:rsid w:val="0001591E"/>
    <w:rsid w:val="00015C5A"/>
    <w:rsid w:val="000162D0"/>
    <w:rsid w:val="000164A6"/>
    <w:rsid w:val="000167C1"/>
    <w:rsid w:val="00016810"/>
    <w:rsid w:val="00016D90"/>
    <w:rsid w:val="00017461"/>
    <w:rsid w:val="00017542"/>
    <w:rsid w:val="000178AD"/>
    <w:rsid w:val="00017908"/>
    <w:rsid w:val="00017B2A"/>
    <w:rsid w:val="00017EDE"/>
    <w:rsid w:val="0002037A"/>
    <w:rsid w:val="0002038D"/>
    <w:rsid w:val="000206AC"/>
    <w:rsid w:val="000206DE"/>
    <w:rsid w:val="00020899"/>
    <w:rsid w:val="00020BD1"/>
    <w:rsid w:val="00020C62"/>
    <w:rsid w:val="00020D70"/>
    <w:rsid w:val="000211FB"/>
    <w:rsid w:val="00021A82"/>
    <w:rsid w:val="0002244E"/>
    <w:rsid w:val="000224BF"/>
    <w:rsid w:val="00022628"/>
    <w:rsid w:val="00022828"/>
    <w:rsid w:val="00022B47"/>
    <w:rsid w:val="00022EEF"/>
    <w:rsid w:val="00022FD1"/>
    <w:rsid w:val="00023038"/>
    <w:rsid w:val="00023104"/>
    <w:rsid w:val="00023131"/>
    <w:rsid w:val="0002323F"/>
    <w:rsid w:val="00023479"/>
    <w:rsid w:val="00023CA7"/>
    <w:rsid w:val="00023CB9"/>
    <w:rsid w:val="00024232"/>
    <w:rsid w:val="00024247"/>
    <w:rsid w:val="00024657"/>
    <w:rsid w:val="0002483B"/>
    <w:rsid w:val="000249F2"/>
    <w:rsid w:val="00024FA0"/>
    <w:rsid w:val="00025580"/>
    <w:rsid w:val="000255B3"/>
    <w:rsid w:val="000257CE"/>
    <w:rsid w:val="00025D6E"/>
    <w:rsid w:val="00025E4F"/>
    <w:rsid w:val="00025E9C"/>
    <w:rsid w:val="00026005"/>
    <w:rsid w:val="0002655A"/>
    <w:rsid w:val="0002692A"/>
    <w:rsid w:val="0002693B"/>
    <w:rsid w:val="00026D4F"/>
    <w:rsid w:val="00026F89"/>
    <w:rsid w:val="00027272"/>
    <w:rsid w:val="000273FF"/>
    <w:rsid w:val="00027544"/>
    <w:rsid w:val="00027B09"/>
    <w:rsid w:val="00030378"/>
    <w:rsid w:val="0003042F"/>
    <w:rsid w:val="00030481"/>
    <w:rsid w:val="00030846"/>
    <w:rsid w:val="00030933"/>
    <w:rsid w:val="000309A9"/>
    <w:rsid w:val="00030DC4"/>
    <w:rsid w:val="00030E2E"/>
    <w:rsid w:val="00031616"/>
    <w:rsid w:val="000319E7"/>
    <w:rsid w:val="00031B99"/>
    <w:rsid w:val="00031EAD"/>
    <w:rsid w:val="0003202E"/>
    <w:rsid w:val="00032086"/>
    <w:rsid w:val="000321D4"/>
    <w:rsid w:val="000323AB"/>
    <w:rsid w:val="0003290C"/>
    <w:rsid w:val="00032A7E"/>
    <w:rsid w:val="00032C2A"/>
    <w:rsid w:val="00032E87"/>
    <w:rsid w:val="00032EB2"/>
    <w:rsid w:val="00032EE4"/>
    <w:rsid w:val="00033157"/>
    <w:rsid w:val="0003326B"/>
    <w:rsid w:val="00033546"/>
    <w:rsid w:val="000335E1"/>
    <w:rsid w:val="000336FD"/>
    <w:rsid w:val="00033A81"/>
    <w:rsid w:val="00033BAC"/>
    <w:rsid w:val="00033F13"/>
    <w:rsid w:val="000340FF"/>
    <w:rsid w:val="000341F7"/>
    <w:rsid w:val="00034231"/>
    <w:rsid w:val="000346C6"/>
    <w:rsid w:val="00034F6A"/>
    <w:rsid w:val="0003548F"/>
    <w:rsid w:val="00035615"/>
    <w:rsid w:val="000357CE"/>
    <w:rsid w:val="00035A9D"/>
    <w:rsid w:val="00035B4D"/>
    <w:rsid w:val="00035CCA"/>
    <w:rsid w:val="00035F54"/>
    <w:rsid w:val="00036187"/>
    <w:rsid w:val="000361E2"/>
    <w:rsid w:val="0003633F"/>
    <w:rsid w:val="000363CB"/>
    <w:rsid w:val="000365C0"/>
    <w:rsid w:val="0003661D"/>
    <w:rsid w:val="00036AD0"/>
    <w:rsid w:val="00036DA6"/>
    <w:rsid w:val="00036DBD"/>
    <w:rsid w:val="00036EAC"/>
    <w:rsid w:val="00037268"/>
    <w:rsid w:val="00037AAA"/>
    <w:rsid w:val="000400D9"/>
    <w:rsid w:val="000404CC"/>
    <w:rsid w:val="00040554"/>
    <w:rsid w:val="00040E03"/>
    <w:rsid w:val="000410C6"/>
    <w:rsid w:val="0004139E"/>
    <w:rsid w:val="00042553"/>
    <w:rsid w:val="00042630"/>
    <w:rsid w:val="0004283B"/>
    <w:rsid w:val="000428F5"/>
    <w:rsid w:val="00042DBB"/>
    <w:rsid w:val="00043675"/>
    <w:rsid w:val="000436C8"/>
    <w:rsid w:val="00043863"/>
    <w:rsid w:val="0004386D"/>
    <w:rsid w:val="00043B77"/>
    <w:rsid w:val="00044174"/>
    <w:rsid w:val="000445B3"/>
    <w:rsid w:val="000445B4"/>
    <w:rsid w:val="00044A6F"/>
    <w:rsid w:val="00044E46"/>
    <w:rsid w:val="00045171"/>
    <w:rsid w:val="000452BA"/>
    <w:rsid w:val="000452FF"/>
    <w:rsid w:val="000458C4"/>
    <w:rsid w:val="00045F06"/>
    <w:rsid w:val="00045F9E"/>
    <w:rsid w:val="00045FD3"/>
    <w:rsid w:val="000460AC"/>
    <w:rsid w:val="00046500"/>
    <w:rsid w:val="0004680D"/>
    <w:rsid w:val="00046B9C"/>
    <w:rsid w:val="00046DA2"/>
    <w:rsid w:val="00046FC1"/>
    <w:rsid w:val="000471FB"/>
    <w:rsid w:val="00047331"/>
    <w:rsid w:val="000473A2"/>
    <w:rsid w:val="0004742E"/>
    <w:rsid w:val="00047452"/>
    <w:rsid w:val="000476D4"/>
    <w:rsid w:val="00050243"/>
    <w:rsid w:val="000502DD"/>
    <w:rsid w:val="000503FE"/>
    <w:rsid w:val="0005047E"/>
    <w:rsid w:val="0005085F"/>
    <w:rsid w:val="00050893"/>
    <w:rsid w:val="0005097E"/>
    <w:rsid w:val="00050A25"/>
    <w:rsid w:val="00050D98"/>
    <w:rsid w:val="00050DAE"/>
    <w:rsid w:val="00051314"/>
    <w:rsid w:val="000515D9"/>
    <w:rsid w:val="000516BC"/>
    <w:rsid w:val="00051787"/>
    <w:rsid w:val="00051AFD"/>
    <w:rsid w:val="00051C21"/>
    <w:rsid w:val="00051EAC"/>
    <w:rsid w:val="00051EC8"/>
    <w:rsid w:val="00052B12"/>
    <w:rsid w:val="00053027"/>
    <w:rsid w:val="0005338B"/>
    <w:rsid w:val="000533C9"/>
    <w:rsid w:val="000534E0"/>
    <w:rsid w:val="0005360C"/>
    <w:rsid w:val="00053793"/>
    <w:rsid w:val="00053B1F"/>
    <w:rsid w:val="00053C0D"/>
    <w:rsid w:val="00053CF6"/>
    <w:rsid w:val="00053E97"/>
    <w:rsid w:val="00053F66"/>
    <w:rsid w:val="000548A2"/>
    <w:rsid w:val="000548C4"/>
    <w:rsid w:val="000549BC"/>
    <w:rsid w:val="00054A2D"/>
    <w:rsid w:val="0005510E"/>
    <w:rsid w:val="0005534B"/>
    <w:rsid w:val="0005579C"/>
    <w:rsid w:val="00055CDA"/>
    <w:rsid w:val="00055DD7"/>
    <w:rsid w:val="00055E69"/>
    <w:rsid w:val="0005613C"/>
    <w:rsid w:val="0005665D"/>
    <w:rsid w:val="00056973"/>
    <w:rsid w:val="00056E77"/>
    <w:rsid w:val="000576D8"/>
    <w:rsid w:val="000577A9"/>
    <w:rsid w:val="00057917"/>
    <w:rsid w:val="00057B69"/>
    <w:rsid w:val="00057E0A"/>
    <w:rsid w:val="0006044A"/>
    <w:rsid w:val="00060467"/>
    <w:rsid w:val="00060469"/>
    <w:rsid w:val="00060901"/>
    <w:rsid w:val="00060971"/>
    <w:rsid w:val="00060ADC"/>
    <w:rsid w:val="00060B7E"/>
    <w:rsid w:val="00060BD0"/>
    <w:rsid w:val="00060C45"/>
    <w:rsid w:val="00060D82"/>
    <w:rsid w:val="0006142C"/>
    <w:rsid w:val="000614E0"/>
    <w:rsid w:val="000615CA"/>
    <w:rsid w:val="000620DB"/>
    <w:rsid w:val="000620F3"/>
    <w:rsid w:val="0006238E"/>
    <w:rsid w:val="00062430"/>
    <w:rsid w:val="0006251A"/>
    <w:rsid w:val="00062690"/>
    <w:rsid w:val="000626D0"/>
    <w:rsid w:val="000626F4"/>
    <w:rsid w:val="00062C4D"/>
    <w:rsid w:val="00062CC4"/>
    <w:rsid w:val="00062F2F"/>
    <w:rsid w:val="00062F99"/>
    <w:rsid w:val="00062F9B"/>
    <w:rsid w:val="00063064"/>
    <w:rsid w:val="000632EF"/>
    <w:rsid w:val="000638D4"/>
    <w:rsid w:val="00064015"/>
    <w:rsid w:val="000641CE"/>
    <w:rsid w:val="00064394"/>
    <w:rsid w:val="000644F6"/>
    <w:rsid w:val="00064B2A"/>
    <w:rsid w:val="00064C03"/>
    <w:rsid w:val="00064DED"/>
    <w:rsid w:val="000650B9"/>
    <w:rsid w:val="00065280"/>
    <w:rsid w:val="000653C7"/>
    <w:rsid w:val="0006552C"/>
    <w:rsid w:val="000658FC"/>
    <w:rsid w:val="00065DD9"/>
    <w:rsid w:val="00065EC3"/>
    <w:rsid w:val="00065ECA"/>
    <w:rsid w:val="00066262"/>
    <w:rsid w:val="0006666F"/>
    <w:rsid w:val="000666B4"/>
    <w:rsid w:val="00066770"/>
    <w:rsid w:val="00066A64"/>
    <w:rsid w:val="00066AA6"/>
    <w:rsid w:val="00066B5D"/>
    <w:rsid w:val="00066C13"/>
    <w:rsid w:val="00066C24"/>
    <w:rsid w:val="00066ECD"/>
    <w:rsid w:val="00067295"/>
    <w:rsid w:val="00067697"/>
    <w:rsid w:val="000676C7"/>
    <w:rsid w:val="000678D9"/>
    <w:rsid w:val="000678DD"/>
    <w:rsid w:val="00067B7B"/>
    <w:rsid w:val="0007099E"/>
    <w:rsid w:val="00070AC3"/>
    <w:rsid w:val="00070E49"/>
    <w:rsid w:val="000716A6"/>
    <w:rsid w:val="000716CC"/>
    <w:rsid w:val="00071713"/>
    <w:rsid w:val="00071825"/>
    <w:rsid w:val="000723D3"/>
    <w:rsid w:val="00072671"/>
    <w:rsid w:val="00072B51"/>
    <w:rsid w:val="00072C7B"/>
    <w:rsid w:val="00072FC2"/>
    <w:rsid w:val="00073A72"/>
    <w:rsid w:val="00073AA7"/>
    <w:rsid w:val="00073B94"/>
    <w:rsid w:val="00073D1E"/>
    <w:rsid w:val="000740B3"/>
    <w:rsid w:val="0007466D"/>
    <w:rsid w:val="00074F80"/>
    <w:rsid w:val="000753BC"/>
    <w:rsid w:val="000753E2"/>
    <w:rsid w:val="0007598B"/>
    <w:rsid w:val="00075AD6"/>
    <w:rsid w:val="00075ECB"/>
    <w:rsid w:val="00075F0C"/>
    <w:rsid w:val="00076645"/>
    <w:rsid w:val="000768D9"/>
    <w:rsid w:val="000770A2"/>
    <w:rsid w:val="000775FD"/>
    <w:rsid w:val="00077B1C"/>
    <w:rsid w:val="00077F1B"/>
    <w:rsid w:val="000801AE"/>
    <w:rsid w:val="000803AA"/>
    <w:rsid w:val="00080604"/>
    <w:rsid w:val="000808ED"/>
    <w:rsid w:val="00080907"/>
    <w:rsid w:val="00080D78"/>
    <w:rsid w:val="00080E13"/>
    <w:rsid w:val="00080EE2"/>
    <w:rsid w:val="00081342"/>
    <w:rsid w:val="00081369"/>
    <w:rsid w:val="000813C3"/>
    <w:rsid w:val="000815C4"/>
    <w:rsid w:val="0008170C"/>
    <w:rsid w:val="00081DC4"/>
    <w:rsid w:val="0008246A"/>
    <w:rsid w:val="00082B53"/>
    <w:rsid w:val="00083012"/>
    <w:rsid w:val="000832E7"/>
    <w:rsid w:val="000835C3"/>
    <w:rsid w:val="00083B04"/>
    <w:rsid w:val="00084242"/>
    <w:rsid w:val="00084436"/>
    <w:rsid w:val="0008463B"/>
    <w:rsid w:val="00084F14"/>
    <w:rsid w:val="000851BF"/>
    <w:rsid w:val="000851F5"/>
    <w:rsid w:val="0008522E"/>
    <w:rsid w:val="0008562A"/>
    <w:rsid w:val="00085FF8"/>
    <w:rsid w:val="00086769"/>
    <w:rsid w:val="000867B7"/>
    <w:rsid w:val="00086993"/>
    <w:rsid w:val="00086D0F"/>
    <w:rsid w:val="0008732E"/>
    <w:rsid w:val="000874B2"/>
    <w:rsid w:val="0008765A"/>
    <w:rsid w:val="0008796F"/>
    <w:rsid w:val="0008799B"/>
    <w:rsid w:val="000901A2"/>
    <w:rsid w:val="000901F7"/>
    <w:rsid w:val="00090304"/>
    <w:rsid w:val="000905B8"/>
    <w:rsid w:val="000909D6"/>
    <w:rsid w:val="00091000"/>
    <w:rsid w:val="000910C8"/>
    <w:rsid w:val="0009112C"/>
    <w:rsid w:val="000917FE"/>
    <w:rsid w:val="00091E2E"/>
    <w:rsid w:val="000921BF"/>
    <w:rsid w:val="00092205"/>
    <w:rsid w:val="000923E4"/>
    <w:rsid w:val="000926A8"/>
    <w:rsid w:val="000935C3"/>
    <w:rsid w:val="00093AFF"/>
    <w:rsid w:val="00093D6D"/>
    <w:rsid w:val="00093DF3"/>
    <w:rsid w:val="00093F7D"/>
    <w:rsid w:val="000945A9"/>
    <w:rsid w:val="00094616"/>
    <w:rsid w:val="00094B15"/>
    <w:rsid w:val="00094C05"/>
    <w:rsid w:val="00096082"/>
    <w:rsid w:val="000961FF"/>
    <w:rsid w:val="00096A53"/>
    <w:rsid w:val="00096E5F"/>
    <w:rsid w:val="00096F4D"/>
    <w:rsid w:val="000972A0"/>
    <w:rsid w:val="00097429"/>
    <w:rsid w:val="00097BCC"/>
    <w:rsid w:val="000A0026"/>
    <w:rsid w:val="000A0903"/>
    <w:rsid w:val="000A0ABF"/>
    <w:rsid w:val="000A1253"/>
    <w:rsid w:val="000A1308"/>
    <w:rsid w:val="000A1455"/>
    <w:rsid w:val="000A1858"/>
    <w:rsid w:val="000A1B05"/>
    <w:rsid w:val="000A1B33"/>
    <w:rsid w:val="000A1DA0"/>
    <w:rsid w:val="000A1F52"/>
    <w:rsid w:val="000A2392"/>
    <w:rsid w:val="000A24D1"/>
    <w:rsid w:val="000A2520"/>
    <w:rsid w:val="000A25BA"/>
    <w:rsid w:val="000A2684"/>
    <w:rsid w:val="000A2699"/>
    <w:rsid w:val="000A26B1"/>
    <w:rsid w:val="000A2736"/>
    <w:rsid w:val="000A27C0"/>
    <w:rsid w:val="000A2B17"/>
    <w:rsid w:val="000A2F66"/>
    <w:rsid w:val="000A3220"/>
    <w:rsid w:val="000A3B57"/>
    <w:rsid w:val="000A3E94"/>
    <w:rsid w:val="000A3F44"/>
    <w:rsid w:val="000A404F"/>
    <w:rsid w:val="000A4A99"/>
    <w:rsid w:val="000A4CC4"/>
    <w:rsid w:val="000A5146"/>
    <w:rsid w:val="000A55CF"/>
    <w:rsid w:val="000A5A02"/>
    <w:rsid w:val="000A5AF6"/>
    <w:rsid w:val="000A5B57"/>
    <w:rsid w:val="000A5D59"/>
    <w:rsid w:val="000A5DAA"/>
    <w:rsid w:val="000A6346"/>
    <w:rsid w:val="000A65CB"/>
    <w:rsid w:val="000A6860"/>
    <w:rsid w:val="000A6CF1"/>
    <w:rsid w:val="000A6ECF"/>
    <w:rsid w:val="000A7508"/>
    <w:rsid w:val="000A7631"/>
    <w:rsid w:val="000A7651"/>
    <w:rsid w:val="000A7819"/>
    <w:rsid w:val="000A7948"/>
    <w:rsid w:val="000A7966"/>
    <w:rsid w:val="000B010D"/>
    <w:rsid w:val="000B081E"/>
    <w:rsid w:val="000B0B0F"/>
    <w:rsid w:val="000B0C1D"/>
    <w:rsid w:val="000B1697"/>
    <w:rsid w:val="000B1D87"/>
    <w:rsid w:val="000B1E83"/>
    <w:rsid w:val="000B1E9A"/>
    <w:rsid w:val="000B241D"/>
    <w:rsid w:val="000B27BB"/>
    <w:rsid w:val="000B303D"/>
    <w:rsid w:val="000B337B"/>
    <w:rsid w:val="000B360C"/>
    <w:rsid w:val="000B383D"/>
    <w:rsid w:val="000B3EAB"/>
    <w:rsid w:val="000B4EE2"/>
    <w:rsid w:val="000B5040"/>
    <w:rsid w:val="000B54A0"/>
    <w:rsid w:val="000B5574"/>
    <w:rsid w:val="000B558E"/>
    <w:rsid w:val="000B57F2"/>
    <w:rsid w:val="000B5BDC"/>
    <w:rsid w:val="000B657E"/>
    <w:rsid w:val="000B65FE"/>
    <w:rsid w:val="000B67C3"/>
    <w:rsid w:val="000B69E7"/>
    <w:rsid w:val="000B6A21"/>
    <w:rsid w:val="000B770D"/>
    <w:rsid w:val="000B7762"/>
    <w:rsid w:val="000B788E"/>
    <w:rsid w:val="000B78BF"/>
    <w:rsid w:val="000B7A01"/>
    <w:rsid w:val="000B7A7D"/>
    <w:rsid w:val="000B7B52"/>
    <w:rsid w:val="000B7CF0"/>
    <w:rsid w:val="000B7E71"/>
    <w:rsid w:val="000B7F31"/>
    <w:rsid w:val="000C04A7"/>
    <w:rsid w:val="000C08C2"/>
    <w:rsid w:val="000C0CEE"/>
    <w:rsid w:val="000C0FE2"/>
    <w:rsid w:val="000C126F"/>
    <w:rsid w:val="000C14B7"/>
    <w:rsid w:val="000C1547"/>
    <w:rsid w:val="000C1719"/>
    <w:rsid w:val="000C17B1"/>
    <w:rsid w:val="000C1C41"/>
    <w:rsid w:val="000C26A9"/>
    <w:rsid w:val="000C26DA"/>
    <w:rsid w:val="000C27E6"/>
    <w:rsid w:val="000C2809"/>
    <w:rsid w:val="000C2A3B"/>
    <w:rsid w:val="000C2A42"/>
    <w:rsid w:val="000C2A43"/>
    <w:rsid w:val="000C2B9C"/>
    <w:rsid w:val="000C2CF8"/>
    <w:rsid w:val="000C3314"/>
    <w:rsid w:val="000C34CD"/>
    <w:rsid w:val="000C37E5"/>
    <w:rsid w:val="000C3AD8"/>
    <w:rsid w:val="000C3FD0"/>
    <w:rsid w:val="000C46B7"/>
    <w:rsid w:val="000C471F"/>
    <w:rsid w:val="000C4B43"/>
    <w:rsid w:val="000C4B7C"/>
    <w:rsid w:val="000C557C"/>
    <w:rsid w:val="000C564F"/>
    <w:rsid w:val="000C56F1"/>
    <w:rsid w:val="000C600F"/>
    <w:rsid w:val="000C6272"/>
    <w:rsid w:val="000C63AF"/>
    <w:rsid w:val="000C6651"/>
    <w:rsid w:val="000C6F0D"/>
    <w:rsid w:val="000C7403"/>
    <w:rsid w:val="000C775A"/>
    <w:rsid w:val="000C78D4"/>
    <w:rsid w:val="000D00A2"/>
    <w:rsid w:val="000D00D1"/>
    <w:rsid w:val="000D04E7"/>
    <w:rsid w:val="000D07DF"/>
    <w:rsid w:val="000D0828"/>
    <w:rsid w:val="000D0876"/>
    <w:rsid w:val="000D185A"/>
    <w:rsid w:val="000D1BC7"/>
    <w:rsid w:val="000D1F78"/>
    <w:rsid w:val="000D2137"/>
    <w:rsid w:val="000D2181"/>
    <w:rsid w:val="000D2C09"/>
    <w:rsid w:val="000D2C34"/>
    <w:rsid w:val="000D2E3B"/>
    <w:rsid w:val="000D300F"/>
    <w:rsid w:val="000D3015"/>
    <w:rsid w:val="000D329A"/>
    <w:rsid w:val="000D34A9"/>
    <w:rsid w:val="000D3A2C"/>
    <w:rsid w:val="000D3D77"/>
    <w:rsid w:val="000D4520"/>
    <w:rsid w:val="000D455B"/>
    <w:rsid w:val="000D45D7"/>
    <w:rsid w:val="000D4E45"/>
    <w:rsid w:val="000D5426"/>
    <w:rsid w:val="000D558F"/>
    <w:rsid w:val="000D59F6"/>
    <w:rsid w:val="000D5CED"/>
    <w:rsid w:val="000D61DF"/>
    <w:rsid w:val="000D6568"/>
    <w:rsid w:val="000D660D"/>
    <w:rsid w:val="000D698A"/>
    <w:rsid w:val="000D6C19"/>
    <w:rsid w:val="000D6CCB"/>
    <w:rsid w:val="000D71F6"/>
    <w:rsid w:val="000D7396"/>
    <w:rsid w:val="000D7A30"/>
    <w:rsid w:val="000E00E6"/>
    <w:rsid w:val="000E08B9"/>
    <w:rsid w:val="000E0AB4"/>
    <w:rsid w:val="000E1892"/>
    <w:rsid w:val="000E18A6"/>
    <w:rsid w:val="000E1E57"/>
    <w:rsid w:val="000E1F85"/>
    <w:rsid w:val="000E24EB"/>
    <w:rsid w:val="000E2648"/>
    <w:rsid w:val="000E2BA3"/>
    <w:rsid w:val="000E3287"/>
    <w:rsid w:val="000E35CF"/>
    <w:rsid w:val="000E37A9"/>
    <w:rsid w:val="000E37C1"/>
    <w:rsid w:val="000E3F46"/>
    <w:rsid w:val="000E3FCC"/>
    <w:rsid w:val="000E3FD6"/>
    <w:rsid w:val="000E43BD"/>
    <w:rsid w:val="000E442B"/>
    <w:rsid w:val="000E4668"/>
    <w:rsid w:val="000E4814"/>
    <w:rsid w:val="000E4950"/>
    <w:rsid w:val="000E4B08"/>
    <w:rsid w:val="000E4C3C"/>
    <w:rsid w:val="000E5362"/>
    <w:rsid w:val="000E53F0"/>
    <w:rsid w:val="000E5A25"/>
    <w:rsid w:val="000E6030"/>
    <w:rsid w:val="000E60B5"/>
    <w:rsid w:val="000E6140"/>
    <w:rsid w:val="000E6785"/>
    <w:rsid w:val="000E697E"/>
    <w:rsid w:val="000E6CF8"/>
    <w:rsid w:val="000E7199"/>
    <w:rsid w:val="000E7E84"/>
    <w:rsid w:val="000F00D9"/>
    <w:rsid w:val="000F0145"/>
    <w:rsid w:val="000F02EB"/>
    <w:rsid w:val="000F07ED"/>
    <w:rsid w:val="000F0DDB"/>
    <w:rsid w:val="000F0EFA"/>
    <w:rsid w:val="000F12EF"/>
    <w:rsid w:val="000F136C"/>
    <w:rsid w:val="000F17A7"/>
    <w:rsid w:val="000F1821"/>
    <w:rsid w:val="000F19D5"/>
    <w:rsid w:val="000F20F7"/>
    <w:rsid w:val="000F21D5"/>
    <w:rsid w:val="000F25C1"/>
    <w:rsid w:val="000F2C25"/>
    <w:rsid w:val="000F2D75"/>
    <w:rsid w:val="000F3268"/>
    <w:rsid w:val="000F32B5"/>
    <w:rsid w:val="000F3B9C"/>
    <w:rsid w:val="000F3FD7"/>
    <w:rsid w:val="000F4170"/>
    <w:rsid w:val="000F41F6"/>
    <w:rsid w:val="000F4328"/>
    <w:rsid w:val="000F4431"/>
    <w:rsid w:val="000F45FD"/>
    <w:rsid w:val="000F4606"/>
    <w:rsid w:val="000F4798"/>
    <w:rsid w:val="000F4AFC"/>
    <w:rsid w:val="000F4E78"/>
    <w:rsid w:val="000F506C"/>
    <w:rsid w:val="000F509D"/>
    <w:rsid w:val="000F5123"/>
    <w:rsid w:val="000F5C69"/>
    <w:rsid w:val="000F5D53"/>
    <w:rsid w:val="000F5FB3"/>
    <w:rsid w:val="000F6297"/>
    <w:rsid w:val="000F674D"/>
    <w:rsid w:val="000F6819"/>
    <w:rsid w:val="000F72A5"/>
    <w:rsid w:val="000F7EB2"/>
    <w:rsid w:val="0010010D"/>
    <w:rsid w:val="0010039A"/>
    <w:rsid w:val="001006CA"/>
    <w:rsid w:val="00100829"/>
    <w:rsid w:val="001008F5"/>
    <w:rsid w:val="00100945"/>
    <w:rsid w:val="00100DE8"/>
    <w:rsid w:val="0010128F"/>
    <w:rsid w:val="00101A2F"/>
    <w:rsid w:val="0010200F"/>
    <w:rsid w:val="0010211D"/>
    <w:rsid w:val="00102174"/>
    <w:rsid w:val="0010240C"/>
    <w:rsid w:val="0010248E"/>
    <w:rsid w:val="0010296D"/>
    <w:rsid w:val="00102AA3"/>
    <w:rsid w:val="00102B08"/>
    <w:rsid w:val="00102D3D"/>
    <w:rsid w:val="00102D41"/>
    <w:rsid w:val="0010322C"/>
    <w:rsid w:val="00103684"/>
    <w:rsid w:val="001036AC"/>
    <w:rsid w:val="00103D8B"/>
    <w:rsid w:val="00104072"/>
    <w:rsid w:val="00104642"/>
    <w:rsid w:val="00104BEC"/>
    <w:rsid w:val="00104FFF"/>
    <w:rsid w:val="00105054"/>
    <w:rsid w:val="0010509B"/>
    <w:rsid w:val="001052C6"/>
    <w:rsid w:val="001054A2"/>
    <w:rsid w:val="00105C94"/>
    <w:rsid w:val="001060F1"/>
    <w:rsid w:val="00106515"/>
    <w:rsid w:val="00106703"/>
    <w:rsid w:val="00106896"/>
    <w:rsid w:val="00106F62"/>
    <w:rsid w:val="00107177"/>
    <w:rsid w:val="00107213"/>
    <w:rsid w:val="001073C1"/>
    <w:rsid w:val="0010788B"/>
    <w:rsid w:val="001078C9"/>
    <w:rsid w:val="00107954"/>
    <w:rsid w:val="00107A97"/>
    <w:rsid w:val="00107FC0"/>
    <w:rsid w:val="00110444"/>
    <w:rsid w:val="00110BC5"/>
    <w:rsid w:val="00110E4A"/>
    <w:rsid w:val="0011111B"/>
    <w:rsid w:val="00111318"/>
    <w:rsid w:val="00111364"/>
    <w:rsid w:val="0011153B"/>
    <w:rsid w:val="00111894"/>
    <w:rsid w:val="001120CA"/>
    <w:rsid w:val="001120D4"/>
    <w:rsid w:val="00112931"/>
    <w:rsid w:val="001129BB"/>
    <w:rsid w:val="00112DE0"/>
    <w:rsid w:val="00112DE9"/>
    <w:rsid w:val="00113208"/>
    <w:rsid w:val="00113681"/>
    <w:rsid w:val="00113929"/>
    <w:rsid w:val="00113CDF"/>
    <w:rsid w:val="00113EC4"/>
    <w:rsid w:val="00113F66"/>
    <w:rsid w:val="00113F81"/>
    <w:rsid w:val="001144E2"/>
    <w:rsid w:val="001145AC"/>
    <w:rsid w:val="001148E7"/>
    <w:rsid w:val="00114B4C"/>
    <w:rsid w:val="00114B65"/>
    <w:rsid w:val="0011575E"/>
    <w:rsid w:val="001157D6"/>
    <w:rsid w:val="00115B33"/>
    <w:rsid w:val="00115E28"/>
    <w:rsid w:val="001162F1"/>
    <w:rsid w:val="0011638F"/>
    <w:rsid w:val="00116731"/>
    <w:rsid w:val="001169A5"/>
    <w:rsid w:val="00116F9B"/>
    <w:rsid w:val="001170CC"/>
    <w:rsid w:val="001175F9"/>
    <w:rsid w:val="001205DB"/>
    <w:rsid w:val="00120751"/>
    <w:rsid w:val="00120A16"/>
    <w:rsid w:val="00120A29"/>
    <w:rsid w:val="00120A35"/>
    <w:rsid w:val="00120EC1"/>
    <w:rsid w:val="00120EFC"/>
    <w:rsid w:val="00121375"/>
    <w:rsid w:val="0012156C"/>
    <w:rsid w:val="00121BDB"/>
    <w:rsid w:val="00121D80"/>
    <w:rsid w:val="00121E98"/>
    <w:rsid w:val="00122BD9"/>
    <w:rsid w:val="00122D1E"/>
    <w:rsid w:val="00122F8D"/>
    <w:rsid w:val="00123194"/>
    <w:rsid w:val="00123227"/>
    <w:rsid w:val="001232E4"/>
    <w:rsid w:val="001233A0"/>
    <w:rsid w:val="00123A0F"/>
    <w:rsid w:val="00123A3C"/>
    <w:rsid w:val="00123D99"/>
    <w:rsid w:val="001242AF"/>
    <w:rsid w:val="00124660"/>
    <w:rsid w:val="0012468C"/>
    <w:rsid w:val="001247DE"/>
    <w:rsid w:val="0012494D"/>
    <w:rsid w:val="001249D4"/>
    <w:rsid w:val="00124A54"/>
    <w:rsid w:val="00124D0A"/>
    <w:rsid w:val="00124F2F"/>
    <w:rsid w:val="001250CC"/>
    <w:rsid w:val="001250FD"/>
    <w:rsid w:val="0012541B"/>
    <w:rsid w:val="00125669"/>
    <w:rsid w:val="00125937"/>
    <w:rsid w:val="001259B4"/>
    <w:rsid w:val="00125DD4"/>
    <w:rsid w:val="00125E87"/>
    <w:rsid w:val="001267D0"/>
    <w:rsid w:val="0012686B"/>
    <w:rsid w:val="00126B0A"/>
    <w:rsid w:val="00126BC3"/>
    <w:rsid w:val="00126CA7"/>
    <w:rsid w:val="00126DA9"/>
    <w:rsid w:val="00126FFD"/>
    <w:rsid w:val="0012705A"/>
    <w:rsid w:val="00127492"/>
    <w:rsid w:val="00127664"/>
    <w:rsid w:val="0012787B"/>
    <w:rsid w:val="00127C7C"/>
    <w:rsid w:val="0013066B"/>
    <w:rsid w:val="00130A79"/>
    <w:rsid w:val="001312AD"/>
    <w:rsid w:val="00131EEE"/>
    <w:rsid w:val="00131FF0"/>
    <w:rsid w:val="001324FC"/>
    <w:rsid w:val="00132735"/>
    <w:rsid w:val="00132754"/>
    <w:rsid w:val="00132885"/>
    <w:rsid w:val="00132B23"/>
    <w:rsid w:val="00132C6C"/>
    <w:rsid w:val="00132D6E"/>
    <w:rsid w:val="00132E8D"/>
    <w:rsid w:val="00133130"/>
    <w:rsid w:val="001332F3"/>
    <w:rsid w:val="001334AF"/>
    <w:rsid w:val="00133635"/>
    <w:rsid w:val="00133C0C"/>
    <w:rsid w:val="00133DF8"/>
    <w:rsid w:val="00133DFD"/>
    <w:rsid w:val="00133FEB"/>
    <w:rsid w:val="001341F6"/>
    <w:rsid w:val="00134398"/>
    <w:rsid w:val="00134562"/>
    <w:rsid w:val="00134919"/>
    <w:rsid w:val="00134D79"/>
    <w:rsid w:val="00135026"/>
    <w:rsid w:val="00135294"/>
    <w:rsid w:val="00135CBD"/>
    <w:rsid w:val="001363C9"/>
    <w:rsid w:val="001364EC"/>
    <w:rsid w:val="00136A56"/>
    <w:rsid w:val="00136C32"/>
    <w:rsid w:val="00136C4B"/>
    <w:rsid w:val="0013750A"/>
    <w:rsid w:val="001379AD"/>
    <w:rsid w:val="00137A4F"/>
    <w:rsid w:val="00137B62"/>
    <w:rsid w:val="00137C90"/>
    <w:rsid w:val="00140342"/>
    <w:rsid w:val="0014038E"/>
    <w:rsid w:val="0014054F"/>
    <w:rsid w:val="001406BA"/>
    <w:rsid w:val="0014097F"/>
    <w:rsid w:val="00140D2C"/>
    <w:rsid w:val="00140D5E"/>
    <w:rsid w:val="0014101E"/>
    <w:rsid w:val="001411F1"/>
    <w:rsid w:val="00141524"/>
    <w:rsid w:val="00141AD5"/>
    <w:rsid w:val="00141BF3"/>
    <w:rsid w:val="0014251E"/>
    <w:rsid w:val="00142616"/>
    <w:rsid w:val="00142CE0"/>
    <w:rsid w:val="00142E75"/>
    <w:rsid w:val="00142F0B"/>
    <w:rsid w:val="00143468"/>
    <w:rsid w:val="0014346E"/>
    <w:rsid w:val="001434D3"/>
    <w:rsid w:val="00143C6D"/>
    <w:rsid w:val="001447A7"/>
    <w:rsid w:val="00144BF8"/>
    <w:rsid w:val="00145047"/>
    <w:rsid w:val="00145122"/>
    <w:rsid w:val="00145300"/>
    <w:rsid w:val="0014530B"/>
    <w:rsid w:val="00145380"/>
    <w:rsid w:val="00145835"/>
    <w:rsid w:val="00145860"/>
    <w:rsid w:val="00145B90"/>
    <w:rsid w:val="0014627C"/>
    <w:rsid w:val="001462E8"/>
    <w:rsid w:val="001463D0"/>
    <w:rsid w:val="0014645C"/>
    <w:rsid w:val="0014673B"/>
    <w:rsid w:val="00147063"/>
    <w:rsid w:val="00147977"/>
    <w:rsid w:val="00147A25"/>
    <w:rsid w:val="00147BE8"/>
    <w:rsid w:val="00147CB7"/>
    <w:rsid w:val="0015049A"/>
    <w:rsid w:val="001506FB"/>
    <w:rsid w:val="00150A95"/>
    <w:rsid w:val="00150BC0"/>
    <w:rsid w:val="00151518"/>
    <w:rsid w:val="00151940"/>
    <w:rsid w:val="00151AF9"/>
    <w:rsid w:val="00152373"/>
    <w:rsid w:val="001525BB"/>
    <w:rsid w:val="00152705"/>
    <w:rsid w:val="00153283"/>
    <w:rsid w:val="001532FD"/>
    <w:rsid w:val="00153DFA"/>
    <w:rsid w:val="00153E1F"/>
    <w:rsid w:val="00153E9D"/>
    <w:rsid w:val="00154268"/>
    <w:rsid w:val="00154843"/>
    <w:rsid w:val="00154F6B"/>
    <w:rsid w:val="00155217"/>
    <w:rsid w:val="001553FC"/>
    <w:rsid w:val="00155DA2"/>
    <w:rsid w:val="0015622C"/>
    <w:rsid w:val="001578E9"/>
    <w:rsid w:val="00160246"/>
    <w:rsid w:val="00160303"/>
    <w:rsid w:val="0016059A"/>
    <w:rsid w:val="00160A6B"/>
    <w:rsid w:val="00161260"/>
    <w:rsid w:val="00161A00"/>
    <w:rsid w:val="001621CC"/>
    <w:rsid w:val="00162575"/>
    <w:rsid w:val="001630EA"/>
    <w:rsid w:val="00163272"/>
    <w:rsid w:val="001634B3"/>
    <w:rsid w:val="0016351A"/>
    <w:rsid w:val="00163879"/>
    <w:rsid w:val="00163A42"/>
    <w:rsid w:val="00163AFC"/>
    <w:rsid w:val="00163B9F"/>
    <w:rsid w:val="00163F2E"/>
    <w:rsid w:val="0016442E"/>
    <w:rsid w:val="001644B6"/>
    <w:rsid w:val="00164591"/>
    <w:rsid w:val="00164797"/>
    <w:rsid w:val="001647EF"/>
    <w:rsid w:val="00164D9B"/>
    <w:rsid w:val="00164DDB"/>
    <w:rsid w:val="001651A0"/>
    <w:rsid w:val="001655ED"/>
    <w:rsid w:val="001658B3"/>
    <w:rsid w:val="00165DD8"/>
    <w:rsid w:val="001665C6"/>
    <w:rsid w:val="00166936"/>
    <w:rsid w:val="00166AC5"/>
    <w:rsid w:val="00166C43"/>
    <w:rsid w:val="00166D5A"/>
    <w:rsid w:val="00166DA8"/>
    <w:rsid w:val="00166F53"/>
    <w:rsid w:val="001675A9"/>
    <w:rsid w:val="001676B6"/>
    <w:rsid w:val="00167A75"/>
    <w:rsid w:val="001705C4"/>
    <w:rsid w:val="00170A22"/>
    <w:rsid w:val="00171384"/>
    <w:rsid w:val="00171E2A"/>
    <w:rsid w:val="00171E9C"/>
    <w:rsid w:val="00171F42"/>
    <w:rsid w:val="00172258"/>
    <w:rsid w:val="00172330"/>
    <w:rsid w:val="00172490"/>
    <w:rsid w:val="00172508"/>
    <w:rsid w:val="00172B31"/>
    <w:rsid w:val="00172DF1"/>
    <w:rsid w:val="00172FBD"/>
    <w:rsid w:val="0017326F"/>
    <w:rsid w:val="00173701"/>
    <w:rsid w:val="0017388D"/>
    <w:rsid w:val="00173B1B"/>
    <w:rsid w:val="00173D30"/>
    <w:rsid w:val="00173E81"/>
    <w:rsid w:val="00174499"/>
    <w:rsid w:val="001744B1"/>
    <w:rsid w:val="001747C6"/>
    <w:rsid w:val="001749F9"/>
    <w:rsid w:val="00174D23"/>
    <w:rsid w:val="0017520C"/>
    <w:rsid w:val="0017548B"/>
    <w:rsid w:val="00175EA5"/>
    <w:rsid w:val="00175F8F"/>
    <w:rsid w:val="0017618F"/>
    <w:rsid w:val="00176428"/>
    <w:rsid w:val="001766B4"/>
    <w:rsid w:val="001769BA"/>
    <w:rsid w:val="001769E4"/>
    <w:rsid w:val="00176AF8"/>
    <w:rsid w:val="00176CFB"/>
    <w:rsid w:val="00176D0D"/>
    <w:rsid w:val="00176FBB"/>
    <w:rsid w:val="0017732A"/>
    <w:rsid w:val="001776F8"/>
    <w:rsid w:val="00177769"/>
    <w:rsid w:val="00177C2E"/>
    <w:rsid w:val="00180128"/>
    <w:rsid w:val="0018023D"/>
    <w:rsid w:val="00180857"/>
    <w:rsid w:val="001811C3"/>
    <w:rsid w:val="00181217"/>
    <w:rsid w:val="0018152C"/>
    <w:rsid w:val="001815DC"/>
    <w:rsid w:val="0018171E"/>
    <w:rsid w:val="001818C2"/>
    <w:rsid w:val="00181B0E"/>
    <w:rsid w:val="00181BF2"/>
    <w:rsid w:val="00181CB3"/>
    <w:rsid w:val="00181E74"/>
    <w:rsid w:val="001822B9"/>
    <w:rsid w:val="00182465"/>
    <w:rsid w:val="00182529"/>
    <w:rsid w:val="001829EE"/>
    <w:rsid w:val="00182A7E"/>
    <w:rsid w:val="001834FA"/>
    <w:rsid w:val="001835F9"/>
    <w:rsid w:val="001837A4"/>
    <w:rsid w:val="001838B9"/>
    <w:rsid w:val="00183EFA"/>
    <w:rsid w:val="00184250"/>
    <w:rsid w:val="001843CE"/>
    <w:rsid w:val="0018455C"/>
    <w:rsid w:val="00184571"/>
    <w:rsid w:val="001846B6"/>
    <w:rsid w:val="00184812"/>
    <w:rsid w:val="00184BEF"/>
    <w:rsid w:val="00184EE9"/>
    <w:rsid w:val="00185529"/>
    <w:rsid w:val="00185907"/>
    <w:rsid w:val="00185ABF"/>
    <w:rsid w:val="00185AC8"/>
    <w:rsid w:val="00185F7F"/>
    <w:rsid w:val="00186875"/>
    <w:rsid w:val="00186A3E"/>
    <w:rsid w:val="001870B6"/>
    <w:rsid w:val="00187489"/>
    <w:rsid w:val="001875FB"/>
    <w:rsid w:val="00187634"/>
    <w:rsid w:val="00187796"/>
    <w:rsid w:val="00187969"/>
    <w:rsid w:val="00187C08"/>
    <w:rsid w:val="00187C1F"/>
    <w:rsid w:val="00187D14"/>
    <w:rsid w:val="00187DDB"/>
    <w:rsid w:val="00190401"/>
    <w:rsid w:val="00190554"/>
    <w:rsid w:val="0019061B"/>
    <w:rsid w:val="00190F26"/>
    <w:rsid w:val="00191432"/>
    <w:rsid w:val="00191B59"/>
    <w:rsid w:val="00191D33"/>
    <w:rsid w:val="00191F98"/>
    <w:rsid w:val="00191FCD"/>
    <w:rsid w:val="0019237B"/>
    <w:rsid w:val="0019278F"/>
    <w:rsid w:val="001927EF"/>
    <w:rsid w:val="001928D4"/>
    <w:rsid w:val="00192D60"/>
    <w:rsid w:val="001931DF"/>
    <w:rsid w:val="001932EB"/>
    <w:rsid w:val="001933C2"/>
    <w:rsid w:val="001936FD"/>
    <w:rsid w:val="0019380A"/>
    <w:rsid w:val="00193A82"/>
    <w:rsid w:val="00193BAC"/>
    <w:rsid w:val="001944DF"/>
    <w:rsid w:val="001945DA"/>
    <w:rsid w:val="001945DF"/>
    <w:rsid w:val="0019471B"/>
    <w:rsid w:val="00194794"/>
    <w:rsid w:val="001948C7"/>
    <w:rsid w:val="00194980"/>
    <w:rsid w:val="00194E52"/>
    <w:rsid w:val="001951C9"/>
    <w:rsid w:val="001952E5"/>
    <w:rsid w:val="0019539D"/>
    <w:rsid w:val="00195CFB"/>
    <w:rsid w:val="00195F19"/>
    <w:rsid w:val="0019608A"/>
    <w:rsid w:val="0019651B"/>
    <w:rsid w:val="001967F5"/>
    <w:rsid w:val="00196B24"/>
    <w:rsid w:val="00196F3E"/>
    <w:rsid w:val="00197680"/>
    <w:rsid w:val="00197D31"/>
    <w:rsid w:val="00197FF2"/>
    <w:rsid w:val="001A0738"/>
    <w:rsid w:val="001A0D61"/>
    <w:rsid w:val="001A0DCA"/>
    <w:rsid w:val="001A0E40"/>
    <w:rsid w:val="001A1684"/>
    <w:rsid w:val="001A16A9"/>
    <w:rsid w:val="001A1BEB"/>
    <w:rsid w:val="001A1C4B"/>
    <w:rsid w:val="001A1FED"/>
    <w:rsid w:val="001A2094"/>
    <w:rsid w:val="001A2724"/>
    <w:rsid w:val="001A2D8B"/>
    <w:rsid w:val="001A2DD2"/>
    <w:rsid w:val="001A30ED"/>
    <w:rsid w:val="001A391E"/>
    <w:rsid w:val="001A392C"/>
    <w:rsid w:val="001A3983"/>
    <w:rsid w:val="001A3D83"/>
    <w:rsid w:val="001A403B"/>
    <w:rsid w:val="001A42B2"/>
    <w:rsid w:val="001A4428"/>
    <w:rsid w:val="001A4577"/>
    <w:rsid w:val="001A48C3"/>
    <w:rsid w:val="001A4C5E"/>
    <w:rsid w:val="001A4C77"/>
    <w:rsid w:val="001A5358"/>
    <w:rsid w:val="001A5369"/>
    <w:rsid w:val="001A5418"/>
    <w:rsid w:val="001A5440"/>
    <w:rsid w:val="001A5703"/>
    <w:rsid w:val="001A5BD4"/>
    <w:rsid w:val="001A5D2D"/>
    <w:rsid w:val="001A6050"/>
    <w:rsid w:val="001A62FA"/>
    <w:rsid w:val="001A6572"/>
    <w:rsid w:val="001A6ED6"/>
    <w:rsid w:val="001A70D9"/>
    <w:rsid w:val="001A763C"/>
    <w:rsid w:val="001A7647"/>
    <w:rsid w:val="001A76BE"/>
    <w:rsid w:val="001A7A1C"/>
    <w:rsid w:val="001A7F10"/>
    <w:rsid w:val="001B045F"/>
    <w:rsid w:val="001B0650"/>
    <w:rsid w:val="001B06E6"/>
    <w:rsid w:val="001B078A"/>
    <w:rsid w:val="001B0B3C"/>
    <w:rsid w:val="001B0C92"/>
    <w:rsid w:val="001B0D64"/>
    <w:rsid w:val="001B0F6A"/>
    <w:rsid w:val="001B10E6"/>
    <w:rsid w:val="001B10FA"/>
    <w:rsid w:val="001B1127"/>
    <w:rsid w:val="001B13C5"/>
    <w:rsid w:val="001B1898"/>
    <w:rsid w:val="001B1A05"/>
    <w:rsid w:val="001B1C41"/>
    <w:rsid w:val="001B1C5F"/>
    <w:rsid w:val="001B1CD9"/>
    <w:rsid w:val="001B1D74"/>
    <w:rsid w:val="001B1E8A"/>
    <w:rsid w:val="001B1F1A"/>
    <w:rsid w:val="001B2172"/>
    <w:rsid w:val="001B2993"/>
    <w:rsid w:val="001B29F0"/>
    <w:rsid w:val="001B3015"/>
    <w:rsid w:val="001B3042"/>
    <w:rsid w:val="001B34D8"/>
    <w:rsid w:val="001B35DB"/>
    <w:rsid w:val="001B3C96"/>
    <w:rsid w:val="001B42BE"/>
    <w:rsid w:val="001B4347"/>
    <w:rsid w:val="001B4466"/>
    <w:rsid w:val="001B4520"/>
    <w:rsid w:val="001B4637"/>
    <w:rsid w:val="001B4A0D"/>
    <w:rsid w:val="001B4D32"/>
    <w:rsid w:val="001B4E63"/>
    <w:rsid w:val="001B51E8"/>
    <w:rsid w:val="001B52E6"/>
    <w:rsid w:val="001B5520"/>
    <w:rsid w:val="001B58FE"/>
    <w:rsid w:val="001B5C19"/>
    <w:rsid w:val="001B60D2"/>
    <w:rsid w:val="001B6165"/>
    <w:rsid w:val="001B6186"/>
    <w:rsid w:val="001B619D"/>
    <w:rsid w:val="001B642F"/>
    <w:rsid w:val="001B6671"/>
    <w:rsid w:val="001B6B4F"/>
    <w:rsid w:val="001B6F4E"/>
    <w:rsid w:val="001B7823"/>
    <w:rsid w:val="001B7AB9"/>
    <w:rsid w:val="001B7C16"/>
    <w:rsid w:val="001B7F5E"/>
    <w:rsid w:val="001C009D"/>
    <w:rsid w:val="001C00D3"/>
    <w:rsid w:val="001C02CE"/>
    <w:rsid w:val="001C0531"/>
    <w:rsid w:val="001C0C6F"/>
    <w:rsid w:val="001C0CAB"/>
    <w:rsid w:val="001C1195"/>
    <w:rsid w:val="001C122C"/>
    <w:rsid w:val="001C153B"/>
    <w:rsid w:val="001C1690"/>
    <w:rsid w:val="001C17A4"/>
    <w:rsid w:val="001C19B6"/>
    <w:rsid w:val="001C2331"/>
    <w:rsid w:val="001C2627"/>
    <w:rsid w:val="001C2648"/>
    <w:rsid w:val="001C2901"/>
    <w:rsid w:val="001C36CB"/>
    <w:rsid w:val="001C3A5B"/>
    <w:rsid w:val="001C3A83"/>
    <w:rsid w:val="001C42ED"/>
    <w:rsid w:val="001C4A69"/>
    <w:rsid w:val="001C4AC2"/>
    <w:rsid w:val="001C4F8D"/>
    <w:rsid w:val="001C4FCD"/>
    <w:rsid w:val="001C5177"/>
    <w:rsid w:val="001C540E"/>
    <w:rsid w:val="001C5747"/>
    <w:rsid w:val="001C592F"/>
    <w:rsid w:val="001C5982"/>
    <w:rsid w:val="001C5A53"/>
    <w:rsid w:val="001C5C15"/>
    <w:rsid w:val="001C6279"/>
    <w:rsid w:val="001C629B"/>
    <w:rsid w:val="001C64D2"/>
    <w:rsid w:val="001C64ED"/>
    <w:rsid w:val="001C6804"/>
    <w:rsid w:val="001C69BA"/>
    <w:rsid w:val="001C6CE2"/>
    <w:rsid w:val="001C6E48"/>
    <w:rsid w:val="001C7043"/>
    <w:rsid w:val="001C70BD"/>
    <w:rsid w:val="001C70CF"/>
    <w:rsid w:val="001C738D"/>
    <w:rsid w:val="001C7498"/>
    <w:rsid w:val="001C74A2"/>
    <w:rsid w:val="001C7692"/>
    <w:rsid w:val="001C794C"/>
    <w:rsid w:val="001C7ABE"/>
    <w:rsid w:val="001C7D57"/>
    <w:rsid w:val="001D0170"/>
    <w:rsid w:val="001D04AC"/>
    <w:rsid w:val="001D09D0"/>
    <w:rsid w:val="001D0B2D"/>
    <w:rsid w:val="001D0FE2"/>
    <w:rsid w:val="001D1AC4"/>
    <w:rsid w:val="001D2150"/>
    <w:rsid w:val="001D2562"/>
    <w:rsid w:val="001D2632"/>
    <w:rsid w:val="001D2743"/>
    <w:rsid w:val="001D289B"/>
    <w:rsid w:val="001D339C"/>
    <w:rsid w:val="001D3B08"/>
    <w:rsid w:val="001D3CE4"/>
    <w:rsid w:val="001D3D73"/>
    <w:rsid w:val="001D4254"/>
    <w:rsid w:val="001D44BA"/>
    <w:rsid w:val="001D44E2"/>
    <w:rsid w:val="001D4581"/>
    <w:rsid w:val="001D4769"/>
    <w:rsid w:val="001D4A62"/>
    <w:rsid w:val="001D4E74"/>
    <w:rsid w:val="001D4FB0"/>
    <w:rsid w:val="001D5106"/>
    <w:rsid w:val="001D510E"/>
    <w:rsid w:val="001D52AA"/>
    <w:rsid w:val="001D5495"/>
    <w:rsid w:val="001D5749"/>
    <w:rsid w:val="001D5CDA"/>
    <w:rsid w:val="001D5D29"/>
    <w:rsid w:val="001D603F"/>
    <w:rsid w:val="001D62D7"/>
    <w:rsid w:val="001D6485"/>
    <w:rsid w:val="001D655F"/>
    <w:rsid w:val="001D6784"/>
    <w:rsid w:val="001D6AB4"/>
    <w:rsid w:val="001D6DAB"/>
    <w:rsid w:val="001D6F60"/>
    <w:rsid w:val="001D7122"/>
    <w:rsid w:val="001D7195"/>
    <w:rsid w:val="001D7468"/>
    <w:rsid w:val="001D7611"/>
    <w:rsid w:val="001D763D"/>
    <w:rsid w:val="001D7B44"/>
    <w:rsid w:val="001D7B93"/>
    <w:rsid w:val="001D7BD3"/>
    <w:rsid w:val="001E06C0"/>
    <w:rsid w:val="001E06CA"/>
    <w:rsid w:val="001E07CF"/>
    <w:rsid w:val="001E0F63"/>
    <w:rsid w:val="001E12EE"/>
    <w:rsid w:val="001E1341"/>
    <w:rsid w:val="001E139F"/>
    <w:rsid w:val="001E144D"/>
    <w:rsid w:val="001E14B2"/>
    <w:rsid w:val="001E1603"/>
    <w:rsid w:val="001E17C0"/>
    <w:rsid w:val="001E180B"/>
    <w:rsid w:val="001E187F"/>
    <w:rsid w:val="001E1999"/>
    <w:rsid w:val="001E1F7E"/>
    <w:rsid w:val="001E257D"/>
    <w:rsid w:val="001E25EC"/>
    <w:rsid w:val="001E28B3"/>
    <w:rsid w:val="001E2C27"/>
    <w:rsid w:val="001E2E94"/>
    <w:rsid w:val="001E2F8E"/>
    <w:rsid w:val="001E30DF"/>
    <w:rsid w:val="001E31DD"/>
    <w:rsid w:val="001E34D9"/>
    <w:rsid w:val="001E3A2E"/>
    <w:rsid w:val="001E3D11"/>
    <w:rsid w:val="001E45FA"/>
    <w:rsid w:val="001E472B"/>
    <w:rsid w:val="001E47AD"/>
    <w:rsid w:val="001E488B"/>
    <w:rsid w:val="001E49B8"/>
    <w:rsid w:val="001E4AC1"/>
    <w:rsid w:val="001E4B25"/>
    <w:rsid w:val="001E4CB5"/>
    <w:rsid w:val="001E4E8A"/>
    <w:rsid w:val="001E53B7"/>
    <w:rsid w:val="001E5DC0"/>
    <w:rsid w:val="001E61AC"/>
    <w:rsid w:val="001E62AC"/>
    <w:rsid w:val="001E62D7"/>
    <w:rsid w:val="001E64E7"/>
    <w:rsid w:val="001E68B4"/>
    <w:rsid w:val="001E6C3F"/>
    <w:rsid w:val="001E6CDD"/>
    <w:rsid w:val="001E7272"/>
    <w:rsid w:val="001E7741"/>
    <w:rsid w:val="001E77CE"/>
    <w:rsid w:val="001F0291"/>
    <w:rsid w:val="001F02E7"/>
    <w:rsid w:val="001F063B"/>
    <w:rsid w:val="001F0B02"/>
    <w:rsid w:val="001F0B0D"/>
    <w:rsid w:val="001F0BC0"/>
    <w:rsid w:val="001F1042"/>
    <w:rsid w:val="001F1388"/>
    <w:rsid w:val="001F1666"/>
    <w:rsid w:val="001F1671"/>
    <w:rsid w:val="001F23A8"/>
    <w:rsid w:val="001F2A2A"/>
    <w:rsid w:val="001F2AFF"/>
    <w:rsid w:val="001F2CE5"/>
    <w:rsid w:val="001F2DE2"/>
    <w:rsid w:val="001F3004"/>
    <w:rsid w:val="001F3614"/>
    <w:rsid w:val="001F3808"/>
    <w:rsid w:val="001F39A6"/>
    <w:rsid w:val="001F3A9F"/>
    <w:rsid w:val="001F3D03"/>
    <w:rsid w:val="001F3EB9"/>
    <w:rsid w:val="001F3F27"/>
    <w:rsid w:val="001F3FA8"/>
    <w:rsid w:val="001F3FB1"/>
    <w:rsid w:val="001F42BC"/>
    <w:rsid w:val="001F499E"/>
    <w:rsid w:val="001F49A6"/>
    <w:rsid w:val="001F4A5F"/>
    <w:rsid w:val="001F4C32"/>
    <w:rsid w:val="001F4FC0"/>
    <w:rsid w:val="001F501B"/>
    <w:rsid w:val="001F5160"/>
    <w:rsid w:val="001F5386"/>
    <w:rsid w:val="001F592A"/>
    <w:rsid w:val="001F64C5"/>
    <w:rsid w:val="001F653E"/>
    <w:rsid w:val="001F66EE"/>
    <w:rsid w:val="001F6A01"/>
    <w:rsid w:val="001F6A71"/>
    <w:rsid w:val="001F6C06"/>
    <w:rsid w:val="001F70DD"/>
    <w:rsid w:val="001F7845"/>
    <w:rsid w:val="001F7F39"/>
    <w:rsid w:val="0020003F"/>
    <w:rsid w:val="002008AB"/>
    <w:rsid w:val="00200BA6"/>
    <w:rsid w:val="00200CFE"/>
    <w:rsid w:val="00200F22"/>
    <w:rsid w:val="00200F4B"/>
    <w:rsid w:val="002011ED"/>
    <w:rsid w:val="00201240"/>
    <w:rsid w:val="00201434"/>
    <w:rsid w:val="002014F3"/>
    <w:rsid w:val="002017E6"/>
    <w:rsid w:val="002018EA"/>
    <w:rsid w:val="00201C26"/>
    <w:rsid w:val="00202470"/>
    <w:rsid w:val="002029C1"/>
    <w:rsid w:val="002029C9"/>
    <w:rsid w:val="00202BB3"/>
    <w:rsid w:val="00202E08"/>
    <w:rsid w:val="00202E12"/>
    <w:rsid w:val="002031C7"/>
    <w:rsid w:val="002037C2"/>
    <w:rsid w:val="002038AB"/>
    <w:rsid w:val="00203927"/>
    <w:rsid w:val="00203C33"/>
    <w:rsid w:val="00203EB1"/>
    <w:rsid w:val="00204699"/>
    <w:rsid w:val="00204B5E"/>
    <w:rsid w:val="00204EB6"/>
    <w:rsid w:val="002052D1"/>
    <w:rsid w:val="002052FC"/>
    <w:rsid w:val="002058B3"/>
    <w:rsid w:val="00205A83"/>
    <w:rsid w:val="00205D66"/>
    <w:rsid w:val="0020625D"/>
    <w:rsid w:val="00206799"/>
    <w:rsid w:val="0020693A"/>
    <w:rsid w:val="00206A63"/>
    <w:rsid w:val="00206A9E"/>
    <w:rsid w:val="00206B6A"/>
    <w:rsid w:val="00206C8E"/>
    <w:rsid w:val="00206EC4"/>
    <w:rsid w:val="00206EFE"/>
    <w:rsid w:val="002070D4"/>
    <w:rsid w:val="002072A7"/>
    <w:rsid w:val="00207FBD"/>
    <w:rsid w:val="00210353"/>
    <w:rsid w:val="00210813"/>
    <w:rsid w:val="00210A3F"/>
    <w:rsid w:val="00210C9D"/>
    <w:rsid w:val="00211D02"/>
    <w:rsid w:val="00211E4F"/>
    <w:rsid w:val="002122EA"/>
    <w:rsid w:val="0021256A"/>
    <w:rsid w:val="0021266D"/>
    <w:rsid w:val="0021290B"/>
    <w:rsid w:val="00212941"/>
    <w:rsid w:val="00212FD7"/>
    <w:rsid w:val="0021304F"/>
    <w:rsid w:val="00213171"/>
    <w:rsid w:val="002133C8"/>
    <w:rsid w:val="00213BBE"/>
    <w:rsid w:val="00213C0B"/>
    <w:rsid w:val="00213D84"/>
    <w:rsid w:val="00213E4B"/>
    <w:rsid w:val="00214212"/>
    <w:rsid w:val="00214325"/>
    <w:rsid w:val="002143D6"/>
    <w:rsid w:val="002145C0"/>
    <w:rsid w:val="002146D1"/>
    <w:rsid w:val="00214816"/>
    <w:rsid w:val="00214A40"/>
    <w:rsid w:val="00214DD8"/>
    <w:rsid w:val="002153DF"/>
    <w:rsid w:val="00215937"/>
    <w:rsid w:val="00215B11"/>
    <w:rsid w:val="00215C3F"/>
    <w:rsid w:val="00216311"/>
    <w:rsid w:val="0021643E"/>
    <w:rsid w:val="0021669A"/>
    <w:rsid w:val="002169FA"/>
    <w:rsid w:val="00216DF0"/>
    <w:rsid w:val="00216E25"/>
    <w:rsid w:val="00216FA5"/>
    <w:rsid w:val="0021728C"/>
    <w:rsid w:val="0021780E"/>
    <w:rsid w:val="002179C4"/>
    <w:rsid w:val="00217BDB"/>
    <w:rsid w:val="00217E6C"/>
    <w:rsid w:val="00217E87"/>
    <w:rsid w:val="002200F3"/>
    <w:rsid w:val="0022074F"/>
    <w:rsid w:val="00220AEF"/>
    <w:rsid w:val="00221168"/>
    <w:rsid w:val="002225C0"/>
    <w:rsid w:val="002225FC"/>
    <w:rsid w:val="0022276F"/>
    <w:rsid w:val="00222913"/>
    <w:rsid w:val="00222A46"/>
    <w:rsid w:val="00222D9A"/>
    <w:rsid w:val="00222E90"/>
    <w:rsid w:val="00222EE6"/>
    <w:rsid w:val="002236B5"/>
    <w:rsid w:val="0022376C"/>
    <w:rsid w:val="00223A86"/>
    <w:rsid w:val="00223D6A"/>
    <w:rsid w:val="00223DD4"/>
    <w:rsid w:val="00223F13"/>
    <w:rsid w:val="002240F0"/>
    <w:rsid w:val="0022461A"/>
    <w:rsid w:val="002248C5"/>
    <w:rsid w:val="00224B34"/>
    <w:rsid w:val="00224B44"/>
    <w:rsid w:val="00224C27"/>
    <w:rsid w:val="00224D02"/>
    <w:rsid w:val="002250E6"/>
    <w:rsid w:val="0022543A"/>
    <w:rsid w:val="0022588A"/>
    <w:rsid w:val="002258AE"/>
    <w:rsid w:val="00225A71"/>
    <w:rsid w:val="00225CA1"/>
    <w:rsid w:val="00225D9B"/>
    <w:rsid w:val="00225EAC"/>
    <w:rsid w:val="00225FB2"/>
    <w:rsid w:val="00226272"/>
    <w:rsid w:val="00226526"/>
    <w:rsid w:val="00226674"/>
    <w:rsid w:val="00226DCD"/>
    <w:rsid w:val="00226E57"/>
    <w:rsid w:val="00226EAB"/>
    <w:rsid w:val="002271E7"/>
    <w:rsid w:val="00227AF7"/>
    <w:rsid w:val="00227C94"/>
    <w:rsid w:val="00227CDF"/>
    <w:rsid w:val="0023011B"/>
    <w:rsid w:val="00230296"/>
    <w:rsid w:val="002305CF"/>
    <w:rsid w:val="00230F2E"/>
    <w:rsid w:val="00231431"/>
    <w:rsid w:val="00231434"/>
    <w:rsid w:val="0023178E"/>
    <w:rsid w:val="002323B8"/>
    <w:rsid w:val="00232668"/>
    <w:rsid w:val="00232B3F"/>
    <w:rsid w:val="00232E0B"/>
    <w:rsid w:val="00233968"/>
    <w:rsid w:val="00233B5A"/>
    <w:rsid w:val="00233C39"/>
    <w:rsid w:val="00233D32"/>
    <w:rsid w:val="00233E0D"/>
    <w:rsid w:val="0023443B"/>
    <w:rsid w:val="0023491F"/>
    <w:rsid w:val="00234DF6"/>
    <w:rsid w:val="002350DD"/>
    <w:rsid w:val="0023514D"/>
    <w:rsid w:val="00235348"/>
    <w:rsid w:val="0023552A"/>
    <w:rsid w:val="002355F8"/>
    <w:rsid w:val="002356A0"/>
    <w:rsid w:val="002356A4"/>
    <w:rsid w:val="00235BFF"/>
    <w:rsid w:val="00235CEC"/>
    <w:rsid w:val="002361BB"/>
    <w:rsid w:val="002362C6"/>
    <w:rsid w:val="00236307"/>
    <w:rsid w:val="00236731"/>
    <w:rsid w:val="0023692F"/>
    <w:rsid w:val="00236CA8"/>
    <w:rsid w:val="00236CD9"/>
    <w:rsid w:val="00236D48"/>
    <w:rsid w:val="00236E71"/>
    <w:rsid w:val="00237162"/>
    <w:rsid w:val="00237298"/>
    <w:rsid w:val="00237C61"/>
    <w:rsid w:val="002400A4"/>
    <w:rsid w:val="00240211"/>
    <w:rsid w:val="00240632"/>
    <w:rsid w:val="00240981"/>
    <w:rsid w:val="00240A40"/>
    <w:rsid w:val="00240B2F"/>
    <w:rsid w:val="00240F3C"/>
    <w:rsid w:val="0024106D"/>
    <w:rsid w:val="0024145B"/>
    <w:rsid w:val="00241699"/>
    <w:rsid w:val="002419AE"/>
    <w:rsid w:val="00241C57"/>
    <w:rsid w:val="00241F45"/>
    <w:rsid w:val="00242434"/>
    <w:rsid w:val="0024270A"/>
    <w:rsid w:val="00243061"/>
    <w:rsid w:val="002430EB"/>
    <w:rsid w:val="00243691"/>
    <w:rsid w:val="00243998"/>
    <w:rsid w:val="00243B73"/>
    <w:rsid w:val="00243C30"/>
    <w:rsid w:val="00243CAD"/>
    <w:rsid w:val="00244517"/>
    <w:rsid w:val="002449AF"/>
    <w:rsid w:val="00244B8D"/>
    <w:rsid w:val="00244FE5"/>
    <w:rsid w:val="0024514A"/>
    <w:rsid w:val="0024567F"/>
    <w:rsid w:val="002456D8"/>
    <w:rsid w:val="00245796"/>
    <w:rsid w:val="002457C5"/>
    <w:rsid w:val="002457E7"/>
    <w:rsid w:val="002458B3"/>
    <w:rsid w:val="002459D5"/>
    <w:rsid w:val="00245A4B"/>
    <w:rsid w:val="00245B54"/>
    <w:rsid w:val="00246163"/>
    <w:rsid w:val="00247042"/>
    <w:rsid w:val="0024725B"/>
    <w:rsid w:val="00247579"/>
    <w:rsid w:val="002477C4"/>
    <w:rsid w:val="0024787B"/>
    <w:rsid w:val="002478F3"/>
    <w:rsid w:val="002508EF"/>
    <w:rsid w:val="00250B07"/>
    <w:rsid w:val="00250E02"/>
    <w:rsid w:val="00250F1D"/>
    <w:rsid w:val="00251312"/>
    <w:rsid w:val="00251ADF"/>
    <w:rsid w:val="00251CA9"/>
    <w:rsid w:val="002520B1"/>
    <w:rsid w:val="0025249F"/>
    <w:rsid w:val="002524B8"/>
    <w:rsid w:val="00252685"/>
    <w:rsid w:val="00252983"/>
    <w:rsid w:val="00252D93"/>
    <w:rsid w:val="0025338C"/>
    <w:rsid w:val="002533EF"/>
    <w:rsid w:val="00253591"/>
    <w:rsid w:val="002537D7"/>
    <w:rsid w:val="00253B27"/>
    <w:rsid w:val="00253B31"/>
    <w:rsid w:val="00253CAF"/>
    <w:rsid w:val="00253D5B"/>
    <w:rsid w:val="00253FB8"/>
    <w:rsid w:val="00254135"/>
    <w:rsid w:val="00254390"/>
    <w:rsid w:val="00254539"/>
    <w:rsid w:val="002547ED"/>
    <w:rsid w:val="002549B1"/>
    <w:rsid w:val="00254C2C"/>
    <w:rsid w:val="00254C7A"/>
    <w:rsid w:val="00254DD4"/>
    <w:rsid w:val="002555E5"/>
    <w:rsid w:val="002559ED"/>
    <w:rsid w:val="00255C27"/>
    <w:rsid w:val="00255F9E"/>
    <w:rsid w:val="00256745"/>
    <w:rsid w:val="00256ED9"/>
    <w:rsid w:val="002574A3"/>
    <w:rsid w:val="002574A7"/>
    <w:rsid w:val="00257823"/>
    <w:rsid w:val="00257B91"/>
    <w:rsid w:val="00257BC9"/>
    <w:rsid w:val="00257E13"/>
    <w:rsid w:val="00257F07"/>
    <w:rsid w:val="00260094"/>
    <w:rsid w:val="002600C0"/>
    <w:rsid w:val="002602DF"/>
    <w:rsid w:val="0026030E"/>
    <w:rsid w:val="002603E9"/>
    <w:rsid w:val="0026040C"/>
    <w:rsid w:val="00260512"/>
    <w:rsid w:val="00260565"/>
    <w:rsid w:val="00260710"/>
    <w:rsid w:val="00260E9A"/>
    <w:rsid w:val="00260FEC"/>
    <w:rsid w:val="0026100F"/>
    <w:rsid w:val="002612D0"/>
    <w:rsid w:val="002613EB"/>
    <w:rsid w:val="0026193A"/>
    <w:rsid w:val="002619B7"/>
    <w:rsid w:val="00261AE3"/>
    <w:rsid w:val="0026206B"/>
    <w:rsid w:val="00262548"/>
    <w:rsid w:val="002626F2"/>
    <w:rsid w:val="00262857"/>
    <w:rsid w:val="002632E8"/>
    <w:rsid w:val="002633BA"/>
    <w:rsid w:val="00263431"/>
    <w:rsid w:val="00263676"/>
    <w:rsid w:val="0026385B"/>
    <w:rsid w:val="002638E3"/>
    <w:rsid w:val="00263AE8"/>
    <w:rsid w:val="00263CF7"/>
    <w:rsid w:val="00263D91"/>
    <w:rsid w:val="00264A7D"/>
    <w:rsid w:val="00264B79"/>
    <w:rsid w:val="00264C2E"/>
    <w:rsid w:val="00264FB0"/>
    <w:rsid w:val="00264FF2"/>
    <w:rsid w:val="00265E9C"/>
    <w:rsid w:val="00265EAA"/>
    <w:rsid w:val="00266284"/>
    <w:rsid w:val="002665F4"/>
    <w:rsid w:val="00266B0E"/>
    <w:rsid w:val="00266DD5"/>
    <w:rsid w:val="00267221"/>
    <w:rsid w:val="0026729F"/>
    <w:rsid w:val="00267347"/>
    <w:rsid w:val="00267578"/>
    <w:rsid w:val="002678BB"/>
    <w:rsid w:val="00267D46"/>
    <w:rsid w:val="00267E3A"/>
    <w:rsid w:val="00270035"/>
    <w:rsid w:val="0027006A"/>
    <w:rsid w:val="00270128"/>
    <w:rsid w:val="0027074B"/>
    <w:rsid w:val="002707D9"/>
    <w:rsid w:val="0027081F"/>
    <w:rsid w:val="00270BCD"/>
    <w:rsid w:val="00270C02"/>
    <w:rsid w:val="00271264"/>
    <w:rsid w:val="002712F6"/>
    <w:rsid w:val="00271543"/>
    <w:rsid w:val="002715BD"/>
    <w:rsid w:val="0027191E"/>
    <w:rsid w:val="00271A4C"/>
    <w:rsid w:val="00271A60"/>
    <w:rsid w:val="00271EA7"/>
    <w:rsid w:val="00272376"/>
    <w:rsid w:val="00272635"/>
    <w:rsid w:val="0027289C"/>
    <w:rsid w:val="002729C0"/>
    <w:rsid w:val="00272C34"/>
    <w:rsid w:val="0027378D"/>
    <w:rsid w:val="0027388B"/>
    <w:rsid w:val="002739FD"/>
    <w:rsid w:val="00273C64"/>
    <w:rsid w:val="00273CA3"/>
    <w:rsid w:val="002740DD"/>
    <w:rsid w:val="002745D6"/>
    <w:rsid w:val="00274A1A"/>
    <w:rsid w:val="00274BB3"/>
    <w:rsid w:val="00274BBD"/>
    <w:rsid w:val="00274EDC"/>
    <w:rsid w:val="00275147"/>
    <w:rsid w:val="002753E8"/>
    <w:rsid w:val="00275C57"/>
    <w:rsid w:val="00275C62"/>
    <w:rsid w:val="00275DEB"/>
    <w:rsid w:val="00275E5A"/>
    <w:rsid w:val="00275ECB"/>
    <w:rsid w:val="00276289"/>
    <w:rsid w:val="00276322"/>
    <w:rsid w:val="002765B7"/>
    <w:rsid w:val="00276721"/>
    <w:rsid w:val="00276950"/>
    <w:rsid w:val="00276C34"/>
    <w:rsid w:val="002773B2"/>
    <w:rsid w:val="00277737"/>
    <w:rsid w:val="00277999"/>
    <w:rsid w:val="00277B79"/>
    <w:rsid w:val="00277B7B"/>
    <w:rsid w:val="00277E80"/>
    <w:rsid w:val="00277FD7"/>
    <w:rsid w:val="00280486"/>
    <w:rsid w:val="00280AF3"/>
    <w:rsid w:val="00280BF1"/>
    <w:rsid w:val="00281102"/>
    <w:rsid w:val="0028127F"/>
    <w:rsid w:val="00281732"/>
    <w:rsid w:val="00281A27"/>
    <w:rsid w:val="00281D8A"/>
    <w:rsid w:val="00281DFD"/>
    <w:rsid w:val="00282087"/>
    <w:rsid w:val="00282678"/>
    <w:rsid w:val="002827B1"/>
    <w:rsid w:val="00282E6B"/>
    <w:rsid w:val="00283060"/>
    <w:rsid w:val="002832F9"/>
    <w:rsid w:val="002833E3"/>
    <w:rsid w:val="0028356D"/>
    <w:rsid w:val="00283902"/>
    <w:rsid w:val="002840EA"/>
    <w:rsid w:val="002842F7"/>
    <w:rsid w:val="002844F9"/>
    <w:rsid w:val="002846A2"/>
    <w:rsid w:val="0028471B"/>
    <w:rsid w:val="002849F7"/>
    <w:rsid w:val="002851B9"/>
    <w:rsid w:val="002858F8"/>
    <w:rsid w:val="00285A05"/>
    <w:rsid w:val="00285F5F"/>
    <w:rsid w:val="0028658A"/>
    <w:rsid w:val="00286C0D"/>
    <w:rsid w:val="00286EC9"/>
    <w:rsid w:val="00286F69"/>
    <w:rsid w:val="00286FCE"/>
    <w:rsid w:val="002871FA"/>
    <w:rsid w:val="00287807"/>
    <w:rsid w:val="002900B9"/>
    <w:rsid w:val="002900DB"/>
    <w:rsid w:val="00290737"/>
    <w:rsid w:val="0029081C"/>
    <w:rsid w:val="00290D78"/>
    <w:rsid w:val="0029124C"/>
    <w:rsid w:val="00291760"/>
    <w:rsid w:val="002918BB"/>
    <w:rsid w:val="00291BB8"/>
    <w:rsid w:val="00291C77"/>
    <w:rsid w:val="00292B34"/>
    <w:rsid w:val="00292E1E"/>
    <w:rsid w:val="00292E80"/>
    <w:rsid w:val="002939EB"/>
    <w:rsid w:val="00293D0F"/>
    <w:rsid w:val="00294010"/>
    <w:rsid w:val="002942BB"/>
    <w:rsid w:val="00295231"/>
    <w:rsid w:val="00295433"/>
    <w:rsid w:val="00295903"/>
    <w:rsid w:val="00295925"/>
    <w:rsid w:val="00295974"/>
    <w:rsid w:val="002959F6"/>
    <w:rsid w:val="00295ACA"/>
    <w:rsid w:val="00295AD6"/>
    <w:rsid w:val="00295F92"/>
    <w:rsid w:val="002960FE"/>
    <w:rsid w:val="00296147"/>
    <w:rsid w:val="0029646F"/>
    <w:rsid w:val="00296792"/>
    <w:rsid w:val="00296A0F"/>
    <w:rsid w:val="002974C9"/>
    <w:rsid w:val="00297588"/>
    <w:rsid w:val="002975ED"/>
    <w:rsid w:val="00297882"/>
    <w:rsid w:val="00297BCF"/>
    <w:rsid w:val="00297F72"/>
    <w:rsid w:val="002A01AA"/>
    <w:rsid w:val="002A04D1"/>
    <w:rsid w:val="002A0C92"/>
    <w:rsid w:val="002A0CCE"/>
    <w:rsid w:val="002A0EC6"/>
    <w:rsid w:val="002A1020"/>
    <w:rsid w:val="002A1241"/>
    <w:rsid w:val="002A12F4"/>
    <w:rsid w:val="002A1AD0"/>
    <w:rsid w:val="002A1E23"/>
    <w:rsid w:val="002A2287"/>
    <w:rsid w:val="002A2303"/>
    <w:rsid w:val="002A25EA"/>
    <w:rsid w:val="002A2B0E"/>
    <w:rsid w:val="002A2B48"/>
    <w:rsid w:val="002A2CAA"/>
    <w:rsid w:val="002A2CEB"/>
    <w:rsid w:val="002A2E6A"/>
    <w:rsid w:val="002A2E98"/>
    <w:rsid w:val="002A3004"/>
    <w:rsid w:val="002A3745"/>
    <w:rsid w:val="002A3985"/>
    <w:rsid w:val="002A3A2B"/>
    <w:rsid w:val="002A3A56"/>
    <w:rsid w:val="002A3D34"/>
    <w:rsid w:val="002A3D6D"/>
    <w:rsid w:val="002A41F0"/>
    <w:rsid w:val="002A4719"/>
    <w:rsid w:val="002A47CF"/>
    <w:rsid w:val="002A4955"/>
    <w:rsid w:val="002A5098"/>
    <w:rsid w:val="002A537D"/>
    <w:rsid w:val="002A595F"/>
    <w:rsid w:val="002A5B31"/>
    <w:rsid w:val="002A5BAF"/>
    <w:rsid w:val="002A5BBB"/>
    <w:rsid w:val="002A5E9E"/>
    <w:rsid w:val="002A5ED9"/>
    <w:rsid w:val="002A604C"/>
    <w:rsid w:val="002A6195"/>
    <w:rsid w:val="002A6527"/>
    <w:rsid w:val="002A69D1"/>
    <w:rsid w:val="002A72D0"/>
    <w:rsid w:val="002A7489"/>
    <w:rsid w:val="002B0400"/>
    <w:rsid w:val="002B0454"/>
    <w:rsid w:val="002B047D"/>
    <w:rsid w:val="002B0780"/>
    <w:rsid w:val="002B07DE"/>
    <w:rsid w:val="002B0F80"/>
    <w:rsid w:val="002B1257"/>
    <w:rsid w:val="002B154D"/>
    <w:rsid w:val="002B15C6"/>
    <w:rsid w:val="002B1D86"/>
    <w:rsid w:val="002B213B"/>
    <w:rsid w:val="002B2673"/>
    <w:rsid w:val="002B2835"/>
    <w:rsid w:val="002B2F51"/>
    <w:rsid w:val="002B31B1"/>
    <w:rsid w:val="002B32DF"/>
    <w:rsid w:val="002B368F"/>
    <w:rsid w:val="002B38D1"/>
    <w:rsid w:val="002B4069"/>
    <w:rsid w:val="002B41E7"/>
    <w:rsid w:val="002B4901"/>
    <w:rsid w:val="002B5073"/>
    <w:rsid w:val="002B5686"/>
    <w:rsid w:val="002B5788"/>
    <w:rsid w:val="002B5825"/>
    <w:rsid w:val="002B593B"/>
    <w:rsid w:val="002B5A5E"/>
    <w:rsid w:val="002B5E39"/>
    <w:rsid w:val="002B62E8"/>
    <w:rsid w:val="002B6B2D"/>
    <w:rsid w:val="002B7110"/>
    <w:rsid w:val="002B717F"/>
    <w:rsid w:val="002B71B5"/>
    <w:rsid w:val="002B774A"/>
    <w:rsid w:val="002B77B8"/>
    <w:rsid w:val="002B7B16"/>
    <w:rsid w:val="002C00F8"/>
    <w:rsid w:val="002C0113"/>
    <w:rsid w:val="002C051C"/>
    <w:rsid w:val="002C05F3"/>
    <w:rsid w:val="002C06DB"/>
    <w:rsid w:val="002C0971"/>
    <w:rsid w:val="002C102F"/>
    <w:rsid w:val="002C11A5"/>
    <w:rsid w:val="002C1795"/>
    <w:rsid w:val="002C19B4"/>
    <w:rsid w:val="002C1BC1"/>
    <w:rsid w:val="002C2F6F"/>
    <w:rsid w:val="002C2FBF"/>
    <w:rsid w:val="002C2FEC"/>
    <w:rsid w:val="002C331D"/>
    <w:rsid w:val="002C34ED"/>
    <w:rsid w:val="002C38BC"/>
    <w:rsid w:val="002C4060"/>
    <w:rsid w:val="002C4281"/>
    <w:rsid w:val="002C47EE"/>
    <w:rsid w:val="002C4D56"/>
    <w:rsid w:val="002C4FA0"/>
    <w:rsid w:val="002C505E"/>
    <w:rsid w:val="002C507F"/>
    <w:rsid w:val="002C50B4"/>
    <w:rsid w:val="002C528B"/>
    <w:rsid w:val="002C5374"/>
    <w:rsid w:val="002C5B34"/>
    <w:rsid w:val="002C6161"/>
    <w:rsid w:val="002C64CF"/>
    <w:rsid w:val="002C6845"/>
    <w:rsid w:val="002C6D5B"/>
    <w:rsid w:val="002C6DFC"/>
    <w:rsid w:val="002C6F08"/>
    <w:rsid w:val="002C6FFF"/>
    <w:rsid w:val="002C71EC"/>
    <w:rsid w:val="002C74A1"/>
    <w:rsid w:val="002C74AD"/>
    <w:rsid w:val="002C7B9E"/>
    <w:rsid w:val="002D0208"/>
    <w:rsid w:val="002D0339"/>
    <w:rsid w:val="002D0811"/>
    <w:rsid w:val="002D084A"/>
    <w:rsid w:val="002D0A62"/>
    <w:rsid w:val="002D0BA9"/>
    <w:rsid w:val="002D0D4E"/>
    <w:rsid w:val="002D0F29"/>
    <w:rsid w:val="002D16DB"/>
    <w:rsid w:val="002D1BB6"/>
    <w:rsid w:val="002D1C2D"/>
    <w:rsid w:val="002D1FB7"/>
    <w:rsid w:val="002D1FC2"/>
    <w:rsid w:val="002D2066"/>
    <w:rsid w:val="002D21EA"/>
    <w:rsid w:val="002D23D2"/>
    <w:rsid w:val="002D2450"/>
    <w:rsid w:val="002D26BC"/>
    <w:rsid w:val="002D2A81"/>
    <w:rsid w:val="002D2D5B"/>
    <w:rsid w:val="002D2DEA"/>
    <w:rsid w:val="002D32F4"/>
    <w:rsid w:val="002D37FC"/>
    <w:rsid w:val="002D399C"/>
    <w:rsid w:val="002D3E0F"/>
    <w:rsid w:val="002D4016"/>
    <w:rsid w:val="002D4962"/>
    <w:rsid w:val="002D4C26"/>
    <w:rsid w:val="002D4E35"/>
    <w:rsid w:val="002D5521"/>
    <w:rsid w:val="002D5594"/>
    <w:rsid w:val="002D5810"/>
    <w:rsid w:val="002D5BAC"/>
    <w:rsid w:val="002D5DCC"/>
    <w:rsid w:val="002D5F52"/>
    <w:rsid w:val="002D624A"/>
    <w:rsid w:val="002D6752"/>
    <w:rsid w:val="002D68B7"/>
    <w:rsid w:val="002D69D7"/>
    <w:rsid w:val="002D6A2C"/>
    <w:rsid w:val="002D6DDB"/>
    <w:rsid w:val="002D7211"/>
    <w:rsid w:val="002D74F0"/>
    <w:rsid w:val="002D75D4"/>
    <w:rsid w:val="002D7679"/>
    <w:rsid w:val="002D76A3"/>
    <w:rsid w:val="002D7884"/>
    <w:rsid w:val="002D7AFF"/>
    <w:rsid w:val="002D7BCA"/>
    <w:rsid w:val="002D7C45"/>
    <w:rsid w:val="002E067D"/>
    <w:rsid w:val="002E0706"/>
    <w:rsid w:val="002E09D9"/>
    <w:rsid w:val="002E0E76"/>
    <w:rsid w:val="002E1218"/>
    <w:rsid w:val="002E1647"/>
    <w:rsid w:val="002E18F4"/>
    <w:rsid w:val="002E1C63"/>
    <w:rsid w:val="002E1D1E"/>
    <w:rsid w:val="002E1FA0"/>
    <w:rsid w:val="002E1FED"/>
    <w:rsid w:val="002E1FF7"/>
    <w:rsid w:val="002E1FFC"/>
    <w:rsid w:val="002E26D5"/>
    <w:rsid w:val="002E2732"/>
    <w:rsid w:val="002E2A62"/>
    <w:rsid w:val="002E2D47"/>
    <w:rsid w:val="002E2FBC"/>
    <w:rsid w:val="002E3361"/>
    <w:rsid w:val="002E337F"/>
    <w:rsid w:val="002E34A0"/>
    <w:rsid w:val="002E34A7"/>
    <w:rsid w:val="002E3C66"/>
    <w:rsid w:val="002E3FCB"/>
    <w:rsid w:val="002E404A"/>
    <w:rsid w:val="002E4853"/>
    <w:rsid w:val="002E4C47"/>
    <w:rsid w:val="002E4DB6"/>
    <w:rsid w:val="002E4E09"/>
    <w:rsid w:val="002E53D2"/>
    <w:rsid w:val="002E5BDE"/>
    <w:rsid w:val="002E5D2A"/>
    <w:rsid w:val="002E6508"/>
    <w:rsid w:val="002E6E1D"/>
    <w:rsid w:val="002E7793"/>
    <w:rsid w:val="002E78A6"/>
    <w:rsid w:val="002E7C76"/>
    <w:rsid w:val="002E7EE0"/>
    <w:rsid w:val="002E7F83"/>
    <w:rsid w:val="002F024E"/>
    <w:rsid w:val="002F02B1"/>
    <w:rsid w:val="002F0319"/>
    <w:rsid w:val="002F0348"/>
    <w:rsid w:val="002F039F"/>
    <w:rsid w:val="002F04CD"/>
    <w:rsid w:val="002F05FA"/>
    <w:rsid w:val="002F0913"/>
    <w:rsid w:val="002F0A0A"/>
    <w:rsid w:val="002F0DD3"/>
    <w:rsid w:val="002F0FC4"/>
    <w:rsid w:val="002F10A4"/>
    <w:rsid w:val="002F1194"/>
    <w:rsid w:val="002F1223"/>
    <w:rsid w:val="002F167F"/>
    <w:rsid w:val="002F179F"/>
    <w:rsid w:val="002F19D7"/>
    <w:rsid w:val="002F1F47"/>
    <w:rsid w:val="002F274B"/>
    <w:rsid w:val="002F284D"/>
    <w:rsid w:val="002F2C02"/>
    <w:rsid w:val="002F2F1F"/>
    <w:rsid w:val="002F3022"/>
    <w:rsid w:val="002F3375"/>
    <w:rsid w:val="002F39AE"/>
    <w:rsid w:val="002F4785"/>
    <w:rsid w:val="002F4C52"/>
    <w:rsid w:val="002F4D6E"/>
    <w:rsid w:val="002F4E0C"/>
    <w:rsid w:val="002F4F88"/>
    <w:rsid w:val="002F5CB6"/>
    <w:rsid w:val="002F5DA0"/>
    <w:rsid w:val="002F6315"/>
    <w:rsid w:val="002F6610"/>
    <w:rsid w:val="002F6704"/>
    <w:rsid w:val="002F726D"/>
    <w:rsid w:val="002F7867"/>
    <w:rsid w:val="002F7A03"/>
    <w:rsid w:val="00300046"/>
    <w:rsid w:val="0030075F"/>
    <w:rsid w:val="0030085A"/>
    <w:rsid w:val="00300EEB"/>
    <w:rsid w:val="00301180"/>
    <w:rsid w:val="003013A1"/>
    <w:rsid w:val="00301637"/>
    <w:rsid w:val="00301649"/>
    <w:rsid w:val="003018FA"/>
    <w:rsid w:val="00301A11"/>
    <w:rsid w:val="00301A6E"/>
    <w:rsid w:val="00301BE2"/>
    <w:rsid w:val="00301BE3"/>
    <w:rsid w:val="0030208A"/>
    <w:rsid w:val="003023A6"/>
    <w:rsid w:val="003024B3"/>
    <w:rsid w:val="00302759"/>
    <w:rsid w:val="00302A59"/>
    <w:rsid w:val="00303220"/>
    <w:rsid w:val="0030392B"/>
    <w:rsid w:val="0030446A"/>
    <w:rsid w:val="00304BED"/>
    <w:rsid w:val="00304CC9"/>
    <w:rsid w:val="00305327"/>
    <w:rsid w:val="00305470"/>
    <w:rsid w:val="00305477"/>
    <w:rsid w:val="00305A5E"/>
    <w:rsid w:val="00305BFF"/>
    <w:rsid w:val="00306164"/>
    <w:rsid w:val="00306AB3"/>
    <w:rsid w:val="00306B86"/>
    <w:rsid w:val="00307055"/>
    <w:rsid w:val="00307BBB"/>
    <w:rsid w:val="00310431"/>
    <w:rsid w:val="003105A9"/>
    <w:rsid w:val="00310B8C"/>
    <w:rsid w:val="00310BA0"/>
    <w:rsid w:val="00310C33"/>
    <w:rsid w:val="00310C81"/>
    <w:rsid w:val="00310F11"/>
    <w:rsid w:val="00310F6E"/>
    <w:rsid w:val="00310F77"/>
    <w:rsid w:val="0031108C"/>
    <w:rsid w:val="003112EE"/>
    <w:rsid w:val="0031157A"/>
    <w:rsid w:val="003118C4"/>
    <w:rsid w:val="00311910"/>
    <w:rsid w:val="00311E99"/>
    <w:rsid w:val="00311EB2"/>
    <w:rsid w:val="00312108"/>
    <w:rsid w:val="00312366"/>
    <w:rsid w:val="003126E4"/>
    <w:rsid w:val="003128F7"/>
    <w:rsid w:val="00312934"/>
    <w:rsid w:val="00312D08"/>
    <w:rsid w:val="00312E8A"/>
    <w:rsid w:val="00313495"/>
    <w:rsid w:val="003134ED"/>
    <w:rsid w:val="003137EE"/>
    <w:rsid w:val="00313BA5"/>
    <w:rsid w:val="00313BA7"/>
    <w:rsid w:val="00313C84"/>
    <w:rsid w:val="00313CD0"/>
    <w:rsid w:val="00313EE4"/>
    <w:rsid w:val="00314069"/>
    <w:rsid w:val="003142E1"/>
    <w:rsid w:val="003147D1"/>
    <w:rsid w:val="0031492D"/>
    <w:rsid w:val="00314B67"/>
    <w:rsid w:val="00314B7B"/>
    <w:rsid w:val="00314DA5"/>
    <w:rsid w:val="00314E22"/>
    <w:rsid w:val="0031519A"/>
    <w:rsid w:val="00315204"/>
    <w:rsid w:val="00315293"/>
    <w:rsid w:val="00315696"/>
    <w:rsid w:val="0031574E"/>
    <w:rsid w:val="003157DF"/>
    <w:rsid w:val="00315B5F"/>
    <w:rsid w:val="00315DAC"/>
    <w:rsid w:val="00316055"/>
    <w:rsid w:val="00316407"/>
    <w:rsid w:val="00316955"/>
    <w:rsid w:val="003169C2"/>
    <w:rsid w:val="00316C2B"/>
    <w:rsid w:val="003171C8"/>
    <w:rsid w:val="0031733C"/>
    <w:rsid w:val="00317886"/>
    <w:rsid w:val="003179C4"/>
    <w:rsid w:val="00317A28"/>
    <w:rsid w:val="00317F77"/>
    <w:rsid w:val="003201E9"/>
    <w:rsid w:val="00320926"/>
    <w:rsid w:val="00320DF8"/>
    <w:rsid w:val="00320EC7"/>
    <w:rsid w:val="00320EDB"/>
    <w:rsid w:val="003210C8"/>
    <w:rsid w:val="0032111A"/>
    <w:rsid w:val="0032175E"/>
    <w:rsid w:val="00321945"/>
    <w:rsid w:val="00321EB1"/>
    <w:rsid w:val="0032203B"/>
    <w:rsid w:val="003229B4"/>
    <w:rsid w:val="00322B07"/>
    <w:rsid w:val="00322C61"/>
    <w:rsid w:val="003230A1"/>
    <w:rsid w:val="003234F2"/>
    <w:rsid w:val="00323625"/>
    <w:rsid w:val="00323DC2"/>
    <w:rsid w:val="00323EB6"/>
    <w:rsid w:val="00323ECB"/>
    <w:rsid w:val="0032402F"/>
    <w:rsid w:val="00324036"/>
    <w:rsid w:val="003240BE"/>
    <w:rsid w:val="003240EB"/>
    <w:rsid w:val="003244A7"/>
    <w:rsid w:val="00324590"/>
    <w:rsid w:val="0032460E"/>
    <w:rsid w:val="003248E8"/>
    <w:rsid w:val="00324AFA"/>
    <w:rsid w:val="00324F09"/>
    <w:rsid w:val="003258C9"/>
    <w:rsid w:val="003259B2"/>
    <w:rsid w:val="00325EFA"/>
    <w:rsid w:val="00325F12"/>
    <w:rsid w:val="0032626A"/>
    <w:rsid w:val="0032634F"/>
    <w:rsid w:val="003264B3"/>
    <w:rsid w:val="00326510"/>
    <w:rsid w:val="0032653B"/>
    <w:rsid w:val="0032666A"/>
    <w:rsid w:val="00326B7D"/>
    <w:rsid w:val="00326E07"/>
    <w:rsid w:val="00326E64"/>
    <w:rsid w:val="00326F9F"/>
    <w:rsid w:val="00327382"/>
    <w:rsid w:val="00327915"/>
    <w:rsid w:val="00327A63"/>
    <w:rsid w:val="003300CD"/>
    <w:rsid w:val="003301D9"/>
    <w:rsid w:val="00330335"/>
    <w:rsid w:val="00330420"/>
    <w:rsid w:val="00330858"/>
    <w:rsid w:val="00331115"/>
    <w:rsid w:val="00331276"/>
    <w:rsid w:val="00331520"/>
    <w:rsid w:val="00331581"/>
    <w:rsid w:val="003316D7"/>
    <w:rsid w:val="00331711"/>
    <w:rsid w:val="003317B4"/>
    <w:rsid w:val="003318AD"/>
    <w:rsid w:val="003321A3"/>
    <w:rsid w:val="00332233"/>
    <w:rsid w:val="003326F0"/>
    <w:rsid w:val="003328F9"/>
    <w:rsid w:val="00332E04"/>
    <w:rsid w:val="00332EC8"/>
    <w:rsid w:val="0033305E"/>
    <w:rsid w:val="003334DC"/>
    <w:rsid w:val="00333A06"/>
    <w:rsid w:val="00333ACB"/>
    <w:rsid w:val="00333B6D"/>
    <w:rsid w:val="00333DA6"/>
    <w:rsid w:val="00333FC6"/>
    <w:rsid w:val="00334390"/>
    <w:rsid w:val="003345EB"/>
    <w:rsid w:val="00334636"/>
    <w:rsid w:val="003346D2"/>
    <w:rsid w:val="00334809"/>
    <w:rsid w:val="00334926"/>
    <w:rsid w:val="00334C6C"/>
    <w:rsid w:val="00334D19"/>
    <w:rsid w:val="00335149"/>
    <w:rsid w:val="003353DD"/>
    <w:rsid w:val="00335558"/>
    <w:rsid w:val="0033563F"/>
    <w:rsid w:val="003357B9"/>
    <w:rsid w:val="00335FA7"/>
    <w:rsid w:val="00336372"/>
    <w:rsid w:val="0033637C"/>
    <w:rsid w:val="0033722A"/>
    <w:rsid w:val="003379DF"/>
    <w:rsid w:val="00337B70"/>
    <w:rsid w:val="00340232"/>
    <w:rsid w:val="003405EA"/>
    <w:rsid w:val="003405F9"/>
    <w:rsid w:val="0034087E"/>
    <w:rsid w:val="003408BB"/>
    <w:rsid w:val="00340BD0"/>
    <w:rsid w:val="00341184"/>
    <w:rsid w:val="00341380"/>
    <w:rsid w:val="0034147D"/>
    <w:rsid w:val="003417D9"/>
    <w:rsid w:val="00341887"/>
    <w:rsid w:val="00341929"/>
    <w:rsid w:val="00341AE4"/>
    <w:rsid w:val="00341DDB"/>
    <w:rsid w:val="00341F03"/>
    <w:rsid w:val="00341F75"/>
    <w:rsid w:val="0034213F"/>
    <w:rsid w:val="00342246"/>
    <w:rsid w:val="003423B9"/>
    <w:rsid w:val="00342803"/>
    <w:rsid w:val="00342B98"/>
    <w:rsid w:val="00342D2D"/>
    <w:rsid w:val="00342EF5"/>
    <w:rsid w:val="003433E2"/>
    <w:rsid w:val="00343BEF"/>
    <w:rsid w:val="00343BF8"/>
    <w:rsid w:val="00343EDF"/>
    <w:rsid w:val="0034406A"/>
    <w:rsid w:val="00344228"/>
    <w:rsid w:val="00344628"/>
    <w:rsid w:val="0034490D"/>
    <w:rsid w:val="00344E2D"/>
    <w:rsid w:val="00344E9A"/>
    <w:rsid w:val="00345024"/>
    <w:rsid w:val="0034512B"/>
    <w:rsid w:val="0034552D"/>
    <w:rsid w:val="003456AB"/>
    <w:rsid w:val="00345CBF"/>
    <w:rsid w:val="0034646D"/>
    <w:rsid w:val="0034649F"/>
    <w:rsid w:val="003466A4"/>
    <w:rsid w:val="003467EC"/>
    <w:rsid w:val="00346978"/>
    <w:rsid w:val="00347047"/>
    <w:rsid w:val="00347083"/>
    <w:rsid w:val="003472C6"/>
    <w:rsid w:val="003477EC"/>
    <w:rsid w:val="00347ED3"/>
    <w:rsid w:val="00347EF7"/>
    <w:rsid w:val="00350015"/>
    <w:rsid w:val="00350433"/>
    <w:rsid w:val="00350688"/>
    <w:rsid w:val="0035094F"/>
    <w:rsid w:val="00350D57"/>
    <w:rsid w:val="0035103B"/>
    <w:rsid w:val="003510B9"/>
    <w:rsid w:val="00351286"/>
    <w:rsid w:val="0035130E"/>
    <w:rsid w:val="003513A6"/>
    <w:rsid w:val="00351461"/>
    <w:rsid w:val="003517F5"/>
    <w:rsid w:val="00351F2E"/>
    <w:rsid w:val="003523BA"/>
    <w:rsid w:val="00352E61"/>
    <w:rsid w:val="003534A3"/>
    <w:rsid w:val="003535A6"/>
    <w:rsid w:val="0035379E"/>
    <w:rsid w:val="00353AD6"/>
    <w:rsid w:val="003541F0"/>
    <w:rsid w:val="003543B5"/>
    <w:rsid w:val="003544A0"/>
    <w:rsid w:val="003544E6"/>
    <w:rsid w:val="00354D4D"/>
    <w:rsid w:val="0035508D"/>
    <w:rsid w:val="00355103"/>
    <w:rsid w:val="00355478"/>
    <w:rsid w:val="00355ACD"/>
    <w:rsid w:val="00355C0B"/>
    <w:rsid w:val="00355EDB"/>
    <w:rsid w:val="0035618A"/>
    <w:rsid w:val="00356330"/>
    <w:rsid w:val="00356464"/>
    <w:rsid w:val="003569EB"/>
    <w:rsid w:val="00356E4D"/>
    <w:rsid w:val="0035705E"/>
    <w:rsid w:val="00357764"/>
    <w:rsid w:val="003578C7"/>
    <w:rsid w:val="00357BB1"/>
    <w:rsid w:val="00357FE4"/>
    <w:rsid w:val="003601DD"/>
    <w:rsid w:val="00360334"/>
    <w:rsid w:val="003608B6"/>
    <w:rsid w:val="0036097D"/>
    <w:rsid w:val="00360AFB"/>
    <w:rsid w:val="00360BA1"/>
    <w:rsid w:val="00360EFD"/>
    <w:rsid w:val="003612D9"/>
    <w:rsid w:val="00361F7C"/>
    <w:rsid w:val="00362561"/>
    <w:rsid w:val="003628A0"/>
    <w:rsid w:val="0036297D"/>
    <w:rsid w:val="00362FC5"/>
    <w:rsid w:val="00363061"/>
    <w:rsid w:val="003630D4"/>
    <w:rsid w:val="00363389"/>
    <w:rsid w:val="003634C7"/>
    <w:rsid w:val="00363532"/>
    <w:rsid w:val="0036357F"/>
    <w:rsid w:val="00363B39"/>
    <w:rsid w:val="00363DB5"/>
    <w:rsid w:val="0036402F"/>
    <w:rsid w:val="00364214"/>
    <w:rsid w:val="0036454F"/>
    <w:rsid w:val="00364B6A"/>
    <w:rsid w:val="00364ECC"/>
    <w:rsid w:val="0036536C"/>
    <w:rsid w:val="003656AE"/>
    <w:rsid w:val="0036585E"/>
    <w:rsid w:val="00365AF7"/>
    <w:rsid w:val="00365F66"/>
    <w:rsid w:val="0036665E"/>
    <w:rsid w:val="003668D4"/>
    <w:rsid w:val="00366B5F"/>
    <w:rsid w:val="00366EE3"/>
    <w:rsid w:val="00367252"/>
    <w:rsid w:val="00367357"/>
    <w:rsid w:val="00367667"/>
    <w:rsid w:val="0036775D"/>
    <w:rsid w:val="0036786E"/>
    <w:rsid w:val="00370362"/>
    <w:rsid w:val="00370664"/>
    <w:rsid w:val="00371164"/>
    <w:rsid w:val="003711E7"/>
    <w:rsid w:val="00371278"/>
    <w:rsid w:val="0037130E"/>
    <w:rsid w:val="00372204"/>
    <w:rsid w:val="0037230D"/>
    <w:rsid w:val="003724D9"/>
    <w:rsid w:val="0037272F"/>
    <w:rsid w:val="00372835"/>
    <w:rsid w:val="00372BBB"/>
    <w:rsid w:val="00372D53"/>
    <w:rsid w:val="003730FC"/>
    <w:rsid w:val="00373224"/>
    <w:rsid w:val="003732D5"/>
    <w:rsid w:val="003733E4"/>
    <w:rsid w:val="00373847"/>
    <w:rsid w:val="00373B70"/>
    <w:rsid w:val="00373DBA"/>
    <w:rsid w:val="003741FD"/>
    <w:rsid w:val="00374E31"/>
    <w:rsid w:val="00375548"/>
    <w:rsid w:val="003757C6"/>
    <w:rsid w:val="003759A7"/>
    <w:rsid w:val="00375B56"/>
    <w:rsid w:val="00375DBF"/>
    <w:rsid w:val="00375E85"/>
    <w:rsid w:val="00375FC3"/>
    <w:rsid w:val="003768C5"/>
    <w:rsid w:val="00376930"/>
    <w:rsid w:val="003770F6"/>
    <w:rsid w:val="00377163"/>
    <w:rsid w:val="003772D3"/>
    <w:rsid w:val="0037740B"/>
    <w:rsid w:val="00377879"/>
    <w:rsid w:val="00377966"/>
    <w:rsid w:val="00377BB6"/>
    <w:rsid w:val="00377DE3"/>
    <w:rsid w:val="00380138"/>
    <w:rsid w:val="003802DF"/>
    <w:rsid w:val="00380370"/>
    <w:rsid w:val="00380A20"/>
    <w:rsid w:val="00380A91"/>
    <w:rsid w:val="00380BE9"/>
    <w:rsid w:val="00380D6F"/>
    <w:rsid w:val="003811E7"/>
    <w:rsid w:val="00381816"/>
    <w:rsid w:val="003818D9"/>
    <w:rsid w:val="00381995"/>
    <w:rsid w:val="00381CCC"/>
    <w:rsid w:val="00381EDF"/>
    <w:rsid w:val="00381EEB"/>
    <w:rsid w:val="00381FB0"/>
    <w:rsid w:val="003821C3"/>
    <w:rsid w:val="0038239A"/>
    <w:rsid w:val="0038270B"/>
    <w:rsid w:val="003827CC"/>
    <w:rsid w:val="00382CFE"/>
    <w:rsid w:val="00382EBD"/>
    <w:rsid w:val="003830AF"/>
    <w:rsid w:val="0038312E"/>
    <w:rsid w:val="003831B9"/>
    <w:rsid w:val="003838AE"/>
    <w:rsid w:val="003839D6"/>
    <w:rsid w:val="00383AA5"/>
    <w:rsid w:val="003842FB"/>
    <w:rsid w:val="00384388"/>
    <w:rsid w:val="00384565"/>
    <w:rsid w:val="003846D1"/>
    <w:rsid w:val="003847B8"/>
    <w:rsid w:val="00384808"/>
    <w:rsid w:val="003848DF"/>
    <w:rsid w:val="00384EB0"/>
    <w:rsid w:val="00384F03"/>
    <w:rsid w:val="0038594A"/>
    <w:rsid w:val="00385EB2"/>
    <w:rsid w:val="00386D9F"/>
    <w:rsid w:val="003870CD"/>
    <w:rsid w:val="00387478"/>
    <w:rsid w:val="00387A2C"/>
    <w:rsid w:val="00390054"/>
    <w:rsid w:val="00390509"/>
    <w:rsid w:val="00390729"/>
    <w:rsid w:val="00390DF5"/>
    <w:rsid w:val="003916BD"/>
    <w:rsid w:val="00391A28"/>
    <w:rsid w:val="00391AEC"/>
    <w:rsid w:val="00391C5F"/>
    <w:rsid w:val="00391EB0"/>
    <w:rsid w:val="0039213A"/>
    <w:rsid w:val="003923DD"/>
    <w:rsid w:val="00392678"/>
    <w:rsid w:val="0039274F"/>
    <w:rsid w:val="00392A41"/>
    <w:rsid w:val="00392B29"/>
    <w:rsid w:val="00392F96"/>
    <w:rsid w:val="0039313C"/>
    <w:rsid w:val="00393231"/>
    <w:rsid w:val="00393413"/>
    <w:rsid w:val="00393983"/>
    <w:rsid w:val="00394521"/>
    <w:rsid w:val="00394646"/>
    <w:rsid w:val="00394C70"/>
    <w:rsid w:val="003951A8"/>
    <w:rsid w:val="003951F0"/>
    <w:rsid w:val="0039555F"/>
    <w:rsid w:val="003956CC"/>
    <w:rsid w:val="00395A53"/>
    <w:rsid w:val="00395B0C"/>
    <w:rsid w:val="00395D65"/>
    <w:rsid w:val="00395EAF"/>
    <w:rsid w:val="00396E1D"/>
    <w:rsid w:val="003973AD"/>
    <w:rsid w:val="00397E53"/>
    <w:rsid w:val="003A0957"/>
    <w:rsid w:val="003A0D56"/>
    <w:rsid w:val="003A0FFB"/>
    <w:rsid w:val="003A1176"/>
    <w:rsid w:val="003A1797"/>
    <w:rsid w:val="003A18C8"/>
    <w:rsid w:val="003A19A8"/>
    <w:rsid w:val="003A1D1D"/>
    <w:rsid w:val="003A1DE9"/>
    <w:rsid w:val="003A22F2"/>
    <w:rsid w:val="003A23E1"/>
    <w:rsid w:val="003A259E"/>
    <w:rsid w:val="003A2749"/>
    <w:rsid w:val="003A275B"/>
    <w:rsid w:val="003A2860"/>
    <w:rsid w:val="003A29EF"/>
    <w:rsid w:val="003A2E18"/>
    <w:rsid w:val="003A3009"/>
    <w:rsid w:val="003A3171"/>
    <w:rsid w:val="003A3254"/>
    <w:rsid w:val="003A3271"/>
    <w:rsid w:val="003A3400"/>
    <w:rsid w:val="003A389D"/>
    <w:rsid w:val="003A397B"/>
    <w:rsid w:val="003A3A83"/>
    <w:rsid w:val="003A3F4C"/>
    <w:rsid w:val="003A4144"/>
    <w:rsid w:val="003A4366"/>
    <w:rsid w:val="003A43A9"/>
    <w:rsid w:val="003A45E2"/>
    <w:rsid w:val="003A4CC7"/>
    <w:rsid w:val="003A4DBE"/>
    <w:rsid w:val="003A52B9"/>
    <w:rsid w:val="003A5519"/>
    <w:rsid w:val="003A5809"/>
    <w:rsid w:val="003A5AB5"/>
    <w:rsid w:val="003A5DBB"/>
    <w:rsid w:val="003A5E0C"/>
    <w:rsid w:val="003A5E8B"/>
    <w:rsid w:val="003A5E8D"/>
    <w:rsid w:val="003A6B5D"/>
    <w:rsid w:val="003A6CA2"/>
    <w:rsid w:val="003A6CB5"/>
    <w:rsid w:val="003A7116"/>
    <w:rsid w:val="003A7994"/>
    <w:rsid w:val="003A79B1"/>
    <w:rsid w:val="003A7AA3"/>
    <w:rsid w:val="003A7E79"/>
    <w:rsid w:val="003B0266"/>
    <w:rsid w:val="003B0397"/>
    <w:rsid w:val="003B03A7"/>
    <w:rsid w:val="003B0457"/>
    <w:rsid w:val="003B068E"/>
    <w:rsid w:val="003B070C"/>
    <w:rsid w:val="003B0FA9"/>
    <w:rsid w:val="003B103D"/>
    <w:rsid w:val="003B12BC"/>
    <w:rsid w:val="003B1504"/>
    <w:rsid w:val="003B156B"/>
    <w:rsid w:val="003B16AB"/>
    <w:rsid w:val="003B1F93"/>
    <w:rsid w:val="003B213A"/>
    <w:rsid w:val="003B2FC4"/>
    <w:rsid w:val="003B31D5"/>
    <w:rsid w:val="003B343C"/>
    <w:rsid w:val="003B3462"/>
    <w:rsid w:val="003B34F7"/>
    <w:rsid w:val="003B3833"/>
    <w:rsid w:val="003B3A16"/>
    <w:rsid w:val="003B3FBF"/>
    <w:rsid w:val="003B42CD"/>
    <w:rsid w:val="003B4367"/>
    <w:rsid w:val="003B4449"/>
    <w:rsid w:val="003B44F6"/>
    <w:rsid w:val="003B476F"/>
    <w:rsid w:val="003B49C4"/>
    <w:rsid w:val="003B4ACC"/>
    <w:rsid w:val="003B4CC5"/>
    <w:rsid w:val="003B4E06"/>
    <w:rsid w:val="003B4E27"/>
    <w:rsid w:val="003B4EE1"/>
    <w:rsid w:val="003B4FD5"/>
    <w:rsid w:val="003B5035"/>
    <w:rsid w:val="003B5325"/>
    <w:rsid w:val="003B5347"/>
    <w:rsid w:val="003B53F6"/>
    <w:rsid w:val="003B54FA"/>
    <w:rsid w:val="003B5506"/>
    <w:rsid w:val="003B5B7B"/>
    <w:rsid w:val="003B5F67"/>
    <w:rsid w:val="003B61DA"/>
    <w:rsid w:val="003B62B2"/>
    <w:rsid w:val="003B681C"/>
    <w:rsid w:val="003B6D99"/>
    <w:rsid w:val="003B6FAA"/>
    <w:rsid w:val="003B7540"/>
    <w:rsid w:val="003B7E5A"/>
    <w:rsid w:val="003C0012"/>
    <w:rsid w:val="003C036A"/>
    <w:rsid w:val="003C048B"/>
    <w:rsid w:val="003C060B"/>
    <w:rsid w:val="003C06B3"/>
    <w:rsid w:val="003C0982"/>
    <w:rsid w:val="003C0FDD"/>
    <w:rsid w:val="003C13DD"/>
    <w:rsid w:val="003C1A67"/>
    <w:rsid w:val="003C1E89"/>
    <w:rsid w:val="003C254B"/>
    <w:rsid w:val="003C2BA8"/>
    <w:rsid w:val="003C2CF7"/>
    <w:rsid w:val="003C366E"/>
    <w:rsid w:val="003C3930"/>
    <w:rsid w:val="003C3B26"/>
    <w:rsid w:val="003C3BD6"/>
    <w:rsid w:val="003C3D62"/>
    <w:rsid w:val="003C4183"/>
    <w:rsid w:val="003C41E4"/>
    <w:rsid w:val="003C4761"/>
    <w:rsid w:val="003C47E8"/>
    <w:rsid w:val="003C4EEA"/>
    <w:rsid w:val="003C50D6"/>
    <w:rsid w:val="003C517F"/>
    <w:rsid w:val="003C5291"/>
    <w:rsid w:val="003C55C1"/>
    <w:rsid w:val="003C5C36"/>
    <w:rsid w:val="003C5D5C"/>
    <w:rsid w:val="003C5DDE"/>
    <w:rsid w:val="003C5F84"/>
    <w:rsid w:val="003C609B"/>
    <w:rsid w:val="003C6115"/>
    <w:rsid w:val="003C62D0"/>
    <w:rsid w:val="003C63F2"/>
    <w:rsid w:val="003C6565"/>
    <w:rsid w:val="003C677E"/>
    <w:rsid w:val="003C6812"/>
    <w:rsid w:val="003C6A0A"/>
    <w:rsid w:val="003C6BFC"/>
    <w:rsid w:val="003C6C52"/>
    <w:rsid w:val="003C76E4"/>
    <w:rsid w:val="003C7735"/>
    <w:rsid w:val="003C776D"/>
    <w:rsid w:val="003C782A"/>
    <w:rsid w:val="003C7FD2"/>
    <w:rsid w:val="003C7FF3"/>
    <w:rsid w:val="003D066A"/>
    <w:rsid w:val="003D0862"/>
    <w:rsid w:val="003D0B74"/>
    <w:rsid w:val="003D128F"/>
    <w:rsid w:val="003D12DB"/>
    <w:rsid w:val="003D146B"/>
    <w:rsid w:val="003D1507"/>
    <w:rsid w:val="003D153F"/>
    <w:rsid w:val="003D15FD"/>
    <w:rsid w:val="003D172E"/>
    <w:rsid w:val="003D1C29"/>
    <w:rsid w:val="003D1EEF"/>
    <w:rsid w:val="003D2AE7"/>
    <w:rsid w:val="003D2B37"/>
    <w:rsid w:val="003D33E9"/>
    <w:rsid w:val="003D3CB1"/>
    <w:rsid w:val="003D4145"/>
    <w:rsid w:val="003D4493"/>
    <w:rsid w:val="003D44EE"/>
    <w:rsid w:val="003D4508"/>
    <w:rsid w:val="003D45B3"/>
    <w:rsid w:val="003D4889"/>
    <w:rsid w:val="003D4D1E"/>
    <w:rsid w:val="003D518F"/>
    <w:rsid w:val="003D5275"/>
    <w:rsid w:val="003D5300"/>
    <w:rsid w:val="003D542C"/>
    <w:rsid w:val="003D56FE"/>
    <w:rsid w:val="003D5876"/>
    <w:rsid w:val="003D5AE4"/>
    <w:rsid w:val="003D5B30"/>
    <w:rsid w:val="003D687B"/>
    <w:rsid w:val="003D6AB5"/>
    <w:rsid w:val="003D70AC"/>
    <w:rsid w:val="003D7263"/>
    <w:rsid w:val="003D7445"/>
    <w:rsid w:val="003D7494"/>
    <w:rsid w:val="003D7653"/>
    <w:rsid w:val="003D7B21"/>
    <w:rsid w:val="003D7B48"/>
    <w:rsid w:val="003D7E6F"/>
    <w:rsid w:val="003E02C1"/>
    <w:rsid w:val="003E04B6"/>
    <w:rsid w:val="003E055E"/>
    <w:rsid w:val="003E05C9"/>
    <w:rsid w:val="003E092C"/>
    <w:rsid w:val="003E0BFC"/>
    <w:rsid w:val="003E0FF9"/>
    <w:rsid w:val="003E1122"/>
    <w:rsid w:val="003E1254"/>
    <w:rsid w:val="003E16E4"/>
    <w:rsid w:val="003E1764"/>
    <w:rsid w:val="003E1B9A"/>
    <w:rsid w:val="003E1CF8"/>
    <w:rsid w:val="003E24CE"/>
    <w:rsid w:val="003E27FF"/>
    <w:rsid w:val="003E29CE"/>
    <w:rsid w:val="003E38CF"/>
    <w:rsid w:val="003E3D70"/>
    <w:rsid w:val="003E3DFE"/>
    <w:rsid w:val="003E3E7F"/>
    <w:rsid w:val="003E42BF"/>
    <w:rsid w:val="003E446D"/>
    <w:rsid w:val="003E451A"/>
    <w:rsid w:val="003E46C1"/>
    <w:rsid w:val="003E485F"/>
    <w:rsid w:val="003E4922"/>
    <w:rsid w:val="003E4A4B"/>
    <w:rsid w:val="003E5266"/>
    <w:rsid w:val="003E569E"/>
    <w:rsid w:val="003E590D"/>
    <w:rsid w:val="003E5BB6"/>
    <w:rsid w:val="003E60A6"/>
    <w:rsid w:val="003E60BA"/>
    <w:rsid w:val="003E636A"/>
    <w:rsid w:val="003E678D"/>
    <w:rsid w:val="003E6987"/>
    <w:rsid w:val="003E6F7A"/>
    <w:rsid w:val="003E7356"/>
    <w:rsid w:val="003E73FE"/>
    <w:rsid w:val="003E7737"/>
    <w:rsid w:val="003E7A7E"/>
    <w:rsid w:val="003E7C63"/>
    <w:rsid w:val="003E7E75"/>
    <w:rsid w:val="003E7EDC"/>
    <w:rsid w:val="003E7F94"/>
    <w:rsid w:val="003F0348"/>
    <w:rsid w:val="003F113D"/>
    <w:rsid w:val="003F135B"/>
    <w:rsid w:val="003F1512"/>
    <w:rsid w:val="003F1CAF"/>
    <w:rsid w:val="003F1F14"/>
    <w:rsid w:val="003F21C3"/>
    <w:rsid w:val="003F2286"/>
    <w:rsid w:val="003F2356"/>
    <w:rsid w:val="003F2454"/>
    <w:rsid w:val="003F27E3"/>
    <w:rsid w:val="003F28BE"/>
    <w:rsid w:val="003F2C22"/>
    <w:rsid w:val="003F2D23"/>
    <w:rsid w:val="003F2E6C"/>
    <w:rsid w:val="003F2FB6"/>
    <w:rsid w:val="003F3345"/>
    <w:rsid w:val="003F33E8"/>
    <w:rsid w:val="003F364E"/>
    <w:rsid w:val="003F3967"/>
    <w:rsid w:val="003F3CA1"/>
    <w:rsid w:val="003F4A2F"/>
    <w:rsid w:val="003F4A31"/>
    <w:rsid w:val="003F4A67"/>
    <w:rsid w:val="003F4BCC"/>
    <w:rsid w:val="003F4CC9"/>
    <w:rsid w:val="003F4F5D"/>
    <w:rsid w:val="003F501B"/>
    <w:rsid w:val="003F5234"/>
    <w:rsid w:val="003F563C"/>
    <w:rsid w:val="003F5659"/>
    <w:rsid w:val="003F599B"/>
    <w:rsid w:val="003F5A53"/>
    <w:rsid w:val="003F5BE0"/>
    <w:rsid w:val="003F5F7E"/>
    <w:rsid w:val="003F63F6"/>
    <w:rsid w:val="003F66C7"/>
    <w:rsid w:val="003F6752"/>
    <w:rsid w:val="003F6838"/>
    <w:rsid w:val="003F6FA4"/>
    <w:rsid w:val="003F7529"/>
    <w:rsid w:val="003F7BC7"/>
    <w:rsid w:val="003F7C15"/>
    <w:rsid w:val="0040035B"/>
    <w:rsid w:val="0040048B"/>
    <w:rsid w:val="0040087B"/>
    <w:rsid w:val="00400C43"/>
    <w:rsid w:val="00400F14"/>
    <w:rsid w:val="00401190"/>
    <w:rsid w:val="00401485"/>
    <w:rsid w:val="00401631"/>
    <w:rsid w:val="004016D3"/>
    <w:rsid w:val="00401A0A"/>
    <w:rsid w:val="00401B3A"/>
    <w:rsid w:val="00401B41"/>
    <w:rsid w:val="00401C36"/>
    <w:rsid w:val="00401CDE"/>
    <w:rsid w:val="004022CA"/>
    <w:rsid w:val="00402475"/>
    <w:rsid w:val="0040257B"/>
    <w:rsid w:val="00402597"/>
    <w:rsid w:val="004026ED"/>
    <w:rsid w:val="00402868"/>
    <w:rsid w:val="00402EA7"/>
    <w:rsid w:val="00403197"/>
    <w:rsid w:val="00403293"/>
    <w:rsid w:val="004034F4"/>
    <w:rsid w:val="0040377A"/>
    <w:rsid w:val="00403A48"/>
    <w:rsid w:val="00403B8C"/>
    <w:rsid w:val="00404208"/>
    <w:rsid w:val="004042E2"/>
    <w:rsid w:val="00404499"/>
    <w:rsid w:val="00404BE4"/>
    <w:rsid w:val="00404C7F"/>
    <w:rsid w:val="004053EC"/>
    <w:rsid w:val="004055A9"/>
    <w:rsid w:val="004057A2"/>
    <w:rsid w:val="0040581A"/>
    <w:rsid w:val="00405D2D"/>
    <w:rsid w:val="00405D5F"/>
    <w:rsid w:val="00405EFE"/>
    <w:rsid w:val="00405F23"/>
    <w:rsid w:val="0040608E"/>
    <w:rsid w:val="00406111"/>
    <w:rsid w:val="004061DA"/>
    <w:rsid w:val="00406797"/>
    <w:rsid w:val="00406E19"/>
    <w:rsid w:val="00406E93"/>
    <w:rsid w:val="00406E9A"/>
    <w:rsid w:val="00406EEC"/>
    <w:rsid w:val="00406F9D"/>
    <w:rsid w:val="00407523"/>
    <w:rsid w:val="0040752E"/>
    <w:rsid w:val="004078F1"/>
    <w:rsid w:val="00407B31"/>
    <w:rsid w:val="00407CA5"/>
    <w:rsid w:val="00407CD5"/>
    <w:rsid w:val="00407FA8"/>
    <w:rsid w:val="004100C2"/>
    <w:rsid w:val="0041013B"/>
    <w:rsid w:val="00410275"/>
    <w:rsid w:val="00410306"/>
    <w:rsid w:val="00410BEC"/>
    <w:rsid w:val="00410C00"/>
    <w:rsid w:val="00410D22"/>
    <w:rsid w:val="004111C6"/>
    <w:rsid w:val="004115C7"/>
    <w:rsid w:val="004118D5"/>
    <w:rsid w:val="00411A46"/>
    <w:rsid w:val="00411A7A"/>
    <w:rsid w:val="00411B04"/>
    <w:rsid w:val="0041229A"/>
    <w:rsid w:val="004126A4"/>
    <w:rsid w:val="00412D03"/>
    <w:rsid w:val="00412F0C"/>
    <w:rsid w:val="00412F50"/>
    <w:rsid w:val="00412FF5"/>
    <w:rsid w:val="00413028"/>
    <w:rsid w:val="00413D6B"/>
    <w:rsid w:val="00413E14"/>
    <w:rsid w:val="00414813"/>
    <w:rsid w:val="00414890"/>
    <w:rsid w:val="00414945"/>
    <w:rsid w:val="004159E8"/>
    <w:rsid w:val="00415C63"/>
    <w:rsid w:val="00415F2F"/>
    <w:rsid w:val="004160FC"/>
    <w:rsid w:val="00416578"/>
    <w:rsid w:val="004166FE"/>
    <w:rsid w:val="004167FC"/>
    <w:rsid w:val="00417672"/>
    <w:rsid w:val="00417E5F"/>
    <w:rsid w:val="00417F8C"/>
    <w:rsid w:val="00417FEB"/>
    <w:rsid w:val="0042007B"/>
    <w:rsid w:val="004201B3"/>
    <w:rsid w:val="004202A0"/>
    <w:rsid w:val="004204B2"/>
    <w:rsid w:val="004204D5"/>
    <w:rsid w:val="004207D5"/>
    <w:rsid w:val="004208C3"/>
    <w:rsid w:val="00420C61"/>
    <w:rsid w:val="00420F5C"/>
    <w:rsid w:val="0042111A"/>
    <w:rsid w:val="0042111E"/>
    <w:rsid w:val="004212CC"/>
    <w:rsid w:val="0042173C"/>
    <w:rsid w:val="00421964"/>
    <w:rsid w:val="00421B40"/>
    <w:rsid w:val="00421D4D"/>
    <w:rsid w:val="00421E49"/>
    <w:rsid w:val="004220C6"/>
    <w:rsid w:val="00422148"/>
    <w:rsid w:val="0042250A"/>
    <w:rsid w:val="004227C1"/>
    <w:rsid w:val="004228CC"/>
    <w:rsid w:val="004229B3"/>
    <w:rsid w:val="004229D5"/>
    <w:rsid w:val="00422BDE"/>
    <w:rsid w:val="00422CEB"/>
    <w:rsid w:val="00422D29"/>
    <w:rsid w:val="00423228"/>
    <w:rsid w:val="004233B0"/>
    <w:rsid w:val="00423406"/>
    <w:rsid w:val="004234A8"/>
    <w:rsid w:val="00423AC9"/>
    <w:rsid w:val="00423B79"/>
    <w:rsid w:val="00423C56"/>
    <w:rsid w:val="00423E90"/>
    <w:rsid w:val="00424A23"/>
    <w:rsid w:val="00424C42"/>
    <w:rsid w:val="00424D6B"/>
    <w:rsid w:val="004254F8"/>
    <w:rsid w:val="0042576C"/>
    <w:rsid w:val="004257C2"/>
    <w:rsid w:val="004259FD"/>
    <w:rsid w:val="00425A33"/>
    <w:rsid w:val="00425B5D"/>
    <w:rsid w:val="00425CF2"/>
    <w:rsid w:val="00426248"/>
    <w:rsid w:val="00426469"/>
    <w:rsid w:val="004266B1"/>
    <w:rsid w:val="004268D0"/>
    <w:rsid w:val="00426D33"/>
    <w:rsid w:val="0042751A"/>
    <w:rsid w:val="004276EF"/>
    <w:rsid w:val="00427756"/>
    <w:rsid w:val="004279DE"/>
    <w:rsid w:val="00427D94"/>
    <w:rsid w:val="0043024C"/>
    <w:rsid w:val="00430B2D"/>
    <w:rsid w:val="004311F0"/>
    <w:rsid w:val="004319B8"/>
    <w:rsid w:val="004319F0"/>
    <w:rsid w:val="00431BA0"/>
    <w:rsid w:val="00431C6D"/>
    <w:rsid w:val="00431C6F"/>
    <w:rsid w:val="00432191"/>
    <w:rsid w:val="004326ED"/>
    <w:rsid w:val="004328DC"/>
    <w:rsid w:val="0043293F"/>
    <w:rsid w:val="00432961"/>
    <w:rsid w:val="00432D7D"/>
    <w:rsid w:val="00433091"/>
    <w:rsid w:val="0043334C"/>
    <w:rsid w:val="004334D6"/>
    <w:rsid w:val="00433690"/>
    <w:rsid w:val="00433747"/>
    <w:rsid w:val="00433756"/>
    <w:rsid w:val="0043385D"/>
    <w:rsid w:val="00433D61"/>
    <w:rsid w:val="00434296"/>
    <w:rsid w:val="00434764"/>
    <w:rsid w:val="00434896"/>
    <w:rsid w:val="00434963"/>
    <w:rsid w:val="004349B3"/>
    <w:rsid w:val="00434C34"/>
    <w:rsid w:val="00434ED3"/>
    <w:rsid w:val="00435288"/>
    <w:rsid w:val="00435426"/>
    <w:rsid w:val="004355FC"/>
    <w:rsid w:val="00435615"/>
    <w:rsid w:val="00435C5F"/>
    <w:rsid w:val="004366C2"/>
    <w:rsid w:val="00436752"/>
    <w:rsid w:val="00436866"/>
    <w:rsid w:val="00436990"/>
    <w:rsid w:val="00436B6F"/>
    <w:rsid w:val="00436C10"/>
    <w:rsid w:val="0043722E"/>
    <w:rsid w:val="00437767"/>
    <w:rsid w:val="004377B3"/>
    <w:rsid w:val="0043785E"/>
    <w:rsid w:val="00437D0B"/>
    <w:rsid w:val="00437D41"/>
    <w:rsid w:val="0044001B"/>
    <w:rsid w:val="00440377"/>
    <w:rsid w:val="00440716"/>
    <w:rsid w:val="0044074A"/>
    <w:rsid w:val="00440AC1"/>
    <w:rsid w:val="00440BB8"/>
    <w:rsid w:val="00440BE6"/>
    <w:rsid w:val="00440E11"/>
    <w:rsid w:val="00441500"/>
    <w:rsid w:val="004415D1"/>
    <w:rsid w:val="00441B53"/>
    <w:rsid w:val="00441CD2"/>
    <w:rsid w:val="00441CFA"/>
    <w:rsid w:val="00441FC9"/>
    <w:rsid w:val="004421D2"/>
    <w:rsid w:val="00442BBC"/>
    <w:rsid w:val="00442E10"/>
    <w:rsid w:val="0044307D"/>
    <w:rsid w:val="0044355B"/>
    <w:rsid w:val="00443977"/>
    <w:rsid w:val="00443B7F"/>
    <w:rsid w:val="00443CB6"/>
    <w:rsid w:val="00443EDF"/>
    <w:rsid w:val="00443FA8"/>
    <w:rsid w:val="00444228"/>
    <w:rsid w:val="0044463A"/>
    <w:rsid w:val="00444E13"/>
    <w:rsid w:val="0044508D"/>
    <w:rsid w:val="00445330"/>
    <w:rsid w:val="004453A5"/>
    <w:rsid w:val="004456BA"/>
    <w:rsid w:val="004456E8"/>
    <w:rsid w:val="004459F9"/>
    <w:rsid w:val="00445A46"/>
    <w:rsid w:val="00445BA0"/>
    <w:rsid w:val="00445CFD"/>
    <w:rsid w:val="00445E15"/>
    <w:rsid w:val="0044644A"/>
    <w:rsid w:val="004464E0"/>
    <w:rsid w:val="004466DA"/>
    <w:rsid w:val="00446791"/>
    <w:rsid w:val="0044687D"/>
    <w:rsid w:val="00446CAE"/>
    <w:rsid w:val="00446D57"/>
    <w:rsid w:val="00446D69"/>
    <w:rsid w:val="004471BB"/>
    <w:rsid w:val="0044766B"/>
    <w:rsid w:val="004477F0"/>
    <w:rsid w:val="00447B94"/>
    <w:rsid w:val="00447C39"/>
    <w:rsid w:val="00447D53"/>
    <w:rsid w:val="00450382"/>
    <w:rsid w:val="0045048E"/>
    <w:rsid w:val="00450AB3"/>
    <w:rsid w:val="00450E58"/>
    <w:rsid w:val="00450EF9"/>
    <w:rsid w:val="00450F00"/>
    <w:rsid w:val="00451185"/>
    <w:rsid w:val="004516B4"/>
    <w:rsid w:val="00452313"/>
    <w:rsid w:val="004523C9"/>
    <w:rsid w:val="004529F7"/>
    <w:rsid w:val="00452C01"/>
    <w:rsid w:val="00452CE1"/>
    <w:rsid w:val="00452D4D"/>
    <w:rsid w:val="00452EFB"/>
    <w:rsid w:val="004534A1"/>
    <w:rsid w:val="00453ED0"/>
    <w:rsid w:val="00453F81"/>
    <w:rsid w:val="00454274"/>
    <w:rsid w:val="00454463"/>
    <w:rsid w:val="004546D5"/>
    <w:rsid w:val="00454A0E"/>
    <w:rsid w:val="00454AF2"/>
    <w:rsid w:val="00454E5C"/>
    <w:rsid w:val="00454EAB"/>
    <w:rsid w:val="004552A6"/>
    <w:rsid w:val="00455463"/>
    <w:rsid w:val="00455518"/>
    <w:rsid w:val="004557E1"/>
    <w:rsid w:val="00455AFB"/>
    <w:rsid w:val="00455E08"/>
    <w:rsid w:val="00455F27"/>
    <w:rsid w:val="0045619E"/>
    <w:rsid w:val="004564C8"/>
    <w:rsid w:val="00456A96"/>
    <w:rsid w:val="00456C9C"/>
    <w:rsid w:val="00457066"/>
    <w:rsid w:val="004570BB"/>
    <w:rsid w:val="00457164"/>
    <w:rsid w:val="004574C2"/>
    <w:rsid w:val="00457714"/>
    <w:rsid w:val="004577A9"/>
    <w:rsid w:val="00457819"/>
    <w:rsid w:val="00457BAE"/>
    <w:rsid w:val="00457DE4"/>
    <w:rsid w:val="00457F0C"/>
    <w:rsid w:val="00457F68"/>
    <w:rsid w:val="00457F9D"/>
    <w:rsid w:val="00460100"/>
    <w:rsid w:val="004607F7"/>
    <w:rsid w:val="004608EA"/>
    <w:rsid w:val="00460CF7"/>
    <w:rsid w:val="004610B3"/>
    <w:rsid w:val="004615AB"/>
    <w:rsid w:val="004617AF"/>
    <w:rsid w:val="0046197B"/>
    <w:rsid w:val="00461B4E"/>
    <w:rsid w:val="00461BF6"/>
    <w:rsid w:val="004627D0"/>
    <w:rsid w:val="004629F6"/>
    <w:rsid w:val="00462A6D"/>
    <w:rsid w:val="00462D2D"/>
    <w:rsid w:val="00462FB6"/>
    <w:rsid w:val="004631F0"/>
    <w:rsid w:val="00463201"/>
    <w:rsid w:val="00463488"/>
    <w:rsid w:val="00463F41"/>
    <w:rsid w:val="00463F65"/>
    <w:rsid w:val="00464054"/>
    <w:rsid w:val="004642AB"/>
    <w:rsid w:val="0046473E"/>
    <w:rsid w:val="00464F95"/>
    <w:rsid w:val="00465144"/>
    <w:rsid w:val="0046598D"/>
    <w:rsid w:val="00466B2F"/>
    <w:rsid w:val="00466C39"/>
    <w:rsid w:val="00466C63"/>
    <w:rsid w:val="00466F35"/>
    <w:rsid w:val="00467515"/>
    <w:rsid w:val="004678F7"/>
    <w:rsid w:val="00467B97"/>
    <w:rsid w:val="00467C07"/>
    <w:rsid w:val="00467CD2"/>
    <w:rsid w:val="00467CE2"/>
    <w:rsid w:val="00470094"/>
    <w:rsid w:val="00470160"/>
    <w:rsid w:val="00470686"/>
    <w:rsid w:val="0047080F"/>
    <w:rsid w:val="00470C9E"/>
    <w:rsid w:val="004713F8"/>
    <w:rsid w:val="00471666"/>
    <w:rsid w:val="0047167E"/>
    <w:rsid w:val="00471700"/>
    <w:rsid w:val="00471761"/>
    <w:rsid w:val="004718F2"/>
    <w:rsid w:val="00471B73"/>
    <w:rsid w:val="00471F4A"/>
    <w:rsid w:val="004727AD"/>
    <w:rsid w:val="004728E1"/>
    <w:rsid w:val="00473434"/>
    <w:rsid w:val="0047354E"/>
    <w:rsid w:val="0047375B"/>
    <w:rsid w:val="00473C05"/>
    <w:rsid w:val="00474946"/>
    <w:rsid w:val="00474A5B"/>
    <w:rsid w:val="00474DFD"/>
    <w:rsid w:val="00474E20"/>
    <w:rsid w:val="00474E7E"/>
    <w:rsid w:val="00474F6E"/>
    <w:rsid w:val="00475498"/>
    <w:rsid w:val="00475DB4"/>
    <w:rsid w:val="00475FDA"/>
    <w:rsid w:val="0047604B"/>
    <w:rsid w:val="0047674E"/>
    <w:rsid w:val="00476BE8"/>
    <w:rsid w:val="00477578"/>
    <w:rsid w:val="004776F9"/>
    <w:rsid w:val="00477B20"/>
    <w:rsid w:val="00477D6A"/>
    <w:rsid w:val="00477F92"/>
    <w:rsid w:val="0048001D"/>
    <w:rsid w:val="004801C9"/>
    <w:rsid w:val="004801DF"/>
    <w:rsid w:val="004802AC"/>
    <w:rsid w:val="0048078D"/>
    <w:rsid w:val="00480913"/>
    <w:rsid w:val="00480A45"/>
    <w:rsid w:val="00480E8C"/>
    <w:rsid w:val="00480F94"/>
    <w:rsid w:val="00481644"/>
    <w:rsid w:val="004819BA"/>
    <w:rsid w:val="00481A4C"/>
    <w:rsid w:val="00481B43"/>
    <w:rsid w:val="00481BF1"/>
    <w:rsid w:val="00481EE3"/>
    <w:rsid w:val="004822A6"/>
    <w:rsid w:val="00482305"/>
    <w:rsid w:val="004824A7"/>
    <w:rsid w:val="0048253E"/>
    <w:rsid w:val="004825D8"/>
    <w:rsid w:val="00482A60"/>
    <w:rsid w:val="00482B13"/>
    <w:rsid w:val="00483087"/>
    <w:rsid w:val="004835D2"/>
    <w:rsid w:val="004838DD"/>
    <w:rsid w:val="00483DA6"/>
    <w:rsid w:val="0048423D"/>
    <w:rsid w:val="004847AB"/>
    <w:rsid w:val="00484B53"/>
    <w:rsid w:val="00484EE9"/>
    <w:rsid w:val="00485015"/>
    <w:rsid w:val="00485C5C"/>
    <w:rsid w:val="00485E04"/>
    <w:rsid w:val="00485EEA"/>
    <w:rsid w:val="0048622F"/>
    <w:rsid w:val="004862A4"/>
    <w:rsid w:val="004863ED"/>
    <w:rsid w:val="0048671A"/>
    <w:rsid w:val="00486789"/>
    <w:rsid w:val="00486991"/>
    <w:rsid w:val="00486A58"/>
    <w:rsid w:val="00486CBA"/>
    <w:rsid w:val="004874B2"/>
    <w:rsid w:val="004874BE"/>
    <w:rsid w:val="00487C61"/>
    <w:rsid w:val="00487F2F"/>
    <w:rsid w:val="004900C1"/>
    <w:rsid w:val="004902DD"/>
    <w:rsid w:val="004907B8"/>
    <w:rsid w:val="00490AC6"/>
    <w:rsid w:val="00490D88"/>
    <w:rsid w:val="00491762"/>
    <w:rsid w:val="004918B2"/>
    <w:rsid w:val="00491A3F"/>
    <w:rsid w:val="00491D91"/>
    <w:rsid w:val="00491EEE"/>
    <w:rsid w:val="004920B6"/>
    <w:rsid w:val="0049289D"/>
    <w:rsid w:val="00492AF2"/>
    <w:rsid w:val="00492F60"/>
    <w:rsid w:val="00492F93"/>
    <w:rsid w:val="00493A00"/>
    <w:rsid w:val="00493DAF"/>
    <w:rsid w:val="004942A1"/>
    <w:rsid w:val="004943CD"/>
    <w:rsid w:val="00494493"/>
    <w:rsid w:val="004948BA"/>
    <w:rsid w:val="00494912"/>
    <w:rsid w:val="00494BF2"/>
    <w:rsid w:val="00494D24"/>
    <w:rsid w:val="00494F74"/>
    <w:rsid w:val="00495455"/>
    <w:rsid w:val="00495A24"/>
    <w:rsid w:val="00495EFC"/>
    <w:rsid w:val="0049609D"/>
    <w:rsid w:val="004963F7"/>
    <w:rsid w:val="0049667A"/>
    <w:rsid w:val="0049697D"/>
    <w:rsid w:val="00496A23"/>
    <w:rsid w:val="00496FD3"/>
    <w:rsid w:val="00497110"/>
    <w:rsid w:val="004972C6"/>
    <w:rsid w:val="00497891"/>
    <w:rsid w:val="00497B40"/>
    <w:rsid w:val="00497C57"/>
    <w:rsid w:val="00497DB0"/>
    <w:rsid w:val="004A0034"/>
    <w:rsid w:val="004A0261"/>
    <w:rsid w:val="004A03DB"/>
    <w:rsid w:val="004A061B"/>
    <w:rsid w:val="004A07D7"/>
    <w:rsid w:val="004A08BA"/>
    <w:rsid w:val="004A1586"/>
    <w:rsid w:val="004A1730"/>
    <w:rsid w:val="004A1736"/>
    <w:rsid w:val="004A1A01"/>
    <w:rsid w:val="004A200A"/>
    <w:rsid w:val="004A2089"/>
    <w:rsid w:val="004A2272"/>
    <w:rsid w:val="004A26A2"/>
    <w:rsid w:val="004A28B7"/>
    <w:rsid w:val="004A2947"/>
    <w:rsid w:val="004A2B06"/>
    <w:rsid w:val="004A2CDF"/>
    <w:rsid w:val="004A3081"/>
    <w:rsid w:val="004A31BB"/>
    <w:rsid w:val="004A3271"/>
    <w:rsid w:val="004A3892"/>
    <w:rsid w:val="004A39DA"/>
    <w:rsid w:val="004A3A8F"/>
    <w:rsid w:val="004A42A8"/>
    <w:rsid w:val="004A4DA5"/>
    <w:rsid w:val="004A5018"/>
    <w:rsid w:val="004A5905"/>
    <w:rsid w:val="004A5BFF"/>
    <w:rsid w:val="004A5D42"/>
    <w:rsid w:val="004A60B8"/>
    <w:rsid w:val="004A6996"/>
    <w:rsid w:val="004A6A67"/>
    <w:rsid w:val="004A6CAB"/>
    <w:rsid w:val="004A707B"/>
    <w:rsid w:val="004A727E"/>
    <w:rsid w:val="004A7351"/>
    <w:rsid w:val="004A779F"/>
    <w:rsid w:val="004A7C75"/>
    <w:rsid w:val="004A7C95"/>
    <w:rsid w:val="004A7E3F"/>
    <w:rsid w:val="004A7F2A"/>
    <w:rsid w:val="004A7F3D"/>
    <w:rsid w:val="004B00E8"/>
    <w:rsid w:val="004B026F"/>
    <w:rsid w:val="004B092B"/>
    <w:rsid w:val="004B0DE4"/>
    <w:rsid w:val="004B1288"/>
    <w:rsid w:val="004B146E"/>
    <w:rsid w:val="004B16EA"/>
    <w:rsid w:val="004B1A09"/>
    <w:rsid w:val="004B1F13"/>
    <w:rsid w:val="004B2309"/>
    <w:rsid w:val="004B26E0"/>
    <w:rsid w:val="004B27C7"/>
    <w:rsid w:val="004B2AFD"/>
    <w:rsid w:val="004B2C21"/>
    <w:rsid w:val="004B3069"/>
    <w:rsid w:val="004B30B8"/>
    <w:rsid w:val="004B3136"/>
    <w:rsid w:val="004B3189"/>
    <w:rsid w:val="004B3289"/>
    <w:rsid w:val="004B3360"/>
    <w:rsid w:val="004B37F5"/>
    <w:rsid w:val="004B3E96"/>
    <w:rsid w:val="004B3F62"/>
    <w:rsid w:val="004B448E"/>
    <w:rsid w:val="004B46FD"/>
    <w:rsid w:val="004B4C2C"/>
    <w:rsid w:val="004B4C85"/>
    <w:rsid w:val="004B4FAF"/>
    <w:rsid w:val="004B4FD5"/>
    <w:rsid w:val="004B5135"/>
    <w:rsid w:val="004B52BF"/>
    <w:rsid w:val="004B532F"/>
    <w:rsid w:val="004B5985"/>
    <w:rsid w:val="004B5CA2"/>
    <w:rsid w:val="004B5CAE"/>
    <w:rsid w:val="004B5D09"/>
    <w:rsid w:val="004B5D36"/>
    <w:rsid w:val="004B5D99"/>
    <w:rsid w:val="004B60C3"/>
    <w:rsid w:val="004B63DE"/>
    <w:rsid w:val="004B677B"/>
    <w:rsid w:val="004B6A53"/>
    <w:rsid w:val="004B7144"/>
    <w:rsid w:val="004B7917"/>
    <w:rsid w:val="004B7D09"/>
    <w:rsid w:val="004B7D2F"/>
    <w:rsid w:val="004B7D5D"/>
    <w:rsid w:val="004C0034"/>
    <w:rsid w:val="004C0136"/>
    <w:rsid w:val="004C0448"/>
    <w:rsid w:val="004C0502"/>
    <w:rsid w:val="004C0583"/>
    <w:rsid w:val="004C0928"/>
    <w:rsid w:val="004C12FE"/>
    <w:rsid w:val="004C1391"/>
    <w:rsid w:val="004C1517"/>
    <w:rsid w:val="004C15F3"/>
    <w:rsid w:val="004C18F2"/>
    <w:rsid w:val="004C193C"/>
    <w:rsid w:val="004C19F7"/>
    <w:rsid w:val="004C1B17"/>
    <w:rsid w:val="004C26F4"/>
    <w:rsid w:val="004C2C89"/>
    <w:rsid w:val="004C2D8F"/>
    <w:rsid w:val="004C2DDA"/>
    <w:rsid w:val="004C2E3B"/>
    <w:rsid w:val="004C2F4C"/>
    <w:rsid w:val="004C31AF"/>
    <w:rsid w:val="004C31B6"/>
    <w:rsid w:val="004C3F1B"/>
    <w:rsid w:val="004C4363"/>
    <w:rsid w:val="004C43BC"/>
    <w:rsid w:val="004C499A"/>
    <w:rsid w:val="004C4D15"/>
    <w:rsid w:val="004C4DB8"/>
    <w:rsid w:val="004C4E4B"/>
    <w:rsid w:val="004C4F37"/>
    <w:rsid w:val="004C5330"/>
    <w:rsid w:val="004C56E8"/>
    <w:rsid w:val="004C58A7"/>
    <w:rsid w:val="004C5956"/>
    <w:rsid w:val="004C5D3D"/>
    <w:rsid w:val="004C5EFF"/>
    <w:rsid w:val="004C625A"/>
    <w:rsid w:val="004C628D"/>
    <w:rsid w:val="004C62C0"/>
    <w:rsid w:val="004C6346"/>
    <w:rsid w:val="004C691A"/>
    <w:rsid w:val="004C6F66"/>
    <w:rsid w:val="004C6FD2"/>
    <w:rsid w:val="004C79D2"/>
    <w:rsid w:val="004C7C89"/>
    <w:rsid w:val="004C7D3A"/>
    <w:rsid w:val="004D0221"/>
    <w:rsid w:val="004D0340"/>
    <w:rsid w:val="004D03B0"/>
    <w:rsid w:val="004D04B6"/>
    <w:rsid w:val="004D0985"/>
    <w:rsid w:val="004D0D6F"/>
    <w:rsid w:val="004D134C"/>
    <w:rsid w:val="004D168B"/>
    <w:rsid w:val="004D17F7"/>
    <w:rsid w:val="004D220D"/>
    <w:rsid w:val="004D248D"/>
    <w:rsid w:val="004D2717"/>
    <w:rsid w:val="004D2934"/>
    <w:rsid w:val="004D2BEB"/>
    <w:rsid w:val="004D2DB1"/>
    <w:rsid w:val="004D2DEA"/>
    <w:rsid w:val="004D2EF5"/>
    <w:rsid w:val="004D2F61"/>
    <w:rsid w:val="004D36D5"/>
    <w:rsid w:val="004D4324"/>
    <w:rsid w:val="004D4330"/>
    <w:rsid w:val="004D43A3"/>
    <w:rsid w:val="004D4842"/>
    <w:rsid w:val="004D4F34"/>
    <w:rsid w:val="004D52F3"/>
    <w:rsid w:val="004D544B"/>
    <w:rsid w:val="004D5515"/>
    <w:rsid w:val="004D574E"/>
    <w:rsid w:val="004D5757"/>
    <w:rsid w:val="004D6015"/>
    <w:rsid w:val="004D602B"/>
    <w:rsid w:val="004D613C"/>
    <w:rsid w:val="004D6166"/>
    <w:rsid w:val="004D629B"/>
    <w:rsid w:val="004D63C7"/>
    <w:rsid w:val="004D67EE"/>
    <w:rsid w:val="004D6C9E"/>
    <w:rsid w:val="004D6E68"/>
    <w:rsid w:val="004D6FA3"/>
    <w:rsid w:val="004D6FE7"/>
    <w:rsid w:val="004D70E1"/>
    <w:rsid w:val="004D71AE"/>
    <w:rsid w:val="004D774E"/>
    <w:rsid w:val="004D78ED"/>
    <w:rsid w:val="004D79C0"/>
    <w:rsid w:val="004D7AB7"/>
    <w:rsid w:val="004D7AC6"/>
    <w:rsid w:val="004E0027"/>
    <w:rsid w:val="004E02CE"/>
    <w:rsid w:val="004E0AB5"/>
    <w:rsid w:val="004E0B59"/>
    <w:rsid w:val="004E0C12"/>
    <w:rsid w:val="004E1019"/>
    <w:rsid w:val="004E16CB"/>
    <w:rsid w:val="004E19BE"/>
    <w:rsid w:val="004E1D7E"/>
    <w:rsid w:val="004E1E4D"/>
    <w:rsid w:val="004E21DC"/>
    <w:rsid w:val="004E2C6C"/>
    <w:rsid w:val="004E2C96"/>
    <w:rsid w:val="004E2E58"/>
    <w:rsid w:val="004E3050"/>
    <w:rsid w:val="004E30C3"/>
    <w:rsid w:val="004E30C7"/>
    <w:rsid w:val="004E335B"/>
    <w:rsid w:val="004E33AC"/>
    <w:rsid w:val="004E3592"/>
    <w:rsid w:val="004E3AD6"/>
    <w:rsid w:val="004E3D77"/>
    <w:rsid w:val="004E3EDB"/>
    <w:rsid w:val="004E40DF"/>
    <w:rsid w:val="004E41E4"/>
    <w:rsid w:val="004E4297"/>
    <w:rsid w:val="004E43B3"/>
    <w:rsid w:val="004E4AEA"/>
    <w:rsid w:val="004E4BC7"/>
    <w:rsid w:val="004E4C99"/>
    <w:rsid w:val="004E4EB2"/>
    <w:rsid w:val="004E4F47"/>
    <w:rsid w:val="004E5749"/>
    <w:rsid w:val="004E57D9"/>
    <w:rsid w:val="004E5861"/>
    <w:rsid w:val="004E5BBD"/>
    <w:rsid w:val="004E617B"/>
    <w:rsid w:val="004E6477"/>
    <w:rsid w:val="004E66DC"/>
    <w:rsid w:val="004E6A73"/>
    <w:rsid w:val="004E6A81"/>
    <w:rsid w:val="004E6BBE"/>
    <w:rsid w:val="004E7295"/>
    <w:rsid w:val="004E72F0"/>
    <w:rsid w:val="004E732D"/>
    <w:rsid w:val="004E758F"/>
    <w:rsid w:val="004E767D"/>
    <w:rsid w:val="004E7929"/>
    <w:rsid w:val="004E7A56"/>
    <w:rsid w:val="004E7BBB"/>
    <w:rsid w:val="004E7DA8"/>
    <w:rsid w:val="004F007E"/>
    <w:rsid w:val="004F018B"/>
    <w:rsid w:val="004F0610"/>
    <w:rsid w:val="004F065A"/>
    <w:rsid w:val="004F074B"/>
    <w:rsid w:val="004F077C"/>
    <w:rsid w:val="004F08DC"/>
    <w:rsid w:val="004F0B71"/>
    <w:rsid w:val="004F10A0"/>
    <w:rsid w:val="004F17E0"/>
    <w:rsid w:val="004F1850"/>
    <w:rsid w:val="004F1F60"/>
    <w:rsid w:val="004F2123"/>
    <w:rsid w:val="004F222A"/>
    <w:rsid w:val="004F2279"/>
    <w:rsid w:val="004F252D"/>
    <w:rsid w:val="004F2925"/>
    <w:rsid w:val="004F2CF4"/>
    <w:rsid w:val="004F2E12"/>
    <w:rsid w:val="004F2EE5"/>
    <w:rsid w:val="004F3014"/>
    <w:rsid w:val="004F33A6"/>
    <w:rsid w:val="004F370C"/>
    <w:rsid w:val="004F3718"/>
    <w:rsid w:val="004F3722"/>
    <w:rsid w:val="004F3A4B"/>
    <w:rsid w:val="004F3AFB"/>
    <w:rsid w:val="004F3D2D"/>
    <w:rsid w:val="004F3E2B"/>
    <w:rsid w:val="004F42EB"/>
    <w:rsid w:val="004F4918"/>
    <w:rsid w:val="004F4E8C"/>
    <w:rsid w:val="004F4F63"/>
    <w:rsid w:val="004F52A8"/>
    <w:rsid w:val="004F5361"/>
    <w:rsid w:val="004F5860"/>
    <w:rsid w:val="004F5BCB"/>
    <w:rsid w:val="004F5E77"/>
    <w:rsid w:val="004F5E9F"/>
    <w:rsid w:val="004F6003"/>
    <w:rsid w:val="004F64F9"/>
    <w:rsid w:val="004F6639"/>
    <w:rsid w:val="004F69AA"/>
    <w:rsid w:val="004F6A2E"/>
    <w:rsid w:val="004F6AD9"/>
    <w:rsid w:val="004F6D98"/>
    <w:rsid w:val="004F6F21"/>
    <w:rsid w:val="004F726F"/>
    <w:rsid w:val="004F72C4"/>
    <w:rsid w:val="004F7407"/>
    <w:rsid w:val="004F766A"/>
    <w:rsid w:val="004F794D"/>
    <w:rsid w:val="004F7D44"/>
    <w:rsid w:val="004F7E1C"/>
    <w:rsid w:val="004F7F06"/>
    <w:rsid w:val="0050034F"/>
    <w:rsid w:val="00500361"/>
    <w:rsid w:val="00500655"/>
    <w:rsid w:val="00500D96"/>
    <w:rsid w:val="00501174"/>
    <w:rsid w:val="00502491"/>
    <w:rsid w:val="00502785"/>
    <w:rsid w:val="005028F4"/>
    <w:rsid w:val="00502A66"/>
    <w:rsid w:val="00502AE4"/>
    <w:rsid w:val="00502ECD"/>
    <w:rsid w:val="0050302A"/>
    <w:rsid w:val="005030A0"/>
    <w:rsid w:val="00503345"/>
    <w:rsid w:val="0050358F"/>
    <w:rsid w:val="00503590"/>
    <w:rsid w:val="0050370E"/>
    <w:rsid w:val="0050381B"/>
    <w:rsid w:val="005038F2"/>
    <w:rsid w:val="0050393C"/>
    <w:rsid w:val="005039CA"/>
    <w:rsid w:val="00503A86"/>
    <w:rsid w:val="00503E87"/>
    <w:rsid w:val="00504142"/>
    <w:rsid w:val="00504939"/>
    <w:rsid w:val="00504A0D"/>
    <w:rsid w:val="00504E32"/>
    <w:rsid w:val="00505336"/>
    <w:rsid w:val="005055E5"/>
    <w:rsid w:val="005057BB"/>
    <w:rsid w:val="00505856"/>
    <w:rsid w:val="005058FE"/>
    <w:rsid w:val="00506069"/>
    <w:rsid w:val="00506445"/>
    <w:rsid w:val="0050652F"/>
    <w:rsid w:val="005065A4"/>
    <w:rsid w:val="005069B8"/>
    <w:rsid w:val="00506AB5"/>
    <w:rsid w:val="00506AFA"/>
    <w:rsid w:val="00506C85"/>
    <w:rsid w:val="00507526"/>
    <w:rsid w:val="005078D0"/>
    <w:rsid w:val="00507934"/>
    <w:rsid w:val="00507F38"/>
    <w:rsid w:val="00510122"/>
    <w:rsid w:val="00510EF3"/>
    <w:rsid w:val="005112E0"/>
    <w:rsid w:val="005112FE"/>
    <w:rsid w:val="005115F9"/>
    <w:rsid w:val="00511C1D"/>
    <w:rsid w:val="005121AF"/>
    <w:rsid w:val="0051243B"/>
    <w:rsid w:val="00512880"/>
    <w:rsid w:val="00512D8B"/>
    <w:rsid w:val="00512E63"/>
    <w:rsid w:val="00512EB8"/>
    <w:rsid w:val="00512FA1"/>
    <w:rsid w:val="0051320C"/>
    <w:rsid w:val="0051346C"/>
    <w:rsid w:val="00513533"/>
    <w:rsid w:val="00513595"/>
    <w:rsid w:val="0051363F"/>
    <w:rsid w:val="00513AE7"/>
    <w:rsid w:val="00513D66"/>
    <w:rsid w:val="00513EAB"/>
    <w:rsid w:val="00513FDC"/>
    <w:rsid w:val="00514652"/>
    <w:rsid w:val="00514E57"/>
    <w:rsid w:val="005150EF"/>
    <w:rsid w:val="0051559A"/>
    <w:rsid w:val="00515B07"/>
    <w:rsid w:val="00515B4A"/>
    <w:rsid w:val="0051623A"/>
    <w:rsid w:val="00516499"/>
    <w:rsid w:val="0051681F"/>
    <w:rsid w:val="00517922"/>
    <w:rsid w:val="00517C24"/>
    <w:rsid w:val="005200EC"/>
    <w:rsid w:val="00520578"/>
    <w:rsid w:val="00520944"/>
    <w:rsid w:val="005209D5"/>
    <w:rsid w:val="00520EF6"/>
    <w:rsid w:val="00521065"/>
    <w:rsid w:val="00521218"/>
    <w:rsid w:val="005218C8"/>
    <w:rsid w:val="0052248A"/>
    <w:rsid w:val="005227A4"/>
    <w:rsid w:val="00522990"/>
    <w:rsid w:val="00522C77"/>
    <w:rsid w:val="00522C93"/>
    <w:rsid w:val="00522E36"/>
    <w:rsid w:val="00522E61"/>
    <w:rsid w:val="0052365A"/>
    <w:rsid w:val="00523722"/>
    <w:rsid w:val="00523E92"/>
    <w:rsid w:val="00523F82"/>
    <w:rsid w:val="005242DD"/>
    <w:rsid w:val="00524650"/>
    <w:rsid w:val="00524902"/>
    <w:rsid w:val="005256D8"/>
    <w:rsid w:val="00525967"/>
    <w:rsid w:val="00525A9F"/>
    <w:rsid w:val="00525D24"/>
    <w:rsid w:val="00525E90"/>
    <w:rsid w:val="00526097"/>
    <w:rsid w:val="005262C1"/>
    <w:rsid w:val="00526481"/>
    <w:rsid w:val="0052674F"/>
    <w:rsid w:val="00526760"/>
    <w:rsid w:val="00526FC0"/>
    <w:rsid w:val="005274BE"/>
    <w:rsid w:val="0052781C"/>
    <w:rsid w:val="00527912"/>
    <w:rsid w:val="0052791B"/>
    <w:rsid w:val="00527C4D"/>
    <w:rsid w:val="00527DA5"/>
    <w:rsid w:val="00527E0A"/>
    <w:rsid w:val="0053027E"/>
    <w:rsid w:val="0053054F"/>
    <w:rsid w:val="00530E60"/>
    <w:rsid w:val="00531023"/>
    <w:rsid w:val="00531279"/>
    <w:rsid w:val="005313AA"/>
    <w:rsid w:val="00531F0F"/>
    <w:rsid w:val="00531FBB"/>
    <w:rsid w:val="0053226B"/>
    <w:rsid w:val="00532435"/>
    <w:rsid w:val="00533152"/>
    <w:rsid w:val="005333C2"/>
    <w:rsid w:val="005334C9"/>
    <w:rsid w:val="00533730"/>
    <w:rsid w:val="00533762"/>
    <w:rsid w:val="00533B45"/>
    <w:rsid w:val="00533EF5"/>
    <w:rsid w:val="00534548"/>
    <w:rsid w:val="00534C82"/>
    <w:rsid w:val="00534E27"/>
    <w:rsid w:val="005353BC"/>
    <w:rsid w:val="005355DB"/>
    <w:rsid w:val="00535947"/>
    <w:rsid w:val="00536130"/>
    <w:rsid w:val="00536181"/>
    <w:rsid w:val="00536258"/>
    <w:rsid w:val="0053671E"/>
    <w:rsid w:val="005368CD"/>
    <w:rsid w:val="0053690C"/>
    <w:rsid w:val="00536AD6"/>
    <w:rsid w:val="00536CE5"/>
    <w:rsid w:val="00536E41"/>
    <w:rsid w:val="005372F8"/>
    <w:rsid w:val="00537377"/>
    <w:rsid w:val="0053738E"/>
    <w:rsid w:val="005377BB"/>
    <w:rsid w:val="00537AD3"/>
    <w:rsid w:val="00537E9C"/>
    <w:rsid w:val="005401D4"/>
    <w:rsid w:val="00540441"/>
    <w:rsid w:val="00540526"/>
    <w:rsid w:val="00540CB6"/>
    <w:rsid w:val="00541201"/>
    <w:rsid w:val="005419EA"/>
    <w:rsid w:val="00542042"/>
    <w:rsid w:val="005422CF"/>
    <w:rsid w:val="005423C9"/>
    <w:rsid w:val="00542517"/>
    <w:rsid w:val="0054267E"/>
    <w:rsid w:val="005428E2"/>
    <w:rsid w:val="0054297B"/>
    <w:rsid w:val="00543301"/>
    <w:rsid w:val="00543A5B"/>
    <w:rsid w:val="00543A81"/>
    <w:rsid w:val="00543BBA"/>
    <w:rsid w:val="00543EC5"/>
    <w:rsid w:val="005440F5"/>
    <w:rsid w:val="005448CA"/>
    <w:rsid w:val="00544D76"/>
    <w:rsid w:val="00544FC3"/>
    <w:rsid w:val="00544FCB"/>
    <w:rsid w:val="00545340"/>
    <w:rsid w:val="00545344"/>
    <w:rsid w:val="005459DF"/>
    <w:rsid w:val="005459F3"/>
    <w:rsid w:val="00545E0D"/>
    <w:rsid w:val="0054622C"/>
    <w:rsid w:val="00546E17"/>
    <w:rsid w:val="0054712C"/>
    <w:rsid w:val="005472EB"/>
    <w:rsid w:val="005474CA"/>
    <w:rsid w:val="0054786A"/>
    <w:rsid w:val="0054786D"/>
    <w:rsid w:val="00547910"/>
    <w:rsid w:val="00547DE1"/>
    <w:rsid w:val="00550202"/>
    <w:rsid w:val="005503F3"/>
    <w:rsid w:val="00550520"/>
    <w:rsid w:val="00550CB8"/>
    <w:rsid w:val="005510EB"/>
    <w:rsid w:val="0055134A"/>
    <w:rsid w:val="0055136A"/>
    <w:rsid w:val="00551547"/>
    <w:rsid w:val="00551582"/>
    <w:rsid w:val="00551BBA"/>
    <w:rsid w:val="00551C21"/>
    <w:rsid w:val="005521CD"/>
    <w:rsid w:val="00552211"/>
    <w:rsid w:val="00552214"/>
    <w:rsid w:val="005524BB"/>
    <w:rsid w:val="00552A1D"/>
    <w:rsid w:val="00552AC2"/>
    <w:rsid w:val="00552C1A"/>
    <w:rsid w:val="005531D7"/>
    <w:rsid w:val="005533FC"/>
    <w:rsid w:val="00553772"/>
    <w:rsid w:val="00553774"/>
    <w:rsid w:val="00553EA9"/>
    <w:rsid w:val="005540E5"/>
    <w:rsid w:val="005540F3"/>
    <w:rsid w:val="00554555"/>
    <w:rsid w:val="00554B22"/>
    <w:rsid w:val="00554B6B"/>
    <w:rsid w:val="00554BAA"/>
    <w:rsid w:val="00554BBA"/>
    <w:rsid w:val="00554C08"/>
    <w:rsid w:val="00554C74"/>
    <w:rsid w:val="00555744"/>
    <w:rsid w:val="00555A0F"/>
    <w:rsid w:val="00555C1C"/>
    <w:rsid w:val="00556399"/>
    <w:rsid w:val="00556783"/>
    <w:rsid w:val="005567BB"/>
    <w:rsid w:val="005569A9"/>
    <w:rsid w:val="00556C23"/>
    <w:rsid w:val="00556C5D"/>
    <w:rsid w:val="00556EB3"/>
    <w:rsid w:val="00556EDB"/>
    <w:rsid w:val="00557273"/>
    <w:rsid w:val="005573DC"/>
    <w:rsid w:val="00557E3A"/>
    <w:rsid w:val="00560077"/>
    <w:rsid w:val="00560140"/>
    <w:rsid w:val="0056027B"/>
    <w:rsid w:val="005603A1"/>
    <w:rsid w:val="00560966"/>
    <w:rsid w:val="00560CCD"/>
    <w:rsid w:val="00560CE7"/>
    <w:rsid w:val="00561492"/>
    <w:rsid w:val="00561565"/>
    <w:rsid w:val="0056191A"/>
    <w:rsid w:val="00561B36"/>
    <w:rsid w:val="00561CA9"/>
    <w:rsid w:val="00561CDD"/>
    <w:rsid w:val="00561CEB"/>
    <w:rsid w:val="00561E15"/>
    <w:rsid w:val="005620CB"/>
    <w:rsid w:val="00562176"/>
    <w:rsid w:val="005623C0"/>
    <w:rsid w:val="005623CB"/>
    <w:rsid w:val="00562404"/>
    <w:rsid w:val="0056258F"/>
    <w:rsid w:val="00562819"/>
    <w:rsid w:val="0056295F"/>
    <w:rsid w:val="005629F5"/>
    <w:rsid w:val="00562A63"/>
    <w:rsid w:val="00562B51"/>
    <w:rsid w:val="00562F8D"/>
    <w:rsid w:val="005632CB"/>
    <w:rsid w:val="00563357"/>
    <w:rsid w:val="00563654"/>
    <w:rsid w:val="00563701"/>
    <w:rsid w:val="00563876"/>
    <w:rsid w:val="00563B27"/>
    <w:rsid w:val="00563BAE"/>
    <w:rsid w:val="00563ED3"/>
    <w:rsid w:val="00564104"/>
    <w:rsid w:val="00564BFD"/>
    <w:rsid w:val="00564E80"/>
    <w:rsid w:val="005651F2"/>
    <w:rsid w:val="0056550E"/>
    <w:rsid w:val="00565A91"/>
    <w:rsid w:val="00566031"/>
    <w:rsid w:val="0056622F"/>
    <w:rsid w:val="00566328"/>
    <w:rsid w:val="0056686A"/>
    <w:rsid w:val="00566AF6"/>
    <w:rsid w:val="00567016"/>
    <w:rsid w:val="00570043"/>
    <w:rsid w:val="00570598"/>
    <w:rsid w:val="00570B8D"/>
    <w:rsid w:val="00570BF0"/>
    <w:rsid w:val="00570C36"/>
    <w:rsid w:val="00570D92"/>
    <w:rsid w:val="005712D6"/>
    <w:rsid w:val="005714AF"/>
    <w:rsid w:val="0057173C"/>
    <w:rsid w:val="005717DF"/>
    <w:rsid w:val="00571989"/>
    <w:rsid w:val="00571FD5"/>
    <w:rsid w:val="0057225D"/>
    <w:rsid w:val="005727FE"/>
    <w:rsid w:val="00572997"/>
    <w:rsid w:val="00572D0A"/>
    <w:rsid w:val="00572DA8"/>
    <w:rsid w:val="00572DEE"/>
    <w:rsid w:val="00573127"/>
    <w:rsid w:val="00573580"/>
    <w:rsid w:val="005736E3"/>
    <w:rsid w:val="00573889"/>
    <w:rsid w:val="0057392E"/>
    <w:rsid w:val="00573AEC"/>
    <w:rsid w:val="00573F69"/>
    <w:rsid w:val="00573F8B"/>
    <w:rsid w:val="005745BD"/>
    <w:rsid w:val="00574684"/>
    <w:rsid w:val="00574725"/>
    <w:rsid w:val="0057473E"/>
    <w:rsid w:val="00574950"/>
    <w:rsid w:val="00574C4B"/>
    <w:rsid w:val="00574F8C"/>
    <w:rsid w:val="00575103"/>
    <w:rsid w:val="00575107"/>
    <w:rsid w:val="005753B7"/>
    <w:rsid w:val="0057549E"/>
    <w:rsid w:val="00575851"/>
    <w:rsid w:val="005758A1"/>
    <w:rsid w:val="0057598C"/>
    <w:rsid w:val="00575C3F"/>
    <w:rsid w:val="00575DD8"/>
    <w:rsid w:val="00575F27"/>
    <w:rsid w:val="00576559"/>
    <w:rsid w:val="00576561"/>
    <w:rsid w:val="0057685F"/>
    <w:rsid w:val="00576B2A"/>
    <w:rsid w:val="00576B44"/>
    <w:rsid w:val="00576F8B"/>
    <w:rsid w:val="005772E8"/>
    <w:rsid w:val="005775C1"/>
    <w:rsid w:val="0057771B"/>
    <w:rsid w:val="005777EE"/>
    <w:rsid w:val="00577B4C"/>
    <w:rsid w:val="00577DCC"/>
    <w:rsid w:val="0058008C"/>
    <w:rsid w:val="00580326"/>
    <w:rsid w:val="005804C9"/>
    <w:rsid w:val="0058084D"/>
    <w:rsid w:val="0058094B"/>
    <w:rsid w:val="00580ED9"/>
    <w:rsid w:val="00581224"/>
    <w:rsid w:val="005814E5"/>
    <w:rsid w:val="00581735"/>
    <w:rsid w:val="0058186F"/>
    <w:rsid w:val="005819D9"/>
    <w:rsid w:val="00581AD7"/>
    <w:rsid w:val="00581F4E"/>
    <w:rsid w:val="0058278E"/>
    <w:rsid w:val="0058299F"/>
    <w:rsid w:val="00582A63"/>
    <w:rsid w:val="005830DA"/>
    <w:rsid w:val="005830F8"/>
    <w:rsid w:val="0058312C"/>
    <w:rsid w:val="005835D9"/>
    <w:rsid w:val="005838CB"/>
    <w:rsid w:val="00583945"/>
    <w:rsid w:val="00583A56"/>
    <w:rsid w:val="00583BF8"/>
    <w:rsid w:val="00583C2F"/>
    <w:rsid w:val="00583C36"/>
    <w:rsid w:val="00583D07"/>
    <w:rsid w:val="00583D8C"/>
    <w:rsid w:val="00583DD8"/>
    <w:rsid w:val="00583DDE"/>
    <w:rsid w:val="00583FCA"/>
    <w:rsid w:val="00584474"/>
    <w:rsid w:val="00585159"/>
    <w:rsid w:val="0058549D"/>
    <w:rsid w:val="00585E73"/>
    <w:rsid w:val="005860D0"/>
    <w:rsid w:val="00586263"/>
    <w:rsid w:val="0058634B"/>
    <w:rsid w:val="00586527"/>
    <w:rsid w:val="00586751"/>
    <w:rsid w:val="00586784"/>
    <w:rsid w:val="00586E40"/>
    <w:rsid w:val="00586F3A"/>
    <w:rsid w:val="00587128"/>
    <w:rsid w:val="0058768B"/>
    <w:rsid w:val="005876AF"/>
    <w:rsid w:val="00587F39"/>
    <w:rsid w:val="00590134"/>
    <w:rsid w:val="00590878"/>
    <w:rsid w:val="00590891"/>
    <w:rsid w:val="00590C81"/>
    <w:rsid w:val="00590F41"/>
    <w:rsid w:val="00590FD3"/>
    <w:rsid w:val="0059116E"/>
    <w:rsid w:val="005915A9"/>
    <w:rsid w:val="005916E0"/>
    <w:rsid w:val="005917E9"/>
    <w:rsid w:val="00591AD2"/>
    <w:rsid w:val="00591C85"/>
    <w:rsid w:val="00591FFD"/>
    <w:rsid w:val="005925D1"/>
    <w:rsid w:val="00592E3A"/>
    <w:rsid w:val="00593601"/>
    <w:rsid w:val="00593A31"/>
    <w:rsid w:val="00593CF1"/>
    <w:rsid w:val="00593FCD"/>
    <w:rsid w:val="00594328"/>
    <w:rsid w:val="005945FD"/>
    <w:rsid w:val="005947CD"/>
    <w:rsid w:val="00594898"/>
    <w:rsid w:val="00594958"/>
    <w:rsid w:val="00594C7A"/>
    <w:rsid w:val="00594CA1"/>
    <w:rsid w:val="005950C2"/>
    <w:rsid w:val="005951A2"/>
    <w:rsid w:val="005953C7"/>
    <w:rsid w:val="00595F5A"/>
    <w:rsid w:val="005962EF"/>
    <w:rsid w:val="0059649C"/>
    <w:rsid w:val="00596587"/>
    <w:rsid w:val="00596A57"/>
    <w:rsid w:val="00596A81"/>
    <w:rsid w:val="00596CDB"/>
    <w:rsid w:val="00597291"/>
    <w:rsid w:val="005972CB"/>
    <w:rsid w:val="0059757F"/>
    <w:rsid w:val="00597692"/>
    <w:rsid w:val="00597C49"/>
    <w:rsid w:val="005A033F"/>
    <w:rsid w:val="005A0470"/>
    <w:rsid w:val="005A0725"/>
    <w:rsid w:val="005A0743"/>
    <w:rsid w:val="005A08BA"/>
    <w:rsid w:val="005A0BF2"/>
    <w:rsid w:val="005A0C80"/>
    <w:rsid w:val="005A0C8C"/>
    <w:rsid w:val="005A0CAA"/>
    <w:rsid w:val="005A0FB2"/>
    <w:rsid w:val="005A1216"/>
    <w:rsid w:val="005A161F"/>
    <w:rsid w:val="005A1760"/>
    <w:rsid w:val="005A1831"/>
    <w:rsid w:val="005A18AE"/>
    <w:rsid w:val="005A1E23"/>
    <w:rsid w:val="005A217B"/>
    <w:rsid w:val="005A24D9"/>
    <w:rsid w:val="005A256A"/>
    <w:rsid w:val="005A516D"/>
    <w:rsid w:val="005A533B"/>
    <w:rsid w:val="005A567C"/>
    <w:rsid w:val="005A57B7"/>
    <w:rsid w:val="005A5904"/>
    <w:rsid w:val="005A5B34"/>
    <w:rsid w:val="005A5D5C"/>
    <w:rsid w:val="005A5F17"/>
    <w:rsid w:val="005A5FA9"/>
    <w:rsid w:val="005A604B"/>
    <w:rsid w:val="005A65FA"/>
    <w:rsid w:val="005A68C1"/>
    <w:rsid w:val="005A716B"/>
    <w:rsid w:val="005A739F"/>
    <w:rsid w:val="005A78F0"/>
    <w:rsid w:val="005A7B14"/>
    <w:rsid w:val="005A7FD1"/>
    <w:rsid w:val="005B007E"/>
    <w:rsid w:val="005B01E9"/>
    <w:rsid w:val="005B0D02"/>
    <w:rsid w:val="005B1076"/>
    <w:rsid w:val="005B1655"/>
    <w:rsid w:val="005B17D3"/>
    <w:rsid w:val="005B1988"/>
    <w:rsid w:val="005B1A67"/>
    <w:rsid w:val="005B1AA9"/>
    <w:rsid w:val="005B1AAF"/>
    <w:rsid w:val="005B1B22"/>
    <w:rsid w:val="005B1BAD"/>
    <w:rsid w:val="005B1BCC"/>
    <w:rsid w:val="005B1D6E"/>
    <w:rsid w:val="005B2050"/>
    <w:rsid w:val="005B267E"/>
    <w:rsid w:val="005B27FE"/>
    <w:rsid w:val="005B289C"/>
    <w:rsid w:val="005B2BA3"/>
    <w:rsid w:val="005B348D"/>
    <w:rsid w:val="005B3AD8"/>
    <w:rsid w:val="005B3E9A"/>
    <w:rsid w:val="005B3F19"/>
    <w:rsid w:val="005B459F"/>
    <w:rsid w:val="005B4B6F"/>
    <w:rsid w:val="005B4B7A"/>
    <w:rsid w:val="005B4F8A"/>
    <w:rsid w:val="005B50AF"/>
    <w:rsid w:val="005B5285"/>
    <w:rsid w:val="005B5362"/>
    <w:rsid w:val="005B5B23"/>
    <w:rsid w:val="005B5BA6"/>
    <w:rsid w:val="005B60E1"/>
    <w:rsid w:val="005B6463"/>
    <w:rsid w:val="005B6569"/>
    <w:rsid w:val="005B69A6"/>
    <w:rsid w:val="005B6B31"/>
    <w:rsid w:val="005B6FCE"/>
    <w:rsid w:val="005B7464"/>
    <w:rsid w:val="005B748E"/>
    <w:rsid w:val="005B79D0"/>
    <w:rsid w:val="005B79DB"/>
    <w:rsid w:val="005B7FD4"/>
    <w:rsid w:val="005C0574"/>
    <w:rsid w:val="005C0C55"/>
    <w:rsid w:val="005C0CB2"/>
    <w:rsid w:val="005C0D62"/>
    <w:rsid w:val="005C0EE5"/>
    <w:rsid w:val="005C1048"/>
    <w:rsid w:val="005C105E"/>
    <w:rsid w:val="005C1185"/>
    <w:rsid w:val="005C126D"/>
    <w:rsid w:val="005C1619"/>
    <w:rsid w:val="005C1BD5"/>
    <w:rsid w:val="005C1EB2"/>
    <w:rsid w:val="005C2154"/>
    <w:rsid w:val="005C2340"/>
    <w:rsid w:val="005C272B"/>
    <w:rsid w:val="005C28B1"/>
    <w:rsid w:val="005C2BA7"/>
    <w:rsid w:val="005C338C"/>
    <w:rsid w:val="005C372C"/>
    <w:rsid w:val="005C3FEF"/>
    <w:rsid w:val="005C4173"/>
    <w:rsid w:val="005C4524"/>
    <w:rsid w:val="005C453A"/>
    <w:rsid w:val="005C47D5"/>
    <w:rsid w:val="005C491F"/>
    <w:rsid w:val="005C5392"/>
    <w:rsid w:val="005C5463"/>
    <w:rsid w:val="005C5F0C"/>
    <w:rsid w:val="005C5FCB"/>
    <w:rsid w:val="005C62A8"/>
    <w:rsid w:val="005C6391"/>
    <w:rsid w:val="005C6504"/>
    <w:rsid w:val="005C6630"/>
    <w:rsid w:val="005C663F"/>
    <w:rsid w:val="005C679B"/>
    <w:rsid w:val="005C6D39"/>
    <w:rsid w:val="005C6EE6"/>
    <w:rsid w:val="005C7297"/>
    <w:rsid w:val="005C7C75"/>
    <w:rsid w:val="005C7CD3"/>
    <w:rsid w:val="005C7D89"/>
    <w:rsid w:val="005C7E58"/>
    <w:rsid w:val="005C7EF9"/>
    <w:rsid w:val="005D018B"/>
    <w:rsid w:val="005D0401"/>
    <w:rsid w:val="005D1106"/>
    <w:rsid w:val="005D1205"/>
    <w:rsid w:val="005D1431"/>
    <w:rsid w:val="005D144D"/>
    <w:rsid w:val="005D18B5"/>
    <w:rsid w:val="005D1B52"/>
    <w:rsid w:val="005D1FA3"/>
    <w:rsid w:val="005D2024"/>
    <w:rsid w:val="005D252D"/>
    <w:rsid w:val="005D2737"/>
    <w:rsid w:val="005D276A"/>
    <w:rsid w:val="005D290B"/>
    <w:rsid w:val="005D2977"/>
    <w:rsid w:val="005D2A28"/>
    <w:rsid w:val="005D2A2A"/>
    <w:rsid w:val="005D2A46"/>
    <w:rsid w:val="005D2C17"/>
    <w:rsid w:val="005D2E53"/>
    <w:rsid w:val="005D2EE1"/>
    <w:rsid w:val="005D3368"/>
    <w:rsid w:val="005D4095"/>
    <w:rsid w:val="005D43A0"/>
    <w:rsid w:val="005D4765"/>
    <w:rsid w:val="005D48A0"/>
    <w:rsid w:val="005D500C"/>
    <w:rsid w:val="005D5348"/>
    <w:rsid w:val="005D55AC"/>
    <w:rsid w:val="005D5B08"/>
    <w:rsid w:val="005D5D09"/>
    <w:rsid w:val="005D5D35"/>
    <w:rsid w:val="005D6606"/>
    <w:rsid w:val="005D68FE"/>
    <w:rsid w:val="005D7210"/>
    <w:rsid w:val="005D7531"/>
    <w:rsid w:val="005D75D8"/>
    <w:rsid w:val="005D7659"/>
    <w:rsid w:val="005D7BCC"/>
    <w:rsid w:val="005D7C18"/>
    <w:rsid w:val="005D7F8C"/>
    <w:rsid w:val="005D7FE8"/>
    <w:rsid w:val="005E0242"/>
    <w:rsid w:val="005E06A6"/>
    <w:rsid w:val="005E077F"/>
    <w:rsid w:val="005E08F1"/>
    <w:rsid w:val="005E0990"/>
    <w:rsid w:val="005E09F7"/>
    <w:rsid w:val="005E0CC0"/>
    <w:rsid w:val="005E108E"/>
    <w:rsid w:val="005E127D"/>
    <w:rsid w:val="005E1466"/>
    <w:rsid w:val="005E1C40"/>
    <w:rsid w:val="005E1C63"/>
    <w:rsid w:val="005E1D88"/>
    <w:rsid w:val="005E2137"/>
    <w:rsid w:val="005E2422"/>
    <w:rsid w:val="005E24E4"/>
    <w:rsid w:val="005E25F6"/>
    <w:rsid w:val="005E2694"/>
    <w:rsid w:val="005E2883"/>
    <w:rsid w:val="005E2AE6"/>
    <w:rsid w:val="005E2C8B"/>
    <w:rsid w:val="005E2CC5"/>
    <w:rsid w:val="005E2D37"/>
    <w:rsid w:val="005E2FA9"/>
    <w:rsid w:val="005E32E6"/>
    <w:rsid w:val="005E3568"/>
    <w:rsid w:val="005E37B4"/>
    <w:rsid w:val="005E3E38"/>
    <w:rsid w:val="005E42AC"/>
    <w:rsid w:val="005E42D3"/>
    <w:rsid w:val="005E4BB7"/>
    <w:rsid w:val="005E4EDD"/>
    <w:rsid w:val="005E4EF3"/>
    <w:rsid w:val="005E579D"/>
    <w:rsid w:val="005E61D2"/>
    <w:rsid w:val="005E61FA"/>
    <w:rsid w:val="005E6279"/>
    <w:rsid w:val="005E66BD"/>
    <w:rsid w:val="005E6717"/>
    <w:rsid w:val="005E6DF1"/>
    <w:rsid w:val="005E74C1"/>
    <w:rsid w:val="005E779D"/>
    <w:rsid w:val="005E7AC1"/>
    <w:rsid w:val="005E7C8D"/>
    <w:rsid w:val="005E7DC1"/>
    <w:rsid w:val="005F0218"/>
    <w:rsid w:val="005F0701"/>
    <w:rsid w:val="005F0945"/>
    <w:rsid w:val="005F098E"/>
    <w:rsid w:val="005F0D97"/>
    <w:rsid w:val="005F21E8"/>
    <w:rsid w:val="005F2297"/>
    <w:rsid w:val="005F2505"/>
    <w:rsid w:val="005F2B00"/>
    <w:rsid w:val="005F2CC6"/>
    <w:rsid w:val="005F2E00"/>
    <w:rsid w:val="005F3043"/>
    <w:rsid w:val="005F3099"/>
    <w:rsid w:val="005F3510"/>
    <w:rsid w:val="005F3693"/>
    <w:rsid w:val="005F38FC"/>
    <w:rsid w:val="005F39E8"/>
    <w:rsid w:val="005F3C43"/>
    <w:rsid w:val="005F47E2"/>
    <w:rsid w:val="005F4A26"/>
    <w:rsid w:val="005F4E08"/>
    <w:rsid w:val="005F5010"/>
    <w:rsid w:val="005F5097"/>
    <w:rsid w:val="005F52FA"/>
    <w:rsid w:val="005F57BE"/>
    <w:rsid w:val="005F5A07"/>
    <w:rsid w:val="005F5C70"/>
    <w:rsid w:val="005F622B"/>
    <w:rsid w:val="005F6469"/>
    <w:rsid w:val="005F65FA"/>
    <w:rsid w:val="005F68D3"/>
    <w:rsid w:val="005F6938"/>
    <w:rsid w:val="005F6D56"/>
    <w:rsid w:val="005F7428"/>
    <w:rsid w:val="005F7866"/>
    <w:rsid w:val="005F7C99"/>
    <w:rsid w:val="0060007C"/>
    <w:rsid w:val="0060022A"/>
    <w:rsid w:val="00600339"/>
    <w:rsid w:val="00600344"/>
    <w:rsid w:val="00600768"/>
    <w:rsid w:val="00600774"/>
    <w:rsid w:val="00600834"/>
    <w:rsid w:val="00600BC8"/>
    <w:rsid w:val="00600CC8"/>
    <w:rsid w:val="0060108E"/>
    <w:rsid w:val="00601148"/>
    <w:rsid w:val="0060154B"/>
    <w:rsid w:val="006018C2"/>
    <w:rsid w:val="0060197B"/>
    <w:rsid w:val="00601B58"/>
    <w:rsid w:val="00601B7F"/>
    <w:rsid w:val="00601BF3"/>
    <w:rsid w:val="00601D15"/>
    <w:rsid w:val="00601ECE"/>
    <w:rsid w:val="00601F5D"/>
    <w:rsid w:val="006021B6"/>
    <w:rsid w:val="00602414"/>
    <w:rsid w:val="00602429"/>
    <w:rsid w:val="006026E8"/>
    <w:rsid w:val="00602781"/>
    <w:rsid w:val="00602891"/>
    <w:rsid w:val="00602A3D"/>
    <w:rsid w:val="00603243"/>
    <w:rsid w:val="006032D6"/>
    <w:rsid w:val="006034C6"/>
    <w:rsid w:val="00603637"/>
    <w:rsid w:val="00603690"/>
    <w:rsid w:val="006036C4"/>
    <w:rsid w:val="006036FA"/>
    <w:rsid w:val="00603858"/>
    <w:rsid w:val="006038AF"/>
    <w:rsid w:val="0060397F"/>
    <w:rsid w:val="0060410B"/>
    <w:rsid w:val="00604205"/>
    <w:rsid w:val="00604AAD"/>
    <w:rsid w:val="00604C91"/>
    <w:rsid w:val="0060512B"/>
    <w:rsid w:val="006051E9"/>
    <w:rsid w:val="00605391"/>
    <w:rsid w:val="00605745"/>
    <w:rsid w:val="0060575A"/>
    <w:rsid w:val="00605845"/>
    <w:rsid w:val="006058A7"/>
    <w:rsid w:val="00605AA5"/>
    <w:rsid w:val="006066F7"/>
    <w:rsid w:val="0060693F"/>
    <w:rsid w:val="00606991"/>
    <w:rsid w:val="00606C83"/>
    <w:rsid w:val="0060705B"/>
    <w:rsid w:val="006074A5"/>
    <w:rsid w:val="00607543"/>
    <w:rsid w:val="006075BE"/>
    <w:rsid w:val="006078A4"/>
    <w:rsid w:val="006078F1"/>
    <w:rsid w:val="00607956"/>
    <w:rsid w:val="00607A87"/>
    <w:rsid w:val="00607B88"/>
    <w:rsid w:val="00607B92"/>
    <w:rsid w:val="00610019"/>
    <w:rsid w:val="00610283"/>
    <w:rsid w:val="006102E2"/>
    <w:rsid w:val="00610446"/>
    <w:rsid w:val="00610480"/>
    <w:rsid w:val="00610486"/>
    <w:rsid w:val="00610597"/>
    <w:rsid w:val="00610794"/>
    <w:rsid w:val="0061115C"/>
    <w:rsid w:val="00611260"/>
    <w:rsid w:val="006116DA"/>
    <w:rsid w:val="00611872"/>
    <w:rsid w:val="00611B90"/>
    <w:rsid w:val="0061208A"/>
    <w:rsid w:val="006120FB"/>
    <w:rsid w:val="006121E5"/>
    <w:rsid w:val="0061221B"/>
    <w:rsid w:val="00612507"/>
    <w:rsid w:val="00612861"/>
    <w:rsid w:val="00612905"/>
    <w:rsid w:val="00613529"/>
    <w:rsid w:val="00613591"/>
    <w:rsid w:val="00613C2F"/>
    <w:rsid w:val="00613DB8"/>
    <w:rsid w:val="00613EBC"/>
    <w:rsid w:val="00613FBE"/>
    <w:rsid w:val="0061439F"/>
    <w:rsid w:val="00614600"/>
    <w:rsid w:val="006147FB"/>
    <w:rsid w:val="00614F5B"/>
    <w:rsid w:val="006150A3"/>
    <w:rsid w:val="00615119"/>
    <w:rsid w:val="006151E8"/>
    <w:rsid w:val="006153A6"/>
    <w:rsid w:val="006153F3"/>
    <w:rsid w:val="0061561F"/>
    <w:rsid w:val="00615A6E"/>
    <w:rsid w:val="00615C72"/>
    <w:rsid w:val="00615CA2"/>
    <w:rsid w:val="00615CB1"/>
    <w:rsid w:val="00615D27"/>
    <w:rsid w:val="00615FC9"/>
    <w:rsid w:val="006162F0"/>
    <w:rsid w:val="00616527"/>
    <w:rsid w:val="00616891"/>
    <w:rsid w:val="00617067"/>
    <w:rsid w:val="00617108"/>
    <w:rsid w:val="006174FA"/>
    <w:rsid w:val="0061774D"/>
    <w:rsid w:val="0061790E"/>
    <w:rsid w:val="00617DEA"/>
    <w:rsid w:val="00617FCC"/>
    <w:rsid w:val="00620353"/>
    <w:rsid w:val="0062047C"/>
    <w:rsid w:val="00620D2E"/>
    <w:rsid w:val="00621057"/>
    <w:rsid w:val="00621094"/>
    <w:rsid w:val="00621304"/>
    <w:rsid w:val="0062148B"/>
    <w:rsid w:val="00621828"/>
    <w:rsid w:val="00621EEC"/>
    <w:rsid w:val="00621EF0"/>
    <w:rsid w:val="00622D4F"/>
    <w:rsid w:val="006231DC"/>
    <w:rsid w:val="0062334D"/>
    <w:rsid w:val="00623731"/>
    <w:rsid w:val="00623B8F"/>
    <w:rsid w:val="00624054"/>
    <w:rsid w:val="00624218"/>
    <w:rsid w:val="00624381"/>
    <w:rsid w:val="00624453"/>
    <w:rsid w:val="00624465"/>
    <w:rsid w:val="00624606"/>
    <w:rsid w:val="00624819"/>
    <w:rsid w:val="006248E4"/>
    <w:rsid w:val="00624A02"/>
    <w:rsid w:val="00624B82"/>
    <w:rsid w:val="006252F3"/>
    <w:rsid w:val="0062548A"/>
    <w:rsid w:val="006256E2"/>
    <w:rsid w:val="0062589E"/>
    <w:rsid w:val="00626102"/>
    <w:rsid w:val="0062698C"/>
    <w:rsid w:val="00626AAD"/>
    <w:rsid w:val="006270BA"/>
    <w:rsid w:val="00627114"/>
    <w:rsid w:val="0062781F"/>
    <w:rsid w:val="00627A94"/>
    <w:rsid w:val="00627B22"/>
    <w:rsid w:val="00627BC8"/>
    <w:rsid w:val="00627DBB"/>
    <w:rsid w:val="00627F80"/>
    <w:rsid w:val="00627FD9"/>
    <w:rsid w:val="006301EC"/>
    <w:rsid w:val="0063054E"/>
    <w:rsid w:val="00630A24"/>
    <w:rsid w:val="00630DC3"/>
    <w:rsid w:val="00630ED4"/>
    <w:rsid w:val="00630F16"/>
    <w:rsid w:val="006311D8"/>
    <w:rsid w:val="0063147C"/>
    <w:rsid w:val="006315EA"/>
    <w:rsid w:val="00631833"/>
    <w:rsid w:val="006323F9"/>
    <w:rsid w:val="00632511"/>
    <w:rsid w:val="006329EC"/>
    <w:rsid w:val="00632AE8"/>
    <w:rsid w:val="00632B83"/>
    <w:rsid w:val="00632EB3"/>
    <w:rsid w:val="006331CB"/>
    <w:rsid w:val="006336AF"/>
    <w:rsid w:val="006337EF"/>
    <w:rsid w:val="006338EA"/>
    <w:rsid w:val="00633BCA"/>
    <w:rsid w:val="00633EE9"/>
    <w:rsid w:val="00633F30"/>
    <w:rsid w:val="0063431A"/>
    <w:rsid w:val="00634443"/>
    <w:rsid w:val="00634597"/>
    <w:rsid w:val="00634948"/>
    <w:rsid w:val="00634BC9"/>
    <w:rsid w:val="00634E36"/>
    <w:rsid w:val="0063500D"/>
    <w:rsid w:val="00635118"/>
    <w:rsid w:val="0063525F"/>
    <w:rsid w:val="006356E4"/>
    <w:rsid w:val="0063589B"/>
    <w:rsid w:val="00635D85"/>
    <w:rsid w:val="00635EC8"/>
    <w:rsid w:val="0063602B"/>
    <w:rsid w:val="006361D5"/>
    <w:rsid w:val="00636200"/>
    <w:rsid w:val="006363E0"/>
    <w:rsid w:val="006366C3"/>
    <w:rsid w:val="00636A39"/>
    <w:rsid w:val="00636F88"/>
    <w:rsid w:val="00637422"/>
    <w:rsid w:val="0063794F"/>
    <w:rsid w:val="00637AC1"/>
    <w:rsid w:val="00637FF2"/>
    <w:rsid w:val="006401FF"/>
    <w:rsid w:val="00640E4A"/>
    <w:rsid w:val="00640FDD"/>
    <w:rsid w:val="0064112D"/>
    <w:rsid w:val="0064118F"/>
    <w:rsid w:val="006414EE"/>
    <w:rsid w:val="00641522"/>
    <w:rsid w:val="00641818"/>
    <w:rsid w:val="00641A71"/>
    <w:rsid w:val="00641DEE"/>
    <w:rsid w:val="00641F74"/>
    <w:rsid w:val="00641FAD"/>
    <w:rsid w:val="00642003"/>
    <w:rsid w:val="006423DE"/>
    <w:rsid w:val="0064263C"/>
    <w:rsid w:val="00642B0D"/>
    <w:rsid w:val="00642B8D"/>
    <w:rsid w:val="00642D4E"/>
    <w:rsid w:val="00642FFF"/>
    <w:rsid w:val="006435F1"/>
    <w:rsid w:val="00643C91"/>
    <w:rsid w:val="00643E94"/>
    <w:rsid w:val="00644030"/>
    <w:rsid w:val="00644523"/>
    <w:rsid w:val="0064461B"/>
    <w:rsid w:val="0064469D"/>
    <w:rsid w:val="00644930"/>
    <w:rsid w:val="006449E5"/>
    <w:rsid w:val="00644A01"/>
    <w:rsid w:val="00644CBE"/>
    <w:rsid w:val="006450A1"/>
    <w:rsid w:val="0064518B"/>
    <w:rsid w:val="0064559E"/>
    <w:rsid w:val="00645927"/>
    <w:rsid w:val="006465C5"/>
    <w:rsid w:val="0064676B"/>
    <w:rsid w:val="00646A2E"/>
    <w:rsid w:val="00646A31"/>
    <w:rsid w:val="00646CCD"/>
    <w:rsid w:val="006471B5"/>
    <w:rsid w:val="00647270"/>
    <w:rsid w:val="00647416"/>
    <w:rsid w:val="00647649"/>
    <w:rsid w:val="00647B15"/>
    <w:rsid w:val="00650356"/>
    <w:rsid w:val="00650534"/>
    <w:rsid w:val="00650AAA"/>
    <w:rsid w:val="0065101B"/>
    <w:rsid w:val="0065103E"/>
    <w:rsid w:val="006510F0"/>
    <w:rsid w:val="006511A4"/>
    <w:rsid w:val="0065142F"/>
    <w:rsid w:val="006523C4"/>
    <w:rsid w:val="00652AC6"/>
    <w:rsid w:val="00652CE2"/>
    <w:rsid w:val="00652E6C"/>
    <w:rsid w:val="006530CF"/>
    <w:rsid w:val="006533B3"/>
    <w:rsid w:val="0065363F"/>
    <w:rsid w:val="0065387A"/>
    <w:rsid w:val="00653955"/>
    <w:rsid w:val="00653A16"/>
    <w:rsid w:val="00653A93"/>
    <w:rsid w:val="00653AD1"/>
    <w:rsid w:val="00654456"/>
    <w:rsid w:val="00654C24"/>
    <w:rsid w:val="00654E79"/>
    <w:rsid w:val="00655022"/>
    <w:rsid w:val="0065511D"/>
    <w:rsid w:val="00655602"/>
    <w:rsid w:val="00655668"/>
    <w:rsid w:val="006557EB"/>
    <w:rsid w:val="0065586A"/>
    <w:rsid w:val="006558D0"/>
    <w:rsid w:val="00655EA2"/>
    <w:rsid w:val="00656062"/>
    <w:rsid w:val="0065606A"/>
    <w:rsid w:val="0065607E"/>
    <w:rsid w:val="006562E0"/>
    <w:rsid w:val="00656467"/>
    <w:rsid w:val="0065648D"/>
    <w:rsid w:val="00656785"/>
    <w:rsid w:val="006567D7"/>
    <w:rsid w:val="00656A4F"/>
    <w:rsid w:val="006574AE"/>
    <w:rsid w:val="006576FA"/>
    <w:rsid w:val="0066025C"/>
    <w:rsid w:val="00660AD2"/>
    <w:rsid w:val="00660F7A"/>
    <w:rsid w:val="00661135"/>
    <w:rsid w:val="00661216"/>
    <w:rsid w:val="00661F71"/>
    <w:rsid w:val="00662002"/>
    <w:rsid w:val="00662261"/>
    <w:rsid w:val="006623F2"/>
    <w:rsid w:val="006625FB"/>
    <w:rsid w:val="006627FF"/>
    <w:rsid w:val="00662A67"/>
    <w:rsid w:val="00662C8E"/>
    <w:rsid w:val="0066322C"/>
    <w:rsid w:val="006635AB"/>
    <w:rsid w:val="0066361E"/>
    <w:rsid w:val="00663DFB"/>
    <w:rsid w:val="006641BE"/>
    <w:rsid w:val="006644E4"/>
    <w:rsid w:val="0066478E"/>
    <w:rsid w:val="00664C9A"/>
    <w:rsid w:val="00664CE9"/>
    <w:rsid w:val="0066591D"/>
    <w:rsid w:val="00665C11"/>
    <w:rsid w:val="00665D7B"/>
    <w:rsid w:val="00666E3C"/>
    <w:rsid w:val="00666F06"/>
    <w:rsid w:val="00667261"/>
    <w:rsid w:val="0066736A"/>
    <w:rsid w:val="00667470"/>
    <w:rsid w:val="006675EC"/>
    <w:rsid w:val="00667AA1"/>
    <w:rsid w:val="00667CA1"/>
    <w:rsid w:val="00667F18"/>
    <w:rsid w:val="00667F55"/>
    <w:rsid w:val="006704DF"/>
    <w:rsid w:val="00670920"/>
    <w:rsid w:val="00670B06"/>
    <w:rsid w:val="006712EF"/>
    <w:rsid w:val="006716CE"/>
    <w:rsid w:val="00671966"/>
    <w:rsid w:val="00671C63"/>
    <w:rsid w:val="00671F71"/>
    <w:rsid w:val="006721FA"/>
    <w:rsid w:val="00672217"/>
    <w:rsid w:val="00672C70"/>
    <w:rsid w:val="00672C8B"/>
    <w:rsid w:val="00673101"/>
    <w:rsid w:val="006731C7"/>
    <w:rsid w:val="006733EF"/>
    <w:rsid w:val="00673544"/>
    <w:rsid w:val="00673609"/>
    <w:rsid w:val="00673A13"/>
    <w:rsid w:val="00673ECF"/>
    <w:rsid w:val="0067468B"/>
    <w:rsid w:val="006746C8"/>
    <w:rsid w:val="006746F9"/>
    <w:rsid w:val="00674708"/>
    <w:rsid w:val="00674CD7"/>
    <w:rsid w:val="00674D90"/>
    <w:rsid w:val="00674F11"/>
    <w:rsid w:val="00675402"/>
    <w:rsid w:val="0067543F"/>
    <w:rsid w:val="00675505"/>
    <w:rsid w:val="0067581E"/>
    <w:rsid w:val="00675970"/>
    <w:rsid w:val="006759AA"/>
    <w:rsid w:val="00675BA2"/>
    <w:rsid w:val="00676576"/>
    <w:rsid w:val="0067678A"/>
    <w:rsid w:val="0067691B"/>
    <w:rsid w:val="00676B53"/>
    <w:rsid w:val="00676F9C"/>
    <w:rsid w:val="006770E9"/>
    <w:rsid w:val="0067762E"/>
    <w:rsid w:val="0067796D"/>
    <w:rsid w:val="00677BFB"/>
    <w:rsid w:val="00677D83"/>
    <w:rsid w:val="0068005C"/>
    <w:rsid w:val="00680238"/>
    <w:rsid w:val="00680844"/>
    <w:rsid w:val="00680D48"/>
    <w:rsid w:val="00680E4C"/>
    <w:rsid w:val="00680F1D"/>
    <w:rsid w:val="00681003"/>
    <w:rsid w:val="00681C58"/>
    <w:rsid w:val="00682863"/>
    <w:rsid w:val="00682AAA"/>
    <w:rsid w:val="00682AE2"/>
    <w:rsid w:val="00682F50"/>
    <w:rsid w:val="00683285"/>
    <w:rsid w:val="0068371B"/>
    <w:rsid w:val="00683A7D"/>
    <w:rsid w:val="00683EFE"/>
    <w:rsid w:val="00683F65"/>
    <w:rsid w:val="006848D1"/>
    <w:rsid w:val="006849BE"/>
    <w:rsid w:val="006851C8"/>
    <w:rsid w:val="00685397"/>
    <w:rsid w:val="006861C4"/>
    <w:rsid w:val="00686769"/>
    <w:rsid w:val="00686A95"/>
    <w:rsid w:val="00686C8B"/>
    <w:rsid w:val="00686CAA"/>
    <w:rsid w:val="006870CF"/>
    <w:rsid w:val="0068761D"/>
    <w:rsid w:val="00690085"/>
    <w:rsid w:val="0069018B"/>
    <w:rsid w:val="0069029B"/>
    <w:rsid w:val="006904EB"/>
    <w:rsid w:val="00690968"/>
    <w:rsid w:val="00690A72"/>
    <w:rsid w:val="00690A89"/>
    <w:rsid w:val="00690D4B"/>
    <w:rsid w:val="00690E7B"/>
    <w:rsid w:val="00691101"/>
    <w:rsid w:val="00691E2F"/>
    <w:rsid w:val="00691E87"/>
    <w:rsid w:val="006921F0"/>
    <w:rsid w:val="006928E2"/>
    <w:rsid w:val="006928E3"/>
    <w:rsid w:val="00692965"/>
    <w:rsid w:val="006929EC"/>
    <w:rsid w:val="0069329A"/>
    <w:rsid w:val="006936DE"/>
    <w:rsid w:val="00693ABF"/>
    <w:rsid w:val="00693B75"/>
    <w:rsid w:val="00694114"/>
    <w:rsid w:val="0069411B"/>
    <w:rsid w:val="0069453D"/>
    <w:rsid w:val="00694C39"/>
    <w:rsid w:val="00694F08"/>
    <w:rsid w:val="00695B9B"/>
    <w:rsid w:val="00695C46"/>
    <w:rsid w:val="00695E3D"/>
    <w:rsid w:val="00696245"/>
    <w:rsid w:val="006963DC"/>
    <w:rsid w:val="0069641F"/>
    <w:rsid w:val="006965B1"/>
    <w:rsid w:val="006968DC"/>
    <w:rsid w:val="006969A2"/>
    <w:rsid w:val="00696C92"/>
    <w:rsid w:val="00696F1D"/>
    <w:rsid w:val="006970B9"/>
    <w:rsid w:val="006973F6"/>
    <w:rsid w:val="0069751F"/>
    <w:rsid w:val="0069759E"/>
    <w:rsid w:val="006A00D8"/>
    <w:rsid w:val="006A05F6"/>
    <w:rsid w:val="006A0790"/>
    <w:rsid w:val="006A07EA"/>
    <w:rsid w:val="006A0839"/>
    <w:rsid w:val="006A0907"/>
    <w:rsid w:val="006A09DB"/>
    <w:rsid w:val="006A15AB"/>
    <w:rsid w:val="006A16F3"/>
    <w:rsid w:val="006A1948"/>
    <w:rsid w:val="006A19E2"/>
    <w:rsid w:val="006A1ACE"/>
    <w:rsid w:val="006A1BD4"/>
    <w:rsid w:val="006A24AC"/>
    <w:rsid w:val="006A2543"/>
    <w:rsid w:val="006A2573"/>
    <w:rsid w:val="006A2633"/>
    <w:rsid w:val="006A285F"/>
    <w:rsid w:val="006A2BA2"/>
    <w:rsid w:val="006A2C78"/>
    <w:rsid w:val="006A306C"/>
    <w:rsid w:val="006A30F5"/>
    <w:rsid w:val="006A34A7"/>
    <w:rsid w:val="006A3560"/>
    <w:rsid w:val="006A359D"/>
    <w:rsid w:val="006A3984"/>
    <w:rsid w:val="006A3AA0"/>
    <w:rsid w:val="006A3E03"/>
    <w:rsid w:val="006A4669"/>
    <w:rsid w:val="006A4883"/>
    <w:rsid w:val="006A4F10"/>
    <w:rsid w:val="006A544A"/>
    <w:rsid w:val="006A583C"/>
    <w:rsid w:val="006A5850"/>
    <w:rsid w:val="006A5BEC"/>
    <w:rsid w:val="006A656B"/>
    <w:rsid w:val="006A6BA9"/>
    <w:rsid w:val="006A6F0A"/>
    <w:rsid w:val="006A6F1C"/>
    <w:rsid w:val="006A716C"/>
    <w:rsid w:val="006A71A5"/>
    <w:rsid w:val="006A7233"/>
    <w:rsid w:val="006A7BC8"/>
    <w:rsid w:val="006B0033"/>
    <w:rsid w:val="006B0349"/>
    <w:rsid w:val="006B03CE"/>
    <w:rsid w:val="006B0847"/>
    <w:rsid w:val="006B0A52"/>
    <w:rsid w:val="006B0AC1"/>
    <w:rsid w:val="006B105B"/>
    <w:rsid w:val="006B1249"/>
    <w:rsid w:val="006B138F"/>
    <w:rsid w:val="006B1674"/>
    <w:rsid w:val="006B1724"/>
    <w:rsid w:val="006B1912"/>
    <w:rsid w:val="006B1C03"/>
    <w:rsid w:val="006B1E5A"/>
    <w:rsid w:val="006B204D"/>
    <w:rsid w:val="006B245C"/>
    <w:rsid w:val="006B24D4"/>
    <w:rsid w:val="006B26DC"/>
    <w:rsid w:val="006B3259"/>
    <w:rsid w:val="006B3A93"/>
    <w:rsid w:val="006B3CD8"/>
    <w:rsid w:val="006B40CE"/>
    <w:rsid w:val="006B4BE6"/>
    <w:rsid w:val="006B4DD1"/>
    <w:rsid w:val="006B4E5D"/>
    <w:rsid w:val="006B550D"/>
    <w:rsid w:val="006B5800"/>
    <w:rsid w:val="006B5E1B"/>
    <w:rsid w:val="006B5F5D"/>
    <w:rsid w:val="006B6ABB"/>
    <w:rsid w:val="006B6CBE"/>
    <w:rsid w:val="006B7136"/>
    <w:rsid w:val="006B7559"/>
    <w:rsid w:val="006B79C7"/>
    <w:rsid w:val="006B7FC7"/>
    <w:rsid w:val="006C02E0"/>
    <w:rsid w:val="006C077C"/>
    <w:rsid w:val="006C09A6"/>
    <w:rsid w:val="006C1223"/>
    <w:rsid w:val="006C13BC"/>
    <w:rsid w:val="006C1468"/>
    <w:rsid w:val="006C1AF7"/>
    <w:rsid w:val="006C1DD3"/>
    <w:rsid w:val="006C2012"/>
    <w:rsid w:val="006C211D"/>
    <w:rsid w:val="006C214F"/>
    <w:rsid w:val="006C2520"/>
    <w:rsid w:val="006C27F0"/>
    <w:rsid w:val="006C280D"/>
    <w:rsid w:val="006C2A82"/>
    <w:rsid w:val="006C2AA6"/>
    <w:rsid w:val="006C2C0F"/>
    <w:rsid w:val="006C31B2"/>
    <w:rsid w:val="006C31CA"/>
    <w:rsid w:val="006C337F"/>
    <w:rsid w:val="006C3562"/>
    <w:rsid w:val="006C387B"/>
    <w:rsid w:val="006C3B1F"/>
    <w:rsid w:val="006C3C77"/>
    <w:rsid w:val="006C3FE3"/>
    <w:rsid w:val="006C4328"/>
    <w:rsid w:val="006C4575"/>
    <w:rsid w:val="006C464A"/>
    <w:rsid w:val="006C5581"/>
    <w:rsid w:val="006C558F"/>
    <w:rsid w:val="006C55E2"/>
    <w:rsid w:val="006C561B"/>
    <w:rsid w:val="006C572C"/>
    <w:rsid w:val="006C595C"/>
    <w:rsid w:val="006C5EF4"/>
    <w:rsid w:val="006C620E"/>
    <w:rsid w:val="006C63A0"/>
    <w:rsid w:val="006C73E4"/>
    <w:rsid w:val="006C7575"/>
    <w:rsid w:val="006C766E"/>
    <w:rsid w:val="006C783B"/>
    <w:rsid w:val="006C7981"/>
    <w:rsid w:val="006C799A"/>
    <w:rsid w:val="006C79C3"/>
    <w:rsid w:val="006C7ED7"/>
    <w:rsid w:val="006D0597"/>
    <w:rsid w:val="006D0785"/>
    <w:rsid w:val="006D07CB"/>
    <w:rsid w:val="006D0964"/>
    <w:rsid w:val="006D0CD8"/>
    <w:rsid w:val="006D0D0E"/>
    <w:rsid w:val="006D133E"/>
    <w:rsid w:val="006D15B9"/>
    <w:rsid w:val="006D1930"/>
    <w:rsid w:val="006D1B80"/>
    <w:rsid w:val="006D2263"/>
    <w:rsid w:val="006D255F"/>
    <w:rsid w:val="006D28A2"/>
    <w:rsid w:val="006D28AA"/>
    <w:rsid w:val="006D28B1"/>
    <w:rsid w:val="006D2A53"/>
    <w:rsid w:val="006D2B1A"/>
    <w:rsid w:val="006D2CC8"/>
    <w:rsid w:val="006D30CD"/>
    <w:rsid w:val="006D3BEF"/>
    <w:rsid w:val="006D3F85"/>
    <w:rsid w:val="006D40B1"/>
    <w:rsid w:val="006D42F3"/>
    <w:rsid w:val="006D44EF"/>
    <w:rsid w:val="006D4A66"/>
    <w:rsid w:val="006D4E3C"/>
    <w:rsid w:val="006D50B7"/>
    <w:rsid w:val="006D5E31"/>
    <w:rsid w:val="006D600F"/>
    <w:rsid w:val="006D6292"/>
    <w:rsid w:val="006D62D2"/>
    <w:rsid w:val="006D68F9"/>
    <w:rsid w:val="006D6ABD"/>
    <w:rsid w:val="006D6B03"/>
    <w:rsid w:val="006D6ED0"/>
    <w:rsid w:val="006D721B"/>
    <w:rsid w:val="006D731A"/>
    <w:rsid w:val="006D74CE"/>
    <w:rsid w:val="006D75B1"/>
    <w:rsid w:val="006D78D2"/>
    <w:rsid w:val="006D79A6"/>
    <w:rsid w:val="006D7E86"/>
    <w:rsid w:val="006E01DE"/>
    <w:rsid w:val="006E06EC"/>
    <w:rsid w:val="006E14EA"/>
    <w:rsid w:val="006E15CE"/>
    <w:rsid w:val="006E16BA"/>
    <w:rsid w:val="006E2131"/>
    <w:rsid w:val="006E227F"/>
    <w:rsid w:val="006E22D7"/>
    <w:rsid w:val="006E26B0"/>
    <w:rsid w:val="006E2790"/>
    <w:rsid w:val="006E2AF8"/>
    <w:rsid w:val="006E2D6A"/>
    <w:rsid w:val="006E350E"/>
    <w:rsid w:val="006E38E5"/>
    <w:rsid w:val="006E39D4"/>
    <w:rsid w:val="006E3D05"/>
    <w:rsid w:val="006E3EA0"/>
    <w:rsid w:val="006E3FF1"/>
    <w:rsid w:val="006E4247"/>
    <w:rsid w:val="006E44D6"/>
    <w:rsid w:val="006E4519"/>
    <w:rsid w:val="006E45C8"/>
    <w:rsid w:val="006E4BB1"/>
    <w:rsid w:val="006E4CAA"/>
    <w:rsid w:val="006E4D67"/>
    <w:rsid w:val="006E4DDC"/>
    <w:rsid w:val="006E4E38"/>
    <w:rsid w:val="006E5058"/>
    <w:rsid w:val="006E59AA"/>
    <w:rsid w:val="006E5AB7"/>
    <w:rsid w:val="006E5DFC"/>
    <w:rsid w:val="006E5E71"/>
    <w:rsid w:val="006E5F6A"/>
    <w:rsid w:val="006E5FC5"/>
    <w:rsid w:val="006E64CD"/>
    <w:rsid w:val="006E679B"/>
    <w:rsid w:val="006E681E"/>
    <w:rsid w:val="006E6A38"/>
    <w:rsid w:val="006E6BBE"/>
    <w:rsid w:val="006E6E89"/>
    <w:rsid w:val="006E70BF"/>
    <w:rsid w:val="006E7161"/>
    <w:rsid w:val="006E71B8"/>
    <w:rsid w:val="006E7591"/>
    <w:rsid w:val="006E7664"/>
    <w:rsid w:val="006F0741"/>
    <w:rsid w:val="006F07D4"/>
    <w:rsid w:val="006F0E26"/>
    <w:rsid w:val="006F0E48"/>
    <w:rsid w:val="006F1531"/>
    <w:rsid w:val="006F171F"/>
    <w:rsid w:val="006F1AA8"/>
    <w:rsid w:val="006F1F8B"/>
    <w:rsid w:val="006F24DB"/>
    <w:rsid w:val="006F2619"/>
    <w:rsid w:val="006F27EF"/>
    <w:rsid w:val="006F2B1C"/>
    <w:rsid w:val="006F32C8"/>
    <w:rsid w:val="006F352E"/>
    <w:rsid w:val="006F36BB"/>
    <w:rsid w:val="006F3CF3"/>
    <w:rsid w:val="006F4501"/>
    <w:rsid w:val="006F460B"/>
    <w:rsid w:val="006F48DC"/>
    <w:rsid w:val="006F4B32"/>
    <w:rsid w:val="006F4D99"/>
    <w:rsid w:val="006F50F1"/>
    <w:rsid w:val="006F5176"/>
    <w:rsid w:val="006F5965"/>
    <w:rsid w:val="006F5B3E"/>
    <w:rsid w:val="006F5EBF"/>
    <w:rsid w:val="006F5F3C"/>
    <w:rsid w:val="006F61B1"/>
    <w:rsid w:val="006F65D9"/>
    <w:rsid w:val="006F6873"/>
    <w:rsid w:val="006F6DDE"/>
    <w:rsid w:val="006F7323"/>
    <w:rsid w:val="006F7339"/>
    <w:rsid w:val="006F7492"/>
    <w:rsid w:val="006F7EA8"/>
    <w:rsid w:val="006F7F3C"/>
    <w:rsid w:val="007000F9"/>
    <w:rsid w:val="00700371"/>
    <w:rsid w:val="00700635"/>
    <w:rsid w:val="00700A47"/>
    <w:rsid w:val="00700CDF"/>
    <w:rsid w:val="007011F9"/>
    <w:rsid w:val="00701B22"/>
    <w:rsid w:val="00701CD5"/>
    <w:rsid w:val="00701D44"/>
    <w:rsid w:val="00701ED9"/>
    <w:rsid w:val="0070282C"/>
    <w:rsid w:val="00703074"/>
    <w:rsid w:val="0070311A"/>
    <w:rsid w:val="007033E8"/>
    <w:rsid w:val="00703431"/>
    <w:rsid w:val="007035C0"/>
    <w:rsid w:val="00703AA6"/>
    <w:rsid w:val="00703CA1"/>
    <w:rsid w:val="007042E4"/>
    <w:rsid w:val="00704833"/>
    <w:rsid w:val="007048F2"/>
    <w:rsid w:val="00704B0A"/>
    <w:rsid w:val="00705036"/>
    <w:rsid w:val="0070505A"/>
    <w:rsid w:val="007050A0"/>
    <w:rsid w:val="0070519B"/>
    <w:rsid w:val="007053DC"/>
    <w:rsid w:val="007059C1"/>
    <w:rsid w:val="007059C9"/>
    <w:rsid w:val="00705A51"/>
    <w:rsid w:val="00705CD4"/>
    <w:rsid w:val="00705DF7"/>
    <w:rsid w:val="00706153"/>
    <w:rsid w:val="007063B2"/>
    <w:rsid w:val="0070667F"/>
    <w:rsid w:val="0070691F"/>
    <w:rsid w:val="00706A6F"/>
    <w:rsid w:val="00706A74"/>
    <w:rsid w:val="00706AFD"/>
    <w:rsid w:val="00706CED"/>
    <w:rsid w:val="00706F3F"/>
    <w:rsid w:val="007071C9"/>
    <w:rsid w:val="007077D9"/>
    <w:rsid w:val="00707BB3"/>
    <w:rsid w:val="00707C94"/>
    <w:rsid w:val="00707DAD"/>
    <w:rsid w:val="00707E20"/>
    <w:rsid w:val="00710201"/>
    <w:rsid w:val="0071080F"/>
    <w:rsid w:val="0071107C"/>
    <w:rsid w:val="00711097"/>
    <w:rsid w:val="007111D2"/>
    <w:rsid w:val="00711762"/>
    <w:rsid w:val="00711CFB"/>
    <w:rsid w:val="00711DA8"/>
    <w:rsid w:val="00711ECD"/>
    <w:rsid w:val="00711FC8"/>
    <w:rsid w:val="00712073"/>
    <w:rsid w:val="007120EB"/>
    <w:rsid w:val="0071211D"/>
    <w:rsid w:val="0071229F"/>
    <w:rsid w:val="00712BBC"/>
    <w:rsid w:val="00712DD8"/>
    <w:rsid w:val="00712E72"/>
    <w:rsid w:val="0071320C"/>
    <w:rsid w:val="00713CB0"/>
    <w:rsid w:val="00714002"/>
    <w:rsid w:val="007140C2"/>
    <w:rsid w:val="00714772"/>
    <w:rsid w:val="00714FB3"/>
    <w:rsid w:val="007153E1"/>
    <w:rsid w:val="00715492"/>
    <w:rsid w:val="00715BA7"/>
    <w:rsid w:val="00715E72"/>
    <w:rsid w:val="00715E76"/>
    <w:rsid w:val="0071615D"/>
    <w:rsid w:val="007162EE"/>
    <w:rsid w:val="00716351"/>
    <w:rsid w:val="007164F2"/>
    <w:rsid w:val="0071650C"/>
    <w:rsid w:val="00716617"/>
    <w:rsid w:val="007166E0"/>
    <w:rsid w:val="00716821"/>
    <w:rsid w:val="00716BD8"/>
    <w:rsid w:val="00717334"/>
    <w:rsid w:val="007174C2"/>
    <w:rsid w:val="0071761B"/>
    <w:rsid w:val="00717712"/>
    <w:rsid w:val="00717B9A"/>
    <w:rsid w:val="007201C0"/>
    <w:rsid w:val="0072021D"/>
    <w:rsid w:val="00720448"/>
    <w:rsid w:val="0072089F"/>
    <w:rsid w:val="00720BE6"/>
    <w:rsid w:val="00720C2D"/>
    <w:rsid w:val="00721078"/>
    <w:rsid w:val="0072113E"/>
    <w:rsid w:val="00721209"/>
    <w:rsid w:val="00721243"/>
    <w:rsid w:val="007215A4"/>
    <w:rsid w:val="0072161C"/>
    <w:rsid w:val="00721B0D"/>
    <w:rsid w:val="00721D66"/>
    <w:rsid w:val="00721D8B"/>
    <w:rsid w:val="00722535"/>
    <w:rsid w:val="0072291E"/>
    <w:rsid w:val="007229C1"/>
    <w:rsid w:val="00722BFA"/>
    <w:rsid w:val="007231F0"/>
    <w:rsid w:val="007238E2"/>
    <w:rsid w:val="00724602"/>
    <w:rsid w:val="00724761"/>
    <w:rsid w:val="00724EF3"/>
    <w:rsid w:val="00725D16"/>
    <w:rsid w:val="00725F7A"/>
    <w:rsid w:val="0072601A"/>
    <w:rsid w:val="007263BA"/>
    <w:rsid w:val="007264AF"/>
    <w:rsid w:val="00726D44"/>
    <w:rsid w:val="007270F2"/>
    <w:rsid w:val="00727217"/>
    <w:rsid w:val="007275EE"/>
    <w:rsid w:val="007278FF"/>
    <w:rsid w:val="007279C0"/>
    <w:rsid w:val="00730063"/>
    <w:rsid w:val="0073042E"/>
    <w:rsid w:val="0073066A"/>
    <w:rsid w:val="00730963"/>
    <w:rsid w:val="00730DDA"/>
    <w:rsid w:val="00731041"/>
    <w:rsid w:val="007310C7"/>
    <w:rsid w:val="00731351"/>
    <w:rsid w:val="007317FE"/>
    <w:rsid w:val="00731AC7"/>
    <w:rsid w:val="00731D14"/>
    <w:rsid w:val="007327C2"/>
    <w:rsid w:val="00732CA5"/>
    <w:rsid w:val="00733148"/>
    <w:rsid w:val="0073321F"/>
    <w:rsid w:val="00733410"/>
    <w:rsid w:val="00733477"/>
    <w:rsid w:val="007335C5"/>
    <w:rsid w:val="00733870"/>
    <w:rsid w:val="007338F6"/>
    <w:rsid w:val="00733E60"/>
    <w:rsid w:val="0073406C"/>
    <w:rsid w:val="0073439E"/>
    <w:rsid w:val="007344A7"/>
    <w:rsid w:val="007346F2"/>
    <w:rsid w:val="007349DF"/>
    <w:rsid w:val="00734E76"/>
    <w:rsid w:val="00734EDC"/>
    <w:rsid w:val="00734F2F"/>
    <w:rsid w:val="007352EB"/>
    <w:rsid w:val="007354C0"/>
    <w:rsid w:val="00735541"/>
    <w:rsid w:val="00735690"/>
    <w:rsid w:val="00735781"/>
    <w:rsid w:val="00735B02"/>
    <w:rsid w:val="00735C04"/>
    <w:rsid w:val="00735E64"/>
    <w:rsid w:val="00735E9C"/>
    <w:rsid w:val="007360CD"/>
    <w:rsid w:val="0073617A"/>
    <w:rsid w:val="007363CD"/>
    <w:rsid w:val="00736435"/>
    <w:rsid w:val="0073658B"/>
    <w:rsid w:val="0073702D"/>
    <w:rsid w:val="0073719A"/>
    <w:rsid w:val="0073720D"/>
    <w:rsid w:val="0073791A"/>
    <w:rsid w:val="00737D4D"/>
    <w:rsid w:val="00737D88"/>
    <w:rsid w:val="007402D6"/>
    <w:rsid w:val="00740623"/>
    <w:rsid w:val="007406A4"/>
    <w:rsid w:val="00740902"/>
    <w:rsid w:val="00740AF4"/>
    <w:rsid w:val="00740FAC"/>
    <w:rsid w:val="007413B5"/>
    <w:rsid w:val="00741A3E"/>
    <w:rsid w:val="00741B6F"/>
    <w:rsid w:val="00741C2D"/>
    <w:rsid w:val="00741D33"/>
    <w:rsid w:val="00741EEF"/>
    <w:rsid w:val="00742A16"/>
    <w:rsid w:val="00742A68"/>
    <w:rsid w:val="00742A7D"/>
    <w:rsid w:val="00742B70"/>
    <w:rsid w:val="00743351"/>
    <w:rsid w:val="00743A88"/>
    <w:rsid w:val="00743CEE"/>
    <w:rsid w:val="00743ED6"/>
    <w:rsid w:val="00744073"/>
    <w:rsid w:val="00744548"/>
    <w:rsid w:val="007445BF"/>
    <w:rsid w:val="007449EC"/>
    <w:rsid w:val="00744B89"/>
    <w:rsid w:val="00744F79"/>
    <w:rsid w:val="00744FF7"/>
    <w:rsid w:val="00745147"/>
    <w:rsid w:val="00745180"/>
    <w:rsid w:val="0074565A"/>
    <w:rsid w:val="00745A99"/>
    <w:rsid w:val="00745C03"/>
    <w:rsid w:val="007465E6"/>
    <w:rsid w:val="007465F5"/>
    <w:rsid w:val="007466C0"/>
    <w:rsid w:val="00746716"/>
    <w:rsid w:val="00746EEF"/>
    <w:rsid w:val="00746F24"/>
    <w:rsid w:val="00747409"/>
    <w:rsid w:val="007477B6"/>
    <w:rsid w:val="00747803"/>
    <w:rsid w:val="0075004B"/>
    <w:rsid w:val="007500DD"/>
    <w:rsid w:val="00750371"/>
    <w:rsid w:val="0075060E"/>
    <w:rsid w:val="0075067C"/>
    <w:rsid w:val="0075074B"/>
    <w:rsid w:val="00750859"/>
    <w:rsid w:val="0075096A"/>
    <w:rsid w:val="00750D7A"/>
    <w:rsid w:val="00750F6C"/>
    <w:rsid w:val="00750FCF"/>
    <w:rsid w:val="00751290"/>
    <w:rsid w:val="00751B24"/>
    <w:rsid w:val="007520AB"/>
    <w:rsid w:val="00752524"/>
    <w:rsid w:val="00752612"/>
    <w:rsid w:val="0075276B"/>
    <w:rsid w:val="0075289D"/>
    <w:rsid w:val="00752A4A"/>
    <w:rsid w:val="00752A9F"/>
    <w:rsid w:val="00753761"/>
    <w:rsid w:val="00753955"/>
    <w:rsid w:val="00753BCC"/>
    <w:rsid w:val="00753CC6"/>
    <w:rsid w:val="00753ED7"/>
    <w:rsid w:val="00754143"/>
    <w:rsid w:val="00754305"/>
    <w:rsid w:val="00754761"/>
    <w:rsid w:val="007549DF"/>
    <w:rsid w:val="00754DCA"/>
    <w:rsid w:val="00754E21"/>
    <w:rsid w:val="00754F7D"/>
    <w:rsid w:val="00754FB3"/>
    <w:rsid w:val="00755476"/>
    <w:rsid w:val="00755856"/>
    <w:rsid w:val="00756825"/>
    <w:rsid w:val="00756963"/>
    <w:rsid w:val="007569F3"/>
    <w:rsid w:val="00756BD2"/>
    <w:rsid w:val="00756F84"/>
    <w:rsid w:val="0075755F"/>
    <w:rsid w:val="007603A1"/>
    <w:rsid w:val="007603AA"/>
    <w:rsid w:val="007608A9"/>
    <w:rsid w:val="00760DCA"/>
    <w:rsid w:val="00760DF2"/>
    <w:rsid w:val="00760FDD"/>
    <w:rsid w:val="00761AE5"/>
    <w:rsid w:val="00761B1E"/>
    <w:rsid w:val="00761C3B"/>
    <w:rsid w:val="00761D00"/>
    <w:rsid w:val="00761D56"/>
    <w:rsid w:val="00761E0B"/>
    <w:rsid w:val="0076208B"/>
    <w:rsid w:val="007620A2"/>
    <w:rsid w:val="00762239"/>
    <w:rsid w:val="0076264A"/>
    <w:rsid w:val="00762996"/>
    <w:rsid w:val="00762D69"/>
    <w:rsid w:val="00762F25"/>
    <w:rsid w:val="00762F9C"/>
    <w:rsid w:val="0076356F"/>
    <w:rsid w:val="00763674"/>
    <w:rsid w:val="007636CB"/>
    <w:rsid w:val="00763715"/>
    <w:rsid w:val="007637D5"/>
    <w:rsid w:val="007637E7"/>
    <w:rsid w:val="00763F32"/>
    <w:rsid w:val="00763F68"/>
    <w:rsid w:val="007646AA"/>
    <w:rsid w:val="00764805"/>
    <w:rsid w:val="00764C7B"/>
    <w:rsid w:val="00764DB2"/>
    <w:rsid w:val="00764ECF"/>
    <w:rsid w:val="00765269"/>
    <w:rsid w:val="00765359"/>
    <w:rsid w:val="0076536B"/>
    <w:rsid w:val="00765463"/>
    <w:rsid w:val="00765567"/>
    <w:rsid w:val="00765652"/>
    <w:rsid w:val="007656CF"/>
    <w:rsid w:val="00765AD6"/>
    <w:rsid w:val="00765DD8"/>
    <w:rsid w:val="00765EF5"/>
    <w:rsid w:val="00765F54"/>
    <w:rsid w:val="0076600B"/>
    <w:rsid w:val="00766038"/>
    <w:rsid w:val="007666C1"/>
    <w:rsid w:val="00766854"/>
    <w:rsid w:val="00766A3F"/>
    <w:rsid w:val="00766E5B"/>
    <w:rsid w:val="00766EB9"/>
    <w:rsid w:val="00766F31"/>
    <w:rsid w:val="00766FDE"/>
    <w:rsid w:val="00767031"/>
    <w:rsid w:val="0076779B"/>
    <w:rsid w:val="00767D38"/>
    <w:rsid w:val="00767D5E"/>
    <w:rsid w:val="0077018B"/>
    <w:rsid w:val="0077021D"/>
    <w:rsid w:val="007706CC"/>
    <w:rsid w:val="00770931"/>
    <w:rsid w:val="00770C52"/>
    <w:rsid w:val="00770CBE"/>
    <w:rsid w:val="00770D37"/>
    <w:rsid w:val="00770FCE"/>
    <w:rsid w:val="00771790"/>
    <w:rsid w:val="00771F34"/>
    <w:rsid w:val="00772248"/>
    <w:rsid w:val="007724B7"/>
    <w:rsid w:val="007725E6"/>
    <w:rsid w:val="00772604"/>
    <w:rsid w:val="00772652"/>
    <w:rsid w:val="00772765"/>
    <w:rsid w:val="00772B35"/>
    <w:rsid w:val="007730F9"/>
    <w:rsid w:val="007738F7"/>
    <w:rsid w:val="00773965"/>
    <w:rsid w:val="00773ED7"/>
    <w:rsid w:val="0077463F"/>
    <w:rsid w:val="007747DF"/>
    <w:rsid w:val="00774D80"/>
    <w:rsid w:val="00774DC4"/>
    <w:rsid w:val="00774F36"/>
    <w:rsid w:val="00775213"/>
    <w:rsid w:val="0077534F"/>
    <w:rsid w:val="007754A8"/>
    <w:rsid w:val="00775673"/>
    <w:rsid w:val="007757BC"/>
    <w:rsid w:val="007757D5"/>
    <w:rsid w:val="00775882"/>
    <w:rsid w:val="007758FB"/>
    <w:rsid w:val="00775A0C"/>
    <w:rsid w:val="00775CD1"/>
    <w:rsid w:val="00775F65"/>
    <w:rsid w:val="00776052"/>
    <w:rsid w:val="00776527"/>
    <w:rsid w:val="007766EA"/>
    <w:rsid w:val="00776805"/>
    <w:rsid w:val="00776AB6"/>
    <w:rsid w:val="00776B68"/>
    <w:rsid w:val="00776D14"/>
    <w:rsid w:val="00776EB5"/>
    <w:rsid w:val="007770AF"/>
    <w:rsid w:val="0077718D"/>
    <w:rsid w:val="007775D3"/>
    <w:rsid w:val="007778F3"/>
    <w:rsid w:val="00777B69"/>
    <w:rsid w:val="00777C90"/>
    <w:rsid w:val="00777E5B"/>
    <w:rsid w:val="00777EBE"/>
    <w:rsid w:val="0078002E"/>
    <w:rsid w:val="00780478"/>
    <w:rsid w:val="00780607"/>
    <w:rsid w:val="007810A7"/>
    <w:rsid w:val="007812D7"/>
    <w:rsid w:val="0078133E"/>
    <w:rsid w:val="00781370"/>
    <w:rsid w:val="0078143D"/>
    <w:rsid w:val="00781B86"/>
    <w:rsid w:val="00781C96"/>
    <w:rsid w:val="007820B1"/>
    <w:rsid w:val="00782426"/>
    <w:rsid w:val="00782713"/>
    <w:rsid w:val="0078283A"/>
    <w:rsid w:val="00782877"/>
    <w:rsid w:val="00782A3F"/>
    <w:rsid w:val="00782C45"/>
    <w:rsid w:val="00783790"/>
    <w:rsid w:val="007839E8"/>
    <w:rsid w:val="00783ADC"/>
    <w:rsid w:val="00783B31"/>
    <w:rsid w:val="00783F16"/>
    <w:rsid w:val="00784024"/>
    <w:rsid w:val="007840D1"/>
    <w:rsid w:val="00784414"/>
    <w:rsid w:val="007845E7"/>
    <w:rsid w:val="00784699"/>
    <w:rsid w:val="00784C84"/>
    <w:rsid w:val="00784CA6"/>
    <w:rsid w:val="00784EC3"/>
    <w:rsid w:val="007854D1"/>
    <w:rsid w:val="00785817"/>
    <w:rsid w:val="00785A01"/>
    <w:rsid w:val="00785BD5"/>
    <w:rsid w:val="00785D95"/>
    <w:rsid w:val="00786388"/>
    <w:rsid w:val="007865C8"/>
    <w:rsid w:val="0078662C"/>
    <w:rsid w:val="00786836"/>
    <w:rsid w:val="007868EA"/>
    <w:rsid w:val="00786B12"/>
    <w:rsid w:val="00786B5C"/>
    <w:rsid w:val="00786D10"/>
    <w:rsid w:val="0078757F"/>
    <w:rsid w:val="0078762A"/>
    <w:rsid w:val="00787855"/>
    <w:rsid w:val="00787AAD"/>
    <w:rsid w:val="00787ADF"/>
    <w:rsid w:val="00787AEC"/>
    <w:rsid w:val="00787C18"/>
    <w:rsid w:val="00790225"/>
    <w:rsid w:val="007902C6"/>
    <w:rsid w:val="0079065C"/>
    <w:rsid w:val="00790739"/>
    <w:rsid w:val="00790BC2"/>
    <w:rsid w:val="007916BA"/>
    <w:rsid w:val="0079192F"/>
    <w:rsid w:val="00791A46"/>
    <w:rsid w:val="00791B9D"/>
    <w:rsid w:val="00791C83"/>
    <w:rsid w:val="00791D25"/>
    <w:rsid w:val="00791F2E"/>
    <w:rsid w:val="0079267E"/>
    <w:rsid w:val="0079278A"/>
    <w:rsid w:val="007927F3"/>
    <w:rsid w:val="00792D50"/>
    <w:rsid w:val="00792F73"/>
    <w:rsid w:val="00793954"/>
    <w:rsid w:val="00793AE3"/>
    <w:rsid w:val="00793E87"/>
    <w:rsid w:val="00793FD2"/>
    <w:rsid w:val="00794807"/>
    <w:rsid w:val="00794EA4"/>
    <w:rsid w:val="007951EB"/>
    <w:rsid w:val="0079521C"/>
    <w:rsid w:val="00795248"/>
    <w:rsid w:val="0079529C"/>
    <w:rsid w:val="007956CC"/>
    <w:rsid w:val="00795812"/>
    <w:rsid w:val="0079591B"/>
    <w:rsid w:val="00795A13"/>
    <w:rsid w:val="00795C35"/>
    <w:rsid w:val="00795C91"/>
    <w:rsid w:val="00795D41"/>
    <w:rsid w:val="00796170"/>
    <w:rsid w:val="0079633F"/>
    <w:rsid w:val="007966F4"/>
    <w:rsid w:val="007968F2"/>
    <w:rsid w:val="00796B7D"/>
    <w:rsid w:val="00796EAE"/>
    <w:rsid w:val="00797029"/>
    <w:rsid w:val="00797129"/>
    <w:rsid w:val="007971F3"/>
    <w:rsid w:val="007976AE"/>
    <w:rsid w:val="00797D39"/>
    <w:rsid w:val="00797FE4"/>
    <w:rsid w:val="007A00EE"/>
    <w:rsid w:val="007A02D6"/>
    <w:rsid w:val="007A0494"/>
    <w:rsid w:val="007A07D5"/>
    <w:rsid w:val="007A0B11"/>
    <w:rsid w:val="007A135D"/>
    <w:rsid w:val="007A1564"/>
    <w:rsid w:val="007A1717"/>
    <w:rsid w:val="007A1730"/>
    <w:rsid w:val="007A181E"/>
    <w:rsid w:val="007A1BE4"/>
    <w:rsid w:val="007A1D53"/>
    <w:rsid w:val="007A203F"/>
    <w:rsid w:val="007A2326"/>
    <w:rsid w:val="007A2667"/>
    <w:rsid w:val="007A2703"/>
    <w:rsid w:val="007A288E"/>
    <w:rsid w:val="007A2A3B"/>
    <w:rsid w:val="007A2BA3"/>
    <w:rsid w:val="007A2CFA"/>
    <w:rsid w:val="007A300D"/>
    <w:rsid w:val="007A314F"/>
    <w:rsid w:val="007A3358"/>
    <w:rsid w:val="007A3428"/>
    <w:rsid w:val="007A352B"/>
    <w:rsid w:val="007A3A18"/>
    <w:rsid w:val="007A3B3D"/>
    <w:rsid w:val="007A3E81"/>
    <w:rsid w:val="007A3FE4"/>
    <w:rsid w:val="007A47BA"/>
    <w:rsid w:val="007A52F8"/>
    <w:rsid w:val="007A5393"/>
    <w:rsid w:val="007A575D"/>
    <w:rsid w:val="007A5A23"/>
    <w:rsid w:val="007A5ADD"/>
    <w:rsid w:val="007A6265"/>
    <w:rsid w:val="007A64E9"/>
    <w:rsid w:val="007A67DD"/>
    <w:rsid w:val="007A68D7"/>
    <w:rsid w:val="007A6907"/>
    <w:rsid w:val="007A6AF8"/>
    <w:rsid w:val="007A6B18"/>
    <w:rsid w:val="007A6CC3"/>
    <w:rsid w:val="007A6CE9"/>
    <w:rsid w:val="007A6DCA"/>
    <w:rsid w:val="007A706A"/>
    <w:rsid w:val="007A7181"/>
    <w:rsid w:val="007A772C"/>
    <w:rsid w:val="007A7973"/>
    <w:rsid w:val="007A7F6D"/>
    <w:rsid w:val="007B007F"/>
    <w:rsid w:val="007B0162"/>
    <w:rsid w:val="007B023C"/>
    <w:rsid w:val="007B03A5"/>
    <w:rsid w:val="007B0857"/>
    <w:rsid w:val="007B0A56"/>
    <w:rsid w:val="007B0AAC"/>
    <w:rsid w:val="007B166A"/>
    <w:rsid w:val="007B167C"/>
    <w:rsid w:val="007B16E3"/>
    <w:rsid w:val="007B1816"/>
    <w:rsid w:val="007B182C"/>
    <w:rsid w:val="007B19F4"/>
    <w:rsid w:val="007B223E"/>
    <w:rsid w:val="007B2ADB"/>
    <w:rsid w:val="007B2AFD"/>
    <w:rsid w:val="007B2BDA"/>
    <w:rsid w:val="007B2C1A"/>
    <w:rsid w:val="007B2C9A"/>
    <w:rsid w:val="007B2D90"/>
    <w:rsid w:val="007B300B"/>
    <w:rsid w:val="007B30E2"/>
    <w:rsid w:val="007B336C"/>
    <w:rsid w:val="007B33CC"/>
    <w:rsid w:val="007B34FB"/>
    <w:rsid w:val="007B3B9B"/>
    <w:rsid w:val="007B3DFB"/>
    <w:rsid w:val="007B405D"/>
    <w:rsid w:val="007B43E4"/>
    <w:rsid w:val="007B4DD7"/>
    <w:rsid w:val="007B4F86"/>
    <w:rsid w:val="007B50BE"/>
    <w:rsid w:val="007B550F"/>
    <w:rsid w:val="007B5651"/>
    <w:rsid w:val="007B593E"/>
    <w:rsid w:val="007B5CB4"/>
    <w:rsid w:val="007B5D31"/>
    <w:rsid w:val="007B5ED1"/>
    <w:rsid w:val="007B66B0"/>
    <w:rsid w:val="007B6A64"/>
    <w:rsid w:val="007B6EF3"/>
    <w:rsid w:val="007B7679"/>
    <w:rsid w:val="007B7725"/>
    <w:rsid w:val="007B7864"/>
    <w:rsid w:val="007B795D"/>
    <w:rsid w:val="007C0267"/>
    <w:rsid w:val="007C03C6"/>
    <w:rsid w:val="007C0747"/>
    <w:rsid w:val="007C0B65"/>
    <w:rsid w:val="007C0C82"/>
    <w:rsid w:val="007C0CA6"/>
    <w:rsid w:val="007C0D8F"/>
    <w:rsid w:val="007C10DE"/>
    <w:rsid w:val="007C1325"/>
    <w:rsid w:val="007C1473"/>
    <w:rsid w:val="007C14E7"/>
    <w:rsid w:val="007C1CE4"/>
    <w:rsid w:val="007C1D33"/>
    <w:rsid w:val="007C21B2"/>
    <w:rsid w:val="007C21F5"/>
    <w:rsid w:val="007C2236"/>
    <w:rsid w:val="007C2953"/>
    <w:rsid w:val="007C2CA8"/>
    <w:rsid w:val="007C2CF1"/>
    <w:rsid w:val="007C2E9D"/>
    <w:rsid w:val="007C3146"/>
    <w:rsid w:val="007C3223"/>
    <w:rsid w:val="007C361A"/>
    <w:rsid w:val="007C3728"/>
    <w:rsid w:val="007C380E"/>
    <w:rsid w:val="007C388E"/>
    <w:rsid w:val="007C390C"/>
    <w:rsid w:val="007C3A68"/>
    <w:rsid w:val="007C3D24"/>
    <w:rsid w:val="007C3EE4"/>
    <w:rsid w:val="007C4B2B"/>
    <w:rsid w:val="007C4C2B"/>
    <w:rsid w:val="007C58AB"/>
    <w:rsid w:val="007C58B4"/>
    <w:rsid w:val="007C5D0F"/>
    <w:rsid w:val="007C5D81"/>
    <w:rsid w:val="007C5F1B"/>
    <w:rsid w:val="007C67A5"/>
    <w:rsid w:val="007C6A2C"/>
    <w:rsid w:val="007C6B97"/>
    <w:rsid w:val="007C6C4D"/>
    <w:rsid w:val="007C6D87"/>
    <w:rsid w:val="007C6EE1"/>
    <w:rsid w:val="007C7133"/>
    <w:rsid w:val="007C76C3"/>
    <w:rsid w:val="007C7850"/>
    <w:rsid w:val="007C78BE"/>
    <w:rsid w:val="007C7CA5"/>
    <w:rsid w:val="007C7EBD"/>
    <w:rsid w:val="007D077E"/>
    <w:rsid w:val="007D087A"/>
    <w:rsid w:val="007D0A17"/>
    <w:rsid w:val="007D1617"/>
    <w:rsid w:val="007D16AD"/>
    <w:rsid w:val="007D1801"/>
    <w:rsid w:val="007D1ABF"/>
    <w:rsid w:val="007D1BCE"/>
    <w:rsid w:val="007D1C1D"/>
    <w:rsid w:val="007D1C76"/>
    <w:rsid w:val="007D1E87"/>
    <w:rsid w:val="007D1EEA"/>
    <w:rsid w:val="007D1F4F"/>
    <w:rsid w:val="007D2183"/>
    <w:rsid w:val="007D232F"/>
    <w:rsid w:val="007D26A2"/>
    <w:rsid w:val="007D313D"/>
    <w:rsid w:val="007D3746"/>
    <w:rsid w:val="007D3BC3"/>
    <w:rsid w:val="007D3C94"/>
    <w:rsid w:val="007D4550"/>
    <w:rsid w:val="007D4632"/>
    <w:rsid w:val="007D471A"/>
    <w:rsid w:val="007D47AD"/>
    <w:rsid w:val="007D493D"/>
    <w:rsid w:val="007D4AB1"/>
    <w:rsid w:val="007D4AF2"/>
    <w:rsid w:val="007D4BE0"/>
    <w:rsid w:val="007D5296"/>
    <w:rsid w:val="007D555F"/>
    <w:rsid w:val="007D5572"/>
    <w:rsid w:val="007D585A"/>
    <w:rsid w:val="007D5960"/>
    <w:rsid w:val="007D5AA5"/>
    <w:rsid w:val="007D62EC"/>
    <w:rsid w:val="007D6A4F"/>
    <w:rsid w:val="007D6D54"/>
    <w:rsid w:val="007D6F08"/>
    <w:rsid w:val="007D70FD"/>
    <w:rsid w:val="007D77B1"/>
    <w:rsid w:val="007D7985"/>
    <w:rsid w:val="007D7A67"/>
    <w:rsid w:val="007D7D04"/>
    <w:rsid w:val="007E0595"/>
    <w:rsid w:val="007E0626"/>
    <w:rsid w:val="007E06C4"/>
    <w:rsid w:val="007E0811"/>
    <w:rsid w:val="007E0AAC"/>
    <w:rsid w:val="007E0E83"/>
    <w:rsid w:val="007E0F4B"/>
    <w:rsid w:val="007E0F8B"/>
    <w:rsid w:val="007E10C7"/>
    <w:rsid w:val="007E1663"/>
    <w:rsid w:val="007E17E7"/>
    <w:rsid w:val="007E1828"/>
    <w:rsid w:val="007E1DA5"/>
    <w:rsid w:val="007E2368"/>
    <w:rsid w:val="007E2393"/>
    <w:rsid w:val="007E27EB"/>
    <w:rsid w:val="007E2B66"/>
    <w:rsid w:val="007E2BD3"/>
    <w:rsid w:val="007E34C0"/>
    <w:rsid w:val="007E401A"/>
    <w:rsid w:val="007E40CD"/>
    <w:rsid w:val="007E4879"/>
    <w:rsid w:val="007E4936"/>
    <w:rsid w:val="007E4B18"/>
    <w:rsid w:val="007E5165"/>
    <w:rsid w:val="007E51D8"/>
    <w:rsid w:val="007E527B"/>
    <w:rsid w:val="007E5441"/>
    <w:rsid w:val="007E55A8"/>
    <w:rsid w:val="007E5605"/>
    <w:rsid w:val="007E56A0"/>
    <w:rsid w:val="007E59CE"/>
    <w:rsid w:val="007E5CD5"/>
    <w:rsid w:val="007E6126"/>
    <w:rsid w:val="007E64BC"/>
    <w:rsid w:val="007E66A6"/>
    <w:rsid w:val="007E69EF"/>
    <w:rsid w:val="007E6C3B"/>
    <w:rsid w:val="007E701E"/>
    <w:rsid w:val="007E70FE"/>
    <w:rsid w:val="007E718A"/>
    <w:rsid w:val="007E778C"/>
    <w:rsid w:val="007E79EC"/>
    <w:rsid w:val="007E7C7C"/>
    <w:rsid w:val="007E7E19"/>
    <w:rsid w:val="007E7E45"/>
    <w:rsid w:val="007F0327"/>
    <w:rsid w:val="007F0462"/>
    <w:rsid w:val="007F04B5"/>
    <w:rsid w:val="007F0547"/>
    <w:rsid w:val="007F05CC"/>
    <w:rsid w:val="007F09A2"/>
    <w:rsid w:val="007F132E"/>
    <w:rsid w:val="007F1335"/>
    <w:rsid w:val="007F151F"/>
    <w:rsid w:val="007F1C37"/>
    <w:rsid w:val="007F1C40"/>
    <w:rsid w:val="007F1F8D"/>
    <w:rsid w:val="007F2388"/>
    <w:rsid w:val="007F23DC"/>
    <w:rsid w:val="007F261B"/>
    <w:rsid w:val="007F266C"/>
    <w:rsid w:val="007F30F0"/>
    <w:rsid w:val="007F34A8"/>
    <w:rsid w:val="007F35BA"/>
    <w:rsid w:val="007F3DA7"/>
    <w:rsid w:val="007F3F43"/>
    <w:rsid w:val="007F4425"/>
    <w:rsid w:val="007F442E"/>
    <w:rsid w:val="007F4873"/>
    <w:rsid w:val="007F48A8"/>
    <w:rsid w:val="007F4B58"/>
    <w:rsid w:val="007F5733"/>
    <w:rsid w:val="007F5F3E"/>
    <w:rsid w:val="007F60E7"/>
    <w:rsid w:val="007F6562"/>
    <w:rsid w:val="007F682A"/>
    <w:rsid w:val="007F7204"/>
    <w:rsid w:val="007F721B"/>
    <w:rsid w:val="007F7533"/>
    <w:rsid w:val="007F766F"/>
    <w:rsid w:val="007F7761"/>
    <w:rsid w:val="007F7A5B"/>
    <w:rsid w:val="007F7CF5"/>
    <w:rsid w:val="007F7F50"/>
    <w:rsid w:val="00800009"/>
    <w:rsid w:val="0080009D"/>
    <w:rsid w:val="00800381"/>
    <w:rsid w:val="008006CA"/>
    <w:rsid w:val="00800AA7"/>
    <w:rsid w:val="00800E73"/>
    <w:rsid w:val="00800EFD"/>
    <w:rsid w:val="00800F23"/>
    <w:rsid w:val="008011AA"/>
    <w:rsid w:val="00801573"/>
    <w:rsid w:val="008016E5"/>
    <w:rsid w:val="00801840"/>
    <w:rsid w:val="00801F02"/>
    <w:rsid w:val="00802913"/>
    <w:rsid w:val="008029B7"/>
    <w:rsid w:val="00802C40"/>
    <w:rsid w:val="00802D56"/>
    <w:rsid w:val="00802E41"/>
    <w:rsid w:val="0080348D"/>
    <w:rsid w:val="0080348E"/>
    <w:rsid w:val="00803862"/>
    <w:rsid w:val="00803BEC"/>
    <w:rsid w:val="00804045"/>
    <w:rsid w:val="00804195"/>
    <w:rsid w:val="00804342"/>
    <w:rsid w:val="00804479"/>
    <w:rsid w:val="0080463F"/>
    <w:rsid w:val="00804688"/>
    <w:rsid w:val="0080475D"/>
    <w:rsid w:val="00804B59"/>
    <w:rsid w:val="00804BAD"/>
    <w:rsid w:val="00804CA4"/>
    <w:rsid w:val="00805577"/>
    <w:rsid w:val="00805798"/>
    <w:rsid w:val="0080592C"/>
    <w:rsid w:val="00805979"/>
    <w:rsid w:val="00805A45"/>
    <w:rsid w:val="0080626F"/>
    <w:rsid w:val="00806C55"/>
    <w:rsid w:val="00806EDE"/>
    <w:rsid w:val="00806FA9"/>
    <w:rsid w:val="00806FCE"/>
    <w:rsid w:val="0080734F"/>
    <w:rsid w:val="00807401"/>
    <w:rsid w:val="00807B26"/>
    <w:rsid w:val="00807B47"/>
    <w:rsid w:val="00807B90"/>
    <w:rsid w:val="00807D5E"/>
    <w:rsid w:val="00810299"/>
    <w:rsid w:val="00810717"/>
    <w:rsid w:val="0081098E"/>
    <w:rsid w:val="00810C7F"/>
    <w:rsid w:val="00810CFA"/>
    <w:rsid w:val="008110D1"/>
    <w:rsid w:val="00811167"/>
    <w:rsid w:val="008111B6"/>
    <w:rsid w:val="00811262"/>
    <w:rsid w:val="0081127A"/>
    <w:rsid w:val="0081185E"/>
    <w:rsid w:val="00811A7F"/>
    <w:rsid w:val="008123E7"/>
    <w:rsid w:val="008127E7"/>
    <w:rsid w:val="00812BB7"/>
    <w:rsid w:val="00812E72"/>
    <w:rsid w:val="00812F1D"/>
    <w:rsid w:val="0081320F"/>
    <w:rsid w:val="00813279"/>
    <w:rsid w:val="008132BB"/>
    <w:rsid w:val="0081438A"/>
    <w:rsid w:val="008143C3"/>
    <w:rsid w:val="0081466D"/>
    <w:rsid w:val="00814BD7"/>
    <w:rsid w:val="00814E37"/>
    <w:rsid w:val="00814F9E"/>
    <w:rsid w:val="008151E2"/>
    <w:rsid w:val="00815939"/>
    <w:rsid w:val="00815954"/>
    <w:rsid w:val="00815B15"/>
    <w:rsid w:val="00815B87"/>
    <w:rsid w:val="00815BCF"/>
    <w:rsid w:val="008164A9"/>
    <w:rsid w:val="0081661E"/>
    <w:rsid w:val="00816AE1"/>
    <w:rsid w:val="00816DC5"/>
    <w:rsid w:val="00817169"/>
    <w:rsid w:val="00817241"/>
    <w:rsid w:val="00817251"/>
    <w:rsid w:val="00817258"/>
    <w:rsid w:val="00817286"/>
    <w:rsid w:val="0081752E"/>
    <w:rsid w:val="00817712"/>
    <w:rsid w:val="00817D61"/>
    <w:rsid w:val="00817FEB"/>
    <w:rsid w:val="00820107"/>
    <w:rsid w:val="0082018C"/>
    <w:rsid w:val="008202D0"/>
    <w:rsid w:val="0082044C"/>
    <w:rsid w:val="0082097C"/>
    <w:rsid w:val="00820A87"/>
    <w:rsid w:val="00820D5F"/>
    <w:rsid w:val="00820F7F"/>
    <w:rsid w:val="00820FDF"/>
    <w:rsid w:val="0082158A"/>
    <w:rsid w:val="00821757"/>
    <w:rsid w:val="00821EF8"/>
    <w:rsid w:val="00822F17"/>
    <w:rsid w:val="00823062"/>
    <w:rsid w:val="0082321E"/>
    <w:rsid w:val="0082326B"/>
    <w:rsid w:val="008237F1"/>
    <w:rsid w:val="00823A00"/>
    <w:rsid w:val="00823C80"/>
    <w:rsid w:val="00823EB7"/>
    <w:rsid w:val="0082429D"/>
    <w:rsid w:val="008242F2"/>
    <w:rsid w:val="008246A5"/>
    <w:rsid w:val="008248C6"/>
    <w:rsid w:val="00824FB5"/>
    <w:rsid w:val="0082535E"/>
    <w:rsid w:val="0082566B"/>
    <w:rsid w:val="00825691"/>
    <w:rsid w:val="00825DFA"/>
    <w:rsid w:val="0082612E"/>
    <w:rsid w:val="008263B5"/>
    <w:rsid w:val="008266E1"/>
    <w:rsid w:val="00826715"/>
    <w:rsid w:val="008267F5"/>
    <w:rsid w:val="00826C6A"/>
    <w:rsid w:val="00826FFC"/>
    <w:rsid w:val="008278E7"/>
    <w:rsid w:val="008278ED"/>
    <w:rsid w:val="008300A2"/>
    <w:rsid w:val="0083023C"/>
    <w:rsid w:val="00830553"/>
    <w:rsid w:val="008307EC"/>
    <w:rsid w:val="0083085F"/>
    <w:rsid w:val="00830B4C"/>
    <w:rsid w:val="00830ECC"/>
    <w:rsid w:val="0083140F"/>
    <w:rsid w:val="008314CC"/>
    <w:rsid w:val="008316A1"/>
    <w:rsid w:val="008317CF"/>
    <w:rsid w:val="00831871"/>
    <w:rsid w:val="00831987"/>
    <w:rsid w:val="00831A10"/>
    <w:rsid w:val="00831E02"/>
    <w:rsid w:val="00832628"/>
    <w:rsid w:val="0083277F"/>
    <w:rsid w:val="008328E1"/>
    <w:rsid w:val="00832AAC"/>
    <w:rsid w:val="00832F3F"/>
    <w:rsid w:val="008332E4"/>
    <w:rsid w:val="008333CB"/>
    <w:rsid w:val="00833E29"/>
    <w:rsid w:val="0083424F"/>
    <w:rsid w:val="0083440F"/>
    <w:rsid w:val="0083442C"/>
    <w:rsid w:val="008347EC"/>
    <w:rsid w:val="00834A5A"/>
    <w:rsid w:val="00834D98"/>
    <w:rsid w:val="008350EE"/>
    <w:rsid w:val="008350FB"/>
    <w:rsid w:val="008356FA"/>
    <w:rsid w:val="00835D47"/>
    <w:rsid w:val="00836627"/>
    <w:rsid w:val="00837127"/>
    <w:rsid w:val="00837539"/>
    <w:rsid w:val="008378E3"/>
    <w:rsid w:val="008379D2"/>
    <w:rsid w:val="008379E9"/>
    <w:rsid w:val="00837AEA"/>
    <w:rsid w:val="00837B3B"/>
    <w:rsid w:val="00837C28"/>
    <w:rsid w:val="00837D90"/>
    <w:rsid w:val="008404A9"/>
    <w:rsid w:val="00840982"/>
    <w:rsid w:val="00841668"/>
    <w:rsid w:val="00841B96"/>
    <w:rsid w:val="00841C38"/>
    <w:rsid w:val="00841D1B"/>
    <w:rsid w:val="00841EE7"/>
    <w:rsid w:val="00842073"/>
    <w:rsid w:val="008421AB"/>
    <w:rsid w:val="00842286"/>
    <w:rsid w:val="008422DB"/>
    <w:rsid w:val="00842624"/>
    <w:rsid w:val="00842C44"/>
    <w:rsid w:val="00842C95"/>
    <w:rsid w:val="00842D4B"/>
    <w:rsid w:val="00842DD1"/>
    <w:rsid w:val="008430B4"/>
    <w:rsid w:val="008433DC"/>
    <w:rsid w:val="00843E5F"/>
    <w:rsid w:val="00843FFA"/>
    <w:rsid w:val="00844A97"/>
    <w:rsid w:val="00844A9E"/>
    <w:rsid w:val="00844D1E"/>
    <w:rsid w:val="00845271"/>
    <w:rsid w:val="0084554E"/>
    <w:rsid w:val="008456BF"/>
    <w:rsid w:val="0084578D"/>
    <w:rsid w:val="0084651B"/>
    <w:rsid w:val="0084684E"/>
    <w:rsid w:val="00846881"/>
    <w:rsid w:val="00846B1B"/>
    <w:rsid w:val="00846BBF"/>
    <w:rsid w:val="00846EAA"/>
    <w:rsid w:val="00846EFF"/>
    <w:rsid w:val="0084739E"/>
    <w:rsid w:val="008475A6"/>
    <w:rsid w:val="0084798D"/>
    <w:rsid w:val="00847AB2"/>
    <w:rsid w:val="00850422"/>
    <w:rsid w:val="00850862"/>
    <w:rsid w:val="008508C2"/>
    <w:rsid w:val="008509C5"/>
    <w:rsid w:val="008509CE"/>
    <w:rsid w:val="00850C56"/>
    <w:rsid w:val="00851659"/>
    <w:rsid w:val="00851666"/>
    <w:rsid w:val="00851C4A"/>
    <w:rsid w:val="00851E82"/>
    <w:rsid w:val="00851E9B"/>
    <w:rsid w:val="008520C3"/>
    <w:rsid w:val="008520C7"/>
    <w:rsid w:val="00852312"/>
    <w:rsid w:val="0085239D"/>
    <w:rsid w:val="00852483"/>
    <w:rsid w:val="008526C5"/>
    <w:rsid w:val="008526D4"/>
    <w:rsid w:val="008527CB"/>
    <w:rsid w:val="008529A6"/>
    <w:rsid w:val="008529B0"/>
    <w:rsid w:val="00852E21"/>
    <w:rsid w:val="00852FA3"/>
    <w:rsid w:val="0085312D"/>
    <w:rsid w:val="00853470"/>
    <w:rsid w:val="008534E5"/>
    <w:rsid w:val="00853764"/>
    <w:rsid w:val="0085376E"/>
    <w:rsid w:val="0085377B"/>
    <w:rsid w:val="00853A89"/>
    <w:rsid w:val="00853CDD"/>
    <w:rsid w:val="00853E6A"/>
    <w:rsid w:val="008543D0"/>
    <w:rsid w:val="008544B4"/>
    <w:rsid w:val="00854820"/>
    <w:rsid w:val="00854A76"/>
    <w:rsid w:val="00854C46"/>
    <w:rsid w:val="00854DDD"/>
    <w:rsid w:val="00855571"/>
    <w:rsid w:val="00855E89"/>
    <w:rsid w:val="0085606C"/>
    <w:rsid w:val="008560E4"/>
    <w:rsid w:val="008561CE"/>
    <w:rsid w:val="008562D5"/>
    <w:rsid w:val="008566AE"/>
    <w:rsid w:val="00857052"/>
    <w:rsid w:val="0085729C"/>
    <w:rsid w:val="00857640"/>
    <w:rsid w:val="0085765C"/>
    <w:rsid w:val="00857E98"/>
    <w:rsid w:val="00860C75"/>
    <w:rsid w:val="00860CCA"/>
    <w:rsid w:val="0086107D"/>
    <w:rsid w:val="00861260"/>
    <w:rsid w:val="00861435"/>
    <w:rsid w:val="00861683"/>
    <w:rsid w:val="00861970"/>
    <w:rsid w:val="0086199B"/>
    <w:rsid w:val="00861A47"/>
    <w:rsid w:val="00861ABA"/>
    <w:rsid w:val="00862955"/>
    <w:rsid w:val="00862B36"/>
    <w:rsid w:val="00862B7B"/>
    <w:rsid w:val="00862B8C"/>
    <w:rsid w:val="00862C3F"/>
    <w:rsid w:val="008639F4"/>
    <w:rsid w:val="00864172"/>
    <w:rsid w:val="008643FD"/>
    <w:rsid w:val="008648CE"/>
    <w:rsid w:val="00864AC5"/>
    <w:rsid w:val="00865117"/>
    <w:rsid w:val="00865212"/>
    <w:rsid w:val="00865613"/>
    <w:rsid w:val="00865B7A"/>
    <w:rsid w:val="00866C84"/>
    <w:rsid w:val="00866CB0"/>
    <w:rsid w:val="00866E76"/>
    <w:rsid w:val="00866F44"/>
    <w:rsid w:val="00866FC7"/>
    <w:rsid w:val="0086736F"/>
    <w:rsid w:val="00867B7B"/>
    <w:rsid w:val="00867C36"/>
    <w:rsid w:val="00867D0D"/>
    <w:rsid w:val="00867D7E"/>
    <w:rsid w:val="008700C1"/>
    <w:rsid w:val="0087058D"/>
    <w:rsid w:val="008709A7"/>
    <w:rsid w:val="00871186"/>
    <w:rsid w:val="008712FF"/>
    <w:rsid w:val="0087159F"/>
    <w:rsid w:val="008717BD"/>
    <w:rsid w:val="008718AD"/>
    <w:rsid w:val="00871EC1"/>
    <w:rsid w:val="00872371"/>
    <w:rsid w:val="00872388"/>
    <w:rsid w:val="00872484"/>
    <w:rsid w:val="0087267A"/>
    <w:rsid w:val="008726A9"/>
    <w:rsid w:val="008727A4"/>
    <w:rsid w:val="00872E7F"/>
    <w:rsid w:val="00872F29"/>
    <w:rsid w:val="00873016"/>
    <w:rsid w:val="008730F9"/>
    <w:rsid w:val="0087316D"/>
    <w:rsid w:val="0087351C"/>
    <w:rsid w:val="008735CE"/>
    <w:rsid w:val="00873614"/>
    <w:rsid w:val="00873819"/>
    <w:rsid w:val="00873980"/>
    <w:rsid w:val="00874834"/>
    <w:rsid w:val="008748A1"/>
    <w:rsid w:val="00874C47"/>
    <w:rsid w:val="00874D89"/>
    <w:rsid w:val="00875152"/>
    <w:rsid w:val="008752E5"/>
    <w:rsid w:val="00875816"/>
    <w:rsid w:val="00875AA6"/>
    <w:rsid w:val="00875B4E"/>
    <w:rsid w:val="00875BBF"/>
    <w:rsid w:val="0087650B"/>
    <w:rsid w:val="00876567"/>
    <w:rsid w:val="00876649"/>
    <w:rsid w:val="008767BD"/>
    <w:rsid w:val="008767C5"/>
    <w:rsid w:val="00876871"/>
    <w:rsid w:val="0087699C"/>
    <w:rsid w:val="00877003"/>
    <w:rsid w:val="008771C0"/>
    <w:rsid w:val="0087751C"/>
    <w:rsid w:val="00877612"/>
    <w:rsid w:val="0087791F"/>
    <w:rsid w:val="00877DE8"/>
    <w:rsid w:val="00877E10"/>
    <w:rsid w:val="008800B4"/>
    <w:rsid w:val="008800C3"/>
    <w:rsid w:val="00880436"/>
    <w:rsid w:val="00880A0C"/>
    <w:rsid w:val="00880C4F"/>
    <w:rsid w:val="00880CE2"/>
    <w:rsid w:val="00880EAF"/>
    <w:rsid w:val="00880F79"/>
    <w:rsid w:val="00881120"/>
    <w:rsid w:val="00881329"/>
    <w:rsid w:val="0088156E"/>
    <w:rsid w:val="00881671"/>
    <w:rsid w:val="00881715"/>
    <w:rsid w:val="0088194C"/>
    <w:rsid w:val="00881B54"/>
    <w:rsid w:val="00881C7B"/>
    <w:rsid w:val="008822D9"/>
    <w:rsid w:val="008823F0"/>
    <w:rsid w:val="0088286F"/>
    <w:rsid w:val="00882D86"/>
    <w:rsid w:val="00883236"/>
    <w:rsid w:val="00883B3A"/>
    <w:rsid w:val="00883C0F"/>
    <w:rsid w:val="00883C86"/>
    <w:rsid w:val="00883E86"/>
    <w:rsid w:val="00883F05"/>
    <w:rsid w:val="00883FD5"/>
    <w:rsid w:val="00884328"/>
    <w:rsid w:val="008848FB"/>
    <w:rsid w:val="0088524D"/>
    <w:rsid w:val="00885675"/>
    <w:rsid w:val="008856AD"/>
    <w:rsid w:val="00885C16"/>
    <w:rsid w:val="00886017"/>
    <w:rsid w:val="008860BD"/>
    <w:rsid w:val="008861CA"/>
    <w:rsid w:val="008863B2"/>
    <w:rsid w:val="00886C1B"/>
    <w:rsid w:val="00886E86"/>
    <w:rsid w:val="00886F8E"/>
    <w:rsid w:val="00887096"/>
    <w:rsid w:val="008871DE"/>
    <w:rsid w:val="008871ED"/>
    <w:rsid w:val="0088724B"/>
    <w:rsid w:val="00887AD4"/>
    <w:rsid w:val="008901F5"/>
    <w:rsid w:val="00890837"/>
    <w:rsid w:val="00890987"/>
    <w:rsid w:val="00890B82"/>
    <w:rsid w:val="00890CA7"/>
    <w:rsid w:val="008911C7"/>
    <w:rsid w:val="00891380"/>
    <w:rsid w:val="008913E2"/>
    <w:rsid w:val="00891B9E"/>
    <w:rsid w:val="00891BC3"/>
    <w:rsid w:val="00891EB1"/>
    <w:rsid w:val="00892111"/>
    <w:rsid w:val="00892274"/>
    <w:rsid w:val="0089227D"/>
    <w:rsid w:val="008925B7"/>
    <w:rsid w:val="0089283B"/>
    <w:rsid w:val="00892BFE"/>
    <w:rsid w:val="00892F27"/>
    <w:rsid w:val="0089329C"/>
    <w:rsid w:val="00893B95"/>
    <w:rsid w:val="00893D22"/>
    <w:rsid w:val="00893EC0"/>
    <w:rsid w:val="008945BF"/>
    <w:rsid w:val="008949DF"/>
    <w:rsid w:val="008949FE"/>
    <w:rsid w:val="00894BC6"/>
    <w:rsid w:val="0089523D"/>
    <w:rsid w:val="00895719"/>
    <w:rsid w:val="00895DE9"/>
    <w:rsid w:val="00895FE7"/>
    <w:rsid w:val="0089607F"/>
    <w:rsid w:val="00896121"/>
    <w:rsid w:val="008962BC"/>
    <w:rsid w:val="008964B3"/>
    <w:rsid w:val="008966B5"/>
    <w:rsid w:val="008969F1"/>
    <w:rsid w:val="00896ACE"/>
    <w:rsid w:val="00896BC2"/>
    <w:rsid w:val="00896BDB"/>
    <w:rsid w:val="00896E50"/>
    <w:rsid w:val="00896F7A"/>
    <w:rsid w:val="0089701B"/>
    <w:rsid w:val="0089789D"/>
    <w:rsid w:val="00897D69"/>
    <w:rsid w:val="00897F0F"/>
    <w:rsid w:val="00897F99"/>
    <w:rsid w:val="008A0114"/>
    <w:rsid w:val="008A0971"/>
    <w:rsid w:val="008A0E85"/>
    <w:rsid w:val="008A11E6"/>
    <w:rsid w:val="008A126F"/>
    <w:rsid w:val="008A1596"/>
    <w:rsid w:val="008A164F"/>
    <w:rsid w:val="008A1F17"/>
    <w:rsid w:val="008A202E"/>
    <w:rsid w:val="008A2708"/>
    <w:rsid w:val="008A2AFE"/>
    <w:rsid w:val="008A2CB2"/>
    <w:rsid w:val="008A2E0D"/>
    <w:rsid w:val="008A2F85"/>
    <w:rsid w:val="008A38D3"/>
    <w:rsid w:val="008A3A18"/>
    <w:rsid w:val="008A3B5A"/>
    <w:rsid w:val="008A3CB5"/>
    <w:rsid w:val="008A426E"/>
    <w:rsid w:val="008A43E9"/>
    <w:rsid w:val="008A46E7"/>
    <w:rsid w:val="008A4846"/>
    <w:rsid w:val="008A486D"/>
    <w:rsid w:val="008A4A8F"/>
    <w:rsid w:val="008A4C01"/>
    <w:rsid w:val="008A4C06"/>
    <w:rsid w:val="008A568B"/>
    <w:rsid w:val="008A64B4"/>
    <w:rsid w:val="008A6897"/>
    <w:rsid w:val="008A6A50"/>
    <w:rsid w:val="008A6AAC"/>
    <w:rsid w:val="008A6AD8"/>
    <w:rsid w:val="008A7A6D"/>
    <w:rsid w:val="008A7CDF"/>
    <w:rsid w:val="008B01E5"/>
    <w:rsid w:val="008B070C"/>
    <w:rsid w:val="008B078C"/>
    <w:rsid w:val="008B123F"/>
    <w:rsid w:val="008B14F7"/>
    <w:rsid w:val="008B15C3"/>
    <w:rsid w:val="008B1679"/>
    <w:rsid w:val="008B17E0"/>
    <w:rsid w:val="008B1D70"/>
    <w:rsid w:val="008B2217"/>
    <w:rsid w:val="008B256D"/>
    <w:rsid w:val="008B27E5"/>
    <w:rsid w:val="008B2AEE"/>
    <w:rsid w:val="008B2CE2"/>
    <w:rsid w:val="008B2E4D"/>
    <w:rsid w:val="008B300F"/>
    <w:rsid w:val="008B31CC"/>
    <w:rsid w:val="008B3216"/>
    <w:rsid w:val="008B34B9"/>
    <w:rsid w:val="008B38AE"/>
    <w:rsid w:val="008B3970"/>
    <w:rsid w:val="008B4309"/>
    <w:rsid w:val="008B4341"/>
    <w:rsid w:val="008B4390"/>
    <w:rsid w:val="008B4F47"/>
    <w:rsid w:val="008B4FE0"/>
    <w:rsid w:val="008B515F"/>
    <w:rsid w:val="008B532D"/>
    <w:rsid w:val="008B5846"/>
    <w:rsid w:val="008B5970"/>
    <w:rsid w:val="008B5A49"/>
    <w:rsid w:val="008B5CF7"/>
    <w:rsid w:val="008B5E5B"/>
    <w:rsid w:val="008B5EE0"/>
    <w:rsid w:val="008B5F78"/>
    <w:rsid w:val="008B6095"/>
    <w:rsid w:val="008B62DC"/>
    <w:rsid w:val="008B6871"/>
    <w:rsid w:val="008B6E0D"/>
    <w:rsid w:val="008B6E94"/>
    <w:rsid w:val="008B7D56"/>
    <w:rsid w:val="008C0384"/>
    <w:rsid w:val="008C03B3"/>
    <w:rsid w:val="008C0532"/>
    <w:rsid w:val="008C0723"/>
    <w:rsid w:val="008C08F6"/>
    <w:rsid w:val="008C0B6C"/>
    <w:rsid w:val="008C0C40"/>
    <w:rsid w:val="008C10D6"/>
    <w:rsid w:val="008C173A"/>
    <w:rsid w:val="008C1977"/>
    <w:rsid w:val="008C1E4C"/>
    <w:rsid w:val="008C1EFB"/>
    <w:rsid w:val="008C1F2D"/>
    <w:rsid w:val="008C20F2"/>
    <w:rsid w:val="008C2EDC"/>
    <w:rsid w:val="008C34BA"/>
    <w:rsid w:val="008C3990"/>
    <w:rsid w:val="008C39E6"/>
    <w:rsid w:val="008C3B50"/>
    <w:rsid w:val="008C3EED"/>
    <w:rsid w:val="008C3F36"/>
    <w:rsid w:val="008C464C"/>
    <w:rsid w:val="008C474E"/>
    <w:rsid w:val="008C4899"/>
    <w:rsid w:val="008C4924"/>
    <w:rsid w:val="008C4B02"/>
    <w:rsid w:val="008C4DC2"/>
    <w:rsid w:val="008C4E80"/>
    <w:rsid w:val="008C5267"/>
    <w:rsid w:val="008C53C3"/>
    <w:rsid w:val="008C540C"/>
    <w:rsid w:val="008C54E0"/>
    <w:rsid w:val="008C5749"/>
    <w:rsid w:val="008C5BCD"/>
    <w:rsid w:val="008C5F3E"/>
    <w:rsid w:val="008C62CC"/>
    <w:rsid w:val="008C67CA"/>
    <w:rsid w:val="008C6817"/>
    <w:rsid w:val="008C68F5"/>
    <w:rsid w:val="008C6EA8"/>
    <w:rsid w:val="008C707C"/>
    <w:rsid w:val="008C7128"/>
    <w:rsid w:val="008C764F"/>
    <w:rsid w:val="008C77B4"/>
    <w:rsid w:val="008C78B1"/>
    <w:rsid w:val="008C7B4E"/>
    <w:rsid w:val="008C7F74"/>
    <w:rsid w:val="008D0046"/>
    <w:rsid w:val="008D02F0"/>
    <w:rsid w:val="008D049D"/>
    <w:rsid w:val="008D062C"/>
    <w:rsid w:val="008D068F"/>
    <w:rsid w:val="008D0928"/>
    <w:rsid w:val="008D0B0A"/>
    <w:rsid w:val="008D1315"/>
    <w:rsid w:val="008D18D1"/>
    <w:rsid w:val="008D1D63"/>
    <w:rsid w:val="008D1F85"/>
    <w:rsid w:val="008D216F"/>
    <w:rsid w:val="008D2622"/>
    <w:rsid w:val="008D26AE"/>
    <w:rsid w:val="008D288F"/>
    <w:rsid w:val="008D2926"/>
    <w:rsid w:val="008D2A01"/>
    <w:rsid w:val="008D2DC5"/>
    <w:rsid w:val="008D2E7E"/>
    <w:rsid w:val="008D3734"/>
    <w:rsid w:val="008D387F"/>
    <w:rsid w:val="008D3A7A"/>
    <w:rsid w:val="008D3AF4"/>
    <w:rsid w:val="008D3E89"/>
    <w:rsid w:val="008D3F0F"/>
    <w:rsid w:val="008D408A"/>
    <w:rsid w:val="008D49B7"/>
    <w:rsid w:val="008D4D7E"/>
    <w:rsid w:val="008D4D8B"/>
    <w:rsid w:val="008D4EB4"/>
    <w:rsid w:val="008D50F7"/>
    <w:rsid w:val="008D524E"/>
    <w:rsid w:val="008D564E"/>
    <w:rsid w:val="008D5D4C"/>
    <w:rsid w:val="008D60D9"/>
    <w:rsid w:val="008D63BD"/>
    <w:rsid w:val="008D6C32"/>
    <w:rsid w:val="008D74C7"/>
    <w:rsid w:val="008D7781"/>
    <w:rsid w:val="008D7A16"/>
    <w:rsid w:val="008D7AD7"/>
    <w:rsid w:val="008D7D8E"/>
    <w:rsid w:val="008D7E0B"/>
    <w:rsid w:val="008D7FB9"/>
    <w:rsid w:val="008E00B4"/>
    <w:rsid w:val="008E1193"/>
    <w:rsid w:val="008E1358"/>
    <w:rsid w:val="008E14D4"/>
    <w:rsid w:val="008E165F"/>
    <w:rsid w:val="008E17B7"/>
    <w:rsid w:val="008E1B8D"/>
    <w:rsid w:val="008E2043"/>
    <w:rsid w:val="008E2088"/>
    <w:rsid w:val="008E2631"/>
    <w:rsid w:val="008E2891"/>
    <w:rsid w:val="008E289E"/>
    <w:rsid w:val="008E2A27"/>
    <w:rsid w:val="008E2F0B"/>
    <w:rsid w:val="008E3582"/>
    <w:rsid w:val="008E359D"/>
    <w:rsid w:val="008E39A6"/>
    <w:rsid w:val="008E3B0C"/>
    <w:rsid w:val="008E3E73"/>
    <w:rsid w:val="008E4455"/>
    <w:rsid w:val="008E475F"/>
    <w:rsid w:val="008E4AE5"/>
    <w:rsid w:val="008E4EBD"/>
    <w:rsid w:val="008E522D"/>
    <w:rsid w:val="008E5234"/>
    <w:rsid w:val="008E5236"/>
    <w:rsid w:val="008E5B87"/>
    <w:rsid w:val="008E5F1A"/>
    <w:rsid w:val="008E6292"/>
    <w:rsid w:val="008E63AA"/>
    <w:rsid w:val="008E641D"/>
    <w:rsid w:val="008E6460"/>
    <w:rsid w:val="008E6994"/>
    <w:rsid w:val="008E7373"/>
    <w:rsid w:val="008E7399"/>
    <w:rsid w:val="008E7586"/>
    <w:rsid w:val="008E7C99"/>
    <w:rsid w:val="008E7EA8"/>
    <w:rsid w:val="008F006C"/>
    <w:rsid w:val="008F0CE4"/>
    <w:rsid w:val="008F0FD3"/>
    <w:rsid w:val="008F12B1"/>
    <w:rsid w:val="008F131A"/>
    <w:rsid w:val="008F185E"/>
    <w:rsid w:val="008F1938"/>
    <w:rsid w:val="008F1981"/>
    <w:rsid w:val="008F1B95"/>
    <w:rsid w:val="008F1FC4"/>
    <w:rsid w:val="008F20C7"/>
    <w:rsid w:val="008F2B3D"/>
    <w:rsid w:val="008F2E4B"/>
    <w:rsid w:val="008F2FA6"/>
    <w:rsid w:val="008F376C"/>
    <w:rsid w:val="008F3BA6"/>
    <w:rsid w:val="008F3FAD"/>
    <w:rsid w:val="008F4065"/>
    <w:rsid w:val="008F4284"/>
    <w:rsid w:val="008F4803"/>
    <w:rsid w:val="008F497B"/>
    <w:rsid w:val="008F4CDD"/>
    <w:rsid w:val="008F5347"/>
    <w:rsid w:val="008F5529"/>
    <w:rsid w:val="008F570B"/>
    <w:rsid w:val="008F5973"/>
    <w:rsid w:val="008F59AF"/>
    <w:rsid w:val="008F5D65"/>
    <w:rsid w:val="008F6346"/>
    <w:rsid w:val="008F63BF"/>
    <w:rsid w:val="008F670A"/>
    <w:rsid w:val="008F6A4B"/>
    <w:rsid w:val="008F6BD5"/>
    <w:rsid w:val="008F6D37"/>
    <w:rsid w:val="008F6FBD"/>
    <w:rsid w:val="008F7257"/>
    <w:rsid w:val="008F74B4"/>
    <w:rsid w:val="008F7705"/>
    <w:rsid w:val="008F7B1E"/>
    <w:rsid w:val="008F7ED4"/>
    <w:rsid w:val="009005ED"/>
    <w:rsid w:val="00900679"/>
    <w:rsid w:val="00900A6F"/>
    <w:rsid w:val="00900BFD"/>
    <w:rsid w:val="00900CD3"/>
    <w:rsid w:val="009018E0"/>
    <w:rsid w:val="00901903"/>
    <w:rsid w:val="00901913"/>
    <w:rsid w:val="00901B4D"/>
    <w:rsid w:val="00901E1E"/>
    <w:rsid w:val="0090289B"/>
    <w:rsid w:val="00902D59"/>
    <w:rsid w:val="009031B3"/>
    <w:rsid w:val="009031D4"/>
    <w:rsid w:val="009034E3"/>
    <w:rsid w:val="0090368C"/>
    <w:rsid w:val="00903836"/>
    <w:rsid w:val="0090396B"/>
    <w:rsid w:val="00903DF6"/>
    <w:rsid w:val="00903E71"/>
    <w:rsid w:val="00903F52"/>
    <w:rsid w:val="009042DD"/>
    <w:rsid w:val="00904411"/>
    <w:rsid w:val="009048F5"/>
    <w:rsid w:val="0090519A"/>
    <w:rsid w:val="009051EF"/>
    <w:rsid w:val="00906522"/>
    <w:rsid w:val="00906558"/>
    <w:rsid w:val="00906A59"/>
    <w:rsid w:val="00906B17"/>
    <w:rsid w:val="009075E1"/>
    <w:rsid w:val="00907A50"/>
    <w:rsid w:val="00907B7B"/>
    <w:rsid w:val="00907C81"/>
    <w:rsid w:val="0091012E"/>
    <w:rsid w:val="00910402"/>
    <w:rsid w:val="00910458"/>
    <w:rsid w:val="009104C0"/>
    <w:rsid w:val="0091099E"/>
    <w:rsid w:val="00910D90"/>
    <w:rsid w:val="00911054"/>
    <w:rsid w:val="009110FB"/>
    <w:rsid w:val="00911252"/>
    <w:rsid w:val="00911D90"/>
    <w:rsid w:val="00911F05"/>
    <w:rsid w:val="009121F5"/>
    <w:rsid w:val="009127D3"/>
    <w:rsid w:val="00912CB1"/>
    <w:rsid w:val="00912D4A"/>
    <w:rsid w:val="00913508"/>
    <w:rsid w:val="00913543"/>
    <w:rsid w:val="00913591"/>
    <w:rsid w:val="00913598"/>
    <w:rsid w:val="009135C5"/>
    <w:rsid w:val="00913FEE"/>
    <w:rsid w:val="009145CA"/>
    <w:rsid w:val="009146EB"/>
    <w:rsid w:val="0091476D"/>
    <w:rsid w:val="0091486A"/>
    <w:rsid w:val="0091491E"/>
    <w:rsid w:val="00914CB0"/>
    <w:rsid w:val="00914E2C"/>
    <w:rsid w:val="00914F71"/>
    <w:rsid w:val="00915077"/>
    <w:rsid w:val="009152F0"/>
    <w:rsid w:val="00915467"/>
    <w:rsid w:val="009154DA"/>
    <w:rsid w:val="00915574"/>
    <w:rsid w:val="0091577B"/>
    <w:rsid w:val="00915D71"/>
    <w:rsid w:val="00916164"/>
    <w:rsid w:val="00916501"/>
    <w:rsid w:val="009168CF"/>
    <w:rsid w:val="009168E0"/>
    <w:rsid w:val="00916E48"/>
    <w:rsid w:val="00916F59"/>
    <w:rsid w:val="0091765F"/>
    <w:rsid w:val="00917CEC"/>
    <w:rsid w:val="00917F7E"/>
    <w:rsid w:val="009202CC"/>
    <w:rsid w:val="00920745"/>
    <w:rsid w:val="00920839"/>
    <w:rsid w:val="00920BA4"/>
    <w:rsid w:val="009211C6"/>
    <w:rsid w:val="009214DB"/>
    <w:rsid w:val="009216A0"/>
    <w:rsid w:val="0092173A"/>
    <w:rsid w:val="00921ED0"/>
    <w:rsid w:val="00921F5B"/>
    <w:rsid w:val="009221C3"/>
    <w:rsid w:val="009222F5"/>
    <w:rsid w:val="00922B3E"/>
    <w:rsid w:val="00922C28"/>
    <w:rsid w:val="00923405"/>
    <w:rsid w:val="009236B0"/>
    <w:rsid w:val="00923746"/>
    <w:rsid w:val="00923D18"/>
    <w:rsid w:val="0092446A"/>
    <w:rsid w:val="009246FF"/>
    <w:rsid w:val="00924D6E"/>
    <w:rsid w:val="00924F27"/>
    <w:rsid w:val="00924FAA"/>
    <w:rsid w:val="009251CC"/>
    <w:rsid w:val="009259F9"/>
    <w:rsid w:val="00925D9A"/>
    <w:rsid w:val="009261ED"/>
    <w:rsid w:val="00926297"/>
    <w:rsid w:val="009262D5"/>
    <w:rsid w:val="009265D3"/>
    <w:rsid w:val="00926837"/>
    <w:rsid w:val="00926B47"/>
    <w:rsid w:val="00926E48"/>
    <w:rsid w:val="0092758D"/>
    <w:rsid w:val="0092766F"/>
    <w:rsid w:val="00927783"/>
    <w:rsid w:val="009277D6"/>
    <w:rsid w:val="00927AE3"/>
    <w:rsid w:val="00927F1C"/>
    <w:rsid w:val="009302BE"/>
    <w:rsid w:val="0093053E"/>
    <w:rsid w:val="00930633"/>
    <w:rsid w:val="009309A2"/>
    <w:rsid w:val="00930A24"/>
    <w:rsid w:val="00930D57"/>
    <w:rsid w:val="00930E83"/>
    <w:rsid w:val="00931442"/>
    <w:rsid w:val="00931924"/>
    <w:rsid w:val="0093199E"/>
    <w:rsid w:val="0093200F"/>
    <w:rsid w:val="00932271"/>
    <w:rsid w:val="0093230C"/>
    <w:rsid w:val="0093291A"/>
    <w:rsid w:val="00932A7D"/>
    <w:rsid w:val="00932CFB"/>
    <w:rsid w:val="00932CFE"/>
    <w:rsid w:val="00932DAF"/>
    <w:rsid w:val="00933630"/>
    <w:rsid w:val="009337EE"/>
    <w:rsid w:val="00933A37"/>
    <w:rsid w:val="00933B1A"/>
    <w:rsid w:val="00933BA2"/>
    <w:rsid w:val="00933BD8"/>
    <w:rsid w:val="00933C3E"/>
    <w:rsid w:val="00934031"/>
    <w:rsid w:val="0093453E"/>
    <w:rsid w:val="009346BC"/>
    <w:rsid w:val="009347F3"/>
    <w:rsid w:val="009349D0"/>
    <w:rsid w:val="00934B3E"/>
    <w:rsid w:val="00934BA7"/>
    <w:rsid w:val="00935115"/>
    <w:rsid w:val="00935473"/>
    <w:rsid w:val="00935D5A"/>
    <w:rsid w:val="00936018"/>
    <w:rsid w:val="00936F0D"/>
    <w:rsid w:val="009370F9"/>
    <w:rsid w:val="00937151"/>
    <w:rsid w:val="00940101"/>
    <w:rsid w:val="0094034F"/>
    <w:rsid w:val="009403AE"/>
    <w:rsid w:val="0094040D"/>
    <w:rsid w:val="00940B7E"/>
    <w:rsid w:val="00940BD2"/>
    <w:rsid w:val="009412B5"/>
    <w:rsid w:val="009413A7"/>
    <w:rsid w:val="0094145A"/>
    <w:rsid w:val="0094195F"/>
    <w:rsid w:val="00941C66"/>
    <w:rsid w:val="00941D94"/>
    <w:rsid w:val="00941E18"/>
    <w:rsid w:val="00942003"/>
    <w:rsid w:val="0094208E"/>
    <w:rsid w:val="0094211B"/>
    <w:rsid w:val="0094217B"/>
    <w:rsid w:val="009425EC"/>
    <w:rsid w:val="009427D7"/>
    <w:rsid w:val="009427E6"/>
    <w:rsid w:val="00942C94"/>
    <w:rsid w:val="009432CD"/>
    <w:rsid w:val="00943A7A"/>
    <w:rsid w:val="00943D93"/>
    <w:rsid w:val="00943FA5"/>
    <w:rsid w:val="00944046"/>
    <w:rsid w:val="009440A1"/>
    <w:rsid w:val="00944129"/>
    <w:rsid w:val="00944187"/>
    <w:rsid w:val="0094465C"/>
    <w:rsid w:val="00944714"/>
    <w:rsid w:val="009447B7"/>
    <w:rsid w:val="0094545A"/>
    <w:rsid w:val="0094559B"/>
    <w:rsid w:val="009456CC"/>
    <w:rsid w:val="00945982"/>
    <w:rsid w:val="00945B4D"/>
    <w:rsid w:val="00945D8C"/>
    <w:rsid w:val="00945EAF"/>
    <w:rsid w:val="00945F71"/>
    <w:rsid w:val="009464B4"/>
    <w:rsid w:val="00946591"/>
    <w:rsid w:val="00946982"/>
    <w:rsid w:val="00946AE1"/>
    <w:rsid w:val="00946B64"/>
    <w:rsid w:val="0094751C"/>
    <w:rsid w:val="00947ACB"/>
    <w:rsid w:val="00947B08"/>
    <w:rsid w:val="0095057C"/>
    <w:rsid w:val="00950587"/>
    <w:rsid w:val="00950C49"/>
    <w:rsid w:val="009510DB"/>
    <w:rsid w:val="00951262"/>
    <w:rsid w:val="0095128E"/>
    <w:rsid w:val="00951691"/>
    <w:rsid w:val="009518BE"/>
    <w:rsid w:val="009519D1"/>
    <w:rsid w:val="00951ACE"/>
    <w:rsid w:val="00952FE6"/>
    <w:rsid w:val="009530AA"/>
    <w:rsid w:val="009530B6"/>
    <w:rsid w:val="00953239"/>
    <w:rsid w:val="00953694"/>
    <w:rsid w:val="00953C5D"/>
    <w:rsid w:val="009541A3"/>
    <w:rsid w:val="009543FF"/>
    <w:rsid w:val="0095458E"/>
    <w:rsid w:val="0095474D"/>
    <w:rsid w:val="00954A79"/>
    <w:rsid w:val="00954EAF"/>
    <w:rsid w:val="009556E6"/>
    <w:rsid w:val="009562C4"/>
    <w:rsid w:val="0095655F"/>
    <w:rsid w:val="0095669E"/>
    <w:rsid w:val="00956D6F"/>
    <w:rsid w:val="00956D75"/>
    <w:rsid w:val="00957091"/>
    <w:rsid w:val="009572A5"/>
    <w:rsid w:val="00957673"/>
    <w:rsid w:val="00957D98"/>
    <w:rsid w:val="009601E6"/>
    <w:rsid w:val="009605A7"/>
    <w:rsid w:val="0096063E"/>
    <w:rsid w:val="00960988"/>
    <w:rsid w:val="00960AC7"/>
    <w:rsid w:val="00960B7E"/>
    <w:rsid w:val="00960B8D"/>
    <w:rsid w:val="00960C83"/>
    <w:rsid w:val="00960FA0"/>
    <w:rsid w:val="009612F9"/>
    <w:rsid w:val="0096138F"/>
    <w:rsid w:val="00961A8C"/>
    <w:rsid w:val="009620BE"/>
    <w:rsid w:val="0096230B"/>
    <w:rsid w:val="00962565"/>
    <w:rsid w:val="00962A64"/>
    <w:rsid w:val="00962AC4"/>
    <w:rsid w:val="00962FD7"/>
    <w:rsid w:val="00963C14"/>
    <w:rsid w:val="00963ED3"/>
    <w:rsid w:val="0096415B"/>
    <w:rsid w:val="009641B5"/>
    <w:rsid w:val="00964262"/>
    <w:rsid w:val="00964962"/>
    <w:rsid w:val="00964B92"/>
    <w:rsid w:val="00964D24"/>
    <w:rsid w:val="00964E1C"/>
    <w:rsid w:val="00965175"/>
    <w:rsid w:val="00965332"/>
    <w:rsid w:val="009653A7"/>
    <w:rsid w:val="00965492"/>
    <w:rsid w:val="00965D99"/>
    <w:rsid w:val="00965E54"/>
    <w:rsid w:val="0096607A"/>
    <w:rsid w:val="0096612D"/>
    <w:rsid w:val="00966243"/>
    <w:rsid w:val="009665BE"/>
    <w:rsid w:val="009666E6"/>
    <w:rsid w:val="00966796"/>
    <w:rsid w:val="00966BE2"/>
    <w:rsid w:val="00966BEB"/>
    <w:rsid w:val="00966ECD"/>
    <w:rsid w:val="009702C0"/>
    <w:rsid w:val="009705CC"/>
    <w:rsid w:val="0097080B"/>
    <w:rsid w:val="00970BC5"/>
    <w:rsid w:val="00970D16"/>
    <w:rsid w:val="00970ECB"/>
    <w:rsid w:val="009716A8"/>
    <w:rsid w:val="00971B57"/>
    <w:rsid w:val="00971BE5"/>
    <w:rsid w:val="00971C6B"/>
    <w:rsid w:val="00972248"/>
    <w:rsid w:val="009724DA"/>
    <w:rsid w:val="00972983"/>
    <w:rsid w:val="00972D09"/>
    <w:rsid w:val="00972ED9"/>
    <w:rsid w:val="00973151"/>
    <w:rsid w:val="0097348C"/>
    <w:rsid w:val="00974457"/>
    <w:rsid w:val="00974719"/>
    <w:rsid w:val="00974D0D"/>
    <w:rsid w:val="00974D1D"/>
    <w:rsid w:val="00974F3E"/>
    <w:rsid w:val="00974FDD"/>
    <w:rsid w:val="009754B0"/>
    <w:rsid w:val="009754FD"/>
    <w:rsid w:val="00975779"/>
    <w:rsid w:val="00975915"/>
    <w:rsid w:val="00975959"/>
    <w:rsid w:val="00975BBB"/>
    <w:rsid w:val="00975CA4"/>
    <w:rsid w:val="00975CC9"/>
    <w:rsid w:val="00975FC4"/>
    <w:rsid w:val="009766BD"/>
    <w:rsid w:val="00976760"/>
    <w:rsid w:val="00976B5E"/>
    <w:rsid w:val="00976CD1"/>
    <w:rsid w:val="00977027"/>
    <w:rsid w:val="009773A2"/>
    <w:rsid w:val="00977947"/>
    <w:rsid w:val="00977C40"/>
    <w:rsid w:val="00977D3B"/>
    <w:rsid w:val="00977F24"/>
    <w:rsid w:val="00980099"/>
    <w:rsid w:val="0098022B"/>
    <w:rsid w:val="0098069C"/>
    <w:rsid w:val="0098091E"/>
    <w:rsid w:val="00980AA4"/>
    <w:rsid w:val="00980AA9"/>
    <w:rsid w:val="00980C43"/>
    <w:rsid w:val="009815B2"/>
    <w:rsid w:val="00981797"/>
    <w:rsid w:val="009819F4"/>
    <w:rsid w:val="00981B07"/>
    <w:rsid w:val="00981C7F"/>
    <w:rsid w:val="00981F51"/>
    <w:rsid w:val="009820BA"/>
    <w:rsid w:val="0098223B"/>
    <w:rsid w:val="009825A6"/>
    <w:rsid w:val="00982A01"/>
    <w:rsid w:val="00982A0E"/>
    <w:rsid w:val="00982F89"/>
    <w:rsid w:val="00983744"/>
    <w:rsid w:val="0098378E"/>
    <w:rsid w:val="00983A6E"/>
    <w:rsid w:val="00983C55"/>
    <w:rsid w:val="00983F37"/>
    <w:rsid w:val="00984041"/>
    <w:rsid w:val="0098421C"/>
    <w:rsid w:val="0098460A"/>
    <w:rsid w:val="00984A46"/>
    <w:rsid w:val="00984E67"/>
    <w:rsid w:val="009853CB"/>
    <w:rsid w:val="00985779"/>
    <w:rsid w:val="00985950"/>
    <w:rsid w:val="00985C61"/>
    <w:rsid w:val="00985ECA"/>
    <w:rsid w:val="0098606B"/>
    <w:rsid w:val="009860DF"/>
    <w:rsid w:val="009870BE"/>
    <w:rsid w:val="009872F2"/>
    <w:rsid w:val="00987492"/>
    <w:rsid w:val="0098764C"/>
    <w:rsid w:val="009876C0"/>
    <w:rsid w:val="009877B4"/>
    <w:rsid w:val="00987BBF"/>
    <w:rsid w:val="00987C23"/>
    <w:rsid w:val="00987DB0"/>
    <w:rsid w:val="00987FDF"/>
    <w:rsid w:val="009901D1"/>
    <w:rsid w:val="00990245"/>
    <w:rsid w:val="00990745"/>
    <w:rsid w:val="00990811"/>
    <w:rsid w:val="00990B81"/>
    <w:rsid w:val="00991089"/>
    <w:rsid w:val="009911C4"/>
    <w:rsid w:val="009912D1"/>
    <w:rsid w:val="0099133E"/>
    <w:rsid w:val="00991392"/>
    <w:rsid w:val="0099151D"/>
    <w:rsid w:val="00991AA9"/>
    <w:rsid w:val="00992919"/>
    <w:rsid w:val="00992AF8"/>
    <w:rsid w:val="00992C39"/>
    <w:rsid w:val="00992CAA"/>
    <w:rsid w:val="00992E9E"/>
    <w:rsid w:val="00993AEF"/>
    <w:rsid w:val="00993CA9"/>
    <w:rsid w:val="00993D9E"/>
    <w:rsid w:val="00993F3B"/>
    <w:rsid w:val="0099459C"/>
    <w:rsid w:val="0099465B"/>
    <w:rsid w:val="00994691"/>
    <w:rsid w:val="00994720"/>
    <w:rsid w:val="00994CAE"/>
    <w:rsid w:val="0099550D"/>
    <w:rsid w:val="00995E5A"/>
    <w:rsid w:val="0099662B"/>
    <w:rsid w:val="009966F3"/>
    <w:rsid w:val="009968E1"/>
    <w:rsid w:val="00996D09"/>
    <w:rsid w:val="00996E3D"/>
    <w:rsid w:val="00996EAD"/>
    <w:rsid w:val="009975A5"/>
    <w:rsid w:val="0099786E"/>
    <w:rsid w:val="009978B5"/>
    <w:rsid w:val="0099794F"/>
    <w:rsid w:val="00997998"/>
    <w:rsid w:val="00997B95"/>
    <w:rsid w:val="00997CA8"/>
    <w:rsid w:val="009A0437"/>
    <w:rsid w:val="009A050A"/>
    <w:rsid w:val="009A0A51"/>
    <w:rsid w:val="009A0B8E"/>
    <w:rsid w:val="009A0DDA"/>
    <w:rsid w:val="009A0F08"/>
    <w:rsid w:val="009A1356"/>
    <w:rsid w:val="009A156E"/>
    <w:rsid w:val="009A199C"/>
    <w:rsid w:val="009A1BA0"/>
    <w:rsid w:val="009A1BE5"/>
    <w:rsid w:val="009A1D89"/>
    <w:rsid w:val="009A201A"/>
    <w:rsid w:val="009A212A"/>
    <w:rsid w:val="009A2373"/>
    <w:rsid w:val="009A272F"/>
    <w:rsid w:val="009A2896"/>
    <w:rsid w:val="009A2927"/>
    <w:rsid w:val="009A2D6A"/>
    <w:rsid w:val="009A3323"/>
    <w:rsid w:val="009A33BB"/>
    <w:rsid w:val="009A389A"/>
    <w:rsid w:val="009A39F9"/>
    <w:rsid w:val="009A41E4"/>
    <w:rsid w:val="009A4221"/>
    <w:rsid w:val="009A435C"/>
    <w:rsid w:val="009A4AE4"/>
    <w:rsid w:val="009A4BAE"/>
    <w:rsid w:val="009A4CF0"/>
    <w:rsid w:val="009A513C"/>
    <w:rsid w:val="009A5141"/>
    <w:rsid w:val="009A56E4"/>
    <w:rsid w:val="009A571A"/>
    <w:rsid w:val="009A57A7"/>
    <w:rsid w:val="009A613E"/>
    <w:rsid w:val="009A66F8"/>
    <w:rsid w:val="009A6A52"/>
    <w:rsid w:val="009A6F57"/>
    <w:rsid w:val="009A722B"/>
    <w:rsid w:val="009A73D2"/>
    <w:rsid w:val="009A79A8"/>
    <w:rsid w:val="009A7AF7"/>
    <w:rsid w:val="009A7F99"/>
    <w:rsid w:val="009B018C"/>
    <w:rsid w:val="009B02C3"/>
    <w:rsid w:val="009B054A"/>
    <w:rsid w:val="009B0683"/>
    <w:rsid w:val="009B0693"/>
    <w:rsid w:val="009B1123"/>
    <w:rsid w:val="009B1353"/>
    <w:rsid w:val="009B14AE"/>
    <w:rsid w:val="009B1652"/>
    <w:rsid w:val="009B1AAF"/>
    <w:rsid w:val="009B1AC0"/>
    <w:rsid w:val="009B1C40"/>
    <w:rsid w:val="009B21CF"/>
    <w:rsid w:val="009B22E4"/>
    <w:rsid w:val="009B2786"/>
    <w:rsid w:val="009B2AA5"/>
    <w:rsid w:val="009B2C64"/>
    <w:rsid w:val="009B2E08"/>
    <w:rsid w:val="009B2F17"/>
    <w:rsid w:val="009B326B"/>
    <w:rsid w:val="009B329C"/>
    <w:rsid w:val="009B32F3"/>
    <w:rsid w:val="009B34D1"/>
    <w:rsid w:val="009B36F8"/>
    <w:rsid w:val="009B39B9"/>
    <w:rsid w:val="009B3BD3"/>
    <w:rsid w:val="009B40F0"/>
    <w:rsid w:val="009B41DB"/>
    <w:rsid w:val="009B444E"/>
    <w:rsid w:val="009B48A4"/>
    <w:rsid w:val="009B4FDE"/>
    <w:rsid w:val="009B516F"/>
    <w:rsid w:val="009B5847"/>
    <w:rsid w:val="009B58A3"/>
    <w:rsid w:val="009B58AF"/>
    <w:rsid w:val="009B5929"/>
    <w:rsid w:val="009B5ABB"/>
    <w:rsid w:val="009B5AED"/>
    <w:rsid w:val="009B5C69"/>
    <w:rsid w:val="009B5C86"/>
    <w:rsid w:val="009B5D0B"/>
    <w:rsid w:val="009B5D23"/>
    <w:rsid w:val="009B6557"/>
    <w:rsid w:val="009B675B"/>
    <w:rsid w:val="009B6B35"/>
    <w:rsid w:val="009B6CEB"/>
    <w:rsid w:val="009B7421"/>
    <w:rsid w:val="009B74AA"/>
    <w:rsid w:val="009B7611"/>
    <w:rsid w:val="009B772D"/>
    <w:rsid w:val="009B7E28"/>
    <w:rsid w:val="009C0093"/>
    <w:rsid w:val="009C00AB"/>
    <w:rsid w:val="009C047A"/>
    <w:rsid w:val="009C054B"/>
    <w:rsid w:val="009C05F6"/>
    <w:rsid w:val="009C07EF"/>
    <w:rsid w:val="009C0A9E"/>
    <w:rsid w:val="009C0ACB"/>
    <w:rsid w:val="009C0DDB"/>
    <w:rsid w:val="009C1171"/>
    <w:rsid w:val="009C1682"/>
    <w:rsid w:val="009C1BA1"/>
    <w:rsid w:val="009C21C0"/>
    <w:rsid w:val="009C2825"/>
    <w:rsid w:val="009C2904"/>
    <w:rsid w:val="009C2940"/>
    <w:rsid w:val="009C375A"/>
    <w:rsid w:val="009C37E3"/>
    <w:rsid w:val="009C3BC6"/>
    <w:rsid w:val="009C3F82"/>
    <w:rsid w:val="009C4079"/>
    <w:rsid w:val="009C48D3"/>
    <w:rsid w:val="009C4968"/>
    <w:rsid w:val="009C543E"/>
    <w:rsid w:val="009C5850"/>
    <w:rsid w:val="009C5F92"/>
    <w:rsid w:val="009C6434"/>
    <w:rsid w:val="009C6705"/>
    <w:rsid w:val="009C6D6B"/>
    <w:rsid w:val="009C6F0F"/>
    <w:rsid w:val="009C7399"/>
    <w:rsid w:val="009C76C4"/>
    <w:rsid w:val="009C774F"/>
    <w:rsid w:val="009C77A4"/>
    <w:rsid w:val="009C7AF9"/>
    <w:rsid w:val="009C7FB2"/>
    <w:rsid w:val="009D00CA"/>
    <w:rsid w:val="009D0887"/>
    <w:rsid w:val="009D0AB2"/>
    <w:rsid w:val="009D0B75"/>
    <w:rsid w:val="009D0CC0"/>
    <w:rsid w:val="009D0F06"/>
    <w:rsid w:val="009D11C0"/>
    <w:rsid w:val="009D170D"/>
    <w:rsid w:val="009D1A39"/>
    <w:rsid w:val="009D1AC2"/>
    <w:rsid w:val="009D1D92"/>
    <w:rsid w:val="009D21DC"/>
    <w:rsid w:val="009D25E9"/>
    <w:rsid w:val="009D266D"/>
    <w:rsid w:val="009D26EE"/>
    <w:rsid w:val="009D2BA6"/>
    <w:rsid w:val="009D2E96"/>
    <w:rsid w:val="009D304E"/>
    <w:rsid w:val="009D3277"/>
    <w:rsid w:val="009D3504"/>
    <w:rsid w:val="009D47BB"/>
    <w:rsid w:val="009D48D3"/>
    <w:rsid w:val="009D48DB"/>
    <w:rsid w:val="009D48E8"/>
    <w:rsid w:val="009D4E88"/>
    <w:rsid w:val="009D5257"/>
    <w:rsid w:val="009D5492"/>
    <w:rsid w:val="009D60CB"/>
    <w:rsid w:val="009D6158"/>
    <w:rsid w:val="009D667B"/>
    <w:rsid w:val="009D6B64"/>
    <w:rsid w:val="009D6F0D"/>
    <w:rsid w:val="009D6F3D"/>
    <w:rsid w:val="009D75E4"/>
    <w:rsid w:val="009D78CC"/>
    <w:rsid w:val="009D78F4"/>
    <w:rsid w:val="009D797C"/>
    <w:rsid w:val="009D79F2"/>
    <w:rsid w:val="009D7A1C"/>
    <w:rsid w:val="009D7C24"/>
    <w:rsid w:val="009D7D03"/>
    <w:rsid w:val="009D7F83"/>
    <w:rsid w:val="009E0B28"/>
    <w:rsid w:val="009E110E"/>
    <w:rsid w:val="009E147A"/>
    <w:rsid w:val="009E1995"/>
    <w:rsid w:val="009E1E21"/>
    <w:rsid w:val="009E22E9"/>
    <w:rsid w:val="009E297A"/>
    <w:rsid w:val="009E2E5B"/>
    <w:rsid w:val="009E307A"/>
    <w:rsid w:val="009E31DE"/>
    <w:rsid w:val="009E3B53"/>
    <w:rsid w:val="009E3C54"/>
    <w:rsid w:val="009E3D8A"/>
    <w:rsid w:val="009E3EE5"/>
    <w:rsid w:val="009E3F3A"/>
    <w:rsid w:val="009E440E"/>
    <w:rsid w:val="009E4533"/>
    <w:rsid w:val="009E4653"/>
    <w:rsid w:val="009E479C"/>
    <w:rsid w:val="009E4DF3"/>
    <w:rsid w:val="009E5144"/>
    <w:rsid w:val="009E515C"/>
    <w:rsid w:val="009E55D3"/>
    <w:rsid w:val="009E599A"/>
    <w:rsid w:val="009E5C62"/>
    <w:rsid w:val="009E5D83"/>
    <w:rsid w:val="009E5DDB"/>
    <w:rsid w:val="009E5F34"/>
    <w:rsid w:val="009E5F48"/>
    <w:rsid w:val="009E6040"/>
    <w:rsid w:val="009E6283"/>
    <w:rsid w:val="009E631F"/>
    <w:rsid w:val="009E6631"/>
    <w:rsid w:val="009E6FF1"/>
    <w:rsid w:val="009E73EF"/>
    <w:rsid w:val="009E7684"/>
    <w:rsid w:val="009E7782"/>
    <w:rsid w:val="009E7B88"/>
    <w:rsid w:val="009E7D01"/>
    <w:rsid w:val="009E7F17"/>
    <w:rsid w:val="009E7FD8"/>
    <w:rsid w:val="009F021C"/>
    <w:rsid w:val="009F0593"/>
    <w:rsid w:val="009F08CF"/>
    <w:rsid w:val="009F0E9E"/>
    <w:rsid w:val="009F0ECF"/>
    <w:rsid w:val="009F0EEA"/>
    <w:rsid w:val="009F177D"/>
    <w:rsid w:val="009F1855"/>
    <w:rsid w:val="009F1B63"/>
    <w:rsid w:val="009F1BB5"/>
    <w:rsid w:val="009F1D38"/>
    <w:rsid w:val="009F1F3B"/>
    <w:rsid w:val="009F21CE"/>
    <w:rsid w:val="009F24F0"/>
    <w:rsid w:val="009F2B59"/>
    <w:rsid w:val="009F2CC9"/>
    <w:rsid w:val="009F2EE6"/>
    <w:rsid w:val="009F3466"/>
    <w:rsid w:val="009F390C"/>
    <w:rsid w:val="009F394C"/>
    <w:rsid w:val="009F3F27"/>
    <w:rsid w:val="009F3FAE"/>
    <w:rsid w:val="009F40A1"/>
    <w:rsid w:val="009F444F"/>
    <w:rsid w:val="009F499F"/>
    <w:rsid w:val="009F4A1B"/>
    <w:rsid w:val="009F4B6C"/>
    <w:rsid w:val="009F50D0"/>
    <w:rsid w:val="009F52FB"/>
    <w:rsid w:val="009F52FC"/>
    <w:rsid w:val="009F5430"/>
    <w:rsid w:val="009F557C"/>
    <w:rsid w:val="009F562B"/>
    <w:rsid w:val="009F5883"/>
    <w:rsid w:val="009F5A14"/>
    <w:rsid w:val="009F5BC8"/>
    <w:rsid w:val="009F5BEF"/>
    <w:rsid w:val="009F5C85"/>
    <w:rsid w:val="009F64CC"/>
    <w:rsid w:val="009F674D"/>
    <w:rsid w:val="009F68D3"/>
    <w:rsid w:val="009F6CAD"/>
    <w:rsid w:val="009F6FCC"/>
    <w:rsid w:val="009F7691"/>
    <w:rsid w:val="009F7A92"/>
    <w:rsid w:val="009F7BA1"/>
    <w:rsid w:val="009F7C3F"/>
    <w:rsid w:val="009F7C57"/>
    <w:rsid w:val="009F7C61"/>
    <w:rsid w:val="00A00349"/>
    <w:rsid w:val="00A004A6"/>
    <w:rsid w:val="00A010D5"/>
    <w:rsid w:val="00A01148"/>
    <w:rsid w:val="00A01196"/>
    <w:rsid w:val="00A011E7"/>
    <w:rsid w:val="00A0128B"/>
    <w:rsid w:val="00A01B2B"/>
    <w:rsid w:val="00A02186"/>
    <w:rsid w:val="00A023BE"/>
    <w:rsid w:val="00A02441"/>
    <w:rsid w:val="00A02EBE"/>
    <w:rsid w:val="00A03145"/>
    <w:rsid w:val="00A03898"/>
    <w:rsid w:val="00A03C76"/>
    <w:rsid w:val="00A03E7D"/>
    <w:rsid w:val="00A0403C"/>
    <w:rsid w:val="00A040D9"/>
    <w:rsid w:val="00A04201"/>
    <w:rsid w:val="00A0443A"/>
    <w:rsid w:val="00A04CAE"/>
    <w:rsid w:val="00A05BD4"/>
    <w:rsid w:val="00A05EAC"/>
    <w:rsid w:val="00A0628F"/>
    <w:rsid w:val="00A067CD"/>
    <w:rsid w:val="00A0698A"/>
    <w:rsid w:val="00A06D8E"/>
    <w:rsid w:val="00A06E5E"/>
    <w:rsid w:val="00A0796A"/>
    <w:rsid w:val="00A1022E"/>
    <w:rsid w:val="00A10341"/>
    <w:rsid w:val="00A103D3"/>
    <w:rsid w:val="00A1081D"/>
    <w:rsid w:val="00A10AFB"/>
    <w:rsid w:val="00A10B36"/>
    <w:rsid w:val="00A10FB7"/>
    <w:rsid w:val="00A1111B"/>
    <w:rsid w:val="00A115BF"/>
    <w:rsid w:val="00A11A76"/>
    <w:rsid w:val="00A11BE0"/>
    <w:rsid w:val="00A11DE5"/>
    <w:rsid w:val="00A11E17"/>
    <w:rsid w:val="00A1225D"/>
    <w:rsid w:val="00A12789"/>
    <w:rsid w:val="00A1284C"/>
    <w:rsid w:val="00A12877"/>
    <w:rsid w:val="00A12AC6"/>
    <w:rsid w:val="00A1337D"/>
    <w:rsid w:val="00A133EE"/>
    <w:rsid w:val="00A13651"/>
    <w:rsid w:val="00A13790"/>
    <w:rsid w:val="00A13FE8"/>
    <w:rsid w:val="00A1402A"/>
    <w:rsid w:val="00A141FC"/>
    <w:rsid w:val="00A14F52"/>
    <w:rsid w:val="00A150C3"/>
    <w:rsid w:val="00A15AB2"/>
    <w:rsid w:val="00A15D74"/>
    <w:rsid w:val="00A15E33"/>
    <w:rsid w:val="00A1623D"/>
    <w:rsid w:val="00A167D8"/>
    <w:rsid w:val="00A167F0"/>
    <w:rsid w:val="00A168CF"/>
    <w:rsid w:val="00A16C7E"/>
    <w:rsid w:val="00A1729A"/>
    <w:rsid w:val="00A17300"/>
    <w:rsid w:val="00A17785"/>
    <w:rsid w:val="00A17978"/>
    <w:rsid w:val="00A20244"/>
    <w:rsid w:val="00A20A17"/>
    <w:rsid w:val="00A2160E"/>
    <w:rsid w:val="00A21966"/>
    <w:rsid w:val="00A22156"/>
    <w:rsid w:val="00A225DB"/>
    <w:rsid w:val="00A22CD8"/>
    <w:rsid w:val="00A2329D"/>
    <w:rsid w:val="00A23356"/>
    <w:rsid w:val="00A235EA"/>
    <w:rsid w:val="00A23946"/>
    <w:rsid w:val="00A241DC"/>
    <w:rsid w:val="00A2483F"/>
    <w:rsid w:val="00A24F0F"/>
    <w:rsid w:val="00A251B0"/>
    <w:rsid w:val="00A2557E"/>
    <w:rsid w:val="00A262ED"/>
    <w:rsid w:val="00A26D80"/>
    <w:rsid w:val="00A26FAF"/>
    <w:rsid w:val="00A26FC5"/>
    <w:rsid w:val="00A27302"/>
    <w:rsid w:val="00A276DD"/>
    <w:rsid w:val="00A27767"/>
    <w:rsid w:val="00A30335"/>
    <w:rsid w:val="00A303A7"/>
    <w:rsid w:val="00A30555"/>
    <w:rsid w:val="00A306A5"/>
    <w:rsid w:val="00A306B6"/>
    <w:rsid w:val="00A30E8E"/>
    <w:rsid w:val="00A30EC6"/>
    <w:rsid w:val="00A311B4"/>
    <w:rsid w:val="00A31512"/>
    <w:rsid w:val="00A3165C"/>
    <w:rsid w:val="00A31708"/>
    <w:rsid w:val="00A31934"/>
    <w:rsid w:val="00A319B3"/>
    <w:rsid w:val="00A32312"/>
    <w:rsid w:val="00A32CD3"/>
    <w:rsid w:val="00A32CF9"/>
    <w:rsid w:val="00A330B0"/>
    <w:rsid w:val="00A333C0"/>
    <w:rsid w:val="00A333D6"/>
    <w:rsid w:val="00A3370D"/>
    <w:rsid w:val="00A33ACB"/>
    <w:rsid w:val="00A33DC7"/>
    <w:rsid w:val="00A34016"/>
    <w:rsid w:val="00A34058"/>
    <w:rsid w:val="00A34428"/>
    <w:rsid w:val="00A3457D"/>
    <w:rsid w:val="00A34E69"/>
    <w:rsid w:val="00A351C3"/>
    <w:rsid w:val="00A3545F"/>
    <w:rsid w:val="00A3548C"/>
    <w:rsid w:val="00A359AE"/>
    <w:rsid w:val="00A35CB3"/>
    <w:rsid w:val="00A35E66"/>
    <w:rsid w:val="00A36864"/>
    <w:rsid w:val="00A36B82"/>
    <w:rsid w:val="00A36E10"/>
    <w:rsid w:val="00A36F73"/>
    <w:rsid w:val="00A3770A"/>
    <w:rsid w:val="00A377AD"/>
    <w:rsid w:val="00A37985"/>
    <w:rsid w:val="00A37CA0"/>
    <w:rsid w:val="00A40D5A"/>
    <w:rsid w:val="00A40E70"/>
    <w:rsid w:val="00A4109C"/>
    <w:rsid w:val="00A410C6"/>
    <w:rsid w:val="00A41286"/>
    <w:rsid w:val="00A41295"/>
    <w:rsid w:val="00A417A8"/>
    <w:rsid w:val="00A41B25"/>
    <w:rsid w:val="00A41D21"/>
    <w:rsid w:val="00A41E85"/>
    <w:rsid w:val="00A41FA4"/>
    <w:rsid w:val="00A4210C"/>
    <w:rsid w:val="00A42151"/>
    <w:rsid w:val="00A43015"/>
    <w:rsid w:val="00A4365A"/>
    <w:rsid w:val="00A43697"/>
    <w:rsid w:val="00A439C1"/>
    <w:rsid w:val="00A43A39"/>
    <w:rsid w:val="00A44B07"/>
    <w:rsid w:val="00A44C55"/>
    <w:rsid w:val="00A44C5E"/>
    <w:rsid w:val="00A44EC1"/>
    <w:rsid w:val="00A451DC"/>
    <w:rsid w:val="00A4520D"/>
    <w:rsid w:val="00A45220"/>
    <w:rsid w:val="00A45341"/>
    <w:rsid w:val="00A45F26"/>
    <w:rsid w:val="00A4644E"/>
    <w:rsid w:val="00A46A84"/>
    <w:rsid w:val="00A46E02"/>
    <w:rsid w:val="00A46E08"/>
    <w:rsid w:val="00A46E18"/>
    <w:rsid w:val="00A46FDF"/>
    <w:rsid w:val="00A4737A"/>
    <w:rsid w:val="00A4740D"/>
    <w:rsid w:val="00A4752B"/>
    <w:rsid w:val="00A4777D"/>
    <w:rsid w:val="00A47CB1"/>
    <w:rsid w:val="00A47D6C"/>
    <w:rsid w:val="00A50391"/>
    <w:rsid w:val="00A5043A"/>
    <w:rsid w:val="00A5065C"/>
    <w:rsid w:val="00A50741"/>
    <w:rsid w:val="00A508FB"/>
    <w:rsid w:val="00A51043"/>
    <w:rsid w:val="00A5125E"/>
    <w:rsid w:val="00A514D4"/>
    <w:rsid w:val="00A51836"/>
    <w:rsid w:val="00A51CA1"/>
    <w:rsid w:val="00A51F9F"/>
    <w:rsid w:val="00A5214C"/>
    <w:rsid w:val="00A52905"/>
    <w:rsid w:val="00A52D8E"/>
    <w:rsid w:val="00A53115"/>
    <w:rsid w:val="00A531C6"/>
    <w:rsid w:val="00A5388A"/>
    <w:rsid w:val="00A538C0"/>
    <w:rsid w:val="00A53DE6"/>
    <w:rsid w:val="00A53FA8"/>
    <w:rsid w:val="00A543A2"/>
    <w:rsid w:val="00A54407"/>
    <w:rsid w:val="00A54812"/>
    <w:rsid w:val="00A54BAA"/>
    <w:rsid w:val="00A54CD3"/>
    <w:rsid w:val="00A54EA0"/>
    <w:rsid w:val="00A5513F"/>
    <w:rsid w:val="00A55267"/>
    <w:rsid w:val="00A55817"/>
    <w:rsid w:val="00A55A71"/>
    <w:rsid w:val="00A55BCB"/>
    <w:rsid w:val="00A55C07"/>
    <w:rsid w:val="00A56066"/>
    <w:rsid w:val="00A560B7"/>
    <w:rsid w:val="00A57B08"/>
    <w:rsid w:val="00A57C3E"/>
    <w:rsid w:val="00A57C9A"/>
    <w:rsid w:val="00A57CA6"/>
    <w:rsid w:val="00A57DF1"/>
    <w:rsid w:val="00A602F0"/>
    <w:rsid w:val="00A60428"/>
    <w:rsid w:val="00A60658"/>
    <w:rsid w:val="00A611F7"/>
    <w:rsid w:val="00A613D7"/>
    <w:rsid w:val="00A61AB7"/>
    <w:rsid w:val="00A61E1E"/>
    <w:rsid w:val="00A62463"/>
    <w:rsid w:val="00A625EF"/>
    <w:rsid w:val="00A62792"/>
    <w:rsid w:val="00A629BE"/>
    <w:rsid w:val="00A629DD"/>
    <w:rsid w:val="00A62B80"/>
    <w:rsid w:val="00A62C15"/>
    <w:rsid w:val="00A62E94"/>
    <w:rsid w:val="00A63071"/>
    <w:rsid w:val="00A630F5"/>
    <w:rsid w:val="00A63125"/>
    <w:rsid w:val="00A63233"/>
    <w:rsid w:val="00A63380"/>
    <w:rsid w:val="00A63543"/>
    <w:rsid w:val="00A6386D"/>
    <w:rsid w:val="00A63977"/>
    <w:rsid w:val="00A63BE1"/>
    <w:rsid w:val="00A63D4B"/>
    <w:rsid w:val="00A63EAC"/>
    <w:rsid w:val="00A6448C"/>
    <w:rsid w:val="00A648F9"/>
    <w:rsid w:val="00A64CEE"/>
    <w:rsid w:val="00A6546B"/>
    <w:rsid w:val="00A65769"/>
    <w:rsid w:val="00A65A06"/>
    <w:rsid w:val="00A65B46"/>
    <w:rsid w:val="00A65F5D"/>
    <w:rsid w:val="00A6601E"/>
    <w:rsid w:val="00A66085"/>
    <w:rsid w:val="00A665FA"/>
    <w:rsid w:val="00A66C2D"/>
    <w:rsid w:val="00A66DD8"/>
    <w:rsid w:val="00A66F3F"/>
    <w:rsid w:val="00A671F5"/>
    <w:rsid w:val="00A674BF"/>
    <w:rsid w:val="00A676A2"/>
    <w:rsid w:val="00A67BEC"/>
    <w:rsid w:val="00A67BF9"/>
    <w:rsid w:val="00A708E7"/>
    <w:rsid w:val="00A70960"/>
    <w:rsid w:val="00A70A7D"/>
    <w:rsid w:val="00A70E49"/>
    <w:rsid w:val="00A710B4"/>
    <w:rsid w:val="00A71124"/>
    <w:rsid w:val="00A71136"/>
    <w:rsid w:val="00A71237"/>
    <w:rsid w:val="00A71AC1"/>
    <w:rsid w:val="00A71C3F"/>
    <w:rsid w:val="00A71C92"/>
    <w:rsid w:val="00A71D8C"/>
    <w:rsid w:val="00A71DDF"/>
    <w:rsid w:val="00A71EA7"/>
    <w:rsid w:val="00A722D5"/>
    <w:rsid w:val="00A72374"/>
    <w:rsid w:val="00A731A5"/>
    <w:rsid w:val="00A73814"/>
    <w:rsid w:val="00A73993"/>
    <w:rsid w:val="00A73A49"/>
    <w:rsid w:val="00A73CC6"/>
    <w:rsid w:val="00A73D30"/>
    <w:rsid w:val="00A73EB9"/>
    <w:rsid w:val="00A73FC9"/>
    <w:rsid w:val="00A747F0"/>
    <w:rsid w:val="00A748CE"/>
    <w:rsid w:val="00A751CD"/>
    <w:rsid w:val="00A751E0"/>
    <w:rsid w:val="00A753B9"/>
    <w:rsid w:val="00A7593E"/>
    <w:rsid w:val="00A75B47"/>
    <w:rsid w:val="00A75EAC"/>
    <w:rsid w:val="00A75F26"/>
    <w:rsid w:val="00A764B7"/>
    <w:rsid w:val="00A76664"/>
    <w:rsid w:val="00A76920"/>
    <w:rsid w:val="00A769DC"/>
    <w:rsid w:val="00A76AAC"/>
    <w:rsid w:val="00A76B77"/>
    <w:rsid w:val="00A76CD9"/>
    <w:rsid w:val="00A76E46"/>
    <w:rsid w:val="00A76F22"/>
    <w:rsid w:val="00A778CB"/>
    <w:rsid w:val="00A7799F"/>
    <w:rsid w:val="00A77B69"/>
    <w:rsid w:val="00A77BAF"/>
    <w:rsid w:val="00A77E81"/>
    <w:rsid w:val="00A77F89"/>
    <w:rsid w:val="00A77FD9"/>
    <w:rsid w:val="00A8067E"/>
    <w:rsid w:val="00A80BE0"/>
    <w:rsid w:val="00A80DCA"/>
    <w:rsid w:val="00A80F89"/>
    <w:rsid w:val="00A8144E"/>
    <w:rsid w:val="00A81865"/>
    <w:rsid w:val="00A818D2"/>
    <w:rsid w:val="00A81906"/>
    <w:rsid w:val="00A81CAD"/>
    <w:rsid w:val="00A81DDB"/>
    <w:rsid w:val="00A81EC1"/>
    <w:rsid w:val="00A82145"/>
    <w:rsid w:val="00A82155"/>
    <w:rsid w:val="00A82199"/>
    <w:rsid w:val="00A823D6"/>
    <w:rsid w:val="00A824BF"/>
    <w:rsid w:val="00A82834"/>
    <w:rsid w:val="00A82849"/>
    <w:rsid w:val="00A82E05"/>
    <w:rsid w:val="00A83370"/>
    <w:rsid w:val="00A83942"/>
    <w:rsid w:val="00A83F40"/>
    <w:rsid w:val="00A8404E"/>
    <w:rsid w:val="00A8405E"/>
    <w:rsid w:val="00A84157"/>
    <w:rsid w:val="00A84429"/>
    <w:rsid w:val="00A84553"/>
    <w:rsid w:val="00A84631"/>
    <w:rsid w:val="00A846F4"/>
    <w:rsid w:val="00A8475E"/>
    <w:rsid w:val="00A84C61"/>
    <w:rsid w:val="00A85309"/>
    <w:rsid w:val="00A854A8"/>
    <w:rsid w:val="00A854FF"/>
    <w:rsid w:val="00A8553E"/>
    <w:rsid w:val="00A857AE"/>
    <w:rsid w:val="00A85F59"/>
    <w:rsid w:val="00A85F73"/>
    <w:rsid w:val="00A86193"/>
    <w:rsid w:val="00A86201"/>
    <w:rsid w:val="00A86909"/>
    <w:rsid w:val="00A86ABE"/>
    <w:rsid w:val="00A86CA0"/>
    <w:rsid w:val="00A86DF3"/>
    <w:rsid w:val="00A86E68"/>
    <w:rsid w:val="00A86FDA"/>
    <w:rsid w:val="00A8710C"/>
    <w:rsid w:val="00A873EB"/>
    <w:rsid w:val="00A876A7"/>
    <w:rsid w:val="00A8773C"/>
    <w:rsid w:val="00A9008F"/>
    <w:rsid w:val="00A90581"/>
    <w:rsid w:val="00A9070F"/>
    <w:rsid w:val="00A907D3"/>
    <w:rsid w:val="00A9087E"/>
    <w:rsid w:val="00A90981"/>
    <w:rsid w:val="00A90999"/>
    <w:rsid w:val="00A90D79"/>
    <w:rsid w:val="00A911DB"/>
    <w:rsid w:val="00A91654"/>
    <w:rsid w:val="00A91A86"/>
    <w:rsid w:val="00A91C6A"/>
    <w:rsid w:val="00A91DFC"/>
    <w:rsid w:val="00A91FA6"/>
    <w:rsid w:val="00A92E41"/>
    <w:rsid w:val="00A93010"/>
    <w:rsid w:val="00A937C3"/>
    <w:rsid w:val="00A93AD8"/>
    <w:rsid w:val="00A93F86"/>
    <w:rsid w:val="00A940C6"/>
    <w:rsid w:val="00A9410D"/>
    <w:rsid w:val="00A9415F"/>
    <w:rsid w:val="00A9471F"/>
    <w:rsid w:val="00A94A46"/>
    <w:rsid w:val="00A95489"/>
    <w:rsid w:val="00A956AA"/>
    <w:rsid w:val="00A959A0"/>
    <w:rsid w:val="00A95B56"/>
    <w:rsid w:val="00A95D3C"/>
    <w:rsid w:val="00A95DDE"/>
    <w:rsid w:val="00A9626E"/>
    <w:rsid w:val="00A9646F"/>
    <w:rsid w:val="00A966BF"/>
    <w:rsid w:val="00A96810"/>
    <w:rsid w:val="00A96EF3"/>
    <w:rsid w:val="00A97022"/>
    <w:rsid w:val="00A9758B"/>
    <w:rsid w:val="00A97707"/>
    <w:rsid w:val="00A9778B"/>
    <w:rsid w:val="00A977B1"/>
    <w:rsid w:val="00A97DC0"/>
    <w:rsid w:val="00AA0104"/>
    <w:rsid w:val="00AA0211"/>
    <w:rsid w:val="00AA02DA"/>
    <w:rsid w:val="00AA0458"/>
    <w:rsid w:val="00AA0798"/>
    <w:rsid w:val="00AA07A8"/>
    <w:rsid w:val="00AA0CBB"/>
    <w:rsid w:val="00AA10A6"/>
    <w:rsid w:val="00AA13A8"/>
    <w:rsid w:val="00AA15F4"/>
    <w:rsid w:val="00AA16B4"/>
    <w:rsid w:val="00AA17E9"/>
    <w:rsid w:val="00AA1878"/>
    <w:rsid w:val="00AA1BE8"/>
    <w:rsid w:val="00AA1C47"/>
    <w:rsid w:val="00AA1CBA"/>
    <w:rsid w:val="00AA1CDF"/>
    <w:rsid w:val="00AA1F28"/>
    <w:rsid w:val="00AA23C4"/>
    <w:rsid w:val="00AA24DD"/>
    <w:rsid w:val="00AA29A2"/>
    <w:rsid w:val="00AA2A9E"/>
    <w:rsid w:val="00AA2B58"/>
    <w:rsid w:val="00AA2E15"/>
    <w:rsid w:val="00AA3090"/>
    <w:rsid w:val="00AA34C3"/>
    <w:rsid w:val="00AA362D"/>
    <w:rsid w:val="00AA3741"/>
    <w:rsid w:val="00AA3956"/>
    <w:rsid w:val="00AA3B5D"/>
    <w:rsid w:val="00AA3B82"/>
    <w:rsid w:val="00AA3F0E"/>
    <w:rsid w:val="00AA4042"/>
    <w:rsid w:val="00AA4348"/>
    <w:rsid w:val="00AA4CEE"/>
    <w:rsid w:val="00AA5C62"/>
    <w:rsid w:val="00AA5D35"/>
    <w:rsid w:val="00AA5E8E"/>
    <w:rsid w:val="00AA6093"/>
    <w:rsid w:val="00AA6302"/>
    <w:rsid w:val="00AA6357"/>
    <w:rsid w:val="00AA65A8"/>
    <w:rsid w:val="00AA67AF"/>
    <w:rsid w:val="00AA6F0C"/>
    <w:rsid w:val="00AA70B6"/>
    <w:rsid w:val="00AA715E"/>
    <w:rsid w:val="00AA73E5"/>
    <w:rsid w:val="00AA75BE"/>
    <w:rsid w:val="00AA76AA"/>
    <w:rsid w:val="00AA7E2F"/>
    <w:rsid w:val="00AA7ECE"/>
    <w:rsid w:val="00AB0C95"/>
    <w:rsid w:val="00AB1022"/>
    <w:rsid w:val="00AB12C0"/>
    <w:rsid w:val="00AB12DF"/>
    <w:rsid w:val="00AB1436"/>
    <w:rsid w:val="00AB151A"/>
    <w:rsid w:val="00AB1791"/>
    <w:rsid w:val="00AB1950"/>
    <w:rsid w:val="00AB1B8B"/>
    <w:rsid w:val="00AB1B9C"/>
    <w:rsid w:val="00AB1E88"/>
    <w:rsid w:val="00AB2085"/>
    <w:rsid w:val="00AB241F"/>
    <w:rsid w:val="00AB250D"/>
    <w:rsid w:val="00AB2BE1"/>
    <w:rsid w:val="00AB2EE7"/>
    <w:rsid w:val="00AB4953"/>
    <w:rsid w:val="00AB4BBB"/>
    <w:rsid w:val="00AB4CB0"/>
    <w:rsid w:val="00AB4F6F"/>
    <w:rsid w:val="00AB5086"/>
    <w:rsid w:val="00AB51A7"/>
    <w:rsid w:val="00AB51DF"/>
    <w:rsid w:val="00AB5BF6"/>
    <w:rsid w:val="00AB5D0D"/>
    <w:rsid w:val="00AB5E51"/>
    <w:rsid w:val="00AB5F1D"/>
    <w:rsid w:val="00AB6016"/>
    <w:rsid w:val="00AB614E"/>
    <w:rsid w:val="00AB6522"/>
    <w:rsid w:val="00AB6909"/>
    <w:rsid w:val="00AB698F"/>
    <w:rsid w:val="00AB6B19"/>
    <w:rsid w:val="00AB6E01"/>
    <w:rsid w:val="00AB6F0A"/>
    <w:rsid w:val="00AB763B"/>
    <w:rsid w:val="00AB78FA"/>
    <w:rsid w:val="00AB7BEE"/>
    <w:rsid w:val="00AB7C09"/>
    <w:rsid w:val="00AB7D32"/>
    <w:rsid w:val="00AB7E5B"/>
    <w:rsid w:val="00AC00A7"/>
    <w:rsid w:val="00AC044C"/>
    <w:rsid w:val="00AC05BA"/>
    <w:rsid w:val="00AC0698"/>
    <w:rsid w:val="00AC06FE"/>
    <w:rsid w:val="00AC08D1"/>
    <w:rsid w:val="00AC08E7"/>
    <w:rsid w:val="00AC0C65"/>
    <w:rsid w:val="00AC0FE9"/>
    <w:rsid w:val="00AC13F8"/>
    <w:rsid w:val="00AC14E1"/>
    <w:rsid w:val="00AC15C6"/>
    <w:rsid w:val="00AC17F5"/>
    <w:rsid w:val="00AC20D3"/>
    <w:rsid w:val="00AC23DD"/>
    <w:rsid w:val="00AC25CA"/>
    <w:rsid w:val="00AC263D"/>
    <w:rsid w:val="00AC3025"/>
    <w:rsid w:val="00AC306E"/>
    <w:rsid w:val="00AC30EC"/>
    <w:rsid w:val="00AC3624"/>
    <w:rsid w:val="00AC3BE5"/>
    <w:rsid w:val="00AC3C53"/>
    <w:rsid w:val="00AC3EB3"/>
    <w:rsid w:val="00AC4139"/>
    <w:rsid w:val="00AC417E"/>
    <w:rsid w:val="00AC41BA"/>
    <w:rsid w:val="00AC458D"/>
    <w:rsid w:val="00AC45A9"/>
    <w:rsid w:val="00AC47AD"/>
    <w:rsid w:val="00AC4BC0"/>
    <w:rsid w:val="00AC4BD7"/>
    <w:rsid w:val="00AC5784"/>
    <w:rsid w:val="00AC5877"/>
    <w:rsid w:val="00AC6680"/>
    <w:rsid w:val="00AC689F"/>
    <w:rsid w:val="00AC713A"/>
    <w:rsid w:val="00AC7766"/>
    <w:rsid w:val="00AC7803"/>
    <w:rsid w:val="00AC7BB3"/>
    <w:rsid w:val="00AC7E0F"/>
    <w:rsid w:val="00AD011D"/>
    <w:rsid w:val="00AD097F"/>
    <w:rsid w:val="00AD0A18"/>
    <w:rsid w:val="00AD0F02"/>
    <w:rsid w:val="00AD114F"/>
    <w:rsid w:val="00AD134E"/>
    <w:rsid w:val="00AD138B"/>
    <w:rsid w:val="00AD1452"/>
    <w:rsid w:val="00AD1513"/>
    <w:rsid w:val="00AD2528"/>
    <w:rsid w:val="00AD266F"/>
    <w:rsid w:val="00AD29AD"/>
    <w:rsid w:val="00AD2A9E"/>
    <w:rsid w:val="00AD2D9D"/>
    <w:rsid w:val="00AD2F55"/>
    <w:rsid w:val="00AD310F"/>
    <w:rsid w:val="00AD347B"/>
    <w:rsid w:val="00AD383E"/>
    <w:rsid w:val="00AD3905"/>
    <w:rsid w:val="00AD3DE3"/>
    <w:rsid w:val="00AD428B"/>
    <w:rsid w:val="00AD42A5"/>
    <w:rsid w:val="00AD4BA6"/>
    <w:rsid w:val="00AD4E6E"/>
    <w:rsid w:val="00AD50AE"/>
    <w:rsid w:val="00AD54EB"/>
    <w:rsid w:val="00AD5563"/>
    <w:rsid w:val="00AD56BB"/>
    <w:rsid w:val="00AD583A"/>
    <w:rsid w:val="00AD5E74"/>
    <w:rsid w:val="00AD6474"/>
    <w:rsid w:val="00AD64E4"/>
    <w:rsid w:val="00AD6929"/>
    <w:rsid w:val="00AD6A06"/>
    <w:rsid w:val="00AD6DBC"/>
    <w:rsid w:val="00AD70D5"/>
    <w:rsid w:val="00AD7F27"/>
    <w:rsid w:val="00AD7F8A"/>
    <w:rsid w:val="00AE0374"/>
    <w:rsid w:val="00AE043B"/>
    <w:rsid w:val="00AE0513"/>
    <w:rsid w:val="00AE07AF"/>
    <w:rsid w:val="00AE0E24"/>
    <w:rsid w:val="00AE0FB9"/>
    <w:rsid w:val="00AE151E"/>
    <w:rsid w:val="00AE1B79"/>
    <w:rsid w:val="00AE2561"/>
    <w:rsid w:val="00AE2E6B"/>
    <w:rsid w:val="00AE3257"/>
    <w:rsid w:val="00AE3508"/>
    <w:rsid w:val="00AE370A"/>
    <w:rsid w:val="00AE389B"/>
    <w:rsid w:val="00AE38FC"/>
    <w:rsid w:val="00AE3DF6"/>
    <w:rsid w:val="00AE466C"/>
    <w:rsid w:val="00AE4D4D"/>
    <w:rsid w:val="00AE4D78"/>
    <w:rsid w:val="00AE4DCE"/>
    <w:rsid w:val="00AE4ED3"/>
    <w:rsid w:val="00AE53C3"/>
    <w:rsid w:val="00AE5D06"/>
    <w:rsid w:val="00AE5D2F"/>
    <w:rsid w:val="00AE5EB9"/>
    <w:rsid w:val="00AE61BD"/>
    <w:rsid w:val="00AE633C"/>
    <w:rsid w:val="00AE6796"/>
    <w:rsid w:val="00AE684D"/>
    <w:rsid w:val="00AE6F00"/>
    <w:rsid w:val="00AE7C21"/>
    <w:rsid w:val="00AE7FD0"/>
    <w:rsid w:val="00AF041F"/>
    <w:rsid w:val="00AF06C7"/>
    <w:rsid w:val="00AF08F7"/>
    <w:rsid w:val="00AF0D74"/>
    <w:rsid w:val="00AF1023"/>
    <w:rsid w:val="00AF14C7"/>
    <w:rsid w:val="00AF17F5"/>
    <w:rsid w:val="00AF1AF2"/>
    <w:rsid w:val="00AF2118"/>
    <w:rsid w:val="00AF2706"/>
    <w:rsid w:val="00AF2B25"/>
    <w:rsid w:val="00AF2FD9"/>
    <w:rsid w:val="00AF335C"/>
    <w:rsid w:val="00AF37EE"/>
    <w:rsid w:val="00AF39AA"/>
    <w:rsid w:val="00AF3FDB"/>
    <w:rsid w:val="00AF418F"/>
    <w:rsid w:val="00AF43F7"/>
    <w:rsid w:val="00AF487F"/>
    <w:rsid w:val="00AF4BD9"/>
    <w:rsid w:val="00AF4E10"/>
    <w:rsid w:val="00AF4EA0"/>
    <w:rsid w:val="00AF50B6"/>
    <w:rsid w:val="00AF535A"/>
    <w:rsid w:val="00AF53A6"/>
    <w:rsid w:val="00AF5A25"/>
    <w:rsid w:val="00AF5A76"/>
    <w:rsid w:val="00AF6274"/>
    <w:rsid w:val="00AF62DE"/>
    <w:rsid w:val="00AF659E"/>
    <w:rsid w:val="00AF65C6"/>
    <w:rsid w:val="00AF6C65"/>
    <w:rsid w:val="00AF6D4E"/>
    <w:rsid w:val="00AF7346"/>
    <w:rsid w:val="00AF73ED"/>
    <w:rsid w:val="00AF7524"/>
    <w:rsid w:val="00AF7558"/>
    <w:rsid w:val="00AF7AC9"/>
    <w:rsid w:val="00B00024"/>
    <w:rsid w:val="00B0061C"/>
    <w:rsid w:val="00B008D2"/>
    <w:rsid w:val="00B009F4"/>
    <w:rsid w:val="00B00C47"/>
    <w:rsid w:val="00B00C4D"/>
    <w:rsid w:val="00B0113E"/>
    <w:rsid w:val="00B018AC"/>
    <w:rsid w:val="00B018DD"/>
    <w:rsid w:val="00B01C11"/>
    <w:rsid w:val="00B02045"/>
    <w:rsid w:val="00B0232E"/>
    <w:rsid w:val="00B025C3"/>
    <w:rsid w:val="00B025D0"/>
    <w:rsid w:val="00B0275F"/>
    <w:rsid w:val="00B02D1C"/>
    <w:rsid w:val="00B032D7"/>
    <w:rsid w:val="00B03356"/>
    <w:rsid w:val="00B0348B"/>
    <w:rsid w:val="00B0354A"/>
    <w:rsid w:val="00B035A7"/>
    <w:rsid w:val="00B03670"/>
    <w:rsid w:val="00B0376D"/>
    <w:rsid w:val="00B03A85"/>
    <w:rsid w:val="00B03ACF"/>
    <w:rsid w:val="00B042DF"/>
    <w:rsid w:val="00B0442C"/>
    <w:rsid w:val="00B04605"/>
    <w:rsid w:val="00B046A0"/>
    <w:rsid w:val="00B046CD"/>
    <w:rsid w:val="00B04A85"/>
    <w:rsid w:val="00B04EE2"/>
    <w:rsid w:val="00B05075"/>
    <w:rsid w:val="00B058BC"/>
    <w:rsid w:val="00B05943"/>
    <w:rsid w:val="00B0595C"/>
    <w:rsid w:val="00B059E7"/>
    <w:rsid w:val="00B05D33"/>
    <w:rsid w:val="00B06027"/>
    <w:rsid w:val="00B062B8"/>
    <w:rsid w:val="00B063D5"/>
    <w:rsid w:val="00B06863"/>
    <w:rsid w:val="00B06E34"/>
    <w:rsid w:val="00B071B8"/>
    <w:rsid w:val="00B0720A"/>
    <w:rsid w:val="00B0775D"/>
    <w:rsid w:val="00B077EC"/>
    <w:rsid w:val="00B07B3A"/>
    <w:rsid w:val="00B07DCF"/>
    <w:rsid w:val="00B07F6E"/>
    <w:rsid w:val="00B07F9F"/>
    <w:rsid w:val="00B10468"/>
    <w:rsid w:val="00B105BF"/>
    <w:rsid w:val="00B1094D"/>
    <w:rsid w:val="00B10D1D"/>
    <w:rsid w:val="00B10F64"/>
    <w:rsid w:val="00B11144"/>
    <w:rsid w:val="00B11DD6"/>
    <w:rsid w:val="00B11EB3"/>
    <w:rsid w:val="00B11ED1"/>
    <w:rsid w:val="00B11F10"/>
    <w:rsid w:val="00B12039"/>
    <w:rsid w:val="00B12339"/>
    <w:rsid w:val="00B12493"/>
    <w:rsid w:val="00B12732"/>
    <w:rsid w:val="00B130A1"/>
    <w:rsid w:val="00B1336F"/>
    <w:rsid w:val="00B135B3"/>
    <w:rsid w:val="00B1386C"/>
    <w:rsid w:val="00B13A4C"/>
    <w:rsid w:val="00B13ABC"/>
    <w:rsid w:val="00B13D99"/>
    <w:rsid w:val="00B13E56"/>
    <w:rsid w:val="00B13FAA"/>
    <w:rsid w:val="00B1418E"/>
    <w:rsid w:val="00B15173"/>
    <w:rsid w:val="00B15337"/>
    <w:rsid w:val="00B1555A"/>
    <w:rsid w:val="00B159E1"/>
    <w:rsid w:val="00B15A09"/>
    <w:rsid w:val="00B15A7E"/>
    <w:rsid w:val="00B161DE"/>
    <w:rsid w:val="00B162DF"/>
    <w:rsid w:val="00B166C8"/>
    <w:rsid w:val="00B167CE"/>
    <w:rsid w:val="00B16A22"/>
    <w:rsid w:val="00B16AED"/>
    <w:rsid w:val="00B16B98"/>
    <w:rsid w:val="00B16EC8"/>
    <w:rsid w:val="00B17131"/>
    <w:rsid w:val="00B17150"/>
    <w:rsid w:val="00B17364"/>
    <w:rsid w:val="00B176B8"/>
    <w:rsid w:val="00B176F4"/>
    <w:rsid w:val="00B178A0"/>
    <w:rsid w:val="00B17FF1"/>
    <w:rsid w:val="00B201F4"/>
    <w:rsid w:val="00B20282"/>
    <w:rsid w:val="00B2044F"/>
    <w:rsid w:val="00B20C2D"/>
    <w:rsid w:val="00B21811"/>
    <w:rsid w:val="00B218BA"/>
    <w:rsid w:val="00B218D7"/>
    <w:rsid w:val="00B21CE0"/>
    <w:rsid w:val="00B2294A"/>
    <w:rsid w:val="00B22F13"/>
    <w:rsid w:val="00B22FB1"/>
    <w:rsid w:val="00B2331B"/>
    <w:rsid w:val="00B23383"/>
    <w:rsid w:val="00B2341E"/>
    <w:rsid w:val="00B237E5"/>
    <w:rsid w:val="00B24334"/>
    <w:rsid w:val="00B24622"/>
    <w:rsid w:val="00B2462F"/>
    <w:rsid w:val="00B24B55"/>
    <w:rsid w:val="00B250D5"/>
    <w:rsid w:val="00B2516D"/>
    <w:rsid w:val="00B25199"/>
    <w:rsid w:val="00B25403"/>
    <w:rsid w:val="00B2572E"/>
    <w:rsid w:val="00B2589B"/>
    <w:rsid w:val="00B2591B"/>
    <w:rsid w:val="00B25964"/>
    <w:rsid w:val="00B26660"/>
    <w:rsid w:val="00B2677D"/>
    <w:rsid w:val="00B26A32"/>
    <w:rsid w:val="00B26AE9"/>
    <w:rsid w:val="00B26E75"/>
    <w:rsid w:val="00B26E7F"/>
    <w:rsid w:val="00B26F36"/>
    <w:rsid w:val="00B26F5C"/>
    <w:rsid w:val="00B27086"/>
    <w:rsid w:val="00B274B5"/>
    <w:rsid w:val="00B27F3F"/>
    <w:rsid w:val="00B3063F"/>
    <w:rsid w:val="00B3066B"/>
    <w:rsid w:val="00B30D1A"/>
    <w:rsid w:val="00B313C8"/>
    <w:rsid w:val="00B317E3"/>
    <w:rsid w:val="00B31E38"/>
    <w:rsid w:val="00B321F6"/>
    <w:rsid w:val="00B3231E"/>
    <w:rsid w:val="00B3254D"/>
    <w:rsid w:val="00B3315B"/>
    <w:rsid w:val="00B33956"/>
    <w:rsid w:val="00B33D2E"/>
    <w:rsid w:val="00B33D35"/>
    <w:rsid w:val="00B34333"/>
    <w:rsid w:val="00B345CA"/>
    <w:rsid w:val="00B345ED"/>
    <w:rsid w:val="00B347AC"/>
    <w:rsid w:val="00B349B7"/>
    <w:rsid w:val="00B35248"/>
    <w:rsid w:val="00B3539F"/>
    <w:rsid w:val="00B35606"/>
    <w:rsid w:val="00B359CE"/>
    <w:rsid w:val="00B35A59"/>
    <w:rsid w:val="00B35A9B"/>
    <w:rsid w:val="00B35B82"/>
    <w:rsid w:val="00B35BE0"/>
    <w:rsid w:val="00B360B3"/>
    <w:rsid w:val="00B360FC"/>
    <w:rsid w:val="00B36208"/>
    <w:rsid w:val="00B36280"/>
    <w:rsid w:val="00B3656B"/>
    <w:rsid w:val="00B3685B"/>
    <w:rsid w:val="00B36865"/>
    <w:rsid w:val="00B36B8C"/>
    <w:rsid w:val="00B37320"/>
    <w:rsid w:val="00B379F9"/>
    <w:rsid w:val="00B37A49"/>
    <w:rsid w:val="00B37A5E"/>
    <w:rsid w:val="00B37B58"/>
    <w:rsid w:val="00B37D03"/>
    <w:rsid w:val="00B37E09"/>
    <w:rsid w:val="00B4012F"/>
    <w:rsid w:val="00B4036C"/>
    <w:rsid w:val="00B4086E"/>
    <w:rsid w:val="00B408B5"/>
    <w:rsid w:val="00B41089"/>
    <w:rsid w:val="00B41310"/>
    <w:rsid w:val="00B4187A"/>
    <w:rsid w:val="00B41A4D"/>
    <w:rsid w:val="00B41BAA"/>
    <w:rsid w:val="00B41BB8"/>
    <w:rsid w:val="00B41D64"/>
    <w:rsid w:val="00B41DC8"/>
    <w:rsid w:val="00B41F9F"/>
    <w:rsid w:val="00B421AC"/>
    <w:rsid w:val="00B4239C"/>
    <w:rsid w:val="00B423E8"/>
    <w:rsid w:val="00B42763"/>
    <w:rsid w:val="00B4285C"/>
    <w:rsid w:val="00B42B33"/>
    <w:rsid w:val="00B42CB6"/>
    <w:rsid w:val="00B42D9D"/>
    <w:rsid w:val="00B433D6"/>
    <w:rsid w:val="00B435C9"/>
    <w:rsid w:val="00B437A6"/>
    <w:rsid w:val="00B43C8D"/>
    <w:rsid w:val="00B43DD6"/>
    <w:rsid w:val="00B43E21"/>
    <w:rsid w:val="00B44968"/>
    <w:rsid w:val="00B44A1D"/>
    <w:rsid w:val="00B44BC4"/>
    <w:rsid w:val="00B44BCE"/>
    <w:rsid w:val="00B44E1E"/>
    <w:rsid w:val="00B45189"/>
    <w:rsid w:val="00B4523D"/>
    <w:rsid w:val="00B4593C"/>
    <w:rsid w:val="00B4598F"/>
    <w:rsid w:val="00B459DD"/>
    <w:rsid w:val="00B45A4F"/>
    <w:rsid w:val="00B45FD4"/>
    <w:rsid w:val="00B46157"/>
    <w:rsid w:val="00B462F6"/>
    <w:rsid w:val="00B465C2"/>
    <w:rsid w:val="00B4684A"/>
    <w:rsid w:val="00B46943"/>
    <w:rsid w:val="00B46FC1"/>
    <w:rsid w:val="00B476DA"/>
    <w:rsid w:val="00B47A0E"/>
    <w:rsid w:val="00B50118"/>
    <w:rsid w:val="00B50292"/>
    <w:rsid w:val="00B5065C"/>
    <w:rsid w:val="00B50AA2"/>
    <w:rsid w:val="00B50B44"/>
    <w:rsid w:val="00B50B90"/>
    <w:rsid w:val="00B50C69"/>
    <w:rsid w:val="00B50CE1"/>
    <w:rsid w:val="00B50D0D"/>
    <w:rsid w:val="00B50D7E"/>
    <w:rsid w:val="00B519CF"/>
    <w:rsid w:val="00B51A32"/>
    <w:rsid w:val="00B51A50"/>
    <w:rsid w:val="00B51EEA"/>
    <w:rsid w:val="00B5204A"/>
    <w:rsid w:val="00B52D85"/>
    <w:rsid w:val="00B52EB9"/>
    <w:rsid w:val="00B52F4C"/>
    <w:rsid w:val="00B5319F"/>
    <w:rsid w:val="00B5330A"/>
    <w:rsid w:val="00B538CC"/>
    <w:rsid w:val="00B53923"/>
    <w:rsid w:val="00B53C1D"/>
    <w:rsid w:val="00B54235"/>
    <w:rsid w:val="00B54750"/>
    <w:rsid w:val="00B547E8"/>
    <w:rsid w:val="00B54976"/>
    <w:rsid w:val="00B54B69"/>
    <w:rsid w:val="00B54C23"/>
    <w:rsid w:val="00B54D1F"/>
    <w:rsid w:val="00B54DD1"/>
    <w:rsid w:val="00B54F1C"/>
    <w:rsid w:val="00B55168"/>
    <w:rsid w:val="00B5582A"/>
    <w:rsid w:val="00B55DEE"/>
    <w:rsid w:val="00B55DF8"/>
    <w:rsid w:val="00B569D2"/>
    <w:rsid w:val="00B56C67"/>
    <w:rsid w:val="00B56C79"/>
    <w:rsid w:val="00B56D73"/>
    <w:rsid w:val="00B56DDF"/>
    <w:rsid w:val="00B572A3"/>
    <w:rsid w:val="00B576E3"/>
    <w:rsid w:val="00B578D3"/>
    <w:rsid w:val="00B6018E"/>
    <w:rsid w:val="00B60220"/>
    <w:rsid w:val="00B6033B"/>
    <w:rsid w:val="00B60622"/>
    <w:rsid w:val="00B607F0"/>
    <w:rsid w:val="00B6130E"/>
    <w:rsid w:val="00B61313"/>
    <w:rsid w:val="00B61812"/>
    <w:rsid w:val="00B61832"/>
    <w:rsid w:val="00B618EC"/>
    <w:rsid w:val="00B61AA4"/>
    <w:rsid w:val="00B61AC5"/>
    <w:rsid w:val="00B61E1D"/>
    <w:rsid w:val="00B61F07"/>
    <w:rsid w:val="00B626AD"/>
    <w:rsid w:val="00B62894"/>
    <w:rsid w:val="00B62D00"/>
    <w:rsid w:val="00B62F15"/>
    <w:rsid w:val="00B633B2"/>
    <w:rsid w:val="00B63A59"/>
    <w:rsid w:val="00B63E7E"/>
    <w:rsid w:val="00B63EB3"/>
    <w:rsid w:val="00B64081"/>
    <w:rsid w:val="00B64439"/>
    <w:rsid w:val="00B6492D"/>
    <w:rsid w:val="00B64B47"/>
    <w:rsid w:val="00B64F5D"/>
    <w:rsid w:val="00B65504"/>
    <w:rsid w:val="00B6582F"/>
    <w:rsid w:val="00B65BBE"/>
    <w:rsid w:val="00B66418"/>
    <w:rsid w:val="00B6686D"/>
    <w:rsid w:val="00B66CE0"/>
    <w:rsid w:val="00B66D4D"/>
    <w:rsid w:val="00B66F9E"/>
    <w:rsid w:val="00B67098"/>
    <w:rsid w:val="00B671A1"/>
    <w:rsid w:val="00B674F3"/>
    <w:rsid w:val="00B67648"/>
    <w:rsid w:val="00B6789A"/>
    <w:rsid w:val="00B67ABB"/>
    <w:rsid w:val="00B67B0B"/>
    <w:rsid w:val="00B67BAF"/>
    <w:rsid w:val="00B7020A"/>
    <w:rsid w:val="00B706CD"/>
    <w:rsid w:val="00B708C3"/>
    <w:rsid w:val="00B709AF"/>
    <w:rsid w:val="00B709B2"/>
    <w:rsid w:val="00B70BF0"/>
    <w:rsid w:val="00B70C4C"/>
    <w:rsid w:val="00B70C71"/>
    <w:rsid w:val="00B70D94"/>
    <w:rsid w:val="00B717B1"/>
    <w:rsid w:val="00B71A30"/>
    <w:rsid w:val="00B71A46"/>
    <w:rsid w:val="00B71F1F"/>
    <w:rsid w:val="00B7221A"/>
    <w:rsid w:val="00B7225E"/>
    <w:rsid w:val="00B722FC"/>
    <w:rsid w:val="00B72379"/>
    <w:rsid w:val="00B72472"/>
    <w:rsid w:val="00B72876"/>
    <w:rsid w:val="00B73243"/>
    <w:rsid w:val="00B73338"/>
    <w:rsid w:val="00B739AC"/>
    <w:rsid w:val="00B73A82"/>
    <w:rsid w:val="00B73AF1"/>
    <w:rsid w:val="00B73B05"/>
    <w:rsid w:val="00B73B8F"/>
    <w:rsid w:val="00B73CCD"/>
    <w:rsid w:val="00B74509"/>
    <w:rsid w:val="00B745DF"/>
    <w:rsid w:val="00B74986"/>
    <w:rsid w:val="00B749C3"/>
    <w:rsid w:val="00B749FC"/>
    <w:rsid w:val="00B74AC2"/>
    <w:rsid w:val="00B74D76"/>
    <w:rsid w:val="00B74DED"/>
    <w:rsid w:val="00B7514B"/>
    <w:rsid w:val="00B75358"/>
    <w:rsid w:val="00B75362"/>
    <w:rsid w:val="00B75527"/>
    <w:rsid w:val="00B756BA"/>
    <w:rsid w:val="00B75951"/>
    <w:rsid w:val="00B759E1"/>
    <w:rsid w:val="00B75BE1"/>
    <w:rsid w:val="00B7601B"/>
    <w:rsid w:val="00B76043"/>
    <w:rsid w:val="00B7658A"/>
    <w:rsid w:val="00B76FF2"/>
    <w:rsid w:val="00B77331"/>
    <w:rsid w:val="00B80187"/>
    <w:rsid w:val="00B80254"/>
    <w:rsid w:val="00B8080A"/>
    <w:rsid w:val="00B80945"/>
    <w:rsid w:val="00B80C5C"/>
    <w:rsid w:val="00B80D03"/>
    <w:rsid w:val="00B80D59"/>
    <w:rsid w:val="00B80F25"/>
    <w:rsid w:val="00B8197E"/>
    <w:rsid w:val="00B81A9C"/>
    <w:rsid w:val="00B81B6C"/>
    <w:rsid w:val="00B822EC"/>
    <w:rsid w:val="00B82347"/>
    <w:rsid w:val="00B82421"/>
    <w:rsid w:val="00B82562"/>
    <w:rsid w:val="00B829F7"/>
    <w:rsid w:val="00B82CE3"/>
    <w:rsid w:val="00B833F4"/>
    <w:rsid w:val="00B8342B"/>
    <w:rsid w:val="00B83812"/>
    <w:rsid w:val="00B839E6"/>
    <w:rsid w:val="00B83B08"/>
    <w:rsid w:val="00B842CA"/>
    <w:rsid w:val="00B848A0"/>
    <w:rsid w:val="00B85B35"/>
    <w:rsid w:val="00B86423"/>
    <w:rsid w:val="00B86627"/>
    <w:rsid w:val="00B8664D"/>
    <w:rsid w:val="00B8682B"/>
    <w:rsid w:val="00B86930"/>
    <w:rsid w:val="00B86BED"/>
    <w:rsid w:val="00B87746"/>
    <w:rsid w:val="00B8779B"/>
    <w:rsid w:val="00B87ECA"/>
    <w:rsid w:val="00B87F17"/>
    <w:rsid w:val="00B90C6F"/>
    <w:rsid w:val="00B9108A"/>
    <w:rsid w:val="00B913F3"/>
    <w:rsid w:val="00B9167F"/>
    <w:rsid w:val="00B917A5"/>
    <w:rsid w:val="00B91A74"/>
    <w:rsid w:val="00B91AAC"/>
    <w:rsid w:val="00B91B6C"/>
    <w:rsid w:val="00B91D3E"/>
    <w:rsid w:val="00B92386"/>
    <w:rsid w:val="00B924B2"/>
    <w:rsid w:val="00B928AD"/>
    <w:rsid w:val="00B92988"/>
    <w:rsid w:val="00B92A07"/>
    <w:rsid w:val="00B92D60"/>
    <w:rsid w:val="00B92E13"/>
    <w:rsid w:val="00B92E6B"/>
    <w:rsid w:val="00B92EF7"/>
    <w:rsid w:val="00B935A5"/>
    <w:rsid w:val="00B93728"/>
    <w:rsid w:val="00B93FDA"/>
    <w:rsid w:val="00B94255"/>
    <w:rsid w:val="00B949F9"/>
    <w:rsid w:val="00B94F28"/>
    <w:rsid w:val="00B9580D"/>
    <w:rsid w:val="00B96548"/>
    <w:rsid w:val="00B96C2E"/>
    <w:rsid w:val="00B96D62"/>
    <w:rsid w:val="00B96D71"/>
    <w:rsid w:val="00B971FA"/>
    <w:rsid w:val="00B97213"/>
    <w:rsid w:val="00B97989"/>
    <w:rsid w:val="00B97EC5"/>
    <w:rsid w:val="00BA02ED"/>
    <w:rsid w:val="00BA0674"/>
    <w:rsid w:val="00BA09E8"/>
    <w:rsid w:val="00BA0B62"/>
    <w:rsid w:val="00BA0B7F"/>
    <w:rsid w:val="00BA1007"/>
    <w:rsid w:val="00BA101B"/>
    <w:rsid w:val="00BA1083"/>
    <w:rsid w:val="00BA1475"/>
    <w:rsid w:val="00BA14C5"/>
    <w:rsid w:val="00BA176F"/>
    <w:rsid w:val="00BA1859"/>
    <w:rsid w:val="00BA1B61"/>
    <w:rsid w:val="00BA1BBA"/>
    <w:rsid w:val="00BA22DF"/>
    <w:rsid w:val="00BA2477"/>
    <w:rsid w:val="00BA2674"/>
    <w:rsid w:val="00BA2A99"/>
    <w:rsid w:val="00BA2ACD"/>
    <w:rsid w:val="00BA325E"/>
    <w:rsid w:val="00BA35CE"/>
    <w:rsid w:val="00BA3837"/>
    <w:rsid w:val="00BA4695"/>
    <w:rsid w:val="00BA486E"/>
    <w:rsid w:val="00BA4B0D"/>
    <w:rsid w:val="00BA4B59"/>
    <w:rsid w:val="00BA50EB"/>
    <w:rsid w:val="00BA5298"/>
    <w:rsid w:val="00BA563E"/>
    <w:rsid w:val="00BA57C7"/>
    <w:rsid w:val="00BA57D5"/>
    <w:rsid w:val="00BA5F15"/>
    <w:rsid w:val="00BA5FB2"/>
    <w:rsid w:val="00BA62D9"/>
    <w:rsid w:val="00BA6321"/>
    <w:rsid w:val="00BA6689"/>
    <w:rsid w:val="00BA6B29"/>
    <w:rsid w:val="00BA6DBF"/>
    <w:rsid w:val="00BA70E1"/>
    <w:rsid w:val="00BA72DA"/>
    <w:rsid w:val="00BA74BD"/>
    <w:rsid w:val="00BA77FD"/>
    <w:rsid w:val="00BA7A0C"/>
    <w:rsid w:val="00BB01DA"/>
    <w:rsid w:val="00BB0B6B"/>
    <w:rsid w:val="00BB0CA3"/>
    <w:rsid w:val="00BB17AC"/>
    <w:rsid w:val="00BB1C1F"/>
    <w:rsid w:val="00BB1C6A"/>
    <w:rsid w:val="00BB2560"/>
    <w:rsid w:val="00BB2EB9"/>
    <w:rsid w:val="00BB2F83"/>
    <w:rsid w:val="00BB348D"/>
    <w:rsid w:val="00BB384C"/>
    <w:rsid w:val="00BB396E"/>
    <w:rsid w:val="00BB3A33"/>
    <w:rsid w:val="00BB3CCE"/>
    <w:rsid w:val="00BB4089"/>
    <w:rsid w:val="00BB426D"/>
    <w:rsid w:val="00BB427A"/>
    <w:rsid w:val="00BB4883"/>
    <w:rsid w:val="00BB48CA"/>
    <w:rsid w:val="00BB4BDE"/>
    <w:rsid w:val="00BB4D52"/>
    <w:rsid w:val="00BB4F30"/>
    <w:rsid w:val="00BB54F9"/>
    <w:rsid w:val="00BB582A"/>
    <w:rsid w:val="00BB5ACD"/>
    <w:rsid w:val="00BB5B2F"/>
    <w:rsid w:val="00BB5C2A"/>
    <w:rsid w:val="00BB5D5B"/>
    <w:rsid w:val="00BB6106"/>
    <w:rsid w:val="00BB618A"/>
    <w:rsid w:val="00BB699F"/>
    <w:rsid w:val="00BB70C6"/>
    <w:rsid w:val="00BB71AB"/>
    <w:rsid w:val="00BB75C4"/>
    <w:rsid w:val="00BB767F"/>
    <w:rsid w:val="00BB7755"/>
    <w:rsid w:val="00BB7985"/>
    <w:rsid w:val="00BB7D24"/>
    <w:rsid w:val="00BB7DCC"/>
    <w:rsid w:val="00BC0407"/>
    <w:rsid w:val="00BC0B26"/>
    <w:rsid w:val="00BC0B71"/>
    <w:rsid w:val="00BC0B7A"/>
    <w:rsid w:val="00BC0CC9"/>
    <w:rsid w:val="00BC0FA9"/>
    <w:rsid w:val="00BC104D"/>
    <w:rsid w:val="00BC1254"/>
    <w:rsid w:val="00BC1368"/>
    <w:rsid w:val="00BC1390"/>
    <w:rsid w:val="00BC1852"/>
    <w:rsid w:val="00BC191E"/>
    <w:rsid w:val="00BC19B1"/>
    <w:rsid w:val="00BC1B4A"/>
    <w:rsid w:val="00BC1EBA"/>
    <w:rsid w:val="00BC2103"/>
    <w:rsid w:val="00BC229A"/>
    <w:rsid w:val="00BC247C"/>
    <w:rsid w:val="00BC25F8"/>
    <w:rsid w:val="00BC267F"/>
    <w:rsid w:val="00BC2C63"/>
    <w:rsid w:val="00BC2CDB"/>
    <w:rsid w:val="00BC2EDA"/>
    <w:rsid w:val="00BC3330"/>
    <w:rsid w:val="00BC3748"/>
    <w:rsid w:val="00BC374D"/>
    <w:rsid w:val="00BC3836"/>
    <w:rsid w:val="00BC3843"/>
    <w:rsid w:val="00BC42B1"/>
    <w:rsid w:val="00BC45B2"/>
    <w:rsid w:val="00BC4762"/>
    <w:rsid w:val="00BC48E6"/>
    <w:rsid w:val="00BC48F4"/>
    <w:rsid w:val="00BC4AE9"/>
    <w:rsid w:val="00BC4C04"/>
    <w:rsid w:val="00BC4F82"/>
    <w:rsid w:val="00BC534C"/>
    <w:rsid w:val="00BC5371"/>
    <w:rsid w:val="00BC573C"/>
    <w:rsid w:val="00BC5842"/>
    <w:rsid w:val="00BC58DB"/>
    <w:rsid w:val="00BC5929"/>
    <w:rsid w:val="00BC5A85"/>
    <w:rsid w:val="00BC5B56"/>
    <w:rsid w:val="00BC5CB8"/>
    <w:rsid w:val="00BC656D"/>
    <w:rsid w:val="00BC6B17"/>
    <w:rsid w:val="00BC6BB1"/>
    <w:rsid w:val="00BC6E8B"/>
    <w:rsid w:val="00BC707B"/>
    <w:rsid w:val="00BC7089"/>
    <w:rsid w:val="00BC7848"/>
    <w:rsid w:val="00BC7A34"/>
    <w:rsid w:val="00BC7E7D"/>
    <w:rsid w:val="00BD0207"/>
    <w:rsid w:val="00BD030B"/>
    <w:rsid w:val="00BD0BE0"/>
    <w:rsid w:val="00BD0C1F"/>
    <w:rsid w:val="00BD0EB0"/>
    <w:rsid w:val="00BD185D"/>
    <w:rsid w:val="00BD1BE1"/>
    <w:rsid w:val="00BD1EAF"/>
    <w:rsid w:val="00BD2284"/>
    <w:rsid w:val="00BD341C"/>
    <w:rsid w:val="00BD374A"/>
    <w:rsid w:val="00BD4035"/>
    <w:rsid w:val="00BD4062"/>
    <w:rsid w:val="00BD41A7"/>
    <w:rsid w:val="00BD41DF"/>
    <w:rsid w:val="00BD4641"/>
    <w:rsid w:val="00BD4AAB"/>
    <w:rsid w:val="00BD4C2F"/>
    <w:rsid w:val="00BD4DAF"/>
    <w:rsid w:val="00BD4EB4"/>
    <w:rsid w:val="00BD5129"/>
    <w:rsid w:val="00BD516A"/>
    <w:rsid w:val="00BD549E"/>
    <w:rsid w:val="00BD557B"/>
    <w:rsid w:val="00BD56BC"/>
    <w:rsid w:val="00BD57CB"/>
    <w:rsid w:val="00BD582C"/>
    <w:rsid w:val="00BD5AA6"/>
    <w:rsid w:val="00BD5D24"/>
    <w:rsid w:val="00BD6900"/>
    <w:rsid w:val="00BD6930"/>
    <w:rsid w:val="00BD6BDA"/>
    <w:rsid w:val="00BD6DEC"/>
    <w:rsid w:val="00BD70C0"/>
    <w:rsid w:val="00BD7252"/>
    <w:rsid w:val="00BD75C0"/>
    <w:rsid w:val="00BD7A15"/>
    <w:rsid w:val="00BD7A94"/>
    <w:rsid w:val="00BD7B3D"/>
    <w:rsid w:val="00BD7D9E"/>
    <w:rsid w:val="00BE0024"/>
    <w:rsid w:val="00BE0111"/>
    <w:rsid w:val="00BE0319"/>
    <w:rsid w:val="00BE03A5"/>
    <w:rsid w:val="00BE08DC"/>
    <w:rsid w:val="00BE09A2"/>
    <w:rsid w:val="00BE0C84"/>
    <w:rsid w:val="00BE0C86"/>
    <w:rsid w:val="00BE12D7"/>
    <w:rsid w:val="00BE1BA0"/>
    <w:rsid w:val="00BE1F12"/>
    <w:rsid w:val="00BE208E"/>
    <w:rsid w:val="00BE2249"/>
    <w:rsid w:val="00BE23A3"/>
    <w:rsid w:val="00BE2C90"/>
    <w:rsid w:val="00BE2EDA"/>
    <w:rsid w:val="00BE3255"/>
    <w:rsid w:val="00BE34F6"/>
    <w:rsid w:val="00BE3689"/>
    <w:rsid w:val="00BE3938"/>
    <w:rsid w:val="00BE3F9C"/>
    <w:rsid w:val="00BE40EE"/>
    <w:rsid w:val="00BE4B94"/>
    <w:rsid w:val="00BE4C37"/>
    <w:rsid w:val="00BE4CEA"/>
    <w:rsid w:val="00BE4ECB"/>
    <w:rsid w:val="00BE5645"/>
    <w:rsid w:val="00BE5CB7"/>
    <w:rsid w:val="00BE6510"/>
    <w:rsid w:val="00BE65A1"/>
    <w:rsid w:val="00BE66BE"/>
    <w:rsid w:val="00BE6738"/>
    <w:rsid w:val="00BE68F2"/>
    <w:rsid w:val="00BE6BDE"/>
    <w:rsid w:val="00BE6F4C"/>
    <w:rsid w:val="00BE77CC"/>
    <w:rsid w:val="00BF006D"/>
    <w:rsid w:val="00BF0152"/>
    <w:rsid w:val="00BF016A"/>
    <w:rsid w:val="00BF01F0"/>
    <w:rsid w:val="00BF02D6"/>
    <w:rsid w:val="00BF064A"/>
    <w:rsid w:val="00BF09F5"/>
    <w:rsid w:val="00BF11AF"/>
    <w:rsid w:val="00BF1289"/>
    <w:rsid w:val="00BF15C3"/>
    <w:rsid w:val="00BF19E6"/>
    <w:rsid w:val="00BF1B0A"/>
    <w:rsid w:val="00BF1C4B"/>
    <w:rsid w:val="00BF1DD1"/>
    <w:rsid w:val="00BF216D"/>
    <w:rsid w:val="00BF2286"/>
    <w:rsid w:val="00BF242C"/>
    <w:rsid w:val="00BF2644"/>
    <w:rsid w:val="00BF2E76"/>
    <w:rsid w:val="00BF3060"/>
    <w:rsid w:val="00BF335B"/>
    <w:rsid w:val="00BF3893"/>
    <w:rsid w:val="00BF4067"/>
    <w:rsid w:val="00BF40E6"/>
    <w:rsid w:val="00BF4147"/>
    <w:rsid w:val="00BF426C"/>
    <w:rsid w:val="00BF42F4"/>
    <w:rsid w:val="00BF44D3"/>
    <w:rsid w:val="00BF477D"/>
    <w:rsid w:val="00BF4A80"/>
    <w:rsid w:val="00BF4AC2"/>
    <w:rsid w:val="00BF4F58"/>
    <w:rsid w:val="00BF5216"/>
    <w:rsid w:val="00BF5338"/>
    <w:rsid w:val="00BF5351"/>
    <w:rsid w:val="00BF5416"/>
    <w:rsid w:val="00BF5A58"/>
    <w:rsid w:val="00BF5AB7"/>
    <w:rsid w:val="00BF5DFD"/>
    <w:rsid w:val="00BF5FED"/>
    <w:rsid w:val="00BF60E2"/>
    <w:rsid w:val="00BF61B7"/>
    <w:rsid w:val="00BF6471"/>
    <w:rsid w:val="00BF67FF"/>
    <w:rsid w:val="00BF6A5D"/>
    <w:rsid w:val="00BF6B3B"/>
    <w:rsid w:val="00BF6C87"/>
    <w:rsid w:val="00BF6EB0"/>
    <w:rsid w:val="00BF7430"/>
    <w:rsid w:val="00BF774A"/>
    <w:rsid w:val="00BF7D82"/>
    <w:rsid w:val="00C0029F"/>
    <w:rsid w:val="00C00463"/>
    <w:rsid w:val="00C009B3"/>
    <w:rsid w:val="00C00A25"/>
    <w:rsid w:val="00C00F16"/>
    <w:rsid w:val="00C014D8"/>
    <w:rsid w:val="00C01855"/>
    <w:rsid w:val="00C018CF"/>
    <w:rsid w:val="00C01906"/>
    <w:rsid w:val="00C01CF4"/>
    <w:rsid w:val="00C01D1B"/>
    <w:rsid w:val="00C01E51"/>
    <w:rsid w:val="00C02175"/>
    <w:rsid w:val="00C02307"/>
    <w:rsid w:val="00C02626"/>
    <w:rsid w:val="00C026B8"/>
    <w:rsid w:val="00C026CB"/>
    <w:rsid w:val="00C02A60"/>
    <w:rsid w:val="00C02BD3"/>
    <w:rsid w:val="00C02BD9"/>
    <w:rsid w:val="00C02D46"/>
    <w:rsid w:val="00C02EA5"/>
    <w:rsid w:val="00C0331B"/>
    <w:rsid w:val="00C0334A"/>
    <w:rsid w:val="00C03411"/>
    <w:rsid w:val="00C03594"/>
    <w:rsid w:val="00C036AD"/>
    <w:rsid w:val="00C043DD"/>
    <w:rsid w:val="00C04536"/>
    <w:rsid w:val="00C04A45"/>
    <w:rsid w:val="00C04F7A"/>
    <w:rsid w:val="00C04FBC"/>
    <w:rsid w:val="00C04FE1"/>
    <w:rsid w:val="00C04FF4"/>
    <w:rsid w:val="00C05367"/>
    <w:rsid w:val="00C0587E"/>
    <w:rsid w:val="00C05900"/>
    <w:rsid w:val="00C05FD8"/>
    <w:rsid w:val="00C060A8"/>
    <w:rsid w:val="00C060E5"/>
    <w:rsid w:val="00C0625F"/>
    <w:rsid w:val="00C07A3F"/>
    <w:rsid w:val="00C07DDB"/>
    <w:rsid w:val="00C07E5C"/>
    <w:rsid w:val="00C10370"/>
    <w:rsid w:val="00C10450"/>
    <w:rsid w:val="00C1064C"/>
    <w:rsid w:val="00C1069D"/>
    <w:rsid w:val="00C1076B"/>
    <w:rsid w:val="00C1085A"/>
    <w:rsid w:val="00C116AF"/>
    <w:rsid w:val="00C116BF"/>
    <w:rsid w:val="00C11C0A"/>
    <w:rsid w:val="00C12B3F"/>
    <w:rsid w:val="00C12D19"/>
    <w:rsid w:val="00C12E20"/>
    <w:rsid w:val="00C12E55"/>
    <w:rsid w:val="00C13083"/>
    <w:rsid w:val="00C132D7"/>
    <w:rsid w:val="00C1358A"/>
    <w:rsid w:val="00C135FA"/>
    <w:rsid w:val="00C1370D"/>
    <w:rsid w:val="00C13754"/>
    <w:rsid w:val="00C138A1"/>
    <w:rsid w:val="00C13B43"/>
    <w:rsid w:val="00C13FAA"/>
    <w:rsid w:val="00C1404F"/>
    <w:rsid w:val="00C148F6"/>
    <w:rsid w:val="00C14966"/>
    <w:rsid w:val="00C14D6F"/>
    <w:rsid w:val="00C15168"/>
    <w:rsid w:val="00C15FAE"/>
    <w:rsid w:val="00C16161"/>
    <w:rsid w:val="00C161E8"/>
    <w:rsid w:val="00C162F2"/>
    <w:rsid w:val="00C164C7"/>
    <w:rsid w:val="00C16823"/>
    <w:rsid w:val="00C16D5E"/>
    <w:rsid w:val="00C1720C"/>
    <w:rsid w:val="00C17260"/>
    <w:rsid w:val="00C17981"/>
    <w:rsid w:val="00C17AAA"/>
    <w:rsid w:val="00C17EB3"/>
    <w:rsid w:val="00C17EED"/>
    <w:rsid w:val="00C17F92"/>
    <w:rsid w:val="00C2019E"/>
    <w:rsid w:val="00C205C1"/>
    <w:rsid w:val="00C209B3"/>
    <w:rsid w:val="00C20AA5"/>
    <w:rsid w:val="00C20AF9"/>
    <w:rsid w:val="00C20CA7"/>
    <w:rsid w:val="00C20DE7"/>
    <w:rsid w:val="00C2126A"/>
    <w:rsid w:val="00C2136A"/>
    <w:rsid w:val="00C214A6"/>
    <w:rsid w:val="00C217A6"/>
    <w:rsid w:val="00C2186C"/>
    <w:rsid w:val="00C224B8"/>
    <w:rsid w:val="00C22544"/>
    <w:rsid w:val="00C225A5"/>
    <w:rsid w:val="00C22774"/>
    <w:rsid w:val="00C233A0"/>
    <w:rsid w:val="00C2354E"/>
    <w:rsid w:val="00C23E68"/>
    <w:rsid w:val="00C23E6F"/>
    <w:rsid w:val="00C246C0"/>
    <w:rsid w:val="00C24C30"/>
    <w:rsid w:val="00C251E4"/>
    <w:rsid w:val="00C252E2"/>
    <w:rsid w:val="00C2545B"/>
    <w:rsid w:val="00C25537"/>
    <w:rsid w:val="00C25659"/>
    <w:rsid w:val="00C25783"/>
    <w:rsid w:val="00C2611A"/>
    <w:rsid w:val="00C265C6"/>
    <w:rsid w:val="00C2672C"/>
    <w:rsid w:val="00C269D3"/>
    <w:rsid w:val="00C26A16"/>
    <w:rsid w:val="00C26ACD"/>
    <w:rsid w:val="00C26C24"/>
    <w:rsid w:val="00C26F69"/>
    <w:rsid w:val="00C2711B"/>
    <w:rsid w:val="00C27760"/>
    <w:rsid w:val="00C27C8F"/>
    <w:rsid w:val="00C27DCE"/>
    <w:rsid w:val="00C27EB2"/>
    <w:rsid w:val="00C301B6"/>
    <w:rsid w:val="00C30247"/>
    <w:rsid w:val="00C30341"/>
    <w:rsid w:val="00C30387"/>
    <w:rsid w:val="00C3063A"/>
    <w:rsid w:val="00C30E7D"/>
    <w:rsid w:val="00C31468"/>
    <w:rsid w:val="00C31769"/>
    <w:rsid w:val="00C31A06"/>
    <w:rsid w:val="00C31F9F"/>
    <w:rsid w:val="00C320AF"/>
    <w:rsid w:val="00C3210F"/>
    <w:rsid w:val="00C3281E"/>
    <w:rsid w:val="00C32DF2"/>
    <w:rsid w:val="00C32E29"/>
    <w:rsid w:val="00C33105"/>
    <w:rsid w:val="00C33137"/>
    <w:rsid w:val="00C33141"/>
    <w:rsid w:val="00C3334F"/>
    <w:rsid w:val="00C33427"/>
    <w:rsid w:val="00C33623"/>
    <w:rsid w:val="00C338C7"/>
    <w:rsid w:val="00C33BA8"/>
    <w:rsid w:val="00C33F21"/>
    <w:rsid w:val="00C3430C"/>
    <w:rsid w:val="00C343A7"/>
    <w:rsid w:val="00C34410"/>
    <w:rsid w:val="00C3475A"/>
    <w:rsid w:val="00C34BE8"/>
    <w:rsid w:val="00C34CAB"/>
    <w:rsid w:val="00C35230"/>
    <w:rsid w:val="00C3544F"/>
    <w:rsid w:val="00C35B13"/>
    <w:rsid w:val="00C35EC0"/>
    <w:rsid w:val="00C35EF4"/>
    <w:rsid w:val="00C35F2E"/>
    <w:rsid w:val="00C36334"/>
    <w:rsid w:val="00C36994"/>
    <w:rsid w:val="00C369D1"/>
    <w:rsid w:val="00C36BF0"/>
    <w:rsid w:val="00C36FF9"/>
    <w:rsid w:val="00C37016"/>
    <w:rsid w:val="00C37617"/>
    <w:rsid w:val="00C37B6E"/>
    <w:rsid w:val="00C37C4D"/>
    <w:rsid w:val="00C37D42"/>
    <w:rsid w:val="00C401D3"/>
    <w:rsid w:val="00C40728"/>
    <w:rsid w:val="00C4076B"/>
    <w:rsid w:val="00C40D1F"/>
    <w:rsid w:val="00C40DA1"/>
    <w:rsid w:val="00C411AA"/>
    <w:rsid w:val="00C4121B"/>
    <w:rsid w:val="00C41776"/>
    <w:rsid w:val="00C41B4C"/>
    <w:rsid w:val="00C41F73"/>
    <w:rsid w:val="00C42225"/>
    <w:rsid w:val="00C422D0"/>
    <w:rsid w:val="00C42407"/>
    <w:rsid w:val="00C4268D"/>
    <w:rsid w:val="00C42BFC"/>
    <w:rsid w:val="00C42D02"/>
    <w:rsid w:val="00C4391C"/>
    <w:rsid w:val="00C43F87"/>
    <w:rsid w:val="00C43FA7"/>
    <w:rsid w:val="00C44224"/>
    <w:rsid w:val="00C44329"/>
    <w:rsid w:val="00C44406"/>
    <w:rsid w:val="00C445E5"/>
    <w:rsid w:val="00C44D0A"/>
    <w:rsid w:val="00C44F93"/>
    <w:rsid w:val="00C4515F"/>
    <w:rsid w:val="00C45404"/>
    <w:rsid w:val="00C454FC"/>
    <w:rsid w:val="00C45A2C"/>
    <w:rsid w:val="00C45F4D"/>
    <w:rsid w:val="00C46010"/>
    <w:rsid w:val="00C462D2"/>
    <w:rsid w:val="00C463C0"/>
    <w:rsid w:val="00C46406"/>
    <w:rsid w:val="00C465B3"/>
    <w:rsid w:val="00C4670C"/>
    <w:rsid w:val="00C4693B"/>
    <w:rsid w:val="00C46C76"/>
    <w:rsid w:val="00C4704D"/>
    <w:rsid w:val="00C470C1"/>
    <w:rsid w:val="00C4719A"/>
    <w:rsid w:val="00C4752F"/>
    <w:rsid w:val="00C4763F"/>
    <w:rsid w:val="00C47B21"/>
    <w:rsid w:val="00C47C4D"/>
    <w:rsid w:val="00C50327"/>
    <w:rsid w:val="00C50833"/>
    <w:rsid w:val="00C50BF8"/>
    <w:rsid w:val="00C50C01"/>
    <w:rsid w:val="00C50CC9"/>
    <w:rsid w:val="00C50DF1"/>
    <w:rsid w:val="00C50F9C"/>
    <w:rsid w:val="00C5122E"/>
    <w:rsid w:val="00C5147C"/>
    <w:rsid w:val="00C51CCA"/>
    <w:rsid w:val="00C51F29"/>
    <w:rsid w:val="00C522F7"/>
    <w:rsid w:val="00C5253F"/>
    <w:rsid w:val="00C535C5"/>
    <w:rsid w:val="00C53730"/>
    <w:rsid w:val="00C53947"/>
    <w:rsid w:val="00C53DA3"/>
    <w:rsid w:val="00C54041"/>
    <w:rsid w:val="00C54193"/>
    <w:rsid w:val="00C5450E"/>
    <w:rsid w:val="00C545C4"/>
    <w:rsid w:val="00C5488B"/>
    <w:rsid w:val="00C548D5"/>
    <w:rsid w:val="00C54ACD"/>
    <w:rsid w:val="00C54EFC"/>
    <w:rsid w:val="00C54F5B"/>
    <w:rsid w:val="00C54F93"/>
    <w:rsid w:val="00C54FA3"/>
    <w:rsid w:val="00C55185"/>
    <w:rsid w:val="00C555AA"/>
    <w:rsid w:val="00C556A2"/>
    <w:rsid w:val="00C55823"/>
    <w:rsid w:val="00C55C4B"/>
    <w:rsid w:val="00C55D27"/>
    <w:rsid w:val="00C55E99"/>
    <w:rsid w:val="00C561C8"/>
    <w:rsid w:val="00C565E1"/>
    <w:rsid w:val="00C56893"/>
    <w:rsid w:val="00C569B4"/>
    <w:rsid w:val="00C56BA2"/>
    <w:rsid w:val="00C56DC5"/>
    <w:rsid w:val="00C56F2D"/>
    <w:rsid w:val="00C570EB"/>
    <w:rsid w:val="00C57182"/>
    <w:rsid w:val="00C573E8"/>
    <w:rsid w:val="00C574E8"/>
    <w:rsid w:val="00C5756D"/>
    <w:rsid w:val="00C5765F"/>
    <w:rsid w:val="00C57687"/>
    <w:rsid w:val="00C5795C"/>
    <w:rsid w:val="00C57981"/>
    <w:rsid w:val="00C57A6E"/>
    <w:rsid w:val="00C57E36"/>
    <w:rsid w:val="00C60341"/>
    <w:rsid w:val="00C606A4"/>
    <w:rsid w:val="00C606CB"/>
    <w:rsid w:val="00C608B4"/>
    <w:rsid w:val="00C60A57"/>
    <w:rsid w:val="00C60ADE"/>
    <w:rsid w:val="00C60D82"/>
    <w:rsid w:val="00C60EDB"/>
    <w:rsid w:val="00C610EF"/>
    <w:rsid w:val="00C61498"/>
    <w:rsid w:val="00C6171E"/>
    <w:rsid w:val="00C61AA0"/>
    <w:rsid w:val="00C61C24"/>
    <w:rsid w:val="00C62338"/>
    <w:rsid w:val="00C624B8"/>
    <w:rsid w:val="00C62511"/>
    <w:rsid w:val="00C62662"/>
    <w:rsid w:val="00C62C3A"/>
    <w:rsid w:val="00C62D92"/>
    <w:rsid w:val="00C62DF7"/>
    <w:rsid w:val="00C63158"/>
    <w:rsid w:val="00C632C4"/>
    <w:rsid w:val="00C6360A"/>
    <w:rsid w:val="00C63E1A"/>
    <w:rsid w:val="00C640E7"/>
    <w:rsid w:val="00C6414F"/>
    <w:rsid w:val="00C643B5"/>
    <w:rsid w:val="00C6482A"/>
    <w:rsid w:val="00C6498F"/>
    <w:rsid w:val="00C64A09"/>
    <w:rsid w:val="00C64A61"/>
    <w:rsid w:val="00C64DBF"/>
    <w:rsid w:val="00C6569E"/>
    <w:rsid w:val="00C65AF0"/>
    <w:rsid w:val="00C65EC8"/>
    <w:rsid w:val="00C6625A"/>
    <w:rsid w:val="00C663F8"/>
    <w:rsid w:val="00C66734"/>
    <w:rsid w:val="00C66A06"/>
    <w:rsid w:val="00C66A2A"/>
    <w:rsid w:val="00C6739B"/>
    <w:rsid w:val="00C673DC"/>
    <w:rsid w:val="00C676BC"/>
    <w:rsid w:val="00C676C8"/>
    <w:rsid w:val="00C67C09"/>
    <w:rsid w:val="00C67D35"/>
    <w:rsid w:val="00C70250"/>
    <w:rsid w:val="00C70524"/>
    <w:rsid w:val="00C70BC7"/>
    <w:rsid w:val="00C70F3B"/>
    <w:rsid w:val="00C7162A"/>
    <w:rsid w:val="00C71682"/>
    <w:rsid w:val="00C7184F"/>
    <w:rsid w:val="00C71C4D"/>
    <w:rsid w:val="00C71CF6"/>
    <w:rsid w:val="00C72054"/>
    <w:rsid w:val="00C724D5"/>
    <w:rsid w:val="00C7286E"/>
    <w:rsid w:val="00C72965"/>
    <w:rsid w:val="00C72A38"/>
    <w:rsid w:val="00C72BDD"/>
    <w:rsid w:val="00C72D8D"/>
    <w:rsid w:val="00C73771"/>
    <w:rsid w:val="00C73779"/>
    <w:rsid w:val="00C7396D"/>
    <w:rsid w:val="00C73AA3"/>
    <w:rsid w:val="00C73F09"/>
    <w:rsid w:val="00C73F8C"/>
    <w:rsid w:val="00C74278"/>
    <w:rsid w:val="00C74937"/>
    <w:rsid w:val="00C74C7A"/>
    <w:rsid w:val="00C74D0C"/>
    <w:rsid w:val="00C74D42"/>
    <w:rsid w:val="00C74FA5"/>
    <w:rsid w:val="00C7526E"/>
    <w:rsid w:val="00C7578E"/>
    <w:rsid w:val="00C757B0"/>
    <w:rsid w:val="00C75930"/>
    <w:rsid w:val="00C75B99"/>
    <w:rsid w:val="00C75CC8"/>
    <w:rsid w:val="00C75EEC"/>
    <w:rsid w:val="00C76105"/>
    <w:rsid w:val="00C764BA"/>
    <w:rsid w:val="00C76529"/>
    <w:rsid w:val="00C7699A"/>
    <w:rsid w:val="00C76B48"/>
    <w:rsid w:val="00C76CDC"/>
    <w:rsid w:val="00C76E00"/>
    <w:rsid w:val="00C76FCA"/>
    <w:rsid w:val="00C7736E"/>
    <w:rsid w:val="00C77371"/>
    <w:rsid w:val="00C77422"/>
    <w:rsid w:val="00C77B94"/>
    <w:rsid w:val="00C77C9C"/>
    <w:rsid w:val="00C77F42"/>
    <w:rsid w:val="00C8003D"/>
    <w:rsid w:val="00C801ED"/>
    <w:rsid w:val="00C80336"/>
    <w:rsid w:val="00C803C5"/>
    <w:rsid w:val="00C8099B"/>
    <w:rsid w:val="00C80D3D"/>
    <w:rsid w:val="00C80FAC"/>
    <w:rsid w:val="00C81CD7"/>
    <w:rsid w:val="00C81E8E"/>
    <w:rsid w:val="00C823E1"/>
    <w:rsid w:val="00C82C66"/>
    <w:rsid w:val="00C82ED8"/>
    <w:rsid w:val="00C82F3D"/>
    <w:rsid w:val="00C8323F"/>
    <w:rsid w:val="00C83615"/>
    <w:rsid w:val="00C837D9"/>
    <w:rsid w:val="00C839AB"/>
    <w:rsid w:val="00C83F52"/>
    <w:rsid w:val="00C842DB"/>
    <w:rsid w:val="00C84546"/>
    <w:rsid w:val="00C84B98"/>
    <w:rsid w:val="00C84BCC"/>
    <w:rsid w:val="00C84D42"/>
    <w:rsid w:val="00C85806"/>
    <w:rsid w:val="00C85AFB"/>
    <w:rsid w:val="00C86188"/>
    <w:rsid w:val="00C86561"/>
    <w:rsid w:val="00C86664"/>
    <w:rsid w:val="00C86CCF"/>
    <w:rsid w:val="00C86E56"/>
    <w:rsid w:val="00C86E86"/>
    <w:rsid w:val="00C86F23"/>
    <w:rsid w:val="00C86F2B"/>
    <w:rsid w:val="00C873EF"/>
    <w:rsid w:val="00C8793E"/>
    <w:rsid w:val="00C87D96"/>
    <w:rsid w:val="00C87DD2"/>
    <w:rsid w:val="00C87DD7"/>
    <w:rsid w:val="00C87EF3"/>
    <w:rsid w:val="00C87F59"/>
    <w:rsid w:val="00C90288"/>
    <w:rsid w:val="00C908ED"/>
    <w:rsid w:val="00C90B28"/>
    <w:rsid w:val="00C90BDE"/>
    <w:rsid w:val="00C90DC8"/>
    <w:rsid w:val="00C9101B"/>
    <w:rsid w:val="00C910D1"/>
    <w:rsid w:val="00C91203"/>
    <w:rsid w:val="00C912DB"/>
    <w:rsid w:val="00C91455"/>
    <w:rsid w:val="00C91D57"/>
    <w:rsid w:val="00C9246C"/>
    <w:rsid w:val="00C92481"/>
    <w:rsid w:val="00C9258B"/>
    <w:rsid w:val="00C927C2"/>
    <w:rsid w:val="00C92B91"/>
    <w:rsid w:val="00C9316F"/>
    <w:rsid w:val="00C93259"/>
    <w:rsid w:val="00C93591"/>
    <w:rsid w:val="00C937BD"/>
    <w:rsid w:val="00C93B6A"/>
    <w:rsid w:val="00C93C60"/>
    <w:rsid w:val="00C9408F"/>
    <w:rsid w:val="00C94281"/>
    <w:rsid w:val="00C94298"/>
    <w:rsid w:val="00C94593"/>
    <w:rsid w:val="00C94A0D"/>
    <w:rsid w:val="00C94B76"/>
    <w:rsid w:val="00C94CA4"/>
    <w:rsid w:val="00C94D51"/>
    <w:rsid w:val="00C94FBB"/>
    <w:rsid w:val="00C9524E"/>
    <w:rsid w:val="00C953F1"/>
    <w:rsid w:val="00C95466"/>
    <w:rsid w:val="00C95528"/>
    <w:rsid w:val="00C95CCC"/>
    <w:rsid w:val="00C95E3A"/>
    <w:rsid w:val="00C95E7B"/>
    <w:rsid w:val="00C9634D"/>
    <w:rsid w:val="00C9674B"/>
    <w:rsid w:val="00C9676D"/>
    <w:rsid w:val="00C96979"/>
    <w:rsid w:val="00C96AA9"/>
    <w:rsid w:val="00C96D23"/>
    <w:rsid w:val="00C96E10"/>
    <w:rsid w:val="00C96F2B"/>
    <w:rsid w:val="00C96FF4"/>
    <w:rsid w:val="00C9712D"/>
    <w:rsid w:val="00C97265"/>
    <w:rsid w:val="00C9726E"/>
    <w:rsid w:val="00C972F6"/>
    <w:rsid w:val="00C97768"/>
    <w:rsid w:val="00C97961"/>
    <w:rsid w:val="00C97B8F"/>
    <w:rsid w:val="00C97F56"/>
    <w:rsid w:val="00CA0312"/>
    <w:rsid w:val="00CA0443"/>
    <w:rsid w:val="00CA051E"/>
    <w:rsid w:val="00CA079D"/>
    <w:rsid w:val="00CA0AFF"/>
    <w:rsid w:val="00CA1444"/>
    <w:rsid w:val="00CA1B09"/>
    <w:rsid w:val="00CA1C32"/>
    <w:rsid w:val="00CA1D99"/>
    <w:rsid w:val="00CA203F"/>
    <w:rsid w:val="00CA2B0E"/>
    <w:rsid w:val="00CA3E67"/>
    <w:rsid w:val="00CA4639"/>
    <w:rsid w:val="00CA47FB"/>
    <w:rsid w:val="00CA4938"/>
    <w:rsid w:val="00CA4ABA"/>
    <w:rsid w:val="00CA5006"/>
    <w:rsid w:val="00CA59A8"/>
    <w:rsid w:val="00CA5B3F"/>
    <w:rsid w:val="00CA5C74"/>
    <w:rsid w:val="00CA6154"/>
    <w:rsid w:val="00CA61B1"/>
    <w:rsid w:val="00CA6474"/>
    <w:rsid w:val="00CA6688"/>
    <w:rsid w:val="00CA66F1"/>
    <w:rsid w:val="00CA6730"/>
    <w:rsid w:val="00CA67E2"/>
    <w:rsid w:val="00CA6DE2"/>
    <w:rsid w:val="00CA6E6C"/>
    <w:rsid w:val="00CA7132"/>
    <w:rsid w:val="00CA720E"/>
    <w:rsid w:val="00CA738D"/>
    <w:rsid w:val="00CA7674"/>
    <w:rsid w:val="00CA775A"/>
    <w:rsid w:val="00CA787E"/>
    <w:rsid w:val="00CA78B1"/>
    <w:rsid w:val="00CA7E38"/>
    <w:rsid w:val="00CB002C"/>
    <w:rsid w:val="00CB0D7B"/>
    <w:rsid w:val="00CB0E4E"/>
    <w:rsid w:val="00CB0E69"/>
    <w:rsid w:val="00CB111A"/>
    <w:rsid w:val="00CB1266"/>
    <w:rsid w:val="00CB1384"/>
    <w:rsid w:val="00CB14E5"/>
    <w:rsid w:val="00CB1810"/>
    <w:rsid w:val="00CB1A3C"/>
    <w:rsid w:val="00CB229F"/>
    <w:rsid w:val="00CB2F99"/>
    <w:rsid w:val="00CB3266"/>
    <w:rsid w:val="00CB3530"/>
    <w:rsid w:val="00CB3813"/>
    <w:rsid w:val="00CB3A8F"/>
    <w:rsid w:val="00CB4772"/>
    <w:rsid w:val="00CB494C"/>
    <w:rsid w:val="00CB4975"/>
    <w:rsid w:val="00CB49B7"/>
    <w:rsid w:val="00CB49D7"/>
    <w:rsid w:val="00CB4F4D"/>
    <w:rsid w:val="00CB50C1"/>
    <w:rsid w:val="00CB51F7"/>
    <w:rsid w:val="00CB53C5"/>
    <w:rsid w:val="00CB54D5"/>
    <w:rsid w:val="00CB565B"/>
    <w:rsid w:val="00CB56C3"/>
    <w:rsid w:val="00CB58F9"/>
    <w:rsid w:val="00CB5AAA"/>
    <w:rsid w:val="00CB5B0D"/>
    <w:rsid w:val="00CB5DE2"/>
    <w:rsid w:val="00CB5E2F"/>
    <w:rsid w:val="00CB6B26"/>
    <w:rsid w:val="00CB70A6"/>
    <w:rsid w:val="00CB71EC"/>
    <w:rsid w:val="00CB74AC"/>
    <w:rsid w:val="00CB77F4"/>
    <w:rsid w:val="00CB780D"/>
    <w:rsid w:val="00CB7946"/>
    <w:rsid w:val="00CB7AD2"/>
    <w:rsid w:val="00CB7D16"/>
    <w:rsid w:val="00CC07A3"/>
    <w:rsid w:val="00CC07DD"/>
    <w:rsid w:val="00CC0D2A"/>
    <w:rsid w:val="00CC0E71"/>
    <w:rsid w:val="00CC1241"/>
    <w:rsid w:val="00CC12D1"/>
    <w:rsid w:val="00CC13A6"/>
    <w:rsid w:val="00CC1404"/>
    <w:rsid w:val="00CC179E"/>
    <w:rsid w:val="00CC19B0"/>
    <w:rsid w:val="00CC1DE9"/>
    <w:rsid w:val="00CC2262"/>
    <w:rsid w:val="00CC25C2"/>
    <w:rsid w:val="00CC2A47"/>
    <w:rsid w:val="00CC2EA7"/>
    <w:rsid w:val="00CC308D"/>
    <w:rsid w:val="00CC30BC"/>
    <w:rsid w:val="00CC338F"/>
    <w:rsid w:val="00CC3C64"/>
    <w:rsid w:val="00CC3DAA"/>
    <w:rsid w:val="00CC3F62"/>
    <w:rsid w:val="00CC4087"/>
    <w:rsid w:val="00CC46BA"/>
    <w:rsid w:val="00CC47DD"/>
    <w:rsid w:val="00CC494F"/>
    <w:rsid w:val="00CC5072"/>
    <w:rsid w:val="00CC5239"/>
    <w:rsid w:val="00CC5776"/>
    <w:rsid w:val="00CC5FAB"/>
    <w:rsid w:val="00CC60F3"/>
    <w:rsid w:val="00CC6296"/>
    <w:rsid w:val="00CC6342"/>
    <w:rsid w:val="00CC6586"/>
    <w:rsid w:val="00CC692C"/>
    <w:rsid w:val="00CC6A99"/>
    <w:rsid w:val="00CC6DB7"/>
    <w:rsid w:val="00CC7122"/>
    <w:rsid w:val="00CC7177"/>
    <w:rsid w:val="00CC71D7"/>
    <w:rsid w:val="00CC7560"/>
    <w:rsid w:val="00CC77DB"/>
    <w:rsid w:val="00CC796E"/>
    <w:rsid w:val="00CC7BB2"/>
    <w:rsid w:val="00CC7D4E"/>
    <w:rsid w:val="00CC7F61"/>
    <w:rsid w:val="00CD03C0"/>
    <w:rsid w:val="00CD06FB"/>
    <w:rsid w:val="00CD0A7E"/>
    <w:rsid w:val="00CD0BF3"/>
    <w:rsid w:val="00CD0D1C"/>
    <w:rsid w:val="00CD11E5"/>
    <w:rsid w:val="00CD14A5"/>
    <w:rsid w:val="00CD15B0"/>
    <w:rsid w:val="00CD1608"/>
    <w:rsid w:val="00CD1BCE"/>
    <w:rsid w:val="00CD2273"/>
    <w:rsid w:val="00CD2408"/>
    <w:rsid w:val="00CD24FF"/>
    <w:rsid w:val="00CD2BB6"/>
    <w:rsid w:val="00CD2E8E"/>
    <w:rsid w:val="00CD2EAA"/>
    <w:rsid w:val="00CD2ECE"/>
    <w:rsid w:val="00CD2F5E"/>
    <w:rsid w:val="00CD33BF"/>
    <w:rsid w:val="00CD35A5"/>
    <w:rsid w:val="00CD3B46"/>
    <w:rsid w:val="00CD3D79"/>
    <w:rsid w:val="00CD4180"/>
    <w:rsid w:val="00CD42C6"/>
    <w:rsid w:val="00CD4496"/>
    <w:rsid w:val="00CD465B"/>
    <w:rsid w:val="00CD46E3"/>
    <w:rsid w:val="00CD4742"/>
    <w:rsid w:val="00CD54A4"/>
    <w:rsid w:val="00CD55C0"/>
    <w:rsid w:val="00CD5E0B"/>
    <w:rsid w:val="00CD5E53"/>
    <w:rsid w:val="00CD5ED5"/>
    <w:rsid w:val="00CD60B3"/>
    <w:rsid w:val="00CD6165"/>
    <w:rsid w:val="00CD61EA"/>
    <w:rsid w:val="00CD61FE"/>
    <w:rsid w:val="00CD6482"/>
    <w:rsid w:val="00CD67BA"/>
    <w:rsid w:val="00CD6D3E"/>
    <w:rsid w:val="00CD75EA"/>
    <w:rsid w:val="00CD7694"/>
    <w:rsid w:val="00CD7B83"/>
    <w:rsid w:val="00CD7DAB"/>
    <w:rsid w:val="00CE06A8"/>
    <w:rsid w:val="00CE0A1A"/>
    <w:rsid w:val="00CE0C51"/>
    <w:rsid w:val="00CE0F0B"/>
    <w:rsid w:val="00CE0F3F"/>
    <w:rsid w:val="00CE0FF9"/>
    <w:rsid w:val="00CE115E"/>
    <w:rsid w:val="00CE1169"/>
    <w:rsid w:val="00CE155A"/>
    <w:rsid w:val="00CE1738"/>
    <w:rsid w:val="00CE1789"/>
    <w:rsid w:val="00CE1827"/>
    <w:rsid w:val="00CE1C5F"/>
    <w:rsid w:val="00CE214D"/>
    <w:rsid w:val="00CE390C"/>
    <w:rsid w:val="00CE4431"/>
    <w:rsid w:val="00CE4541"/>
    <w:rsid w:val="00CE468C"/>
    <w:rsid w:val="00CE46A5"/>
    <w:rsid w:val="00CE4D50"/>
    <w:rsid w:val="00CE4EB3"/>
    <w:rsid w:val="00CE4EC5"/>
    <w:rsid w:val="00CE5A1A"/>
    <w:rsid w:val="00CE5D89"/>
    <w:rsid w:val="00CE6D5B"/>
    <w:rsid w:val="00CE6F24"/>
    <w:rsid w:val="00CE6FE4"/>
    <w:rsid w:val="00CE725A"/>
    <w:rsid w:val="00CE7393"/>
    <w:rsid w:val="00CE73A9"/>
    <w:rsid w:val="00CE7497"/>
    <w:rsid w:val="00CE74CF"/>
    <w:rsid w:val="00CE7592"/>
    <w:rsid w:val="00CE77D6"/>
    <w:rsid w:val="00CE7C3C"/>
    <w:rsid w:val="00CE7E1C"/>
    <w:rsid w:val="00CE7FFE"/>
    <w:rsid w:val="00CF0029"/>
    <w:rsid w:val="00CF00F4"/>
    <w:rsid w:val="00CF01C1"/>
    <w:rsid w:val="00CF03FF"/>
    <w:rsid w:val="00CF050C"/>
    <w:rsid w:val="00CF06A0"/>
    <w:rsid w:val="00CF0831"/>
    <w:rsid w:val="00CF0F97"/>
    <w:rsid w:val="00CF100C"/>
    <w:rsid w:val="00CF11A6"/>
    <w:rsid w:val="00CF11E7"/>
    <w:rsid w:val="00CF130B"/>
    <w:rsid w:val="00CF1506"/>
    <w:rsid w:val="00CF1B43"/>
    <w:rsid w:val="00CF1CCF"/>
    <w:rsid w:val="00CF1F43"/>
    <w:rsid w:val="00CF2041"/>
    <w:rsid w:val="00CF240E"/>
    <w:rsid w:val="00CF2808"/>
    <w:rsid w:val="00CF289D"/>
    <w:rsid w:val="00CF2919"/>
    <w:rsid w:val="00CF2FA3"/>
    <w:rsid w:val="00CF3882"/>
    <w:rsid w:val="00CF3E62"/>
    <w:rsid w:val="00CF3EA7"/>
    <w:rsid w:val="00CF3F35"/>
    <w:rsid w:val="00CF4228"/>
    <w:rsid w:val="00CF4396"/>
    <w:rsid w:val="00CF4663"/>
    <w:rsid w:val="00CF473E"/>
    <w:rsid w:val="00CF49BA"/>
    <w:rsid w:val="00CF4AE1"/>
    <w:rsid w:val="00CF4C81"/>
    <w:rsid w:val="00CF5160"/>
    <w:rsid w:val="00CF54E5"/>
    <w:rsid w:val="00CF5569"/>
    <w:rsid w:val="00CF592C"/>
    <w:rsid w:val="00CF629E"/>
    <w:rsid w:val="00CF62F7"/>
    <w:rsid w:val="00CF68AB"/>
    <w:rsid w:val="00CF6967"/>
    <w:rsid w:val="00CF6C1F"/>
    <w:rsid w:val="00CF6D86"/>
    <w:rsid w:val="00CF6E22"/>
    <w:rsid w:val="00CF6E5F"/>
    <w:rsid w:val="00CF74E6"/>
    <w:rsid w:val="00CF7655"/>
    <w:rsid w:val="00CF7C11"/>
    <w:rsid w:val="00D00633"/>
    <w:rsid w:val="00D00D13"/>
    <w:rsid w:val="00D00E58"/>
    <w:rsid w:val="00D00F54"/>
    <w:rsid w:val="00D01173"/>
    <w:rsid w:val="00D01243"/>
    <w:rsid w:val="00D0130D"/>
    <w:rsid w:val="00D014B8"/>
    <w:rsid w:val="00D01591"/>
    <w:rsid w:val="00D016B5"/>
    <w:rsid w:val="00D01763"/>
    <w:rsid w:val="00D01BAE"/>
    <w:rsid w:val="00D01EAF"/>
    <w:rsid w:val="00D0210F"/>
    <w:rsid w:val="00D028E3"/>
    <w:rsid w:val="00D029E0"/>
    <w:rsid w:val="00D03644"/>
    <w:rsid w:val="00D03646"/>
    <w:rsid w:val="00D039F8"/>
    <w:rsid w:val="00D03E5F"/>
    <w:rsid w:val="00D041C0"/>
    <w:rsid w:val="00D046D4"/>
    <w:rsid w:val="00D04C00"/>
    <w:rsid w:val="00D04D07"/>
    <w:rsid w:val="00D04E63"/>
    <w:rsid w:val="00D053D5"/>
    <w:rsid w:val="00D05AB5"/>
    <w:rsid w:val="00D05B2F"/>
    <w:rsid w:val="00D05F5E"/>
    <w:rsid w:val="00D05F6B"/>
    <w:rsid w:val="00D06281"/>
    <w:rsid w:val="00D0637B"/>
    <w:rsid w:val="00D06574"/>
    <w:rsid w:val="00D06914"/>
    <w:rsid w:val="00D069D0"/>
    <w:rsid w:val="00D069D4"/>
    <w:rsid w:val="00D06D00"/>
    <w:rsid w:val="00D06E6B"/>
    <w:rsid w:val="00D06E6E"/>
    <w:rsid w:val="00D070FF"/>
    <w:rsid w:val="00D07207"/>
    <w:rsid w:val="00D07264"/>
    <w:rsid w:val="00D0752C"/>
    <w:rsid w:val="00D07A84"/>
    <w:rsid w:val="00D10422"/>
    <w:rsid w:val="00D10465"/>
    <w:rsid w:val="00D10F61"/>
    <w:rsid w:val="00D111B7"/>
    <w:rsid w:val="00D11335"/>
    <w:rsid w:val="00D11691"/>
    <w:rsid w:val="00D11B95"/>
    <w:rsid w:val="00D11C9D"/>
    <w:rsid w:val="00D1223D"/>
    <w:rsid w:val="00D12570"/>
    <w:rsid w:val="00D1258F"/>
    <w:rsid w:val="00D125B7"/>
    <w:rsid w:val="00D1314B"/>
    <w:rsid w:val="00D139DD"/>
    <w:rsid w:val="00D140A6"/>
    <w:rsid w:val="00D143E2"/>
    <w:rsid w:val="00D1470C"/>
    <w:rsid w:val="00D1494B"/>
    <w:rsid w:val="00D15342"/>
    <w:rsid w:val="00D1574B"/>
    <w:rsid w:val="00D157D4"/>
    <w:rsid w:val="00D15805"/>
    <w:rsid w:val="00D15AFC"/>
    <w:rsid w:val="00D15F6D"/>
    <w:rsid w:val="00D167BF"/>
    <w:rsid w:val="00D173B9"/>
    <w:rsid w:val="00D201DD"/>
    <w:rsid w:val="00D20318"/>
    <w:rsid w:val="00D204C8"/>
    <w:rsid w:val="00D20685"/>
    <w:rsid w:val="00D20ABA"/>
    <w:rsid w:val="00D20DB8"/>
    <w:rsid w:val="00D2100F"/>
    <w:rsid w:val="00D2163E"/>
    <w:rsid w:val="00D2183E"/>
    <w:rsid w:val="00D21A3D"/>
    <w:rsid w:val="00D2213A"/>
    <w:rsid w:val="00D22301"/>
    <w:rsid w:val="00D2241D"/>
    <w:rsid w:val="00D22583"/>
    <w:rsid w:val="00D226BA"/>
    <w:rsid w:val="00D22A74"/>
    <w:rsid w:val="00D22B98"/>
    <w:rsid w:val="00D23449"/>
    <w:rsid w:val="00D23832"/>
    <w:rsid w:val="00D23B32"/>
    <w:rsid w:val="00D23B3F"/>
    <w:rsid w:val="00D23D6E"/>
    <w:rsid w:val="00D23D9C"/>
    <w:rsid w:val="00D242BC"/>
    <w:rsid w:val="00D245AB"/>
    <w:rsid w:val="00D24AE8"/>
    <w:rsid w:val="00D24EAB"/>
    <w:rsid w:val="00D252B6"/>
    <w:rsid w:val="00D2558E"/>
    <w:rsid w:val="00D2559F"/>
    <w:rsid w:val="00D25655"/>
    <w:rsid w:val="00D256B3"/>
    <w:rsid w:val="00D25B12"/>
    <w:rsid w:val="00D25B76"/>
    <w:rsid w:val="00D26088"/>
    <w:rsid w:val="00D26206"/>
    <w:rsid w:val="00D26478"/>
    <w:rsid w:val="00D27650"/>
    <w:rsid w:val="00D27F5A"/>
    <w:rsid w:val="00D305B8"/>
    <w:rsid w:val="00D30700"/>
    <w:rsid w:val="00D30751"/>
    <w:rsid w:val="00D307F2"/>
    <w:rsid w:val="00D30A6E"/>
    <w:rsid w:val="00D30F7E"/>
    <w:rsid w:val="00D31257"/>
    <w:rsid w:val="00D313E8"/>
    <w:rsid w:val="00D3152C"/>
    <w:rsid w:val="00D317CD"/>
    <w:rsid w:val="00D318A3"/>
    <w:rsid w:val="00D31DCA"/>
    <w:rsid w:val="00D32139"/>
    <w:rsid w:val="00D323CE"/>
    <w:rsid w:val="00D32626"/>
    <w:rsid w:val="00D32707"/>
    <w:rsid w:val="00D32BF8"/>
    <w:rsid w:val="00D32EDA"/>
    <w:rsid w:val="00D33146"/>
    <w:rsid w:val="00D3324C"/>
    <w:rsid w:val="00D333F5"/>
    <w:rsid w:val="00D3380F"/>
    <w:rsid w:val="00D33CB5"/>
    <w:rsid w:val="00D33FD7"/>
    <w:rsid w:val="00D33FD9"/>
    <w:rsid w:val="00D33FFB"/>
    <w:rsid w:val="00D340C5"/>
    <w:rsid w:val="00D341A3"/>
    <w:rsid w:val="00D347B2"/>
    <w:rsid w:val="00D349E2"/>
    <w:rsid w:val="00D34BA6"/>
    <w:rsid w:val="00D34FC4"/>
    <w:rsid w:val="00D350EB"/>
    <w:rsid w:val="00D35129"/>
    <w:rsid w:val="00D35475"/>
    <w:rsid w:val="00D354ED"/>
    <w:rsid w:val="00D35ABC"/>
    <w:rsid w:val="00D35E45"/>
    <w:rsid w:val="00D35E74"/>
    <w:rsid w:val="00D35EE7"/>
    <w:rsid w:val="00D36015"/>
    <w:rsid w:val="00D36126"/>
    <w:rsid w:val="00D365EA"/>
    <w:rsid w:val="00D36B2E"/>
    <w:rsid w:val="00D36D5D"/>
    <w:rsid w:val="00D37112"/>
    <w:rsid w:val="00D37442"/>
    <w:rsid w:val="00D37652"/>
    <w:rsid w:val="00D400CF"/>
    <w:rsid w:val="00D4050F"/>
    <w:rsid w:val="00D40948"/>
    <w:rsid w:val="00D40A60"/>
    <w:rsid w:val="00D410DF"/>
    <w:rsid w:val="00D41475"/>
    <w:rsid w:val="00D4187D"/>
    <w:rsid w:val="00D41A56"/>
    <w:rsid w:val="00D41C0F"/>
    <w:rsid w:val="00D421F8"/>
    <w:rsid w:val="00D42504"/>
    <w:rsid w:val="00D428B5"/>
    <w:rsid w:val="00D42ACC"/>
    <w:rsid w:val="00D42D84"/>
    <w:rsid w:val="00D42E83"/>
    <w:rsid w:val="00D43135"/>
    <w:rsid w:val="00D43342"/>
    <w:rsid w:val="00D435E1"/>
    <w:rsid w:val="00D43763"/>
    <w:rsid w:val="00D44301"/>
    <w:rsid w:val="00D4496A"/>
    <w:rsid w:val="00D44E37"/>
    <w:rsid w:val="00D4551A"/>
    <w:rsid w:val="00D45562"/>
    <w:rsid w:val="00D45A3E"/>
    <w:rsid w:val="00D45C7A"/>
    <w:rsid w:val="00D462FC"/>
    <w:rsid w:val="00D465A0"/>
    <w:rsid w:val="00D467D1"/>
    <w:rsid w:val="00D467E3"/>
    <w:rsid w:val="00D469C0"/>
    <w:rsid w:val="00D46E27"/>
    <w:rsid w:val="00D46E33"/>
    <w:rsid w:val="00D46E8E"/>
    <w:rsid w:val="00D4749D"/>
    <w:rsid w:val="00D474AB"/>
    <w:rsid w:val="00D475B5"/>
    <w:rsid w:val="00D47BD7"/>
    <w:rsid w:val="00D5048D"/>
    <w:rsid w:val="00D50855"/>
    <w:rsid w:val="00D50C91"/>
    <w:rsid w:val="00D50FC2"/>
    <w:rsid w:val="00D50FE1"/>
    <w:rsid w:val="00D51180"/>
    <w:rsid w:val="00D51A7E"/>
    <w:rsid w:val="00D51C7D"/>
    <w:rsid w:val="00D51CD6"/>
    <w:rsid w:val="00D51D20"/>
    <w:rsid w:val="00D51F88"/>
    <w:rsid w:val="00D52295"/>
    <w:rsid w:val="00D52B66"/>
    <w:rsid w:val="00D53239"/>
    <w:rsid w:val="00D53758"/>
    <w:rsid w:val="00D53AE6"/>
    <w:rsid w:val="00D54251"/>
    <w:rsid w:val="00D54578"/>
    <w:rsid w:val="00D54A0F"/>
    <w:rsid w:val="00D54E58"/>
    <w:rsid w:val="00D551B8"/>
    <w:rsid w:val="00D55ABA"/>
    <w:rsid w:val="00D55AF2"/>
    <w:rsid w:val="00D55B4B"/>
    <w:rsid w:val="00D55D0D"/>
    <w:rsid w:val="00D5604F"/>
    <w:rsid w:val="00D561C6"/>
    <w:rsid w:val="00D562D7"/>
    <w:rsid w:val="00D56807"/>
    <w:rsid w:val="00D568F9"/>
    <w:rsid w:val="00D5695D"/>
    <w:rsid w:val="00D569FD"/>
    <w:rsid w:val="00D56A19"/>
    <w:rsid w:val="00D57291"/>
    <w:rsid w:val="00D576D5"/>
    <w:rsid w:val="00D57E08"/>
    <w:rsid w:val="00D57F07"/>
    <w:rsid w:val="00D601E5"/>
    <w:rsid w:val="00D604BD"/>
    <w:rsid w:val="00D60BD4"/>
    <w:rsid w:val="00D60E0D"/>
    <w:rsid w:val="00D60E75"/>
    <w:rsid w:val="00D60EF3"/>
    <w:rsid w:val="00D61207"/>
    <w:rsid w:val="00D616B3"/>
    <w:rsid w:val="00D61B46"/>
    <w:rsid w:val="00D61C85"/>
    <w:rsid w:val="00D61D8E"/>
    <w:rsid w:val="00D621F8"/>
    <w:rsid w:val="00D621FE"/>
    <w:rsid w:val="00D62280"/>
    <w:rsid w:val="00D6253B"/>
    <w:rsid w:val="00D625C9"/>
    <w:rsid w:val="00D62D0F"/>
    <w:rsid w:val="00D62D2A"/>
    <w:rsid w:val="00D633CB"/>
    <w:rsid w:val="00D635A9"/>
    <w:rsid w:val="00D6374E"/>
    <w:rsid w:val="00D637F2"/>
    <w:rsid w:val="00D638B7"/>
    <w:rsid w:val="00D639D6"/>
    <w:rsid w:val="00D63AC5"/>
    <w:rsid w:val="00D63CE9"/>
    <w:rsid w:val="00D64239"/>
    <w:rsid w:val="00D642C0"/>
    <w:rsid w:val="00D649AE"/>
    <w:rsid w:val="00D64D34"/>
    <w:rsid w:val="00D6507A"/>
    <w:rsid w:val="00D65FA5"/>
    <w:rsid w:val="00D66105"/>
    <w:rsid w:val="00D66267"/>
    <w:rsid w:val="00D664C4"/>
    <w:rsid w:val="00D66592"/>
    <w:rsid w:val="00D665F0"/>
    <w:rsid w:val="00D666AF"/>
    <w:rsid w:val="00D666DD"/>
    <w:rsid w:val="00D66AA0"/>
    <w:rsid w:val="00D66ABD"/>
    <w:rsid w:val="00D675F1"/>
    <w:rsid w:val="00D7064C"/>
    <w:rsid w:val="00D7090B"/>
    <w:rsid w:val="00D70D64"/>
    <w:rsid w:val="00D71187"/>
    <w:rsid w:val="00D71508"/>
    <w:rsid w:val="00D719A8"/>
    <w:rsid w:val="00D719EE"/>
    <w:rsid w:val="00D71D1B"/>
    <w:rsid w:val="00D71EB2"/>
    <w:rsid w:val="00D71FC9"/>
    <w:rsid w:val="00D72561"/>
    <w:rsid w:val="00D72910"/>
    <w:rsid w:val="00D729C1"/>
    <w:rsid w:val="00D72C4C"/>
    <w:rsid w:val="00D72CAC"/>
    <w:rsid w:val="00D72D1C"/>
    <w:rsid w:val="00D7317B"/>
    <w:rsid w:val="00D733F0"/>
    <w:rsid w:val="00D73626"/>
    <w:rsid w:val="00D73877"/>
    <w:rsid w:val="00D74311"/>
    <w:rsid w:val="00D7480C"/>
    <w:rsid w:val="00D74A45"/>
    <w:rsid w:val="00D74B2D"/>
    <w:rsid w:val="00D74DBB"/>
    <w:rsid w:val="00D752EB"/>
    <w:rsid w:val="00D755C2"/>
    <w:rsid w:val="00D756B3"/>
    <w:rsid w:val="00D757CA"/>
    <w:rsid w:val="00D7636A"/>
    <w:rsid w:val="00D7653B"/>
    <w:rsid w:val="00D76930"/>
    <w:rsid w:val="00D7747B"/>
    <w:rsid w:val="00D77ACD"/>
    <w:rsid w:val="00D77D65"/>
    <w:rsid w:val="00D800E3"/>
    <w:rsid w:val="00D801E8"/>
    <w:rsid w:val="00D80458"/>
    <w:rsid w:val="00D81117"/>
    <w:rsid w:val="00D81239"/>
    <w:rsid w:val="00D814EB"/>
    <w:rsid w:val="00D81AC5"/>
    <w:rsid w:val="00D81E11"/>
    <w:rsid w:val="00D81F7B"/>
    <w:rsid w:val="00D82069"/>
    <w:rsid w:val="00D82C0D"/>
    <w:rsid w:val="00D82DD6"/>
    <w:rsid w:val="00D82DE4"/>
    <w:rsid w:val="00D8313E"/>
    <w:rsid w:val="00D83408"/>
    <w:rsid w:val="00D838AC"/>
    <w:rsid w:val="00D83CEB"/>
    <w:rsid w:val="00D83E15"/>
    <w:rsid w:val="00D84066"/>
    <w:rsid w:val="00D8423F"/>
    <w:rsid w:val="00D84309"/>
    <w:rsid w:val="00D84A75"/>
    <w:rsid w:val="00D84BA0"/>
    <w:rsid w:val="00D84F1B"/>
    <w:rsid w:val="00D851C6"/>
    <w:rsid w:val="00D853E6"/>
    <w:rsid w:val="00D85C8C"/>
    <w:rsid w:val="00D863F8"/>
    <w:rsid w:val="00D86418"/>
    <w:rsid w:val="00D8686C"/>
    <w:rsid w:val="00D868AD"/>
    <w:rsid w:val="00D86981"/>
    <w:rsid w:val="00D86A89"/>
    <w:rsid w:val="00D86C7B"/>
    <w:rsid w:val="00D86C8E"/>
    <w:rsid w:val="00D86D45"/>
    <w:rsid w:val="00D8750F"/>
    <w:rsid w:val="00D8753E"/>
    <w:rsid w:val="00D875F1"/>
    <w:rsid w:val="00D87726"/>
    <w:rsid w:val="00D878A0"/>
    <w:rsid w:val="00D879DA"/>
    <w:rsid w:val="00D87B65"/>
    <w:rsid w:val="00D9000F"/>
    <w:rsid w:val="00D900CE"/>
    <w:rsid w:val="00D90667"/>
    <w:rsid w:val="00D90D89"/>
    <w:rsid w:val="00D90FAD"/>
    <w:rsid w:val="00D910FE"/>
    <w:rsid w:val="00D91456"/>
    <w:rsid w:val="00D91A7C"/>
    <w:rsid w:val="00D91CDE"/>
    <w:rsid w:val="00D91D21"/>
    <w:rsid w:val="00D91E7D"/>
    <w:rsid w:val="00D921B9"/>
    <w:rsid w:val="00D92B4D"/>
    <w:rsid w:val="00D92E11"/>
    <w:rsid w:val="00D92EAF"/>
    <w:rsid w:val="00D92FB1"/>
    <w:rsid w:val="00D932D5"/>
    <w:rsid w:val="00D932FC"/>
    <w:rsid w:val="00D933B7"/>
    <w:rsid w:val="00D93624"/>
    <w:rsid w:val="00D937E1"/>
    <w:rsid w:val="00D93B0D"/>
    <w:rsid w:val="00D94182"/>
    <w:rsid w:val="00D9420C"/>
    <w:rsid w:val="00D94287"/>
    <w:rsid w:val="00D94724"/>
    <w:rsid w:val="00D94ABE"/>
    <w:rsid w:val="00D94EB0"/>
    <w:rsid w:val="00D95230"/>
    <w:rsid w:val="00D952A2"/>
    <w:rsid w:val="00D955A7"/>
    <w:rsid w:val="00D95D94"/>
    <w:rsid w:val="00D95EEE"/>
    <w:rsid w:val="00D96838"/>
    <w:rsid w:val="00D96866"/>
    <w:rsid w:val="00D969A0"/>
    <w:rsid w:val="00D96D04"/>
    <w:rsid w:val="00D96DBD"/>
    <w:rsid w:val="00D9725A"/>
    <w:rsid w:val="00D974E9"/>
    <w:rsid w:val="00D97964"/>
    <w:rsid w:val="00D97AE7"/>
    <w:rsid w:val="00D97ED5"/>
    <w:rsid w:val="00DA0187"/>
    <w:rsid w:val="00DA01C2"/>
    <w:rsid w:val="00DA03B6"/>
    <w:rsid w:val="00DA0D55"/>
    <w:rsid w:val="00DA0F56"/>
    <w:rsid w:val="00DA18B0"/>
    <w:rsid w:val="00DA1E1F"/>
    <w:rsid w:val="00DA2B35"/>
    <w:rsid w:val="00DA3729"/>
    <w:rsid w:val="00DA3E29"/>
    <w:rsid w:val="00DA40F9"/>
    <w:rsid w:val="00DA415C"/>
    <w:rsid w:val="00DA418C"/>
    <w:rsid w:val="00DA41A4"/>
    <w:rsid w:val="00DA4325"/>
    <w:rsid w:val="00DA46CF"/>
    <w:rsid w:val="00DA4C1A"/>
    <w:rsid w:val="00DA4CE7"/>
    <w:rsid w:val="00DA4E20"/>
    <w:rsid w:val="00DA4FE6"/>
    <w:rsid w:val="00DA50D5"/>
    <w:rsid w:val="00DA52D7"/>
    <w:rsid w:val="00DA5765"/>
    <w:rsid w:val="00DA57E4"/>
    <w:rsid w:val="00DA58F4"/>
    <w:rsid w:val="00DA6389"/>
    <w:rsid w:val="00DA64CB"/>
    <w:rsid w:val="00DA6569"/>
    <w:rsid w:val="00DA6625"/>
    <w:rsid w:val="00DA67CD"/>
    <w:rsid w:val="00DA6CBD"/>
    <w:rsid w:val="00DA6D0C"/>
    <w:rsid w:val="00DA6D1C"/>
    <w:rsid w:val="00DA703D"/>
    <w:rsid w:val="00DA7092"/>
    <w:rsid w:val="00DA77DE"/>
    <w:rsid w:val="00DA7855"/>
    <w:rsid w:val="00DA7941"/>
    <w:rsid w:val="00DA7989"/>
    <w:rsid w:val="00DA7A6D"/>
    <w:rsid w:val="00DA7FC7"/>
    <w:rsid w:val="00DB040D"/>
    <w:rsid w:val="00DB047A"/>
    <w:rsid w:val="00DB11E0"/>
    <w:rsid w:val="00DB126A"/>
    <w:rsid w:val="00DB138F"/>
    <w:rsid w:val="00DB18CD"/>
    <w:rsid w:val="00DB1A9E"/>
    <w:rsid w:val="00DB1B31"/>
    <w:rsid w:val="00DB1BF0"/>
    <w:rsid w:val="00DB1CF0"/>
    <w:rsid w:val="00DB1F12"/>
    <w:rsid w:val="00DB1FF3"/>
    <w:rsid w:val="00DB231F"/>
    <w:rsid w:val="00DB2492"/>
    <w:rsid w:val="00DB25D7"/>
    <w:rsid w:val="00DB2683"/>
    <w:rsid w:val="00DB2BD1"/>
    <w:rsid w:val="00DB2E57"/>
    <w:rsid w:val="00DB312B"/>
    <w:rsid w:val="00DB34A3"/>
    <w:rsid w:val="00DB351C"/>
    <w:rsid w:val="00DB3AFC"/>
    <w:rsid w:val="00DB3B45"/>
    <w:rsid w:val="00DB3E9E"/>
    <w:rsid w:val="00DB41FC"/>
    <w:rsid w:val="00DB4792"/>
    <w:rsid w:val="00DB47F7"/>
    <w:rsid w:val="00DB4808"/>
    <w:rsid w:val="00DB49E4"/>
    <w:rsid w:val="00DB4A34"/>
    <w:rsid w:val="00DB4DA2"/>
    <w:rsid w:val="00DB4E60"/>
    <w:rsid w:val="00DB4F5F"/>
    <w:rsid w:val="00DB4FC0"/>
    <w:rsid w:val="00DB52F4"/>
    <w:rsid w:val="00DB545B"/>
    <w:rsid w:val="00DB5862"/>
    <w:rsid w:val="00DB5B0F"/>
    <w:rsid w:val="00DB5C59"/>
    <w:rsid w:val="00DB64E2"/>
    <w:rsid w:val="00DB65BD"/>
    <w:rsid w:val="00DB65DA"/>
    <w:rsid w:val="00DB66AD"/>
    <w:rsid w:val="00DB66C9"/>
    <w:rsid w:val="00DB6C1A"/>
    <w:rsid w:val="00DB7099"/>
    <w:rsid w:val="00DB7C14"/>
    <w:rsid w:val="00DC0027"/>
    <w:rsid w:val="00DC002D"/>
    <w:rsid w:val="00DC00E0"/>
    <w:rsid w:val="00DC0130"/>
    <w:rsid w:val="00DC049A"/>
    <w:rsid w:val="00DC097B"/>
    <w:rsid w:val="00DC0A5B"/>
    <w:rsid w:val="00DC1011"/>
    <w:rsid w:val="00DC1382"/>
    <w:rsid w:val="00DC1934"/>
    <w:rsid w:val="00DC1ABB"/>
    <w:rsid w:val="00DC1E8E"/>
    <w:rsid w:val="00DC2E3C"/>
    <w:rsid w:val="00DC3493"/>
    <w:rsid w:val="00DC37D0"/>
    <w:rsid w:val="00DC44B1"/>
    <w:rsid w:val="00DC4508"/>
    <w:rsid w:val="00DC4683"/>
    <w:rsid w:val="00DC4803"/>
    <w:rsid w:val="00DC4D07"/>
    <w:rsid w:val="00DC4FE6"/>
    <w:rsid w:val="00DC529E"/>
    <w:rsid w:val="00DC57D7"/>
    <w:rsid w:val="00DC59EC"/>
    <w:rsid w:val="00DC5EA9"/>
    <w:rsid w:val="00DC60A2"/>
    <w:rsid w:val="00DC62F1"/>
    <w:rsid w:val="00DC63D5"/>
    <w:rsid w:val="00DC64F8"/>
    <w:rsid w:val="00DC6602"/>
    <w:rsid w:val="00DC69ED"/>
    <w:rsid w:val="00DC70FB"/>
    <w:rsid w:val="00DC75BB"/>
    <w:rsid w:val="00DC779B"/>
    <w:rsid w:val="00DC7AFE"/>
    <w:rsid w:val="00DD005A"/>
    <w:rsid w:val="00DD054D"/>
    <w:rsid w:val="00DD07E0"/>
    <w:rsid w:val="00DD0C26"/>
    <w:rsid w:val="00DD0CB7"/>
    <w:rsid w:val="00DD0EE0"/>
    <w:rsid w:val="00DD0F59"/>
    <w:rsid w:val="00DD1072"/>
    <w:rsid w:val="00DD1312"/>
    <w:rsid w:val="00DD1800"/>
    <w:rsid w:val="00DD1999"/>
    <w:rsid w:val="00DD19EA"/>
    <w:rsid w:val="00DD1A9F"/>
    <w:rsid w:val="00DD1BA7"/>
    <w:rsid w:val="00DD1D62"/>
    <w:rsid w:val="00DD1E72"/>
    <w:rsid w:val="00DD1E9D"/>
    <w:rsid w:val="00DD20F4"/>
    <w:rsid w:val="00DD219F"/>
    <w:rsid w:val="00DD251D"/>
    <w:rsid w:val="00DD2BB5"/>
    <w:rsid w:val="00DD2F80"/>
    <w:rsid w:val="00DD317F"/>
    <w:rsid w:val="00DD3263"/>
    <w:rsid w:val="00DD3353"/>
    <w:rsid w:val="00DD36DC"/>
    <w:rsid w:val="00DD3A3F"/>
    <w:rsid w:val="00DD3C62"/>
    <w:rsid w:val="00DD3E92"/>
    <w:rsid w:val="00DD41D8"/>
    <w:rsid w:val="00DD4373"/>
    <w:rsid w:val="00DD44D2"/>
    <w:rsid w:val="00DD4AF1"/>
    <w:rsid w:val="00DD4F17"/>
    <w:rsid w:val="00DD5013"/>
    <w:rsid w:val="00DD506B"/>
    <w:rsid w:val="00DD53CA"/>
    <w:rsid w:val="00DD57B4"/>
    <w:rsid w:val="00DD57C9"/>
    <w:rsid w:val="00DD59D5"/>
    <w:rsid w:val="00DD5A43"/>
    <w:rsid w:val="00DD5B24"/>
    <w:rsid w:val="00DD625C"/>
    <w:rsid w:val="00DD62F2"/>
    <w:rsid w:val="00DD64BC"/>
    <w:rsid w:val="00DD6D16"/>
    <w:rsid w:val="00DD6E90"/>
    <w:rsid w:val="00DD6E94"/>
    <w:rsid w:val="00DD6F76"/>
    <w:rsid w:val="00DD7097"/>
    <w:rsid w:val="00DD750F"/>
    <w:rsid w:val="00DD75A9"/>
    <w:rsid w:val="00DD7775"/>
    <w:rsid w:val="00DD7A40"/>
    <w:rsid w:val="00DD7C09"/>
    <w:rsid w:val="00DD7C58"/>
    <w:rsid w:val="00DD7E96"/>
    <w:rsid w:val="00DD7F3E"/>
    <w:rsid w:val="00DE0A0B"/>
    <w:rsid w:val="00DE0A58"/>
    <w:rsid w:val="00DE1024"/>
    <w:rsid w:val="00DE1127"/>
    <w:rsid w:val="00DE1204"/>
    <w:rsid w:val="00DE13CA"/>
    <w:rsid w:val="00DE153F"/>
    <w:rsid w:val="00DE1641"/>
    <w:rsid w:val="00DE16A0"/>
    <w:rsid w:val="00DE1BC0"/>
    <w:rsid w:val="00DE1C7E"/>
    <w:rsid w:val="00DE2021"/>
    <w:rsid w:val="00DE27B6"/>
    <w:rsid w:val="00DE27BE"/>
    <w:rsid w:val="00DE2BD2"/>
    <w:rsid w:val="00DE32C6"/>
    <w:rsid w:val="00DE3487"/>
    <w:rsid w:val="00DE37B0"/>
    <w:rsid w:val="00DE39E4"/>
    <w:rsid w:val="00DE3C68"/>
    <w:rsid w:val="00DE3D7B"/>
    <w:rsid w:val="00DE3E83"/>
    <w:rsid w:val="00DE4728"/>
    <w:rsid w:val="00DE4931"/>
    <w:rsid w:val="00DE49D4"/>
    <w:rsid w:val="00DE4A9C"/>
    <w:rsid w:val="00DE4BE5"/>
    <w:rsid w:val="00DE4C29"/>
    <w:rsid w:val="00DE56F1"/>
    <w:rsid w:val="00DE573D"/>
    <w:rsid w:val="00DE5AB4"/>
    <w:rsid w:val="00DE5C98"/>
    <w:rsid w:val="00DE5CB7"/>
    <w:rsid w:val="00DE6069"/>
    <w:rsid w:val="00DE62B1"/>
    <w:rsid w:val="00DE6529"/>
    <w:rsid w:val="00DE65D2"/>
    <w:rsid w:val="00DE66D9"/>
    <w:rsid w:val="00DE683A"/>
    <w:rsid w:val="00DE6C4D"/>
    <w:rsid w:val="00DE6E43"/>
    <w:rsid w:val="00DE6F27"/>
    <w:rsid w:val="00DE6FCB"/>
    <w:rsid w:val="00DE7376"/>
    <w:rsid w:val="00DE749C"/>
    <w:rsid w:val="00DE78B9"/>
    <w:rsid w:val="00DE7AEC"/>
    <w:rsid w:val="00DF015E"/>
    <w:rsid w:val="00DF03DF"/>
    <w:rsid w:val="00DF0465"/>
    <w:rsid w:val="00DF0AC1"/>
    <w:rsid w:val="00DF0EDB"/>
    <w:rsid w:val="00DF1251"/>
    <w:rsid w:val="00DF145F"/>
    <w:rsid w:val="00DF1B58"/>
    <w:rsid w:val="00DF1CAF"/>
    <w:rsid w:val="00DF1EA5"/>
    <w:rsid w:val="00DF24F5"/>
    <w:rsid w:val="00DF24FE"/>
    <w:rsid w:val="00DF27A4"/>
    <w:rsid w:val="00DF2E66"/>
    <w:rsid w:val="00DF3B42"/>
    <w:rsid w:val="00DF3BB6"/>
    <w:rsid w:val="00DF3DDB"/>
    <w:rsid w:val="00DF3E98"/>
    <w:rsid w:val="00DF42A7"/>
    <w:rsid w:val="00DF44D8"/>
    <w:rsid w:val="00DF4819"/>
    <w:rsid w:val="00DF5570"/>
    <w:rsid w:val="00DF5772"/>
    <w:rsid w:val="00DF579D"/>
    <w:rsid w:val="00DF5900"/>
    <w:rsid w:val="00DF5906"/>
    <w:rsid w:val="00DF59C3"/>
    <w:rsid w:val="00DF5A7E"/>
    <w:rsid w:val="00DF5D83"/>
    <w:rsid w:val="00DF62E2"/>
    <w:rsid w:val="00DF644E"/>
    <w:rsid w:val="00DF6489"/>
    <w:rsid w:val="00DF68C4"/>
    <w:rsid w:val="00DF6BA0"/>
    <w:rsid w:val="00DF6BD2"/>
    <w:rsid w:val="00DF6EBD"/>
    <w:rsid w:val="00DF70CA"/>
    <w:rsid w:val="00DF7719"/>
    <w:rsid w:val="00DF7936"/>
    <w:rsid w:val="00DF7CA8"/>
    <w:rsid w:val="00DF7E0E"/>
    <w:rsid w:val="00E00C7A"/>
    <w:rsid w:val="00E012BF"/>
    <w:rsid w:val="00E0144E"/>
    <w:rsid w:val="00E01494"/>
    <w:rsid w:val="00E015AB"/>
    <w:rsid w:val="00E01A36"/>
    <w:rsid w:val="00E01B07"/>
    <w:rsid w:val="00E01F19"/>
    <w:rsid w:val="00E01F81"/>
    <w:rsid w:val="00E020EF"/>
    <w:rsid w:val="00E028B2"/>
    <w:rsid w:val="00E02B3B"/>
    <w:rsid w:val="00E02C1B"/>
    <w:rsid w:val="00E02CE1"/>
    <w:rsid w:val="00E02FD7"/>
    <w:rsid w:val="00E0389C"/>
    <w:rsid w:val="00E03C2F"/>
    <w:rsid w:val="00E03C73"/>
    <w:rsid w:val="00E0400F"/>
    <w:rsid w:val="00E0432E"/>
    <w:rsid w:val="00E043B4"/>
    <w:rsid w:val="00E044D0"/>
    <w:rsid w:val="00E04C70"/>
    <w:rsid w:val="00E04F6F"/>
    <w:rsid w:val="00E051AF"/>
    <w:rsid w:val="00E05323"/>
    <w:rsid w:val="00E05326"/>
    <w:rsid w:val="00E0568F"/>
    <w:rsid w:val="00E05703"/>
    <w:rsid w:val="00E05B2B"/>
    <w:rsid w:val="00E05CA1"/>
    <w:rsid w:val="00E05EE1"/>
    <w:rsid w:val="00E05F46"/>
    <w:rsid w:val="00E06514"/>
    <w:rsid w:val="00E06FC2"/>
    <w:rsid w:val="00E07108"/>
    <w:rsid w:val="00E072B8"/>
    <w:rsid w:val="00E073B6"/>
    <w:rsid w:val="00E0755A"/>
    <w:rsid w:val="00E075AF"/>
    <w:rsid w:val="00E076E4"/>
    <w:rsid w:val="00E07818"/>
    <w:rsid w:val="00E07A3F"/>
    <w:rsid w:val="00E07B78"/>
    <w:rsid w:val="00E07FC5"/>
    <w:rsid w:val="00E102D7"/>
    <w:rsid w:val="00E102DC"/>
    <w:rsid w:val="00E107AB"/>
    <w:rsid w:val="00E10859"/>
    <w:rsid w:val="00E1087C"/>
    <w:rsid w:val="00E108B9"/>
    <w:rsid w:val="00E10C5F"/>
    <w:rsid w:val="00E10C9C"/>
    <w:rsid w:val="00E1124C"/>
    <w:rsid w:val="00E11292"/>
    <w:rsid w:val="00E11457"/>
    <w:rsid w:val="00E116C7"/>
    <w:rsid w:val="00E11C51"/>
    <w:rsid w:val="00E11E14"/>
    <w:rsid w:val="00E126E5"/>
    <w:rsid w:val="00E129AD"/>
    <w:rsid w:val="00E12BAC"/>
    <w:rsid w:val="00E12E6E"/>
    <w:rsid w:val="00E13037"/>
    <w:rsid w:val="00E13039"/>
    <w:rsid w:val="00E13088"/>
    <w:rsid w:val="00E131D0"/>
    <w:rsid w:val="00E131F9"/>
    <w:rsid w:val="00E13232"/>
    <w:rsid w:val="00E13272"/>
    <w:rsid w:val="00E1331C"/>
    <w:rsid w:val="00E13486"/>
    <w:rsid w:val="00E1371A"/>
    <w:rsid w:val="00E1390F"/>
    <w:rsid w:val="00E13ACF"/>
    <w:rsid w:val="00E13B1A"/>
    <w:rsid w:val="00E13BCE"/>
    <w:rsid w:val="00E14330"/>
    <w:rsid w:val="00E14869"/>
    <w:rsid w:val="00E14877"/>
    <w:rsid w:val="00E148F0"/>
    <w:rsid w:val="00E15310"/>
    <w:rsid w:val="00E156DE"/>
    <w:rsid w:val="00E15884"/>
    <w:rsid w:val="00E15A24"/>
    <w:rsid w:val="00E15B44"/>
    <w:rsid w:val="00E15B56"/>
    <w:rsid w:val="00E15D8B"/>
    <w:rsid w:val="00E15E92"/>
    <w:rsid w:val="00E161CE"/>
    <w:rsid w:val="00E16876"/>
    <w:rsid w:val="00E16940"/>
    <w:rsid w:val="00E16997"/>
    <w:rsid w:val="00E16D75"/>
    <w:rsid w:val="00E16D82"/>
    <w:rsid w:val="00E16FBF"/>
    <w:rsid w:val="00E17056"/>
    <w:rsid w:val="00E174AE"/>
    <w:rsid w:val="00E174E6"/>
    <w:rsid w:val="00E17CB4"/>
    <w:rsid w:val="00E17D1C"/>
    <w:rsid w:val="00E17E96"/>
    <w:rsid w:val="00E17EE0"/>
    <w:rsid w:val="00E20016"/>
    <w:rsid w:val="00E2034B"/>
    <w:rsid w:val="00E20650"/>
    <w:rsid w:val="00E208BE"/>
    <w:rsid w:val="00E20B36"/>
    <w:rsid w:val="00E20B84"/>
    <w:rsid w:val="00E20E5B"/>
    <w:rsid w:val="00E21170"/>
    <w:rsid w:val="00E2149A"/>
    <w:rsid w:val="00E2157F"/>
    <w:rsid w:val="00E2164D"/>
    <w:rsid w:val="00E216B9"/>
    <w:rsid w:val="00E2170C"/>
    <w:rsid w:val="00E218D3"/>
    <w:rsid w:val="00E219CC"/>
    <w:rsid w:val="00E21B96"/>
    <w:rsid w:val="00E21FE6"/>
    <w:rsid w:val="00E22757"/>
    <w:rsid w:val="00E2302E"/>
    <w:rsid w:val="00E23403"/>
    <w:rsid w:val="00E23857"/>
    <w:rsid w:val="00E23918"/>
    <w:rsid w:val="00E23C5E"/>
    <w:rsid w:val="00E23DE7"/>
    <w:rsid w:val="00E23FFC"/>
    <w:rsid w:val="00E24198"/>
    <w:rsid w:val="00E24601"/>
    <w:rsid w:val="00E247BA"/>
    <w:rsid w:val="00E24BDB"/>
    <w:rsid w:val="00E25545"/>
    <w:rsid w:val="00E2579C"/>
    <w:rsid w:val="00E25B23"/>
    <w:rsid w:val="00E25B3E"/>
    <w:rsid w:val="00E25B62"/>
    <w:rsid w:val="00E25C95"/>
    <w:rsid w:val="00E25D52"/>
    <w:rsid w:val="00E260CF"/>
    <w:rsid w:val="00E26340"/>
    <w:rsid w:val="00E26496"/>
    <w:rsid w:val="00E26578"/>
    <w:rsid w:val="00E2661D"/>
    <w:rsid w:val="00E26765"/>
    <w:rsid w:val="00E269C4"/>
    <w:rsid w:val="00E26B6C"/>
    <w:rsid w:val="00E26CE3"/>
    <w:rsid w:val="00E26EC1"/>
    <w:rsid w:val="00E277B5"/>
    <w:rsid w:val="00E27BAA"/>
    <w:rsid w:val="00E30595"/>
    <w:rsid w:val="00E31272"/>
    <w:rsid w:val="00E31455"/>
    <w:rsid w:val="00E31483"/>
    <w:rsid w:val="00E316C0"/>
    <w:rsid w:val="00E318AF"/>
    <w:rsid w:val="00E318E8"/>
    <w:rsid w:val="00E31CD2"/>
    <w:rsid w:val="00E31D5D"/>
    <w:rsid w:val="00E31EB9"/>
    <w:rsid w:val="00E324AB"/>
    <w:rsid w:val="00E32765"/>
    <w:rsid w:val="00E329DF"/>
    <w:rsid w:val="00E32A5B"/>
    <w:rsid w:val="00E32B79"/>
    <w:rsid w:val="00E32C63"/>
    <w:rsid w:val="00E332C1"/>
    <w:rsid w:val="00E33740"/>
    <w:rsid w:val="00E337BF"/>
    <w:rsid w:val="00E33B9C"/>
    <w:rsid w:val="00E33BE2"/>
    <w:rsid w:val="00E3412E"/>
    <w:rsid w:val="00E34319"/>
    <w:rsid w:val="00E34403"/>
    <w:rsid w:val="00E34489"/>
    <w:rsid w:val="00E34A5F"/>
    <w:rsid w:val="00E34B85"/>
    <w:rsid w:val="00E34FF0"/>
    <w:rsid w:val="00E3545E"/>
    <w:rsid w:val="00E35827"/>
    <w:rsid w:val="00E35AD6"/>
    <w:rsid w:val="00E35DB8"/>
    <w:rsid w:val="00E361D7"/>
    <w:rsid w:val="00E36641"/>
    <w:rsid w:val="00E36BB8"/>
    <w:rsid w:val="00E36C80"/>
    <w:rsid w:val="00E37084"/>
    <w:rsid w:val="00E372A6"/>
    <w:rsid w:val="00E372C7"/>
    <w:rsid w:val="00E372EA"/>
    <w:rsid w:val="00E37B4A"/>
    <w:rsid w:val="00E4042F"/>
    <w:rsid w:val="00E40ECA"/>
    <w:rsid w:val="00E40F3D"/>
    <w:rsid w:val="00E410B1"/>
    <w:rsid w:val="00E4156E"/>
    <w:rsid w:val="00E41636"/>
    <w:rsid w:val="00E417D2"/>
    <w:rsid w:val="00E4182C"/>
    <w:rsid w:val="00E4189B"/>
    <w:rsid w:val="00E41A20"/>
    <w:rsid w:val="00E41C76"/>
    <w:rsid w:val="00E426C3"/>
    <w:rsid w:val="00E42789"/>
    <w:rsid w:val="00E4283C"/>
    <w:rsid w:val="00E42A61"/>
    <w:rsid w:val="00E42ABE"/>
    <w:rsid w:val="00E42B11"/>
    <w:rsid w:val="00E42C17"/>
    <w:rsid w:val="00E43048"/>
    <w:rsid w:val="00E432C0"/>
    <w:rsid w:val="00E43631"/>
    <w:rsid w:val="00E437F4"/>
    <w:rsid w:val="00E43925"/>
    <w:rsid w:val="00E43B40"/>
    <w:rsid w:val="00E43B63"/>
    <w:rsid w:val="00E43B8B"/>
    <w:rsid w:val="00E43E59"/>
    <w:rsid w:val="00E43F48"/>
    <w:rsid w:val="00E43F61"/>
    <w:rsid w:val="00E44109"/>
    <w:rsid w:val="00E4414C"/>
    <w:rsid w:val="00E44303"/>
    <w:rsid w:val="00E44524"/>
    <w:rsid w:val="00E445E2"/>
    <w:rsid w:val="00E44667"/>
    <w:rsid w:val="00E446C3"/>
    <w:rsid w:val="00E44B19"/>
    <w:rsid w:val="00E44D0B"/>
    <w:rsid w:val="00E44E5A"/>
    <w:rsid w:val="00E451B5"/>
    <w:rsid w:val="00E4520E"/>
    <w:rsid w:val="00E4557D"/>
    <w:rsid w:val="00E4586C"/>
    <w:rsid w:val="00E45C3E"/>
    <w:rsid w:val="00E462C3"/>
    <w:rsid w:val="00E46437"/>
    <w:rsid w:val="00E467E4"/>
    <w:rsid w:val="00E46D7D"/>
    <w:rsid w:val="00E475C8"/>
    <w:rsid w:val="00E4776C"/>
    <w:rsid w:val="00E4791A"/>
    <w:rsid w:val="00E4791D"/>
    <w:rsid w:val="00E47975"/>
    <w:rsid w:val="00E47B26"/>
    <w:rsid w:val="00E501AC"/>
    <w:rsid w:val="00E5051C"/>
    <w:rsid w:val="00E50831"/>
    <w:rsid w:val="00E513F7"/>
    <w:rsid w:val="00E517B4"/>
    <w:rsid w:val="00E51B89"/>
    <w:rsid w:val="00E51EEC"/>
    <w:rsid w:val="00E52752"/>
    <w:rsid w:val="00E5295E"/>
    <w:rsid w:val="00E529FA"/>
    <w:rsid w:val="00E52C41"/>
    <w:rsid w:val="00E52CBE"/>
    <w:rsid w:val="00E5300D"/>
    <w:rsid w:val="00E53072"/>
    <w:rsid w:val="00E531B2"/>
    <w:rsid w:val="00E534C9"/>
    <w:rsid w:val="00E5354C"/>
    <w:rsid w:val="00E538A1"/>
    <w:rsid w:val="00E5395C"/>
    <w:rsid w:val="00E53FC6"/>
    <w:rsid w:val="00E54E34"/>
    <w:rsid w:val="00E54F15"/>
    <w:rsid w:val="00E55193"/>
    <w:rsid w:val="00E55487"/>
    <w:rsid w:val="00E55B19"/>
    <w:rsid w:val="00E55E32"/>
    <w:rsid w:val="00E57249"/>
    <w:rsid w:val="00E574BC"/>
    <w:rsid w:val="00E5756C"/>
    <w:rsid w:val="00E5776A"/>
    <w:rsid w:val="00E578E5"/>
    <w:rsid w:val="00E57B59"/>
    <w:rsid w:val="00E57D46"/>
    <w:rsid w:val="00E57E06"/>
    <w:rsid w:val="00E57E43"/>
    <w:rsid w:val="00E60199"/>
    <w:rsid w:val="00E601F0"/>
    <w:rsid w:val="00E60339"/>
    <w:rsid w:val="00E60525"/>
    <w:rsid w:val="00E6067C"/>
    <w:rsid w:val="00E606D2"/>
    <w:rsid w:val="00E6096E"/>
    <w:rsid w:val="00E60A73"/>
    <w:rsid w:val="00E60AB0"/>
    <w:rsid w:val="00E60B09"/>
    <w:rsid w:val="00E60C99"/>
    <w:rsid w:val="00E60E3A"/>
    <w:rsid w:val="00E60FDB"/>
    <w:rsid w:val="00E610D3"/>
    <w:rsid w:val="00E61644"/>
    <w:rsid w:val="00E61C6B"/>
    <w:rsid w:val="00E6250F"/>
    <w:rsid w:val="00E626A3"/>
    <w:rsid w:val="00E62D76"/>
    <w:rsid w:val="00E630B0"/>
    <w:rsid w:val="00E6341E"/>
    <w:rsid w:val="00E63913"/>
    <w:rsid w:val="00E63B3D"/>
    <w:rsid w:val="00E63EBE"/>
    <w:rsid w:val="00E641F7"/>
    <w:rsid w:val="00E64BDB"/>
    <w:rsid w:val="00E64C80"/>
    <w:rsid w:val="00E64CF2"/>
    <w:rsid w:val="00E6548C"/>
    <w:rsid w:val="00E654B9"/>
    <w:rsid w:val="00E655CF"/>
    <w:rsid w:val="00E656D6"/>
    <w:rsid w:val="00E65715"/>
    <w:rsid w:val="00E65A72"/>
    <w:rsid w:val="00E65B24"/>
    <w:rsid w:val="00E65C8B"/>
    <w:rsid w:val="00E65CC6"/>
    <w:rsid w:val="00E65D8A"/>
    <w:rsid w:val="00E66587"/>
    <w:rsid w:val="00E66994"/>
    <w:rsid w:val="00E66AA1"/>
    <w:rsid w:val="00E66AA8"/>
    <w:rsid w:val="00E66B86"/>
    <w:rsid w:val="00E66D46"/>
    <w:rsid w:val="00E66F57"/>
    <w:rsid w:val="00E6712E"/>
    <w:rsid w:val="00E6765D"/>
    <w:rsid w:val="00E677A3"/>
    <w:rsid w:val="00E6786C"/>
    <w:rsid w:val="00E700CA"/>
    <w:rsid w:val="00E70146"/>
    <w:rsid w:val="00E70461"/>
    <w:rsid w:val="00E70F5B"/>
    <w:rsid w:val="00E70FEE"/>
    <w:rsid w:val="00E711A4"/>
    <w:rsid w:val="00E71318"/>
    <w:rsid w:val="00E7131B"/>
    <w:rsid w:val="00E71378"/>
    <w:rsid w:val="00E71EBF"/>
    <w:rsid w:val="00E721B1"/>
    <w:rsid w:val="00E7240C"/>
    <w:rsid w:val="00E72696"/>
    <w:rsid w:val="00E72D8C"/>
    <w:rsid w:val="00E73382"/>
    <w:rsid w:val="00E735B6"/>
    <w:rsid w:val="00E73617"/>
    <w:rsid w:val="00E7392E"/>
    <w:rsid w:val="00E73EAF"/>
    <w:rsid w:val="00E7408C"/>
    <w:rsid w:val="00E741C6"/>
    <w:rsid w:val="00E7474A"/>
    <w:rsid w:val="00E74814"/>
    <w:rsid w:val="00E74954"/>
    <w:rsid w:val="00E74D9E"/>
    <w:rsid w:val="00E74E60"/>
    <w:rsid w:val="00E7503F"/>
    <w:rsid w:val="00E7519C"/>
    <w:rsid w:val="00E752AA"/>
    <w:rsid w:val="00E7562E"/>
    <w:rsid w:val="00E7565C"/>
    <w:rsid w:val="00E75B47"/>
    <w:rsid w:val="00E75CBE"/>
    <w:rsid w:val="00E75D1D"/>
    <w:rsid w:val="00E76092"/>
    <w:rsid w:val="00E761FD"/>
    <w:rsid w:val="00E76247"/>
    <w:rsid w:val="00E7637A"/>
    <w:rsid w:val="00E764AF"/>
    <w:rsid w:val="00E7650A"/>
    <w:rsid w:val="00E76873"/>
    <w:rsid w:val="00E768AB"/>
    <w:rsid w:val="00E76FCE"/>
    <w:rsid w:val="00E7731F"/>
    <w:rsid w:val="00E77534"/>
    <w:rsid w:val="00E775C7"/>
    <w:rsid w:val="00E77772"/>
    <w:rsid w:val="00E779E5"/>
    <w:rsid w:val="00E77FFE"/>
    <w:rsid w:val="00E80408"/>
    <w:rsid w:val="00E80602"/>
    <w:rsid w:val="00E80693"/>
    <w:rsid w:val="00E807DC"/>
    <w:rsid w:val="00E80B80"/>
    <w:rsid w:val="00E811A0"/>
    <w:rsid w:val="00E811CE"/>
    <w:rsid w:val="00E8194F"/>
    <w:rsid w:val="00E81C7A"/>
    <w:rsid w:val="00E81C9F"/>
    <w:rsid w:val="00E82070"/>
    <w:rsid w:val="00E82CCB"/>
    <w:rsid w:val="00E82D2D"/>
    <w:rsid w:val="00E82F27"/>
    <w:rsid w:val="00E8304F"/>
    <w:rsid w:val="00E832CB"/>
    <w:rsid w:val="00E83471"/>
    <w:rsid w:val="00E836B3"/>
    <w:rsid w:val="00E836E2"/>
    <w:rsid w:val="00E83711"/>
    <w:rsid w:val="00E83A0A"/>
    <w:rsid w:val="00E83A74"/>
    <w:rsid w:val="00E83C8F"/>
    <w:rsid w:val="00E83ECF"/>
    <w:rsid w:val="00E83F3F"/>
    <w:rsid w:val="00E84090"/>
    <w:rsid w:val="00E84119"/>
    <w:rsid w:val="00E8419A"/>
    <w:rsid w:val="00E842CD"/>
    <w:rsid w:val="00E84506"/>
    <w:rsid w:val="00E8460F"/>
    <w:rsid w:val="00E847D4"/>
    <w:rsid w:val="00E84CF0"/>
    <w:rsid w:val="00E84CFD"/>
    <w:rsid w:val="00E853EF"/>
    <w:rsid w:val="00E854C8"/>
    <w:rsid w:val="00E8563B"/>
    <w:rsid w:val="00E857C2"/>
    <w:rsid w:val="00E85DA7"/>
    <w:rsid w:val="00E85DFA"/>
    <w:rsid w:val="00E86302"/>
    <w:rsid w:val="00E866E7"/>
    <w:rsid w:val="00E86A5E"/>
    <w:rsid w:val="00E86AF1"/>
    <w:rsid w:val="00E86FF9"/>
    <w:rsid w:val="00E87828"/>
    <w:rsid w:val="00E87A59"/>
    <w:rsid w:val="00E90772"/>
    <w:rsid w:val="00E90B24"/>
    <w:rsid w:val="00E90DB1"/>
    <w:rsid w:val="00E9103F"/>
    <w:rsid w:val="00E9149B"/>
    <w:rsid w:val="00E91575"/>
    <w:rsid w:val="00E91690"/>
    <w:rsid w:val="00E91A62"/>
    <w:rsid w:val="00E91B85"/>
    <w:rsid w:val="00E91CAF"/>
    <w:rsid w:val="00E91EBE"/>
    <w:rsid w:val="00E927E8"/>
    <w:rsid w:val="00E928E3"/>
    <w:rsid w:val="00E9301A"/>
    <w:rsid w:val="00E932CF"/>
    <w:rsid w:val="00E93302"/>
    <w:rsid w:val="00E9336D"/>
    <w:rsid w:val="00E93503"/>
    <w:rsid w:val="00E9357D"/>
    <w:rsid w:val="00E93991"/>
    <w:rsid w:val="00E93B6D"/>
    <w:rsid w:val="00E93C2F"/>
    <w:rsid w:val="00E93C89"/>
    <w:rsid w:val="00E93CA0"/>
    <w:rsid w:val="00E943B9"/>
    <w:rsid w:val="00E943C0"/>
    <w:rsid w:val="00E94792"/>
    <w:rsid w:val="00E947B9"/>
    <w:rsid w:val="00E94B35"/>
    <w:rsid w:val="00E94D44"/>
    <w:rsid w:val="00E94D7F"/>
    <w:rsid w:val="00E94EDA"/>
    <w:rsid w:val="00E9506D"/>
    <w:rsid w:val="00E952A0"/>
    <w:rsid w:val="00E95CAF"/>
    <w:rsid w:val="00E95CFB"/>
    <w:rsid w:val="00E960B6"/>
    <w:rsid w:val="00E9639D"/>
    <w:rsid w:val="00E9662B"/>
    <w:rsid w:val="00E967BA"/>
    <w:rsid w:val="00E969F5"/>
    <w:rsid w:val="00E96A1C"/>
    <w:rsid w:val="00E96BE3"/>
    <w:rsid w:val="00E97420"/>
    <w:rsid w:val="00E97456"/>
    <w:rsid w:val="00E97644"/>
    <w:rsid w:val="00E97698"/>
    <w:rsid w:val="00E977E6"/>
    <w:rsid w:val="00E9798B"/>
    <w:rsid w:val="00E97B78"/>
    <w:rsid w:val="00EA012F"/>
    <w:rsid w:val="00EA0641"/>
    <w:rsid w:val="00EA0885"/>
    <w:rsid w:val="00EA088F"/>
    <w:rsid w:val="00EA0C20"/>
    <w:rsid w:val="00EA0D4D"/>
    <w:rsid w:val="00EA1446"/>
    <w:rsid w:val="00EA1473"/>
    <w:rsid w:val="00EA1701"/>
    <w:rsid w:val="00EA1EFF"/>
    <w:rsid w:val="00EA328F"/>
    <w:rsid w:val="00EA3299"/>
    <w:rsid w:val="00EA32F5"/>
    <w:rsid w:val="00EA34DB"/>
    <w:rsid w:val="00EA3505"/>
    <w:rsid w:val="00EA399D"/>
    <w:rsid w:val="00EA3FAE"/>
    <w:rsid w:val="00EA3FB5"/>
    <w:rsid w:val="00EA4074"/>
    <w:rsid w:val="00EA4200"/>
    <w:rsid w:val="00EA4348"/>
    <w:rsid w:val="00EA435D"/>
    <w:rsid w:val="00EA44FF"/>
    <w:rsid w:val="00EA48D5"/>
    <w:rsid w:val="00EA4D0D"/>
    <w:rsid w:val="00EA4E35"/>
    <w:rsid w:val="00EA52BC"/>
    <w:rsid w:val="00EA5C12"/>
    <w:rsid w:val="00EA5DF0"/>
    <w:rsid w:val="00EA61BC"/>
    <w:rsid w:val="00EA6EFA"/>
    <w:rsid w:val="00EA75F5"/>
    <w:rsid w:val="00EA78DE"/>
    <w:rsid w:val="00EA7B5B"/>
    <w:rsid w:val="00EB0326"/>
    <w:rsid w:val="00EB065D"/>
    <w:rsid w:val="00EB0EA8"/>
    <w:rsid w:val="00EB1904"/>
    <w:rsid w:val="00EB1E64"/>
    <w:rsid w:val="00EB2033"/>
    <w:rsid w:val="00EB20E4"/>
    <w:rsid w:val="00EB23A0"/>
    <w:rsid w:val="00EB2687"/>
    <w:rsid w:val="00EB28EF"/>
    <w:rsid w:val="00EB2BC3"/>
    <w:rsid w:val="00EB2C77"/>
    <w:rsid w:val="00EB2EED"/>
    <w:rsid w:val="00EB30C5"/>
    <w:rsid w:val="00EB31CD"/>
    <w:rsid w:val="00EB32B8"/>
    <w:rsid w:val="00EB3B85"/>
    <w:rsid w:val="00EB3D85"/>
    <w:rsid w:val="00EB4065"/>
    <w:rsid w:val="00EB4154"/>
    <w:rsid w:val="00EB4382"/>
    <w:rsid w:val="00EB4528"/>
    <w:rsid w:val="00EB461D"/>
    <w:rsid w:val="00EB4C55"/>
    <w:rsid w:val="00EB5280"/>
    <w:rsid w:val="00EB53DE"/>
    <w:rsid w:val="00EB5465"/>
    <w:rsid w:val="00EB56A4"/>
    <w:rsid w:val="00EB58B9"/>
    <w:rsid w:val="00EB5ACF"/>
    <w:rsid w:val="00EB5BF0"/>
    <w:rsid w:val="00EB5C6D"/>
    <w:rsid w:val="00EB622A"/>
    <w:rsid w:val="00EB63AA"/>
    <w:rsid w:val="00EB643F"/>
    <w:rsid w:val="00EB64A2"/>
    <w:rsid w:val="00EB6636"/>
    <w:rsid w:val="00EB663D"/>
    <w:rsid w:val="00EB6694"/>
    <w:rsid w:val="00EB6E2C"/>
    <w:rsid w:val="00EB7B45"/>
    <w:rsid w:val="00EB7B7E"/>
    <w:rsid w:val="00EB7DEC"/>
    <w:rsid w:val="00EB7E74"/>
    <w:rsid w:val="00EC009E"/>
    <w:rsid w:val="00EC024A"/>
    <w:rsid w:val="00EC0373"/>
    <w:rsid w:val="00EC0C9E"/>
    <w:rsid w:val="00EC0D07"/>
    <w:rsid w:val="00EC12A2"/>
    <w:rsid w:val="00EC19AA"/>
    <w:rsid w:val="00EC2198"/>
    <w:rsid w:val="00EC2D61"/>
    <w:rsid w:val="00EC2E73"/>
    <w:rsid w:val="00EC3266"/>
    <w:rsid w:val="00EC36F9"/>
    <w:rsid w:val="00EC3716"/>
    <w:rsid w:val="00EC3BCF"/>
    <w:rsid w:val="00EC40FF"/>
    <w:rsid w:val="00EC479C"/>
    <w:rsid w:val="00EC4838"/>
    <w:rsid w:val="00EC50D2"/>
    <w:rsid w:val="00EC510D"/>
    <w:rsid w:val="00EC5458"/>
    <w:rsid w:val="00EC546B"/>
    <w:rsid w:val="00EC55EA"/>
    <w:rsid w:val="00EC580E"/>
    <w:rsid w:val="00EC5C59"/>
    <w:rsid w:val="00EC5E5B"/>
    <w:rsid w:val="00EC602D"/>
    <w:rsid w:val="00EC60C9"/>
    <w:rsid w:val="00EC60F9"/>
    <w:rsid w:val="00EC616C"/>
    <w:rsid w:val="00EC6203"/>
    <w:rsid w:val="00EC6322"/>
    <w:rsid w:val="00EC6912"/>
    <w:rsid w:val="00EC6A65"/>
    <w:rsid w:val="00EC7795"/>
    <w:rsid w:val="00EC78BC"/>
    <w:rsid w:val="00ED05C8"/>
    <w:rsid w:val="00ED08CB"/>
    <w:rsid w:val="00ED0B61"/>
    <w:rsid w:val="00ED0EE1"/>
    <w:rsid w:val="00ED0FA8"/>
    <w:rsid w:val="00ED139D"/>
    <w:rsid w:val="00ED1411"/>
    <w:rsid w:val="00ED163B"/>
    <w:rsid w:val="00ED16D0"/>
    <w:rsid w:val="00ED1869"/>
    <w:rsid w:val="00ED195D"/>
    <w:rsid w:val="00ED1BF6"/>
    <w:rsid w:val="00ED1D0E"/>
    <w:rsid w:val="00ED22AF"/>
    <w:rsid w:val="00ED233E"/>
    <w:rsid w:val="00ED2414"/>
    <w:rsid w:val="00ED2775"/>
    <w:rsid w:val="00ED28B6"/>
    <w:rsid w:val="00ED2AC8"/>
    <w:rsid w:val="00ED2B6E"/>
    <w:rsid w:val="00ED3568"/>
    <w:rsid w:val="00ED3E20"/>
    <w:rsid w:val="00ED3F1D"/>
    <w:rsid w:val="00ED48B9"/>
    <w:rsid w:val="00ED4BD4"/>
    <w:rsid w:val="00ED4DDB"/>
    <w:rsid w:val="00ED4FFF"/>
    <w:rsid w:val="00ED50D1"/>
    <w:rsid w:val="00ED586F"/>
    <w:rsid w:val="00ED5AFE"/>
    <w:rsid w:val="00ED61ED"/>
    <w:rsid w:val="00ED62FC"/>
    <w:rsid w:val="00ED6B76"/>
    <w:rsid w:val="00ED70FB"/>
    <w:rsid w:val="00ED7478"/>
    <w:rsid w:val="00ED747A"/>
    <w:rsid w:val="00ED78D7"/>
    <w:rsid w:val="00ED79BC"/>
    <w:rsid w:val="00ED7B02"/>
    <w:rsid w:val="00EE002D"/>
    <w:rsid w:val="00EE01E5"/>
    <w:rsid w:val="00EE054E"/>
    <w:rsid w:val="00EE0A95"/>
    <w:rsid w:val="00EE101F"/>
    <w:rsid w:val="00EE18FD"/>
    <w:rsid w:val="00EE226B"/>
    <w:rsid w:val="00EE269C"/>
    <w:rsid w:val="00EE2742"/>
    <w:rsid w:val="00EE2835"/>
    <w:rsid w:val="00EE2A4A"/>
    <w:rsid w:val="00EE2D74"/>
    <w:rsid w:val="00EE303F"/>
    <w:rsid w:val="00EE3244"/>
    <w:rsid w:val="00EE32FD"/>
    <w:rsid w:val="00EE34AA"/>
    <w:rsid w:val="00EE360C"/>
    <w:rsid w:val="00EE3890"/>
    <w:rsid w:val="00EE3C7F"/>
    <w:rsid w:val="00EE3FE9"/>
    <w:rsid w:val="00EE40A9"/>
    <w:rsid w:val="00EE4447"/>
    <w:rsid w:val="00EE4607"/>
    <w:rsid w:val="00EE479C"/>
    <w:rsid w:val="00EE4BB3"/>
    <w:rsid w:val="00EE4C84"/>
    <w:rsid w:val="00EE4D0E"/>
    <w:rsid w:val="00EE4DA4"/>
    <w:rsid w:val="00EE4E40"/>
    <w:rsid w:val="00EE5148"/>
    <w:rsid w:val="00EE52B9"/>
    <w:rsid w:val="00EE58AF"/>
    <w:rsid w:val="00EE5EC4"/>
    <w:rsid w:val="00EE6087"/>
    <w:rsid w:val="00EE6630"/>
    <w:rsid w:val="00EE6D4A"/>
    <w:rsid w:val="00EE6F0A"/>
    <w:rsid w:val="00EE725F"/>
    <w:rsid w:val="00EE7666"/>
    <w:rsid w:val="00EE7BDC"/>
    <w:rsid w:val="00EE7F0A"/>
    <w:rsid w:val="00EE7F24"/>
    <w:rsid w:val="00EF0149"/>
    <w:rsid w:val="00EF05C7"/>
    <w:rsid w:val="00EF0881"/>
    <w:rsid w:val="00EF0954"/>
    <w:rsid w:val="00EF0A8B"/>
    <w:rsid w:val="00EF0D86"/>
    <w:rsid w:val="00EF0EF3"/>
    <w:rsid w:val="00EF187C"/>
    <w:rsid w:val="00EF19FD"/>
    <w:rsid w:val="00EF2146"/>
    <w:rsid w:val="00EF2493"/>
    <w:rsid w:val="00EF2D7D"/>
    <w:rsid w:val="00EF31C5"/>
    <w:rsid w:val="00EF34CF"/>
    <w:rsid w:val="00EF35A3"/>
    <w:rsid w:val="00EF3679"/>
    <w:rsid w:val="00EF390B"/>
    <w:rsid w:val="00EF3B6A"/>
    <w:rsid w:val="00EF3C44"/>
    <w:rsid w:val="00EF3E95"/>
    <w:rsid w:val="00EF4110"/>
    <w:rsid w:val="00EF48C1"/>
    <w:rsid w:val="00EF4AB8"/>
    <w:rsid w:val="00EF4E59"/>
    <w:rsid w:val="00EF51D8"/>
    <w:rsid w:val="00EF5769"/>
    <w:rsid w:val="00EF63EA"/>
    <w:rsid w:val="00EF6475"/>
    <w:rsid w:val="00EF658A"/>
    <w:rsid w:val="00EF65E6"/>
    <w:rsid w:val="00EF6A39"/>
    <w:rsid w:val="00EF6A54"/>
    <w:rsid w:val="00EF6C44"/>
    <w:rsid w:val="00EF6CC0"/>
    <w:rsid w:val="00EF6FB8"/>
    <w:rsid w:val="00EF70F9"/>
    <w:rsid w:val="00EF73D9"/>
    <w:rsid w:val="00EF7408"/>
    <w:rsid w:val="00EF77EC"/>
    <w:rsid w:val="00EF7CE2"/>
    <w:rsid w:val="00EF7D0C"/>
    <w:rsid w:val="00F0061F"/>
    <w:rsid w:val="00F00EC5"/>
    <w:rsid w:val="00F01063"/>
    <w:rsid w:val="00F013AD"/>
    <w:rsid w:val="00F01A69"/>
    <w:rsid w:val="00F01AC2"/>
    <w:rsid w:val="00F01B5F"/>
    <w:rsid w:val="00F01C86"/>
    <w:rsid w:val="00F01CD5"/>
    <w:rsid w:val="00F02B1B"/>
    <w:rsid w:val="00F02CCB"/>
    <w:rsid w:val="00F02ED0"/>
    <w:rsid w:val="00F02F16"/>
    <w:rsid w:val="00F02F49"/>
    <w:rsid w:val="00F03129"/>
    <w:rsid w:val="00F03BDC"/>
    <w:rsid w:val="00F03CD5"/>
    <w:rsid w:val="00F03DE2"/>
    <w:rsid w:val="00F03DFC"/>
    <w:rsid w:val="00F03E99"/>
    <w:rsid w:val="00F03EF7"/>
    <w:rsid w:val="00F0443A"/>
    <w:rsid w:val="00F044E8"/>
    <w:rsid w:val="00F04651"/>
    <w:rsid w:val="00F047E3"/>
    <w:rsid w:val="00F048AA"/>
    <w:rsid w:val="00F04B77"/>
    <w:rsid w:val="00F04E6A"/>
    <w:rsid w:val="00F0523E"/>
    <w:rsid w:val="00F052A6"/>
    <w:rsid w:val="00F052AE"/>
    <w:rsid w:val="00F0533B"/>
    <w:rsid w:val="00F055DC"/>
    <w:rsid w:val="00F05B52"/>
    <w:rsid w:val="00F05C31"/>
    <w:rsid w:val="00F06809"/>
    <w:rsid w:val="00F068AE"/>
    <w:rsid w:val="00F06E38"/>
    <w:rsid w:val="00F0735B"/>
    <w:rsid w:val="00F074DD"/>
    <w:rsid w:val="00F07769"/>
    <w:rsid w:val="00F07D7B"/>
    <w:rsid w:val="00F100B0"/>
    <w:rsid w:val="00F10C63"/>
    <w:rsid w:val="00F10D40"/>
    <w:rsid w:val="00F10D47"/>
    <w:rsid w:val="00F1186F"/>
    <w:rsid w:val="00F118AE"/>
    <w:rsid w:val="00F119BE"/>
    <w:rsid w:val="00F11AF8"/>
    <w:rsid w:val="00F11C2A"/>
    <w:rsid w:val="00F11DAE"/>
    <w:rsid w:val="00F11E42"/>
    <w:rsid w:val="00F11FD7"/>
    <w:rsid w:val="00F12035"/>
    <w:rsid w:val="00F12051"/>
    <w:rsid w:val="00F12064"/>
    <w:rsid w:val="00F12208"/>
    <w:rsid w:val="00F122F3"/>
    <w:rsid w:val="00F12443"/>
    <w:rsid w:val="00F1264F"/>
    <w:rsid w:val="00F12AB8"/>
    <w:rsid w:val="00F12D90"/>
    <w:rsid w:val="00F12E20"/>
    <w:rsid w:val="00F1307E"/>
    <w:rsid w:val="00F133CD"/>
    <w:rsid w:val="00F136CE"/>
    <w:rsid w:val="00F13889"/>
    <w:rsid w:val="00F13954"/>
    <w:rsid w:val="00F144E3"/>
    <w:rsid w:val="00F1474D"/>
    <w:rsid w:val="00F14ABB"/>
    <w:rsid w:val="00F14D08"/>
    <w:rsid w:val="00F14E16"/>
    <w:rsid w:val="00F1528E"/>
    <w:rsid w:val="00F15718"/>
    <w:rsid w:val="00F15884"/>
    <w:rsid w:val="00F15A11"/>
    <w:rsid w:val="00F15DCA"/>
    <w:rsid w:val="00F165C9"/>
    <w:rsid w:val="00F168E3"/>
    <w:rsid w:val="00F16A74"/>
    <w:rsid w:val="00F16AED"/>
    <w:rsid w:val="00F16BE6"/>
    <w:rsid w:val="00F1700E"/>
    <w:rsid w:val="00F174BB"/>
    <w:rsid w:val="00F17709"/>
    <w:rsid w:val="00F17883"/>
    <w:rsid w:val="00F179C5"/>
    <w:rsid w:val="00F17C5F"/>
    <w:rsid w:val="00F17C62"/>
    <w:rsid w:val="00F17EC4"/>
    <w:rsid w:val="00F17EFB"/>
    <w:rsid w:val="00F17F59"/>
    <w:rsid w:val="00F2052C"/>
    <w:rsid w:val="00F20C9E"/>
    <w:rsid w:val="00F20EAE"/>
    <w:rsid w:val="00F20FC3"/>
    <w:rsid w:val="00F219B2"/>
    <w:rsid w:val="00F21DA1"/>
    <w:rsid w:val="00F21F77"/>
    <w:rsid w:val="00F22440"/>
    <w:rsid w:val="00F22A3E"/>
    <w:rsid w:val="00F22C72"/>
    <w:rsid w:val="00F22CBB"/>
    <w:rsid w:val="00F22E7F"/>
    <w:rsid w:val="00F22F58"/>
    <w:rsid w:val="00F2357A"/>
    <w:rsid w:val="00F24344"/>
    <w:rsid w:val="00F243FD"/>
    <w:rsid w:val="00F24489"/>
    <w:rsid w:val="00F24528"/>
    <w:rsid w:val="00F246D5"/>
    <w:rsid w:val="00F24BBB"/>
    <w:rsid w:val="00F24E7C"/>
    <w:rsid w:val="00F24F24"/>
    <w:rsid w:val="00F25568"/>
    <w:rsid w:val="00F257F5"/>
    <w:rsid w:val="00F25C73"/>
    <w:rsid w:val="00F25FF8"/>
    <w:rsid w:val="00F26077"/>
    <w:rsid w:val="00F26141"/>
    <w:rsid w:val="00F261C3"/>
    <w:rsid w:val="00F261CE"/>
    <w:rsid w:val="00F261D3"/>
    <w:rsid w:val="00F26274"/>
    <w:rsid w:val="00F262E4"/>
    <w:rsid w:val="00F26536"/>
    <w:rsid w:val="00F26C81"/>
    <w:rsid w:val="00F26DDE"/>
    <w:rsid w:val="00F27155"/>
    <w:rsid w:val="00F2731C"/>
    <w:rsid w:val="00F27866"/>
    <w:rsid w:val="00F30310"/>
    <w:rsid w:val="00F304E2"/>
    <w:rsid w:val="00F3080A"/>
    <w:rsid w:val="00F30B2E"/>
    <w:rsid w:val="00F30C2B"/>
    <w:rsid w:val="00F31052"/>
    <w:rsid w:val="00F311EC"/>
    <w:rsid w:val="00F3136F"/>
    <w:rsid w:val="00F31624"/>
    <w:rsid w:val="00F316B5"/>
    <w:rsid w:val="00F316DF"/>
    <w:rsid w:val="00F316E2"/>
    <w:rsid w:val="00F31929"/>
    <w:rsid w:val="00F31A57"/>
    <w:rsid w:val="00F32776"/>
    <w:rsid w:val="00F32BEC"/>
    <w:rsid w:val="00F332FD"/>
    <w:rsid w:val="00F338A5"/>
    <w:rsid w:val="00F338BD"/>
    <w:rsid w:val="00F33EC6"/>
    <w:rsid w:val="00F341BB"/>
    <w:rsid w:val="00F341C0"/>
    <w:rsid w:val="00F34319"/>
    <w:rsid w:val="00F34424"/>
    <w:rsid w:val="00F345E9"/>
    <w:rsid w:val="00F34A8C"/>
    <w:rsid w:val="00F34C10"/>
    <w:rsid w:val="00F35442"/>
    <w:rsid w:val="00F3544D"/>
    <w:rsid w:val="00F35753"/>
    <w:rsid w:val="00F35B2F"/>
    <w:rsid w:val="00F35FC6"/>
    <w:rsid w:val="00F36031"/>
    <w:rsid w:val="00F36244"/>
    <w:rsid w:val="00F364EB"/>
    <w:rsid w:val="00F36606"/>
    <w:rsid w:val="00F36A4C"/>
    <w:rsid w:val="00F36A67"/>
    <w:rsid w:val="00F36BDB"/>
    <w:rsid w:val="00F36D0E"/>
    <w:rsid w:val="00F36D20"/>
    <w:rsid w:val="00F37042"/>
    <w:rsid w:val="00F3730C"/>
    <w:rsid w:val="00F37826"/>
    <w:rsid w:val="00F3784D"/>
    <w:rsid w:val="00F37CAE"/>
    <w:rsid w:val="00F37D37"/>
    <w:rsid w:val="00F37E10"/>
    <w:rsid w:val="00F37E6C"/>
    <w:rsid w:val="00F37EB2"/>
    <w:rsid w:val="00F40176"/>
    <w:rsid w:val="00F40293"/>
    <w:rsid w:val="00F40468"/>
    <w:rsid w:val="00F4060D"/>
    <w:rsid w:val="00F4080B"/>
    <w:rsid w:val="00F40878"/>
    <w:rsid w:val="00F4096B"/>
    <w:rsid w:val="00F409A7"/>
    <w:rsid w:val="00F40B9F"/>
    <w:rsid w:val="00F40D8A"/>
    <w:rsid w:val="00F41039"/>
    <w:rsid w:val="00F41070"/>
    <w:rsid w:val="00F410D5"/>
    <w:rsid w:val="00F41276"/>
    <w:rsid w:val="00F41A8F"/>
    <w:rsid w:val="00F42377"/>
    <w:rsid w:val="00F42645"/>
    <w:rsid w:val="00F427A3"/>
    <w:rsid w:val="00F42B10"/>
    <w:rsid w:val="00F43048"/>
    <w:rsid w:val="00F431AD"/>
    <w:rsid w:val="00F43351"/>
    <w:rsid w:val="00F43D48"/>
    <w:rsid w:val="00F443A2"/>
    <w:rsid w:val="00F4467F"/>
    <w:rsid w:val="00F4498F"/>
    <w:rsid w:val="00F44E8E"/>
    <w:rsid w:val="00F44F8D"/>
    <w:rsid w:val="00F45AA3"/>
    <w:rsid w:val="00F45F63"/>
    <w:rsid w:val="00F46501"/>
    <w:rsid w:val="00F465A3"/>
    <w:rsid w:val="00F465A8"/>
    <w:rsid w:val="00F469EA"/>
    <w:rsid w:val="00F46A6D"/>
    <w:rsid w:val="00F47051"/>
    <w:rsid w:val="00F47082"/>
    <w:rsid w:val="00F477D0"/>
    <w:rsid w:val="00F47835"/>
    <w:rsid w:val="00F47CB6"/>
    <w:rsid w:val="00F50AE4"/>
    <w:rsid w:val="00F50D44"/>
    <w:rsid w:val="00F50DC8"/>
    <w:rsid w:val="00F516E0"/>
    <w:rsid w:val="00F51820"/>
    <w:rsid w:val="00F51ABE"/>
    <w:rsid w:val="00F51B10"/>
    <w:rsid w:val="00F51C17"/>
    <w:rsid w:val="00F51DDB"/>
    <w:rsid w:val="00F52141"/>
    <w:rsid w:val="00F522C3"/>
    <w:rsid w:val="00F52B93"/>
    <w:rsid w:val="00F52F47"/>
    <w:rsid w:val="00F537CA"/>
    <w:rsid w:val="00F53A9F"/>
    <w:rsid w:val="00F53E2F"/>
    <w:rsid w:val="00F53EEA"/>
    <w:rsid w:val="00F53FB7"/>
    <w:rsid w:val="00F54097"/>
    <w:rsid w:val="00F54303"/>
    <w:rsid w:val="00F54711"/>
    <w:rsid w:val="00F54D18"/>
    <w:rsid w:val="00F55014"/>
    <w:rsid w:val="00F55244"/>
    <w:rsid w:val="00F55522"/>
    <w:rsid w:val="00F5568F"/>
    <w:rsid w:val="00F561C6"/>
    <w:rsid w:val="00F562A0"/>
    <w:rsid w:val="00F56335"/>
    <w:rsid w:val="00F564B1"/>
    <w:rsid w:val="00F5669B"/>
    <w:rsid w:val="00F570CB"/>
    <w:rsid w:val="00F57220"/>
    <w:rsid w:val="00F573FD"/>
    <w:rsid w:val="00F575F4"/>
    <w:rsid w:val="00F57877"/>
    <w:rsid w:val="00F57B1D"/>
    <w:rsid w:val="00F57CFF"/>
    <w:rsid w:val="00F57E0C"/>
    <w:rsid w:val="00F57E57"/>
    <w:rsid w:val="00F57F36"/>
    <w:rsid w:val="00F57F9C"/>
    <w:rsid w:val="00F57FCF"/>
    <w:rsid w:val="00F601CD"/>
    <w:rsid w:val="00F601E9"/>
    <w:rsid w:val="00F60291"/>
    <w:rsid w:val="00F6066D"/>
    <w:rsid w:val="00F60A47"/>
    <w:rsid w:val="00F60E4E"/>
    <w:rsid w:val="00F614D0"/>
    <w:rsid w:val="00F618AD"/>
    <w:rsid w:val="00F618DA"/>
    <w:rsid w:val="00F61A63"/>
    <w:rsid w:val="00F61B6D"/>
    <w:rsid w:val="00F61C3E"/>
    <w:rsid w:val="00F61CD3"/>
    <w:rsid w:val="00F62035"/>
    <w:rsid w:val="00F62240"/>
    <w:rsid w:val="00F6256D"/>
    <w:rsid w:val="00F62687"/>
    <w:rsid w:val="00F6293B"/>
    <w:rsid w:val="00F6310E"/>
    <w:rsid w:val="00F631BE"/>
    <w:rsid w:val="00F63221"/>
    <w:rsid w:val="00F63369"/>
    <w:rsid w:val="00F6336C"/>
    <w:rsid w:val="00F633B4"/>
    <w:rsid w:val="00F6343A"/>
    <w:rsid w:val="00F63679"/>
    <w:rsid w:val="00F63885"/>
    <w:rsid w:val="00F63917"/>
    <w:rsid w:val="00F639F3"/>
    <w:rsid w:val="00F63A79"/>
    <w:rsid w:val="00F63E6A"/>
    <w:rsid w:val="00F6424E"/>
    <w:rsid w:val="00F64281"/>
    <w:rsid w:val="00F646FF"/>
    <w:rsid w:val="00F6491F"/>
    <w:rsid w:val="00F650DF"/>
    <w:rsid w:val="00F657CE"/>
    <w:rsid w:val="00F65913"/>
    <w:rsid w:val="00F66033"/>
    <w:rsid w:val="00F66063"/>
    <w:rsid w:val="00F665AD"/>
    <w:rsid w:val="00F667C3"/>
    <w:rsid w:val="00F66A19"/>
    <w:rsid w:val="00F6730B"/>
    <w:rsid w:val="00F6734D"/>
    <w:rsid w:val="00F6739F"/>
    <w:rsid w:val="00F67F5D"/>
    <w:rsid w:val="00F702F3"/>
    <w:rsid w:val="00F707CC"/>
    <w:rsid w:val="00F70B3A"/>
    <w:rsid w:val="00F70D81"/>
    <w:rsid w:val="00F70D8D"/>
    <w:rsid w:val="00F70F4D"/>
    <w:rsid w:val="00F7100D"/>
    <w:rsid w:val="00F712EF"/>
    <w:rsid w:val="00F713C1"/>
    <w:rsid w:val="00F71AF7"/>
    <w:rsid w:val="00F71FF9"/>
    <w:rsid w:val="00F72D6D"/>
    <w:rsid w:val="00F72FD6"/>
    <w:rsid w:val="00F73455"/>
    <w:rsid w:val="00F73459"/>
    <w:rsid w:val="00F735F8"/>
    <w:rsid w:val="00F73970"/>
    <w:rsid w:val="00F73F0B"/>
    <w:rsid w:val="00F743E7"/>
    <w:rsid w:val="00F744F3"/>
    <w:rsid w:val="00F74A25"/>
    <w:rsid w:val="00F74F12"/>
    <w:rsid w:val="00F74FFB"/>
    <w:rsid w:val="00F75375"/>
    <w:rsid w:val="00F75446"/>
    <w:rsid w:val="00F758AD"/>
    <w:rsid w:val="00F75A05"/>
    <w:rsid w:val="00F75A1B"/>
    <w:rsid w:val="00F76052"/>
    <w:rsid w:val="00F760EF"/>
    <w:rsid w:val="00F76A04"/>
    <w:rsid w:val="00F76EFC"/>
    <w:rsid w:val="00F77011"/>
    <w:rsid w:val="00F7706D"/>
    <w:rsid w:val="00F775D8"/>
    <w:rsid w:val="00F7782A"/>
    <w:rsid w:val="00F779D3"/>
    <w:rsid w:val="00F77B56"/>
    <w:rsid w:val="00F77D45"/>
    <w:rsid w:val="00F77EAD"/>
    <w:rsid w:val="00F8000F"/>
    <w:rsid w:val="00F80193"/>
    <w:rsid w:val="00F808F1"/>
    <w:rsid w:val="00F80AF5"/>
    <w:rsid w:val="00F80B4E"/>
    <w:rsid w:val="00F8165D"/>
    <w:rsid w:val="00F81687"/>
    <w:rsid w:val="00F8171B"/>
    <w:rsid w:val="00F81986"/>
    <w:rsid w:val="00F819EE"/>
    <w:rsid w:val="00F81BAB"/>
    <w:rsid w:val="00F81E10"/>
    <w:rsid w:val="00F81E54"/>
    <w:rsid w:val="00F81F62"/>
    <w:rsid w:val="00F82215"/>
    <w:rsid w:val="00F82397"/>
    <w:rsid w:val="00F82760"/>
    <w:rsid w:val="00F82883"/>
    <w:rsid w:val="00F8292E"/>
    <w:rsid w:val="00F82C73"/>
    <w:rsid w:val="00F82D78"/>
    <w:rsid w:val="00F82ECE"/>
    <w:rsid w:val="00F83275"/>
    <w:rsid w:val="00F83582"/>
    <w:rsid w:val="00F835A9"/>
    <w:rsid w:val="00F83601"/>
    <w:rsid w:val="00F836A1"/>
    <w:rsid w:val="00F83A27"/>
    <w:rsid w:val="00F83D5B"/>
    <w:rsid w:val="00F8432D"/>
    <w:rsid w:val="00F84AF3"/>
    <w:rsid w:val="00F84C24"/>
    <w:rsid w:val="00F853F3"/>
    <w:rsid w:val="00F85543"/>
    <w:rsid w:val="00F85761"/>
    <w:rsid w:val="00F857A6"/>
    <w:rsid w:val="00F85C7C"/>
    <w:rsid w:val="00F85FFD"/>
    <w:rsid w:val="00F86515"/>
    <w:rsid w:val="00F86705"/>
    <w:rsid w:val="00F867F9"/>
    <w:rsid w:val="00F86902"/>
    <w:rsid w:val="00F8696B"/>
    <w:rsid w:val="00F86B9D"/>
    <w:rsid w:val="00F8798E"/>
    <w:rsid w:val="00F87B18"/>
    <w:rsid w:val="00F903D5"/>
    <w:rsid w:val="00F90519"/>
    <w:rsid w:val="00F91412"/>
    <w:rsid w:val="00F9177B"/>
    <w:rsid w:val="00F91A02"/>
    <w:rsid w:val="00F91D6C"/>
    <w:rsid w:val="00F91D97"/>
    <w:rsid w:val="00F91F38"/>
    <w:rsid w:val="00F91FB7"/>
    <w:rsid w:val="00F9217E"/>
    <w:rsid w:val="00F923D1"/>
    <w:rsid w:val="00F9268B"/>
    <w:rsid w:val="00F92941"/>
    <w:rsid w:val="00F929AB"/>
    <w:rsid w:val="00F92CE8"/>
    <w:rsid w:val="00F92F8F"/>
    <w:rsid w:val="00F9341E"/>
    <w:rsid w:val="00F93909"/>
    <w:rsid w:val="00F93A80"/>
    <w:rsid w:val="00F93B0C"/>
    <w:rsid w:val="00F93E0A"/>
    <w:rsid w:val="00F94246"/>
    <w:rsid w:val="00F94566"/>
    <w:rsid w:val="00F9458A"/>
    <w:rsid w:val="00F94672"/>
    <w:rsid w:val="00F948CB"/>
    <w:rsid w:val="00F949B2"/>
    <w:rsid w:val="00F94C0F"/>
    <w:rsid w:val="00F94E90"/>
    <w:rsid w:val="00F95685"/>
    <w:rsid w:val="00F9587B"/>
    <w:rsid w:val="00F95920"/>
    <w:rsid w:val="00F95C24"/>
    <w:rsid w:val="00F95CCF"/>
    <w:rsid w:val="00F962CD"/>
    <w:rsid w:val="00F96448"/>
    <w:rsid w:val="00F96717"/>
    <w:rsid w:val="00F96851"/>
    <w:rsid w:val="00F96B3D"/>
    <w:rsid w:val="00F96DB5"/>
    <w:rsid w:val="00F97182"/>
    <w:rsid w:val="00F972FE"/>
    <w:rsid w:val="00F977BA"/>
    <w:rsid w:val="00F977C9"/>
    <w:rsid w:val="00F97888"/>
    <w:rsid w:val="00FA0106"/>
    <w:rsid w:val="00FA081C"/>
    <w:rsid w:val="00FA0AAD"/>
    <w:rsid w:val="00FA0AFB"/>
    <w:rsid w:val="00FA1153"/>
    <w:rsid w:val="00FA11D8"/>
    <w:rsid w:val="00FA136C"/>
    <w:rsid w:val="00FA14D6"/>
    <w:rsid w:val="00FA17F0"/>
    <w:rsid w:val="00FA1E28"/>
    <w:rsid w:val="00FA1F9F"/>
    <w:rsid w:val="00FA205E"/>
    <w:rsid w:val="00FA256B"/>
    <w:rsid w:val="00FA2A22"/>
    <w:rsid w:val="00FA2B51"/>
    <w:rsid w:val="00FA2C93"/>
    <w:rsid w:val="00FA305E"/>
    <w:rsid w:val="00FA39D3"/>
    <w:rsid w:val="00FA39E1"/>
    <w:rsid w:val="00FA3AB0"/>
    <w:rsid w:val="00FA3CF2"/>
    <w:rsid w:val="00FA3EEC"/>
    <w:rsid w:val="00FA3F86"/>
    <w:rsid w:val="00FA516C"/>
    <w:rsid w:val="00FA5267"/>
    <w:rsid w:val="00FA5629"/>
    <w:rsid w:val="00FA580D"/>
    <w:rsid w:val="00FA592A"/>
    <w:rsid w:val="00FA5A50"/>
    <w:rsid w:val="00FA5E7E"/>
    <w:rsid w:val="00FA6A42"/>
    <w:rsid w:val="00FA6DE8"/>
    <w:rsid w:val="00FA6E0B"/>
    <w:rsid w:val="00FA71D3"/>
    <w:rsid w:val="00FA71FD"/>
    <w:rsid w:val="00FA72B2"/>
    <w:rsid w:val="00FA72D4"/>
    <w:rsid w:val="00FA786F"/>
    <w:rsid w:val="00FA7A86"/>
    <w:rsid w:val="00FA7D3E"/>
    <w:rsid w:val="00FA7DE8"/>
    <w:rsid w:val="00FA7EC8"/>
    <w:rsid w:val="00FA7ED2"/>
    <w:rsid w:val="00FB0096"/>
    <w:rsid w:val="00FB02F6"/>
    <w:rsid w:val="00FB0672"/>
    <w:rsid w:val="00FB0A82"/>
    <w:rsid w:val="00FB0C4F"/>
    <w:rsid w:val="00FB0EEF"/>
    <w:rsid w:val="00FB1068"/>
    <w:rsid w:val="00FB117F"/>
    <w:rsid w:val="00FB1312"/>
    <w:rsid w:val="00FB1879"/>
    <w:rsid w:val="00FB1F49"/>
    <w:rsid w:val="00FB21DC"/>
    <w:rsid w:val="00FB29B4"/>
    <w:rsid w:val="00FB29C2"/>
    <w:rsid w:val="00FB2F88"/>
    <w:rsid w:val="00FB33EF"/>
    <w:rsid w:val="00FB36FD"/>
    <w:rsid w:val="00FB3B6F"/>
    <w:rsid w:val="00FB3FB8"/>
    <w:rsid w:val="00FB4336"/>
    <w:rsid w:val="00FB495B"/>
    <w:rsid w:val="00FB4AE1"/>
    <w:rsid w:val="00FB4D37"/>
    <w:rsid w:val="00FB5017"/>
    <w:rsid w:val="00FB546C"/>
    <w:rsid w:val="00FB56CD"/>
    <w:rsid w:val="00FB5A11"/>
    <w:rsid w:val="00FB5EF7"/>
    <w:rsid w:val="00FB60D2"/>
    <w:rsid w:val="00FB67B8"/>
    <w:rsid w:val="00FB6ABB"/>
    <w:rsid w:val="00FB6E21"/>
    <w:rsid w:val="00FB75C8"/>
    <w:rsid w:val="00FB778D"/>
    <w:rsid w:val="00FB79F2"/>
    <w:rsid w:val="00FB7A97"/>
    <w:rsid w:val="00FB7CFB"/>
    <w:rsid w:val="00FC0004"/>
    <w:rsid w:val="00FC023F"/>
    <w:rsid w:val="00FC0412"/>
    <w:rsid w:val="00FC04B7"/>
    <w:rsid w:val="00FC0818"/>
    <w:rsid w:val="00FC09CE"/>
    <w:rsid w:val="00FC0C15"/>
    <w:rsid w:val="00FC0D5C"/>
    <w:rsid w:val="00FC0F50"/>
    <w:rsid w:val="00FC0F9B"/>
    <w:rsid w:val="00FC16E9"/>
    <w:rsid w:val="00FC18FC"/>
    <w:rsid w:val="00FC1A76"/>
    <w:rsid w:val="00FC1B31"/>
    <w:rsid w:val="00FC1DB9"/>
    <w:rsid w:val="00FC2B87"/>
    <w:rsid w:val="00FC2EC6"/>
    <w:rsid w:val="00FC2F90"/>
    <w:rsid w:val="00FC36D6"/>
    <w:rsid w:val="00FC3A02"/>
    <w:rsid w:val="00FC3F1F"/>
    <w:rsid w:val="00FC41FF"/>
    <w:rsid w:val="00FC429C"/>
    <w:rsid w:val="00FC4646"/>
    <w:rsid w:val="00FC47A1"/>
    <w:rsid w:val="00FC490E"/>
    <w:rsid w:val="00FC4EDC"/>
    <w:rsid w:val="00FC5198"/>
    <w:rsid w:val="00FC5335"/>
    <w:rsid w:val="00FC55F2"/>
    <w:rsid w:val="00FC5682"/>
    <w:rsid w:val="00FC5815"/>
    <w:rsid w:val="00FC59CC"/>
    <w:rsid w:val="00FC5D8F"/>
    <w:rsid w:val="00FC5DEA"/>
    <w:rsid w:val="00FC617F"/>
    <w:rsid w:val="00FC62D1"/>
    <w:rsid w:val="00FC6681"/>
    <w:rsid w:val="00FC67EB"/>
    <w:rsid w:val="00FC6AD9"/>
    <w:rsid w:val="00FC6BC7"/>
    <w:rsid w:val="00FC7599"/>
    <w:rsid w:val="00FC76EC"/>
    <w:rsid w:val="00FC77CA"/>
    <w:rsid w:val="00FC78E7"/>
    <w:rsid w:val="00FC7AC6"/>
    <w:rsid w:val="00FC7AE6"/>
    <w:rsid w:val="00FC7B79"/>
    <w:rsid w:val="00FC7DC8"/>
    <w:rsid w:val="00FD0102"/>
    <w:rsid w:val="00FD04F1"/>
    <w:rsid w:val="00FD0AD8"/>
    <w:rsid w:val="00FD0D46"/>
    <w:rsid w:val="00FD109B"/>
    <w:rsid w:val="00FD138D"/>
    <w:rsid w:val="00FD1741"/>
    <w:rsid w:val="00FD1F85"/>
    <w:rsid w:val="00FD245B"/>
    <w:rsid w:val="00FD2747"/>
    <w:rsid w:val="00FD2965"/>
    <w:rsid w:val="00FD299E"/>
    <w:rsid w:val="00FD29D3"/>
    <w:rsid w:val="00FD2A5F"/>
    <w:rsid w:val="00FD2A76"/>
    <w:rsid w:val="00FD2DA8"/>
    <w:rsid w:val="00FD3180"/>
    <w:rsid w:val="00FD3843"/>
    <w:rsid w:val="00FD397F"/>
    <w:rsid w:val="00FD3C9B"/>
    <w:rsid w:val="00FD3EFC"/>
    <w:rsid w:val="00FD4185"/>
    <w:rsid w:val="00FD4272"/>
    <w:rsid w:val="00FD437D"/>
    <w:rsid w:val="00FD47BA"/>
    <w:rsid w:val="00FD4BE4"/>
    <w:rsid w:val="00FD4C72"/>
    <w:rsid w:val="00FD4E56"/>
    <w:rsid w:val="00FD57B9"/>
    <w:rsid w:val="00FD5921"/>
    <w:rsid w:val="00FD5B1E"/>
    <w:rsid w:val="00FD5CC7"/>
    <w:rsid w:val="00FD5D43"/>
    <w:rsid w:val="00FD5F65"/>
    <w:rsid w:val="00FD6FC0"/>
    <w:rsid w:val="00FD707C"/>
    <w:rsid w:val="00FD71F5"/>
    <w:rsid w:val="00FD73E8"/>
    <w:rsid w:val="00FD76CA"/>
    <w:rsid w:val="00FD76FF"/>
    <w:rsid w:val="00FD7730"/>
    <w:rsid w:val="00FD7BD8"/>
    <w:rsid w:val="00FD7C5A"/>
    <w:rsid w:val="00FE02FE"/>
    <w:rsid w:val="00FE044D"/>
    <w:rsid w:val="00FE068F"/>
    <w:rsid w:val="00FE0880"/>
    <w:rsid w:val="00FE0A33"/>
    <w:rsid w:val="00FE0B73"/>
    <w:rsid w:val="00FE17F6"/>
    <w:rsid w:val="00FE190C"/>
    <w:rsid w:val="00FE1A77"/>
    <w:rsid w:val="00FE2895"/>
    <w:rsid w:val="00FE2900"/>
    <w:rsid w:val="00FE2ACD"/>
    <w:rsid w:val="00FE3083"/>
    <w:rsid w:val="00FE357F"/>
    <w:rsid w:val="00FE3CC0"/>
    <w:rsid w:val="00FE3D16"/>
    <w:rsid w:val="00FE3DE0"/>
    <w:rsid w:val="00FE4676"/>
    <w:rsid w:val="00FE4B75"/>
    <w:rsid w:val="00FE4FD8"/>
    <w:rsid w:val="00FE5137"/>
    <w:rsid w:val="00FE51FB"/>
    <w:rsid w:val="00FE53C8"/>
    <w:rsid w:val="00FE5413"/>
    <w:rsid w:val="00FE5760"/>
    <w:rsid w:val="00FE59F2"/>
    <w:rsid w:val="00FE5A34"/>
    <w:rsid w:val="00FE5C31"/>
    <w:rsid w:val="00FE5E36"/>
    <w:rsid w:val="00FE5EC8"/>
    <w:rsid w:val="00FE6099"/>
    <w:rsid w:val="00FE649B"/>
    <w:rsid w:val="00FE662F"/>
    <w:rsid w:val="00FE6926"/>
    <w:rsid w:val="00FE6AC4"/>
    <w:rsid w:val="00FE6ACE"/>
    <w:rsid w:val="00FE7122"/>
    <w:rsid w:val="00FE72E0"/>
    <w:rsid w:val="00FE76D7"/>
    <w:rsid w:val="00FE7ACD"/>
    <w:rsid w:val="00FF0142"/>
    <w:rsid w:val="00FF06F4"/>
    <w:rsid w:val="00FF07A0"/>
    <w:rsid w:val="00FF07AF"/>
    <w:rsid w:val="00FF0B79"/>
    <w:rsid w:val="00FF0C47"/>
    <w:rsid w:val="00FF0F98"/>
    <w:rsid w:val="00FF13B8"/>
    <w:rsid w:val="00FF1601"/>
    <w:rsid w:val="00FF1CAF"/>
    <w:rsid w:val="00FF1D5D"/>
    <w:rsid w:val="00FF1ED5"/>
    <w:rsid w:val="00FF1FD8"/>
    <w:rsid w:val="00FF212A"/>
    <w:rsid w:val="00FF22CF"/>
    <w:rsid w:val="00FF256C"/>
    <w:rsid w:val="00FF3B33"/>
    <w:rsid w:val="00FF3BFC"/>
    <w:rsid w:val="00FF3CDE"/>
    <w:rsid w:val="00FF4062"/>
    <w:rsid w:val="00FF4171"/>
    <w:rsid w:val="00FF4613"/>
    <w:rsid w:val="00FF4A68"/>
    <w:rsid w:val="00FF4B64"/>
    <w:rsid w:val="00FF4B9F"/>
    <w:rsid w:val="00FF4E0F"/>
    <w:rsid w:val="00FF5011"/>
    <w:rsid w:val="00FF5063"/>
    <w:rsid w:val="00FF5505"/>
    <w:rsid w:val="00FF570A"/>
    <w:rsid w:val="00FF57B3"/>
    <w:rsid w:val="00FF5825"/>
    <w:rsid w:val="00FF5D54"/>
    <w:rsid w:val="00FF631A"/>
    <w:rsid w:val="00FF6916"/>
    <w:rsid w:val="00FF6A9C"/>
    <w:rsid w:val="00FF6E09"/>
    <w:rsid w:val="00FF70C3"/>
    <w:rsid w:val="00FF7334"/>
    <w:rsid w:val="00FF7360"/>
    <w:rsid w:val="00FF76AC"/>
    <w:rsid w:val="00FF79E9"/>
    <w:rsid w:val="00FF7AC2"/>
    <w:rsid w:val="00FF7CAE"/>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930697"/>
  <w15:chartTrackingRefBased/>
  <w15:docId w15:val="{50D41E06-E6F5-4A2E-999B-A9DD7A1B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97F72"/>
    <w:rPr>
      <w:rFonts w:ascii="Verdana" w:hAnsi="Verdana"/>
    </w:rPr>
  </w:style>
  <w:style w:type="paragraph" w:styleId="Heading1">
    <w:name w:val="heading 1"/>
    <w:basedOn w:val="Normal"/>
    <w:next w:val="BodyText"/>
    <w:qFormat/>
    <w:rsid w:val="00297F72"/>
    <w:pPr>
      <w:keepNext/>
      <w:spacing w:before="240" w:after="60"/>
      <w:outlineLvl w:val="0"/>
    </w:pPr>
    <w:rPr>
      <w:rFonts w:ascii="Segoe UI Light" w:hAnsi="Segoe UI Light"/>
      <w:b/>
      <w:color w:val="000080"/>
      <w:kern w:val="32"/>
      <w:sz w:val="56"/>
    </w:rPr>
  </w:style>
  <w:style w:type="paragraph" w:styleId="Heading2">
    <w:name w:val="heading 2"/>
    <w:basedOn w:val="Normal"/>
    <w:next w:val="BodyText"/>
    <w:qFormat/>
    <w:rsid w:val="00297F72"/>
    <w:pPr>
      <w:keepNext/>
      <w:spacing w:before="240" w:after="60"/>
      <w:outlineLvl w:val="1"/>
    </w:pPr>
    <w:rPr>
      <w:rFonts w:ascii="Segoe UI Light" w:hAnsi="Segoe UI Light"/>
      <w:color w:val="CC0000"/>
      <w:sz w:val="40"/>
    </w:rPr>
  </w:style>
  <w:style w:type="paragraph" w:styleId="Heading3">
    <w:name w:val="heading 3"/>
    <w:basedOn w:val="Heading2"/>
    <w:next w:val="BodyText"/>
    <w:qFormat/>
    <w:rsid w:val="00297F72"/>
    <w:pPr>
      <w:outlineLvl w:val="2"/>
    </w:pPr>
    <w:rPr>
      <w:color w:val="538135"/>
      <w:sz w:val="36"/>
    </w:rPr>
  </w:style>
  <w:style w:type="paragraph" w:styleId="Heading4">
    <w:name w:val="heading 4"/>
    <w:basedOn w:val="Heading2"/>
    <w:next w:val="Normal"/>
    <w:rsid w:val="00297F72"/>
    <w:pPr>
      <w:outlineLvl w:val="3"/>
    </w:pPr>
  </w:style>
  <w:style w:type="character" w:default="1" w:styleId="DefaultParagraphFont">
    <w:name w:val="Default Paragraph Font"/>
    <w:uiPriority w:val="1"/>
    <w:semiHidden/>
    <w:unhideWhenUsed/>
    <w:rsid w:val="00297F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7F72"/>
  </w:style>
  <w:style w:type="paragraph" w:customStyle="1" w:styleId="Intro1stSentence">
    <w:name w:val="Intro 1st Sentence"/>
    <w:basedOn w:val="Normal"/>
    <w:link w:val="Intro1stSentenceChar"/>
    <w:rsid w:val="00297F72"/>
    <w:pPr>
      <w:ind w:right="2707"/>
    </w:pPr>
    <w:rPr>
      <w:color w:val="993300"/>
      <w:sz w:val="24"/>
    </w:rPr>
  </w:style>
  <w:style w:type="paragraph" w:customStyle="1" w:styleId="FigureCaption">
    <w:name w:val="Figure Caption"/>
    <w:basedOn w:val="Normal"/>
    <w:next w:val="BodyText"/>
    <w:link w:val="FigureCaptionChar"/>
    <w:rsid w:val="00297F72"/>
    <w:rPr>
      <w:color w:val="1F497D"/>
    </w:rPr>
  </w:style>
  <w:style w:type="paragraph" w:customStyle="1" w:styleId="SideBar">
    <w:name w:val="SideBar"/>
    <w:basedOn w:val="Normal"/>
    <w:rsid w:val="00297F72"/>
    <w:pPr>
      <w:pBdr>
        <w:right w:val="single" w:sz="2" w:space="4" w:color="0000FF"/>
      </w:pBdr>
      <w:ind w:left="720" w:right="5760"/>
    </w:pPr>
    <w:rPr>
      <w:rFonts w:ascii="Calibri" w:hAnsi="Calibri"/>
      <w:color w:val="1F497D"/>
    </w:rPr>
  </w:style>
  <w:style w:type="paragraph" w:styleId="BodyText">
    <w:name w:val="Body Text"/>
    <w:basedOn w:val="Normal"/>
    <w:link w:val="BodyTextChar"/>
    <w:rsid w:val="00297F72"/>
    <w:pPr>
      <w:jc w:val="both"/>
    </w:pPr>
    <w:rPr>
      <w:rFonts w:ascii="Calibri" w:hAnsi="Calibri"/>
    </w:rPr>
  </w:style>
  <w:style w:type="paragraph" w:customStyle="1" w:styleId="FastFactsHeader">
    <w:name w:val="Fast Facts Header"/>
    <w:basedOn w:val="Normal"/>
    <w:rsid w:val="00297F72"/>
    <w:pPr>
      <w:shd w:val="clear" w:color="auto" w:fill="000080"/>
      <w:ind w:left="720" w:right="5760"/>
      <w:jc w:val="center"/>
    </w:pPr>
    <w:rPr>
      <w:rFonts w:ascii="Helvetica" w:hAnsi="Helvetica"/>
      <w:b/>
      <w:color w:val="FFFFFF"/>
      <w:sz w:val="24"/>
    </w:rPr>
  </w:style>
  <w:style w:type="paragraph" w:customStyle="1" w:styleId="AuthorName">
    <w:name w:val="Author Name"/>
    <w:basedOn w:val="Normal"/>
    <w:rsid w:val="00297F72"/>
    <w:pPr>
      <w:pBdr>
        <w:right w:val="single" w:sz="4" w:space="4" w:color="0000FF"/>
      </w:pBdr>
      <w:ind w:left="720" w:right="5760"/>
    </w:pPr>
    <w:rPr>
      <w:rFonts w:ascii="Calibri" w:hAnsi="Calibri"/>
      <w:b/>
      <w:color w:val="538135"/>
      <w:sz w:val="24"/>
    </w:rPr>
  </w:style>
  <w:style w:type="paragraph" w:customStyle="1" w:styleId="Bio">
    <w:name w:val="Bio"/>
    <w:basedOn w:val="AuthorName"/>
    <w:rsid w:val="00297F72"/>
    <w:rPr>
      <w:b w:val="0"/>
      <w:sz w:val="20"/>
    </w:rPr>
  </w:style>
  <w:style w:type="paragraph" w:customStyle="1" w:styleId="SidebarCaption">
    <w:name w:val="Sidebar Caption"/>
    <w:basedOn w:val="SideBar"/>
    <w:rsid w:val="00297F72"/>
    <w:rPr>
      <w:b/>
      <w:sz w:val="24"/>
    </w:rPr>
  </w:style>
  <w:style w:type="paragraph" w:customStyle="1" w:styleId="AuthorEmailandPhone">
    <w:name w:val="Author Email and Phone"/>
    <w:basedOn w:val="AuthorName"/>
    <w:rsid w:val="00297F72"/>
    <w:rPr>
      <w:b w:val="0"/>
      <w:sz w:val="20"/>
      <w:u w:val="single"/>
    </w:rPr>
  </w:style>
  <w:style w:type="paragraph" w:customStyle="1" w:styleId="PullQuote">
    <w:name w:val="PullQuote"/>
    <w:basedOn w:val="Normal"/>
    <w:rsid w:val="00297F72"/>
    <w:pPr>
      <w:pBdr>
        <w:top w:val="single" w:sz="4" w:space="10" w:color="2F5496"/>
        <w:left w:val="single" w:sz="4" w:space="20" w:color="2F5496"/>
        <w:bottom w:val="single" w:sz="4" w:space="10" w:color="2F5496"/>
        <w:right w:val="single" w:sz="4" w:space="20" w:color="2F5496"/>
      </w:pBdr>
      <w:shd w:val="clear" w:color="auto" w:fill="0070C0"/>
      <w:spacing w:before="240" w:after="240" w:line="288" w:lineRule="auto"/>
      <w:ind w:left="1440" w:right="5040"/>
    </w:pPr>
    <w:rPr>
      <w:rFonts w:ascii="Segoe UI" w:hAnsi="Segoe UI"/>
      <w:color w:val="FFFFFF"/>
      <w:sz w:val="24"/>
    </w:rPr>
  </w:style>
  <w:style w:type="paragraph" w:customStyle="1" w:styleId="CodeSnippet">
    <w:name w:val="Code Snippet"/>
    <w:basedOn w:val="Normal"/>
    <w:rsid w:val="00297F72"/>
    <w:pPr>
      <w:shd w:val="clear" w:color="auto" w:fill="F3F3F3"/>
      <w:suppressAutoHyphens/>
      <w:ind w:left="720" w:right="3240"/>
    </w:pPr>
    <w:rPr>
      <w:rFonts w:ascii="Consolas" w:hAnsi="Consolas"/>
      <w:noProof/>
      <w:color w:val="000000"/>
    </w:rPr>
  </w:style>
  <w:style w:type="paragraph" w:customStyle="1" w:styleId="CodeListing">
    <w:name w:val="Code Listing"/>
    <w:basedOn w:val="CodeSnippet"/>
    <w:rsid w:val="00297F72"/>
    <w:pPr>
      <w:shd w:val="clear" w:color="auto" w:fill="D9D9D9"/>
      <w:ind w:right="1872"/>
    </w:pPr>
  </w:style>
  <w:style w:type="paragraph" w:customStyle="1" w:styleId="CodeListingHeader">
    <w:name w:val="Code Listing Header"/>
    <w:basedOn w:val="CodeSnippet"/>
    <w:next w:val="CodeListing"/>
    <w:rsid w:val="00297F72"/>
    <w:pPr>
      <w:shd w:val="clear" w:color="auto" w:fill="0060A8"/>
      <w:ind w:right="1872"/>
    </w:pPr>
    <w:rPr>
      <w:rFonts w:ascii="Calibri" w:hAnsi="Calibri"/>
      <w:color w:val="FFFFFF"/>
      <w:sz w:val="24"/>
    </w:rPr>
  </w:style>
  <w:style w:type="paragraph" w:customStyle="1" w:styleId="FastFactsText">
    <w:name w:val="Fast Facts Text"/>
    <w:basedOn w:val="FastFactsHeader"/>
    <w:rsid w:val="00297F72"/>
    <w:pPr>
      <w:shd w:val="clear" w:color="auto" w:fill="auto"/>
      <w:jc w:val="left"/>
    </w:pPr>
    <w:rPr>
      <w:rFonts w:ascii="Calibri" w:hAnsi="Calibri"/>
      <w:color w:val="666699"/>
      <w:sz w:val="20"/>
    </w:rPr>
  </w:style>
  <w:style w:type="paragraph" w:customStyle="1" w:styleId="Introremaining">
    <w:name w:val="Intro (remaining)"/>
    <w:basedOn w:val="Intro1stSentence"/>
    <w:next w:val="BodyText"/>
    <w:link w:val="IntroremainingChar"/>
    <w:rsid w:val="00297F72"/>
    <w:rPr>
      <w:bCs/>
      <w:color w:val="auto"/>
    </w:rPr>
  </w:style>
  <w:style w:type="character" w:customStyle="1" w:styleId="Intro1stSentenceChar">
    <w:name w:val="Intro 1st Sentence Char"/>
    <w:link w:val="Intro1stSentence"/>
    <w:rsid w:val="00297F72"/>
    <w:rPr>
      <w:rFonts w:ascii="Verdana" w:hAnsi="Verdana"/>
      <w:color w:val="993300"/>
      <w:sz w:val="24"/>
    </w:rPr>
  </w:style>
  <w:style w:type="character" w:customStyle="1" w:styleId="IntroremainingChar">
    <w:name w:val="Intro (remaining) Char"/>
    <w:link w:val="Introremaining"/>
    <w:rsid w:val="00297F72"/>
    <w:rPr>
      <w:rFonts w:ascii="Verdana" w:hAnsi="Verdana"/>
      <w:bCs/>
      <w:sz w:val="24"/>
    </w:rPr>
  </w:style>
  <w:style w:type="paragraph" w:customStyle="1" w:styleId="FigureCaptionBold">
    <w:name w:val="Figure Caption + Bold"/>
    <w:basedOn w:val="FigureCaption"/>
    <w:link w:val="FigureCaptionBoldChar"/>
    <w:rsid w:val="00297F72"/>
    <w:rPr>
      <w:b/>
      <w:bCs/>
      <w:iCs/>
    </w:rPr>
  </w:style>
  <w:style w:type="character" w:customStyle="1" w:styleId="FigureCaptionChar">
    <w:name w:val="Figure Caption Char"/>
    <w:link w:val="FigureCaption"/>
    <w:rsid w:val="00297F72"/>
    <w:rPr>
      <w:rFonts w:ascii="Verdana" w:hAnsi="Verdana"/>
      <w:color w:val="1F497D"/>
    </w:rPr>
  </w:style>
  <w:style w:type="character" w:customStyle="1" w:styleId="FigureCaptionBoldChar">
    <w:name w:val="Figure Caption + Bold Char"/>
    <w:link w:val="FigureCaptionBold"/>
    <w:rsid w:val="00297F72"/>
    <w:rPr>
      <w:rFonts w:ascii="Verdana" w:hAnsi="Verdana"/>
      <w:b/>
      <w:bCs/>
      <w:iCs/>
      <w:color w:val="1F497D"/>
    </w:rPr>
  </w:style>
  <w:style w:type="paragraph" w:customStyle="1" w:styleId="NumberedBodyText">
    <w:name w:val="Numbered Body Text"/>
    <w:basedOn w:val="BodyText"/>
    <w:rsid w:val="00297F72"/>
    <w:pPr>
      <w:numPr>
        <w:numId w:val="1"/>
      </w:numPr>
    </w:pPr>
  </w:style>
  <w:style w:type="paragraph" w:customStyle="1" w:styleId="BullettedBodyText">
    <w:name w:val="Bulletted Body Text"/>
    <w:basedOn w:val="BodyText"/>
    <w:rsid w:val="00297F72"/>
    <w:pPr>
      <w:numPr>
        <w:numId w:val="2"/>
      </w:numPr>
    </w:pPr>
  </w:style>
  <w:style w:type="character" w:styleId="Hyperlink">
    <w:name w:val="Hyperlink"/>
    <w:rsid w:val="00297F72"/>
    <w:rPr>
      <w:color w:val="0000FF"/>
      <w:u w:val="single"/>
    </w:rPr>
  </w:style>
  <w:style w:type="paragraph" w:customStyle="1" w:styleId="TableHeading">
    <w:name w:val="Table Heading"/>
    <w:basedOn w:val="Normal"/>
    <w:rsid w:val="00297F72"/>
    <w:pPr>
      <w:pBdr>
        <w:top w:val="single" w:sz="8" w:space="1" w:color="0060A8"/>
        <w:left w:val="single" w:sz="8" w:space="4" w:color="0060A8"/>
        <w:bottom w:val="single" w:sz="8" w:space="1" w:color="0060A8"/>
        <w:right w:val="single" w:sz="8" w:space="4" w:color="0060A8"/>
      </w:pBdr>
      <w:shd w:val="clear" w:color="auto" w:fill="0060A8"/>
    </w:pPr>
    <w:rPr>
      <w:rFonts w:ascii="Calibri" w:hAnsi="Calibri"/>
      <w:b/>
      <w:color w:val="FFFFFF"/>
    </w:rPr>
  </w:style>
  <w:style w:type="paragraph" w:customStyle="1" w:styleId="TableText">
    <w:name w:val="Table Text"/>
    <w:basedOn w:val="Normal"/>
    <w:rsid w:val="00297F72"/>
    <w:pPr>
      <w:shd w:val="clear" w:color="auto" w:fill="DCE6F2"/>
    </w:pPr>
    <w:rPr>
      <w:rFonts w:ascii="Calibri" w:hAnsi="Calibri"/>
    </w:rPr>
  </w:style>
  <w:style w:type="paragraph" w:customStyle="1" w:styleId="TableCaption">
    <w:name w:val="Table Caption"/>
    <w:basedOn w:val="FigureCaption"/>
    <w:rsid w:val="00297F72"/>
  </w:style>
  <w:style w:type="paragraph" w:styleId="BalloonText">
    <w:name w:val="Balloon Text"/>
    <w:basedOn w:val="Normal"/>
    <w:link w:val="BalloonTextChar"/>
    <w:uiPriority w:val="99"/>
    <w:semiHidden/>
    <w:unhideWhenUsed/>
    <w:rsid w:val="00297F72"/>
    <w:rPr>
      <w:rFonts w:ascii="Tahoma" w:hAnsi="Tahoma" w:cs="Tahoma"/>
      <w:sz w:val="16"/>
      <w:szCs w:val="16"/>
    </w:rPr>
  </w:style>
  <w:style w:type="character" w:customStyle="1" w:styleId="BalloonTextChar">
    <w:name w:val="Balloon Text Char"/>
    <w:link w:val="BalloonText"/>
    <w:uiPriority w:val="99"/>
    <w:semiHidden/>
    <w:rsid w:val="00297F72"/>
    <w:rPr>
      <w:rFonts w:ascii="Tahoma" w:hAnsi="Tahoma" w:cs="Tahoma"/>
      <w:sz w:val="16"/>
      <w:szCs w:val="16"/>
    </w:rPr>
  </w:style>
  <w:style w:type="paragraph" w:styleId="ListParagraph">
    <w:name w:val="List Paragraph"/>
    <w:basedOn w:val="Normal"/>
    <w:link w:val="ListParagraphChar"/>
    <w:uiPriority w:val="34"/>
    <w:qFormat/>
    <w:rsid w:val="00297F72"/>
    <w:pPr>
      <w:ind w:left="720"/>
    </w:pPr>
  </w:style>
  <w:style w:type="table" w:styleId="TableGrid">
    <w:name w:val="Table Grid"/>
    <w:basedOn w:val="TableNormal"/>
    <w:uiPriority w:val="59"/>
    <w:rsid w:val="00297F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297F72"/>
    <w:rPr>
      <w:sz w:val="16"/>
      <w:szCs w:val="16"/>
    </w:rPr>
  </w:style>
  <w:style w:type="paragraph" w:styleId="CommentText">
    <w:name w:val="annotation text"/>
    <w:basedOn w:val="Normal"/>
    <w:link w:val="CommentTextChar"/>
    <w:uiPriority w:val="99"/>
    <w:unhideWhenUsed/>
    <w:rsid w:val="00297F72"/>
  </w:style>
  <w:style w:type="character" w:customStyle="1" w:styleId="CommentTextChar">
    <w:name w:val="Comment Text Char"/>
    <w:link w:val="CommentText"/>
    <w:uiPriority w:val="99"/>
    <w:rsid w:val="00297F72"/>
    <w:rPr>
      <w:rFonts w:ascii="Verdana" w:hAnsi="Verdana"/>
    </w:rPr>
  </w:style>
  <w:style w:type="paragraph" w:styleId="CommentSubject">
    <w:name w:val="annotation subject"/>
    <w:basedOn w:val="CommentText"/>
    <w:next w:val="CommentText"/>
    <w:link w:val="CommentSubjectChar"/>
    <w:uiPriority w:val="99"/>
    <w:semiHidden/>
    <w:unhideWhenUsed/>
    <w:rsid w:val="00297F72"/>
    <w:rPr>
      <w:b/>
      <w:bCs/>
    </w:rPr>
  </w:style>
  <w:style w:type="character" w:customStyle="1" w:styleId="CommentSubjectChar">
    <w:name w:val="Comment Subject Char"/>
    <w:link w:val="CommentSubject"/>
    <w:uiPriority w:val="99"/>
    <w:semiHidden/>
    <w:rsid w:val="00297F72"/>
    <w:rPr>
      <w:rFonts w:ascii="Verdana" w:hAnsi="Verdana"/>
      <w:b/>
      <w:bCs/>
    </w:rPr>
  </w:style>
  <w:style w:type="paragraph" w:customStyle="1" w:styleId="Figure">
    <w:name w:val="Figure"/>
    <w:basedOn w:val="BodyText"/>
    <w:next w:val="FigureCaption"/>
    <w:qFormat/>
    <w:rsid w:val="00297F72"/>
  </w:style>
  <w:style w:type="paragraph" w:styleId="Title">
    <w:name w:val="Title"/>
    <w:basedOn w:val="Normal"/>
    <w:next w:val="Normal"/>
    <w:link w:val="TitleChar"/>
    <w:uiPriority w:val="10"/>
    <w:qFormat/>
    <w:rsid w:val="006F1F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1F8B"/>
    <w:rPr>
      <w:rFonts w:asciiTheme="majorHAnsi" w:eastAsiaTheme="majorEastAsia" w:hAnsiTheme="majorHAnsi" w:cstheme="majorBidi"/>
      <w:spacing w:val="-10"/>
      <w:kern w:val="28"/>
      <w:sz w:val="56"/>
      <w:szCs w:val="56"/>
    </w:rPr>
  </w:style>
  <w:style w:type="table" w:styleId="TableGridLight">
    <w:name w:val="Grid Table Light"/>
    <w:basedOn w:val="TableNormal"/>
    <w:uiPriority w:val="40"/>
    <w:rsid w:val="00F265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basedOn w:val="DefaultParagraphFont"/>
    <w:link w:val="ListParagraph"/>
    <w:uiPriority w:val="34"/>
    <w:rsid w:val="00B94F28"/>
    <w:rPr>
      <w:rFonts w:ascii="Verdana" w:hAnsi="Verdana"/>
    </w:rPr>
  </w:style>
  <w:style w:type="character" w:customStyle="1" w:styleId="crayon-e">
    <w:name w:val="crayon-e"/>
    <w:basedOn w:val="DefaultParagraphFont"/>
    <w:rsid w:val="00B2591B"/>
  </w:style>
  <w:style w:type="character" w:customStyle="1" w:styleId="crayon-o">
    <w:name w:val="crayon-o"/>
    <w:basedOn w:val="DefaultParagraphFont"/>
    <w:rsid w:val="00B2591B"/>
  </w:style>
  <w:style w:type="character" w:customStyle="1" w:styleId="crayon-s">
    <w:name w:val="crayon-s"/>
    <w:basedOn w:val="DefaultParagraphFont"/>
    <w:rsid w:val="00B2591B"/>
  </w:style>
  <w:style w:type="character" w:customStyle="1" w:styleId="BodyTextChar">
    <w:name w:val="Body Text Char"/>
    <w:basedOn w:val="DefaultParagraphFont"/>
    <w:link w:val="BodyText"/>
    <w:rsid w:val="008C1F2D"/>
    <w:rPr>
      <w:rFonts w:ascii="Calibri" w:hAnsi="Calibri"/>
    </w:rPr>
  </w:style>
  <w:style w:type="character" w:customStyle="1" w:styleId="apple-converted-space">
    <w:name w:val="apple-converted-space"/>
    <w:basedOn w:val="DefaultParagraphFont"/>
    <w:rsid w:val="001E77CE"/>
  </w:style>
  <w:style w:type="character" w:styleId="Emphasis">
    <w:name w:val="Emphasis"/>
    <w:basedOn w:val="DefaultParagraphFont"/>
    <w:uiPriority w:val="20"/>
    <w:qFormat/>
    <w:rsid w:val="006B1912"/>
    <w:rPr>
      <w:i/>
      <w:iCs/>
    </w:rPr>
  </w:style>
  <w:style w:type="paragraph" w:styleId="DocumentMap">
    <w:name w:val="Document Map"/>
    <w:basedOn w:val="Normal"/>
    <w:link w:val="DocumentMapChar"/>
    <w:uiPriority w:val="99"/>
    <w:semiHidden/>
    <w:unhideWhenUsed/>
    <w:rsid w:val="0063602B"/>
  </w:style>
  <w:style w:type="character" w:customStyle="1" w:styleId="DocumentMapChar">
    <w:name w:val="Document Map Char"/>
    <w:basedOn w:val="DefaultParagraphFont"/>
    <w:link w:val="DocumentMap"/>
    <w:uiPriority w:val="99"/>
    <w:semiHidden/>
    <w:rsid w:val="0063602B"/>
    <w:rPr>
      <w:sz w:val="24"/>
      <w:szCs w:val="24"/>
    </w:rPr>
  </w:style>
  <w:style w:type="paragraph" w:styleId="NormalWeb">
    <w:name w:val="Normal (Web)"/>
    <w:basedOn w:val="Normal"/>
    <w:uiPriority w:val="99"/>
    <w:semiHidden/>
    <w:unhideWhenUsed/>
    <w:rsid w:val="005D75D8"/>
    <w:pPr>
      <w:spacing w:before="100" w:beforeAutospacing="1" w:after="100" w:afterAutospacing="1"/>
    </w:pPr>
  </w:style>
  <w:style w:type="character" w:styleId="Mention">
    <w:name w:val="Mention"/>
    <w:basedOn w:val="DefaultParagraphFont"/>
    <w:uiPriority w:val="99"/>
    <w:rsid w:val="00993CA9"/>
    <w:rPr>
      <w:color w:val="2B579A"/>
      <w:shd w:val="clear" w:color="auto" w:fill="E6E6E6"/>
    </w:rPr>
  </w:style>
  <w:style w:type="character" w:customStyle="1" w:styleId="UnresolvedMention1">
    <w:name w:val="Unresolved Mention1"/>
    <w:basedOn w:val="DefaultParagraphFont"/>
    <w:uiPriority w:val="99"/>
    <w:semiHidden/>
    <w:unhideWhenUsed/>
    <w:rsid w:val="00934BA7"/>
    <w:rPr>
      <w:color w:val="808080"/>
      <w:shd w:val="clear" w:color="auto" w:fill="E6E6E6"/>
    </w:rPr>
  </w:style>
  <w:style w:type="character" w:styleId="UnresolvedMention">
    <w:name w:val="Unresolved Mention"/>
    <w:basedOn w:val="DefaultParagraphFont"/>
    <w:uiPriority w:val="99"/>
    <w:rsid w:val="002B0400"/>
    <w:rPr>
      <w:color w:val="605E5C"/>
      <w:shd w:val="clear" w:color="auto" w:fill="E1DFDD"/>
    </w:rPr>
  </w:style>
  <w:style w:type="paragraph" w:styleId="HTMLPreformatted">
    <w:name w:val="HTML Preformatted"/>
    <w:basedOn w:val="Normal"/>
    <w:link w:val="HTMLPreformattedChar"/>
    <w:uiPriority w:val="99"/>
    <w:semiHidden/>
    <w:unhideWhenUsed/>
    <w:rsid w:val="00334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334C6C"/>
    <w:rPr>
      <w:rFonts w:ascii="Courier New" w:hAnsi="Courier New" w:cs="Courier New"/>
    </w:rPr>
  </w:style>
  <w:style w:type="character" w:styleId="FollowedHyperlink">
    <w:name w:val="FollowedHyperlink"/>
    <w:basedOn w:val="DefaultParagraphFont"/>
    <w:uiPriority w:val="99"/>
    <w:semiHidden/>
    <w:unhideWhenUsed/>
    <w:rsid w:val="00AA3956"/>
    <w:rPr>
      <w:color w:val="954F72" w:themeColor="followedHyperlink"/>
      <w:u w:val="single"/>
    </w:rPr>
  </w:style>
  <w:style w:type="character" w:customStyle="1" w:styleId="hljs-section">
    <w:name w:val="hljs-section"/>
    <w:basedOn w:val="DefaultParagraphFont"/>
    <w:rsid w:val="00BE6BDE"/>
  </w:style>
  <w:style w:type="character" w:customStyle="1" w:styleId="hljs-keyword">
    <w:name w:val="hljs-keyword"/>
    <w:basedOn w:val="DefaultParagraphFont"/>
    <w:rsid w:val="00D666AF"/>
  </w:style>
  <w:style w:type="character" w:customStyle="1" w:styleId="hljs-function">
    <w:name w:val="hljs-function"/>
    <w:basedOn w:val="DefaultParagraphFont"/>
    <w:rsid w:val="00D666AF"/>
  </w:style>
  <w:style w:type="character" w:customStyle="1" w:styleId="hljs-title">
    <w:name w:val="hljs-title"/>
    <w:basedOn w:val="DefaultParagraphFont"/>
    <w:rsid w:val="00D666AF"/>
  </w:style>
  <w:style w:type="character" w:customStyle="1" w:styleId="hljs-params">
    <w:name w:val="hljs-params"/>
    <w:basedOn w:val="DefaultParagraphFont"/>
    <w:rsid w:val="00D666AF"/>
  </w:style>
  <w:style w:type="character" w:customStyle="1" w:styleId="hljs-string">
    <w:name w:val="hljs-string"/>
    <w:basedOn w:val="DefaultParagraphFont"/>
    <w:rsid w:val="00D666AF"/>
  </w:style>
  <w:style w:type="character" w:customStyle="1" w:styleId="hljs-number">
    <w:name w:val="hljs-number"/>
    <w:basedOn w:val="DefaultParagraphFont"/>
    <w:rsid w:val="00D666AF"/>
  </w:style>
  <w:style w:type="character" w:customStyle="1" w:styleId="hljs-meta">
    <w:name w:val="hljs-meta"/>
    <w:basedOn w:val="DefaultParagraphFont"/>
    <w:rsid w:val="00D666AF"/>
  </w:style>
  <w:style w:type="character" w:customStyle="1" w:styleId="hljs-comment">
    <w:name w:val="hljs-comment"/>
    <w:basedOn w:val="DefaultParagraphFont"/>
    <w:rsid w:val="00CC5776"/>
  </w:style>
  <w:style w:type="character" w:customStyle="1" w:styleId="hljs-builtin">
    <w:name w:val="hljs-built_in"/>
    <w:basedOn w:val="DefaultParagraphFont"/>
    <w:rsid w:val="00AC41BA"/>
  </w:style>
  <w:style w:type="character" w:customStyle="1" w:styleId="hljs-attr">
    <w:name w:val="hljs-attr"/>
    <w:basedOn w:val="DefaultParagraphFont"/>
    <w:rsid w:val="00D93B0D"/>
  </w:style>
  <w:style w:type="character" w:customStyle="1" w:styleId="hljs-tag">
    <w:name w:val="hljs-tag"/>
    <w:basedOn w:val="DefaultParagraphFont"/>
    <w:rsid w:val="00B722FC"/>
  </w:style>
  <w:style w:type="character" w:customStyle="1" w:styleId="hljs-name">
    <w:name w:val="hljs-name"/>
    <w:basedOn w:val="DefaultParagraphFont"/>
    <w:rsid w:val="00B722FC"/>
  </w:style>
  <w:style w:type="character" w:customStyle="1" w:styleId="javascript">
    <w:name w:val="javascript"/>
    <w:basedOn w:val="DefaultParagraphFont"/>
    <w:rsid w:val="00B722FC"/>
  </w:style>
  <w:style w:type="character" w:customStyle="1" w:styleId="hljs-literal">
    <w:name w:val="hljs-literal"/>
    <w:basedOn w:val="DefaultParagraphFont"/>
    <w:rsid w:val="000B69E7"/>
  </w:style>
  <w:style w:type="character" w:customStyle="1" w:styleId="hljs-subst">
    <w:name w:val="hljs-subst"/>
    <w:basedOn w:val="DefaultParagraphFont"/>
    <w:rsid w:val="007B5ED1"/>
  </w:style>
  <w:style w:type="paragraph" w:styleId="Revision">
    <w:name w:val="Revision"/>
    <w:hidden/>
    <w:uiPriority w:val="99"/>
    <w:semiHidden/>
    <w:rsid w:val="0081661E"/>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5333">
      <w:bodyDiv w:val="1"/>
      <w:marLeft w:val="0"/>
      <w:marRight w:val="0"/>
      <w:marTop w:val="0"/>
      <w:marBottom w:val="0"/>
      <w:divBdr>
        <w:top w:val="none" w:sz="0" w:space="0" w:color="auto"/>
        <w:left w:val="none" w:sz="0" w:space="0" w:color="auto"/>
        <w:bottom w:val="none" w:sz="0" w:space="0" w:color="auto"/>
        <w:right w:val="none" w:sz="0" w:space="0" w:color="auto"/>
      </w:divBdr>
      <w:divsChild>
        <w:div w:id="1215701528">
          <w:marLeft w:val="0"/>
          <w:marRight w:val="0"/>
          <w:marTop w:val="0"/>
          <w:marBottom w:val="0"/>
          <w:divBdr>
            <w:top w:val="none" w:sz="0" w:space="0" w:color="auto"/>
            <w:left w:val="none" w:sz="0" w:space="0" w:color="auto"/>
            <w:bottom w:val="none" w:sz="0" w:space="0" w:color="auto"/>
            <w:right w:val="none" w:sz="0" w:space="0" w:color="auto"/>
          </w:divBdr>
          <w:divsChild>
            <w:div w:id="1733042541">
              <w:marLeft w:val="0"/>
              <w:marRight w:val="0"/>
              <w:marTop w:val="0"/>
              <w:marBottom w:val="0"/>
              <w:divBdr>
                <w:top w:val="none" w:sz="0" w:space="0" w:color="auto"/>
                <w:left w:val="none" w:sz="0" w:space="0" w:color="auto"/>
                <w:bottom w:val="none" w:sz="0" w:space="0" w:color="auto"/>
                <w:right w:val="none" w:sz="0" w:space="0" w:color="auto"/>
              </w:divBdr>
            </w:div>
            <w:div w:id="1749882133">
              <w:marLeft w:val="0"/>
              <w:marRight w:val="0"/>
              <w:marTop w:val="0"/>
              <w:marBottom w:val="0"/>
              <w:divBdr>
                <w:top w:val="none" w:sz="0" w:space="0" w:color="auto"/>
                <w:left w:val="none" w:sz="0" w:space="0" w:color="auto"/>
                <w:bottom w:val="none" w:sz="0" w:space="0" w:color="auto"/>
                <w:right w:val="none" w:sz="0" w:space="0" w:color="auto"/>
              </w:divBdr>
            </w:div>
            <w:div w:id="1524975592">
              <w:marLeft w:val="0"/>
              <w:marRight w:val="0"/>
              <w:marTop w:val="0"/>
              <w:marBottom w:val="0"/>
              <w:divBdr>
                <w:top w:val="none" w:sz="0" w:space="0" w:color="auto"/>
                <w:left w:val="none" w:sz="0" w:space="0" w:color="auto"/>
                <w:bottom w:val="none" w:sz="0" w:space="0" w:color="auto"/>
                <w:right w:val="none" w:sz="0" w:space="0" w:color="auto"/>
              </w:divBdr>
            </w:div>
            <w:div w:id="496073315">
              <w:marLeft w:val="0"/>
              <w:marRight w:val="0"/>
              <w:marTop w:val="0"/>
              <w:marBottom w:val="0"/>
              <w:divBdr>
                <w:top w:val="none" w:sz="0" w:space="0" w:color="auto"/>
                <w:left w:val="none" w:sz="0" w:space="0" w:color="auto"/>
                <w:bottom w:val="none" w:sz="0" w:space="0" w:color="auto"/>
                <w:right w:val="none" w:sz="0" w:space="0" w:color="auto"/>
              </w:divBdr>
            </w:div>
            <w:div w:id="1475685443">
              <w:marLeft w:val="0"/>
              <w:marRight w:val="0"/>
              <w:marTop w:val="0"/>
              <w:marBottom w:val="0"/>
              <w:divBdr>
                <w:top w:val="none" w:sz="0" w:space="0" w:color="auto"/>
                <w:left w:val="none" w:sz="0" w:space="0" w:color="auto"/>
                <w:bottom w:val="none" w:sz="0" w:space="0" w:color="auto"/>
                <w:right w:val="none" w:sz="0" w:space="0" w:color="auto"/>
              </w:divBdr>
            </w:div>
            <w:div w:id="613751730">
              <w:marLeft w:val="0"/>
              <w:marRight w:val="0"/>
              <w:marTop w:val="0"/>
              <w:marBottom w:val="0"/>
              <w:divBdr>
                <w:top w:val="none" w:sz="0" w:space="0" w:color="auto"/>
                <w:left w:val="none" w:sz="0" w:space="0" w:color="auto"/>
                <w:bottom w:val="none" w:sz="0" w:space="0" w:color="auto"/>
                <w:right w:val="none" w:sz="0" w:space="0" w:color="auto"/>
              </w:divBdr>
            </w:div>
            <w:div w:id="57244916">
              <w:marLeft w:val="0"/>
              <w:marRight w:val="0"/>
              <w:marTop w:val="0"/>
              <w:marBottom w:val="0"/>
              <w:divBdr>
                <w:top w:val="none" w:sz="0" w:space="0" w:color="auto"/>
                <w:left w:val="none" w:sz="0" w:space="0" w:color="auto"/>
                <w:bottom w:val="none" w:sz="0" w:space="0" w:color="auto"/>
                <w:right w:val="none" w:sz="0" w:space="0" w:color="auto"/>
              </w:divBdr>
            </w:div>
            <w:div w:id="1380058798">
              <w:marLeft w:val="0"/>
              <w:marRight w:val="0"/>
              <w:marTop w:val="0"/>
              <w:marBottom w:val="0"/>
              <w:divBdr>
                <w:top w:val="none" w:sz="0" w:space="0" w:color="auto"/>
                <w:left w:val="none" w:sz="0" w:space="0" w:color="auto"/>
                <w:bottom w:val="none" w:sz="0" w:space="0" w:color="auto"/>
                <w:right w:val="none" w:sz="0" w:space="0" w:color="auto"/>
              </w:divBdr>
            </w:div>
            <w:div w:id="1528904179">
              <w:marLeft w:val="0"/>
              <w:marRight w:val="0"/>
              <w:marTop w:val="0"/>
              <w:marBottom w:val="0"/>
              <w:divBdr>
                <w:top w:val="none" w:sz="0" w:space="0" w:color="auto"/>
                <w:left w:val="none" w:sz="0" w:space="0" w:color="auto"/>
                <w:bottom w:val="none" w:sz="0" w:space="0" w:color="auto"/>
                <w:right w:val="none" w:sz="0" w:space="0" w:color="auto"/>
              </w:divBdr>
            </w:div>
            <w:div w:id="934020169">
              <w:marLeft w:val="0"/>
              <w:marRight w:val="0"/>
              <w:marTop w:val="0"/>
              <w:marBottom w:val="0"/>
              <w:divBdr>
                <w:top w:val="none" w:sz="0" w:space="0" w:color="auto"/>
                <w:left w:val="none" w:sz="0" w:space="0" w:color="auto"/>
                <w:bottom w:val="none" w:sz="0" w:space="0" w:color="auto"/>
                <w:right w:val="none" w:sz="0" w:space="0" w:color="auto"/>
              </w:divBdr>
            </w:div>
            <w:div w:id="1738892506">
              <w:marLeft w:val="0"/>
              <w:marRight w:val="0"/>
              <w:marTop w:val="0"/>
              <w:marBottom w:val="0"/>
              <w:divBdr>
                <w:top w:val="none" w:sz="0" w:space="0" w:color="auto"/>
                <w:left w:val="none" w:sz="0" w:space="0" w:color="auto"/>
                <w:bottom w:val="none" w:sz="0" w:space="0" w:color="auto"/>
                <w:right w:val="none" w:sz="0" w:space="0" w:color="auto"/>
              </w:divBdr>
            </w:div>
            <w:div w:id="633944210">
              <w:marLeft w:val="0"/>
              <w:marRight w:val="0"/>
              <w:marTop w:val="0"/>
              <w:marBottom w:val="0"/>
              <w:divBdr>
                <w:top w:val="none" w:sz="0" w:space="0" w:color="auto"/>
                <w:left w:val="none" w:sz="0" w:space="0" w:color="auto"/>
                <w:bottom w:val="none" w:sz="0" w:space="0" w:color="auto"/>
                <w:right w:val="none" w:sz="0" w:space="0" w:color="auto"/>
              </w:divBdr>
            </w:div>
            <w:div w:id="1275794456">
              <w:marLeft w:val="0"/>
              <w:marRight w:val="0"/>
              <w:marTop w:val="0"/>
              <w:marBottom w:val="0"/>
              <w:divBdr>
                <w:top w:val="none" w:sz="0" w:space="0" w:color="auto"/>
                <w:left w:val="none" w:sz="0" w:space="0" w:color="auto"/>
                <w:bottom w:val="none" w:sz="0" w:space="0" w:color="auto"/>
                <w:right w:val="none" w:sz="0" w:space="0" w:color="auto"/>
              </w:divBdr>
            </w:div>
            <w:div w:id="1888104773">
              <w:marLeft w:val="0"/>
              <w:marRight w:val="0"/>
              <w:marTop w:val="0"/>
              <w:marBottom w:val="0"/>
              <w:divBdr>
                <w:top w:val="none" w:sz="0" w:space="0" w:color="auto"/>
                <w:left w:val="none" w:sz="0" w:space="0" w:color="auto"/>
                <w:bottom w:val="none" w:sz="0" w:space="0" w:color="auto"/>
                <w:right w:val="none" w:sz="0" w:space="0" w:color="auto"/>
              </w:divBdr>
            </w:div>
            <w:div w:id="918488195">
              <w:marLeft w:val="0"/>
              <w:marRight w:val="0"/>
              <w:marTop w:val="0"/>
              <w:marBottom w:val="0"/>
              <w:divBdr>
                <w:top w:val="none" w:sz="0" w:space="0" w:color="auto"/>
                <w:left w:val="none" w:sz="0" w:space="0" w:color="auto"/>
                <w:bottom w:val="none" w:sz="0" w:space="0" w:color="auto"/>
                <w:right w:val="none" w:sz="0" w:space="0" w:color="auto"/>
              </w:divBdr>
            </w:div>
            <w:div w:id="7760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432">
      <w:bodyDiv w:val="1"/>
      <w:marLeft w:val="0"/>
      <w:marRight w:val="0"/>
      <w:marTop w:val="0"/>
      <w:marBottom w:val="0"/>
      <w:divBdr>
        <w:top w:val="none" w:sz="0" w:space="0" w:color="auto"/>
        <w:left w:val="none" w:sz="0" w:space="0" w:color="auto"/>
        <w:bottom w:val="none" w:sz="0" w:space="0" w:color="auto"/>
        <w:right w:val="none" w:sz="0" w:space="0" w:color="auto"/>
      </w:divBdr>
    </w:div>
    <w:div w:id="68619558">
      <w:bodyDiv w:val="1"/>
      <w:marLeft w:val="0"/>
      <w:marRight w:val="0"/>
      <w:marTop w:val="0"/>
      <w:marBottom w:val="0"/>
      <w:divBdr>
        <w:top w:val="none" w:sz="0" w:space="0" w:color="auto"/>
        <w:left w:val="none" w:sz="0" w:space="0" w:color="auto"/>
        <w:bottom w:val="none" w:sz="0" w:space="0" w:color="auto"/>
        <w:right w:val="none" w:sz="0" w:space="0" w:color="auto"/>
      </w:divBdr>
    </w:div>
    <w:div w:id="74327397">
      <w:bodyDiv w:val="1"/>
      <w:marLeft w:val="0"/>
      <w:marRight w:val="0"/>
      <w:marTop w:val="0"/>
      <w:marBottom w:val="0"/>
      <w:divBdr>
        <w:top w:val="none" w:sz="0" w:space="0" w:color="auto"/>
        <w:left w:val="none" w:sz="0" w:space="0" w:color="auto"/>
        <w:bottom w:val="none" w:sz="0" w:space="0" w:color="auto"/>
        <w:right w:val="none" w:sz="0" w:space="0" w:color="auto"/>
      </w:divBdr>
      <w:divsChild>
        <w:div w:id="1904289678">
          <w:marLeft w:val="0"/>
          <w:marRight w:val="0"/>
          <w:marTop w:val="0"/>
          <w:marBottom w:val="0"/>
          <w:divBdr>
            <w:top w:val="none" w:sz="0" w:space="0" w:color="auto"/>
            <w:left w:val="none" w:sz="0" w:space="0" w:color="auto"/>
            <w:bottom w:val="none" w:sz="0" w:space="0" w:color="auto"/>
            <w:right w:val="none" w:sz="0" w:space="0" w:color="auto"/>
          </w:divBdr>
          <w:divsChild>
            <w:div w:id="657685261">
              <w:marLeft w:val="0"/>
              <w:marRight w:val="0"/>
              <w:marTop w:val="0"/>
              <w:marBottom w:val="0"/>
              <w:divBdr>
                <w:top w:val="none" w:sz="0" w:space="0" w:color="auto"/>
                <w:left w:val="none" w:sz="0" w:space="0" w:color="auto"/>
                <w:bottom w:val="none" w:sz="0" w:space="0" w:color="auto"/>
                <w:right w:val="none" w:sz="0" w:space="0" w:color="auto"/>
              </w:divBdr>
            </w:div>
            <w:div w:id="1432824097">
              <w:marLeft w:val="0"/>
              <w:marRight w:val="0"/>
              <w:marTop w:val="0"/>
              <w:marBottom w:val="0"/>
              <w:divBdr>
                <w:top w:val="none" w:sz="0" w:space="0" w:color="auto"/>
                <w:left w:val="none" w:sz="0" w:space="0" w:color="auto"/>
                <w:bottom w:val="none" w:sz="0" w:space="0" w:color="auto"/>
                <w:right w:val="none" w:sz="0" w:space="0" w:color="auto"/>
              </w:divBdr>
            </w:div>
            <w:div w:id="2034500103">
              <w:marLeft w:val="0"/>
              <w:marRight w:val="0"/>
              <w:marTop w:val="0"/>
              <w:marBottom w:val="0"/>
              <w:divBdr>
                <w:top w:val="none" w:sz="0" w:space="0" w:color="auto"/>
                <w:left w:val="none" w:sz="0" w:space="0" w:color="auto"/>
                <w:bottom w:val="none" w:sz="0" w:space="0" w:color="auto"/>
                <w:right w:val="none" w:sz="0" w:space="0" w:color="auto"/>
              </w:divBdr>
            </w:div>
            <w:div w:id="1289703091">
              <w:marLeft w:val="0"/>
              <w:marRight w:val="0"/>
              <w:marTop w:val="0"/>
              <w:marBottom w:val="0"/>
              <w:divBdr>
                <w:top w:val="none" w:sz="0" w:space="0" w:color="auto"/>
                <w:left w:val="none" w:sz="0" w:space="0" w:color="auto"/>
                <w:bottom w:val="none" w:sz="0" w:space="0" w:color="auto"/>
                <w:right w:val="none" w:sz="0" w:space="0" w:color="auto"/>
              </w:divBdr>
            </w:div>
            <w:div w:id="1470201058">
              <w:marLeft w:val="0"/>
              <w:marRight w:val="0"/>
              <w:marTop w:val="0"/>
              <w:marBottom w:val="0"/>
              <w:divBdr>
                <w:top w:val="none" w:sz="0" w:space="0" w:color="auto"/>
                <w:left w:val="none" w:sz="0" w:space="0" w:color="auto"/>
                <w:bottom w:val="none" w:sz="0" w:space="0" w:color="auto"/>
                <w:right w:val="none" w:sz="0" w:space="0" w:color="auto"/>
              </w:divBdr>
            </w:div>
            <w:div w:id="186918008">
              <w:marLeft w:val="0"/>
              <w:marRight w:val="0"/>
              <w:marTop w:val="0"/>
              <w:marBottom w:val="0"/>
              <w:divBdr>
                <w:top w:val="none" w:sz="0" w:space="0" w:color="auto"/>
                <w:left w:val="none" w:sz="0" w:space="0" w:color="auto"/>
                <w:bottom w:val="none" w:sz="0" w:space="0" w:color="auto"/>
                <w:right w:val="none" w:sz="0" w:space="0" w:color="auto"/>
              </w:divBdr>
            </w:div>
            <w:div w:id="462968744">
              <w:marLeft w:val="0"/>
              <w:marRight w:val="0"/>
              <w:marTop w:val="0"/>
              <w:marBottom w:val="0"/>
              <w:divBdr>
                <w:top w:val="none" w:sz="0" w:space="0" w:color="auto"/>
                <w:left w:val="none" w:sz="0" w:space="0" w:color="auto"/>
                <w:bottom w:val="none" w:sz="0" w:space="0" w:color="auto"/>
                <w:right w:val="none" w:sz="0" w:space="0" w:color="auto"/>
              </w:divBdr>
            </w:div>
            <w:div w:id="1836527914">
              <w:marLeft w:val="0"/>
              <w:marRight w:val="0"/>
              <w:marTop w:val="0"/>
              <w:marBottom w:val="0"/>
              <w:divBdr>
                <w:top w:val="none" w:sz="0" w:space="0" w:color="auto"/>
                <w:left w:val="none" w:sz="0" w:space="0" w:color="auto"/>
                <w:bottom w:val="none" w:sz="0" w:space="0" w:color="auto"/>
                <w:right w:val="none" w:sz="0" w:space="0" w:color="auto"/>
              </w:divBdr>
            </w:div>
            <w:div w:id="859439445">
              <w:marLeft w:val="0"/>
              <w:marRight w:val="0"/>
              <w:marTop w:val="0"/>
              <w:marBottom w:val="0"/>
              <w:divBdr>
                <w:top w:val="none" w:sz="0" w:space="0" w:color="auto"/>
                <w:left w:val="none" w:sz="0" w:space="0" w:color="auto"/>
                <w:bottom w:val="none" w:sz="0" w:space="0" w:color="auto"/>
                <w:right w:val="none" w:sz="0" w:space="0" w:color="auto"/>
              </w:divBdr>
            </w:div>
            <w:div w:id="424496007">
              <w:marLeft w:val="0"/>
              <w:marRight w:val="0"/>
              <w:marTop w:val="0"/>
              <w:marBottom w:val="0"/>
              <w:divBdr>
                <w:top w:val="none" w:sz="0" w:space="0" w:color="auto"/>
                <w:left w:val="none" w:sz="0" w:space="0" w:color="auto"/>
                <w:bottom w:val="none" w:sz="0" w:space="0" w:color="auto"/>
                <w:right w:val="none" w:sz="0" w:space="0" w:color="auto"/>
              </w:divBdr>
            </w:div>
            <w:div w:id="379785458">
              <w:marLeft w:val="0"/>
              <w:marRight w:val="0"/>
              <w:marTop w:val="0"/>
              <w:marBottom w:val="0"/>
              <w:divBdr>
                <w:top w:val="none" w:sz="0" w:space="0" w:color="auto"/>
                <w:left w:val="none" w:sz="0" w:space="0" w:color="auto"/>
                <w:bottom w:val="none" w:sz="0" w:space="0" w:color="auto"/>
                <w:right w:val="none" w:sz="0" w:space="0" w:color="auto"/>
              </w:divBdr>
            </w:div>
            <w:div w:id="580019805">
              <w:marLeft w:val="0"/>
              <w:marRight w:val="0"/>
              <w:marTop w:val="0"/>
              <w:marBottom w:val="0"/>
              <w:divBdr>
                <w:top w:val="none" w:sz="0" w:space="0" w:color="auto"/>
                <w:left w:val="none" w:sz="0" w:space="0" w:color="auto"/>
                <w:bottom w:val="none" w:sz="0" w:space="0" w:color="auto"/>
                <w:right w:val="none" w:sz="0" w:space="0" w:color="auto"/>
              </w:divBdr>
            </w:div>
            <w:div w:id="876042795">
              <w:marLeft w:val="0"/>
              <w:marRight w:val="0"/>
              <w:marTop w:val="0"/>
              <w:marBottom w:val="0"/>
              <w:divBdr>
                <w:top w:val="none" w:sz="0" w:space="0" w:color="auto"/>
                <w:left w:val="none" w:sz="0" w:space="0" w:color="auto"/>
                <w:bottom w:val="none" w:sz="0" w:space="0" w:color="auto"/>
                <w:right w:val="none" w:sz="0" w:space="0" w:color="auto"/>
              </w:divBdr>
            </w:div>
            <w:div w:id="923228066">
              <w:marLeft w:val="0"/>
              <w:marRight w:val="0"/>
              <w:marTop w:val="0"/>
              <w:marBottom w:val="0"/>
              <w:divBdr>
                <w:top w:val="none" w:sz="0" w:space="0" w:color="auto"/>
                <w:left w:val="none" w:sz="0" w:space="0" w:color="auto"/>
                <w:bottom w:val="none" w:sz="0" w:space="0" w:color="auto"/>
                <w:right w:val="none" w:sz="0" w:space="0" w:color="auto"/>
              </w:divBdr>
            </w:div>
            <w:div w:id="1934170565">
              <w:marLeft w:val="0"/>
              <w:marRight w:val="0"/>
              <w:marTop w:val="0"/>
              <w:marBottom w:val="0"/>
              <w:divBdr>
                <w:top w:val="none" w:sz="0" w:space="0" w:color="auto"/>
                <w:left w:val="none" w:sz="0" w:space="0" w:color="auto"/>
                <w:bottom w:val="none" w:sz="0" w:space="0" w:color="auto"/>
                <w:right w:val="none" w:sz="0" w:space="0" w:color="auto"/>
              </w:divBdr>
            </w:div>
            <w:div w:id="455559775">
              <w:marLeft w:val="0"/>
              <w:marRight w:val="0"/>
              <w:marTop w:val="0"/>
              <w:marBottom w:val="0"/>
              <w:divBdr>
                <w:top w:val="none" w:sz="0" w:space="0" w:color="auto"/>
                <w:left w:val="none" w:sz="0" w:space="0" w:color="auto"/>
                <w:bottom w:val="none" w:sz="0" w:space="0" w:color="auto"/>
                <w:right w:val="none" w:sz="0" w:space="0" w:color="auto"/>
              </w:divBdr>
            </w:div>
            <w:div w:id="878400701">
              <w:marLeft w:val="0"/>
              <w:marRight w:val="0"/>
              <w:marTop w:val="0"/>
              <w:marBottom w:val="0"/>
              <w:divBdr>
                <w:top w:val="none" w:sz="0" w:space="0" w:color="auto"/>
                <w:left w:val="none" w:sz="0" w:space="0" w:color="auto"/>
                <w:bottom w:val="none" w:sz="0" w:space="0" w:color="auto"/>
                <w:right w:val="none" w:sz="0" w:space="0" w:color="auto"/>
              </w:divBdr>
            </w:div>
            <w:div w:id="1802653323">
              <w:marLeft w:val="0"/>
              <w:marRight w:val="0"/>
              <w:marTop w:val="0"/>
              <w:marBottom w:val="0"/>
              <w:divBdr>
                <w:top w:val="none" w:sz="0" w:space="0" w:color="auto"/>
                <w:left w:val="none" w:sz="0" w:space="0" w:color="auto"/>
                <w:bottom w:val="none" w:sz="0" w:space="0" w:color="auto"/>
                <w:right w:val="none" w:sz="0" w:space="0" w:color="auto"/>
              </w:divBdr>
            </w:div>
            <w:div w:id="1019696773">
              <w:marLeft w:val="0"/>
              <w:marRight w:val="0"/>
              <w:marTop w:val="0"/>
              <w:marBottom w:val="0"/>
              <w:divBdr>
                <w:top w:val="none" w:sz="0" w:space="0" w:color="auto"/>
                <w:left w:val="none" w:sz="0" w:space="0" w:color="auto"/>
                <w:bottom w:val="none" w:sz="0" w:space="0" w:color="auto"/>
                <w:right w:val="none" w:sz="0" w:space="0" w:color="auto"/>
              </w:divBdr>
            </w:div>
            <w:div w:id="1300039970">
              <w:marLeft w:val="0"/>
              <w:marRight w:val="0"/>
              <w:marTop w:val="0"/>
              <w:marBottom w:val="0"/>
              <w:divBdr>
                <w:top w:val="none" w:sz="0" w:space="0" w:color="auto"/>
                <w:left w:val="none" w:sz="0" w:space="0" w:color="auto"/>
                <w:bottom w:val="none" w:sz="0" w:space="0" w:color="auto"/>
                <w:right w:val="none" w:sz="0" w:space="0" w:color="auto"/>
              </w:divBdr>
            </w:div>
            <w:div w:id="1462379363">
              <w:marLeft w:val="0"/>
              <w:marRight w:val="0"/>
              <w:marTop w:val="0"/>
              <w:marBottom w:val="0"/>
              <w:divBdr>
                <w:top w:val="none" w:sz="0" w:space="0" w:color="auto"/>
                <w:left w:val="none" w:sz="0" w:space="0" w:color="auto"/>
                <w:bottom w:val="none" w:sz="0" w:space="0" w:color="auto"/>
                <w:right w:val="none" w:sz="0" w:space="0" w:color="auto"/>
              </w:divBdr>
            </w:div>
            <w:div w:id="7188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67">
      <w:bodyDiv w:val="1"/>
      <w:marLeft w:val="0"/>
      <w:marRight w:val="0"/>
      <w:marTop w:val="0"/>
      <w:marBottom w:val="0"/>
      <w:divBdr>
        <w:top w:val="none" w:sz="0" w:space="0" w:color="auto"/>
        <w:left w:val="none" w:sz="0" w:space="0" w:color="auto"/>
        <w:bottom w:val="none" w:sz="0" w:space="0" w:color="auto"/>
        <w:right w:val="none" w:sz="0" w:space="0" w:color="auto"/>
      </w:divBdr>
    </w:div>
    <w:div w:id="105082551">
      <w:bodyDiv w:val="1"/>
      <w:marLeft w:val="0"/>
      <w:marRight w:val="0"/>
      <w:marTop w:val="0"/>
      <w:marBottom w:val="0"/>
      <w:divBdr>
        <w:top w:val="none" w:sz="0" w:space="0" w:color="auto"/>
        <w:left w:val="none" w:sz="0" w:space="0" w:color="auto"/>
        <w:bottom w:val="none" w:sz="0" w:space="0" w:color="auto"/>
        <w:right w:val="none" w:sz="0" w:space="0" w:color="auto"/>
      </w:divBdr>
      <w:divsChild>
        <w:div w:id="1963152637">
          <w:marLeft w:val="0"/>
          <w:marRight w:val="0"/>
          <w:marTop w:val="0"/>
          <w:marBottom w:val="0"/>
          <w:divBdr>
            <w:top w:val="none" w:sz="0" w:space="0" w:color="auto"/>
            <w:left w:val="none" w:sz="0" w:space="0" w:color="auto"/>
            <w:bottom w:val="none" w:sz="0" w:space="0" w:color="auto"/>
            <w:right w:val="none" w:sz="0" w:space="0" w:color="auto"/>
          </w:divBdr>
          <w:divsChild>
            <w:div w:id="2112122145">
              <w:marLeft w:val="0"/>
              <w:marRight w:val="0"/>
              <w:marTop w:val="0"/>
              <w:marBottom w:val="0"/>
              <w:divBdr>
                <w:top w:val="none" w:sz="0" w:space="0" w:color="auto"/>
                <w:left w:val="none" w:sz="0" w:space="0" w:color="auto"/>
                <w:bottom w:val="none" w:sz="0" w:space="0" w:color="auto"/>
                <w:right w:val="none" w:sz="0" w:space="0" w:color="auto"/>
              </w:divBdr>
            </w:div>
            <w:div w:id="601306451">
              <w:marLeft w:val="0"/>
              <w:marRight w:val="0"/>
              <w:marTop w:val="0"/>
              <w:marBottom w:val="0"/>
              <w:divBdr>
                <w:top w:val="none" w:sz="0" w:space="0" w:color="auto"/>
                <w:left w:val="none" w:sz="0" w:space="0" w:color="auto"/>
                <w:bottom w:val="none" w:sz="0" w:space="0" w:color="auto"/>
                <w:right w:val="none" w:sz="0" w:space="0" w:color="auto"/>
              </w:divBdr>
            </w:div>
            <w:div w:id="1539899447">
              <w:marLeft w:val="0"/>
              <w:marRight w:val="0"/>
              <w:marTop w:val="0"/>
              <w:marBottom w:val="0"/>
              <w:divBdr>
                <w:top w:val="none" w:sz="0" w:space="0" w:color="auto"/>
                <w:left w:val="none" w:sz="0" w:space="0" w:color="auto"/>
                <w:bottom w:val="none" w:sz="0" w:space="0" w:color="auto"/>
                <w:right w:val="none" w:sz="0" w:space="0" w:color="auto"/>
              </w:divBdr>
            </w:div>
            <w:div w:id="1018433749">
              <w:marLeft w:val="0"/>
              <w:marRight w:val="0"/>
              <w:marTop w:val="0"/>
              <w:marBottom w:val="0"/>
              <w:divBdr>
                <w:top w:val="none" w:sz="0" w:space="0" w:color="auto"/>
                <w:left w:val="none" w:sz="0" w:space="0" w:color="auto"/>
                <w:bottom w:val="none" w:sz="0" w:space="0" w:color="auto"/>
                <w:right w:val="none" w:sz="0" w:space="0" w:color="auto"/>
              </w:divBdr>
            </w:div>
            <w:div w:id="953681428">
              <w:marLeft w:val="0"/>
              <w:marRight w:val="0"/>
              <w:marTop w:val="0"/>
              <w:marBottom w:val="0"/>
              <w:divBdr>
                <w:top w:val="none" w:sz="0" w:space="0" w:color="auto"/>
                <w:left w:val="none" w:sz="0" w:space="0" w:color="auto"/>
                <w:bottom w:val="none" w:sz="0" w:space="0" w:color="auto"/>
                <w:right w:val="none" w:sz="0" w:space="0" w:color="auto"/>
              </w:divBdr>
            </w:div>
            <w:div w:id="931203996">
              <w:marLeft w:val="0"/>
              <w:marRight w:val="0"/>
              <w:marTop w:val="0"/>
              <w:marBottom w:val="0"/>
              <w:divBdr>
                <w:top w:val="none" w:sz="0" w:space="0" w:color="auto"/>
                <w:left w:val="none" w:sz="0" w:space="0" w:color="auto"/>
                <w:bottom w:val="none" w:sz="0" w:space="0" w:color="auto"/>
                <w:right w:val="none" w:sz="0" w:space="0" w:color="auto"/>
              </w:divBdr>
            </w:div>
            <w:div w:id="1544556500">
              <w:marLeft w:val="0"/>
              <w:marRight w:val="0"/>
              <w:marTop w:val="0"/>
              <w:marBottom w:val="0"/>
              <w:divBdr>
                <w:top w:val="none" w:sz="0" w:space="0" w:color="auto"/>
                <w:left w:val="none" w:sz="0" w:space="0" w:color="auto"/>
                <w:bottom w:val="none" w:sz="0" w:space="0" w:color="auto"/>
                <w:right w:val="none" w:sz="0" w:space="0" w:color="auto"/>
              </w:divBdr>
            </w:div>
            <w:div w:id="1073090241">
              <w:marLeft w:val="0"/>
              <w:marRight w:val="0"/>
              <w:marTop w:val="0"/>
              <w:marBottom w:val="0"/>
              <w:divBdr>
                <w:top w:val="none" w:sz="0" w:space="0" w:color="auto"/>
                <w:left w:val="none" w:sz="0" w:space="0" w:color="auto"/>
                <w:bottom w:val="none" w:sz="0" w:space="0" w:color="auto"/>
                <w:right w:val="none" w:sz="0" w:space="0" w:color="auto"/>
              </w:divBdr>
            </w:div>
            <w:div w:id="503010858">
              <w:marLeft w:val="0"/>
              <w:marRight w:val="0"/>
              <w:marTop w:val="0"/>
              <w:marBottom w:val="0"/>
              <w:divBdr>
                <w:top w:val="none" w:sz="0" w:space="0" w:color="auto"/>
                <w:left w:val="none" w:sz="0" w:space="0" w:color="auto"/>
                <w:bottom w:val="none" w:sz="0" w:space="0" w:color="auto"/>
                <w:right w:val="none" w:sz="0" w:space="0" w:color="auto"/>
              </w:divBdr>
            </w:div>
            <w:div w:id="971591215">
              <w:marLeft w:val="0"/>
              <w:marRight w:val="0"/>
              <w:marTop w:val="0"/>
              <w:marBottom w:val="0"/>
              <w:divBdr>
                <w:top w:val="none" w:sz="0" w:space="0" w:color="auto"/>
                <w:left w:val="none" w:sz="0" w:space="0" w:color="auto"/>
                <w:bottom w:val="none" w:sz="0" w:space="0" w:color="auto"/>
                <w:right w:val="none" w:sz="0" w:space="0" w:color="auto"/>
              </w:divBdr>
            </w:div>
            <w:div w:id="164709733">
              <w:marLeft w:val="0"/>
              <w:marRight w:val="0"/>
              <w:marTop w:val="0"/>
              <w:marBottom w:val="0"/>
              <w:divBdr>
                <w:top w:val="none" w:sz="0" w:space="0" w:color="auto"/>
                <w:left w:val="none" w:sz="0" w:space="0" w:color="auto"/>
                <w:bottom w:val="none" w:sz="0" w:space="0" w:color="auto"/>
                <w:right w:val="none" w:sz="0" w:space="0" w:color="auto"/>
              </w:divBdr>
            </w:div>
            <w:div w:id="1482312085">
              <w:marLeft w:val="0"/>
              <w:marRight w:val="0"/>
              <w:marTop w:val="0"/>
              <w:marBottom w:val="0"/>
              <w:divBdr>
                <w:top w:val="none" w:sz="0" w:space="0" w:color="auto"/>
                <w:left w:val="none" w:sz="0" w:space="0" w:color="auto"/>
                <w:bottom w:val="none" w:sz="0" w:space="0" w:color="auto"/>
                <w:right w:val="none" w:sz="0" w:space="0" w:color="auto"/>
              </w:divBdr>
            </w:div>
            <w:div w:id="1908763729">
              <w:marLeft w:val="0"/>
              <w:marRight w:val="0"/>
              <w:marTop w:val="0"/>
              <w:marBottom w:val="0"/>
              <w:divBdr>
                <w:top w:val="none" w:sz="0" w:space="0" w:color="auto"/>
                <w:left w:val="none" w:sz="0" w:space="0" w:color="auto"/>
                <w:bottom w:val="none" w:sz="0" w:space="0" w:color="auto"/>
                <w:right w:val="none" w:sz="0" w:space="0" w:color="auto"/>
              </w:divBdr>
            </w:div>
            <w:div w:id="136460802">
              <w:marLeft w:val="0"/>
              <w:marRight w:val="0"/>
              <w:marTop w:val="0"/>
              <w:marBottom w:val="0"/>
              <w:divBdr>
                <w:top w:val="none" w:sz="0" w:space="0" w:color="auto"/>
                <w:left w:val="none" w:sz="0" w:space="0" w:color="auto"/>
                <w:bottom w:val="none" w:sz="0" w:space="0" w:color="auto"/>
                <w:right w:val="none" w:sz="0" w:space="0" w:color="auto"/>
              </w:divBdr>
            </w:div>
            <w:div w:id="157232968">
              <w:marLeft w:val="0"/>
              <w:marRight w:val="0"/>
              <w:marTop w:val="0"/>
              <w:marBottom w:val="0"/>
              <w:divBdr>
                <w:top w:val="none" w:sz="0" w:space="0" w:color="auto"/>
                <w:left w:val="none" w:sz="0" w:space="0" w:color="auto"/>
                <w:bottom w:val="none" w:sz="0" w:space="0" w:color="auto"/>
                <w:right w:val="none" w:sz="0" w:space="0" w:color="auto"/>
              </w:divBdr>
            </w:div>
            <w:div w:id="1998917423">
              <w:marLeft w:val="0"/>
              <w:marRight w:val="0"/>
              <w:marTop w:val="0"/>
              <w:marBottom w:val="0"/>
              <w:divBdr>
                <w:top w:val="none" w:sz="0" w:space="0" w:color="auto"/>
                <w:left w:val="none" w:sz="0" w:space="0" w:color="auto"/>
                <w:bottom w:val="none" w:sz="0" w:space="0" w:color="auto"/>
                <w:right w:val="none" w:sz="0" w:space="0" w:color="auto"/>
              </w:divBdr>
            </w:div>
            <w:div w:id="2023819169">
              <w:marLeft w:val="0"/>
              <w:marRight w:val="0"/>
              <w:marTop w:val="0"/>
              <w:marBottom w:val="0"/>
              <w:divBdr>
                <w:top w:val="none" w:sz="0" w:space="0" w:color="auto"/>
                <w:left w:val="none" w:sz="0" w:space="0" w:color="auto"/>
                <w:bottom w:val="none" w:sz="0" w:space="0" w:color="auto"/>
                <w:right w:val="none" w:sz="0" w:space="0" w:color="auto"/>
              </w:divBdr>
            </w:div>
            <w:div w:id="909534904">
              <w:marLeft w:val="0"/>
              <w:marRight w:val="0"/>
              <w:marTop w:val="0"/>
              <w:marBottom w:val="0"/>
              <w:divBdr>
                <w:top w:val="none" w:sz="0" w:space="0" w:color="auto"/>
                <w:left w:val="none" w:sz="0" w:space="0" w:color="auto"/>
                <w:bottom w:val="none" w:sz="0" w:space="0" w:color="auto"/>
                <w:right w:val="none" w:sz="0" w:space="0" w:color="auto"/>
              </w:divBdr>
            </w:div>
            <w:div w:id="15075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271">
      <w:bodyDiv w:val="1"/>
      <w:marLeft w:val="0"/>
      <w:marRight w:val="0"/>
      <w:marTop w:val="0"/>
      <w:marBottom w:val="0"/>
      <w:divBdr>
        <w:top w:val="none" w:sz="0" w:space="0" w:color="auto"/>
        <w:left w:val="none" w:sz="0" w:space="0" w:color="auto"/>
        <w:bottom w:val="none" w:sz="0" w:space="0" w:color="auto"/>
        <w:right w:val="none" w:sz="0" w:space="0" w:color="auto"/>
      </w:divBdr>
      <w:divsChild>
        <w:div w:id="1607152450">
          <w:marLeft w:val="0"/>
          <w:marRight w:val="0"/>
          <w:marTop w:val="0"/>
          <w:marBottom w:val="0"/>
          <w:divBdr>
            <w:top w:val="none" w:sz="0" w:space="0" w:color="auto"/>
            <w:left w:val="none" w:sz="0" w:space="0" w:color="auto"/>
            <w:bottom w:val="none" w:sz="0" w:space="0" w:color="auto"/>
            <w:right w:val="none" w:sz="0" w:space="0" w:color="auto"/>
          </w:divBdr>
          <w:divsChild>
            <w:div w:id="2055423712">
              <w:marLeft w:val="0"/>
              <w:marRight w:val="0"/>
              <w:marTop w:val="0"/>
              <w:marBottom w:val="0"/>
              <w:divBdr>
                <w:top w:val="none" w:sz="0" w:space="0" w:color="auto"/>
                <w:left w:val="none" w:sz="0" w:space="0" w:color="auto"/>
                <w:bottom w:val="none" w:sz="0" w:space="0" w:color="auto"/>
                <w:right w:val="none" w:sz="0" w:space="0" w:color="auto"/>
              </w:divBdr>
            </w:div>
            <w:div w:id="256865645">
              <w:marLeft w:val="0"/>
              <w:marRight w:val="0"/>
              <w:marTop w:val="0"/>
              <w:marBottom w:val="0"/>
              <w:divBdr>
                <w:top w:val="none" w:sz="0" w:space="0" w:color="auto"/>
                <w:left w:val="none" w:sz="0" w:space="0" w:color="auto"/>
                <w:bottom w:val="none" w:sz="0" w:space="0" w:color="auto"/>
                <w:right w:val="none" w:sz="0" w:space="0" w:color="auto"/>
              </w:divBdr>
            </w:div>
            <w:div w:id="2096632455">
              <w:marLeft w:val="0"/>
              <w:marRight w:val="0"/>
              <w:marTop w:val="0"/>
              <w:marBottom w:val="0"/>
              <w:divBdr>
                <w:top w:val="none" w:sz="0" w:space="0" w:color="auto"/>
                <w:left w:val="none" w:sz="0" w:space="0" w:color="auto"/>
                <w:bottom w:val="none" w:sz="0" w:space="0" w:color="auto"/>
                <w:right w:val="none" w:sz="0" w:space="0" w:color="auto"/>
              </w:divBdr>
            </w:div>
            <w:div w:id="1442989738">
              <w:marLeft w:val="0"/>
              <w:marRight w:val="0"/>
              <w:marTop w:val="0"/>
              <w:marBottom w:val="0"/>
              <w:divBdr>
                <w:top w:val="none" w:sz="0" w:space="0" w:color="auto"/>
                <w:left w:val="none" w:sz="0" w:space="0" w:color="auto"/>
                <w:bottom w:val="none" w:sz="0" w:space="0" w:color="auto"/>
                <w:right w:val="none" w:sz="0" w:space="0" w:color="auto"/>
              </w:divBdr>
            </w:div>
            <w:div w:id="1971325714">
              <w:marLeft w:val="0"/>
              <w:marRight w:val="0"/>
              <w:marTop w:val="0"/>
              <w:marBottom w:val="0"/>
              <w:divBdr>
                <w:top w:val="none" w:sz="0" w:space="0" w:color="auto"/>
                <w:left w:val="none" w:sz="0" w:space="0" w:color="auto"/>
                <w:bottom w:val="none" w:sz="0" w:space="0" w:color="auto"/>
                <w:right w:val="none" w:sz="0" w:space="0" w:color="auto"/>
              </w:divBdr>
            </w:div>
            <w:div w:id="1237396685">
              <w:marLeft w:val="0"/>
              <w:marRight w:val="0"/>
              <w:marTop w:val="0"/>
              <w:marBottom w:val="0"/>
              <w:divBdr>
                <w:top w:val="none" w:sz="0" w:space="0" w:color="auto"/>
                <w:left w:val="none" w:sz="0" w:space="0" w:color="auto"/>
                <w:bottom w:val="none" w:sz="0" w:space="0" w:color="auto"/>
                <w:right w:val="none" w:sz="0" w:space="0" w:color="auto"/>
              </w:divBdr>
            </w:div>
            <w:div w:id="11520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9529">
      <w:bodyDiv w:val="1"/>
      <w:marLeft w:val="0"/>
      <w:marRight w:val="0"/>
      <w:marTop w:val="0"/>
      <w:marBottom w:val="0"/>
      <w:divBdr>
        <w:top w:val="none" w:sz="0" w:space="0" w:color="auto"/>
        <w:left w:val="none" w:sz="0" w:space="0" w:color="auto"/>
        <w:bottom w:val="none" w:sz="0" w:space="0" w:color="auto"/>
        <w:right w:val="none" w:sz="0" w:space="0" w:color="auto"/>
      </w:divBdr>
    </w:div>
    <w:div w:id="128205569">
      <w:bodyDiv w:val="1"/>
      <w:marLeft w:val="0"/>
      <w:marRight w:val="0"/>
      <w:marTop w:val="0"/>
      <w:marBottom w:val="0"/>
      <w:divBdr>
        <w:top w:val="none" w:sz="0" w:space="0" w:color="auto"/>
        <w:left w:val="none" w:sz="0" w:space="0" w:color="auto"/>
        <w:bottom w:val="none" w:sz="0" w:space="0" w:color="auto"/>
        <w:right w:val="none" w:sz="0" w:space="0" w:color="auto"/>
      </w:divBdr>
      <w:divsChild>
        <w:div w:id="112018237">
          <w:marLeft w:val="0"/>
          <w:marRight w:val="0"/>
          <w:marTop w:val="0"/>
          <w:marBottom w:val="0"/>
          <w:divBdr>
            <w:top w:val="none" w:sz="0" w:space="0" w:color="auto"/>
            <w:left w:val="none" w:sz="0" w:space="0" w:color="auto"/>
            <w:bottom w:val="none" w:sz="0" w:space="0" w:color="auto"/>
            <w:right w:val="none" w:sz="0" w:space="0" w:color="auto"/>
          </w:divBdr>
          <w:divsChild>
            <w:div w:id="6568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0752">
      <w:bodyDiv w:val="1"/>
      <w:marLeft w:val="0"/>
      <w:marRight w:val="0"/>
      <w:marTop w:val="0"/>
      <w:marBottom w:val="0"/>
      <w:divBdr>
        <w:top w:val="none" w:sz="0" w:space="0" w:color="auto"/>
        <w:left w:val="none" w:sz="0" w:space="0" w:color="auto"/>
        <w:bottom w:val="none" w:sz="0" w:space="0" w:color="auto"/>
        <w:right w:val="none" w:sz="0" w:space="0" w:color="auto"/>
      </w:divBdr>
    </w:div>
    <w:div w:id="161701903">
      <w:bodyDiv w:val="1"/>
      <w:marLeft w:val="0"/>
      <w:marRight w:val="0"/>
      <w:marTop w:val="0"/>
      <w:marBottom w:val="0"/>
      <w:divBdr>
        <w:top w:val="none" w:sz="0" w:space="0" w:color="auto"/>
        <w:left w:val="none" w:sz="0" w:space="0" w:color="auto"/>
        <w:bottom w:val="none" w:sz="0" w:space="0" w:color="auto"/>
        <w:right w:val="none" w:sz="0" w:space="0" w:color="auto"/>
      </w:divBdr>
      <w:divsChild>
        <w:div w:id="448625583">
          <w:marLeft w:val="0"/>
          <w:marRight w:val="0"/>
          <w:marTop w:val="0"/>
          <w:marBottom w:val="0"/>
          <w:divBdr>
            <w:top w:val="none" w:sz="0" w:space="0" w:color="auto"/>
            <w:left w:val="none" w:sz="0" w:space="0" w:color="auto"/>
            <w:bottom w:val="none" w:sz="0" w:space="0" w:color="auto"/>
            <w:right w:val="none" w:sz="0" w:space="0" w:color="auto"/>
          </w:divBdr>
          <w:divsChild>
            <w:div w:id="28847122">
              <w:marLeft w:val="0"/>
              <w:marRight w:val="0"/>
              <w:marTop w:val="0"/>
              <w:marBottom w:val="0"/>
              <w:divBdr>
                <w:top w:val="none" w:sz="0" w:space="0" w:color="auto"/>
                <w:left w:val="none" w:sz="0" w:space="0" w:color="auto"/>
                <w:bottom w:val="none" w:sz="0" w:space="0" w:color="auto"/>
                <w:right w:val="none" w:sz="0" w:space="0" w:color="auto"/>
              </w:divBdr>
            </w:div>
            <w:div w:id="1212502156">
              <w:marLeft w:val="0"/>
              <w:marRight w:val="0"/>
              <w:marTop w:val="0"/>
              <w:marBottom w:val="0"/>
              <w:divBdr>
                <w:top w:val="none" w:sz="0" w:space="0" w:color="auto"/>
                <w:left w:val="none" w:sz="0" w:space="0" w:color="auto"/>
                <w:bottom w:val="none" w:sz="0" w:space="0" w:color="auto"/>
                <w:right w:val="none" w:sz="0" w:space="0" w:color="auto"/>
              </w:divBdr>
            </w:div>
            <w:div w:id="887183898">
              <w:marLeft w:val="0"/>
              <w:marRight w:val="0"/>
              <w:marTop w:val="0"/>
              <w:marBottom w:val="0"/>
              <w:divBdr>
                <w:top w:val="none" w:sz="0" w:space="0" w:color="auto"/>
                <w:left w:val="none" w:sz="0" w:space="0" w:color="auto"/>
                <w:bottom w:val="none" w:sz="0" w:space="0" w:color="auto"/>
                <w:right w:val="none" w:sz="0" w:space="0" w:color="auto"/>
              </w:divBdr>
            </w:div>
            <w:div w:id="1255823600">
              <w:marLeft w:val="0"/>
              <w:marRight w:val="0"/>
              <w:marTop w:val="0"/>
              <w:marBottom w:val="0"/>
              <w:divBdr>
                <w:top w:val="none" w:sz="0" w:space="0" w:color="auto"/>
                <w:left w:val="none" w:sz="0" w:space="0" w:color="auto"/>
                <w:bottom w:val="none" w:sz="0" w:space="0" w:color="auto"/>
                <w:right w:val="none" w:sz="0" w:space="0" w:color="auto"/>
              </w:divBdr>
            </w:div>
            <w:div w:id="3110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4296">
      <w:bodyDiv w:val="1"/>
      <w:marLeft w:val="0"/>
      <w:marRight w:val="0"/>
      <w:marTop w:val="0"/>
      <w:marBottom w:val="0"/>
      <w:divBdr>
        <w:top w:val="none" w:sz="0" w:space="0" w:color="auto"/>
        <w:left w:val="none" w:sz="0" w:space="0" w:color="auto"/>
        <w:bottom w:val="none" w:sz="0" w:space="0" w:color="auto"/>
        <w:right w:val="none" w:sz="0" w:space="0" w:color="auto"/>
      </w:divBdr>
    </w:div>
    <w:div w:id="229539710">
      <w:bodyDiv w:val="1"/>
      <w:marLeft w:val="0"/>
      <w:marRight w:val="0"/>
      <w:marTop w:val="0"/>
      <w:marBottom w:val="0"/>
      <w:divBdr>
        <w:top w:val="none" w:sz="0" w:space="0" w:color="auto"/>
        <w:left w:val="none" w:sz="0" w:space="0" w:color="auto"/>
        <w:bottom w:val="none" w:sz="0" w:space="0" w:color="auto"/>
        <w:right w:val="none" w:sz="0" w:space="0" w:color="auto"/>
      </w:divBdr>
    </w:div>
    <w:div w:id="233324174">
      <w:bodyDiv w:val="1"/>
      <w:marLeft w:val="0"/>
      <w:marRight w:val="0"/>
      <w:marTop w:val="0"/>
      <w:marBottom w:val="0"/>
      <w:divBdr>
        <w:top w:val="none" w:sz="0" w:space="0" w:color="auto"/>
        <w:left w:val="none" w:sz="0" w:space="0" w:color="auto"/>
        <w:bottom w:val="none" w:sz="0" w:space="0" w:color="auto"/>
        <w:right w:val="none" w:sz="0" w:space="0" w:color="auto"/>
      </w:divBdr>
    </w:div>
    <w:div w:id="241766162">
      <w:bodyDiv w:val="1"/>
      <w:marLeft w:val="0"/>
      <w:marRight w:val="0"/>
      <w:marTop w:val="0"/>
      <w:marBottom w:val="0"/>
      <w:divBdr>
        <w:top w:val="none" w:sz="0" w:space="0" w:color="auto"/>
        <w:left w:val="none" w:sz="0" w:space="0" w:color="auto"/>
        <w:bottom w:val="none" w:sz="0" w:space="0" w:color="auto"/>
        <w:right w:val="none" w:sz="0" w:space="0" w:color="auto"/>
      </w:divBdr>
    </w:div>
    <w:div w:id="252207410">
      <w:bodyDiv w:val="1"/>
      <w:marLeft w:val="0"/>
      <w:marRight w:val="0"/>
      <w:marTop w:val="0"/>
      <w:marBottom w:val="0"/>
      <w:divBdr>
        <w:top w:val="none" w:sz="0" w:space="0" w:color="auto"/>
        <w:left w:val="none" w:sz="0" w:space="0" w:color="auto"/>
        <w:bottom w:val="none" w:sz="0" w:space="0" w:color="auto"/>
        <w:right w:val="none" w:sz="0" w:space="0" w:color="auto"/>
      </w:divBdr>
      <w:divsChild>
        <w:div w:id="789082267">
          <w:marLeft w:val="0"/>
          <w:marRight w:val="0"/>
          <w:marTop w:val="0"/>
          <w:marBottom w:val="0"/>
          <w:divBdr>
            <w:top w:val="none" w:sz="0" w:space="0" w:color="auto"/>
            <w:left w:val="none" w:sz="0" w:space="0" w:color="auto"/>
            <w:bottom w:val="none" w:sz="0" w:space="0" w:color="auto"/>
            <w:right w:val="none" w:sz="0" w:space="0" w:color="auto"/>
          </w:divBdr>
          <w:divsChild>
            <w:div w:id="320426309">
              <w:marLeft w:val="0"/>
              <w:marRight w:val="0"/>
              <w:marTop w:val="0"/>
              <w:marBottom w:val="0"/>
              <w:divBdr>
                <w:top w:val="none" w:sz="0" w:space="0" w:color="auto"/>
                <w:left w:val="none" w:sz="0" w:space="0" w:color="auto"/>
                <w:bottom w:val="none" w:sz="0" w:space="0" w:color="auto"/>
                <w:right w:val="none" w:sz="0" w:space="0" w:color="auto"/>
              </w:divBdr>
            </w:div>
            <w:div w:id="1446655805">
              <w:marLeft w:val="0"/>
              <w:marRight w:val="0"/>
              <w:marTop w:val="0"/>
              <w:marBottom w:val="0"/>
              <w:divBdr>
                <w:top w:val="none" w:sz="0" w:space="0" w:color="auto"/>
                <w:left w:val="none" w:sz="0" w:space="0" w:color="auto"/>
                <w:bottom w:val="none" w:sz="0" w:space="0" w:color="auto"/>
                <w:right w:val="none" w:sz="0" w:space="0" w:color="auto"/>
              </w:divBdr>
            </w:div>
            <w:div w:id="862936613">
              <w:marLeft w:val="0"/>
              <w:marRight w:val="0"/>
              <w:marTop w:val="0"/>
              <w:marBottom w:val="0"/>
              <w:divBdr>
                <w:top w:val="none" w:sz="0" w:space="0" w:color="auto"/>
                <w:left w:val="none" w:sz="0" w:space="0" w:color="auto"/>
                <w:bottom w:val="none" w:sz="0" w:space="0" w:color="auto"/>
                <w:right w:val="none" w:sz="0" w:space="0" w:color="auto"/>
              </w:divBdr>
            </w:div>
            <w:div w:id="1721057829">
              <w:marLeft w:val="0"/>
              <w:marRight w:val="0"/>
              <w:marTop w:val="0"/>
              <w:marBottom w:val="0"/>
              <w:divBdr>
                <w:top w:val="none" w:sz="0" w:space="0" w:color="auto"/>
                <w:left w:val="none" w:sz="0" w:space="0" w:color="auto"/>
                <w:bottom w:val="none" w:sz="0" w:space="0" w:color="auto"/>
                <w:right w:val="none" w:sz="0" w:space="0" w:color="auto"/>
              </w:divBdr>
            </w:div>
            <w:div w:id="5208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36859">
      <w:bodyDiv w:val="1"/>
      <w:marLeft w:val="0"/>
      <w:marRight w:val="0"/>
      <w:marTop w:val="0"/>
      <w:marBottom w:val="0"/>
      <w:divBdr>
        <w:top w:val="none" w:sz="0" w:space="0" w:color="auto"/>
        <w:left w:val="none" w:sz="0" w:space="0" w:color="auto"/>
        <w:bottom w:val="none" w:sz="0" w:space="0" w:color="auto"/>
        <w:right w:val="none" w:sz="0" w:space="0" w:color="auto"/>
      </w:divBdr>
    </w:div>
    <w:div w:id="258104737">
      <w:bodyDiv w:val="1"/>
      <w:marLeft w:val="0"/>
      <w:marRight w:val="0"/>
      <w:marTop w:val="0"/>
      <w:marBottom w:val="0"/>
      <w:divBdr>
        <w:top w:val="none" w:sz="0" w:space="0" w:color="auto"/>
        <w:left w:val="none" w:sz="0" w:space="0" w:color="auto"/>
        <w:bottom w:val="none" w:sz="0" w:space="0" w:color="auto"/>
        <w:right w:val="none" w:sz="0" w:space="0" w:color="auto"/>
      </w:divBdr>
      <w:divsChild>
        <w:div w:id="1715344336">
          <w:marLeft w:val="0"/>
          <w:marRight w:val="0"/>
          <w:marTop w:val="0"/>
          <w:marBottom w:val="0"/>
          <w:divBdr>
            <w:top w:val="none" w:sz="0" w:space="0" w:color="auto"/>
            <w:left w:val="none" w:sz="0" w:space="0" w:color="auto"/>
            <w:bottom w:val="none" w:sz="0" w:space="0" w:color="auto"/>
            <w:right w:val="none" w:sz="0" w:space="0" w:color="auto"/>
          </w:divBdr>
          <w:divsChild>
            <w:div w:id="1253006991">
              <w:marLeft w:val="0"/>
              <w:marRight w:val="0"/>
              <w:marTop w:val="0"/>
              <w:marBottom w:val="0"/>
              <w:divBdr>
                <w:top w:val="none" w:sz="0" w:space="0" w:color="auto"/>
                <w:left w:val="none" w:sz="0" w:space="0" w:color="auto"/>
                <w:bottom w:val="none" w:sz="0" w:space="0" w:color="auto"/>
                <w:right w:val="none" w:sz="0" w:space="0" w:color="auto"/>
              </w:divBdr>
            </w:div>
            <w:div w:id="732778160">
              <w:marLeft w:val="0"/>
              <w:marRight w:val="0"/>
              <w:marTop w:val="0"/>
              <w:marBottom w:val="0"/>
              <w:divBdr>
                <w:top w:val="none" w:sz="0" w:space="0" w:color="auto"/>
                <w:left w:val="none" w:sz="0" w:space="0" w:color="auto"/>
                <w:bottom w:val="none" w:sz="0" w:space="0" w:color="auto"/>
                <w:right w:val="none" w:sz="0" w:space="0" w:color="auto"/>
              </w:divBdr>
            </w:div>
            <w:div w:id="1291008886">
              <w:marLeft w:val="0"/>
              <w:marRight w:val="0"/>
              <w:marTop w:val="0"/>
              <w:marBottom w:val="0"/>
              <w:divBdr>
                <w:top w:val="none" w:sz="0" w:space="0" w:color="auto"/>
                <w:left w:val="none" w:sz="0" w:space="0" w:color="auto"/>
                <w:bottom w:val="none" w:sz="0" w:space="0" w:color="auto"/>
                <w:right w:val="none" w:sz="0" w:space="0" w:color="auto"/>
              </w:divBdr>
            </w:div>
            <w:div w:id="1029722680">
              <w:marLeft w:val="0"/>
              <w:marRight w:val="0"/>
              <w:marTop w:val="0"/>
              <w:marBottom w:val="0"/>
              <w:divBdr>
                <w:top w:val="none" w:sz="0" w:space="0" w:color="auto"/>
                <w:left w:val="none" w:sz="0" w:space="0" w:color="auto"/>
                <w:bottom w:val="none" w:sz="0" w:space="0" w:color="auto"/>
                <w:right w:val="none" w:sz="0" w:space="0" w:color="auto"/>
              </w:divBdr>
            </w:div>
            <w:div w:id="1266377503">
              <w:marLeft w:val="0"/>
              <w:marRight w:val="0"/>
              <w:marTop w:val="0"/>
              <w:marBottom w:val="0"/>
              <w:divBdr>
                <w:top w:val="none" w:sz="0" w:space="0" w:color="auto"/>
                <w:left w:val="none" w:sz="0" w:space="0" w:color="auto"/>
                <w:bottom w:val="none" w:sz="0" w:space="0" w:color="auto"/>
                <w:right w:val="none" w:sz="0" w:space="0" w:color="auto"/>
              </w:divBdr>
            </w:div>
            <w:div w:id="1085109920">
              <w:marLeft w:val="0"/>
              <w:marRight w:val="0"/>
              <w:marTop w:val="0"/>
              <w:marBottom w:val="0"/>
              <w:divBdr>
                <w:top w:val="none" w:sz="0" w:space="0" w:color="auto"/>
                <w:left w:val="none" w:sz="0" w:space="0" w:color="auto"/>
                <w:bottom w:val="none" w:sz="0" w:space="0" w:color="auto"/>
                <w:right w:val="none" w:sz="0" w:space="0" w:color="auto"/>
              </w:divBdr>
            </w:div>
            <w:div w:id="138689223">
              <w:marLeft w:val="0"/>
              <w:marRight w:val="0"/>
              <w:marTop w:val="0"/>
              <w:marBottom w:val="0"/>
              <w:divBdr>
                <w:top w:val="none" w:sz="0" w:space="0" w:color="auto"/>
                <w:left w:val="none" w:sz="0" w:space="0" w:color="auto"/>
                <w:bottom w:val="none" w:sz="0" w:space="0" w:color="auto"/>
                <w:right w:val="none" w:sz="0" w:space="0" w:color="auto"/>
              </w:divBdr>
            </w:div>
            <w:div w:id="1910189708">
              <w:marLeft w:val="0"/>
              <w:marRight w:val="0"/>
              <w:marTop w:val="0"/>
              <w:marBottom w:val="0"/>
              <w:divBdr>
                <w:top w:val="none" w:sz="0" w:space="0" w:color="auto"/>
                <w:left w:val="none" w:sz="0" w:space="0" w:color="auto"/>
                <w:bottom w:val="none" w:sz="0" w:space="0" w:color="auto"/>
                <w:right w:val="none" w:sz="0" w:space="0" w:color="auto"/>
              </w:divBdr>
            </w:div>
            <w:div w:id="1413813440">
              <w:marLeft w:val="0"/>
              <w:marRight w:val="0"/>
              <w:marTop w:val="0"/>
              <w:marBottom w:val="0"/>
              <w:divBdr>
                <w:top w:val="none" w:sz="0" w:space="0" w:color="auto"/>
                <w:left w:val="none" w:sz="0" w:space="0" w:color="auto"/>
                <w:bottom w:val="none" w:sz="0" w:space="0" w:color="auto"/>
                <w:right w:val="none" w:sz="0" w:space="0" w:color="auto"/>
              </w:divBdr>
            </w:div>
            <w:div w:id="202138591">
              <w:marLeft w:val="0"/>
              <w:marRight w:val="0"/>
              <w:marTop w:val="0"/>
              <w:marBottom w:val="0"/>
              <w:divBdr>
                <w:top w:val="none" w:sz="0" w:space="0" w:color="auto"/>
                <w:left w:val="none" w:sz="0" w:space="0" w:color="auto"/>
                <w:bottom w:val="none" w:sz="0" w:space="0" w:color="auto"/>
                <w:right w:val="none" w:sz="0" w:space="0" w:color="auto"/>
              </w:divBdr>
            </w:div>
            <w:div w:id="1339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50398">
      <w:bodyDiv w:val="1"/>
      <w:marLeft w:val="0"/>
      <w:marRight w:val="0"/>
      <w:marTop w:val="0"/>
      <w:marBottom w:val="0"/>
      <w:divBdr>
        <w:top w:val="none" w:sz="0" w:space="0" w:color="auto"/>
        <w:left w:val="none" w:sz="0" w:space="0" w:color="auto"/>
        <w:bottom w:val="none" w:sz="0" w:space="0" w:color="auto"/>
        <w:right w:val="none" w:sz="0" w:space="0" w:color="auto"/>
      </w:divBdr>
      <w:divsChild>
        <w:div w:id="1873490237">
          <w:marLeft w:val="0"/>
          <w:marRight w:val="0"/>
          <w:marTop w:val="0"/>
          <w:marBottom w:val="0"/>
          <w:divBdr>
            <w:top w:val="none" w:sz="0" w:space="0" w:color="auto"/>
            <w:left w:val="none" w:sz="0" w:space="0" w:color="auto"/>
            <w:bottom w:val="none" w:sz="0" w:space="0" w:color="auto"/>
            <w:right w:val="none" w:sz="0" w:space="0" w:color="auto"/>
          </w:divBdr>
          <w:divsChild>
            <w:div w:id="2869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85345">
      <w:bodyDiv w:val="1"/>
      <w:marLeft w:val="0"/>
      <w:marRight w:val="0"/>
      <w:marTop w:val="0"/>
      <w:marBottom w:val="0"/>
      <w:divBdr>
        <w:top w:val="none" w:sz="0" w:space="0" w:color="auto"/>
        <w:left w:val="none" w:sz="0" w:space="0" w:color="auto"/>
        <w:bottom w:val="none" w:sz="0" w:space="0" w:color="auto"/>
        <w:right w:val="none" w:sz="0" w:space="0" w:color="auto"/>
      </w:divBdr>
    </w:div>
    <w:div w:id="301078897">
      <w:bodyDiv w:val="1"/>
      <w:marLeft w:val="0"/>
      <w:marRight w:val="0"/>
      <w:marTop w:val="0"/>
      <w:marBottom w:val="0"/>
      <w:divBdr>
        <w:top w:val="none" w:sz="0" w:space="0" w:color="auto"/>
        <w:left w:val="none" w:sz="0" w:space="0" w:color="auto"/>
        <w:bottom w:val="none" w:sz="0" w:space="0" w:color="auto"/>
        <w:right w:val="none" w:sz="0" w:space="0" w:color="auto"/>
      </w:divBdr>
    </w:div>
    <w:div w:id="346567565">
      <w:bodyDiv w:val="1"/>
      <w:marLeft w:val="0"/>
      <w:marRight w:val="0"/>
      <w:marTop w:val="0"/>
      <w:marBottom w:val="0"/>
      <w:divBdr>
        <w:top w:val="none" w:sz="0" w:space="0" w:color="auto"/>
        <w:left w:val="none" w:sz="0" w:space="0" w:color="auto"/>
        <w:bottom w:val="none" w:sz="0" w:space="0" w:color="auto"/>
        <w:right w:val="none" w:sz="0" w:space="0" w:color="auto"/>
      </w:divBdr>
    </w:div>
    <w:div w:id="350691559">
      <w:bodyDiv w:val="1"/>
      <w:marLeft w:val="0"/>
      <w:marRight w:val="0"/>
      <w:marTop w:val="0"/>
      <w:marBottom w:val="0"/>
      <w:divBdr>
        <w:top w:val="none" w:sz="0" w:space="0" w:color="auto"/>
        <w:left w:val="none" w:sz="0" w:space="0" w:color="auto"/>
        <w:bottom w:val="none" w:sz="0" w:space="0" w:color="auto"/>
        <w:right w:val="none" w:sz="0" w:space="0" w:color="auto"/>
      </w:divBdr>
    </w:div>
    <w:div w:id="361519726">
      <w:bodyDiv w:val="1"/>
      <w:marLeft w:val="0"/>
      <w:marRight w:val="0"/>
      <w:marTop w:val="0"/>
      <w:marBottom w:val="0"/>
      <w:divBdr>
        <w:top w:val="none" w:sz="0" w:space="0" w:color="auto"/>
        <w:left w:val="none" w:sz="0" w:space="0" w:color="auto"/>
        <w:bottom w:val="none" w:sz="0" w:space="0" w:color="auto"/>
        <w:right w:val="none" w:sz="0" w:space="0" w:color="auto"/>
      </w:divBdr>
    </w:div>
    <w:div w:id="362480848">
      <w:bodyDiv w:val="1"/>
      <w:marLeft w:val="0"/>
      <w:marRight w:val="0"/>
      <w:marTop w:val="0"/>
      <w:marBottom w:val="0"/>
      <w:divBdr>
        <w:top w:val="none" w:sz="0" w:space="0" w:color="auto"/>
        <w:left w:val="none" w:sz="0" w:space="0" w:color="auto"/>
        <w:bottom w:val="none" w:sz="0" w:space="0" w:color="auto"/>
        <w:right w:val="none" w:sz="0" w:space="0" w:color="auto"/>
      </w:divBdr>
    </w:div>
    <w:div w:id="364328585">
      <w:bodyDiv w:val="1"/>
      <w:marLeft w:val="0"/>
      <w:marRight w:val="0"/>
      <w:marTop w:val="0"/>
      <w:marBottom w:val="0"/>
      <w:divBdr>
        <w:top w:val="none" w:sz="0" w:space="0" w:color="auto"/>
        <w:left w:val="none" w:sz="0" w:space="0" w:color="auto"/>
        <w:bottom w:val="none" w:sz="0" w:space="0" w:color="auto"/>
        <w:right w:val="none" w:sz="0" w:space="0" w:color="auto"/>
      </w:divBdr>
    </w:div>
    <w:div w:id="399907076">
      <w:bodyDiv w:val="1"/>
      <w:marLeft w:val="0"/>
      <w:marRight w:val="0"/>
      <w:marTop w:val="0"/>
      <w:marBottom w:val="0"/>
      <w:divBdr>
        <w:top w:val="none" w:sz="0" w:space="0" w:color="auto"/>
        <w:left w:val="none" w:sz="0" w:space="0" w:color="auto"/>
        <w:bottom w:val="none" w:sz="0" w:space="0" w:color="auto"/>
        <w:right w:val="none" w:sz="0" w:space="0" w:color="auto"/>
      </w:divBdr>
      <w:divsChild>
        <w:div w:id="51733662">
          <w:marLeft w:val="0"/>
          <w:marRight w:val="0"/>
          <w:marTop w:val="0"/>
          <w:marBottom w:val="0"/>
          <w:divBdr>
            <w:top w:val="none" w:sz="0" w:space="0" w:color="auto"/>
            <w:left w:val="none" w:sz="0" w:space="0" w:color="auto"/>
            <w:bottom w:val="none" w:sz="0" w:space="0" w:color="auto"/>
            <w:right w:val="none" w:sz="0" w:space="0" w:color="auto"/>
          </w:divBdr>
          <w:divsChild>
            <w:div w:id="1655522845">
              <w:marLeft w:val="0"/>
              <w:marRight w:val="0"/>
              <w:marTop w:val="0"/>
              <w:marBottom w:val="0"/>
              <w:divBdr>
                <w:top w:val="none" w:sz="0" w:space="0" w:color="auto"/>
                <w:left w:val="none" w:sz="0" w:space="0" w:color="auto"/>
                <w:bottom w:val="none" w:sz="0" w:space="0" w:color="auto"/>
                <w:right w:val="none" w:sz="0" w:space="0" w:color="auto"/>
              </w:divBdr>
            </w:div>
            <w:div w:id="1746344000">
              <w:marLeft w:val="0"/>
              <w:marRight w:val="0"/>
              <w:marTop w:val="0"/>
              <w:marBottom w:val="0"/>
              <w:divBdr>
                <w:top w:val="none" w:sz="0" w:space="0" w:color="auto"/>
                <w:left w:val="none" w:sz="0" w:space="0" w:color="auto"/>
                <w:bottom w:val="none" w:sz="0" w:space="0" w:color="auto"/>
                <w:right w:val="none" w:sz="0" w:space="0" w:color="auto"/>
              </w:divBdr>
            </w:div>
            <w:div w:id="18305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0843">
      <w:bodyDiv w:val="1"/>
      <w:marLeft w:val="0"/>
      <w:marRight w:val="0"/>
      <w:marTop w:val="0"/>
      <w:marBottom w:val="0"/>
      <w:divBdr>
        <w:top w:val="none" w:sz="0" w:space="0" w:color="auto"/>
        <w:left w:val="none" w:sz="0" w:space="0" w:color="auto"/>
        <w:bottom w:val="none" w:sz="0" w:space="0" w:color="auto"/>
        <w:right w:val="none" w:sz="0" w:space="0" w:color="auto"/>
      </w:divBdr>
    </w:div>
    <w:div w:id="417674090">
      <w:bodyDiv w:val="1"/>
      <w:marLeft w:val="0"/>
      <w:marRight w:val="0"/>
      <w:marTop w:val="0"/>
      <w:marBottom w:val="0"/>
      <w:divBdr>
        <w:top w:val="none" w:sz="0" w:space="0" w:color="auto"/>
        <w:left w:val="none" w:sz="0" w:space="0" w:color="auto"/>
        <w:bottom w:val="none" w:sz="0" w:space="0" w:color="auto"/>
        <w:right w:val="none" w:sz="0" w:space="0" w:color="auto"/>
      </w:divBdr>
    </w:div>
    <w:div w:id="429473339">
      <w:bodyDiv w:val="1"/>
      <w:marLeft w:val="0"/>
      <w:marRight w:val="0"/>
      <w:marTop w:val="0"/>
      <w:marBottom w:val="0"/>
      <w:divBdr>
        <w:top w:val="none" w:sz="0" w:space="0" w:color="auto"/>
        <w:left w:val="none" w:sz="0" w:space="0" w:color="auto"/>
        <w:bottom w:val="none" w:sz="0" w:space="0" w:color="auto"/>
        <w:right w:val="none" w:sz="0" w:space="0" w:color="auto"/>
      </w:divBdr>
    </w:div>
    <w:div w:id="453059908">
      <w:bodyDiv w:val="1"/>
      <w:marLeft w:val="0"/>
      <w:marRight w:val="0"/>
      <w:marTop w:val="0"/>
      <w:marBottom w:val="0"/>
      <w:divBdr>
        <w:top w:val="none" w:sz="0" w:space="0" w:color="auto"/>
        <w:left w:val="none" w:sz="0" w:space="0" w:color="auto"/>
        <w:bottom w:val="none" w:sz="0" w:space="0" w:color="auto"/>
        <w:right w:val="none" w:sz="0" w:space="0" w:color="auto"/>
      </w:divBdr>
      <w:divsChild>
        <w:div w:id="218984003">
          <w:marLeft w:val="0"/>
          <w:marRight w:val="0"/>
          <w:marTop w:val="0"/>
          <w:marBottom w:val="0"/>
          <w:divBdr>
            <w:top w:val="none" w:sz="0" w:space="0" w:color="auto"/>
            <w:left w:val="none" w:sz="0" w:space="0" w:color="auto"/>
            <w:bottom w:val="none" w:sz="0" w:space="0" w:color="auto"/>
            <w:right w:val="none" w:sz="0" w:space="0" w:color="auto"/>
          </w:divBdr>
          <w:divsChild>
            <w:div w:id="1581327241">
              <w:marLeft w:val="0"/>
              <w:marRight w:val="0"/>
              <w:marTop w:val="0"/>
              <w:marBottom w:val="0"/>
              <w:divBdr>
                <w:top w:val="none" w:sz="0" w:space="0" w:color="auto"/>
                <w:left w:val="none" w:sz="0" w:space="0" w:color="auto"/>
                <w:bottom w:val="none" w:sz="0" w:space="0" w:color="auto"/>
                <w:right w:val="none" w:sz="0" w:space="0" w:color="auto"/>
              </w:divBdr>
            </w:div>
            <w:div w:id="1505391605">
              <w:marLeft w:val="0"/>
              <w:marRight w:val="0"/>
              <w:marTop w:val="0"/>
              <w:marBottom w:val="0"/>
              <w:divBdr>
                <w:top w:val="none" w:sz="0" w:space="0" w:color="auto"/>
                <w:left w:val="none" w:sz="0" w:space="0" w:color="auto"/>
                <w:bottom w:val="none" w:sz="0" w:space="0" w:color="auto"/>
                <w:right w:val="none" w:sz="0" w:space="0" w:color="auto"/>
              </w:divBdr>
            </w:div>
            <w:div w:id="437650316">
              <w:marLeft w:val="0"/>
              <w:marRight w:val="0"/>
              <w:marTop w:val="0"/>
              <w:marBottom w:val="0"/>
              <w:divBdr>
                <w:top w:val="none" w:sz="0" w:space="0" w:color="auto"/>
                <w:left w:val="none" w:sz="0" w:space="0" w:color="auto"/>
                <w:bottom w:val="none" w:sz="0" w:space="0" w:color="auto"/>
                <w:right w:val="none" w:sz="0" w:space="0" w:color="auto"/>
              </w:divBdr>
            </w:div>
            <w:div w:id="3755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5098">
      <w:bodyDiv w:val="1"/>
      <w:marLeft w:val="0"/>
      <w:marRight w:val="0"/>
      <w:marTop w:val="0"/>
      <w:marBottom w:val="0"/>
      <w:divBdr>
        <w:top w:val="none" w:sz="0" w:space="0" w:color="auto"/>
        <w:left w:val="none" w:sz="0" w:space="0" w:color="auto"/>
        <w:bottom w:val="none" w:sz="0" w:space="0" w:color="auto"/>
        <w:right w:val="none" w:sz="0" w:space="0" w:color="auto"/>
      </w:divBdr>
    </w:div>
    <w:div w:id="471748568">
      <w:bodyDiv w:val="1"/>
      <w:marLeft w:val="0"/>
      <w:marRight w:val="0"/>
      <w:marTop w:val="0"/>
      <w:marBottom w:val="0"/>
      <w:divBdr>
        <w:top w:val="none" w:sz="0" w:space="0" w:color="auto"/>
        <w:left w:val="none" w:sz="0" w:space="0" w:color="auto"/>
        <w:bottom w:val="none" w:sz="0" w:space="0" w:color="auto"/>
        <w:right w:val="none" w:sz="0" w:space="0" w:color="auto"/>
      </w:divBdr>
      <w:divsChild>
        <w:div w:id="262036173">
          <w:marLeft w:val="0"/>
          <w:marRight w:val="0"/>
          <w:marTop w:val="0"/>
          <w:marBottom w:val="0"/>
          <w:divBdr>
            <w:top w:val="none" w:sz="0" w:space="0" w:color="auto"/>
            <w:left w:val="none" w:sz="0" w:space="0" w:color="auto"/>
            <w:bottom w:val="none" w:sz="0" w:space="0" w:color="auto"/>
            <w:right w:val="none" w:sz="0" w:space="0" w:color="auto"/>
          </w:divBdr>
          <w:divsChild>
            <w:div w:id="1584297750">
              <w:marLeft w:val="0"/>
              <w:marRight w:val="0"/>
              <w:marTop w:val="0"/>
              <w:marBottom w:val="0"/>
              <w:divBdr>
                <w:top w:val="none" w:sz="0" w:space="0" w:color="auto"/>
                <w:left w:val="none" w:sz="0" w:space="0" w:color="auto"/>
                <w:bottom w:val="none" w:sz="0" w:space="0" w:color="auto"/>
                <w:right w:val="none" w:sz="0" w:space="0" w:color="auto"/>
              </w:divBdr>
            </w:div>
            <w:div w:id="8597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6654">
      <w:bodyDiv w:val="1"/>
      <w:marLeft w:val="0"/>
      <w:marRight w:val="0"/>
      <w:marTop w:val="0"/>
      <w:marBottom w:val="0"/>
      <w:divBdr>
        <w:top w:val="none" w:sz="0" w:space="0" w:color="auto"/>
        <w:left w:val="none" w:sz="0" w:space="0" w:color="auto"/>
        <w:bottom w:val="none" w:sz="0" w:space="0" w:color="auto"/>
        <w:right w:val="none" w:sz="0" w:space="0" w:color="auto"/>
      </w:divBdr>
      <w:divsChild>
        <w:div w:id="765535202">
          <w:marLeft w:val="0"/>
          <w:marRight w:val="0"/>
          <w:marTop w:val="0"/>
          <w:marBottom w:val="0"/>
          <w:divBdr>
            <w:top w:val="none" w:sz="0" w:space="0" w:color="auto"/>
            <w:left w:val="none" w:sz="0" w:space="0" w:color="auto"/>
            <w:bottom w:val="none" w:sz="0" w:space="0" w:color="auto"/>
            <w:right w:val="none" w:sz="0" w:space="0" w:color="auto"/>
          </w:divBdr>
          <w:divsChild>
            <w:div w:id="270940180">
              <w:marLeft w:val="0"/>
              <w:marRight w:val="0"/>
              <w:marTop w:val="0"/>
              <w:marBottom w:val="0"/>
              <w:divBdr>
                <w:top w:val="none" w:sz="0" w:space="0" w:color="auto"/>
                <w:left w:val="none" w:sz="0" w:space="0" w:color="auto"/>
                <w:bottom w:val="none" w:sz="0" w:space="0" w:color="auto"/>
                <w:right w:val="none" w:sz="0" w:space="0" w:color="auto"/>
              </w:divBdr>
            </w:div>
            <w:div w:id="1704331439">
              <w:marLeft w:val="0"/>
              <w:marRight w:val="0"/>
              <w:marTop w:val="0"/>
              <w:marBottom w:val="0"/>
              <w:divBdr>
                <w:top w:val="none" w:sz="0" w:space="0" w:color="auto"/>
                <w:left w:val="none" w:sz="0" w:space="0" w:color="auto"/>
                <w:bottom w:val="none" w:sz="0" w:space="0" w:color="auto"/>
                <w:right w:val="none" w:sz="0" w:space="0" w:color="auto"/>
              </w:divBdr>
            </w:div>
            <w:div w:id="554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7587">
      <w:bodyDiv w:val="1"/>
      <w:marLeft w:val="0"/>
      <w:marRight w:val="0"/>
      <w:marTop w:val="0"/>
      <w:marBottom w:val="0"/>
      <w:divBdr>
        <w:top w:val="none" w:sz="0" w:space="0" w:color="auto"/>
        <w:left w:val="none" w:sz="0" w:space="0" w:color="auto"/>
        <w:bottom w:val="none" w:sz="0" w:space="0" w:color="auto"/>
        <w:right w:val="none" w:sz="0" w:space="0" w:color="auto"/>
      </w:divBdr>
    </w:div>
    <w:div w:id="492187051">
      <w:bodyDiv w:val="1"/>
      <w:marLeft w:val="0"/>
      <w:marRight w:val="0"/>
      <w:marTop w:val="0"/>
      <w:marBottom w:val="0"/>
      <w:divBdr>
        <w:top w:val="none" w:sz="0" w:space="0" w:color="auto"/>
        <w:left w:val="none" w:sz="0" w:space="0" w:color="auto"/>
        <w:bottom w:val="none" w:sz="0" w:space="0" w:color="auto"/>
        <w:right w:val="none" w:sz="0" w:space="0" w:color="auto"/>
      </w:divBdr>
    </w:div>
    <w:div w:id="498692443">
      <w:bodyDiv w:val="1"/>
      <w:marLeft w:val="0"/>
      <w:marRight w:val="0"/>
      <w:marTop w:val="0"/>
      <w:marBottom w:val="0"/>
      <w:divBdr>
        <w:top w:val="none" w:sz="0" w:space="0" w:color="auto"/>
        <w:left w:val="none" w:sz="0" w:space="0" w:color="auto"/>
        <w:bottom w:val="none" w:sz="0" w:space="0" w:color="auto"/>
        <w:right w:val="none" w:sz="0" w:space="0" w:color="auto"/>
      </w:divBdr>
    </w:div>
    <w:div w:id="505635002">
      <w:bodyDiv w:val="1"/>
      <w:marLeft w:val="0"/>
      <w:marRight w:val="0"/>
      <w:marTop w:val="0"/>
      <w:marBottom w:val="0"/>
      <w:divBdr>
        <w:top w:val="none" w:sz="0" w:space="0" w:color="auto"/>
        <w:left w:val="none" w:sz="0" w:space="0" w:color="auto"/>
        <w:bottom w:val="none" w:sz="0" w:space="0" w:color="auto"/>
        <w:right w:val="none" w:sz="0" w:space="0" w:color="auto"/>
      </w:divBdr>
      <w:divsChild>
        <w:div w:id="463235030">
          <w:marLeft w:val="0"/>
          <w:marRight w:val="0"/>
          <w:marTop w:val="0"/>
          <w:marBottom w:val="0"/>
          <w:divBdr>
            <w:top w:val="none" w:sz="0" w:space="0" w:color="auto"/>
            <w:left w:val="none" w:sz="0" w:space="0" w:color="auto"/>
            <w:bottom w:val="none" w:sz="0" w:space="0" w:color="auto"/>
            <w:right w:val="none" w:sz="0" w:space="0" w:color="auto"/>
          </w:divBdr>
          <w:divsChild>
            <w:div w:id="13063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1369">
      <w:bodyDiv w:val="1"/>
      <w:marLeft w:val="0"/>
      <w:marRight w:val="0"/>
      <w:marTop w:val="0"/>
      <w:marBottom w:val="0"/>
      <w:divBdr>
        <w:top w:val="none" w:sz="0" w:space="0" w:color="auto"/>
        <w:left w:val="none" w:sz="0" w:space="0" w:color="auto"/>
        <w:bottom w:val="none" w:sz="0" w:space="0" w:color="auto"/>
        <w:right w:val="none" w:sz="0" w:space="0" w:color="auto"/>
      </w:divBdr>
      <w:divsChild>
        <w:div w:id="1939215405">
          <w:marLeft w:val="0"/>
          <w:marRight w:val="0"/>
          <w:marTop w:val="0"/>
          <w:marBottom w:val="0"/>
          <w:divBdr>
            <w:top w:val="none" w:sz="0" w:space="0" w:color="auto"/>
            <w:left w:val="none" w:sz="0" w:space="0" w:color="auto"/>
            <w:bottom w:val="none" w:sz="0" w:space="0" w:color="auto"/>
            <w:right w:val="none" w:sz="0" w:space="0" w:color="auto"/>
          </w:divBdr>
          <w:divsChild>
            <w:div w:id="1365254263">
              <w:marLeft w:val="0"/>
              <w:marRight w:val="0"/>
              <w:marTop w:val="0"/>
              <w:marBottom w:val="0"/>
              <w:divBdr>
                <w:top w:val="none" w:sz="0" w:space="0" w:color="auto"/>
                <w:left w:val="none" w:sz="0" w:space="0" w:color="auto"/>
                <w:bottom w:val="none" w:sz="0" w:space="0" w:color="auto"/>
                <w:right w:val="none" w:sz="0" w:space="0" w:color="auto"/>
              </w:divBdr>
            </w:div>
            <w:div w:id="1970360638">
              <w:marLeft w:val="0"/>
              <w:marRight w:val="0"/>
              <w:marTop w:val="0"/>
              <w:marBottom w:val="0"/>
              <w:divBdr>
                <w:top w:val="none" w:sz="0" w:space="0" w:color="auto"/>
                <w:left w:val="none" w:sz="0" w:space="0" w:color="auto"/>
                <w:bottom w:val="none" w:sz="0" w:space="0" w:color="auto"/>
                <w:right w:val="none" w:sz="0" w:space="0" w:color="auto"/>
              </w:divBdr>
            </w:div>
            <w:div w:id="1318415937">
              <w:marLeft w:val="0"/>
              <w:marRight w:val="0"/>
              <w:marTop w:val="0"/>
              <w:marBottom w:val="0"/>
              <w:divBdr>
                <w:top w:val="none" w:sz="0" w:space="0" w:color="auto"/>
                <w:left w:val="none" w:sz="0" w:space="0" w:color="auto"/>
                <w:bottom w:val="none" w:sz="0" w:space="0" w:color="auto"/>
                <w:right w:val="none" w:sz="0" w:space="0" w:color="auto"/>
              </w:divBdr>
            </w:div>
            <w:div w:id="1629971115">
              <w:marLeft w:val="0"/>
              <w:marRight w:val="0"/>
              <w:marTop w:val="0"/>
              <w:marBottom w:val="0"/>
              <w:divBdr>
                <w:top w:val="none" w:sz="0" w:space="0" w:color="auto"/>
                <w:left w:val="none" w:sz="0" w:space="0" w:color="auto"/>
                <w:bottom w:val="none" w:sz="0" w:space="0" w:color="auto"/>
                <w:right w:val="none" w:sz="0" w:space="0" w:color="auto"/>
              </w:divBdr>
            </w:div>
            <w:div w:id="1884245591">
              <w:marLeft w:val="0"/>
              <w:marRight w:val="0"/>
              <w:marTop w:val="0"/>
              <w:marBottom w:val="0"/>
              <w:divBdr>
                <w:top w:val="none" w:sz="0" w:space="0" w:color="auto"/>
                <w:left w:val="none" w:sz="0" w:space="0" w:color="auto"/>
                <w:bottom w:val="none" w:sz="0" w:space="0" w:color="auto"/>
                <w:right w:val="none" w:sz="0" w:space="0" w:color="auto"/>
              </w:divBdr>
            </w:div>
            <w:div w:id="1891919497">
              <w:marLeft w:val="0"/>
              <w:marRight w:val="0"/>
              <w:marTop w:val="0"/>
              <w:marBottom w:val="0"/>
              <w:divBdr>
                <w:top w:val="none" w:sz="0" w:space="0" w:color="auto"/>
                <w:left w:val="none" w:sz="0" w:space="0" w:color="auto"/>
                <w:bottom w:val="none" w:sz="0" w:space="0" w:color="auto"/>
                <w:right w:val="none" w:sz="0" w:space="0" w:color="auto"/>
              </w:divBdr>
            </w:div>
            <w:div w:id="1057707382">
              <w:marLeft w:val="0"/>
              <w:marRight w:val="0"/>
              <w:marTop w:val="0"/>
              <w:marBottom w:val="0"/>
              <w:divBdr>
                <w:top w:val="none" w:sz="0" w:space="0" w:color="auto"/>
                <w:left w:val="none" w:sz="0" w:space="0" w:color="auto"/>
                <w:bottom w:val="none" w:sz="0" w:space="0" w:color="auto"/>
                <w:right w:val="none" w:sz="0" w:space="0" w:color="auto"/>
              </w:divBdr>
            </w:div>
            <w:div w:id="746197574">
              <w:marLeft w:val="0"/>
              <w:marRight w:val="0"/>
              <w:marTop w:val="0"/>
              <w:marBottom w:val="0"/>
              <w:divBdr>
                <w:top w:val="none" w:sz="0" w:space="0" w:color="auto"/>
                <w:left w:val="none" w:sz="0" w:space="0" w:color="auto"/>
                <w:bottom w:val="none" w:sz="0" w:space="0" w:color="auto"/>
                <w:right w:val="none" w:sz="0" w:space="0" w:color="auto"/>
              </w:divBdr>
            </w:div>
            <w:div w:id="192768923">
              <w:marLeft w:val="0"/>
              <w:marRight w:val="0"/>
              <w:marTop w:val="0"/>
              <w:marBottom w:val="0"/>
              <w:divBdr>
                <w:top w:val="none" w:sz="0" w:space="0" w:color="auto"/>
                <w:left w:val="none" w:sz="0" w:space="0" w:color="auto"/>
                <w:bottom w:val="none" w:sz="0" w:space="0" w:color="auto"/>
                <w:right w:val="none" w:sz="0" w:space="0" w:color="auto"/>
              </w:divBdr>
            </w:div>
            <w:div w:id="1087573313">
              <w:marLeft w:val="0"/>
              <w:marRight w:val="0"/>
              <w:marTop w:val="0"/>
              <w:marBottom w:val="0"/>
              <w:divBdr>
                <w:top w:val="none" w:sz="0" w:space="0" w:color="auto"/>
                <w:left w:val="none" w:sz="0" w:space="0" w:color="auto"/>
                <w:bottom w:val="none" w:sz="0" w:space="0" w:color="auto"/>
                <w:right w:val="none" w:sz="0" w:space="0" w:color="auto"/>
              </w:divBdr>
            </w:div>
            <w:div w:id="2014188888">
              <w:marLeft w:val="0"/>
              <w:marRight w:val="0"/>
              <w:marTop w:val="0"/>
              <w:marBottom w:val="0"/>
              <w:divBdr>
                <w:top w:val="none" w:sz="0" w:space="0" w:color="auto"/>
                <w:left w:val="none" w:sz="0" w:space="0" w:color="auto"/>
                <w:bottom w:val="none" w:sz="0" w:space="0" w:color="auto"/>
                <w:right w:val="none" w:sz="0" w:space="0" w:color="auto"/>
              </w:divBdr>
            </w:div>
            <w:div w:id="13743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240">
      <w:bodyDiv w:val="1"/>
      <w:marLeft w:val="0"/>
      <w:marRight w:val="0"/>
      <w:marTop w:val="0"/>
      <w:marBottom w:val="0"/>
      <w:divBdr>
        <w:top w:val="none" w:sz="0" w:space="0" w:color="auto"/>
        <w:left w:val="none" w:sz="0" w:space="0" w:color="auto"/>
        <w:bottom w:val="none" w:sz="0" w:space="0" w:color="auto"/>
        <w:right w:val="none" w:sz="0" w:space="0" w:color="auto"/>
      </w:divBdr>
      <w:divsChild>
        <w:div w:id="942030800">
          <w:marLeft w:val="0"/>
          <w:marRight w:val="0"/>
          <w:marTop w:val="0"/>
          <w:marBottom w:val="0"/>
          <w:divBdr>
            <w:top w:val="none" w:sz="0" w:space="0" w:color="auto"/>
            <w:left w:val="none" w:sz="0" w:space="0" w:color="auto"/>
            <w:bottom w:val="none" w:sz="0" w:space="0" w:color="auto"/>
            <w:right w:val="none" w:sz="0" w:space="0" w:color="auto"/>
          </w:divBdr>
          <w:divsChild>
            <w:div w:id="1758480990">
              <w:marLeft w:val="0"/>
              <w:marRight w:val="0"/>
              <w:marTop w:val="0"/>
              <w:marBottom w:val="0"/>
              <w:divBdr>
                <w:top w:val="none" w:sz="0" w:space="0" w:color="auto"/>
                <w:left w:val="none" w:sz="0" w:space="0" w:color="auto"/>
                <w:bottom w:val="none" w:sz="0" w:space="0" w:color="auto"/>
                <w:right w:val="none" w:sz="0" w:space="0" w:color="auto"/>
              </w:divBdr>
            </w:div>
            <w:div w:id="577908962">
              <w:marLeft w:val="0"/>
              <w:marRight w:val="0"/>
              <w:marTop w:val="0"/>
              <w:marBottom w:val="0"/>
              <w:divBdr>
                <w:top w:val="none" w:sz="0" w:space="0" w:color="auto"/>
                <w:left w:val="none" w:sz="0" w:space="0" w:color="auto"/>
                <w:bottom w:val="none" w:sz="0" w:space="0" w:color="auto"/>
                <w:right w:val="none" w:sz="0" w:space="0" w:color="auto"/>
              </w:divBdr>
            </w:div>
            <w:div w:id="1812138795">
              <w:marLeft w:val="0"/>
              <w:marRight w:val="0"/>
              <w:marTop w:val="0"/>
              <w:marBottom w:val="0"/>
              <w:divBdr>
                <w:top w:val="none" w:sz="0" w:space="0" w:color="auto"/>
                <w:left w:val="none" w:sz="0" w:space="0" w:color="auto"/>
                <w:bottom w:val="none" w:sz="0" w:space="0" w:color="auto"/>
                <w:right w:val="none" w:sz="0" w:space="0" w:color="auto"/>
              </w:divBdr>
            </w:div>
            <w:div w:id="40520488">
              <w:marLeft w:val="0"/>
              <w:marRight w:val="0"/>
              <w:marTop w:val="0"/>
              <w:marBottom w:val="0"/>
              <w:divBdr>
                <w:top w:val="none" w:sz="0" w:space="0" w:color="auto"/>
                <w:left w:val="none" w:sz="0" w:space="0" w:color="auto"/>
                <w:bottom w:val="none" w:sz="0" w:space="0" w:color="auto"/>
                <w:right w:val="none" w:sz="0" w:space="0" w:color="auto"/>
              </w:divBdr>
            </w:div>
            <w:div w:id="1704940271">
              <w:marLeft w:val="0"/>
              <w:marRight w:val="0"/>
              <w:marTop w:val="0"/>
              <w:marBottom w:val="0"/>
              <w:divBdr>
                <w:top w:val="none" w:sz="0" w:space="0" w:color="auto"/>
                <w:left w:val="none" w:sz="0" w:space="0" w:color="auto"/>
                <w:bottom w:val="none" w:sz="0" w:space="0" w:color="auto"/>
                <w:right w:val="none" w:sz="0" w:space="0" w:color="auto"/>
              </w:divBdr>
            </w:div>
            <w:div w:id="762532356">
              <w:marLeft w:val="0"/>
              <w:marRight w:val="0"/>
              <w:marTop w:val="0"/>
              <w:marBottom w:val="0"/>
              <w:divBdr>
                <w:top w:val="none" w:sz="0" w:space="0" w:color="auto"/>
                <w:left w:val="none" w:sz="0" w:space="0" w:color="auto"/>
                <w:bottom w:val="none" w:sz="0" w:space="0" w:color="auto"/>
                <w:right w:val="none" w:sz="0" w:space="0" w:color="auto"/>
              </w:divBdr>
            </w:div>
            <w:div w:id="1911034728">
              <w:marLeft w:val="0"/>
              <w:marRight w:val="0"/>
              <w:marTop w:val="0"/>
              <w:marBottom w:val="0"/>
              <w:divBdr>
                <w:top w:val="none" w:sz="0" w:space="0" w:color="auto"/>
                <w:left w:val="none" w:sz="0" w:space="0" w:color="auto"/>
                <w:bottom w:val="none" w:sz="0" w:space="0" w:color="auto"/>
                <w:right w:val="none" w:sz="0" w:space="0" w:color="auto"/>
              </w:divBdr>
            </w:div>
            <w:div w:id="119734500">
              <w:marLeft w:val="0"/>
              <w:marRight w:val="0"/>
              <w:marTop w:val="0"/>
              <w:marBottom w:val="0"/>
              <w:divBdr>
                <w:top w:val="none" w:sz="0" w:space="0" w:color="auto"/>
                <w:left w:val="none" w:sz="0" w:space="0" w:color="auto"/>
                <w:bottom w:val="none" w:sz="0" w:space="0" w:color="auto"/>
                <w:right w:val="none" w:sz="0" w:space="0" w:color="auto"/>
              </w:divBdr>
            </w:div>
            <w:div w:id="690716571">
              <w:marLeft w:val="0"/>
              <w:marRight w:val="0"/>
              <w:marTop w:val="0"/>
              <w:marBottom w:val="0"/>
              <w:divBdr>
                <w:top w:val="none" w:sz="0" w:space="0" w:color="auto"/>
                <w:left w:val="none" w:sz="0" w:space="0" w:color="auto"/>
                <w:bottom w:val="none" w:sz="0" w:space="0" w:color="auto"/>
                <w:right w:val="none" w:sz="0" w:space="0" w:color="auto"/>
              </w:divBdr>
            </w:div>
            <w:div w:id="387580619">
              <w:marLeft w:val="0"/>
              <w:marRight w:val="0"/>
              <w:marTop w:val="0"/>
              <w:marBottom w:val="0"/>
              <w:divBdr>
                <w:top w:val="none" w:sz="0" w:space="0" w:color="auto"/>
                <w:left w:val="none" w:sz="0" w:space="0" w:color="auto"/>
                <w:bottom w:val="none" w:sz="0" w:space="0" w:color="auto"/>
                <w:right w:val="none" w:sz="0" w:space="0" w:color="auto"/>
              </w:divBdr>
            </w:div>
            <w:div w:id="491609072">
              <w:marLeft w:val="0"/>
              <w:marRight w:val="0"/>
              <w:marTop w:val="0"/>
              <w:marBottom w:val="0"/>
              <w:divBdr>
                <w:top w:val="none" w:sz="0" w:space="0" w:color="auto"/>
                <w:left w:val="none" w:sz="0" w:space="0" w:color="auto"/>
                <w:bottom w:val="none" w:sz="0" w:space="0" w:color="auto"/>
                <w:right w:val="none" w:sz="0" w:space="0" w:color="auto"/>
              </w:divBdr>
            </w:div>
            <w:div w:id="423501705">
              <w:marLeft w:val="0"/>
              <w:marRight w:val="0"/>
              <w:marTop w:val="0"/>
              <w:marBottom w:val="0"/>
              <w:divBdr>
                <w:top w:val="none" w:sz="0" w:space="0" w:color="auto"/>
                <w:left w:val="none" w:sz="0" w:space="0" w:color="auto"/>
                <w:bottom w:val="none" w:sz="0" w:space="0" w:color="auto"/>
                <w:right w:val="none" w:sz="0" w:space="0" w:color="auto"/>
              </w:divBdr>
            </w:div>
            <w:div w:id="1426610721">
              <w:marLeft w:val="0"/>
              <w:marRight w:val="0"/>
              <w:marTop w:val="0"/>
              <w:marBottom w:val="0"/>
              <w:divBdr>
                <w:top w:val="none" w:sz="0" w:space="0" w:color="auto"/>
                <w:left w:val="none" w:sz="0" w:space="0" w:color="auto"/>
                <w:bottom w:val="none" w:sz="0" w:space="0" w:color="auto"/>
                <w:right w:val="none" w:sz="0" w:space="0" w:color="auto"/>
              </w:divBdr>
            </w:div>
            <w:div w:id="1217399680">
              <w:marLeft w:val="0"/>
              <w:marRight w:val="0"/>
              <w:marTop w:val="0"/>
              <w:marBottom w:val="0"/>
              <w:divBdr>
                <w:top w:val="none" w:sz="0" w:space="0" w:color="auto"/>
                <w:left w:val="none" w:sz="0" w:space="0" w:color="auto"/>
                <w:bottom w:val="none" w:sz="0" w:space="0" w:color="auto"/>
                <w:right w:val="none" w:sz="0" w:space="0" w:color="auto"/>
              </w:divBdr>
            </w:div>
            <w:div w:id="760681670">
              <w:marLeft w:val="0"/>
              <w:marRight w:val="0"/>
              <w:marTop w:val="0"/>
              <w:marBottom w:val="0"/>
              <w:divBdr>
                <w:top w:val="none" w:sz="0" w:space="0" w:color="auto"/>
                <w:left w:val="none" w:sz="0" w:space="0" w:color="auto"/>
                <w:bottom w:val="none" w:sz="0" w:space="0" w:color="auto"/>
                <w:right w:val="none" w:sz="0" w:space="0" w:color="auto"/>
              </w:divBdr>
            </w:div>
            <w:div w:id="2078237732">
              <w:marLeft w:val="0"/>
              <w:marRight w:val="0"/>
              <w:marTop w:val="0"/>
              <w:marBottom w:val="0"/>
              <w:divBdr>
                <w:top w:val="none" w:sz="0" w:space="0" w:color="auto"/>
                <w:left w:val="none" w:sz="0" w:space="0" w:color="auto"/>
                <w:bottom w:val="none" w:sz="0" w:space="0" w:color="auto"/>
                <w:right w:val="none" w:sz="0" w:space="0" w:color="auto"/>
              </w:divBdr>
            </w:div>
            <w:div w:id="1504541524">
              <w:marLeft w:val="0"/>
              <w:marRight w:val="0"/>
              <w:marTop w:val="0"/>
              <w:marBottom w:val="0"/>
              <w:divBdr>
                <w:top w:val="none" w:sz="0" w:space="0" w:color="auto"/>
                <w:left w:val="none" w:sz="0" w:space="0" w:color="auto"/>
                <w:bottom w:val="none" w:sz="0" w:space="0" w:color="auto"/>
                <w:right w:val="none" w:sz="0" w:space="0" w:color="auto"/>
              </w:divBdr>
            </w:div>
            <w:div w:id="1832715487">
              <w:marLeft w:val="0"/>
              <w:marRight w:val="0"/>
              <w:marTop w:val="0"/>
              <w:marBottom w:val="0"/>
              <w:divBdr>
                <w:top w:val="none" w:sz="0" w:space="0" w:color="auto"/>
                <w:left w:val="none" w:sz="0" w:space="0" w:color="auto"/>
                <w:bottom w:val="none" w:sz="0" w:space="0" w:color="auto"/>
                <w:right w:val="none" w:sz="0" w:space="0" w:color="auto"/>
              </w:divBdr>
            </w:div>
            <w:div w:id="1549143211">
              <w:marLeft w:val="0"/>
              <w:marRight w:val="0"/>
              <w:marTop w:val="0"/>
              <w:marBottom w:val="0"/>
              <w:divBdr>
                <w:top w:val="none" w:sz="0" w:space="0" w:color="auto"/>
                <w:left w:val="none" w:sz="0" w:space="0" w:color="auto"/>
                <w:bottom w:val="none" w:sz="0" w:space="0" w:color="auto"/>
                <w:right w:val="none" w:sz="0" w:space="0" w:color="auto"/>
              </w:divBdr>
            </w:div>
            <w:div w:id="157505176">
              <w:marLeft w:val="0"/>
              <w:marRight w:val="0"/>
              <w:marTop w:val="0"/>
              <w:marBottom w:val="0"/>
              <w:divBdr>
                <w:top w:val="none" w:sz="0" w:space="0" w:color="auto"/>
                <w:left w:val="none" w:sz="0" w:space="0" w:color="auto"/>
                <w:bottom w:val="none" w:sz="0" w:space="0" w:color="auto"/>
                <w:right w:val="none" w:sz="0" w:space="0" w:color="auto"/>
              </w:divBdr>
            </w:div>
            <w:div w:id="338430335">
              <w:marLeft w:val="0"/>
              <w:marRight w:val="0"/>
              <w:marTop w:val="0"/>
              <w:marBottom w:val="0"/>
              <w:divBdr>
                <w:top w:val="none" w:sz="0" w:space="0" w:color="auto"/>
                <w:left w:val="none" w:sz="0" w:space="0" w:color="auto"/>
                <w:bottom w:val="none" w:sz="0" w:space="0" w:color="auto"/>
                <w:right w:val="none" w:sz="0" w:space="0" w:color="auto"/>
              </w:divBdr>
            </w:div>
            <w:div w:id="1387415412">
              <w:marLeft w:val="0"/>
              <w:marRight w:val="0"/>
              <w:marTop w:val="0"/>
              <w:marBottom w:val="0"/>
              <w:divBdr>
                <w:top w:val="none" w:sz="0" w:space="0" w:color="auto"/>
                <w:left w:val="none" w:sz="0" w:space="0" w:color="auto"/>
                <w:bottom w:val="none" w:sz="0" w:space="0" w:color="auto"/>
                <w:right w:val="none" w:sz="0" w:space="0" w:color="auto"/>
              </w:divBdr>
            </w:div>
            <w:div w:id="967474817">
              <w:marLeft w:val="0"/>
              <w:marRight w:val="0"/>
              <w:marTop w:val="0"/>
              <w:marBottom w:val="0"/>
              <w:divBdr>
                <w:top w:val="none" w:sz="0" w:space="0" w:color="auto"/>
                <w:left w:val="none" w:sz="0" w:space="0" w:color="auto"/>
                <w:bottom w:val="none" w:sz="0" w:space="0" w:color="auto"/>
                <w:right w:val="none" w:sz="0" w:space="0" w:color="auto"/>
              </w:divBdr>
            </w:div>
            <w:div w:id="1527795394">
              <w:marLeft w:val="0"/>
              <w:marRight w:val="0"/>
              <w:marTop w:val="0"/>
              <w:marBottom w:val="0"/>
              <w:divBdr>
                <w:top w:val="none" w:sz="0" w:space="0" w:color="auto"/>
                <w:left w:val="none" w:sz="0" w:space="0" w:color="auto"/>
                <w:bottom w:val="none" w:sz="0" w:space="0" w:color="auto"/>
                <w:right w:val="none" w:sz="0" w:space="0" w:color="auto"/>
              </w:divBdr>
            </w:div>
            <w:div w:id="102961449">
              <w:marLeft w:val="0"/>
              <w:marRight w:val="0"/>
              <w:marTop w:val="0"/>
              <w:marBottom w:val="0"/>
              <w:divBdr>
                <w:top w:val="none" w:sz="0" w:space="0" w:color="auto"/>
                <w:left w:val="none" w:sz="0" w:space="0" w:color="auto"/>
                <w:bottom w:val="none" w:sz="0" w:space="0" w:color="auto"/>
                <w:right w:val="none" w:sz="0" w:space="0" w:color="auto"/>
              </w:divBdr>
            </w:div>
            <w:div w:id="1731422221">
              <w:marLeft w:val="0"/>
              <w:marRight w:val="0"/>
              <w:marTop w:val="0"/>
              <w:marBottom w:val="0"/>
              <w:divBdr>
                <w:top w:val="none" w:sz="0" w:space="0" w:color="auto"/>
                <w:left w:val="none" w:sz="0" w:space="0" w:color="auto"/>
                <w:bottom w:val="none" w:sz="0" w:space="0" w:color="auto"/>
                <w:right w:val="none" w:sz="0" w:space="0" w:color="auto"/>
              </w:divBdr>
            </w:div>
            <w:div w:id="1542783366">
              <w:marLeft w:val="0"/>
              <w:marRight w:val="0"/>
              <w:marTop w:val="0"/>
              <w:marBottom w:val="0"/>
              <w:divBdr>
                <w:top w:val="none" w:sz="0" w:space="0" w:color="auto"/>
                <w:left w:val="none" w:sz="0" w:space="0" w:color="auto"/>
                <w:bottom w:val="none" w:sz="0" w:space="0" w:color="auto"/>
                <w:right w:val="none" w:sz="0" w:space="0" w:color="auto"/>
              </w:divBdr>
            </w:div>
            <w:div w:id="1734542607">
              <w:marLeft w:val="0"/>
              <w:marRight w:val="0"/>
              <w:marTop w:val="0"/>
              <w:marBottom w:val="0"/>
              <w:divBdr>
                <w:top w:val="none" w:sz="0" w:space="0" w:color="auto"/>
                <w:left w:val="none" w:sz="0" w:space="0" w:color="auto"/>
                <w:bottom w:val="none" w:sz="0" w:space="0" w:color="auto"/>
                <w:right w:val="none" w:sz="0" w:space="0" w:color="auto"/>
              </w:divBdr>
            </w:div>
            <w:div w:id="186994417">
              <w:marLeft w:val="0"/>
              <w:marRight w:val="0"/>
              <w:marTop w:val="0"/>
              <w:marBottom w:val="0"/>
              <w:divBdr>
                <w:top w:val="none" w:sz="0" w:space="0" w:color="auto"/>
                <w:left w:val="none" w:sz="0" w:space="0" w:color="auto"/>
                <w:bottom w:val="none" w:sz="0" w:space="0" w:color="auto"/>
                <w:right w:val="none" w:sz="0" w:space="0" w:color="auto"/>
              </w:divBdr>
            </w:div>
            <w:div w:id="30812046">
              <w:marLeft w:val="0"/>
              <w:marRight w:val="0"/>
              <w:marTop w:val="0"/>
              <w:marBottom w:val="0"/>
              <w:divBdr>
                <w:top w:val="none" w:sz="0" w:space="0" w:color="auto"/>
                <w:left w:val="none" w:sz="0" w:space="0" w:color="auto"/>
                <w:bottom w:val="none" w:sz="0" w:space="0" w:color="auto"/>
                <w:right w:val="none" w:sz="0" w:space="0" w:color="auto"/>
              </w:divBdr>
            </w:div>
            <w:div w:id="278032986">
              <w:marLeft w:val="0"/>
              <w:marRight w:val="0"/>
              <w:marTop w:val="0"/>
              <w:marBottom w:val="0"/>
              <w:divBdr>
                <w:top w:val="none" w:sz="0" w:space="0" w:color="auto"/>
                <w:left w:val="none" w:sz="0" w:space="0" w:color="auto"/>
                <w:bottom w:val="none" w:sz="0" w:space="0" w:color="auto"/>
                <w:right w:val="none" w:sz="0" w:space="0" w:color="auto"/>
              </w:divBdr>
            </w:div>
            <w:div w:id="517618870">
              <w:marLeft w:val="0"/>
              <w:marRight w:val="0"/>
              <w:marTop w:val="0"/>
              <w:marBottom w:val="0"/>
              <w:divBdr>
                <w:top w:val="none" w:sz="0" w:space="0" w:color="auto"/>
                <w:left w:val="none" w:sz="0" w:space="0" w:color="auto"/>
                <w:bottom w:val="none" w:sz="0" w:space="0" w:color="auto"/>
                <w:right w:val="none" w:sz="0" w:space="0" w:color="auto"/>
              </w:divBdr>
            </w:div>
            <w:div w:id="9868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7502">
      <w:bodyDiv w:val="1"/>
      <w:marLeft w:val="0"/>
      <w:marRight w:val="0"/>
      <w:marTop w:val="0"/>
      <w:marBottom w:val="0"/>
      <w:divBdr>
        <w:top w:val="none" w:sz="0" w:space="0" w:color="auto"/>
        <w:left w:val="none" w:sz="0" w:space="0" w:color="auto"/>
        <w:bottom w:val="none" w:sz="0" w:space="0" w:color="auto"/>
        <w:right w:val="none" w:sz="0" w:space="0" w:color="auto"/>
      </w:divBdr>
    </w:div>
    <w:div w:id="604505890">
      <w:bodyDiv w:val="1"/>
      <w:marLeft w:val="0"/>
      <w:marRight w:val="0"/>
      <w:marTop w:val="0"/>
      <w:marBottom w:val="0"/>
      <w:divBdr>
        <w:top w:val="none" w:sz="0" w:space="0" w:color="auto"/>
        <w:left w:val="none" w:sz="0" w:space="0" w:color="auto"/>
        <w:bottom w:val="none" w:sz="0" w:space="0" w:color="auto"/>
        <w:right w:val="none" w:sz="0" w:space="0" w:color="auto"/>
      </w:divBdr>
      <w:divsChild>
        <w:div w:id="1472482417">
          <w:marLeft w:val="1080"/>
          <w:marRight w:val="0"/>
          <w:marTop w:val="100"/>
          <w:marBottom w:val="0"/>
          <w:divBdr>
            <w:top w:val="none" w:sz="0" w:space="0" w:color="auto"/>
            <w:left w:val="none" w:sz="0" w:space="0" w:color="auto"/>
            <w:bottom w:val="none" w:sz="0" w:space="0" w:color="auto"/>
            <w:right w:val="none" w:sz="0" w:space="0" w:color="auto"/>
          </w:divBdr>
        </w:div>
      </w:divsChild>
    </w:div>
    <w:div w:id="613706072">
      <w:bodyDiv w:val="1"/>
      <w:marLeft w:val="0"/>
      <w:marRight w:val="0"/>
      <w:marTop w:val="0"/>
      <w:marBottom w:val="0"/>
      <w:divBdr>
        <w:top w:val="none" w:sz="0" w:space="0" w:color="auto"/>
        <w:left w:val="none" w:sz="0" w:space="0" w:color="auto"/>
        <w:bottom w:val="none" w:sz="0" w:space="0" w:color="auto"/>
        <w:right w:val="none" w:sz="0" w:space="0" w:color="auto"/>
      </w:divBdr>
      <w:divsChild>
        <w:div w:id="2119637945">
          <w:marLeft w:val="0"/>
          <w:marRight w:val="0"/>
          <w:marTop w:val="0"/>
          <w:marBottom w:val="0"/>
          <w:divBdr>
            <w:top w:val="none" w:sz="0" w:space="0" w:color="auto"/>
            <w:left w:val="none" w:sz="0" w:space="0" w:color="auto"/>
            <w:bottom w:val="none" w:sz="0" w:space="0" w:color="auto"/>
            <w:right w:val="none" w:sz="0" w:space="0" w:color="auto"/>
          </w:divBdr>
          <w:divsChild>
            <w:div w:id="8472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4075">
      <w:bodyDiv w:val="1"/>
      <w:marLeft w:val="0"/>
      <w:marRight w:val="0"/>
      <w:marTop w:val="0"/>
      <w:marBottom w:val="0"/>
      <w:divBdr>
        <w:top w:val="none" w:sz="0" w:space="0" w:color="auto"/>
        <w:left w:val="none" w:sz="0" w:space="0" w:color="auto"/>
        <w:bottom w:val="none" w:sz="0" w:space="0" w:color="auto"/>
        <w:right w:val="none" w:sz="0" w:space="0" w:color="auto"/>
      </w:divBdr>
    </w:div>
    <w:div w:id="635061367">
      <w:bodyDiv w:val="1"/>
      <w:marLeft w:val="0"/>
      <w:marRight w:val="0"/>
      <w:marTop w:val="0"/>
      <w:marBottom w:val="0"/>
      <w:divBdr>
        <w:top w:val="none" w:sz="0" w:space="0" w:color="auto"/>
        <w:left w:val="none" w:sz="0" w:space="0" w:color="auto"/>
        <w:bottom w:val="none" w:sz="0" w:space="0" w:color="auto"/>
        <w:right w:val="none" w:sz="0" w:space="0" w:color="auto"/>
      </w:divBdr>
      <w:divsChild>
        <w:div w:id="1247611829">
          <w:marLeft w:val="0"/>
          <w:marRight w:val="0"/>
          <w:marTop w:val="0"/>
          <w:marBottom w:val="0"/>
          <w:divBdr>
            <w:top w:val="none" w:sz="0" w:space="0" w:color="auto"/>
            <w:left w:val="none" w:sz="0" w:space="0" w:color="auto"/>
            <w:bottom w:val="none" w:sz="0" w:space="0" w:color="auto"/>
            <w:right w:val="none" w:sz="0" w:space="0" w:color="auto"/>
          </w:divBdr>
          <w:divsChild>
            <w:div w:id="587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08900">
      <w:bodyDiv w:val="1"/>
      <w:marLeft w:val="0"/>
      <w:marRight w:val="0"/>
      <w:marTop w:val="0"/>
      <w:marBottom w:val="0"/>
      <w:divBdr>
        <w:top w:val="none" w:sz="0" w:space="0" w:color="auto"/>
        <w:left w:val="none" w:sz="0" w:space="0" w:color="auto"/>
        <w:bottom w:val="none" w:sz="0" w:space="0" w:color="auto"/>
        <w:right w:val="none" w:sz="0" w:space="0" w:color="auto"/>
      </w:divBdr>
      <w:divsChild>
        <w:div w:id="1757314051">
          <w:marLeft w:val="0"/>
          <w:marRight w:val="0"/>
          <w:marTop w:val="0"/>
          <w:marBottom w:val="0"/>
          <w:divBdr>
            <w:top w:val="none" w:sz="0" w:space="0" w:color="auto"/>
            <w:left w:val="none" w:sz="0" w:space="0" w:color="auto"/>
            <w:bottom w:val="none" w:sz="0" w:space="0" w:color="auto"/>
            <w:right w:val="none" w:sz="0" w:space="0" w:color="auto"/>
          </w:divBdr>
          <w:divsChild>
            <w:div w:id="521944929">
              <w:marLeft w:val="0"/>
              <w:marRight w:val="0"/>
              <w:marTop w:val="0"/>
              <w:marBottom w:val="0"/>
              <w:divBdr>
                <w:top w:val="none" w:sz="0" w:space="0" w:color="auto"/>
                <w:left w:val="none" w:sz="0" w:space="0" w:color="auto"/>
                <w:bottom w:val="none" w:sz="0" w:space="0" w:color="auto"/>
                <w:right w:val="none" w:sz="0" w:space="0" w:color="auto"/>
              </w:divBdr>
            </w:div>
            <w:div w:id="139464088">
              <w:marLeft w:val="0"/>
              <w:marRight w:val="0"/>
              <w:marTop w:val="0"/>
              <w:marBottom w:val="0"/>
              <w:divBdr>
                <w:top w:val="none" w:sz="0" w:space="0" w:color="auto"/>
                <w:left w:val="none" w:sz="0" w:space="0" w:color="auto"/>
                <w:bottom w:val="none" w:sz="0" w:space="0" w:color="auto"/>
                <w:right w:val="none" w:sz="0" w:space="0" w:color="auto"/>
              </w:divBdr>
            </w:div>
            <w:div w:id="84620954">
              <w:marLeft w:val="0"/>
              <w:marRight w:val="0"/>
              <w:marTop w:val="0"/>
              <w:marBottom w:val="0"/>
              <w:divBdr>
                <w:top w:val="none" w:sz="0" w:space="0" w:color="auto"/>
                <w:left w:val="none" w:sz="0" w:space="0" w:color="auto"/>
                <w:bottom w:val="none" w:sz="0" w:space="0" w:color="auto"/>
                <w:right w:val="none" w:sz="0" w:space="0" w:color="auto"/>
              </w:divBdr>
            </w:div>
            <w:div w:id="1456867766">
              <w:marLeft w:val="0"/>
              <w:marRight w:val="0"/>
              <w:marTop w:val="0"/>
              <w:marBottom w:val="0"/>
              <w:divBdr>
                <w:top w:val="none" w:sz="0" w:space="0" w:color="auto"/>
                <w:left w:val="none" w:sz="0" w:space="0" w:color="auto"/>
                <w:bottom w:val="none" w:sz="0" w:space="0" w:color="auto"/>
                <w:right w:val="none" w:sz="0" w:space="0" w:color="auto"/>
              </w:divBdr>
            </w:div>
            <w:div w:id="360203648">
              <w:marLeft w:val="0"/>
              <w:marRight w:val="0"/>
              <w:marTop w:val="0"/>
              <w:marBottom w:val="0"/>
              <w:divBdr>
                <w:top w:val="none" w:sz="0" w:space="0" w:color="auto"/>
                <w:left w:val="none" w:sz="0" w:space="0" w:color="auto"/>
                <w:bottom w:val="none" w:sz="0" w:space="0" w:color="auto"/>
                <w:right w:val="none" w:sz="0" w:space="0" w:color="auto"/>
              </w:divBdr>
            </w:div>
            <w:div w:id="1837307162">
              <w:marLeft w:val="0"/>
              <w:marRight w:val="0"/>
              <w:marTop w:val="0"/>
              <w:marBottom w:val="0"/>
              <w:divBdr>
                <w:top w:val="none" w:sz="0" w:space="0" w:color="auto"/>
                <w:left w:val="none" w:sz="0" w:space="0" w:color="auto"/>
                <w:bottom w:val="none" w:sz="0" w:space="0" w:color="auto"/>
                <w:right w:val="none" w:sz="0" w:space="0" w:color="auto"/>
              </w:divBdr>
            </w:div>
            <w:div w:id="176776814">
              <w:marLeft w:val="0"/>
              <w:marRight w:val="0"/>
              <w:marTop w:val="0"/>
              <w:marBottom w:val="0"/>
              <w:divBdr>
                <w:top w:val="none" w:sz="0" w:space="0" w:color="auto"/>
                <w:left w:val="none" w:sz="0" w:space="0" w:color="auto"/>
                <w:bottom w:val="none" w:sz="0" w:space="0" w:color="auto"/>
                <w:right w:val="none" w:sz="0" w:space="0" w:color="auto"/>
              </w:divBdr>
            </w:div>
            <w:div w:id="11043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16812">
      <w:bodyDiv w:val="1"/>
      <w:marLeft w:val="0"/>
      <w:marRight w:val="0"/>
      <w:marTop w:val="0"/>
      <w:marBottom w:val="0"/>
      <w:divBdr>
        <w:top w:val="none" w:sz="0" w:space="0" w:color="auto"/>
        <w:left w:val="none" w:sz="0" w:space="0" w:color="auto"/>
        <w:bottom w:val="none" w:sz="0" w:space="0" w:color="auto"/>
        <w:right w:val="none" w:sz="0" w:space="0" w:color="auto"/>
      </w:divBdr>
      <w:divsChild>
        <w:div w:id="328216146">
          <w:marLeft w:val="0"/>
          <w:marRight w:val="0"/>
          <w:marTop w:val="0"/>
          <w:marBottom w:val="0"/>
          <w:divBdr>
            <w:top w:val="none" w:sz="0" w:space="0" w:color="auto"/>
            <w:left w:val="none" w:sz="0" w:space="0" w:color="auto"/>
            <w:bottom w:val="none" w:sz="0" w:space="0" w:color="auto"/>
            <w:right w:val="none" w:sz="0" w:space="0" w:color="auto"/>
          </w:divBdr>
          <w:divsChild>
            <w:div w:id="1717465481">
              <w:marLeft w:val="0"/>
              <w:marRight w:val="0"/>
              <w:marTop w:val="0"/>
              <w:marBottom w:val="0"/>
              <w:divBdr>
                <w:top w:val="none" w:sz="0" w:space="0" w:color="auto"/>
                <w:left w:val="none" w:sz="0" w:space="0" w:color="auto"/>
                <w:bottom w:val="none" w:sz="0" w:space="0" w:color="auto"/>
                <w:right w:val="none" w:sz="0" w:space="0" w:color="auto"/>
              </w:divBdr>
            </w:div>
            <w:div w:id="774832871">
              <w:marLeft w:val="0"/>
              <w:marRight w:val="0"/>
              <w:marTop w:val="0"/>
              <w:marBottom w:val="0"/>
              <w:divBdr>
                <w:top w:val="none" w:sz="0" w:space="0" w:color="auto"/>
                <w:left w:val="none" w:sz="0" w:space="0" w:color="auto"/>
                <w:bottom w:val="none" w:sz="0" w:space="0" w:color="auto"/>
                <w:right w:val="none" w:sz="0" w:space="0" w:color="auto"/>
              </w:divBdr>
            </w:div>
            <w:div w:id="1404910967">
              <w:marLeft w:val="0"/>
              <w:marRight w:val="0"/>
              <w:marTop w:val="0"/>
              <w:marBottom w:val="0"/>
              <w:divBdr>
                <w:top w:val="none" w:sz="0" w:space="0" w:color="auto"/>
                <w:left w:val="none" w:sz="0" w:space="0" w:color="auto"/>
                <w:bottom w:val="none" w:sz="0" w:space="0" w:color="auto"/>
                <w:right w:val="none" w:sz="0" w:space="0" w:color="auto"/>
              </w:divBdr>
            </w:div>
            <w:div w:id="254826090">
              <w:marLeft w:val="0"/>
              <w:marRight w:val="0"/>
              <w:marTop w:val="0"/>
              <w:marBottom w:val="0"/>
              <w:divBdr>
                <w:top w:val="none" w:sz="0" w:space="0" w:color="auto"/>
                <w:left w:val="none" w:sz="0" w:space="0" w:color="auto"/>
                <w:bottom w:val="none" w:sz="0" w:space="0" w:color="auto"/>
                <w:right w:val="none" w:sz="0" w:space="0" w:color="auto"/>
              </w:divBdr>
            </w:div>
            <w:div w:id="1355232175">
              <w:marLeft w:val="0"/>
              <w:marRight w:val="0"/>
              <w:marTop w:val="0"/>
              <w:marBottom w:val="0"/>
              <w:divBdr>
                <w:top w:val="none" w:sz="0" w:space="0" w:color="auto"/>
                <w:left w:val="none" w:sz="0" w:space="0" w:color="auto"/>
                <w:bottom w:val="none" w:sz="0" w:space="0" w:color="auto"/>
                <w:right w:val="none" w:sz="0" w:space="0" w:color="auto"/>
              </w:divBdr>
            </w:div>
            <w:div w:id="1737626219">
              <w:marLeft w:val="0"/>
              <w:marRight w:val="0"/>
              <w:marTop w:val="0"/>
              <w:marBottom w:val="0"/>
              <w:divBdr>
                <w:top w:val="none" w:sz="0" w:space="0" w:color="auto"/>
                <w:left w:val="none" w:sz="0" w:space="0" w:color="auto"/>
                <w:bottom w:val="none" w:sz="0" w:space="0" w:color="auto"/>
                <w:right w:val="none" w:sz="0" w:space="0" w:color="auto"/>
              </w:divBdr>
            </w:div>
            <w:div w:id="815340106">
              <w:marLeft w:val="0"/>
              <w:marRight w:val="0"/>
              <w:marTop w:val="0"/>
              <w:marBottom w:val="0"/>
              <w:divBdr>
                <w:top w:val="none" w:sz="0" w:space="0" w:color="auto"/>
                <w:left w:val="none" w:sz="0" w:space="0" w:color="auto"/>
                <w:bottom w:val="none" w:sz="0" w:space="0" w:color="auto"/>
                <w:right w:val="none" w:sz="0" w:space="0" w:color="auto"/>
              </w:divBdr>
            </w:div>
            <w:div w:id="629752676">
              <w:marLeft w:val="0"/>
              <w:marRight w:val="0"/>
              <w:marTop w:val="0"/>
              <w:marBottom w:val="0"/>
              <w:divBdr>
                <w:top w:val="none" w:sz="0" w:space="0" w:color="auto"/>
                <w:left w:val="none" w:sz="0" w:space="0" w:color="auto"/>
                <w:bottom w:val="none" w:sz="0" w:space="0" w:color="auto"/>
                <w:right w:val="none" w:sz="0" w:space="0" w:color="auto"/>
              </w:divBdr>
            </w:div>
            <w:div w:id="1732461977">
              <w:marLeft w:val="0"/>
              <w:marRight w:val="0"/>
              <w:marTop w:val="0"/>
              <w:marBottom w:val="0"/>
              <w:divBdr>
                <w:top w:val="none" w:sz="0" w:space="0" w:color="auto"/>
                <w:left w:val="none" w:sz="0" w:space="0" w:color="auto"/>
                <w:bottom w:val="none" w:sz="0" w:space="0" w:color="auto"/>
                <w:right w:val="none" w:sz="0" w:space="0" w:color="auto"/>
              </w:divBdr>
            </w:div>
            <w:div w:id="257909801">
              <w:marLeft w:val="0"/>
              <w:marRight w:val="0"/>
              <w:marTop w:val="0"/>
              <w:marBottom w:val="0"/>
              <w:divBdr>
                <w:top w:val="none" w:sz="0" w:space="0" w:color="auto"/>
                <w:left w:val="none" w:sz="0" w:space="0" w:color="auto"/>
                <w:bottom w:val="none" w:sz="0" w:space="0" w:color="auto"/>
                <w:right w:val="none" w:sz="0" w:space="0" w:color="auto"/>
              </w:divBdr>
            </w:div>
            <w:div w:id="431709569">
              <w:marLeft w:val="0"/>
              <w:marRight w:val="0"/>
              <w:marTop w:val="0"/>
              <w:marBottom w:val="0"/>
              <w:divBdr>
                <w:top w:val="none" w:sz="0" w:space="0" w:color="auto"/>
                <w:left w:val="none" w:sz="0" w:space="0" w:color="auto"/>
                <w:bottom w:val="none" w:sz="0" w:space="0" w:color="auto"/>
                <w:right w:val="none" w:sz="0" w:space="0" w:color="auto"/>
              </w:divBdr>
            </w:div>
            <w:div w:id="881360582">
              <w:marLeft w:val="0"/>
              <w:marRight w:val="0"/>
              <w:marTop w:val="0"/>
              <w:marBottom w:val="0"/>
              <w:divBdr>
                <w:top w:val="none" w:sz="0" w:space="0" w:color="auto"/>
                <w:left w:val="none" w:sz="0" w:space="0" w:color="auto"/>
                <w:bottom w:val="none" w:sz="0" w:space="0" w:color="auto"/>
                <w:right w:val="none" w:sz="0" w:space="0" w:color="auto"/>
              </w:divBdr>
            </w:div>
            <w:div w:id="742676059">
              <w:marLeft w:val="0"/>
              <w:marRight w:val="0"/>
              <w:marTop w:val="0"/>
              <w:marBottom w:val="0"/>
              <w:divBdr>
                <w:top w:val="none" w:sz="0" w:space="0" w:color="auto"/>
                <w:left w:val="none" w:sz="0" w:space="0" w:color="auto"/>
                <w:bottom w:val="none" w:sz="0" w:space="0" w:color="auto"/>
                <w:right w:val="none" w:sz="0" w:space="0" w:color="auto"/>
              </w:divBdr>
            </w:div>
            <w:div w:id="69665598">
              <w:marLeft w:val="0"/>
              <w:marRight w:val="0"/>
              <w:marTop w:val="0"/>
              <w:marBottom w:val="0"/>
              <w:divBdr>
                <w:top w:val="none" w:sz="0" w:space="0" w:color="auto"/>
                <w:left w:val="none" w:sz="0" w:space="0" w:color="auto"/>
                <w:bottom w:val="none" w:sz="0" w:space="0" w:color="auto"/>
                <w:right w:val="none" w:sz="0" w:space="0" w:color="auto"/>
              </w:divBdr>
            </w:div>
            <w:div w:id="1705595739">
              <w:marLeft w:val="0"/>
              <w:marRight w:val="0"/>
              <w:marTop w:val="0"/>
              <w:marBottom w:val="0"/>
              <w:divBdr>
                <w:top w:val="none" w:sz="0" w:space="0" w:color="auto"/>
                <w:left w:val="none" w:sz="0" w:space="0" w:color="auto"/>
                <w:bottom w:val="none" w:sz="0" w:space="0" w:color="auto"/>
                <w:right w:val="none" w:sz="0" w:space="0" w:color="auto"/>
              </w:divBdr>
            </w:div>
            <w:div w:id="2076512286">
              <w:marLeft w:val="0"/>
              <w:marRight w:val="0"/>
              <w:marTop w:val="0"/>
              <w:marBottom w:val="0"/>
              <w:divBdr>
                <w:top w:val="none" w:sz="0" w:space="0" w:color="auto"/>
                <w:left w:val="none" w:sz="0" w:space="0" w:color="auto"/>
                <w:bottom w:val="none" w:sz="0" w:space="0" w:color="auto"/>
                <w:right w:val="none" w:sz="0" w:space="0" w:color="auto"/>
              </w:divBdr>
            </w:div>
            <w:div w:id="1270505108">
              <w:marLeft w:val="0"/>
              <w:marRight w:val="0"/>
              <w:marTop w:val="0"/>
              <w:marBottom w:val="0"/>
              <w:divBdr>
                <w:top w:val="none" w:sz="0" w:space="0" w:color="auto"/>
                <w:left w:val="none" w:sz="0" w:space="0" w:color="auto"/>
                <w:bottom w:val="none" w:sz="0" w:space="0" w:color="auto"/>
                <w:right w:val="none" w:sz="0" w:space="0" w:color="auto"/>
              </w:divBdr>
            </w:div>
            <w:div w:id="179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40479">
      <w:bodyDiv w:val="1"/>
      <w:marLeft w:val="0"/>
      <w:marRight w:val="0"/>
      <w:marTop w:val="0"/>
      <w:marBottom w:val="0"/>
      <w:divBdr>
        <w:top w:val="none" w:sz="0" w:space="0" w:color="auto"/>
        <w:left w:val="none" w:sz="0" w:space="0" w:color="auto"/>
        <w:bottom w:val="none" w:sz="0" w:space="0" w:color="auto"/>
        <w:right w:val="none" w:sz="0" w:space="0" w:color="auto"/>
      </w:divBdr>
      <w:divsChild>
        <w:div w:id="71705964">
          <w:marLeft w:val="0"/>
          <w:marRight w:val="0"/>
          <w:marTop w:val="0"/>
          <w:marBottom w:val="0"/>
          <w:divBdr>
            <w:top w:val="none" w:sz="0" w:space="0" w:color="auto"/>
            <w:left w:val="none" w:sz="0" w:space="0" w:color="auto"/>
            <w:bottom w:val="none" w:sz="0" w:space="0" w:color="auto"/>
            <w:right w:val="none" w:sz="0" w:space="0" w:color="auto"/>
          </w:divBdr>
          <w:divsChild>
            <w:div w:id="1952009509">
              <w:marLeft w:val="0"/>
              <w:marRight w:val="0"/>
              <w:marTop w:val="0"/>
              <w:marBottom w:val="0"/>
              <w:divBdr>
                <w:top w:val="none" w:sz="0" w:space="0" w:color="auto"/>
                <w:left w:val="none" w:sz="0" w:space="0" w:color="auto"/>
                <w:bottom w:val="none" w:sz="0" w:space="0" w:color="auto"/>
                <w:right w:val="none" w:sz="0" w:space="0" w:color="auto"/>
              </w:divBdr>
            </w:div>
            <w:div w:id="512838873">
              <w:marLeft w:val="0"/>
              <w:marRight w:val="0"/>
              <w:marTop w:val="0"/>
              <w:marBottom w:val="0"/>
              <w:divBdr>
                <w:top w:val="none" w:sz="0" w:space="0" w:color="auto"/>
                <w:left w:val="none" w:sz="0" w:space="0" w:color="auto"/>
                <w:bottom w:val="none" w:sz="0" w:space="0" w:color="auto"/>
                <w:right w:val="none" w:sz="0" w:space="0" w:color="auto"/>
              </w:divBdr>
            </w:div>
            <w:div w:id="12642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6167">
      <w:bodyDiv w:val="1"/>
      <w:marLeft w:val="0"/>
      <w:marRight w:val="0"/>
      <w:marTop w:val="0"/>
      <w:marBottom w:val="0"/>
      <w:divBdr>
        <w:top w:val="none" w:sz="0" w:space="0" w:color="auto"/>
        <w:left w:val="none" w:sz="0" w:space="0" w:color="auto"/>
        <w:bottom w:val="none" w:sz="0" w:space="0" w:color="auto"/>
        <w:right w:val="none" w:sz="0" w:space="0" w:color="auto"/>
      </w:divBdr>
      <w:divsChild>
        <w:div w:id="2123570162">
          <w:marLeft w:val="0"/>
          <w:marRight w:val="0"/>
          <w:marTop w:val="0"/>
          <w:marBottom w:val="0"/>
          <w:divBdr>
            <w:top w:val="none" w:sz="0" w:space="0" w:color="auto"/>
            <w:left w:val="none" w:sz="0" w:space="0" w:color="auto"/>
            <w:bottom w:val="none" w:sz="0" w:space="0" w:color="auto"/>
            <w:right w:val="none" w:sz="0" w:space="0" w:color="auto"/>
          </w:divBdr>
          <w:divsChild>
            <w:div w:id="19680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3852">
      <w:bodyDiv w:val="1"/>
      <w:marLeft w:val="0"/>
      <w:marRight w:val="0"/>
      <w:marTop w:val="0"/>
      <w:marBottom w:val="0"/>
      <w:divBdr>
        <w:top w:val="none" w:sz="0" w:space="0" w:color="auto"/>
        <w:left w:val="none" w:sz="0" w:space="0" w:color="auto"/>
        <w:bottom w:val="none" w:sz="0" w:space="0" w:color="auto"/>
        <w:right w:val="none" w:sz="0" w:space="0" w:color="auto"/>
      </w:divBdr>
    </w:div>
    <w:div w:id="743990213">
      <w:bodyDiv w:val="1"/>
      <w:marLeft w:val="0"/>
      <w:marRight w:val="0"/>
      <w:marTop w:val="0"/>
      <w:marBottom w:val="0"/>
      <w:divBdr>
        <w:top w:val="none" w:sz="0" w:space="0" w:color="auto"/>
        <w:left w:val="none" w:sz="0" w:space="0" w:color="auto"/>
        <w:bottom w:val="none" w:sz="0" w:space="0" w:color="auto"/>
        <w:right w:val="none" w:sz="0" w:space="0" w:color="auto"/>
      </w:divBdr>
    </w:div>
    <w:div w:id="769928670">
      <w:bodyDiv w:val="1"/>
      <w:marLeft w:val="0"/>
      <w:marRight w:val="0"/>
      <w:marTop w:val="0"/>
      <w:marBottom w:val="0"/>
      <w:divBdr>
        <w:top w:val="none" w:sz="0" w:space="0" w:color="auto"/>
        <w:left w:val="none" w:sz="0" w:space="0" w:color="auto"/>
        <w:bottom w:val="none" w:sz="0" w:space="0" w:color="auto"/>
        <w:right w:val="none" w:sz="0" w:space="0" w:color="auto"/>
      </w:divBdr>
    </w:div>
    <w:div w:id="783770818">
      <w:bodyDiv w:val="1"/>
      <w:marLeft w:val="0"/>
      <w:marRight w:val="0"/>
      <w:marTop w:val="0"/>
      <w:marBottom w:val="0"/>
      <w:divBdr>
        <w:top w:val="none" w:sz="0" w:space="0" w:color="auto"/>
        <w:left w:val="none" w:sz="0" w:space="0" w:color="auto"/>
        <w:bottom w:val="none" w:sz="0" w:space="0" w:color="auto"/>
        <w:right w:val="none" w:sz="0" w:space="0" w:color="auto"/>
      </w:divBdr>
    </w:div>
    <w:div w:id="795684203">
      <w:bodyDiv w:val="1"/>
      <w:marLeft w:val="0"/>
      <w:marRight w:val="0"/>
      <w:marTop w:val="0"/>
      <w:marBottom w:val="0"/>
      <w:divBdr>
        <w:top w:val="none" w:sz="0" w:space="0" w:color="auto"/>
        <w:left w:val="none" w:sz="0" w:space="0" w:color="auto"/>
        <w:bottom w:val="none" w:sz="0" w:space="0" w:color="auto"/>
        <w:right w:val="none" w:sz="0" w:space="0" w:color="auto"/>
      </w:divBdr>
      <w:divsChild>
        <w:div w:id="74673351">
          <w:marLeft w:val="0"/>
          <w:marRight w:val="0"/>
          <w:marTop w:val="0"/>
          <w:marBottom w:val="0"/>
          <w:divBdr>
            <w:top w:val="none" w:sz="0" w:space="0" w:color="auto"/>
            <w:left w:val="none" w:sz="0" w:space="0" w:color="auto"/>
            <w:bottom w:val="none" w:sz="0" w:space="0" w:color="auto"/>
            <w:right w:val="none" w:sz="0" w:space="0" w:color="auto"/>
          </w:divBdr>
          <w:divsChild>
            <w:div w:id="2129542336">
              <w:marLeft w:val="0"/>
              <w:marRight w:val="0"/>
              <w:marTop w:val="0"/>
              <w:marBottom w:val="0"/>
              <w:divBdr>
                <w:top w:val="none" w:sz="0" w:space="0" w:color="auto"/>
                <w:left w:val="none" w:sz="0" w:space="0" w:color="auto"/>
                <w:bottom w:val="none" w:sz="0" w:space="0" w:color="auto"/>
                <w:right w:val="none" w:sz="0" w:space="0" w:color="auto"/>
              </w:divBdr>
            </w:div>
            <w:div w:id="10172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7266">
      <w:bodyDiv w:val="1"/>
      <w:marLeft w:val="0"/>
      <w:marRight w:val="0"/>
      <w:marTop w:val="0"/>
      <w:marBottom w:val="0"/>
      <w:divBdr>
        <w:top w:val="none" w:sz="0" w:space="0" w:color="auto"/>
        <w:left w:val="none" w:sz="0" w:space="0" w:color="auto"/>
        <w:bottom w:val="none" w:sz="0" w:space="0" w:color="auto"/>
        <w:right w:val="none" w:sz="0" w:space="0" w:color="auto"/>
      </w:divBdr>
    </w:div>
    <w:div w:id="830832124">
      <w:bodyDiv w:val="1"/>
      <w:marLeft w:val="0"/>
      <w:marRight w:val="0"/>
      <w:marTop w:val="0"/>
      <w:marBottom w:val="0"/>
      <w:divBdr>
        <w:top w:val="none" w:sz="0" w:space="0" w:color="auto"/>
        <w:left w:val="none" w:sz="0" w:space="0" w:color="auto"/>
        <w:bottom w:val="none" w:sz="0" w:space="0" w:color="auto"/>
        <w:right w:val="none" w:sz="0" w:space="0" w:color="auto"/>
      </w:divBdr>
    </w:div>
    <w:div w:id="841361095">
      <w:bodyDiv w:val="1"/>
      <w:marLeft w:val="0"/>
      <w:marRight w:val="0"/>
      <w:marTop w:val="0"/>
      <w:marBottom w:val="0"/>
      <w:divBdr>
        <w:top w:val="none" w:sz="0" w:space="0" w:color="auto"/>
        <w:left w:val="none" w:sz="0" w:space="0" w:color="auto"/>
        <w:bottom w:val="none" w:sz="0" w:space="0" w:color="auto"/>
        <w:right w:val="none" w:sz="0" w:space="0" w:color="auto"/>
      </w:divBdr>
    </w:div>
    <w:div w:id="895430298">
      <w:bodyDiv w:val="1"/>
      <w:marLeft w:val="0"/>
      <w:marRight w:val="0"/>
      <w:marTop w:val="0"/>
      <w:marBottom w:val="0"/>
      <w:divBdr>
        <w:top w:val="none" w:sz="0" w:space="0" w:color="auto"/>
        <w:left w:val="none" w:sz="0" w:space="0" w:color="auto"/>
        <w:bottom w:val="none" w:sz="0" w:space="0" w:color="auto"/>
        <w:right w:val="none" w:sz="0" w:space="0" w:color="auto"/>
      </w:divBdr>
    </w:div>
    <w:div w:id="897127557">
      <w:bodyDiv w:val="1"/>
      <w:marLeft w:val="0"/>
      <w:marRight w:val="0"/>
      <w:marTop w:val="0"/>
      <w:marBottom w:val="0"/>
      <w:divBdr>
        <w:top w:val="none" w:sz="0" w:space="0" w:color="auto"/>
        <w:left w:val="none" w:sz="0" w:space="0" w:color="auto"/>
        <w:bottom w:val="none" w:sz="0" w:space="0" w:color="auto"/>
        <w:right w:val="none" w:sz="0" w:space="0" w:color="auto"/>
      </w:divBdr>
    </w:div>
    <w:div w:id="899051658">
      <w:bodyDiv w:val="1"/>
      <w:marLeft w:val="0"/>
      <w:marRight w:val="0"/>
      <w:marTop w:val="0"/>
      <w:marBottom w:val="0"/>
      <w:divBdr>
        <w:top w:val="none" w:sz="0" w:space="0" w:color="auto"/>
        <w:left w:val="none" w:sz="0" w:space="0" w:color="auto"/>
        <w:bottom w:val="none" w:sz="0" w:space="0" w:color="auto"/>
        <w:right w:val="none" w:sz="0" w:space="0" w:color="auto"/>
      </w:divBdr>
    </w:div>
    <w:div w:id="918713254">
      <w:bodyDiv w:val="1"/>
      <w:marLeft w:val="0"/>
      <w:marRight w:val="0"/>
      <w:marTop w:val="0"/>
      <w:marBottom w:val="0"/>
      <w:divBdr>
        <w:top w:val="none" w:sz="0" w:space="0" w:color="auto"/>
        <w:left w:val="none" w:sz="0" w:space="0" w:color="auto"/>
        <w:bottom w:val="none" w:sz="0" w:space="0" w:color="auto"/>
        <w:right w:val="none" w:sz="0" w:space="0" w:color="auto"/>
      </w:divBdr>
      <w:divsChild>
        <w:div w:id="238752397">
          <w:marLeft w:val="0"/>
          <w:marRight w:val="0"/>
          <w:marTop w:val="0"/>
          <w:marBottom w:val="0"/>
          <w:divBdr>
            <w:top w:val="none" w:sz="0" w:space="0" w:color="auto"/>
            <w:left w:val="none" w:sz="0" w:space="0" w:color="auto"/>
            <w:bottom w:val="none" w:sz="0" w:space="0" w:color="auto"/>
            <w:right w:val="none" w:sz="0" w:space="0" w:color="auto"/>
          </w:divBdr>
          <w:divsChild>
            <w:div w:id="399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6977">
      <w:bodyDiv w:val="1"/>
      <w:marLeft w:val="0"/>
      <w:marRight w:val="0"/>
      <w:marTop w:val="0"/>
      <w:marBottom w:val="0"/>
      <w:divBdr>
        <w:top w:val="none" w:sz="0" w:space="0" w:color="auto"/>
        <w:left w:val="none" w:sz="0" w:space="0" w:color="auto"/>
        <w:bottom w:val="none" w:sz="0" w:space="0" w:color="auto"/>
        <w:right w:val="none" w:sz="0" w:space="0" w:color="auto"/>
      </w:divBdr>
      <w:divsChild>
        <w:div w:id="803084988">
          <w:marLeft w:val="0"/>
          <w:marRight w:val="0"/>
          <w:marTop w:val="0"/>
          <w:marBottom w:val="0"/>
          <w:divBdr>
            <w:top w:val="none" w:sz="0" w:space="0" w:color="auto"/>
            <w:left w:val="none" w:sz="0" w:space="0" w:color="auto"/>
            <w:bottom w:val="none" w:sz="0" w:space="0" w:color="auto"/>
            <w:right w:val="none" w:sz="0" w:space="0" w:color="auto"/>
          </w:divBdr>
          <w:divsChild>
            <w:div w:id="1235120095">
              <w:marLeft w:val="0"/>
              <w:marRight w:val="0"/>
              <w:marTop w:val="0"/>
              <w:marBottom w:val="0"/>
              <w:divBdr>
                <w:top w:val="none" w:sz="0" w:space="0" w:color="auto"/>
                <w:left w:val="none" w:sz="0" w:space="0" w:color="auto"/>
                <w:bottom w:val="none" w:sz="0" w:space="0" w:color="auto"/>
                <w:right w:val="none" w:sz="0" w:space="0" w:color="auto"/>
              </w:divBdr>
            </w:div>
            <w:div w:id="1950310803">
              <w:marLeft w:val="0"/>
              <w:marRight w:val="0"/>
              <w:marTop w:val="0"/>
              <w:marBottom w:val="0"/>
              <w:divBdr>
                <w:top w:val="none" w:sz="0" w:space="0" w:color="auto"/>
                <w:left w:val="none" w:sz="0" w:space="0" w:color="auto"/>
                <w:bottom w:val="none" w:sz="0" w:space="0" w:color="auto"/>
                <w:right w:val="none" w:sz="0" w:space="0" w:color="auto"/>
              </w:divBdr>
            </w:div>
            <w:div w:id="2038040362">
              <w:marLeft w:val="0"/>
              <w:marRight w:val="0"/>
              <w:marTop w:val="0"/>
              <w:marBottom w:val="0"/>
              <w:divBdr>
                <w:top w:val="none" w:sz="0" w:space="0" w:color="auto"/>
                <w:left w:val="none" w:sz="0" w:space="0" w:color="auto"/>
                <w:bottom w:val="none" w:sz="0" w:space="0" w:color="auto"/>
                <w:right w:val="none" w:sz="0" w:space="0" w:color="auto"/>
              </w:divBdr>
            </w:div>
            <w:div w:id="1532107608">
              <w:marLeft w:val="0"/>
              <w:marRight w:val="0"/>
              <w:marTop w:val="0"/>
              <w:marBottom w:val="0"/>
              <w:divBdr>
                <w:top w:val="none" w:sz="0" w:space="0" w:color="auto"/>
                <w:left w:val="none" w:sz="0" w:space="0" w:color="auto"/>
                <w:bottom w:val="none" w:sz="0" w:space="0" w:color="auto"/>
                <w:right w:val="none" w:sz="0" w:space="0" w:color="auto"/>
              </w:divBdr>
            </w:div>
            <w:div w:id="91123371">
              <w:marLeft w:val="0"/>
              <w:marRight w:val="0"/>
              <w:marTop w:val="0"/>
              <w:marBottom w:val="0"/>
              <w:divBdr>
                <w:top w:val="none" w:sz="0" w:space="0" w:color="auto"/>
                <w:left w:val="none" w:sz="0" w:space="0" w:color="auto"/>
                <w:bottom w:val="none" w:sz="0" w:space="0" w:color="auto"/>
                <w:right w:val="none" w:sz="0" w:space="0" w:color="auto"/>
              </w:divBdr>
            </w:div>
            <w:div w:id="1329871294">
              <w:marLeft w:val="0"/>
              <w:marRight w:val="0"/>
              <w:marTop w:val="0"/>
              <w:marBottom w:val="0"/>
              <w:divBdr>
                <w:top w:val="none" w:sz="0" w:space="0" w:color="auto"/>
                <w:left w:val="none" w:sz="0" w:space="0" w:color="auto"/>
                <w:bottom w:val="none" w:sz="0" w:space="0" w:color="auto"/>
                <w:right w:val="none" w:sz="0" w:space="0" w:color="auto"/>
              </w:divBdr>
            </w:div>
            <w:div w:id="1477726939">
              <w:marLeft w:val="0"/>
              <w:marRight w:val="0"/>
              <w:marTop w:val="0"/>
              <w:marBottom w:val="0"/>
              <w:divBdr>
                <w:top w:val="none" w:sz="0" w:space="0" w:color="auto"/>
                <w:left w:val="none" w:sz="0" w:space="0" w:color="auto"/>
                <w:bottom w:val="none" w:sz="0" w:space="0" w:color="auto"/>
                <w:right w:val="none" w:sz="0" w:space="0" w:color="auto"/>
              </w:divBdr>
            </w:div>
            <w:div w:id="778569460">
              <w:marLeft w:val="0"/>
              <w:marRight w:val="0"/>
              <w:marTop w:val="0"/>
              <w:marBottom w:val="0"/>
              <w:divBdr>
                <w:top w:val="none" w:sz="0" w:space="0" w:color="auto"/>
                <w:left w:val="none" w:sz="0" w:space="0" w:color="auto"/>
                <w:bottom w:val="none" w:sz="0" w:space="0" w:color="auto"/>
                <w:right w:val="none" w:sz="0" w:space="0" w:color="auto"/>
              </w:divBdr>
            </w:div>
            <w:div w:id="946736071">
              <w:marLeft w:val="0"/>
              <w:marRight w:val="0"/>
              <w:marTop w:val="0"/>
              <w:marBottom w:val="0"/>
              <w:divBdr>
                <w:top w:val="none" w:sz="0" w:space="0" w:color="auto"/>
                <w:left w:val="none" w:sz="0" w:space="0" w:color="auto"/>
                <w:bottom w:val="none" w:sz="0" w:space="0" w:color="auto"/>
                <w:right w:val="none" w:sz="0" w:space="0" w:color="auto"/>
              </w:divBdr>
            </w:div>
            <w:div w:id="1363240537">
              <w:marLeft w:val="0"/>
              <w:marRight w:val="0"/>
              <w:marTop w:val="0"/>
              <w:marBottom w:val="0"/>
              <w:divBdr>
                <w:top w:val="none" w:sz="0" w:space="0" w:color="auto"/>
                <w:left w:val="none" w:sz="0" w:space="0" w:color="auto"/>
                <w:bottom w:val="none" w:sz="0" w:space="0" w:color="auto"/>
                <w:right w:val="none" w:sz="0" w:space="0" w:color="auto"/>
              </w:divBdr>
            </w:div>
            <w:div w:id="501165881">
              <w:marLeft w:val="0"/>
              <w:marRight w:val="0"/>
              <w:marTop w:val="0"/>
              <w:marBottom w:val="0"/>
              <w:divBdr>
                <w:top w:val="none" w:sz="0" w:space="0" w:color="auto"/>
                <w:left w:val="none" w:sz="0" w:space="0" w:color="auto"/>
                <w:bottom w:val="none" w:sz="0" w:space="0" w:color="auto"/>
                <w:right w:val="none" w:sz="0" w:space="0" w:color="auto"/>
              </w:divBdr>
            </w:div>
            <w:div w:id="564527928">
              <w:marLeft w:val="0"/>
              <w:marRight w:val="0"/>
              <w:marTop w:val="0"/>
              <w:marBottom w:val="0"/>
              <w:divBdr>
                <w:top w:val="none" w:sz="0" w:space="0" w:color="auto"/>
                <w:left w:val="none" w:sz="0" w:space="0" w:color="auto"/>
                <w:bottom w:val="none" w:sz="0" w:space="0" w:color="auto"/>
                <w:right w:val="none" w:sz="0" w:space="0" w:color="auto"/>
              </w:divBdr>
            </w:div>
            <w:div w:id="45810053">
              <w:marLeft w:val="0"/>
              <w:marRight w:val="0"/>
              <w:marTop w:val="0"/>
              <w:marBottom w:val="0"/>
              <w:divBdr>
                <w:top w:val="none" w:sz="0" w:space="0" w:color="auto"/>
                <w:left w:val="none" w:sz="0" w:space="0" w:color="auto"/>
                <w:bottom w:val="none" w:sz="0" w:space="0" w:color="auto"/>
                <w:right w:val="none" w:sz="0" w:space="0" w:color="auto"/>
              </w:divBdr>
            </w:div>
            <w:div w:id="1501508889">
              <w:marLeft w:val="0"/>
              <w:marRight w:val="0"/>
              <w:marTop w:val="0"/>
              <w:marBottom w:val="0"/>
              <w:divBdr>
                <w:top w:val="none" w:sz="0" w:space="0" w:color="auto"/>
                <w:left w:val="none" w:sz="0" w:space="0" w:color="auto"/>
                <w:bottom w:val="none" w:sz="0" w:space="0" w:color="auto"/>
                <w:right w:val="none" w:sz="0" w:space="0" w:color="auto"/>
              </w:divBdr>
            </w:div>
            <w:div w:id="678702236">
              <w:marLeft w:val="0"/>
              <w:marRight w:val="0"/>
              <w:marTop w:val="0"/>
              <w:marBottom w:val="0"/>
              <w:divBdr>
                <w:top w:val="none" w:sz="0" w:space="0" w:color="auto"/>
                <w:left w:val="none" w:sz="0" w:space="0" w:color="auto"/>
                <w:bottom w:val="none" w:sz="0" w:space="0" w:color="auto"/>
                <w:right w:val="none" w:sz="0" w:space="0" w:color="auto"/>
              </w:divBdr>
            </w:div>
            <w:div w:id="1892962181">
              <w:marLeft w:val="0"/>
              <w:marRight w:val="0"/>
              <w:marTop w:val="0"/>
              <w:marBottom w:val="0"/>
              <w:divBdr>
                <w:top w:val="none" w:sz="0" w:space="0" w:color="auto"/>
                <w:left w:val="none" w:sz="0" w:space="0" w:color="auto"/>
                <w:bottom w:val="none" w:sz="0" w:space="0" w:color="auto"/>
                <w:right w:val="none" w:sz="0" w:space="0" w:color="auto"/>
              </w:divBdr>
            </w:div>
            <w:div w:id="1344014747">
              <w:marLeft w:val="0"/>
              <w:marRight w:val="0"/>
              <w:marTop w:val="0"/>
              <w:marBottom w:val="0"/>
              <w:divBdr>
                <w:top w:val="none" w:sz="0" w:space="0" w:color="auto"/>
                <w:left w:val="none" w:sz="0" w:space="0" w:color="auto"/>
                <w:bottom w:val="none" w:sz="0" w:space="0" w:color="auto"/>
                <w:right w:val="none" w:sz="0" w:space="0" w:color="auto"/>
              </w:divBdr>
            </w:div>
            <w:div w:id="79105256">
              <w:marLeft w:val="0"/>
              <w:marRight w:val="0"/>
              <w:marTop w:val="0"/>
              <w:marBottom w:val="0"/>
              <w:divBdr>
                <w:top w:val="none" w:sz="0" w:space="0" w:color="auto"/>
                <w:left w:val="none" w:sz="0" w:space="0" w:color="auto"/>
                <w:bottom w:val="none" w:sz="0" w:space="0" w:color="auto"/>
                <w:right w:val="none" w:sz="0" w:space="0" w:color="auto"/>
              </w:divBdr>
            </w:div>
            <w:div w:id="558594318">
              <w:marLeft w:val="0"/>
              <w:marRight w:val="0"/>
              <w:marTop w:val="0"/>
              <w:marBottom w:val="0"/>
              <w:divBdr>
                <w:top w:val="none" w:sz="0" w:space="0" w:color="auto"/>
                <w:left w:val="none" w:sz="0" w:space="0" w:color="auto"/>
                <w:bottom w:val="none" w:sz="0" w:space="0" w:color="auto"/>
                <w:right w:val="none" w:sz="0" w:space="0" w:color="auto"/>
              </w:divBdr>
            </w:div>
            <w:div w:id="682977539">
              <w:marLeft w:val="0"/>
              <w:marRight w:val="0"/>
              <w:marTop w:val="0"/>
              <w:marBottom w:val="0"/>
              <w:divBdr>
                <w:top w:val="none" w:sz="0" w:space="0" w:color="auto"/>
                <w:left w:val="none" w:sz="0" w:space="0" w:color="auto"/>
                <w:bottom w:val="none" w:sz="0" w:space="0" w:color="auto"/>
                <w:right w:val="none" w:sz="0" w:space="0" w:color="auto"/>
              </w:divBdr>
            </w:div>
            <w:div w:id="860322665">
              <w:marLeft w:val="0"/>
              <w:marRight w:val="0"/>
              <w:marTop w:val="0"/>
              <w:marBottom w:val="0"/>
              <w:divBdr>
                <w:top w:val="none" w:sz="0" w:space="0" w:color="auto"/>
                <w:left w:val="none" w:sz="0" w:space="0" w:color="auto"/>
                <w:bottom w:val="none" w:sz="0" w:space="0" w:color="auto"/>
                <w:right w:val="none" w:sz="0" w:space="0" w:color="auto"/>
              </w:divBdr>
            </w:div>
            <w:div w:id="212079664">
              <w:marLeft w:val="0"/>
              <w:marRight w:val="0"/>
              <w:marTop w:val="0"/>
              <w:marBottom w:val="0"/>
              <w:divBdr>
                <w:top w:val="none" w:sz="0" w:space="0" w:color="auto"/>
                <w:left w:val="none" w:sz="0" w:space="0" w:color="auto"/>
                <w:bottom w:val="none" w:sz="0" w:space="0" w:color="auto"/>
                <w:right w:val="none" w:sz="0" w:space="0" w:color="auto"/>
              </w:divBdr>
            </w:div>
            <w:div w:id="2048330237">
              <w:marLeft w:val="0"/>
              <w:marRight w:val="0"/>
              <w:marTop w:val="0"/>
              <w:marBottom w:val="0"/>
              <w:divBdr>
                <w:top w:val="none" w:sz="0" w:space="0" w:color="auto"/>
                <w:left w:val="none" w:sz="0" w:space="0" w:color="auto"/>
                <w:bottom w:val="none" w:sz="0" w:space="0" w:color="auto"/>
                <w:right w:val="none" w:sz="0" w:space="0" w:color="auto"/>
              </w:divBdr>
            </w:div>
            <w:div w:id="712654951">
              <w:marLeft w:val="0"/>
              <w:marRight w:val="0"/>
              <w:marTop w:val="0"/>
              <w:marBottom w:val="0"/>
              <w:divBdr>
                <w:top w:val="none" w:sz="0" w:space="0" w:color="auto"/>
                <w:left w:val="none" w:sz="0" w:space="0" w:color="auto"/>
                <w:bottom w:val="none" w:sz="0" w:space="0" w:color="auto"/>
                <w:right w:val="none" w:sz="0" w:space="0" w:color="auto"/>
              </w:divBdr>
            </w:div>
            <w:div w:id="1358045484">
              <w:marLeft w:val="0"/>
              <w:marRight w:val="0"/>
              <w:marTop w:val="0"/>
              <w:marBottom w:val="0"/>
              <w:divBdr>
                <w:top w:val="none" w:sz="0" w:space="0" w:color="auto"/>
                <w:left w:val="none" w:sz="0" w:space="0" w:color="auto"/>
                <w:bottom w:val="none" w:sz="0" w:space="0" w:color="auto"/>
                <w:right w:val="none" w:sz="0" w:space="0" w:color="auto"/>
              </w:divBdr>
            </w:div>
            <w:div w:id="583104730">
              <w:marLeft w:val="0"/>
              <w:marRight w:val="0"/>
              <w:marTop w:val="0"/>
              <w:marBottom w:val="0"/>
              <w:divBdr>
                <w:top w:val="none" w:sz="0" w:space="0" w:color="auto"/>
                <w:left w:val="none" w:sz="0" w:space="0" w:color="auto"/>
                <w:bottom w:val="none" w:sz="0" w:space="0" w:color="auto"/>
                <w:right w:val="none" w:sz="0" w:space="0" w:color="auto"/>
              </w:divBdr>
            </w:div>
            <w:div w:id="2019501152">
              <w:marLeft w:val="0"/>
              <w:marRight w:val="0"/>
              <w:marTop w:val="0"/>
              <w:marBottom w:val="0"/>
              <w:divBdr>
                <w:top w:val="none" w:sz="0" w:space="0" w:color="auto"/>
                <w:left w:val="none" w:sz="0" w:space="0" w:color="auto"/>
                <w:bottom w:val="none" w:sz="0" w:space="0" w:color="auto"/>
                <w:right w:val="none" w:sz="0" w:space="0" w:color="auto"/>
              </w:divBdr>
            </w:div>
            <w:div w:id="4811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8262">
      <w:bodyDiv w:val="1"/>
      <w:marLeft w:val="0"/>
      <w:marRight w:val="0"/>
      <w:marTop w:val="0"/>
      <w:marBottom w:val="0"/>
      <w:divBdr>
        <w:top w:val="none" w:sz="0" w:space="0" w:color="auto"/>
        <w:left w:val="none" w:sz="0" w:space="0" w:color="auto"/>
        <w:bottom w:val="none" w:sz="0" w:space="0" w:color="auto"/>
        <w:right w:val="none" w:sz="0" w:space="0" w:color="auto"/>
      </w:divBdr>
    </w:div>
    <w:div w:id="951473485">
      <w:bodyDiv w:val="1"/>
      <w:marLeft w:val="0"/>
      <w:marRight w:val="0"/>
      <w:marTop w:val="0"/>
      <w:marBottom w:val="0"/>
      <w:divBdr>
        <w:top w:val="none" w:sz="0" w:space="0" w:color="auto"/>
        <w:left w:val="none" w:sz="0" w:space="0" w:color="auto"/>
        <w:bottom w:val="none" w:sz="0" w:space="0" w:color="auto"/>
        <w:right w:val="none" w:sz="0" w:space="0" w:color="auto"/>
      </w:divBdr>
      <w:divsChild>
        <w:div w:id="1040325612">
          <w:marLeft w:val="0"/>
          <w:marRight w:val="0"/>
          <w:marTop w:val="0"/>
          <w:marBottom w:val="0"/>
          <w:divBdr>
            <w:top w:val="none" w:sz="0" w:space="0" w:color="auto"/>
            <w:left w:val="none" w:sz="0" w:space="0" w:color="auto"/>
            <w:bottom w:val="none" w:sz="0" w:space="0" w:color="auto"/>
            <w:right w:val="none" w:sz="0" w:space="0" w:color="auto"/>
          </w:divBdr>
          <w:divsChild>
            <w:div w:id="1993480177">
              <w:marLeft w:val="0"/>
              <w:marRight w:val="0"/>
              <w:marTop w:val="0"/>
              <w:marBottom w:val="0"/>
              <w:divBdr>
                <w:top w:val="none" w:sz="0" w:space="0" w:color="auto"/>
                <w:left w:val="none" w:sz="0" w:space="0" w:color="auto"/>
                <w:bottom w:val="none" w:sz="0" w:space="0" w:color="auto"/>
                <w:right w:val="none" w:sz="0" w:space="0" w:color="auto"/>
              </w:divBdr>
            </w:div>
            <w:div w:id="195244018">
              <w:marLeft w:val="0"/>
              <w:marRight w:val="0"/>
              <w:marTop w:val="0"/>
              <w:marBottom w:val="0"/>
              <w:divBdr>
                <w:top w:val="none" w:sz="0" w:space="0" w:color="auto"/>
                <w:left w:val="none" w:sz="0" w:space="0" w:color="auto"/>
                <w:bottom w:val="none" w:sz="0" w:space="0" w:color="auto"/>
                <w:right w:val="none" w:sz="0" w:space="0" w:color="auto"/>
              </w:divBdr>
            </w:div>
            <w:div w:id="1646273677">
              <w:marLeft w:val="0"/>
              <w:marRight w:val="0"/>
              <w:marTop w:val="0"/>
              <w:marBottom w:val="0"/>
              <w:divBdr>
                <w:top w:val="none" w:sz="0" w:space="0" w:color="auto"/>
                <w:left w:val="none" w:sz="0" w:space="0" w:color="auto"/>
                <w:bottom w:val="none" w:sz="0" w:space="0" w:color="auto"/>
                <w:right w:val="none" w:sz="0" w:space="0" w:color="auto"/>
              </w:divBdr>
            </w:div>
            <w:div w:id="1449550390">
              <w:marLeft w:val="0"/>
              <w:marRight w:val="0"/>
              <w:marTop w:val="0"/>
              <w:marBottom w:val="0"/>
              <w:divBdr>
                <w:top w:val="none" w:sz="0" w:space="0" w:color="auto"/>
                <w:left w:val="none" w:sz="0" w:space="0" w:color="auto"/>
                <w:bottom w:val="none" w:sz="0" w:space="0" w:color="auto"/>
                <w:right w:val="none" w:sz="0" w:space="0" w:color="auto"/>
              </w:divBdr>
            </w:div>
            <w:div w:id="1523087189">
              <w:marLeft w:val="0"/>
              <w:marRight w:val="0"/>
              <w:marTop w:val="0"/>
              <w:marBottom w:val="0"/>
              <w:divBdr>
                <w:top w:val="none" w:sz="0" w:space="0" w:color="auto"/>
                <w:left w:val="none" w:sz="0" w:space="0" w:color="auto"/>
                <w:bottom w:val="none" w:sz="0" w:space="0" w:color="auto"/>
                <w:right w:val="none" w:sz="0" w:space="0" w:color="auto"/>
              </w:divBdr>
            </w:div>
            <w:div w:id="387804045">
              <w:marLeft w:val="0"/>
              <w:marRight w:val="0"/>
              <w:marTop w:val="0"/>
              <w:marBottom w:val="0"/>
              <w:divBdr>
                <w:top w:val="none" w:sz="0" w:space="0" w:color="auto"/>
                <w:left w:val="none" w:sz="0" w:space="0" w:color="auto"/>
                <w:bottom w:val="none" w:sz="0" w:space="0" w:color="auto"/>
                <w:right w:val="none" w:sz="0" w:space="0" w:color="auto"/>
              </w:divBdr>
            </w:div>
            <w:div w:id="630673197">
              <w:marLeft w:val="0"/>
              <w:marRight w:val="0"/>
              <w:marTop w:val="0"/>
              <w:marBottom w:val="0"/>
              <w:divBdr>
                <w:top w:val="none" w:sz="0" w:space="0" w:color="auto"/>
                <w:left w:val="none" w:sz="0" w:space="0" w:color="auto"/>
                <w:bottom w:val="none" w:sz="0" w:space="0" w:color="auto"/>
                <w:right w:val="none" w:sz="0" w:space="0" w:color="auto"/>
              </w:divBdr>
            </w:div>
            <w:div w:id="428737946">
              <w:marLeft w:val="0"/>
              <w:marRight w:val="0"/>
              <w:marTop w:val="0"/>
              <w:marBottom w:val="0"/>
              <w:divBdr>
                <w:top w:val="none" w:sz="0" w:space="0" w:color="auto"/>
                <w:left w:val="none" w:sz="0" w:space="0" w:color="auto"/>
                <w:bottom w:val="none" w:sz="0" w:space="0" w:color="auto"/>
                <w:right w:val="none" w:sz="0" w:space="0" w:color="auto"/>
              </w:divBdr>
            </w:div>
            <w:div w:id="2119908807">
              <w:marLeft w:val="0"/>
              <w:marRight w:val="0"/>
              <w:marTop w:val="0"/>
              <w:marBottom w:val="0"/>
              <w:divBdr>
                <w:top w:val="none" w:sz="0" w:space="0" w:color="auto"/>
                <w:left w:val="none" w:sz="0" w:space="0" w:color="auto"/>
                <w:bottom w:val="none" w:sz="0" w:space="0" w:color="auto"/>
                <w:right w:val="none" w:sz="0" w:space="0" w:color="auto"/>
              </w:divBdr>
            </w:div>
            <w:div w:id="253444839">
              <w:marLeft w:val="0"/>
              <w:marRight w:val="0"/>
              <w:marTop w:val="0"/>
              <w:marBottom w:val="0"/>
              <w:divBdr>
                <w:top w:val="none" w:sz="0" w:space="0" w:color="auto"/>
                <w:left w:val="none" w:sz="0" w:space="0" w:color="auto"/>
                <w:bottom w:val="none" w:sz="0" w:space="0" w:color="auto"/>
                <w:right w:val="none" w:sz="0" w:space="0" w:color="auto"/>
              </w:divBdr>
            </w:div>
            <w:div w:id="5562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09695">
      <w:bodyDiv w:val="1"/>
      <w:marLeft w:val="0"/>
      <w:marRight w:val="0"/>
      <w:marTop w:val="0"/>
      <w:marBottom w:val="0"/>
      <w:divBdr>
        <w:top w:val="none" w:sz="0" w:space="0" w:color="auto"/>
        <w:left w:val="none" w:sz="0" w:space="0" w:color="auto"/>
        <w:bottom w:val="none" w:sz="0" w:space="0" w:color="auto"/>
        <w:right w:val="none" w:sz="0" w:space="0" w:color="auto"/>
      </w:divBdr>
    </w:div>
    <w:div w:id="1011227179">
      <w:bodyDiv w:val="1"/>
      <w:marLeft w:val="0"/>
      <w:marRight w:val="0"/>
      <w:marTop w:val="0"/>
      <w:marBottom w:val="0"/>
      <w:divBdr>
        <w:top w:val="none" w:sz="0" w:space="0" w:color="auto"/>
        <w:left w:val="none" w:sz="0" w:space="0" w:color="auto"/>
        <w:bottom w:val="none" w:sz="0" w:space="0" w:color="auto"/>
        <w:right w:val="none" w:sz="0" w:space="0" w:color="auto"/>
      </w:divBdr>
    </w:div>
    <w:div w:id="1025714044">
      <w:bodyDiv w:val="1"/>
      <w:marLeft w:val="0"/>
      <w:marRight w:val="0"/>
      <w:marTop w:val="0"/>
      <w:marBottom w:val="0"/>
      <w:divBdr>
        <w:top w:val="none" w:sz="0" w:space="0" w:color="auto"/>
        <w:left w:val="none" w:sz="0" w:space="0" w:color="auto"/>
        <w:bottom w:val="none" w:sz="0" w:space="0" w:color="auto"/>
        <w:right w:val="none" w:sz="0" w:space="0" w:color="auto"/>
      </w:divBdr>
      <w:divsChild>
        <w:div w:id="1226990427">
          <w:marLeft w:val="0"/>
          <w:marRight w:val="0"/>
          <w:marTop w:val="0"/>
          <w:marBottom w:val="0"/>
          <w:divBdr>
            <w:top w:val="none" w:sz="0" w:space="0" w:color="auto"/>
            <w:left w:val="none" w:sz="0" w:space="0" w:color="auto"/>
            <w:bottom w:val="none" w:sz="0" w:space="0" w:color="auto"/>
            <w:right w:val="none" w:sz="0" w:space="0" w:color="auto"/>
          </w:divBdr>
          <w:divsChild>
            <w:div w:id="1030305331">
              <w:marLeft w:val="0"/>
              <w:marRight w:val="0"/>
              <w:marTop w:val="0"/>
              <w:marBottom w:val="0"/>
              <w:divBdr>
                <w:top w:val="none" w:sz="0" w:space="0" w:color="auto"/>
                <w:left w:val="none" w:sz="0" w:space="0" w:color="auto"/>
                <w:bottom w:val="none" w:sz="0" w:space="0" w:color="auto"/>
                <w:right w:val="none" w:sz="0" w:space="0" w:color="auto"/>
              </w:divBdr>
            </w:div>
            <w:div w:id="1824932607">
              <w:marLeft w:val="0"/>
              <w:marRight w:val="0"/>
              <w:marTop w:val="0"/>
              <w:marBottom w:val="0"/>
              <w:divBdr>
                <w:top w:val="none" w:sz="0" w:space="0" w:color="auto"/>
                <w:left w:val="none" w:sz="0" w:space="0" w:color="auto"/>
                <w:bottom w:val="none" w:sz="0" w:space="0" w:color="auto"/>
                <w:right w:val="none" w:sz="0" w:space="0" w:color="auto"/>
              </w:divBdr>
            </w:div>
            <w:div w:id="15021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5674">
      <w:bodyDiv w:val="1"/>
      <w:marLeft w:val="0"/>
      <w:marRight w:val="0"/>
      <w:marTop w:val="0"/>
      <w:marBottom w:val="0"/>
      <w:divBdr>
        <w:top w:val="none" w:sz="0" w:space="0" w:color="auto"/>
        <w:left w:val="none" w:sz="0" w:space="0" w:color="auto"/>
        <w:bottom w:val="none" w:sz="0" w:space="0" w:color="auto"/>
        <w:right w:val="none" w:sz="0" w:space="0" w:color="auto"/>
      </w:divBdr>
    </w:div>
    <w:div w:id="1051728349">
      <w:bodyDiv w:val="1"/>
      <w:marLeft w:val="0"/>
      <w:marRight w:val="0"/>
      <w:marTop w:val="0"/>
      <w:marBottom w:val="0"/>
      <w:divBdr>
        <w:top w:val="none" w:sz="0" w:space="0" w:color="auto"/>
        <w:left w:val="none" w:sz="0" w:space="0" w:color="auto"/>
        <w:bottom w:val="none" w:sz="0" w:space="0" w:color="auto"/>
        <w:right w:val="none" w:sz="0" w:space="0" w:color="auto"/>
      </w:divBdr>
      <w:divsChild>
        <w:div w:id="1664895393">
          <w:marLeft w:val="1080"/>
          <w:marRight w:val="0"/>
          <w:marTop w:val="100"/>
          <w:marBottom w:val="0"/>
          <w:divBdr>
            <w:top w:val="none" w:sz="0" w:space="0" w:color="auto"/>
            <w:left w:val="none" w:sz="0" w:space="0" w:color="auto"/>
            <w:bottom w:val="none" w:sz="0" w:space="0" w:color="auto"/>
            <w:right w:val="none" w:sz="0" w:space="0" w:color="auto"/>
          </w:divBdr>
        </w:div>
      </w:divsChild>
    </w:div>
    <w:div w:id="1079524821">
      <w:bodyDiv w:val="1"/>
      <w:marLeft w:val="0"/>
      <w:marRight w:val="0"/>
      <w:marTop w:val="0"/>
      <w:marBottom w:val="0"/>
      <w:divBdr>
        <w:top w:val="none" w:sz="0" w:space="0" w:color="auto"/>
        <w:left w:val="none" w:sz="0" w:space="0" w:color="auto"/>
        <w:bottom w:val="none" w:sz="0" w:space="0" w:color="auto"/>
        <w:right w:val="none" w:sz="0" w:space="0" w:color="auto"/>
      </w:divBdr>
      <w:divsChild>
        <w:div w:id="115999295">
          <w:marLeft w:val="0"/>
          <w:marRight w:val="0"/>
          <w:marTop w:val="0"/>
          <w:marBottom w:val="0"/>
          <w:divBdr>
            <w:top w:val="none" w:sz="0" w:space="0" w:color="auto"/>
            <w:left w:val="none" w:sz="0" w:space="0" w:color="auto"/>
            <w:bottom w:val="none" w:sz="0" w:space="0" w:color="auto"/>
            <w:right w:val="none" w:sz="0" w:space="0" w:color="auto"/>
          </w:divBdr>
          <w:divsChild>
            <w:div w:id="173108747">
              <w:marLeft w:val="0"/>
              <w:marRight w:val="0"/>
              <w:marTop w:val="0"/>
              <w:marBottom w:val="0"/>
              <w:divBdr>
                <w:top w:val="none" w:sz="0" w:space="0" w:color="auto"/>
                <w:left w:val="none" w:sz="0" w:space="0" w:color="auto"/>
                <w:bottom w:val="none" w:sz="0" w:space="0" w:color="auto"/>
                <w:right w:val="none" w:sz="0" w:space="0" w:color="auto"/>
              </w:divBdr>
            </w:div>
            <w:div w:id="1433165728">
              <w:marLeft w:val="0"/>
              <w:marRight w:val="0"/>
              <w:marTop w:val="0"/>
              <w:marBottom w:val="0"/>
              <w:divBdr>
                <w:top w:val="none" w:sz="0" w:space="0" w:color="auto"/>
                <w:left w:val="none" w:sz="0" w:space="0" w:color="auto"/>
                <w:bottom w:val="none" w:sz="0" w:space="0" w:color="auto"/>
                <w:right w:val="none" w:sz="0" w:space="0" w:color="auto"/>
              </w:divBdr>
            </w:div>
            <w:div w:id="4339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6903">
      <w:bodyDiv w:val="1"/>
      <w:marLeft w:val="0"/>
      <w:marRight w:val="0"/>
      <w:marTop w:val="0"/>
      <w:marBottom w:val="0"/>
      <w:divBdr>
        <w:top w:val="none" w:sz="0" w:space="0" w:color="auto"/>
        <w:left w:val="none" w:sz="0" w:space="0" w:color="auto"/>
        <w:bottom w:val="none" w:sz="0" w:space="0" w:color="auto"/>
        <w:right w:val="none" w:sz="0" w:space="0" w:color="auto"/>
      </w:divBdr>
      <w:divsChild>
        <w:div w:id="799416737">
          <w:marLeft w:val="0"/>
          <w:marRight w:val="0"/>
          <w:marTop w:val="0"/>
          <w:marBottom w:val="0"/>
          <w:divBdr>
            <w:top w:val="none" w:sz="0" w:space="0" w:color="auto"/>
            <w:left w:val="none" w:sz="0" w:space="0" w:color="auto"/>
            <w:bottom w:val="none" w:sz="0" w:space="0" w:color="auto"/>
            <w:right w:val="none" w:sz="0" w:space="0" w:color="auto"/>
          </w:divBdr>
          <w:divsChild>
            <w:div w:id="16413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59430">
      <w:bodyDiv w:val="1"/>
      <w:marLeft w:val="0"/>
      <w:marRight w:val="0"/>
      <w:marTop w:val="0"/>
      <w:marBottom w:val="0"/>
      <w:divBdr>
        <w:top w:val="none" w:sz="0" w:space="0" w:color="auto"/>
        <w:left w:val="none" w:sz="0" w:space="0" w:color="auto"/>
        <w:bottom w:val="none" w:sz="0" w:space="0" w:color="auto"/>
        <w:right w:val="none" w:sz="0" w:space="0" w:color="auto"/>
      </w:divBdr>
    </w:div>
    <w:div w:id="1086263066">
      <w:bodyDiv w:val="1"/>
      <w:marLeft w:val="0"/>
      <w:marRight w:val="0"/>
      <w:marTop w:val="0"/>
      <w:marBottom w:val="0"/>
      <w:divBdr>
        <w:top w:val="none" w:sz="0" w:space="0" w:color="auto"/>
        <w:left w:val="none" w:sz="0" w:space="0" w:color="auto"/>
        <w:bottom w:val="none" w:sz="0" w:space="0" w:color="auto"/>
        <w:right w:val="none" w:sz="0" w:space="0" w:color="auto"/>
      </w:divBdr>
    </w:div>
    <w:div w:id="1086345620">
      <w:bodyDiv w:val="1"/>
      <w:marLeft w:val="0"/>
      <w:marRight w:val="0"/>
      <w:marTop w:val="0"/>
      <w:marBottom w:val="0"/>
      <w:divBdr>
        <w:top w:val="none" w:sz="0" w:space="0" w:color="auto"/>
        <w:left w:val="none" w:sz="0" w:space="0" w:color="auto"/>
        <w:bottom w:val="none" w:sz="0" w:space="0" w:color="auto"/>
        <w:right w:val="none" w:sz="0" w:space="0" w:color="auto"/>
      </w:divBdr>
    </w:div>
    <w:div w:id="1086464792">
      <w:bodyDiv w:val="1"/>
      <w:marLeft w:val="0"/>
      <w:marRight w:val="0"/>
      <w:marTop w:val="0"/>
      <w:marBottom w:val="0"/>
      <w:divBdr>
        <w:top w:val="none" w:sz="0" w:space="0" w:color="auto"/>
        <w:left w:val="none" w:sz="0" w:space="0" w:color="auto"/>
        <w:bottom w:val="none" w:sz="0" w:space="0" w:color="auto"/>
        <w:right w:val="none" w:sz="0" w:space="0" w:color="auto"/>
      </w:divBdr>
    </w:div>
    <w:div w:id="1091318285">
      <w:bodyDiv w:val="1"/>
      <w:marLeft w:val="0"/>
      <w:marRight w:val="0"/>
      <w:marTop w:val="0"/>
      <w:marBottom w:val="0"/>
      <w:divBdr>
        <w:top w:val="none" w:sz="0" w:space="0" w:color="auto"/>
        <w:left w:val="none" w:sz="0" w:space="0" w:color="auto"/>
        <w:bottom w:val="none" w:sz="0" w:space="0" w:color="auto"/>
        <w:right w:val="none" w:sz="0" w:space="0" w:color="auto"/>
      </w:divBdr>
    </w:div>
    <w:div w:id="1097404742">
      <w:bodyDiv w:val="1"/>
      <w:marLeft w:val="0"/>
      <w:marRight w:val="0"/>
      <w:marTop w:val="0"/>
      <w:marBottom w:val="0"/>
      <w:divBdr>
        <w:top w:val="none" w:sz="0" w:space="0" w:color="auto"/>
        <w:left w:val="none" w:sz="0" w:space="0" w:color="auto"/>
        <w:bottom w:val="none" w:sz="0" w:space="0" w:color="auto"/>
        <w:right w:val="none" w:sz="0" w:space="0" w:color="auto"/>
      </w:divBdr>
    </w:div>
    <w:div w:id="1106851422">
      <w:bodyDiv w:val="1"/>
      <w:marLeft w:val="0"/>
      <w:marRight w:val="0"/>
      <w:marTop w:val="0"/>
      <w:marBottom w:val="0"/>
      <w:divBdr>
        <w:top w:val="none" w:sz="0" w:space="0" w:color="auto"/>
        <w:left w:val="none" w:sz="0" w:space="0" w:color="auto"/>
        <w:bottom w:val="none" w:sz="0" w:space="0" w:color="auto"/>
        <w:right w:val="none" w:sz="0" w:space="0" w:color="auto"/>
      </w:divBdr>
    </w:div>
    <w:div w:id="1142504360">
      <w:bodyDiv w:val="1"/>
      <w:marLeft w:val="0"/>
      <w:marRight w:val="0"/>
      <w:marTop w:val="0"/>
      <w:marBottom w:val="0"/>
      <w:divBdr>
        <w:top w:val="none" w:sz="0" w:space="0" w:color="auto"/>
        <w:left w:val="none" w:sz="0" w:space="0" w:color="auto"/>
        <w:bottom w:val="none" w:sz="0" w:space="0" w:color="auto"/>
        <w:right w:val="none" w:sz="0" w:space="0" w:color="auto"/>
      </w:divBdr>
    </w:div>
    <w:div w:id="1160543566">
      <w:bodyDiv w:val="1"/>
      <w:marLeft w:val="0"/>
      <w:marRight w:val="0"/>
      <w:marTop w:val="0"/>
      <w:marBottom w:val="0"/>
      <w:divBdr>
        <w:top w:val="none" w:sz="0" w:space="0" w:color="auto"/>
        <w:left w:val="none" w:sz="0" w:space="0" w:color="auto"/>
        <w:bottom w:val="none" w:sz="0" w:space="0" w:color="auto"/>
        <w:right w:val="none" w:sz="0" w:space="0" w:color="auto"/>
      </w:divBdr>
    </w:div>
    <w:div w:id="1161652808">
      <w:bodyDiv w:val="1"/>
      <w:marLeft w:val="0"/>
      <w:marRight w:val="0"/>
      <w:marTop w:val="0"/>
      <w:marBottom w:val="0"/>
      <w:divBdr>
        <w:top w:val="none" w:sz="0" w:space="0" w:color="auto"/>
        <w:left w:val="none" w:sz="0" w:space="0" w:color="auto"/>
        <w:bottom w:val="none" w:sz="0" w:space="0" w:color="auto"/>
        <w:right w:val="none" w:sz="0" w:space="0" w:color="auto"/>
      </w:divBdr>
      <w:divsChild>
        <w:div w:id="786775603">
          <w:marLeft w:val="0"/>
          <w:marRight w:val="0"/>
          <w:marTop w:val="0"/>
          <w:marBottom w:val="0"/>
          <w:divBdr>
            <w:top w:val="none" w:sz="0" w:space="0" w:color="auto"/>
            <w:left w:val="none" w:sz="0" w:space="0" w:color="auto"/>
            <w:bottom w:val="none" w:sz="0" w:space="0" w:color="auto"/>
            <w:right w:val="none" w:sz="0" w:space="0" w:color="auto"/>
          </w:divBdr>
          <w:divsChild>
            <w:div w:id="699015352">
              <w:marLeft w:val="0"/>
              <w:marRight w:val="0"/>
              <w:marTop w:val="0"/>
              <w:marBottom w:val="0"/>
              <w:divBdr>
                <w:top w:val="none" w:sz="0" w:space="0" w:color="auto"/>
                <w:left w:val="none" w:sz="0" w:space="0" w:color="auto"/>
                <w:bottom w:val="none" w:sz="0" w:space="0" w:color="auto"/>
                <w:right w:val="none" w:sz="0" w:space="0" w:color="auto"/>
              </w:divBdr>
            </w:div>
            <w:div w:id="1180315268">
              <w:marLeft w:val="0"/>
              <w:marRight w:val="0"/>
              <w:marTop w:val="0"/>
              <w:marBottom w:val="0"/>
              <w:divBdr>
                <w:top w:val="none" w:sz="0" w:space="0" w:color="auto"/>
                <w:left w:val="none" w:sz="0" w:space="0" w:color="auto"/>
                <w:bottom w:val="none" w:sz="0" w:space="0" w:color="auto"/>
                <w:right w:val="none" w:sz="0" w:space="0" w:color="auto"/>
              </w:divBdr>
            </w:div>
            <w:div w:id="45202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58080">
      <w:bodyDiv w:val="1"/>
      <w:marLeft w:val="0"/>
      <w:marRight w:val="0"/>
      <w:marTop w:val="0"/>
      <w:marBottom w:val="0"/>
      <w:divBdr>
        <w:top w:val="none" w:sz="0" w:space="0" w:color="auto"/>
        <w:left w:val="none" w:sz="0" w:space="0" w:color="auto"/>
        <w:bottom w:val="none" w:sz="0" w:space="0" w:color="auto"/>
        <w:right w:val="none" w:sz="0" w:space="0" w:color="auto"/>
      </w:divBdr>
    </w:div>
    <w:div w:id="1208832188">
      <w:bodyDiv w:val="1"/>
      <w:marLeft w:val="0"/>
      <w:marRight w:val="0"/>
      <w:marTop w:val="0"/>
      <w:marBottom w:val="0"/>
      <w:divBdr>
        <w:top w:val="none" w:sz="0" w:space="0" w:color="auto"/>
        <w:left w:val="none" w:sz="0" w:space="0" w:color="auto"/>
        <w:bottom w:val="none" w:sz="0" w:space="0" w:color="auto"/>
        <w:right w:val="none" w:sz="0" w:space="0" w:color="auto"/>
      </w:divBdr>
      <w:divsChild>
        <w:div w:id="159319045">
          <w:marLeft w:val="0"/>
          <w:marRight w:val="0"/>
          <w:marTop w:val="0"/>
          <w:marBottom w:val="0"/>
          <w:divBdr>
            <w:top w:val="none" w:sz="0" w:space="0" w:color="auto"/>
            <w:left w:val="none" w:sz="0" w:space="0" w:color="auto"/>
            <w:bottom w:val="none" w:sz="0" w:space="0" w:color="auto"/>
            <w:right w:val="none" w:sz="0" w:space="0" w:color="auto"/>
          </w:divBdr>
          <w:divsChild>
            <w:div w:id="1408112107">
              <w:marLeft w:val="0"/>
              <w:marRight w:val="0"/>
              <w:marTop w:val="0"/>
              <w:marBottom w:val="0"/>
              <w:divBdr>
                <w:top w:val="none" w:sz="0" w:space="0" w:color="auto"/>
                <w:left w:val="none" w:sz="0" w:space="0" w:color="auto"/>
                <w:bottom w:val="none" w:sz="0" w:space="0" w:color="auto"/>
                <w:right w:val="none" w:sz="0" w:space="0" w:color="auto"/>
              </w:divBdr>
            </w:div>
            <w:div w:id="1684161688">
              <w:marLeft w:val="0"/>
              <w:marRight w:val="0"/>
              <w:marTop w:val="0"/>
              <w:marBottom w:val="0"/>
              <w:divBdr>
                <w:top w:val="none" w:sz="0" w:space="0" w:color="auto"/>
                <w:left w:val="none" w:sz="0" w:space="0" w:color="auto"/>
                <w:bottom w:val="none" w:sz="0" w:space="0" w:color="auto"/>
                <w:right w:val="none" w:sz="0" w:space="0" w:color="auto"/>
              </w:divBdr>
            </w:div>
            <w:div w:id="2853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15128">
      <w:bodyDiv w:val="1"/>
      <w:marLeft w:val="0"/>
      <w:marRight w:val="0"/>
      <w:marTop w:val="0"/>
      <w:marBottom w:val="0"/>
      <w:divBdr>
        <w:top w:val="none" w:sz="0" w:space="0" w:color="auto"/>
        <w:left w:val="none" w:sz="0" w:space="0" w:color="auto"/>
        <w:bottom w:val="none" w:sz="0" w:space="0" w:color="auto"/>
        <w:right w:val="none" w:sz="0" w:space="0" w:color="auto"/>
      </w:divBdr>
    </w:div>
    <w:div w:id="1218669106">
      <w:bodyDiv w:val="1"/>
      <w:marLeft w:val="0"/>
      <w:marRight w:val="0"/>
      <w:marTop w:val="0"/>
      <w:marBottom w:val="0"/>
      <w:divBdr>
        <w:top w:val="none" w:sz="0" w:space="0" w:color="auto"/>
        <w:left w:val="none" w:sz="0" w:space="0" w:color="auto"/>
        <w:bottom w:val="none" w:sz="0" w:space="0" w:color="auto"/>
        <w:right w:val="none" w:sz="0" w:space="0" w:color="auto"/>
      </w:divBdr>
    </w:div>
    <w:div w:id="1220435711">
      <w:bodyDiv w:val="1"/>
      <w:marLeft w:val="0"/>
      <w:marRight w:val="0"/>
      <w:marTop w:val="0"/>
      <w:marBottom w:val="0"/>
      <w:divBdr>
        <w:top w:val="none" w:sz="0" w:space="0" w:color="auto"/>
        <w:left w:val="none" w:sz="0" w:space="0" w:color="auto"/>
        <w:bottom w:val="none" w:sz="0" w:space="0" w:color="auto"/>
        <w:right w:val="none" w:sz="0" w:space="0" w:color="auto"/>
      </w:divBdr>
    </w:div>
    <w:div w:id="1224945737">
      <w:bodyDiv w:val="1"/>
      <w:marLeft w:val="0"/>
      <w:marRight w:val="0"/>
      <w:marTop w:val="0"/>
      <w:marBottom w:val="0"/>
      <w:divBdr>
        <w:top w:val="none" w:sz="0" w:space="0" w:color="auto"/>
        <w:left w:val="none" w:sz="0" w:space="0" w:color="auto"/>
        <w:bottom w:val="none" w:sz="0" w:space="0" w:color="auto"/>
        <w:right w:val="none" w:sz="0" w:space="0" w:color="auto"/>
      </w:divBdr>
    </w:div>
    <w:div w:id="1294364978">
      <w:bodyDiv w:val="1"/>
      <w:marLeft w:val="0"/>
      <w:marRight w:val="0"/>
      <w:marTop w:val="0"/>
      <w:marBottom w:val="0"/>
      <w:divBdr>
        <w:top w:val="none" w:sz="0" w:space="0" w:color="auto"/>
        <w:left w:val="none" w:sz="0" w:space="0" w:color="auto"/>
        <w:bottom w:val="none" w:sz="0" w:space="0" w:color="auto"/>
        <w:right w:val="none" w:sz="0" w:space="0" w:color="auto"/>
      </w:divBdr>
      <w:divsChild>
        <w:div w:id="1615867979">
          <w:marLeft w:val="0"/>
          <w:marRight w:val="0"/>
          <w:marTop w:val="0"/>
          <w:marBottom w:val="0"/>
          <w:divBdr>
            <w:top w:val="none" w:sz="0" w:space="0" w:color="auto"/>
            <w:left w:val="none" w:sz="0" w:space="0" w:color="auto"/>
            <w:bottom w:val="none" w:sz="0" w:space="0" w:color="auto"/>
            <w:right w:val="none" w:sz="0" w:space="0" w:color="auto"/>
          </w:divBdr>
          <w:divsChild>
            <w:div w:id="420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99894">
      <w:bodyDiv w:val="1"/>
      <w:marLeft w:val="0"/>
      <w:marRight w:val="0"/>
      <w:marTop w:val="0"/>
      <w:marBottom w:val="0"/>
      <w:divBdr>
        <w:top w:val="none" w:sz="0" w:space="0" w:color="auto"/>
        <w:left w:val="none" w:sz="0" w:space="0" w:color="auto"/>
        <w:bottom w:val="none" w:sz="0" w:space="0" w:color="auto"/>
        <w:right w:val="none" w:sz="0" w:space="0" w:color="auto"/>
      </w:divBdr>
    </w:div>
    <w:div w:id="1327635272">
      <w:bodyDiv w:val="1"/>
      <w:marLeft w:val="0"/>
      <w:marRight w:val="0"/>
      <w:marTop w:val="0"/>
      <w:marBottom w:val="0"/>
      <w:divBdr>
        <w:top w:val="none" w:sz="0" w:space="0" w:color="auto"/>
        <w:left w:val="none" w:sz="0" w:space="0" w:color="auto"/>
        <w:bottom w:val="none" w:sz="0" w:space="0" w:color="auto"/>
        <w:right w:val="none" w:sz="0" w:space="0" w:color="auto"/>
      </w:divBdr>
    </w:div>
    <w:div w:id="1342775721">
      <w:bodyDiv w:val="1"/>
      <w:marLeft w:val="0"/>
      <w:marRight w:val="0"/>
      <w:marTop w:val="0"/>
      <w:marBottom w:val="0"/>
      <w:divBdr>
        <w:top w:val="none" w:sz="0" w:space="0" w:color="auto"/>
        <w:left w:val="none" w:sz="0" w:space="0" w:color="auto"/>
        <w:bottom w:val="none" w:sz="0" w:space="0" w:color="auto"/>
        <w:right w:val="none" w:sz="0" w:space="0" w:color="auto"/>
      </w:divBdr>
      <w:divsChild>
        <w:div w:id="1579368855">
          <w:marLeft w:val="0"/>
          <w:marRight w:val="0"/>
          <w:marTop w:val="0"/>
          <w:marBottom w:val="0"/>
          <w:divBdr>
            <w:top w:val="none" w:sz="0" w:space="0" w:color="auto"/>
            <w:left w:val="none" w:sz="0" w:space="0" w:color="auto"/>
            <w:bottom w:val="none" w:sz="0" w:space="0" w:color="auto"/>
            <w:right w:val="none" w:sz="0" w:space="0" w:color="auto"/>
          </w:divBdr>
          <w:divsChild>
            <w:div w:id="1438597291">
              <w:marLeft w:val="0"/>
              <w:marRight w:val="0"/>
              <w:marTop w:val="0"/>
              <w:marBottom w:val="0"/>
              <w:divBdr>
                <w:top w:val="none" w:sz="0" w:space="0" w:color="auto"/>
                <w:left w:val="none" w:sz="0" w:space="0" w:color="auto"/>
                <w:bottom w:val="none" w:sz="0" w:space="0" w:color="auto"/>
                <w:right w:val="none" w:sz="0" w:space="0" w:color="auto"/>
              </w:divBdr>
            </w:div>
            <w:div w:id="1827892753">
              <w:marLeft w:val="0"/>
              <w:marRight w:val="0"/>
              <w:marTop w:val="0"/>
              <w:marBottom w:val="0"/>
              <w:divBdr>
                <w:top w:val="none" w:sz="0" w:space="0" w:color="auto"/>
                <w:left w:val="none" w:sz="0" w:space="0" w:color="auto"/>
                <w:bottom w:val="none" w:sz="0" w:space="0" w:color="auto"/>
                <w:right w:val="none" w:sz="0" w:space="0" w:color="auto"/>
              </w:divBdr>
            </w:div>
            <w:div w:id="779227692">
              <w:marLeft w:val="0"/>
              <w:marRight w:val="0"/>
              <w:marTop w:val="0"/>
              <w:marBottom w:val="0"/>
              <w:divBdr>
                <w:top w:val="none" w:sz="0" w:space="0" w:color="auto"/>
                <w:left w:val="none" w:sz="0" w:space="0" w:color="auto"/>
                <w:bottom w:val="none" w:sz="0" w:space="0" w:color="auto"/>
                <w:right w:val="none" w:sz="0" w:space="0" w:color="auto"/>
              </w:divBdr>
            </w:div>
            <w:div w:id="676079765">
              <w:marLeft w:val="0"/>
              <w:marRight w:val="0"/>
              <w:marTop w:val="0"/>
              <w:marBottom w:val="0"/>
              <w:divBdr>
                <w:top w:val="none" w:sz="0" w:space="0" w:color="auto"/>
                <w:left w:val="none" w:sz="0" w:space="0" w:color="auto"/>
                <w:bottom w:val="none" w:sz="0" w:space="0" w:color="auto"/>
                <w:right w:val="none" w:sz="0" w:space="0" w:color="auto"/>
              </w:divBdr>
            </w:div>
            <w:div w:id="1691102500">
              <w:marLeft w:val="0"/>
              <w:marRight w:val="0"/>
              <w:marTop w:val="0"/>
              <w:marBottom w:val="0"/>
              <w:divBdr>
                <w:top w:val="none" w:sz="0" w:space="0" w:color="auto"/>
                <w:left w:val="none" w:sz="0" w:space="0" w:color="auto"/>
                <w:bottom w:val="none" w:sz="0" w:space="0" w:color="auto"/>
                <w:right w:val="none" w:sz="0" w:space="0" w:color="auto"/>
              </w:divBdr>
            </w:div>
            <w:div w:id="1523014421">
              <w:marLeft w:val="0"/>
              <w:marRight w:val="0"/>
              <w:marTop w:val="0"/>
              <w:marBottom w:val="0"/>
              <w:divBdr>
                <w:top w:val="none" w:sz="0" w:space="0" w:color="auto"/>
                <w:left w:val="none" w:sz="0" w:space="0" w:color="auto"/>
                <w:bottom w:val="none" w:sz="0" w:space="0" w:color="auto"/>
                <w:right w:val="none" w:sz="0" w:space="0" w:color="auto"/>
              </w:divBdr>
            </w:div>
            <w:div w:id="1452673399">
              <w:marLeft w:val="0"/>
              <w:marRight w:val="0"/>
              <w:marTop w:val="0"/>
              <w:marBottom w:val="0"/>
              <w:divBdr>
                <w:top w:val="none" w:sz="0" w:space="0" w:color="auto"/>
                <w:left w:val="none" w:sz="0" w:space="0" w:color="auto"/>
                <w:bottom w:val="none" w:sz="0" w:space="0" w:color="auto"/>
                <w:right w:val="none" w:sz="0" w:space="0" w:color="auto"/>
              </w:divBdr>
            </w:div>
            <w:div w:id="895311323">
              <w:marLeft w:val="0"/>
              <w:marRight w:val="0"/>
              <w:marTop w:val="0"/>
              <w:marBottom w:val="0"/>
              <w:divBdr>
                <w:top w:val="none" w:sz="0" w:space="0" w:color="auto"/>
                <w:left w:val="none" w:sz="0" w:space="0" w:color="auto"/>
                <w:bottom w:val="none" w:sz="0" w:space="0" w:color="auto"/>
                <w:right w:val="none" w:sz="0" w:space="0" w:color="auto"/>
              </w:divBdr>
            </w:div>
            <w:div w:id="1337801330">
              <w:marLeft w:val="0"/>
              <w:marRight w:val="0"/>
              <w:marTop w:val="0"/>
              <w:marBottom w:val="0"/>
              <w:divBdr>
                <w:top w:val="none" w:sz="0" w:space="0" w:color="auto"/>
                <w:left w:val="none" w:sz="0" w:space="0" w:color="auto"/>
                <w:bottom w:val="none" w:sz="0" w:space="0" w:color="auto"/>
                <w:right w:val="none" w:sz="0" w:space="0" w:color="auto"/>
              </w:divBdr>
            </w:div>
            <w:div w:id="1209881903">
              <w:marLeft w:val="0"/>
              <w:marRight w:val="0"/>
              <w:marTop w:val="0"/>
              <w:marBottom w:val="0"/>
              <w:divBdr>
                <w:top w:val="none" w:sz="0" w:space="0" w:color="auto"/>
                <w:left w:val="none" w:sz="0" w:space="0" w:color="auto"/>
                <w:bottom w:val="none" w:sz="0" w:space="0" w:color="auto"/>
                <w:right w:val="none" w:sz="0" w:space="0" w:color="auto"/>
              </w:divBdr>
            </w:div>
            <w:div w:id="27686748">
              <w:marLeft w:val="0"/>
              <w:marRight w:val="0"/>
              <w:marTop w:val="0"/>
              <w:marBottom w:val="0"/>
              <w:divBdr>
                <w:top w:val="none" w:sz="0" w:space="0" w:color="auto"/>
                <w:left w:val="none" w:sz="0" w:space="0" w:color="auto"/>
                <w:bottom w:val="none" w:sz="0" w:space="0" w:color="auto"/>
                <w:right w:val="none" w:sz="0" w:space="0" w:color="auto"/>
              </w:divBdr>
            </w:div>
            <w:div w:id="810100474">
              <w:marLeft w:val="0"/>
              <w:marRight w:val="0"/>
              <w:marTop w:val="0"/>
              <w:marBottom w:val="0"/>
              <w:divBdr>
                <w:top w:val="none" w:sz="0" w:space="0" w:color="auto"/>
                <w:left w:val="none" w:sz="0" w:space="0" w:color="auto"/>
                <w:bottom w:val="none" w:sz="0" w:space="0" w:color="auto"/>
                <w:right w:val="none" w:sz="0" w:space="0" w:color="auto"/>
              </w:divBdr>
            </w:div>
            <w:div w:id="1702510232">
              <w:marLeft w:val="0"/>
              <w:marRight w:val="0"/>
              <w:marTop w:val="0"/>
              <w:marBottom w:val="0"/>
              <w:divBdr>
                <w:top w:val="none" w:sz="0" w:space="0" w:color="auto"/>
                <w:left w:val="none" w:sz="0" w:space="0" w:color="auto"/>
                <w:bottom w:val="none" w:sz="0" w:space="0" w:color="auto"/>
                <w:right w:val="none" w:sz="0" w:space="0" w:color="auto"/>
              </w:divBdr>
            </w:div>
            <w:div w:id="1450079961">
              <w:marLeft w:val="0"/>
              <w:marRight w:val="0"/>
              <w:marTop w:val="0"/>
              <w:marBottom w:val="0"/>
              <w:divBdr>
                <w:top w:val="none" w:sz="0" w:space="0" w:color="auto"/>
                <w:left w:val="none" w:sz="0" w:space="0" w:color="auto"/>
                <w:bottom w:val="none" w:sz="0" w:space="0" w:color="auto"/>
                <w:right w:val="none" w:sz="0" w:space="0" w:color="auto"/>
              </w:divBdr>
            </w:div>
            <w:div w:id="19937422">
              <w:marLeft w:val="0"/>
              <w:marRight w:val="0"/>
              <w:marTop w:val="0"/>
              <w:marBottom w:val="0"/>
              <w:divBdr>
                <w:top w:val="none" w:sz="0" w:space="0" w:color="auto"/>
                <w:left w:val="none" w:sz="0" w:space="0" w:color="auto"/>
                <w:bottom w:val="none" w:sz="0" w:space="0" w:color="auto"/>
                <w:right w:val="none" w:sz="0" w:space="0" w:color="auto"/>
              </w:divBdr>
            </w:div>
            <w:div w:id="899169585">
              <w:marLeft w:val="0"/>
              <w:marRight w:val="0"/>
              <w:marTop w:val="0"/>
              <w:marBottom w:val="0"/>
              <w:divBdr>
                <w:top w:val="none" w:sz="0" w:space="0" w:color="auto"/>
                <w:left w:val="none" w:sz="0" w:space="0" w:color="auto"/>
                <w:bottom w:val="none" w:sz="0" w:space="0" w:color="auto"/>
                <w:right w:val="none" w:sz="0" w:space="0" w:color="auto"/>
              </w:divBdr>
            </w:div>
            <w:div w:id="709455734">
              <w:marLeft w:val="0"/>
              <w:marRight w:val="0"/>
              <w:marTop w:val="0"/>
              <w:marBottom w:val="0"/>
              <w:divBdr>
                <w:top w:val="none" w:sz="0" w:space="0" w:color="auto"/>
                <w:left w:val="none" w:sz="0" w:space="0" w:color="auto"/>
                <w:bottom w:val="none" w:sz="0" w:space="0" w:color="auto"/>
                <w:right w:val="none" w:sz="0" w:space="0" w:color="auto"/>
              </w:divBdr>
            </w:div>
            <w:div w:id="668795262">
              <w:marLeft w:val="0"/>
              <w:marRight w:val="0"/>
              <w:marTop w:val="0"/>
              <w:marBottom w:val="0"/>
              <w:divBdr>
                <w:top w:val="none" w:sz="0" w:space="0" w:color="auto"/>
                <w:left w:val="none" w:sz="0" w:space="0" w:color="auto"/>
                <w:bottom w:val="none" w:sz="0" w:space="0" w:color="auto"/>
                <w:right w:val="none" w:sz="0" w:space="0" w:color="auto"/>
              </w:divBdr>
            </w:div>
            <w:div w:id="1225415351">
              <w:marLeft w:val="0"/>
              <w:marRight w:val="0"/>
              <w:marTop w:val="0"/>
              <w:marBottom w:val="0"/>
              <w:divBdr>
                <w:top w:val="none" w:sz="0" w:space="0" w:color="auto"/>
                <w:left w:val="none" w:sz="0" w:space="0" w:color="auto"/>
                <w:bottom w:val="none" w:sz="0" w:space="0" w:color="auto"/>
                <w:right w:val="none" w:sz="0" w:space="0" w:color="auto"/>
              </w:divBdr>
            </w:div>
            <w:div w:id="1083527105">
              <w:marLeft w:val="0"/>
              <w:marRight w:val="0"/>
              <w:marTop w:val="0"/>
              <w:marBottom w:val="0"/>
              <w:divBdr>
                <w:top w:val="none" w:sz="0" w:space="0" w:color="auto"/>
                <w:left w:val="none" w:sz="0" w:space="0" w:color="auto"/>
                <w:bottom w:val="none" w:sz="0" w:space="0" w:color="auto"/>
                <w:right w:val="none" w:sz="0" w:space="0" w:color="auto"/>
              </w:divBdr>
            </w:div>
            <w:div w:id="960257866">
              <w:marLeft w:val="0"/>
              <w:marRight w:val="0"/>
              <w:marTop w:val="0"/>
              <w:marBottom w:val="0"/>
              <w:divBdr>
                <w:top w:val="none" w:sz="0" w:space="0" w:color="auto"/>
                <w:left w:val="none" w:sz="0" w:space="0" w:color="auto"/>
                <w:bottom w:val="none" w:sz="0" w:space="0" w:color="auto"/>
                <w:right w:val="none" w:sz="0" w:space="0" w:color="auto"/>
              </w:divBdr>
            </w:div>
            <w:div w:id="1283875592">
              <w:marLeft w:val="0"/>
              <w:marRight w:val="0"/>
              <w:marTop w:val="0"/>
              <w:marBottom w:val="0"/>
              <w:divBdr>
                <w:top w:val="none" w:sz="0" w:space="0" w:color="auto"/>
                <w:left w:val="none" w:sz="0" w:space="0" w:color="auto"/>
                <w:bottom w:val="none" w:sz="0" w:space="0" w:color="auto"/>
                <w:right w:val="none" w:sz="0" w:space="0" w:color="auto"/>
              </w:divBdr>
            </w:div>
            <w:div w:id="1175420234">
              <w:marLeft w:val="0"/>
              <w:marRight w:val="0"/>
              <w:marTop w:val="0"/>
              <w:marBottom w:val="0"/>
              <w:divBdr>
                <w:top w:val="none" w:sz="0" w:space="0" w:color="auto"/>
                <w:left w:val="none" w:sz="0" w:space="0" w:color="auto"/>
                <w:bottom w:val="none" w:sz="0" w:space="0" w:color="auto"/>
                <w:right w:val="none" w:sz="0" w:space="0" w:color="auto"/>
              </w:divBdr>
            </w:div>
            <w:div w:id="4564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5208">
      <w:bodyDiv w:val="1"/>
      <w:marLeft w:val="0"/>
      <w:marRight w:val="0"/>
      <w:marTop w:val="0"/>
      <w:marBottom w:val="0"/>
      <w:divBdr>
        <w:top w:val="none" w:sz="0" w:space="0" w:color="auto"/>
        <w:left w:val="none" w:sz="0" w:space="0" w:color="auto"/>
        <w:bottom w:val="none" w:sz="0" w:space="0" w:color="auto"/>
        <w:right w:val="none" w:sz="0" w:space="0" w:color="auto"/>
      </w:divBdr>
      <w:divsChild>
        <w:div w:id="846553170">
          <w:marLeft w:val="0"/>
          <w:marRight w:val="0"/>
          <w:marTop w:val="0"/>
          <w:marBottom w:val="0"/>
          <w:divBdr>
            <w:top w:val="none" w:sz="0" w:space="0" w:color="auto"/>
            <w:left w:val="none" w:sz="0" w:space="0" w:color="auto"/>
            <w:bottom w:val="none" w:sz="0" w:space="0" w:color="auto"/>
            <w:right w:val="none" w:sz="0" w:space="0" w:color="auto"/>
          </w:divBdr>
          <w:divsChild>
            <w:div w:id="2616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2154">
      <w:bodyDiv w:val="1"/>
      <w:marLeft w:val="0"/>
      <w:marRight w:val="0"/>
      <w:marTop w:val="0"/>
      <w:marBottom w:val="0"/>
      <w:divBdr>
        <w:top w:val="none" w:sz="0" w:space="0" w:color="auto"/>
        <w:left w:val="none" w:sz="0" w:space="0" w:color="auto"/>
        <w:bottom w:val="none" w:sz="0" w:space="0" w:color="auto"/>
        <w:right w:val="none" w:sz="0" w:space="0" w:color="auto"/>
      </w:divBdr>
      <w:divsChild>
        <w:div w:id="519052502">
          <w:marLeft w:val="0"/>
          <w:marRight w:val="0"/>
          <w:marTop w:val="0"/>
          <w:marBottom w:val="0"/>
          <w:divBdr>
            <w:top w:val="none" w:sz="0" w:space="0" w:color="auto"/>
            <w:left w:val="none" w:sz="0" w:space="0" w:color="auto"/>
            <w:bottom w:val="none" w:sz="0" w:space="0" w:color="auto"/>
            <w:right w:val="none" w:sz="0" w:space="0" w:color="auto"/>
          </w:divBdr>
          <w:divsChild>
            <w:div w:id="1738817982">
              <w:marLeft w:val="0"/>
              <w:marRight w:val="0"/>
              <w:marTop w:val="0"/>
              <w:marBottom w:val="0"/>
              <w:divBdr>
                <w:top w:val="none" w:sz="0" w:space="0" w:color="auto"/>
                <w:left w:val="none" w:sz="0" w:space="0" w:color="auto"/>
                <w:bottom w:val="none" w:sz="0" w:space="0" w:color="auto"/>
                <w:right w:val="none" w:sz="0" w:space="0" w:color="auto"/>
              </w:divBdr>
            </w:div>
            <w:div w:id="845092606">
              <w:marLeft w:val="0"/>
              <w:marRight w:val="0"/>
              <w:marTop w:val="0"/>
              <w:marBottom w:val="0"/>
              <w:divBdr>
                <w:top w:val="none" w:sz="0" w:space="0" w:color="auto"/>
                <w:left w:val="none" w:sz="0" w:space="0" w:color="auto"/>
                <w:bottom w:val="none" w:sz="0" w:space="0" w:color="auto"/>
                <w:right w:val="none" w:sz="0" w:space="0" w:color="auto"/>
              </w:divBdr>
            </w:div>
            <w:div w:id="367221372">
              <w:marLeft w:val="0"/>
              <w:marRight w:val="0"/>
              <w:marTop w:val="0"/>
              <w:marBottom w:val="0"/>
              <w:divBdr>
                <w:top w:val="none" w:sz="0" w:space="0" w:color="auto"/>
                <w:left w:val="none" w:sz="0" w:space="0" w:color="auto"/>
                <w:bottom w:val="none" w:sz="0" w:space="0" w:color="auto"/>
                <w:right w:val="none" w:sz="0" w:space="0" w:color="auto"/>
              </w:divBdr>
            </w:div>
            <w:div w:id="2046103266">
              <w:marLeft w:val="0"/>
              <w:marRight w:val="0"/>
              <w:marTop w:val="0"/>
              <w:marBottom w:val="0"/>
              <w:divBdr>
                <w:top w:val="none" w:sz="0" w:space="0" w:color="auto"/>
                <w:left w:val="none" w:sz="0" w:space="0" w:color="auto"/>
                <w:bottom w:val="none" w:sz="0" w:space="0" w:color="auto"/>
                <w:right w:val="none" w:sz="0" w:space="0" w:color="auto"/>
              </w:divBdr>
            </w:div>
            <w:div w:id="2000618446">
              <w:marLeft w:val="0"/>
              <w:marRight w:val="0"/>
              <w:marTop w:val="0"/>
              <w:marBottom w:val="0"/>
              <w:divBdr>
                <w:top w:val="none" w:sz="0" w:space="0" w:color="auto"/>
                <w:left w:val="none" w:sz="0" w:space="0" w:color="auto"/>
                <w:bottom w:val="none" w:sz="0" w:space="0" w:color="auto"/>
                <w:right w:val="none" w:sz="0" w:space="0" w:color="auto"/>
              </w:divBdr>
            </w:div>
            <w:div w:id="261230403">
              <w:marLeft w:val="0"/>
              <w:marRight w:val="0"/>
              <w:marTop w:val="0"/>
              <w:marBottom w:val="0"/>
              <w:divBdr>
                <w:top w:val="none" w:sz="0" w:space="0" w:color="auto"/>
                <w:left w:val="none" w:sz="0" w:space="0" w:color="auto"/>
                <w:bottom w:val="none" w:sz="0" w:space="0" w:color="auto"/>
                <w:right w:val="none" w:sz="0" w:space="0" w:color="auto"/>
              </w:divBdr>
            </w:div>
            <w:div w:id="2122799519">
              <w:marLeft w:val="0"/>
              <w:marRight w:val="0"/>
              <w:marTop w:val="0"/>
              <w:marBottom w:val="0"/>
              <w:divBdr>
                <w:top w:val="none" w:sz="0" w:space="0" w:color="auto"/>
                <w:left w:val="none" w:sz="0" w:space="0" w:color="auto"/>
                <w:bottom w:val="none" w:sz="0" w:space="0" w:color="auto"/>
                <w:right w:val="none" w:sz="0" w:space="0" w:color="auto"/>
              </w:divBdr>
            </w:div>
            <w:div w:id="1079526461">
              <w:marLeft w:val="0"/>
              <w:marRight w:val="0"/>
              <w:marTop w:val="0"/>
              <w:marBottom w:val="0"/>
              <w:divBdr>
                <w:top w:val="none" w:sz="0" w:space="0" w:color="auto"/>
                <w:left w:val="none" w:sz="0" w:space="0" w:color="auto"/>
                <w:bottom w:val="none" w:sz="0" w:space="0" w:color="auto"/>
                <w:right w:val="none" w:sz="0" w:space="0" w:color="auto"/>
              </w:divBdr>
            </w:div>
            <w:div w:id="1754203216">
              <w:marLeft w:val="0"/>
              <w:marRight w:val="0"/>
              <w:marTop w:val="0"/>
              <w:marBottom w:val="0"/>
              <w:divBdr>
                <w:top w:val="none" w:sz="0" w:space="0" w:color="auto"/>
                <w:left w:val="none" w:sz="0" w:space="0" w:color="auto"/>
                <w:bottom w:val="none" w:sz="0" w:space="0" w:color="auto"/>
                <w:right w:val="none" w:sz="0" w:space="0" w:color="auto"/>
              </w:divBdr>
            </w:div>
            <w:div w:id="102502811">
              <w:marLeft w:val="0"/>
              <w:marRight w:val="0"/>
              <w:marTop w:val="0"/>
              <w:marBottom w:val="0"/>
              <w:divBdr>
                <w:top w:val="none" w:sz="0" w:space="0" w:color="auto"/>
                <w:left w:val="none" w:sz="0" w:space="0" w:color="auto"/>
                <w:bottom w:val="none" w:sz="0" w:space="0" w:color="auto"/>
                <w:right w:val="none" w:sz="0" w:space="0" w:color="auto"/>
              </w:divBdr>
            </w:div>
            <w:div w:id="14237847">
              <w:marLeft w:val="0"/>
              <w:marRight w:val="0"/>
              <w:marTop w:val="0"/>
              <w:marBottom w:val="0"/>
              <w:divBdr>
                <w:top w:val="none" w:sz="0" w:space="0" w:color="auto"/>
                <w:left w:val="none" w:sz="0" w:space="0" w:color="auto"/>
                <w:bottom w:val="none" w:sz="0" w:space="0" w:color="auto"/>
                <w:right w:val="none" w:sz="0" w:space="0" w:color="auto"/>
              </w:divBdr>
            </w:div>
            <w:div w:id="157573395">
              <w:marLeft w:val="0"/>
              <w:marRight w:val="0"/>
              <w:marTop w:val="0"/>
              <w:marBottom w:val="0"/>
              <w:divBdr>
                <w:top w:val="none" w:sz="0" w:space="0" w:color="auto"/>
                <w:left w:val="none" w:sz="0" w:space="0" w:color="auto"/>
                <w:bottom w:val="none" w:sz="0" w:space="0" w:color="auto"/>
                <w:right w:val="none" w:sz="0" w:space="0" w:color="auto"/>
              </w:divBdr>
            </w:div>
            <w:div w:id="1021126921">
              <w:marLeft w:val="0"/>
              <w:marRight w:val="0"/>
              <w:marTop w:val="0"/>
              <w:marBottom w:val="0"/>
              <w:divBdr>
                <w:top w:val="none" w:sz="0" w:space="0" w:color="auto"/>
                <w:left w:val="none" w:sz="0" w:space="0" w:color="auto"/>
                <w:bottom w:val="none" w:sz="0" w:space="0" w:color="auto"/>
                <w:right w:val="none" w:sz="0" w:space="0" w:color="auto"/>
              </w:divBdr>
            </w:div>
            <w:div w:id="1223130363">
              <w:marLeft w:val="0"/>
              <w:marRight w:val="0"/>
              <w:marTop w:val="0"/>
              <w:marBottom w:val="0"/>
              <w:divBdr>
                <w:top w:val="none" w:sz="0" w:space="0" w:color="auto"/>
                <w:left w:val="none" w:sz="0" w:space="0" w:color="auto"/>
                <w:bottom w:val="none" w:sz="0" w:space="0" w:color="auto"/>
                <w:right w:val="none" w:sz="0" w:space="0" w:color="auto"/>
              </w:divBdr>
            </w:div>
            <w:div w:id="1521778579">
              <w:marLeft w:val="0"/>
              <w:marRight w:val="0"/>
              <w:marTop w:val="0"/>
              <w:marBottom w:val="0"/>
              <w:divBdr>
                <w:top w:val="none" w:sz="0" w:space="0" w:color="auto"/>
                <w:left w:val="none" w:sz="0" w:space="0" w:color="auto"/>
                <w:bottom w:val="none" w:sz="0" w:space="0" w:color="auto"/>
                <w:right w:val="none" w:sz="0" w:space="0" w:color="auto"/>
              </w:divBdr>
            </w:div>
            <w:div w:id="1643270801">
              <w:marLeft w:val="0"/>
              <w:marRight w:val="0"/>
              <w:marTop w:val="0"/>
              <w:marBottom w:val="0"/>
              <w:divBdr>
                <w:top w:val="none" w:sz="0" w:space="0" w:color="auto"/>
                <w:left w:val="none" w:sz="0" w:space="0" w:color="auto"/>
                <w:bottom w:val="none" w:sz="0" w:space="0" w:color="auto"/>
                <w:right w:val="none" w:sz="0" w:space="0" w:color="auto"/>
              </w:divBdr>
            </w:div>
            <w:div w:id="449904742">
              <w:marLeft w:val="0"/>
              <w:marRight w:val="0"/>
              <w:marTop w:val="0"/>
              <w:marBottom w:val="0"/>
              <w:divBdr>
                <w:top w:val="none" w:sz="0" w:space="0" w:color="auto"/>
                <w:left w:val="none" w:sz="0" w:space="0" w:color="auto"/>
                <w:bottom w:val="none" w:sz="0" w:space="0" w:color="auto"/>
                <w:right w:val="none" w:sz="0" w:space="0" w:color="auto"/>
              </w:divBdr>
            </w:div>
            <w:div w:id="1235625039">
              <w:marLeft w:val="0"/>
              <w:marRight w:val="0"/>
              <w:marTop w:val="0"/>
              <w:marBottom w:val="0"/>
              <w:divBdr>
                <w:top w:val="none" w:sz="0" w:space="0" w:color="auto"/>
                <w:left w:val="none" w:sz="0" w:space="0" w:color="auto"/>
                <w:bottom w:val="none" w:sz="0" w:space="0" w:color="auto"/>
                <w:right w:val="none" w:sz="0" w:space="0" w:color="auto"/>
              </w:divBdr>
            </w:div>
            <w:div w:id="1945720150">
              <w:marLeft w:val="0"/>
              <w:marRight w:val="0"/>
              <w:marTop w:val="0"/>
              <w:marBottom w:val="0"/>
              <w:divBdr>
                <w:top w:val="none" w:sz="0" w:space="0" w:color="auto"/>
                <w:left w:val="none" w:sz="0" w:space="0" w:color="auto"/>
                <w:bottom w:val="none" w:sz="0" w:space="0" w:color="auto"/>
                <w:right w:val="none" w:sz="0" w:space="0" w:color="auto"/>
              </w:divBdr>
            </w:div>
            <w:div w:id="1711688722">
              <w:marLeft w:val="0"/>
              <w:marRight w:val="0"/>
              <w:marTop w:val="0"/>
              <w:marBottom w:val="0"/>
              <w:divBdr>
                <w:top w:val="none" w:sz="0" w:space="0" w:color="auto"/>
                <w:left w:val="none" w:sz="0" w:space="0" w:color="auto"/>
                <w:bottom w:val="none" w:sz="0" w:space="0" w:color="auto"/>
                <w:right w:val="none" w:sz="0" w:space="0" w:color="auto"/>
              </w:divBdr>
            </w:div>
            <w:div w:id="1601372866">
              <w:marLeft w:val="0"/>
              <w:marRight w:val="0"/>
              <w:marTop w:val="0"/>
              <w:marBottom w:val="0"/>
              <w:divBdr>
                <w:top w:val="none" w:sz="0" w:space="0" w:color="auto"/>
                <w:left w:val="none" w:sz="0" w:space="0" w:color="auto"/>
                <w:bottom w:val="none" w:sz="0" w:space="0" w:color="auto"/>
                <w:right w:val="none" w:sz="0" w:space="0" w:color="auto"/>
              </w:divBdr>
            </w:div>
            <w:div w:id="1708093779">
              <w:marLeft w:val="0"/>
              <w:marRight w:val="0"/>
              <w:marTop w:val="0"/>
              <w:marBottom w:val="0"/>
              <w:divBdr>
                <w:top w:val="none" w:sz="0" w:space="0" w:color="auto"/>
                <w:left w:val="none" w:sz="0" w:space="0" w:color="auto"/>
                <w:bottom w:val="none" w:sz="0" w:space="0" w:color="auto"/>
                <w:right w:val="none" w:sz="0" w:space="0" w:color="auto"/>
              </w:divBdr>
            </w:div>
            <w:div w:id="958028272">
              <w:marLeft w:val="0"/>
              <w:marRight w:val="0"/>
              <w:marTop w:val="0"/>
              <w:marBottom w:val="0"/>
              <w:divBdr>
                <w:top w:val="none" w:sz="0" w:space="0" w:color="auto"/>
                <w:left w:val="none" w:sz="0" w:space="0" w:color="auto"/>
                <w:bottom w:val="none" w:sz="0" w:space="0" w:color="auto"/>
                <w:right w:val="none" w:sz="0" w:space="0" w:color="auto"/>
              </w:divBdr>
            </w:div>
            <w:div w:id="1903372935">
              <w:marLeft w:val="0"/>
              <w:marRight w:val="0"/>
              <w:marTop w:val="0"/>
              <w:marBottom w:val="0"/>
              <w:divBdr>
                <w:top w:val="none" w:sz="0" w:space="0" w:color="auto"/>
                <w:left w:val="none" w:sz="0" w:space="0" w:color="auto"/>
                <w:bottom w:val="none" w:sz="0" w:space="0" w:color="auto"/>
                <w:right w:val="none" w:sz="0" w:space="0" w:color="auto"/>
              </w:divBdr>
            </w:div>
            <w:div w:id="278951142">
              <w:marLeft w:val="0"/>
              <w:marRight w:val="0"/>
              <w:marTop w:val="0"/>
              <w:marBottom w:val="0"/>
              <w:divBdr>
                <w:top w:val="none" w:sz="0" w:space="0" w:color="auto"/>
                <w:left w:val="none" w:sz="0" w:space="0" w:color="auto"/>
                <w:bottom w:val="none" w:sz="0" w:space="0" w:color="auto"/>
                <w:right w:val="none" w:sz="0" w:space="0" w:color="auto"/>
              </w:divBdr>
            </w:div>
            <w:div w:id="1404185111">
              <w:marLeft w:val="0"/>
              <w:marRight w:val="0"/>
              <w:marTop w:val="0"/>
              <w:marBottom w:val="0"/>
              <w:divBdr>
                <w:top w:val="none" w:sz="0" w:space="0" w:color="auto"/>
                <w:left w:val="none" w:sz="0" w:space="0" w:color="auto"/>
                <w:bottom w:val="none" w:sz="0" w:space="0" w:color="auto"/>
                <w:right w:val="none" w:sz="0" w:space="0" w:color="auto"/>
              </w:divBdr>
            </w:div>
            <w:div w:id="1303005629">
              <w:marLeft w:val="0"/>
              <w:marRight w:val="0"/>
              <w:marTop w:val="0"/>
              <w:marBottom w:val="0"/>
              <w:divBdr>
                <w:top w:val="none" w:sz="0" w:space="0" w:color="auto"/>
                <w:left w:val="none" w:sz="0" w:space="0" w:color="auto"/>
                <w:bottom w:val="none" w:sz="0" w:space="0" w:color="auto"/>
                <w:right w:val="none" w:sz="0" w:space="0" w:color="auto"/>
              </w:divBdr>
            </w:div>
            <w:div w:id="2140340594">
              <w:marLeft w:val="0"/>
              <w:marRight w:val="0"/>
              <w:marTop w:val="0"/>
              <w:marBottom w:val="0"/>
              <w:divBdr>
                <w:top w:val="none" w:sz="0" w:space="0" w:color="auto"/>
                <w:left w:val="none" w:sz="0" w:space="0" w:color="auto"/>
                <w:bottom w:val="none" w:sz="0" w:space="0" w:color="auto"/>
                <w:right w:val="none" w:sz="0" w:space="0" w:color="auto"/>
              </w:divBdr>
            </w:div>
            <w:div w:id="2107067118">
              <w:marLeft w:val="0"/>
              <w:marRight w:val="0"/>
              <w:marTop w:val="0"/>
              <w:marBottom w:val="0"/>
              <w:divBdr>
                <w:top w:val="none" w:sz="0" w:space="0" w:color="auto"/>
                <w:left w:val="none" w:sz="0" w:space="0" w:color="auto"/>
                <w:bottom w:val="none" w:sz="0" w:space="0" w:color="auto"/>
                <w:right w:val="none" w:sz="0" w:space="0" w:color="auto"/>
              </w:divBdr>
            </w:div>
            <w:div w:id="886259235">
              <w:marLeft w:val="0"/>
              <w:marRight w:val="0"/>
              <w:marTop w:val="0"/>
              <w:marBottom w:val="0"/>
              <w:divBdr>
                <w:top w:val="none" w:sz="0" w:space="0" w:color="auto"/>
                <w:left w:val="none" w:sz="0" w:space="0" w:color="auto"/>
                <w:bottom w:val="none" w:sz="0" w:space="0" w:color="auto"/>
                <w:right w:val="none" w:sz="0" w:space="0" w:color="auto"/>
              </w:divBdr>
            </w:div>
            <w:div w:id="1903708695">
              <w:marLeft w:val="0"/>
              <w:marRight w:val="0"/>
              <w:marTop w:val="0"/>
              <w:marBottom w:val="0"/>
              <w:divBdr>
                <w:top w:val="none" w:sz="0" w:space="0" w:color="auto"/>
                <w:left w:val="none" w:sz="0" w:space="0" w:color="auto"/>
                <w:bottom w:val="none" w:sz="0" w:space="0" w:color="auto"/>
                <w:right w:val="none" w:sz="0" w:space="0" w:color="auto"/>
              </w:divBdr>
            </w:div>
            <w:div w:id="1819107694">
              <w:marLeft w:val="0"/>
              <w:marRight w:val="0"/>
              <w:marTop w:val="0"/>
              <w:marBottom w:val="0"/>
              <w:divBdr>
                <w:top w:val="none" w:sz="0" w:space="0" w:color="auto"/>
                <w:left w:val="none" w:sz="0" w:space="0" w:color="auto"/>
                <w:bottom w:val="none" w:sz="0" w:space="0" w:color="auto"/>
                <w:right w:val="none" w:sz="0" w:space="0" w:color="auto"/>
              </w:divBdr>
            </w:div>
            <w:div w:id="15205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8265">
      <w:bodyDiv w:val="1"/>
      <w:marLeft w:val="0"/>
      <w:marRight w:val="0"/>
      <w:marTop w:val="0"/>
      <w:marBottom w:val="0"/>
      <w:divBdr>
        <w:top w:val="none" w:sz="0" w:space="0" w:color="auto"/>
        <w:left w:val="none" w:sz="0" w:space="0" w:color="auto"/>
        <w:bottom w:val="none" w:sz="0" w:space="0" w:color="auto"/>
        <w:right w:val="none" w:sz="0" w:space="0" w:color="auto"/>
      </w:divBdr>
    </w:div>
    <w:div w:id="1458446445">
      <w:bodyDiv w:val="1"/>
      <w:marLeft w:val="0"/>
      <w:marRight w:val="0"/>
      <w:marTop w:val="0"/>
      <w:marBottom w:val="0"/>
      <w:divBdr>
        <w:top w:val="none" w:sz="0" w:space="0" w:color="auto"/>
        <w:left w:val="none" w:sz="0" w:space="0" w:color="auto"/>
        <w:bottom w:val="none" w:sz="0" w:space="0" w:color="auto"/>
        <w:right w:val="none" w:sz="0" w:space="0" w:color="auto"/>
      </w:divBdr>
    </w:div>
    <w:div w:id="1502309651">
      <w:bodyDiv w:val="1"/>
      <w:marLeft w:val="0"/>
      <w:marRight w:val="0"/>
      <w:marTop w:val="0"/>
      <w:marBottom w:val="0"/>
      <w:divBdr>
        <w:top w:val="none" w:sz="0" w:space="0" w:color="auto"/>
        <w:left w:val="none" w:sz="0" w:space="0" w:color="auto"/>
        <w:bottom w:val="none" w:sz="0" w:space="0" w:color="auto"/>
        <w:right w:val="none" w:sz="0" w:space="0" w:color="auto"/>
      </w:divBdr>
      <w:divsChild>
        <w:div w:id="813568947">
          <w:marLeft w:val="0"/>
          <w:marRight w:val="0"/>
          <w:marTop w:val="0"/>
          <w:marBottom w:val="0"/>
          <w:divBdr>
            <w:top w:val="none" w:sz="0" w:space="0" w:color="auto"/>
            <w:left w:val="none" w:sz="0" w:space="0" w:color="auto"/>
            <w:bottom w:val="none" w:sz="0" w:space="0" w:color="auto"/>
            <w:right w:val="none" w:sz="0" w:space="0" w:color="auto"/>
          </w:divBdr>
          <w:divsChild>
            <w:div w:id="1711373357">
              <w:marLeft w:val="0"/>
              <w:marRight w:val="0"/>
              <w:marTop w:val="0"/>
              <w:marBottom w:val="0"/>
              <w:divBdr>
                <w:top w:val="none" w:sz="0" w:space="0" w:color="auto"/>
                <w:left w:val="none" w:sz="0" w:space="0" w:color="auto"/>
                <w:bottom w:val="none" w:sz="0" w:space="0" w:color="auto"/>
                <w:right w:val="none" w:sz="0" w:space="0" w:color="auto"/>
              </w:divBdr>
            </w:div>
            <w:div w:id="1786533550">
              <w:marLeft w:val="0"/>
              <w:marRight w:val="0"/>
              <w:marTop w:val="0"/>
              <w:marBottom w:val="0"/>
              <w:divBdr>
                <w:top w:val="none" w:sz="0" w:space="0" w:color="auto"/>
                <w:left w:val="none" w:sz="0" w:space="0" w:color="auto"/>
                <w:bottom w:val="none" w:sz="0" w:space="0" w:color="auto"/>
                <w:right w:val="none" w:sz="0" w:space="0" w:color="auto"/>
              </w:divBdr>
            </w:div>
            <w:div w:id="1878153308">
              <w:marLeft w:val="0"/>
              <w:marRight w:val="0"/>
              <w:marTop w:val="0"/>
              <w:marBottom w:val="0"/>
              <w:divBdr>
                <w:top w:val="none" w:sz="0" w:space="0" w:color="auto"/>
                <w:left w:val="none" w:sz="0" w:space="0" w:color="auto"/>
                <w:bottom w:val="none" w:sz="0" w:space="0" w:color="auto"/>
                <w:right w:val="none" w:sz="0" w:space="0" w:color="auto"/>
              </w:divBdr>
            </w:div>
            <w:div w:id="1806775532">
              <w:marLeft w:val="0"/>
              <w:marRight w:val="0"/>
              <w:marTop w:val="0"/>
              <w:marBottom w:val="0"/>
              <w:divBdr>
                <w:top w:val="none" w:sz="0" w:space="0" w:color="auto"/>
                <w:left w:val="none" w:sz="0" w:space="0" w:color="auto"/>
                <w:bottom w:val="none" w:sz="0" w:space="0" w:color="auto"/>
                <w:right w:val="none" w:sz="0" w:space="0" w:color="auto"/>
              </w:divBdr>
            </w:div>
            <w:div w:id="1247692751">
              <w:marLeft w:val="0"/>
              <w:marRight w:val="0"/>
              <w:marTop w:val="0"/>
              <w:marBottom w:val="0"/>
              <w:divBdr>
                <w:top w:val="none" w:sz="0" w:space="0" w:color="auto"/>
                <w:left w:val="none" w:sz="0" w:space="0" w:color="auto"/>
                <w:bottom w:val="none" w:sz="0" w:space="0" w:color="auto"/>
                <w:right w:val="none" w:sz="0" w:space="0" w:color="auto"/>
              </w:divBdr>
            </w:div>
            <w:div w:id="1679503056">
              <w:marLeft w:val="0"/>
              <w:marRight w:val="0"/>
              <w:marTop w:val="0"/>
              <w:marBottom w:val="0"/>
              <w:divBdr>
                <w:top w:val="none" w:sz="0" w:space="0" w:color="auto"/>
                <w:left w:val="none" w:sz="0" w:space="0" w:color="auto"/>
                <w:bottom w:val="none" w:sz="0" w:space="0" w:color="auto"/>
                <w:right w:val="none" w:sz="0" w:space="0" w:color="auto"/>
              </w:divBdr>
            </w:div>
            <w:div w:id="1685814732">
              <w:marLeft w:val="0"/>
              <w:marRight w:val="0"/>
              <w:marTop w:val="0"/>
              <w:marBottom w:val="0"/>
              <w:divBdr>
                <w:top w:val="none" w:sz="0" w:space="0" w:color="auto"/>
                <w:left w:val="none" w:sz="0" w:space="0" w:color="auto"/>
                <w:bottom w:val="none" w:sz="0" w:space="0" w:color="auto"/>
                <w:right w:val="none" w:sz="0" w:space="0" w:color="auto"/>
              </w:divBdr>
            </w:div>
            <w:div w:id="609508804">
              <w:marLeft w:val="0"/>
              <w:marRight w:val="0"/>
              <w:marTop w:val="0"/>
              <w:marBottom w:val="0"/>
              <w:divBdr>
                <w:top w:val="none" w:sz="0" w:space="0" w:color="auto"/>
                <w:left w:val="none" w:sz="0" w:space="0" w:color="auto"/>
                <w:bottom w:val="none" w:sz="0" w:space="0" w:color="auto"/>
                <w:right w:val="none" w:sz="0" w:space="0" w:color="auto"/>
              </w:divBdr>
            </w:div>
            <w:div w:id="11858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2250">
      <w:bodyDiv w:val="1"/>
      <w:marLeft w:val="0"/>
      <w:marRight w:val="0"/>
      <w:marTop w:val="0"/>
      <w:marBottom w:val="0"/>
      <w:divBdr>
        <w:top w:val="none" w:sz="0" w:space="0" w:color="auto"/>
        <w:left w:val="none" w:sz="0" w:space="0" w:color="auto"/>
        <w:bottom w:val="none" w:sz="0" w:space="0" w:color="auto"/>
        <w:right w:val="none" w:sz="0" w:space="0" w:color="auto"/>
      </w:divBdr>
    </w:div>
    <w:div w:id="1519470358">
      <w:bodyDiv w:val="1"/>
      <w:marLeft w:val="0"/>
      <w:marRight w:val="0"/>
      <w:marTop w:val="0"/>
      <w:marBottom w:val="0"/>
      <w:divBdr>
        <w:top w:val="none" w:sz="0" w:space="0" w:color="auto"/>
        <w:left w:val="none" w:sz="0" w:space="0" w:color="auto"/>
        <w:bottom w:val="none" w:sz="0" w:space="0" w:color="auto"/>
        <w:right w:val="none" w:sz="0" w:space="0" w:color="auto"/>
      </w:divBdr>
    </w:div>
    <w:div w:id="1530024068">
      <w:bodyDiv w:val="1"/>
      <w:marLeft w:val="0"/>
      <w:marRight w:val="0"/>
      <w:marTop w:val="0"/>
      <w:marBottom w:val="0"/>
      <w:divBdr>
        <w:top w:val="none" w:sz="0" w:space="0" w:color="auto"/>
        <w:left w:val="none" w:sz="0" w:space="0" w:color="auto"/>
        <w:bottom w:val="none" w:sz="0" w:space="0" w:color="auto"/>
        <w:right w:val="none" w:sz="0" w:space="0" w:color="auto"/>
      </w:divBdr>
      <w:divsChild>
        <w:div w:id="1426609387">
          <w:marLeft w:val="0"/>
          <w:marRight w:val="0"/>
          <w:marTop w:val="0"/>
          <w:marBottom w:val="0"/>
          <w:divBdr>
            <w:top w:val="none" w:sz="0" w:space="0" w:color="auto"/>
            <w:left w:val="none" w:sz="0" w:space="0" w:color="auto"/>
            <w:bottom w:val="none" w:sz="0" w:space="0" w:color="auto"/>
            <w:right w:val="none" w:sz="0" w:space="0" w:color="auto"/>
          </w:divBdr>
          <w:divsChild>
            <w:div w:id="1172335957">
              <w:marLeft w:val="0"/>
              <w:marRight w:val="0"/>
              <w:marTop w:val="0"/>
              <w:marBottom w:val="0"/>
              <w:divBdr>
                <w:top w:val="none" w:sz="0" w:space="0" w:color="auto"/>
                <w:left w:val="none" w:sz="0" w:space="0" w:color="auto"/>
                <w:bottom w:val="none" w:sz="0" w:space="0" w:color="auto"/>
                <w:right w:val="none" w:sz="0" w:space="0" w:color="auto"/>
              </w:divBdr>
            </w:div>
            <w:div w:id="191312469">
              <w:marLeft w:val="0"/>
              <w:marRight w:val="0"/>
              <w:marTop w:val="0"/>
              <w:marBottom w:val="0"/>
              <w:divBdr>
                <w:top w:val="none" w:sz="0" w:space="0" w:color="auto"/>
                <w:left w:val="none" w:sz="0" w:space="0" w:color="auto"/>
                <w:bottom w:val="none" w:sz="0" w:space="0" w:color="auto"/>
                <w:right w:val="none" w:sz="0" w:space="0" w:color="auto"/>
              </w:divBdr>
            </w:div>
            <w:div w:id="1908957697">
              <w:marLeft w:val="0"/>
              <w:marRight w:val="0"/>
              <w:marTop w:val="0"/>
              <w:marBottom w:val="0"/>
              <w:divBdr>
                <w:top w:val="none" w:sz="0" w:space="0" w:color="auto"/>
                <w:left w:val="none" w:sz="0" w:space="0" w:color="auto"/>
                <w:bottom w:val="none" w:sz="0" w:space="0" w:color="auto"/>
                <w:right w:val="none" w:sz="0" w:space="0" w:color="auto"/>
              </w:divBdr>
            </w:div>
            <w:div w:id="1897011692">
              <w:marLeft w:val="0"/>
              <w:marRight w:val="0"/>
              <w:marTop w:val="0"/>
              <w:marBottom w:val="0"/>
              <w:divBdr>
                <w:top w:val="none" w:sz="0" w:space="0" w:color="auto"/>
                <w:left w:val="none" w:sz="0" w:space="0" w:color="auto"/>
                <w:bottom w:val="none" w:sz="0" w:space="0" w:color="auto"/>
                <w:right w:val="none" w:sz="0" w:space="0" w:color="auto"/>
              </w:divBdr>
            </w:div>
            <w:div w:id="292715177">
              <w:marLeft w:val="0"/>
              <w:marRight w:val="0"/>
              <w:marTop w:val="0"/>
              <w:marBottom w:val="0"/>
              <w:divBdr>
                <w:top w:val="none" w:sz="0" w:space="0" w:color="auto"/>
                <w:left w:val="none" w:sz="0" w:space="0" w:color="auto"/>
                <w:bottom w:val="none" w:sz="0" w:space="0" w:color="auto"/>
                <w:right w:val="none" w:sz="0" w:space="0" w:color="auto"/>
              </w:divBdr>
            </w:div>
            <w:div w:id="1108042843">
              <w:marLeft w:val="0"/>
              <w:marRight w:val="0"/>
              <w:marTop w:val="0"/>
              <w:marBottom w:val="0"/>
              <w:divBdr>
                <w:top w:val="none" w:sz="0" w:space="0" w:color="auto"/>
                <w:left w:val="none" w:sz="0" w:space="0" w:color="auto"/>
                <w:bottom w:val="none" w:sz="0" w:space="0" w:color="auto"/>
                <w:right w:val="none" w:sz="0" w:space="0" w:color="auto"/>
              </w:divBdr>
            </w:div>
            <w:div w:id="672294857">
              <w:marLeft w:val="0"/>
              <w:marRight w:val="0"/>
              <w:marTop w:val="0"/>
              <w:marBottom w:val="0"/>
              <w:divBdr>
                <w:top w:val="none" w:sz="0" w:space="0" w:color="auto"/>
                <w:left w:val="none" w:sz="0" w:space="0" w:color="auto"/>
                <w:bottom w:val="none" w:sz="0" w:space="0" w:color="auto"/>
                <w:right w:val="none" w:sz="0" w:space="0" w:color="auto"/>
              </w:divBdr>
            </w:div>
            <w:div w:id="701440159">
              <w:marLeft w:val="0"/>
              <w:marRight w:val="0"/>
              <w:marTop w:val="0"/>
              <w:marBottom w:val="0"/>
              <w:divBdr>
                <w:top w:val="none" w:sz="0" w:space="0" w:color="auto"/>
                <w:left w:val="none" w:sz="0" w:space="0" w:color="auto"/>
                <w:bottom w:val="none" w:sz="0" w:space="0" w:color="auto"/>
                <w:right w:val="none" w:sz="0" w:space="0" w:color="auto"/>
              </w:divBdr>
            </w:div>
            <w:div w:id="1993172734">
              <w:marLeft w:val="0"/>
              <w:marRight w:val="0"/>
              <w:marTop w:val="0"/>
              <w:marBottom w:val="0"/>
              <w:divBdr>
                <w:top w:val="none" w:sz="0" w:space="0" w:color="auto"/>
                <w:left w:val="none" w:sz="0" w:space="0" w:color="auto"/>
                <w:bottom w:val="none" w:sz="0" w:space="0" w:color="auto"/>
                <w:right w:val="none" w:sz="0" w:space="0" w:color="auto"/>
              </w:divBdr>
            </w:div>
            <w:div w:id="1138959638">
              <w:marLeft w:val="0"/>
              <w:marRight w:val="0"/>
              <w:marTop w:val="0"/>
              <w:marBottom w:val="0"/>
              <w:divBdr>
                <w:top w:val="none" w:sz="0" w:space="0" w:color="auto"/>
                <w:left w:val="none" w:sz="0" w:space="0" w:color="auto"/>
                <w:bottom w:val="none" w:sz="0" w:space="0" w:color="auto"/>
                <w:right w:val="none" w:sz="0" w:space="0" w:color="auto"/>
              </w:divBdr>
            </w:div>
            <w:div w:id="1107890508">
              <w:marLeft w:val="0"/>
              <w:marRight w:val="0"/>
              <w:marTop w:val="0"/>
              <w:marBottom w:val="0"/>
              <w:divBdr>
                <w:top w:val="none" w:sz="0" w:space="0" w:color="auto"/>
                <w:left w:val="none" w:sz="0" w:space="0" w:color="auto"/>
                <w:bottom w:val="none" w:sz="0" w:space="0" w:color="auto"/>
                <w:right w:val="none" w:sz="0" w:space="0" w:color="auto"/>
              </w:divBdr>
            </w:div>
            <w:div w:id="762579402">
              <w:marLeft w:val="0"/>
              <w:marRight w:val="0"/>
              <w:marTop w:val="0"/>
              <w:marBottom w:val="0"/>
              <w:divBdr>
                <w:top w:val="none" w:sz="0" w:space="0" w:color="auto"/>
                <w:left w:val="none" w:sz="0" w:space="0" w:color="auto"/>
                <w:bottom w:val="none" w:sz="0" w:space="0" w:color="auto"/>
                <w:right w:val="none" w:sz="0" w:space="0" w:color="auto"/>
              </w:divBdr>
            </w:div>
            <w:div w:id="344599773">
              <w:marLeft w:val="0"/>
              <w:marRight w:val="0"/>
              <w:marTop w:val="0"/>
              <w:marBottom w:val="0"/>
              <w:divBdr>
                <w:top w:val="none" w:sz="0" w:space="0" w:color="auto"/>
                <w:left w:val="none" w:sz="0" w:space="0" w:color="auto"/>
                <w:bottom w:val="none" w:sz="0" w:space="0" w:color="auto"/>
                <w:right w:val="none" w:sz="0" w:space="0" w:color="auto"/>
              </w:divBdr>
            </w:div>
            <w:div w:id="487673163">
              <w:marLeft w:val="0"/>
              <w:marRight w:val="0"/>
              <w:marTop w:val="0"/>
              <w:marBottom w:val="0"/>
              <w:divBdr>
                <w:top w:val="none" w:sz="0" w:space="0" w:color="auto"/>
                <w:left w:val="none" w:sz="0" w:space="0" w:color="auto"/>
                <w:bottom w:val="none" w:sz="0" w:space="0" w:color="auto"/>
                <w:right w:val="none" w:sz="0" w:space="0" w:color="auto"/>
              </w:divBdr>
            </w:div>
            <w:div w:id="1308588757">
              <w:marLeft w:val="0"/>
              <w:marRight w:val="0"/>
              <w:marTop w:val="0"/>
              <w:marBottom w:val="0"/>
              <w:divBdr>
                <w:top w:val="none" w:sz="0" w:space="0" w:color="auto"/>
                <w:left w:val="none" w:sz="0" w:space="0" w:color="auto"/>
                <w:bottom w:val="none" w:sz="0" w:space="0" w:color="auto"/>
                <w:right w:val="none" w:sz="0" w:space="0" w:color="auto"/>
              </w:divBdr>
            </w:div>
            <w:div w:id="1910142913">
              <w:marLeft w:val="0"/>
              <w:marRight w:val="0"/>
              <w:marTop w:val="0"/>
              <w:marBottom w:val="0"/>
              <w:divBdr>
                <w:top w:val="none" w:sz="0" w:space="0" w:color="auto"/>
                <w:left w:val="none" w:sz="0" w:space="0" w:color="auto"/>
                <w:bottom w:val="none" w:sz="0" w:space="0" w:color="auto"/>
                <w:right w:val="none" w:sz="0" w:space="0" w:color="auto"/>
              </w:divBdr>
            </w:div>
            <w:div w:id="1556043509">
              <w:marLeft w:val="0"/>
              <w:marRight w:val="0"/>
              <w:marTop w:val="0"/>
              <w:marBottom w:val="0"/>
              <w:divBdr>
                <w:top w:val="none" w:sz="0" w:space="0" w:color="auto"/>
                <w:left w:val="none" w:sz="0" w:space="0" w:color="auto"/>
                <w:bottom w:val="none" w:sz="0" w:space="0" w:color="auto"/>
                <w:right w:val="none" w:sz="0" w:space="0" w:color="auto"/>
              </w:divBdr>
            </w:div>
            <w:div w:id="611715169">
              <w:marLeft w:val="0"/>
              <w:marRight w:val="0"/>
              <w:marTop w:val="0"/>
              <w:marBottom w:val="0"/>
              <w:divBdr>
                <w:top w:val="none" w:sz="0" w:space="0" w:color="auto"/>
                <w:left w:val="none" w:sz="0" w:space="0" w:color="auto"/>
                <w:bottom w:val="none" w:sz="0" w:space="0" w:color="auto"/>
                <w:right w:val="none" w:sz="0" w:space="0" w:color="auto"/>
              </w:divBdr>
            </w:div>
            <w:div w:id="311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0133">
      <w:bodyDiv w:val="1"/>
      <w:marLeft w:val="0"/>
      <w:marRight w:val="0"/>
      <w:marTop w:val="0"/>
      <w:marBottom w:val="0"/>
      <w:divBdr>
        <w:top w:val="none" w:sz="0" w:space="0" w:color="auto"/>
        <w:left w:val="none" w:sz="0" w:space="0" w:color="auto"/>
        <w:bottom w:val="none" w:sz="0" w:space="0" w:color="auto"/>
        <w:right w:val="none" w:sz="0" w:space="0" w:color="auto"/>
      </w:divBdr>
    </w:div>
    <w:div w:id="1549998236">
      <w:bodyDiv w:val="1"/>
      <w:marLeft w:val="0"/>
      <w:marRight w:val="0"/>
      <w:marTop w:val="0"/>
      <w:marBottom w:val="0"/>
      <w:divBdr>
        <w:top w:val="none" w:sz="0" w:space="0" w:color="auto"/>
        <w:left w:val="none" w:sz="0" w:space="0" w:color="auto"/>
        <w:bottom w:val="none" w:sz="0" w:space="0" w:color="auto"/>
        <w:right w:val="none" w:sz="0" w:space="0" w:color="auto"/>
      </w:divBdr>
      <w:divsChild>
        <w:div w:id="1677807754">
          <w:marLeft w:val="0"/>
          <w:marRight w:val="0"/>
          <w:marTop w:val="0"/>
          <w:marBottom w:val="0"/>
          <w:divBdr>
            <w:top w:val="none" w:sz="0" w:space="0" w:color="auto"/>
            <w:left w:val="none" w:sz="0" w:space="0" w:color="auto"/>
            <w:bottom w:val="none" w:sz="0" w:space="0" w:color="auto"/>
            <w:right w:val="none" w:sz="0" w:space="0" w:color="auto"/>
          </w:divBdr>
          <w:divsChild>
            <w:div w:id="1145195155">
              <w:marLeft w:val="0"/>
              <w:marRight w:val="0"/>
              <w:marTop w:val="0"/>
              <w:marBottom w:val="0"/>
              <w:divBdr>
                <w:top w:val="none" w:sz="0" w:space="0" w:color="auto"/>
                <w:left w:val="none" w:sz="0" w:space="0" w:color="auto"/>
                <w:bottom w:val="none" w:sz="0" w:space="0" w:color="auto"/>
                <w:right w:val="none" w:sz="0" w:space="0" w:color="auto"/>
              </w:divBdr>
            </w:div>
            <w:div w:id="413358436">
              <w:marLeft w:val="0"/>
              <w:marRight w:val="0"/>
              <w:marTop w:val="0"/>
              <w:marBottom w:val="0"/>
              <w:divBdr>
                <w:top w:val="none" w:sz="0" w:space="0" w:color="auto"/>
                <w:left w:val="none" w:sz="0" w:space="0" w:color="auto"/>
                <w:bottom w:val="none" w:sz="0" w:space="0" w:color="auto"/>
                <w:right w:val="none" w:sz="0" w:space="0" w:color="auto"/>
              </w:divBdr>
            </w:div>
            <w:div w:id="1908109794">
              <w:marLeft w:val="0"/>
              <w:marRight w:val="0"/>
              <w:marTop w:val="0"/>
              <w:marBottom w:val="0"/>
              <w:divBdr>
                <w:top w:val="none" w:sz="0" w:space="0" w:color="auto"/>
                <w:left w:val="none" w:sz="0" w:space="0" w:color="auto"/>
                <w:bottom w:val="none" w:sz="0" w:space="0" w:color="auto"/>
                <w:right w:val="none" w:sz="0" w:space="0" w:color="auto"/>
              </w:divBdr>
            </w:div>
            <w:div w:id="469640619">
              <w:marLeft w:val="0"/>
              <w:marRight w:val="0"/>
              <w:marTop w:val="0"/>
              <w:marBottom w:val="0"/>
              <w:divBdr>
                <w:top w:val="none" w:sz="0" w:space="0" w:color="auto"/>
                <w:left w:val="none" w:sz="0" w:space="0" w:color="auto"/>
                <w:bottom w:val="none" w:sz="0" w:space="0" w:color="auto"/>
                <w:right w:val="none" w:sz="0" w:space="0" w:color="auto"/>
              </w:divBdr>
            </w:div>
            <w:div w:id="659505335">
              <w:marLeft w:val="0"/>
              <w:marRight w:val="0"/>
              <w:marTop w:val="0"/>
              <w:marBottom w:val="0"/>
              <w:divBdr>
                <w:top w:val="none" w:sz="0" w:space="0" w:color="auto"/>
                <w:left w:val="none" w:sz="0" w:space="0" w:color="auto"/>
                <w:bottom w:val="none" w:sz="0" w:space="0" w:color="auto"/>
                <w:right w:val="none" w:sz="0" w:space="0" w:color="auto"/>
              </w:divBdr>
            </w:div>
            <w:div w:id="1350570485">
              <w:marLeft w:val="0"/>
              <w:marRight w:val="0"/>
              <w:marTop w:val="0"/>
              <w:marBottom w:val="0"/>
              <w:divBdr>
                <w:top w:val="none" w:sz="0" w:space="0" w:color="auto"/>
                <w:left w:val="none" w:sz="0" w:space="0" w:color="auto"/>
                <w:bottom w:val="none" w:sz="0" w:space="0" w:color="auto"/>
                <w:right w:val="none" w:sz="0" w:space="0" w:color="auto"/>
              </w:divBdr>
            </w:div>
            <w:div w:id="1690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86612">
      <w:bodyDiv w:val="1"/>
      <w:marLeft w:val="0"/>
      <w:marRight w:val="0"/>
      <w:marTop w:val="0"/>
      <w:marBottom w:val="0"/>
      <w:divBdr>
        <w:top w:val="none" w:sz="0" w:space="0" w:color="auto"/>
        <w:left w:val="none" w:sz="0" w:space="0" w:color="auto"/>
        <w:bottom w:val="none" w:sz="0" w:space="0" w:color="auto"/>
        <w:right w:val="none" w:sz="0" w:space="0" w:color="auto"/>
      </w:divBdr>
      <w:divsChild>
        <w:div w:id="1087460303">
          <w:marLeft w:val="0"/>
          <w:marRight w:val="0"/>
          <w:marTop w:val="0"/>
          <w:marBottom w:val="0"/>
          <w:divBdr>
            <w:top w:val="none" w:sz="0" w:space="0" w:color="auto"/>
            <w:left w:val="none" w:sz="0" w:space="0" w:color="auto"/>
            <w:bottom w:val="none" w:sz="0" w:space="0" w:color="auto"/>
            <w:right w:val="none" w:sz="0" w:space="0" w:color="auto"/>
          </w:divBdr>
          <w:divsChild>
            <w:div w:id="191446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4707">
      <w:bodyDiv w:val="1"/>
      <w:marLeft w:val="0"/>
      <w:marRight w:val="0"/>
      <w:marTop w:val="0"/>
      <w:marBottom w:val="0"/>
      <w:divBdr>
        <w:top w:val="none" w:sz="0" w:space="0" w:color="auto"/>
        <w:left w:val="none" w:sz="0" w:space="0" w:color="auto"/>
        <w:bottom w:val="none" w:sz="0" w:space="0" w:color="auto"/>
        <w:right w:val="none" w:sz="0" w:space="0" w:color="auto"/>
      </w:divBdr>
    </w:div>
    <w:div w:id="1592935646">
      <w:bodyDiv w:val="1"/>
      <w:marLeft w:val="0"/>
      <w:marRight w:val="0"/>
      <w:marTop w:val="0"/>
      <w:marBottom w:val="0"/>
      <w:divBdr>
        <w:top w:val="none" w:sz="0" w:space="0" w:color="auto"/>
        <w:left w:val="none" w:sz="0" w:space="0" w:color="auto"/>
        <w:bottom w:val="none" w:sz="0" w:space="0" w:color="auto"/>
        <w:right w:val="none" w:sz="0" w:space="0" w:color="auto"/>
      </w:divBdr>
      <w:divsChild>
        <w:div w:id="1395851310">
          <w:marLeft w:val="0"/>
          <w:marRight w:val="0"/>
          <w:marTop w:val="0"/>
          <w:marBottom w:val="0"/>
          <w:divBdr>
            <w:top w:val="none" w:sz="0" w:space="0" w:color="auto"/>
            <w:left w:val="none" w:sz="0" w:space="0" w:color="auto"/>
            <w:bottom w:val="none" w:sz="0" w:space="0" w:color="auto"/>
            <w:right w:val="none" w:sz="0" w:space="0" w:color="auto"/>
          </w:divBdr>
          <w:divsChild>
            <w:div w:id="2091538899">
              <w:marLeft w:val="0"/>
              <w:marRight w:val="0"/>
              <w:marTop w:val="0"/>
              <w:marBottom w:val="0"/>
              <w:divBdr>
                <w:top w:val="none" w:sz="0" w:space="0" w:color="auto"/>
                <w:left w:val="none" w:sz="0" w:space="0" w:color="auto"/>
                <w:bottom w:val="none" w:sz="0" w:space="0" w:color="auto"/>
                <w:right w:val="none" w:sz="0" w:space="0" w:color="auto"/>
              </w:divBdr>
            </w:div>
            <w:div w:id="307898693">
              <w:marLeft w:val="0"/>
              <w:marRight w:val="0"/>
              <w:marTop w:val="0"/>
              <w:marBottom w:val="0"/>
              <w:divBdr>
                <w:top w:val="none" w:sz="0" w:space="0" w:color="auto"/>
                <w:left w:val="none" w:sz="0" w:space="0" w:color="auto"/>
                <w:bottom w:val="none" w:sz="0" w:space="0" w:color="auto"/>
                <w:right w:val="none" w:sz="0" w:space="0" w:color="auto"/>
              </w:divBdr>
            </w:div>
            <w:div w:id="1265112603">
              <w:marLeft w:val="0"/>
              <w:marRight w:val="0"/>
              <w:marTop w:val="0"/>
              <w:marBottom w:val="0"/>
              <w:divBdr>
                <w:top w:val="none" w:sz="0" w:space="0" w:color="auto"/>
                <w:left w:val="none" w:sz="0" w:space="0" w:color="auto"/>
                <w:bottom w:val="none" w:sz="0" w:space="0" w:color="auto"/>
                <w:right w:val="none" w:sz="0" w:space="0" w:color="auto"/>
              </w:divBdr>
            </w:div>
            <w:div w:id="409159082">
              <w:marLeft w:val="0"/>
              <w:marRight w:val="0"/>
              <w:marTop w:val="0"/>
              <w:marBottom w:val="0"/>
              <w:divBdr>
                <w:top w:val="none" w:sz="0" w:space="0" w:color="auto"/>
                <w:left w:val="none" w:sz="0" w:space="0" w:color="auto"/>
                <w:bottom w:val="none" w:sz="0" w:space="0" w:color="auto"/>
                <w:right w:val="none" w:sz="0" w:space="0" w:color="auto"/>
              </w:divBdr>
            </w:div>
            <w:div w:id="909077621">
              <w:marLeft w:val="0"/>
              <w:marRight w:val="0"/>
              <w:marTop w:val="0"/>
              <w:marBottom w:val="0"/>
              <w:divBdr>
                <w:top w:val="none" w:sz="0" w:space="0" w:color="auto"/>
                <w:left w:val="none" w:sz="0" w:space="0" w:color="auto"/>
                <w:bottom w:val="none" w:sz="0" w:space="0" w:color="auto"/>
                <w:right w:val="none" w:sz="0" w:space="0" w:color="auto"/>
              </w:divBdr>
            </w:div>
            <w:div w:id="17162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27653">
      <w:bodyDiv w:val="1"/>
      <w:marLeft w:val="0"/>
      <w:marRight w:val="0"/>
      <w:marTop w:val="0"/>
      <w:marBottom w:val="0"/>
      <w:divBdr>
        <w:top w:val="none" w:sz="0" w:space="0" w:color="auto"/>
        <w:left w:val="none" w:sz="0" w:space="0" w:color="auto"/>
        <w:bottom w:val="none" w:sz="0" w:space="0" w:color="auto"/>
        <w:right w:val="none" w:sz="0" w:space="0" w:color="auto"/>
      </w:divBdr>
    </w:div>
    <w:div w:id="1602452357">
      <w:bodyDiv w:val="1"/>
      <w:marLeft w:val="0"/>
      <w:marRight w:val="0"/>
      <w:marTop w:val="0"/>
      <w:marBottom w:val="0"/>
      <w:divBdr>
        <w:top w:val="none" w:sz="0" w:space="0" w:color="auto"/>
        <w:left w:val="none" w:sz="0" w:space="0" w:color="auto"/>
        <w:bottom w:val="none" w:sz="0" w:space="0" w:color="auto"/>
        <w:right w:val="none" w:sz="0" w:space="0" w:color="auto"/>
      </w:divBdr>
    </w:div>
    <w:div w:id="1629357364">
      <w:bodyDiv w:val="1"/>
      <w:marLeft w:val="0"/>
      <w:marRight w:val="0"/>
      <w:marTop w:val="0"/>
      <w:marBottom w:val="0"/>
      <w:divBdr>
        <w:top w:val="none" w:sz="0" w:space="0" w:color="auto"/>
        <w:left w:val="none" w:sz="0" w:space="0" w:color="auto"/>
        <w:bottom w:val="none" w:sz="0" w:space="0" w:color="auto"/>
        <w:right w:val="none" w:sz="0" w:space="0" w:color="auto"/>
      </w:divBdr>
    </w:div>
    <w:div w:id="1655335133">
      <w:bodyDiv w:val="1"/>
      <w:marLeft w:val="0"/>
      <w:marRight w:val="0"/>
      <w:marTop w:val="0"/>
      <w:marBottom w:val="0"/>
      <w:divBdr>
        <w:top w:val="none" w:sz="0" w:space="0" w:color="auto"/>
        <w:left w:val="none" w:sz="0" w:space="0" w:color="auto"/>
        <w:bottom w:val="none" w:sz="0" w:space="0" w:color="auto"/>
        <w:right w:val="none" w:sz="0" w:space="0" w:color="auto"/>
      </w:divBdr>
      <w:divsChild>
        <w:div w:id="439691299">
          <w:marLeft w:val="0"/>
          <w:marRight w:val="0"/>
          <w:marTop w:val="0"/>
          <w:marBottom w:val="0"/>
          <w:divBdr>
            <w:top w:val="none" w:sz="0" w:space="0" w:color="auto"/>
            <w:left w:val="none" w:sz="0" w:space="0" w:color="auto"/>
            <w:bottom w:val="none" w:sz="0" w:space="0" w:color="auto"/>
            <w:right w:val="none" w:sz="0" w:space="0" w:color="auto"/>
          </w:divBdr>
          <w:divsChild>
            <w:div w:id="1173763589">
              <w:marLeft w:val="0"/>
              <w:marRight w:val="0"/>
              <w:marTop w:val="0"/>
              <w:marBottom w:val="0"/>
              <w:divBdr>
                <w:top w:val="none" w:sz="0" w:space="0" w:color="auto"/>
                <w:left w:val="none" w:sz="0" w:space="0" w:color="auto"/>
                <w:bottom w:val="none" w:sz="0" w:space="0" w:color="auto"/>
                <w:right w:val="none" w:sz="0" w:space="0" w:color="auto"/>
              </w:divBdr>
            </w:div>
            <w:div w:id="72244841">
              <w:marLeft w:val="0"/>
              <w:marRight w:val="0"/>
              <w:marTop w:val="0"/>
              <w:marBottom w:val="0"/>
              <w:divBdr>
                <w:top w:val="none" w:sz="0" w:space="0" w:color="auto"/>
                <w:left w:val="none" w:sz="0" w:space="0" w:color="auto"/>
                <w:bottom w:val="none" w:sz="0" w:space="0" w:color="auto"/>
                <w:right w:val="none" w:sz="0" w:space="0" w:color="auto"/>
              </w:divBdr>
            </w:div>
            <w:div w:id="1941328081">
              <w:marLeft w:val="0"/>
              <w:marRight w:val="0"/>
              <w:marTop w:val="0"/>
              <w:marBottom w:val="0"/>
              <w:divBdr>
                <w:top w:val="none" w:sz="0" w:space="0" w:color="auto"/>
                <w:left w:val="none" w:sz="0" w:space="0" w:color="auto"/>
                <w:bottom w:val="none" w:sz="0" w:space="0" w:color="auto"/>
                <w:right w:val="none" w:sz="0" w:space="0" w:color="auto"/>
              </w:divBdr>
            </w:div>
            <w:div w:id="271477083">
              <w:marLeft w:val="0"/>
              <w:marRight w:val="0"/>
              <w:marTop w:val="0"/>
              <w:marBottom w:val="0"/>
              <w:divBdr>
                <w:top w:val="none" w:sz="0" w:space="0" w:color="auto"/>
                <w:left w:val="none" w:sz="0" w:space="0" w:color="auto"/>
                <w:bottom w:val="none" w:sz="0" w:space="0" w:color="auto"/>
                <w:right w:val="none" w:sz="0" w:space="0" w:color="auto"/>
              </w:divBdr>
            </w:div>
            <w:div w:id="16424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89672">
      <w:bodyDiv w:val="1"/>
      <w:marLeft w:val="0"/>
      <w:marRight w:val="0"/>
      <w:marTop w:val="0"/>
      <w:marBottom w:val="0"/>
      <w:divBdr>
        <w:top w:val="none" w:sz="0" w:space="0" w:color="auto"/>
        <w:left w:val="none" w:sz="0" w:space="0" w:color="auto"/>
        <w:bottom w:val="none" w:sz="0" w:space="0" w:color="auto"/>
        <w:right w:val="none" w:sz="0" w:space="0" w:color="auto"/>
      </w:divBdr>
    </w:div>
    <w:div w:id="1693339443">
      <w:bodyDiv w:val="1"/>
      <w:marLeft w:val="0"/>
      <w:marRight w:val="0"/>
      <w:marTop w:val="0"/>
      <w:marBottom w:val="0"/>
      <w:divBdr>
        <w:top w:val="none" w:sz="0" w:space="0" w:color="auto"/>
        <w:left w:val="none" w:sz="0" w:space="0" w:color="auto"/>
        <w:bottom w:val="none" w:sz="0" w:space="0" w:color="auto"/>
        <w:right w:val="none" w:sz="0" w:space="0" w:color="auto"/>
      </w:divBdr>
    </w:div>
    <w:div w:id="1700811682">
      <w:bodyDiv w:val="1"/>
      <w:marLeft w:val="0"/>
      <w:marRight w:val="0"/>
      <w:marTop w:val="0"/>
      <w:marBottom w:val="0"/>
      <w:divBdr>
        <w:top w:val="none" w:sz="0" w:space="0" w:color="auto"/>
        <w:left w:val="none" w:sz="0" w:space="0" w:color="auto"/>
        <w:bottom w:val="none" w:sz="0" w:space="0" w:color="auto"/>
        <w:right w:val="none" w:sz="0" w:space="0" w:color="auto"/>
      </w:divBdr>
      <w:divsChild>
        <w:div w:id="2079397038">
          <w:marLeft w:val="0"/>
          <w:marRight w:val="0"/>
          <w:marTop w:val="0"/>
          <w:marBottom w:val="0"/>
          <w:divBdr>
            <w:top w:val="none" w:sz="0" w:space="0" w:color="auto"/>
            <w:left w:val="none" w:sz="0" w:space="0" w:color="auto"/>
            <w:bottom w:val="none" w:sz="0" w:space="0" w:color="auto"/>
            <w:right w:val="none" w:sz="0" w:space="0" w:color="auto"/>
          </w:divBdr>
          <w:divsChild>
            <w:div w:id="635644251">
              <w:marLeft w:val="0"/>
              <w:marRight w:val="0"/>
              <w:marTop w:val="0"/>
              <w:marBottom w:val="0"/>
              <w:divBdr>
                <w:top w:val="none" w:sz="0" w:space="0" w:color="auto"/>
                <w:left w:val="none" w:sz="0" w:space="0" w:color="auto"/>
                <w:bottom w:val="none" w:sz="0" w:space="0" w:color="auto"/>
                <w:right w:val="none" w:sz="0" w:space="0" w:color="auto"/>
              </w:divBdr>
            </w:div>
            <w:div w:id="539635017">
              <w:marLeft w:val="0"/>
              <w:marRight w:val="0"/>
              <w:marTop w:val="0"/>
              <w:marBottom w:val="0"/>
              <w:divBdr>
                <w:top w:val="none" w:sz="0" w:space="0" w:color="auto"/>
                <w:left w:val="none" w:sz="0" w:space="0" w:color="auto"/>
                <w:bottom w:val="none" w:sz="0" w:space="0" w:color="auto"/>
                <w:right w:val="none" w:sz="0" w:space="0" w:color="auto"/>
              </w:divBdr>
            </w:div>
            <w:div w:id="1854345592">
              <w:marLeft w:val="0"/>
              <w:marRight w:val="0"/>
              <w:marTop w:val="0"/>
              <w:marBottom w:val="0"/>
              <w:divBdr>
                <w:top w:val="none" w:sz="0" w:space="0" w:color="auto"/>
                <w:left w:val="none" w:sz="0" w:space="0" w:color="auto"/>
                <w:bottom w:val="none" w:sz="0" w:space="0" w:color="auto"/>
                <w:right w:val="none" w:sz="0" w:space="0" w:color="auto"/>
              </w:divBdr>
            </w:div>
            <w:div w:id="928658404">
              <w:marLeft w:val="0"/>
              <w:marRight w:val="0"/>
              <w:marTop w:val="0"/>
              <w:marBottom w:val="0"/>
              <w:divBdr>
                <w:top w:val="none" w:sz="0" w:space="0" w:color="auto"/>
                <w:left w:val="none" w:sz="0" w:space="0" w:color="auto"/>
                <w:bottom w:val="none" w:sz="0" w:space="0" w:color="auto"/>
                <w:right w:val="none" w:sz="0" w:space="0" w:color="auto"/>
              </w:divBdr>
            </w:div>
            <w:div w:id="1501461509">
              <w:marLeft w:val="0"/>
              <w:marRight w:val="0"/>
              <w:marTop w:val="0"/>
              <w:marBottom w:val="0"/>
              <w:divBdr>
                <w:top w:val="none" w:sz="0" w:space="0" w:color="auto"/>
                <w:left w:val="none" w:sz="0" w:space="0" w:color="auto"/>
                <w:bottom w:val="none" w:sz="0" w:space="0" w:color="auto"/>
                <w:right w:val="none" w:sz="0" w:space="0" w:color="auto"/>
              </w:divBdr>
            </w:div>
            <w:div w:id="45295973">
              <w:marLeft w:val="0"/>
              <w:marRight w:val="0"/>
              <w:marTop w:val="0"/>
              <w:marBottom w:val="0"/>
              <w:divBdr>
                <w:top w:val="none" w:sz="0" w:space="0" w:color="auto"/>
                <w:left w:val="none" w:sz="0" w:space="0" w:color="auto"/>
                <w:bottom w:val="none" w:sz="0" w:space="0" w:color="auto"/>
                <w:right w:val="none" w:sz="0" w:space="0" w:color="auto"/>
              </w:divBdr>
            </w:div>
            <w:div w:id="478155182">
              <w:marLeft w:val="0"/>
              <w:marRight w:val="0"/>
              <w:marTop w:val="0"/>
              <w:marBottom w:val="0"/>
              <w:divBdr>
                <w:top w:val="none" w:sz="0" w:space="0" w:color="auto"/>
                <w:left w:val="none" w:sz="0" w:space="0" w:color="auto"/>
                <w:bottom w:val="none" w:sz="0" w:space="0" w:color="auto"/>
                <w:right w:val="none" w:sz="0" w:space="0" w:color="auto"/>
              </w:divBdr>
            </w:div>
            <w:div w:id="1339771428">
              <w:marLeft w:val="0"/>
              <w:marRight w:val="0"/>
              <w:marTop w:val="0"/>
              <w:marBottom w:val="0"/>
              <w:divBdr>
                <w:top w:val="none" w:sz="0" w:space="0" w:color="auto"/>
                <w:left w:val="none" w:sz="0" w:space="0" w:color="auto"/>
                <w:bottom w:val="none" w:sz="0" w:space="0" w:color="auto"/>
                <w:right w:val="none" w:sz="0" w:space="0" w:color="auto"/>
              </w:divBdr>
            </w:div>
            <w:div w:id="1392538421">
              <w:marLeft w:val="0"/>
              <w:marRight w:val="0"/>
              <w:marTop w:val="0"/>
              <w:marBottom w:val="0"/>
              <w:divBdr>
                <w:top w:val="none" w:sz="0" w:space="0" w:color="auto"/>
                <w:left w:val="none" w:sz="0" w:space="0" w:color="auto"/>
                <w:bottom w:val="none" w:sz="0" w:space="0" w:color="auto"/>
                <w:right w:val="none" w:sz="0" w:space="0" w:color="auto"/>
              </w:divBdr>
            </w:div>
            <w:div w:id="13532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988">
      <w:bodyDiv w:val="1"/>
      <w:marLeft w:val="0"/>
      <w:marRight w:val="0"/>
      <w:marTop w:val="0"/>
      <w:marBottom w:val="0"/>
      <w:divBdr>
        <w:top w:val="none" w:sz="0" w:space="0" w:color="auto"/>
        <w:left w:val="none" w:sz="0" w:space="0" w:color="auto"/>
        <w:bottom w:val="none" w:sz="0" w:space="0" w:color="auto"/>
        <w:right w:val="none" w:sz="0" w:space="0" w:color="auto"/>
      </w:divBdr>
    </w:div>
    <w:div w:id="1712680511">
      <w:bodyDiv w:val="1"/>
      <w:marLeft w:val="0"/>
      <w:marRight w:val="0"/>
      <w:marTop w:val="0"/>
      <w:marBottom w:val="0"/>
      <w:divBdr>
        <w:top w:val="none" w:sz="0" w:space="0" w:color="auto"/>
        <w:left w:val="none" w:sz="0" w:space="0" w:color="auto"/>
        <w:bottom w:val="none" w:sz="0" w:space="0" w:color="auto"/>
        <w:right w:val="none" w:sz="0" w:space="0" w:color="auto"/>
      </w:divBdr>
    </w:div>
    <w:div w:id="1764302360">
      <w:bodyDiv w:val="1"/>
      <w:marLeft w:val="0"/>
      <w:marRight w:val="0"/>
      <w:marTop w:val="0"/>
      <w:marBottom w:val="0"/>
      <w:divBdr>
        <w:top w:val="none" w:sz="0" w:space="0" w:color="auto"/>
        <w:left w:val="none" w:sz="0" w:space="0" w:color="auto"/>
        <w:bottom w:val="none" w:sz="0" w:space="0" w:color="auto"/>
        <w:right w:val="none" w:sz="0" w:space="0" w:color="auto"/>
      </w:divBdr>
      <w:divsChild>
        <w:div w:id="796412973">
          <w:marLeft w:val="0"/>
          <w:marRight w:val="0"/>
          <w:marTop w:val="0"/>
          <w:marBottom w:val="0"/>
          <w:divBdr>
            <w:top w:val="none" w:sz="0" w:space="0" w:color="auto"/>
            <w:left w:val="none" w:sz="0" w:space="0" w:color="auto"/>
            <w:bottom w:val="none" w:sz="0" w:space="0" w:color="auto"/>
            <w:right w:val="none" w:sz="0" w:space="0" w:color="auto"/>
          </w:divBdr>
          <w:divsChild>
            <w:div w:id="325717557">
              <w:marLeft w:val="0"/>
              <w:marRight w:val="0"/>
              <w:marTop w:val="0"/>
              <w:marBottom w:val="0"/>
              <w:divBdr>
                <w:top w:val="none" w:sz="0" w:space="0" w:color="auto"/>
                <w:left w:val="none" w:sz="0" w:space="0" w:color="auto"/>
                <w:bottom w:val="none" w:sz="0" w:space="0" w:color="auto"/>
                <w:right w:val="none" w:sz="0" w:space="0" w:color="auto"/>
              </w:divBdr>
            </w:div>
            <w:div w:id="189875593">
              <w:marLeft w:val="0"/>
              <w:marRight w:val="0"/>
              <w:marTop w:val="0"/>
              <w:marBottom w:val="0"/>
              <w:divBdr>
                <w:top w:val="none" w:sz="0" w:space="0" w:color="auto"/>
                <w:left w:val="none" w:sz="0" w:space="0" w:color="auto"/>
                <w:bottom w:val="none" w:sz="0" w:space="0" w:color="auto"/>
                <w:right w:val="none" w:sz="0" w:space="0" w:color="auto"/>
              </w:divBdr>
            </w:div>
            <w:div w:id="858275549">
              <w:marLeft w:val="0"/>
              <w:marRight w:val="0"/>
              <w:marTop w:val="0"/>
              <w:marBottom w:val="0"/>
              <w:divBdr>
                <w:top w:val="none" w:sz="0" w:space="0" w:color="auto"/>
                <w:left w:val="none" w:sz="0" w:space="0" w:color="auto"/>
                <w:bottom w:val="none" w:sz="0" w:space="0" w:color="auto"/>
                <w:right w:val="none" w:sz="0" w:space="0" w:color="auto"/>
              </w:divBdr>
            </w:div>
            <w:div w:id="8500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6215">
      <w:bodyDiv w:val="1"/>
      <w:marLeft w:val="0"/>
      <w:marRight w:val="0"/>
      <w:marTop w:val="0"/>
      <w:marBottom w:val="0"/>
      <w:divBdr>
        <w:top w:val="none" w:sz="0" w:space="0" w:color="auto"/>
        <w:left w:val="none" w:sz="0" w:space="0" w:color="auto"/>
        <w:bottom w:val="none" w:sz="0" w:space="0" w:color="auto"/>
        <w:right w:val="none" w:sz="0" w:space="0" w:color="auto"/>
      </w:divBdr>
      <w:divsChild>
        <w:div w:id="1561675887">
          <w:marLeft w:val="0"/>
          <w:marRight w:val="0"/>
          <w:marTop w:val="0"/>
          <w:marBottom w:val="0"/>
          <w:divBdr>
            <w:top w:val="none" w:sz="0" w:space="0" w:color="auto"/>
            <w:left w:val="none" w:sz="0" w:space="0" w:color="auto"/>
            <w:bottom w:val="none" w:sz="0" w:space="0" w:color="auto"/>
            <w:right w:val="none" w:sz="0" w:space="0" w:color="auto"/>
          </w:divBdr>
          <w:divsChild>
            <w:div w:id="640424115">
              <w:marLeft w:val="0"/>
              <w:marRight w:val="0"/>
              <w:marTop w:val="0"/>
              <w:marBottom w:val="0"/>
              <w:divBdr>
                <w:top w:val="none" w:sz="0" w:space="0" w:color="auto"/>
                <w:left w:val="none" w:sz="0" w:space="0" w:color="auto"/>
                <w:bottom w:val="none" w:sz="0" w:space="0" w:color="auto"/>
                <w:right w:val="none" w:sz="0" w:space="0" w:color="auto"/>
              </w:divBdr>
            </w:div>
            <w:div w:id="761219996">
              <w:marLeft w:val="0"/>
              <w:marRight w:val="0"/>
              <w:marTop w:val="0"/>
              <w:marBottom w:val="0"/>
              <w:divBdr>
                <w:top w:val="none" w:sz="0" w:space="0" w:color="auto"/>
                <w:left w:val="none" w:sz="0" w:space="0" w:color="auto"/>
                <w:bottom w:val="none" w:sz="0" w:space="0" w:color="auto"/>
                <w:right w:val="none" w:sz="0" w:space="0" w:color="auto"/>
              </w:divBdr>
            </w:div>
            <w:div w:id="1041633365">
              <w:marLeft w:val="0"/>
              <w:marRight w:val="0"/>
              <w:marTop w:val="0"/>
              <w:marBottom w:val="0"/>
              <w:divBdr>
                <w:top w:val="none" w:sz="0" w:space="0" w:color="auto"/>
                <w:left w:val="none" w:sz="0" w:space="0" w:color="auto"/>
                <w:bottom w:val="none" w:sz="0" w:space="0" w:color="auto"/>
                <w:right w:val="none" w:sz="0" w:space="0" w:color="auto"/>
              </w:divBdr>
            </w:div>
            <w:div w:id="5529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07778">
      <w:bodyDiv w:val="1"/>
      <w:marLeft w:val="0"/>
      <w:marRight w:val="0"/>
      <w:marTop w:val="0"/>
      <w:marBottom w:val="0"/>
      <w:divBdr>
        <w:top w:val="none" w:sz="0" w:space="0" w:color="auto"/>
        <w:left w:val="none" w:sz="0" w:space="0" w:color="auto"/>
        <w:bottom w:val="none" w:sz="0" w:space="0" w:color="auto"/>
        <w:right w:val="none" w:sz="0" w:space="0" w:color="auto"/>
      </w:divBdr>
    </w:div>
    <w:div w:id="1775321190">
      <w:bodyDiv w:val="1"/>
      <w:marLeft w:val="0"/>
      <w:marRight w:val="0"/>
      <w:marTop w:val="0"/>
      <w:marBottom w:val="0"/>
      <w:divBdr>
        <w:top w:val="none" w:sz="0" w:space="0" w:color="auto"/>
        <w:left w:val="none" w:sz="0" w:space="0" w:color="auto"/>
        <w:bottom w:val="none" w:sz="0" w:space="0" w:color="auto"/>
        <w:right w:val="none" w:sz="0" w:space="0" w:color="auto"/>
      </w:divBdr>
      <w:divsChild>
        <w:div w:id="264651123">
          <w:marLeft w:val="0"/>
          <w:marRight w:val="0"/>
          <w:marTop w:val="0"/>
          <w:marBottom w:val="0"/>
          <w:divBdr>
            <w:top w:val="none" w:sz="0" w:space="0" w:color="auto"/>
            <w:left w:val="none" w:sz="0" w:space="0" w:color="auto"/>
            <w:bottom w:val="none" w:sz="0" w:space="0" w:color="auto"/>
            <w:right w:val="none" w:sz="0" w:space="0" w:color="auto"/>
          </w:divBdr>
          <w:divsChild>
            <w:div w:id="932781091">
              <w:marLeft w:val="0"/>
              <w:marRight w:val="0"/>
              <w:marTop w:val="0"/>
              <w:marBottom w:val="0"/>
              <w:divBdr>
                <w:top w:val="none" w:sz="0" w:space="0" w:color="auto"/>
                <w:left w:val="none" w:sz="0" w:space="0" w:color="auto"/>
                <w:bottom w:val="none" w:sz="0" w:space="0" w:color="auto"/>
                <w:right w:val="none" w:sz="0" w:space="0" w:color="auto"/>
              </w:divBdr>
            </w:div>
            <w:div w:id="1838880235">
              <w:marLeft w:val="0"/>
              <w:marRight w:val="0"/>
              <w:marTop w:val="0"/>
              <w:marBottom w:val="0"/>
              <w:divBdr>
                <w:top w:val="none" w:sz="0" w:space="0" w:color="auto"/>
                <w:left w:val="none" w:sz="0" w:space="0" w:color="auto"/>
                <w:bottom w:val="none" w:sz="0" w:space="0" w:color="auto"/>
                <w:right w:val="none" w:sz="0" w:space="0" w:color="auto"/>
              </w:divBdr>
            </w:div>
            <w:div w:id="1446805002">
              <w:marLeft w:val="0"/>
              <w:marRight w:val="0"/>
              <w:marTop w:val="0"/>
              <w:marBottom w:val="0"/>
              <w:divBdr>
                <w:top w:val="none" w:sz="0" w:space="0" w:color="auto"/>
                <w:left w:val="none" w:sz="0" w:space="0" w:color="auto"/>
                <w:bottom w:val="none" w:sz="0" w:space="0" w:color="auto"/>
                <w:right w:val="none" w:sz="0" w:space="0" w:color="auto"/>
              </w:divBdr>
            </w:div>
            <w:div w:id="1774283820">
              <w:marLeft w:val="0"/>
              <w:marRight w:val="0"/>
              <w:marTop w:val="0"/>
              <w:marBottom w:val="0"/>
              <w:divBdr>
                <w:top w:val="none" w:sz="0" w:space="0" w:color="auto"/>
                <w:left w:val="none" w:sz="0" w:space="0" w:color="auto"/>
                <w:bottom w:val="none" w:sz="0" w:space="0" w:color="auto"/>
                <w:right w:val="none" w:sz="0" w:space="0" w:color="auto"/>
              </w:divBdr>
            </w:div>
            <w:div w:id="19284571">
              <w:marLeft w:val="0"/>
              <w:marRight w:val="0"/>
              <w:marTop w:val="0"/>
              <w:marBottom w:val="0"/>
              <w:divBdr>
                <w:top w:val="none" w:sz="0" w:space="0" w:color="auto"/>
                <w:left w:val="none" w:sz="0" w:space="0" w:color="auto"/>
                <w:bottom w:val="none" w:sz="0" w:space="0" w:color="auto"/>
                <w:right w:val="none" w:sz="0" w:space="0" w:color="auto"/>
              </w:divBdr>
            </w:div>
            <w:div w:id="745616370">
              <w:marLeft w:val="0"/>
              <w:marRight w:val="0"/>
              <w:marTop w:val="0"/>
              <w:marBottom w:val="0"/>
              <w:divBdr>
                <w:top w:val="none" w:sz="0" w:space="0" w:color="auto"/>
                <w:left w:val="none" w:sz="0" w:space="0" w:color="auto"/>
                <w:bottom w:val="none" w:sz="0" w:space="0" w:color="auto"/>
                <w:right w:val="none" w:sz="0" w:space="0" w:color="auto"/>
              </w:divBdr>
            </w:div>
            <w:div w:id="1883202067">
              <w:marLeft w:val="0"/>
              <w:marRight w:val="0"/>
              <w:marTop w:val="0"/>
              <w:marBottom w:val="0"/>
              <w:divBdr>
                <w:top w:val="none" w:sz="0" w:space="0" w:color="auto"/>
                <w:left w:val="none" w:sz="0" w:space="0" w:color="auto"/>
                <w:bottom w:val="none" w:sz="0" w:space="0" w:color="auto"/>
                <w:right w:val="none" w:sz="0" w:space="0" w:color="auto"/>
              </w:divBdr>
            </w:div>
            <w:div w:id="444739537">
              <w:marLeft w:val="0"/>
              <w:marRight w:val="0"/>
              <w:marTop w:val="0"/>
              <w:marBottom w:val="0"/>
              <w:divBdr>
                <w:top w:val="none" w:sz="0" w:space="0" w:color="auto"/>
                <w:left w:val="none" w:sz="0" w:space="0" w:color="auto"/>
                <w:bottom w:val="none" w:sz="0" w:space="0" w:color="auto"/>
                <w:right w:val="none" w:sz="0" w:space="0" w:color="auto"/>
              </w:divBdr>
            </w:div>
            <w:div w:id="1815640281">
              <w:marLeft w:val="0"/>
              <w:marRight w:val="0"/>
              <w:marTop w:val="0"/>
              <w:marBottom w:val="0"/>
              <w:divBdr>
                <w:top w:val="none" w:sz="0" w:space="0" w:color="auto"/>
                <w:left w:val="none" w:sz="0" w:space="0" w:color="auto"/>
                <w:bottom w:val="none" w:sz="0" w:space="0" w:color="auto"/>
                <w:right w:val="none" w:sz="0" w:space="0" w:color="auto"/>
              </w:divBdr>
            </w:div>
            <w:div w:id="1376587643">
              <w:marLeft w:val="0"/>
              <w:marRight w:val="0"/>
              <w:marTop w:val="0"/>
              <w:marBottom w:val="0"/>
              <w:divBdr>
                <w:top w:val="none" w:sz="0" w:space="0" w:color="auto"/>
                <w:left w:val="none" w:sz="0" w:space="0" w:color="auto"/>
                <w:bottom w:val="none" w:sz="0" w:space="0" w:color="auto"/>
                <w:right w:val="none" w:sz="0" w:space="0" w:color="auto"/>
              </w:divBdr>
            </w:div>
            <w:div w:id="1554779212">
              <w:marLeft w:val="0"/>
              <w:marRight w:val="0"/>
              <w:marTop w:val="0"/>
              <w:marBottom w:val="0"/>
              <w:divBdr>
                <w:top w:val="none" w:sz="0" w:space="0" w:color="auto"/>
                <w:left w:val="none" w:sz="0" w:space="0" w:color="auto"/>
                <w:bottom w:val="none" w:sz="0" w:space="0" w:color="auto"/>
                <w:right w:val="none" w:sz="0" w:space="0" w:color="auto"/>
              </w:divBdr>
            </w:div>
            <w:div w:id="1124422360">
              <w:marLeft w:val="0"/>
              <w:marRight w:val="0"/>
              <w:marTop w:val="0"/>
              <w:marBottom w:val="0"/>
              <w:divBdr>
                <w:top w:val="none" w:sz="0" w:space="0" w:color="auto"/>
                <w:left w:val="none" w:sz="0" w:space="0" w:color="auto"/>
                <w:bottom w:val="none" w:sz="0" w:space="0" w:color="auto"/>
                <w:right w:val="none" w:sz="0" w:space="0" w:color="auto"/>
              </w:divBdr>
            </w:div>
            <w:div w:id="1279409227">
              <w:marLeft w:val="0"/>
              <w:marRight w:val="0"/>
              <w:marTop w:val="0"/>
              <w:marBottom w:val="0"/>
              <w:divBdr>
                <w:top w:val="none" w:sz="0" w:space="0" w:color="auto"/>
                <w:left w:val="none" w:sz="0" w:space="0" w:color="auto"/>
                <w:bottom w:val="none" w:sz="0" w:space="0" w:color="auto"/>
                <w:right w:val="none" w:sz="0" w:space="0" w:color="auto"/>
              </w:divBdr>
            </w:div>
            <w:div w:id="731004901">
              <w:marLeft w:val="0"/>
              <w:marRight w:val="0"/>
              <w:marTop w:val="0"/>
              <w:marBottom w:val="0"/>
              <w:divBdr>
                <w:top w:val="none" w:sz="0" w:space="0" w:color="auto"/>
                <w:left w:val="none" w:sz="0" w:space="0" w:color="auto"/>
                <w:bottom w:val="none" w:sz="0" w:space="0" w:color="auto"/>
                <w:right w:val="none" w:sz="0" w:space="0" w:color="auto"/>
              </w:divBdr>
            </w:div>
            <w:div w:id="1347904525">
              <w:marLeft w:val="0"/>
              <w:marRight w:val="0"/>
              <w:marTop w:val="0"/>
              <w:marBottom w:val="0"/>
              <w:divBdr>
                <w:top w:val="none" w:sz="0" w:space="0" w:color="auto"/>
                <w:left w:val="none" w:sz="0" w:space="0" w:color="auto"/>
                <w:bottom w:val="none" w:sz="0" w:space="0" w:color="auto"/>
                <w:right w:val="none" w:sz="0" w:space="0" w:color="auto"/>
              </w:divBdr>
            </w:div>
            <w:div w:id="1705212418">
              <w:marLeft w:val="0"/>
              <w:marRight w:val="0"/>
              <w:marTop w:val="0"/>
              <w:marBottom w:val="0"/>
              <w:divBdr>
                <w:top w:val="none" w:sz="0" w:space="0" w:color="auto"/>
                <w:left w:val="none" w:sz="0" w:space="0" w:color="auto"/>
                <w:bottom w:val="none" w:sz="0" w:space="0" w:color="auto"/>
                <w:right w:val="none" w:sz="0" w:space="0" w:color="auto"/>
              </w:divBdr>
            </w:div>
            <w:div w:id="1011570741">
              <w:marLeft w:val="0"/>
              <w:marRight w:val="0"/>
              <w:marTop w:val="0"/>
              <w:marBottom w:val="0"/>
              <w:divBdr>
                <w:top w:val="none" w:sz="0" w:space="0" w:color="auto"/>
                <w:left w:val="none" w:sz="0" w:space="0" w:color="auto"/>
                <w:bottom w:val="none" w:sz="0" w:space="0" w:color="auto"/>
                <w:right w:val="none" w:sz="0" w:space="0" w:color="auto"/>
              </w:divBdr>
            </w:div>
            <w:div w:id="2130851059">
              <w:marLeft w:val="0"/>
              <w:marRight w:val="0"/>
              <w:marTop w:val="0"/>
              <w:marBottom w:val="0"/>
              <w:divBdr>
                <w:top w:val="none" w:sz="0" w:space="0" w:color="auto"/>
                <w:left w:val="none" w:sz="0" w:space="0" w:color="auto"/>
                <w:bottom w:val="none" w:sz="0" w:space="0" w:color="auto"/>
                <w:right w:val="none" w:sz="0" w:space="0" w:color="auto"/>
              </w:divBdr>
            </w:div>
            <w:div w:id="1632050585">
              <w:marLeft w:val="0"/>
              <w:marRight w:val="0"/>
              <w:marTop w:val="0"/>
              <w:marBottom w:val="0"/>
              <w:divBdr>
                <w:top w:val="none" w:sz="0" w:space="0" w:color="auto"/>
                <w:left w:val="none" w:sz="0" w:space="0" w:color="auto"/>
                <w:bottom w:val="none" w:sz="0" w:space="0" w:color="auto"/>
                <w:right w:val="none" w:sz="0" w:space="0" w:color="auto"/>
              </w:divBdr>
            </w:div>
            <w:div w:id="51663017">
              <w:marLeft w:val="0"/>
              <w:marRight w:val="0"/>
              <w:marTop w:val="0"/>
              <w:marBottom w:val="0"/>
              <w:divBdr>
                <w:top w:val="none" w:sz="0" w:space="0" w:color="auto"/>
                <w:left w:val="none" w:sz="0" w:space="0" w:color="auto"/>
                <w:bottom w:val="none" w:sz="0" w:space="0" w:color="auto"/>
                <w:right w:val="none" w:sz="0" w:space="0" w:color="auto"/>
              </w:divBdr>
            </w:div>
            <w:div w:id="142043046">
              <w:marLeft w:val="0"/>
              <w:marRight w:val="0"/>
              <w:marTop w:val="0"/>
              <w:marBottom w:val="0"/>
              <w:divBdr>
                <w:top w:val="none" w:sz="0" w:space="0" w:color="auto"/>
                <w:left w:val="none" w:sz="0" w:space="0" w:color="auto"/>
                <w:bottom w:val="none" w:sz="0" w:space="0" w:color="auto"/>
                <w:right w:val="none" w:sz="0" w:space="0" w:color="auto"/>
              </w:divBdr>
            </w:div>
            <w:div w:id="2092581305">
              <w:marLeft w:val="0"/>
              <w:marRight w:val="0"/>
              <w:marTop w:val="0"/>
              <w:marBottom w:val="0"/>
              <w:divBdr>
                <w:top w:val="none" w:sz="0" w:space="0" w:color="auto"/>
                <w:left w:val="none" w:sz="0" w:space="0" w:color="auto"/>
                <w:bottom w:val="none" w:sz="0" w:space="0" w:color="auto"/>
                <w:right w:val="none" w:sz="0" w:space="0" w:color="auto"/>
              </w:divBdr>
            </w:div>
            <w:div w:id="1773743793">
              <w:marLeft w:val="0"/>
              <w:marRight w:val="0"/>
              <w:marTop w:val="0"/>
              <w:marBottom w:val="0"/>
              <w:divBdr>
                <w:top w:val="none" w:sz="0" w:space="0" w:color="auto"/>
                <w:left w:val="none" w:sz="0" w:space="0" w:color="auto"/>
                <w:bottom w:val="none" w:sz="0" w:space="0" w:color="auto"/>
                <w:right w:val="none" w:sz="0" w:space="0" w:color="auto"/>
              </w:divBdr>
            </w:div>
            <w:div w:id="1403597504">
              <w:marLeft w:val="0"/>
              <w:marRight w:val="0"/>
              <w:marTop w:val="0"/>
              <w:marBottom w:val="0"/>
              <w:divBdr>
                <w:top w:val="none" w:sz="0" w:space="0" w:color="auto"/>
                <w:left w:val="none" w:sz="0" w:space="0" w:color="auto"/>
                <w:bottom w:val="none" w:sz="0" w:space="0" w:color="auto"/>
                <w:right w:val="none" w:sz="0" w:space="0" w:color="auto"/>
              </w:divBdr>
            </w:div>
            <w:div w:id="412892003">
              <w:marLeft w:val="0"/>
              <w:marRight w:val="0"/>
              <w:marTop w:val="0"/>
              <w:marBottom w:val="0"/>
              <w:divBdr>
                <w:top w:val="none" w:sz="0" w:space="0" w:color="auto"/>
                <w:left w:val="none" w:sz="0" w:space="0" w:color="auto"/>
                <w:bottom w:val="none" w:sz="0" w:space="0" w:color="auto"/>
                <w:right w:val="none" w:sz="0" w:space="0" w:color="auto"/>
              </w:divBdr>
            </w:div>
            <w:div w:id="1369259618">
              <w:marLeft w:val="0"/>
              <w:marRight w:val="0"/>
              <w:marTop w:val="0"/>
              <w:marBottom w:val="0"/>
              <w:divBdr>
                <w:top w:val="none" w:sz="0" w:space="0" w:color="auto"/>
                <w:left w:val="none" w:sz="0" w:space="0" w:color="auto"/>
                <w:bottom w:val="none" w:sz="0" w:space="0" w:color="auto"/>
                <w:right w:val="none" w:sz="0" w:space="0" w:color="auto"/>
              </w:divBdr>
            </w:div>
            <w:div w:id="1179153391">
              <w:marLeft w:val="0"/>
              <w:marRight w:val="0"/>
              <w:marTop w:val="0"/>
              <w:marBottom w:val="0"/>
              <w:divBdr>
                <w:top w:val="none" w:sz="0" w:space="0" w:color="auto"/>
                <w:left w:val="none" w:sz="0" w:space="0" w:color="auto"/>
                <w:bottom w:val="none" w:sz="0" w:space="0" w:color="auto"/>
                <w:right w:val="none" w:sz="0" w:space="0" w:color="auto"/>
              </w:divBdr>
            </w:div>
            <w:div w:id="794299974">
              <w:marLeft w:val="0"/>
              <w:marRight w:val="0"/>
              <w:marTop w:val="0"/>
              <w:marBottom w:val="0"/>
              <w:divBdr>
                <w:top w:val="none" w:sz="0" w:space="0" w:color="auto"/>
                <w:left w:val="none" w:sz="0" w:space="0" w:color="auto"/>
                <w:bottom w:val="none" w:sz="0" w:space="0" w:color="auto"/>
                <w:right w:val="none" w:sz="0" w:space="0" w:color="auto"/>
              </w:divBdr>
            </w:div>
            <w:div w:id="613748774">
              <w:marLeft w:val="0"/>
              <w:marRight w:val="0"/>
              <w:marTop w:val="0"/>
              <w:marBottom w:val="0"/>
              <w:divBdr>
                <w:top w:val="none" w:sz="0" w:space="0" w:color="auto"/>
                <w:left w:val="none" w:sz="0" w:space="0" w:color="auto"/>
                <w:bottom w:val="none" w:sz="0" w:space="0" w:color="auto"/>
                <w:right w:val="none" w:sz="0" w:space="0" w:color="auto"/>
              </w:divBdr>
            </w:div>
            <w:div w:id="372465276">
              <w:marLeft w:val="0"/>
              <w:marRight w:val="0"/>
              <w:marTop w:val="0"/>
              <w:marBottom w:val="0"/>
              <w:divBdr>
                <w:top w:val="none" w:sz="0" w:space="0" w:color="auto"/>
                <w:left w:val="none" w:sz="0" w:space="0" w:color="auto"/>
                <w:bottom w:val="none" w:sz="0" w:space="0" w:color="auto"/>
                <w:right w:val="none" w:sz="0" w:space="0" w:color="auto"/>
              </w:divBdr>
            </w:div>
            <w:div w:id="1510951883">
              <w:marLeft w:val="0"/>
              <w:marRight w:val="0"/>
              <w:marTop w:val="0"/>
              <w:marBottom w:val="0"/>
              <w:divBdr>
                <w:top w:val="none" w:sz="0" w:space="0" w:color="auto"/>
                <w:left w:val="none" w:sz="0" w:space="0" w:color="auto"/>
                <w:bottom w:val="none" w:sz="0" w:space="0" w:color="auto"/>
                <w:right w:val="none" w:sz="0" w:space="0" w:color="auto"/>
              </w:divBdr>
            </w:div>
            <w:div w:id="13196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0818">
      <w:bodyDiv w:val="1"/>
      <w:marLeft w:val="0"/>
      <w:marRight w:val="0"/>
      <w:marTop w:val="0"/>
      <w:marBottom w:val="0"/>
      <w:divBdr>
        <w:top w:val="none" w:sz="0" w:space="0" w:color="auto"/>
        <w:left w:val="none" w:sz="0" w:space="0" w:color="auto"/>
        <w:bottom w:val="none" w:sz="0" w:space="0" w:color="auto"/>
        <w:right w:val="none" w:sz="0" w:space="0" w:color="auto"/>
      </w:divBdr>
      <w:divsChild>
        <w:div w:id="1237977074">
          <w:marLeft w:val="0"/>
          <w:marRight w:val="0"/>
          <w:marTop w:val="0"/>
          <w:marBottom w:val="0"/>
          <w:divBdr>
            <w:top w:val="none" w:sz="0" w:space="0" w:color="auto"/>
            <w:left w:val="none" w:sz="0" w:space="0" w:color="auto"/>
            <w:bottom w:val="none" w:sz="0" w:space="0" w:color="auto"/>
            <w:right w:val="none" w:sz="0" w:space="0" w:color="auto"/>
          </w:divBdr>
          <w:divsChild>
            <w:div w:id="1060981676">
              <w:marLeft w:val="0"/>
              <w:marRight w:val="0"/>
              <w:marTop w:val="0"/>
              <w:marBottom w:val="0"/>
              <w:divBdr>
                <w:top w:val="none" w:sz="0" w:space="0" w:color="auto"/>
                <w:left w:val="none" w:sz="0" w:space="0" w:color="auto"/>
                <w:bottom w:val="none" w:sz="0" w:space="0" w:color="auto"/>
                <w:right w:val="none" w:sz="0" w:space="0" w:color="auto"/>
              </w:divBdr>
            </w:div>
            <w:div w:id="679359469">
              <w:marLeft w:val="0"/>
              <w:marRight w:val="0"/>
              <w:marTop w:val="0"/>
              <w:marBottom w:val="0"/>
              <w:divBdr>
                <w:top w:val="none" w:sz="0" w:space="0" w:color="auto"/>
                <w:left w:val="none" w:sz="0" w:space="0" w:color="auto"/>
                <w:bottom w:val="none" w:sz="0" w:space="0" w:color="auto"/>
                <w:right w:val="none" w:sz="0" w:space="0" w:color="auto"/>
              </w:divBdr>
            </w:div>
            <w:div w:id="489568092">
              <w:marLeft w:val="0"/>
              <w:marRight w:val="0"/>
              <w:marTop w:val="0"/>
              <w:marBottom w:val="0"/>
              <w:divBdr>
                <w:top w:val="none" w:sz="0" w:space="0" w:color="auto"/>
                <w:left w:val="none" w:sz="0" w:space="0" w:color="auto"/>
                <w:bottom w:val="none" w:sz="0" w:space="0" w:color="auto"/>
                <w:right w:val="none" w:sz="0" w:space="0" w:color="auto"/>
              </w:divBdr>
            </w:div>
            <w:div w:id="1779719927">
              <w:marLeft w:val="0"/>
              <w:marRight w:val="0"/>
              <w:marTop w:val="0"/>
              <w:marBottom w:val="0"/>
              <w:divBdr>
                <w:top w:val="none" w:sz="0" w:space="0" w:color="auto"/>
                <w:left w:val="none" w:sz="0" w:space="0" w:color="auto"/>
                <w:bottom w:val="none" w:sz="0" w:space="0" w:color="auto"/>
                <w:right w:val="none" w:sz="0" w:space="0" w:color="auto"/>
              </w:divBdr>
            </w:div>
            <w:div w:id="1258174845">
              <w:marLeft w:val="0"/>
              <w:marRight w:val="0"/>
              <w:marTop w:val="0"/>
              <w:marBottom w:val="0"/>
              <w:divBdr>
                <w:top w:val="none" w:sz="0" w:space="0" w:color="auto"/>
                <w:left w:val="none" w:sz="0" w:space="0" w:color="auto"/>
                <w:bottom w:val="none" w:sz="0" w:space="0" w:color="auto"/>
                <w:right w:val="none" w:sz="0" w:space="0" w:color="auto"/>
              </w:divBdr>
            </w:div>
            <w:div w:id="2126268939">
              <w:marLeft w:val="0"/>
              <w:marRight w:val="0"/>
              <w:marTop w:val="0"/>
              <w:marBottom w:val="0"/>
              <w:divBdr>
                <w:top w:val="none" w:sz="0" w:space="0" w:color="auto"/>
                <w:left w:val="none" w:sz="0" w:space="0" w:color="auto"/>
                <w:bottom w:val="none" w:sz="0" w:space="0" w:color="auto"/>
                <w:right w:val="none" w:sz="0" w:space="0" w:color="auto"/>
              </w:divBdr>
            </w:div>
            <w:div w:id="780954564">
              <w:marLeft w:val="0"/>
              <w:marRight w:val="0"/>
              <w:marTop w:val="0"/>
              <w:marBottom w:val="0"/>
              <w:divBdr>
                <w:top w:val="none" w:sz="0" w:space="0" w:color="auto"/>
                <w:left w:val="none" w:sz="0" w:space="0" w:color="auto"/>
                <w:bottom w:val="none" w:sz="0" w:space="0" w:color="auto"/>
                <w:right w:val="none" w:sz="0" w:space="0" w:color="auto"/>
              </w:divBdr>
            </w:div>
            <w:div w:id="1883131301">
              <w:marLeft w:val="0"/>
              <w:marRight w:val="0"/>
              <w:marTop w:val="0"/>
              <w:marBottom w:val="0"/>
              <w:divBdr>
                <w:top w:val="none" w:sz="0" w:space="0" w:color="auto"/>
                <w:left w:val="none" w:sz="0" w:space="0" w:color="auto"/>
                <w:bottom w:val="none" w:sz="0" w:space="0" w:color="auto"/>
                <w:right w:val="none" w:sz="0" w:space="0" w:color="auto"/>
              </w:divBdr>
            </w:div>
            <w:div w:id="1377973903">
              <w:marLeft w:val="0"/>
              <w:marRight w:val="0"/>
              <w:marTop w:val="0"/>
              <w:marBottom w:val="0"/>
              <w:divBdr>
                <w:top w:val="none" w:sz="0" w:space="0" w:color="auto"/>
                <w:left w:val="none" w:sz="0" w:space="0" w:color="auto"/>
                <w:bottom w:val="none" w:sz="0" w:space="0" w:color="auto"/>
                <w:right w:val="none" w:sz="0" w:space="0" w:color="auto"/>
              </w:divBdr>
            </w:div>
            <w:div w:id="645476683">
              <w:marLeft w:val="0"/>
              <w:marRight w:val="0"/>
              <w:marTop w:val="0"/>
              <w:marBottom w:val="0"/>
              <w:divBdr>
                <w:top w:val="none" w:sz="0" w:space="0" w:color="auto"/>
                <w:left w:val="none" w:sz="0" w:space="0" w:color="auto"/>
                <w:bottom w:val="none" w:sz="0" w:space="0" w:color="auto"/>
                <w:right w:val="none" w:sz="0" w:space="0" w:color="auto"/>
              </w:divBdr>
            </w:div>
            <w:div w:id="722097774">
              <w:marLeft w:val="0"/>
              <w:marRight w:val="0"/>
              <w:marTop w:val="0"/>
              <w:marBottom w:val="0"/>
              <w:divBdr>
                <w:top w:val="none" w:sz="0" w:space="0" w:color="auto"/>
                <w:left w:val="none" w:sz="0" w:space="0" w:color="auto"/>
                <w:bottom w:val="none" w:sz="0" w:space="0" w:color="auto"/>
                <w:right w:val="none" w:sz="0" w:space="0" w:color="auto"/>
              </w:divBdr>
            </w:div>
            <w:div w:id="1494686262">
              <w:marLeft w:val="0"/>
              <w:marRight w:val="0"/>
              <w:marTop w:val="0"/>
              <w:marBottom w:val="0"/>
              <w:divBdr>
                <w:top w:val="none" w:sz="0" w:space="0" w:color="auto"/>
                <w:left w:val="none" w:sz="0" w:space="0" w:color="auto"/>
                <w:bottom w:val="none" w:sz="0" w:space="0" w:color="auto"/>
                <w:right w:val="none" w:sz="0" w:space="0" w:color="auto"/>
              </w:divBdr>
            </w:div>
            <w:div w:id="559246016">
              <w:marLeft w:val="0"/>
              <w:marRight w:val="0"/>
              <w:marTop w:val="0"/>
              <w:marBottom w:val="0"/>
              <w:divBdr>
                <w:top w:val="none" w:sz="0" w:space="0" w:color="auto"/>
                <w:left w:val="none" w:sz="0" w:space="0" w:color="auto"/>
                <w:bottom w:val="none" w:sz="0" w:space="0" w:color="auto"/>
                <w:right w:val="none" w:sz="0" w:space="0" w:color="auto"/>
              </w:divBdr>
            </w:div>
            <w:div w:id="17419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51240">
      <w:bodyDiv w:val="1"/>
      <w:marLeft w:val="0"/>
      <w:marRight w:val="0"/>
      <w:marTop w:val="0"/>
      <w:marBottom w:val="0"/>
      <w:divBdr>
        <w:top w:val="none" w:sz="0" w:space="0" w:color="auto"/>
        <w:left w:val="none" w:sz="0" w:space="0" w:color="auto"/>
        <w:bottom w:val="none" w:sz="0" w:space="0" w:color="auto"/>
        <w:right w:val="none" w:sz="0" w:space="0" w:color="auto"/>
      </w:divBdr>
      <w:divsChild>
        <w:div w:id="194077158">
          <w:marLeft w:val="0"/>
          <w:marRight w:val="0"/>
          <w:marTop w:val="0"/>
          <w:marBottom w:val="0"/>
          <w:divBdr>
            <w:top w:val="none" w:sz="0" w:space="0" w:color="auto"/>
            <w:left w:val="none" w:sz="0" w:space="0" w:color="auto"/>
            <w:bottom w:val="none" w:sz="0" w:space="0" w:color="auto"/>
            <w:right w:val="none" w:sz="0" w:space="0" w:color="auto"/>
          </w:divBdr>
          <w:divsChild>
            <w:div w:id="767312587">
              <w:marLeft w:val="0"/>
              <w:marRight w:val="0"/>
              <w:marTop w:val="0"/>
              <w:marBottom w:val="0"/>
              <w:divBdr>
                <w:top w:val="none" w:sz="0" w:space="0" w:color="auto"/>
                <w:left w:val="none" w:sz="0" w:space="0" w:color="auto"/>
                <w:bottom w:val="none" w:sz="0" w:space="0" w:color="auto"/>
                <w:right w:val="none" w:sz="0" w:space="0" w:color="auto"/>
              </w:divBdr>
            </w:div>
            <w:div w:id="249002154">
              <w:marLeft w:val="0"/>
              <w:marRight w:val="0"/>
              <w:marTop w:val="0"/>
              <w:marBottom w:val="0"/>
              <w:divBdr>
                <w:top w:val="none" w:sz="0" w:space="0" w:color="auto"/>
                <w:left w:val="none" w:sz="0" w:space="0" w:color="auto"/>
                <w:bottom w:val="none" w:sz="0" w:space="0" w:color="auto"/>
                <w:right w:val="none" w:sz="0" w:space="0" w:color="auto"/>
              </w:divBdr>
            </w:div>
            <w:div w:id="1290356427">
              <w:marLeft w:val="0"/>
              <w:marRight w:val="0"/>
              <w:marTop w:val="0"/>
              <w:marBottom w:val="0"/>
              <w:divBdr>
                <w:top w:val="none" w:sz="0" w:space="0" w:color="auto"/>
                <w:left w:val="none" w:sz="0" w:space="0" w:color="auto"/>
                <w:bottom w:val="none" w:sz="0" w:space="0" w:color="auto"/>
                <w:right w:val="none" w:sz="0" w:space="0" w:color="auto"/>
              </w:divBdr>
            </w:div>
            <w:div w:id="30736424">
              <w:marLeft w:val="0"/>
              <w:marRight w:val="0"/>
              <w:marTop w:val="0"/>
              <w:marBottom w:val="0"/>
              <w:divBdr>
                <w:top w:val="none" w:sz="0" w:space="0" w:color="auto"/>
                <w:left w:val="none" w:sz="0" w:space="0" w:color="auto"/>
                <w:bottom w:val="none" w:sz="0" w:space="0" w:color="auto"/>
                <w:right w:val="none" w:sz="0" w:space="0" w:color="auto"/>
              </w:divBdr>
            </w:div>
            <w:div w:id="299917986">
              <w:marLeft w:val="0"/>
              <w:marRight w:val="0"/>
              <w:marTop w:val="0"/>
              <w:marBottom w:val="0"/>
              <w:divBdr>
                <w:top w:val="none" w:sz="0" w:space="0" w:color="auto"/>
                <w:left w:val="none" w:sz="0" w:space="0" w:color="auto"/>
                <w:bottom w:val="none" w:sz="0" w:space="0" w:color="auto"/>
                <w:right w:val="none" w:sz="0" w:space="0" w:color="auto"/>
              </w:divBdr>
            </w:div>
            <w:div w:id="286593082">
              <w:marLeft w:val="0"/>
              <w:marRight w:val="0"/>
              <w:marTop w:val="0"/>
              <w:marBottom w:val="0"/>
              <w:divBdr>
                <w:top w:val="none" w:sz="0" w:space="0" w:color="auto"/>
                <w:left w:val="none" w:sz="0" w:space="0" w:color="auto"/>
                <w:bottom w:val="none" w:sz="0" w:space="0" w:color="auto"/>
                <w:right w:val="none" w:sz="0" w:space="0" w:color="auto"/>
              </w:divBdr>
            </w:div>
            <w:div w:id="205992639">
              <w:marLeft w:val="0"/>
              <w:marRight w:val="0"/>
              <w:marTop w:val="0"/>
              <w:marBottom w:val="0"/>
              <w:divBdr>
                <w:top w:val="none" w:sz="0" w:space="0" w:color="auto"/>
                <w:left w:val="none" w:sz="0" w:space="0" w:color="auto"/>
                <w:bottom w:val="none" w:sz="0" w:space="0" w:color="auto"/>
                <w:right w:val="none" w:sz="0" w:space="0" w:color="auto"/>
              </w:divBdr>
            </w:div>
            <w:div w:id="1555968926">
              <w:marLeft w:val="0"/>
              <w:marRight w:val="0"/>
              <w:marTop w:val="0"/>
              <w:marBottom w:val="0"/>
              <w:divBdr>
                <w:top w:val="none" w:sz="0" w:space="0" w:color="auto"/>
                <w:left w:val="none" w:sz="0" w:space="0" w:color="auto"/>
                <w:bottom w:val="none" w:sz="0" w:space="0" w:color="auto"/>
                <w:right w:val="none" w:sz="0" w:space="0" w:color="auto"/>
              </w:divBdr>
            </w:div>
            <w:div w:id="1255475096">
              <w:marLeft w:val="0"/>
              <w:marRight w:val="0"/>
              <w:marTop w:val="0"/>
              <w:marBottom w:val="0"/>
              <w:divBdr>
                <w:top w:val="none" w:sz="0" w:space="0" w:color="auto"/>
                <w:left w:val="none" w:sz="0" w:space="0" w:color="auto"/>
                <w:bottom w:val="none" w:sz="0" w:space="0" w:color="auto"/>
                <w:right w:val="none" w:sz="0" w:space="0" w:color="auto"/>
              </w:divBdr>
            </w:div>
            <w:div w:id="1487160660">
              <w:marLeft w:val="0"/>
              <w:marRight w:val="0"/>
              <w:marTop w:val="0"/>
              <w:marBottom w:val="0"/>
              <w:divBdr>
                <w:top w:val="none" w:sz="0" w:space="0" w:color="auto"/>
                <w:left w:val="none" w:sz="0" w:space="0" w:color="auto"/>
                <w:bottom w:val="none" w:sz="0" w:space="0" w:color="auto"/>
                <w:right w:val="none" w:sz="0" w:space="0" w:color="auto"/>
              </w:divBdr>
            </w:div>
            <w:div w:id="1173374049">
              <w:marLeft w:val="0"/>
              <w:marRight w:val="0"/>
              <w:marTop w:val="0"/>
              <w:marBottom w:val="0"/>
              <w:divBdr>
                <w:top w:val="none" w:sz="0" w:space="0" w:color="auto"/>
                <w:left w:val="none" w:sz="0" w:space="0" w:color="auto"/>
                <w:bottom w:val="none" w:sz="0" w:space="0" w:color="auto"/>
                <w:right w:val="none" w:sz="0" w:space="0" w:color="auto"/>
              </w:divBdr>
            </w:div>
            <w:div w:id="1618179628">
              <w:marLeft w:val="0"/>
              <w:marRight w:val="0"/>
              <w:marTop w:val="0"/>
              <w:marBottom w:val="0"/>
              <w:divBdr>
                <w:top w:val="none" w:sz="0" w:space="0" w:color="auto"/>
                <w:left w:val="none" w:sz="0" w:space="0" w:color="auto"/>
                <w:bottom w:val="none" w:sz="0" w:space="0" w:color="auto"/>
                <w:right w:val="none" w:sz="0" w:space="0" w:color="auto"/>
              </w:divBdr>
            </w:div>
            <w:div w:id="629282971">
              <w:marLeft w:val="0"/>
              <w:marRight w:val="0"/>
              <w:marTop w:val="0"/>
              <w:marBottom w:val="0"/>
              <w:divBdr>
                <w:top w:val="none" w:sz="0" w:space="0" w:color="auto"/>
                <w:left w:val="none" w:sz="0" w:space="0" w:color="auto"/>
                <w:bottom w:val="none" w:sz="0" w:space="0" w:color="auto"/>
                <w:right w:val="none" w:sz="0" w:space="0" w:color="auto"/>
              </w:divBdr>
            </w:div>
            <w:div w:id="2352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2707">
      <w:bodyDiv w:val="1"/>
      <w:marLeft w:val="0"/>
      <w:marRight w:val="0"/>
      <w:marTop w:val="0"/>
      <w:marBottom w:val="0"/>
      <w:divBdr>
        <w:top w:val="none" w:sz="0" w:space="0" w:color="auto"/>
        <w:left w:val="none" w:sz="0" w:space="0" w:color="auto"/>
        <w:bottom w:val="none" w:sz="0" w:space="0" w:color="auto"/>
        <w:right w:val="none" w:sz="0" w:space="0" w:color="auto"/>
      </w:divBdr>
    </w:div>
    <w:div w:id="1815217555">
      <w:bodyDiv w:val="1"/>
      <w:marLeft w:val="0"/>
      <w:marRight w:val="0"/>
      <w:marTop w:val="0"/>
      <w:marBottom w:val="0"/>
      <w:divBdr>
        <w:top w:val="none" w:sz="0" w:space="0" w:color="auto"/>
        <w:left w:val="none" w:sz="0" w:space="0" w:color="auto"/>
        <w:bottom w:val="none" w:sz="0" w:space="0" w:color="auto"/>
        <w:right w:val="none" w:sz="0" w:space="0" w:color="auto"/>
      </w:divBdr>
    </w:div>
    <w:div w:id="1819496336">
      <w:bodyDiv w:val="1"/>
      <w:marLeft w:val="0"/>
      <w:marRight w:val="0"/>
      <w:marTop w:val="0"/>
      <w:marBottom w:val="0"/>
      <w:divBdr>
        <w:top w:val="none" w:sz="0" w:space="0" w:color="auto"/>
        <w:left w:val="none" w:sz="0" w:space="0" w:color="auto"/>
        <w:bottom w:val="none" w:sz="0" w:space="0" w:color="auto"/>
        <w:right w:val="none" w:sz="0" w:space="0" w:color="auto"/>
      </w:divBdr>
    </w:div>
    <w:div w:id="1825854954">
      <w:bodyDiv w:val="1"/>
      <w:marLeft w:val="0"/>
      <w:marRight w:val="0"/>
      <w:marTop w:val="0"/>
      <w:marBottom w:val="0"/>
      <w:divBdr>
        <w:top w:val="none" w:sz="0" w:space="0" w:color="auto"/>
        <w:left w:val="none" w:sz="0" w:space="0" w:color="auto"/>
        <w:bottom w:val="none" w:sz="0" w:space="0" w:color="auto"/>
        <w:right w:val="none" w:sz="0" w:space="0" w:color="auto"/>
      </w:divBdr>
      <w:divsChild>
        <w:div w:id="319236632">
          <w:marLeft w:val="0"/>
          <w:marRight w:val="0"/>
          <w:marTop w:val="0"/>
          <w:marBottom w:val="0"/>
          <w:divBdr>
            <w:top w:val="none" w:sz="0" w:space="0" w:color="auto"/>
            <w:left w:val="none" w:sz="0" w:space="0" w:color="auto"/>
            <w:bottom w:val="none" w:sz="0" w:space="0" w:color="auto"/>
            <w:right w:val="none" w:sz="0" w:space="0" w:color="auto"/>
          </w:divBdr>
          <w:divsChild>
            <w:div w:id="863639971">
              <w:marLeft w:val="0"/>
              <w:marRight w:val="0"/>
              <w:marTop w:val="0"/>
              <w:marBottom w:val="0"/>
              <w:divBdr>
                <w:top w:val="none" w:sz="0" w:space="0" w:color="auto"/>
                <w:left w:val="none" w:sz="0" w:space="0" w:color="auto"/>
                <w:bottom w:val="none" w:sz="0" w:space="0" w:color="auto"/>
                <w:right w:val="none" w:sz="0" w:space="0" w:color="auto"/>
              </w:divBdr>
            </w:div>
            <w:div w:id="2981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88880">
      <w:bodyDiv w:val="1"/>
      <w:marLeft w:val="0"/>
      <w:marRight w:val="0"/>
      <w:marTop w:val="0"/>
      <w:marBottom w:val="0"/>
      <w:divBdr>
        <w:top w:val="none" w:sz="0" w:space="0" w:color="auto"/>
        <w:left w:val="none" w:sz="0" w:space="0" w:color="auto"/>
        <w:bottom w:val="none" w:sz="0" w:space="0" w:color="auto"/>
        <w:right w:val="none" w:sz="0" w:space="0" w:color="auto"/>
      </w:divBdr>
    </w:div>
    <w:div w:id="1852796770">
      <w:bodyDiv w:val="1"/>
      <w:marLeft w:val="0"/>
      <w:marRight w:val="0"/>
      <w:marTop w:val="0"/>
      <w:marBottom w:val="0"/>
      <w:divBdr>
        <w:top w:val="none" w:sz="0" w:space="0" w:color="auto"/>
        <w:left w:val="none" w:sz="0" w:space="0" w:color="auto"/>
        <w:bottom w:val="none" w:sz="0" w:space="0" w:color="auto"/>
        <w:right w:val="none" w:sz="0" w:space="0" w:color="auto"/>
      </w:divBdr>
    </w:div>
    <w:div w:id="1880510134">
      <w:bodyDiv w:val="1"/>
      <w:marLeft w:val="0"/>
      <w:marRight w:val="0"/>
      <w:marTop w:val="0"/>
      <w:marBottom w:val="0"/>
      <w:divBdr>
        <w:top w:val="none" w:sz="0" w:space="0" w:color="auto"/>
        <w:left w:val="none" w:sz="0" w:space="0" w:color="auto"/>
        <w:bottom w:val="none" w:sz="0" w:space="0" w:color="auto"/>
        <w:right w:val="none" w:sz="0" w:space="0" w:color="auto"/>
      </w:divBdr>
    </w:div>
    <w:div w:id="1911497987">
      <w:bodyDiv w:val="1"/>
      <w:marLeft w:val="0"/>
      <w:marRight w:val="0"/>
      <w:marTop w:val="0"/>
      <w:marBottom w:val="0"/>
      <w:divBdr>
        <w:top w:val="none" w:sz="0" w:space="0" w:color="auto"/>
        <w:left w:val="none" w:sz="0" w:space="0" w:color="auto"/>
        <w:bottom w:val="none" w:sz="0" w:space="0" w:color="auto"/>
        <w:right w:val="none" w:sz="0" w:space="0" w:color="auto"/>
      </w:divBdr>
    </w:div>
    <w:div w:id="1917861715">
      <w:bodyDiv w:val="1"/>
      <w:marLeft w:val="0"/>
      <w:marRight w:val="0"/>
      <w:marTop w:val="0"/>
      <w:marBottom w:val="0"/>
      <w:divBdr>
        <w:top w:val="none" w:sz="0" w:space="0" w:color="auto"/>
        <w:left w:val="none" w:sz="0" w:space="0" w:color="auto"/>
        <w:bottom w:val="none" w:sz="0" w:space="0" w:color="auto"/>
        <w:right w:val="none" w:sz="0" w:space="0" w:color="auto"/>
      </w:divBdr>
    </w:div>
    <w:div w:id="1935285478">
      <w:bodyDiv w:val="1"/>
      <w:marLeft w:val="0"/>
      <w:marRight w:val="0"/>
      <w:marTop w:val="0"/>
      <w:marBottom w:val="0"/>
      <w:divBdr>
        <w:top w:val="none" w:sz="0" w:space="0" w:color="auto"/>
        <w:left w:val="none" w:sz="0" w:space="0" w:color="auto"/>
        <w:bottom w:val="none" w:sz="0" w:space="0" w:color="auto"/>
        <w:right w:val="none" w:sz="0" w:space="0" w:color="auto"/>
      </w:divBdr>
    </w:div>
    <w:div w:id="1961568603">
      <w:bodyDiv w:val="1"/>
      <w:marLeft w:val="0"/>
      <w:marRight w:val="0"/>
      <w:marTop w:val="0"/>
      <w:marBottom w:val="0"/>
      <w:divBdr>
        <w:top w:val="none" w:sz="0" w:space="0" w:color="auto"/>
        <w:left w:val="none" w:sz="0" w:space="0" w:color="auto"/>
        <w:bottom w:val="none" w:sz="0" w:space="0" w:color="auto"/>
        <w:right w:val="none" w:sz="0" w:space="0" w:color="auto"/>
      </w:divBdr>
    </w:div>
    <w:div w:id="1962493421">
      <w:bodyDiv w:val="1"/>
      <w:marLeft w:val="0"/>
      <w:marRight w:val="0"/>
      <w:marTop w:val="0"/>
      <w:marBottom w:val="0"/>
      <w:divBdr>
        <w:top w:val="none" w:sz="0" w:space="0" w:color="auto"/>
        <w:left w:val="none" w:sz="0" w:space="0" w:color="auto"/>
        <w:bottom w:val="none" w:sz="0" w:space="0" w:color="auto"/>
        <w:right w:val="none" w:sz="0" w:space="0" w:color="auto"/>
      </w:divBdr>
      <w:divsChild>
        <w:div w:id="1141507122">
          <w:marLeft w:val="0"/>
          <w:marRight w:val="0"/>
          <w:marTop w:val="0"/>
          <w:marBottom w:val="0"/>
          <w:divBdr>
            <w:top w:val="none" w:sz="0" w:space="0" w:color="auto"/>
            <w:left w:val="none" w:sz="0" w:space="0" w:color="auto"/>
            <w:bottom w:val="none" w:sz="0" w:space="0" w:color="auto"/>
            <w:right w:val="none" w:sz="0" w:space="0" w:color="auto"/>
          </w:divBdr>
          <w:divsChild>
            <w:div w:id="18476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7968">
      <w:bodyDiv w:val="1"/>
      <w:marLeft w:val="0"/>
      <w:marRight w:val="0"/>
      <w:marTop w:val="0"/>
      <w:marBottom w:val="0"/>
      <w:divBdr>
        <w:top w:val="none" w:sz="0" w:space="0" w:color="auto"/>
        <w:left w:val="none" w:sz="0" w:space="0" w:color="auto"/>
        <w:bottom w:val="none" w:sz="0" w:space="0" w:color="auto"/>
        <w:right w:val="none" w:sz="0" w:space="0" w:color="auto"/>
      </w:divBdr>
    </w:div>
    <w:div w:id="1975018930">
      <w:bodyDiv w:val="1"/>
      <w:marLeft w:val="0"/>
      <w:marRight w:val="0"/>
      <w:marTop w:val="0"/>
      <w:marBottom w:val="0"/>
      <w:divBdr>
        <w:top w:val="none" w:sz="0" w:space="0" w:color="auto"/>
        <w:left w:val="none" w:sz="0" w:space="0" w:color="auto"/>
        <w:bottom w:val="none" w:sz="0" w:space="0" w:color="auto"/>
        <w:right w:val="none" w:sz="0" w:space="0" w:color="auto"/>
      </w:divBdr>
    </w:div>
    <w:div w:id="1985695670">
      <w:bodyDiv w:val="1"/>
      <w:marLeft w:val="0"/>
      <w:marRight w:val="0"/>
      <w:marTop w:val="0"/>
      <w:marBottom w:val="0"/>
      <w:divBdr>
        <w:top w:val="none" w:sz="0" w:space="0" w:color="auto"/>
        <w:left w:val="none" w:sz="0" w:space="0" w:color="auto"/>
        <w:bottom w:val="none" w:sz="0" w:space="0" w:color="auto"/>
        <w:right w:val="none" w:sz="0" w:space="0" w:color="auto"/>
      </w:divBdr>
    </w:div>
    <w:div w:id="1992173311">
      <w:bodyDiv w:val="1"/>
      <w:marLeft w:val="0"/>
      <w:marRight w:val="0"/>
      <w:marTop w:val="0"/>
      <w:marBottom w:val="0"/>
      <w:divBdr>
        <w:top w:val="none" w:sz="0" w:space="0" w:color="auto"/>
        <w:left w:val="none" w:sz="0" w:space="0" w:color="auto"/>
        <w:bottom w:val="none" w:sz="0" w:space="0" w:color="auto"/>
        <w:right w:val="none" w:sz="0" w:space="0" w:color="auto"/>
      </w:divBdr>
    </w:div>
    <w:div w:id="1996102208">
      <w:bodyDiv w:val="1"/>
      <w:marLeft w:val="0"/>
      <w:marRight w:val="0"/>
      <w:marTop w:val="0"/>
      <w:marBottom w:val="0"/>
      <w:divBdr>
        <w:top w:val="none" w:sz="0" w:space="0" w:color="auto"/>
        <w:left w:val="none" w:sz="0" w:space="0" w:color="auto"/>
        <w:bottom w:val="none" w:sz="0" w:space="0" w:color="auto"/>
        <w:right w:val="none" w:sz="0" w:space="0" w:color="auto"/>
      </w:divBdr>
      <w:divsChild>
        <w:div w:id="69623224">
          <w:marLeft w:val="0"/>
          <w:marRight w:val="0"/>
          <w:marTop w:val="0"/>
          <w:marBottom w:val="0"/>
          <w:divBdr>
            <w:top w:val="none" w:sz="0" w:space="0" w:color="auto"/>
            <w:left w:val="none" w:sz="0" w:space="0" w:color="auto"/>
            <w:bottom w:val="none" w:sz="0" w:space="0" w:color="auto"/>
            <w:right w:val="none" w:sz="0" w:space="0" w:color="auto"/>
          </w:divBdr>
          <w:divsChild>
            <w:div w:id="1342046323">
              <w:marLeft w:val="0"/>
              <w:marRight w:val="0"/>
              <w:marTop w:val="0"/>
              <w:marBottom w:val="0"/>
              <w:divBdr>
                <w:top w:val="none" w:sz="0" w:space="0" w:color="auto"/>
                <w:left w:val="none" w:sz="0" w:space="0" w:color="auto"/>
                <w:bottom w:val="none" w:sz="0" w:space="0" w:color="auto"/>
                <w:right w:val="none" w:sz="0" w:space="0" w:color="auto"/>
              </w:divBdr>
            </w:div>
            <w:div w:id="1319728820">
              <w:marLeft w:val="0"/>
              <w:marRight w:val="0"/>
              <w:marTop w:val="0"/>
              <w:marBottom w:val="0"/>
              <w:divBdr>
                <w:top w:val="none" w:sz="0" w:space="0" w:color="auto"/>
                <w:left w:val="none" w:sz="0" w:space="0" w:color="auto"/>
                <w:bottom w:val="none" w:sz="0" w:space="0" w:color="auto"/>
                <w:right w:val="none" w:sz="0" w:space="0" w:color="auto"/>
              </w:divBdr>
            </w:div>
            <w:div w:id="2021614989">
              <w:marLeft w:val="0"/>
              <w:marRight w:val="0"/>
              <w:marTop w:val="0"/>
              <w:marBottom w:val="0"/>
              <w:divBdr>
                <w:top w:val="none" w:sz="0" w:space="0" w:color="auto"/>
                <w:left w:val="none" w:sz="0" w:space="0" w:color="auto"/>
                <w:bottom w:val="none" w:sz="0" w:space="0" w:color="auto"/>
                <w:right w:val="none" w:sz="0" w:space="0" w:color="auto"/>
              </w:divBdr>
            </w:div>
            <w:div w:id="193690441">
              <w:marLeft w:val="0"/>
              <w:marRight w:val="0"/>
              <w:marTop w:val="0"/>
              <w:marBottom w:val="0"/>
              <w:divBdr>
                <w:top w:val="none" w:sz="0" w:space="0" w:color="auto"/>
                <w:left w:val="none" w:sz="0" w:space="0" w:color="auto"/>
                <w:bottom w:val="none" w:sz="0" w:space="0" w:color="auto"/>
                <w:right w:val="none" w:sz="0" w:space="0" w:color="auto"/>
              </w:divBdr>
            </w:div>
            <w:div w:id="1176965380">
              <w:marLeft w:val="0"/>
              <w:marRight w:val="0"/>
              <w:marTop w:val="0"/>
              <w:marBottom w:val="0"/>
              <w:divBdr>
                <w:top w:val="none" w:sz="0" w:space="0" w:color="auto"/>
                <w:left w:val="none" w:sz="0" w:space="0" w:color="auto"/>
                <w:bottom w:val="none" w:sz="0" w:space="0" w:color="auto"/>
                <w:right w:val="none" w:sz="0" w:space="0" w:color="auto"/>
              </w:divBdr>
            </w:div>
            <w:div w:id="1401947349">
              <w:marLeft w:val="0"/>
              <w:marRight w:val="0"/>
              <w:marTop w:val="0"/>
              <w:marBottom w:val="0"/>
              <w:divBdr>
                <w:top w:val="none" w:sz="0" w:space="0" w:color="auto"/>
                <w:left w:val="none" w:sz="0" w:space="0" w:color="auto"/>
                <w:bottom w:val="none" w:sz="0" w:space="0" w:color="auto"/>
                <w:right w:val="none" w:sz="0" w:space="0" w:color="auto"/>
              </w:divBdr>
            </w:div>
            <w:div w:id="1715808647">
              <w:marLeft w:val="0"/>
              <w:marRight w:val="0"/>
              <w:marTop w:val="0"/>
              <w:marBottom w:val="0"/>
              <w:divBdr>
                <w:top w:val="none" w:sz="0" w:space="0" w:color="auto"/>
                <w:left w:val="none" w:sz="0" w:space="0" w:color="auto"/>
                <w:bottom w:val="none" w:sz="0" w:space="0" w:color="auto"/>
                <w:right w:val="none" w:sz="0" w:space="0" w:color="auto"/>
              </w:divBdr>
            </w:div>
            <w:div w:id="1143691952">
              <w:marLeft w:val="0"/>
              <w:marRight w:val="0"/>
              <w:marTop w:val="0"/>
              <w:marBottom w:val="0"/>
              <w:divBdr>
                <w:top w:val="none" w:sz="0" w:space="0" w:color="auto"/>
                <w:left w:val="none" w:sz="0" w:space="0" w:color="auto"/>
                <w:bottom w:val="none" w:sz="0" w:space="0" w:color="auto"/>
                <w:right w:val="none" w:sz="0" w:space="0" w:color="auto"/>
              </w:divBdr>
            </w:div>
            <w:div w:id="967249144">
              <w:marLeft w:val="0"/>
              <w:marRight w:val="0"/>
              <w:marTop w:val="0"/>
              <w:marBottom w:val="0"/>
              <w:divBdr>
                <w:top w:val="none" w:sz="0" w:space="0" w:color="auto"/>
                <w:left w:val="none" w:sz="0" w:space="0" w:color="auto"/>
                <w:bottom w:val="none" w:sz="0" w:space="0" w:color="auto"/>
                <w:right w:val="none" w:sz="0" w:space="0" w:color="auto"/>
              </w:divBdr>
            </w:div>
            <w:div w:id="311719208">
              <w:marLeft w:val="0"/>
              <w:marRight w:val="0"/>
              <w:marTop w:val="0"/>
              <w:marBottom w:val="0"/>
              <w:divBdr>
                <w:top w:val="none" w:sz="0" w:space="0" w:color="auto"/>
                <w:left w:val="none" w:sz="0" w:space="0" w:color="auto"/>
                <w:bottom w:val="none" w:sz="0" w:space="0" w:color="auto"/>
                <w:right w:val="none" w:sz="0" w:space="0" w:color="auto"/>
              </w:divBdr>
            </w:div>
            <w:div w:id="561410122">
              <w:marLeft w:val="0"/>
              <w:marRight w:val="0"/>
              <w:marTop w:val="0"/>
              <w:marBottom w:val="0"/>
              <w:divBdr>
                <w:top w:val="none" w:sz="0" w:space="0" w:color="auto"/>
                <w:left w:val="none" w:sz="0" w:space="0" w:color="auto"/>
                <w:bottom w:val="none" w:sz="0" w:space="0" w:color="auto"/>
                <w:right w:val="none" w:sz="0" w:space="0" w:color="auto"/>
              </w:divBdr>
            </w:div>
            <w:div w:id="1578247249">
              <w:marLeft w:val="0"/>
              <w:marRight w:val="0"/>
              <w:marTop w:val="0"/>
              <w:marBottom w:val="0"/>
              <w:divBdr>
                <w:top w:val="none" w:sz="0" w:space="0" w:color="auto"/>
                <w:left w:val="none" w:sz="0" w:space="0" w:color="auto"/>
                <w:bottom w:val="none" w:sz="0" w:space="0" w:color="auto"/>
                <w:right w:val="none" w:sz="0" w:space="0" w:color="auto"/>
              </w:divBdr>
            </w:div>
            <w:div w:id="1097678865">
              <w:marLeft w:val="0"/>
              <w:marRight w:val="0"/>
              <w:marTop w:val="0"/>
              <w:marBottom w:val="0"/>
              <w:divBdr>
                <w:top w:val="none" w:sz="0" w:space="0" w:color="auto"/>
                <w:left w:val="none" w:sz="0" w:space="0" w:color="auto"/>
                <w:bottom w:val="none" w:sz="0" w:space="0" w:color="auto"/>
                <w:right w:val="none" w:sz="0" w:space="0" w:color="auto"/>
              </w:divBdr>
            </w:div>
            <w:div w:id="1692605353">
              <w:marLeft w:val="0"/>
              <w:marRight w:val="0"/>
              <w:marTop w:val="0"/>
              <w:marBottom w:val="0"/>
              <w:divBdr>
                <w:top w:val="none" w:sz="0" w:space="0" w:color="auto"/>
                <w:left w:val="none" w:sz="0" w:space="0" w:color="auto"/>
                <w:bottom w:val="none" w:sz="0" w:space="0" w:color="auto"/>
                <w:right w:val="none" w:sz="0" w:space="0" w:color="auto"/>
              </w:divBdr>
            </w:div>
            <w:div w:id="1064912161">
              <w:marLeft w:val="0"/>
              <w:marRight w:val="0"/>
              <w:marTop w:val="0"/>
              <w:marBottom w:val="0"/>
              <w:divBdr>
                <w:top w:val="none" w:sz="0" w:space="0" w:color="auto"/>
                <w:left w:val="none" w:sz="0" w:space="0" w:color="auto"/>
                <w:bottom w:val="none" w:sz="0" w:space="0" w:color="auto"/>
                <w:right w:val="none" w:sz="0" w:space="0" w:color="auto"/>
              </w:divBdr>
            </w:div>
            <w:div w:id="681669529">
              <w:marLeft w:val="0"/>
              <w:marRight w:val="0"/>
              <w:marTop w:val="0"/>
              <w:marBottom w:val="0"/>
              <w:divBdr>
                <w:top w:val="none" w:sz="0" w:space="0" w:color="auto"/>
                <w:left w:val="none" w:sz="0" w:space="0" w:color="auto"/>
                <w:bottom w:val="none" w:sz="0" w:space="0" w:color="auto"/>
                <w:right w:val="none" w:sz="0" w:space="0" w:color="auto"/>
              </w:divBdr>
            </w:div>
            <w:div w:id="1434014937">
              <w:marLeft w:val="0"/>
              <w:marRight w:val="0"/>
              <w:marTop w:val="0"/>
              <w:marBottom w:val="0"/>
              <w:divBdr>
                <w:top w:val="none" w:sz="0" w:space="0" w:color="auto"/>
                <w:left w:val="none" w:sz="0" w:space="0" w:color="auto"/>
                <w:bottom w:val="none" w:sz="0" w:space="0" w:color="auto"/>
                <w:right w:val="none" w:sz="0" w:space="0" w:color="auto"/>
              </w:divBdr>
            </w:div>
            <w:div w:id="864638548">
              <w:marLeft w:val="0"/>
              <w:marRight w:val="0"/>
              <w:marTop w:val="0"/>
              <w:marBottom w:val="0"/>
              <w:divBdr>
                <w:top w:val="none" w:sz="0" w:space="0" w:color="auto"/>
                <w:left w:val="none" w:sz="0" w:space="0" w:color="auto"/>
                <w:bottom w:val="none" w:sz="0" w:space="0" w:color="auto"/>
                <w:right w:val="none" w:sz="0" w:space="0" w:color="auto"/>
              </w:divBdr>
            </w:div>
            <w:div w:id="156848565">
              <w:marLeft w:val="0"/>
              <w:marRight w:val="0"/>
              <w:marTop w:val="0"/>
              <w:marBottom w:val="0"/>
              <w:divBdr>
                <w:top w:val="none" w:sz="0" w:space="0" w:color="auto"/>
                <w:left w:val="none" w:sz="0" w:space="0" w:color="auto"/>
                <w:bottom w:val="none" w:sz="0" w:space="0" w:color="auto"/>
                <w:right w:val="none" w:sz="0" w:space="0" w:color="auto"/>
              </w:divBdr>
            </w:div>
            <w:div w:id="467940355">
              <w:marLeft w:val="0"/>
              <w:marRight w:val="0"/>
              <w:marTop w:val="0"/>
              <w:marBottom w:val="0"/>
              <w:divBdr>
                <w:top w:val="none" w:sz="0" w:space="0" w:color="auto"/>
                <w:left w:val="none" w:sz="0" w:space="0" w:color="auto"/>
                <w:bottom w:val="none" w:sz="0" w:space="0" w:color="auto"/>
                <w:right w:val="none" w:sz="0" w:space="0" w:color="auto"/>
              </w:divBdr>
            </w:div>
            <w:div w:id="1994017123">
              <w:marLeft w:val="0"/>
              <w:marRight w:val="0"/>
              <w:marTop w:val="0"/>
              <w:marBottom w:val="0"/>
              <w:divBdr>
                <w:top w:val="none" w:sz="0" w:space="0" w:color="auto"/>
                <w:left w:val="none" w:sz="0" w:space="0" w:color="auto"/>
                <w:bottom w:val="none" w:sz="0" w:space="0" w:color="auto"/>
                <w:right w:val="none" w:sz="0" w:space="0" w:color="auto"/>
              </w:divBdr>
            </w:div>
            <w:div w:id="1829638239">
              <w:marLeft w:val="0"/>
              <w:marRight w:val="0"/>
              <w:marTop w:val="0"/>
              <w:marBottom w:val="0"/>
              <w:divBdr>
                <w:top w:val="none" w:sz="0" w:space="0" w:color="auto"/>
                <w:left w:val="none" w:sz="0" w:space="0" w:color="auto"/>
                <w:bottom w:val="none" w:sz="0" w:space="0" w:color="auto"/>
                <w:right w:val="none" w:sz="0" w:space="0" w:color="auto"/>
              </w:divBdr>
            </w:div>
            <w:div w:id="677385252">
              <w:marLeft w:val="0"/>
              <w:marRight w:val="0"/>
              <w:marTop w:val="0"/>
              <w:marBottom w:val="0"/>
              <w:divBdr>
                <w:top w:val="none" w:sz="0" w:space="0" w:color="auto"/>
                <w:left w:val="none" w:sz="0" w:space="0" w:color="auto"/>
                <w:bottom w:val="none" w:sz="0" w:space="0" w:color="auto"/>
                <w:right w:val="none" w:sz="0" w:space="0" w:color="auto"/>
              </w:divBdr>
            </w:div>
            <w:div w:id="799569999">
              <w:marLeft w:val="0"/>
              <w:marRight w:val="0"/>
              <w:marTop w:val="0"/>
              <w:marBottom w:val="0"/>
              <w:divBdr>
                <w:top w:val="none" w:sz="0" w:space="0" w:color="auto"/>
                <w:left w:val="none" w:sz="0" w:space="0" w:color="auto"/>
                <w:bottom w:val="none" w:sz="0" w:space="0" w:color="auto"/>
                <w:right w:val="none" w:sz="0" w:space="0" w:color="auto"/>
              </w:divBdr>
            </w:div>
            <w:div w:id="478499328">
              <w:marLeft w:val="0"/>
              <w:marRight w:val="0"/>
              <w:marTop w:val="0"/>
              <w:marBottom w:val="0"/>
              <w:divBdr>
                <w:top w:val="none" w:sz="0" w:space="0" w:color="auto"/>
                <w:left w:val="none" w:sz="0" w:space="0" w:color="auto"/>
                <w:bottom w:val="none" w:sz="0" w:space="0" w:color="auto"/>
                <w:right w:val="none" w:sz="0" w:space="0" w:color="auto"/>
              </w:divBdr>
            </w:div>
            <w:div w:id="1642156384">
              <w:marLeft w:val="0"/>
              <w:marRight w:val="0"/>
              <w:marTop w:val="0"/>
              <w:marBottom w:val="0"/>
              <w:divBdr>
                <w:top w:val="none" w:sz="0" w:space="0" w:color="auto"/>
                <w:left w:val="none" w:sz="0" w:space="0" w:color="auto"/>
                <w:bottom w:val="none" w:sz="0" w:space="0" w:color="auto"/>
                <w:right w:val="none" w:sz="0" w:space="0" w:color="auto"/>
              </w:divBdr>
            </w:div>
            <w:div w:id="1983853188">
              <w:marLeft w:val="0"/>
              <w:marRight w:val="0"/>
              <w:marTop w:val="0"/>
              <w:marBottom w:val="0"/>
              <w:divBdr>
                <w:top w:val="none" w:sz="0" w:space="0" w:color="auto"/>
                <w:left w:val="none" w:sz="0" w:space="0" w:color="auto"/>
                <w:bottom w:val="none" w:sz="0" w:space="0" w:color="auto"/>
                <w:right w:val="none" w:sz="0" w:space="0" w:color="auto"/>
              </w:divBdr>
            </w:div>
            <w:div w:id="403534043">
              <w:marLeft w:val="0"/>
              <w:marRight w:val="0"/>
              <w:marTop w:val="0"/>
              <w:marBottom w:val="0"/>
              <w:divBdr>
                <w:top w:val="none" w:sz="0" w:space="0" w:color="auto"/>
                <w:left w:val="none" w:sz="0" w:space="0" w:color="auto"/>
                <w:bottom w:val="none" w:sz="0" w:space="0" w:color="auto"/>
                <w:right w:val="none" w:sz="0" w:space="0" w:color="auto"/>
              </w:divBdr>
            </w:div>
            <w:div w:id="518469434">
              <w:marLeft w:val="0"/>
              <w:marRight w:val="0"/>
              <w:marTop w:val="0"/>
              <w:marBottom w:val="0"/>
              <w:divBdr>
                <w:top w:val="none" w:sz="0" w:space="0" w:color="auto"/>
                <w:left w:val="none" w:sz="0" w:space="0" w:color="auto"/>
                <w:bottom w:val="none" w:sz="0" w:space="0" w:color="auto"/>
                <w:right w:val="none" w:sz="0" w:space="0" w:color="auto"/>
              </w:divBdr>
            </w:div>
            <w:div w:id="943877649">
              <w:marLeft w:val="0"/>
              <w:marRight w:val="0"/>
              <w:marTop w:val="0"/>
              <w:marBottom w:val="0"/>
              <w:divBdr>
                <w:top w:val="none" w:sz="0" w:space="0" w:color="auto"/>
                <w:left w:val="none" w:sz="0" w:space="0" w:color="auto"/>
                <w:bottom w:val="none" w:sz="0" w:space="0" w:color="auto"/>
                <w:right w:val="none" w:sz="0" w:space="0" w:color="auto"/>
              </w:divBdr>
            </w:div>
            <w:div w:id="724255067">
              <w:marLeft w:val="0"/>
              <w:marRight w:val="0"/>
              <w:marTop w:val="0"/>
              <w:marBottom w:val="0"/>
              <w:divBdr>
                <w:top w:val="none" w:sz="0" w:space="0" w:color="auto"/>
                <w:left w:val="none" w:sz="0" w:space="0" w:color="auto"/>
                <w:bottom w:val="none" w:sz="0" w:space="0" w:color="auto"/>
                <w:right w:val="none" w:sz="0" w:space="0" w:color="auto"/>
              </w:divBdr>
            </w:div>
            <w:div w:id="1326204604">
              <w:marLeft w:val="0"/>
              <w:marRight w:val="0"/>
              <w:marTop w:val="0"/>
              <w:marBottom w:val="0"/>
              <w:divBdr>
                <w:top w:val="none" w:sz="0" w:space="0" w:color="auto"/>
                <w:left w:val="none" w:sz="0" w:space="0" w:color="auto"/>
                <w:bottom w:val="none" w:sz="0" w:space="0" w:color="auto"/>
                <w:right w:val="none" w:sz="0" w:space="0" w:color="auto"/>
              </w:divBdr>
            </w:div>
            <w:div w:id="970406326">
              <w:marLeft w:val="0"/>
              <w:marRight w:val="0"/>
              <w:marTop w:val="0"/>
              <w:marBottom w:val="0"/>
              <w:divBdr>
                <w:top w:val="none" w:sz="0" w:space="0" w:color="auto"/>
                <w:left w:val="none" w:sz="0" w:space="0" w:color="auto"/>
                <w:bottom w:val="none" w:sz="0" w:space="0" w:color="auto"/>
                <w:right w:val="none" w:sz="0" w:space="0" w:color="auto"/>
              </w:divBdr>
            </w:div>
            <w:div w:id="284235482">
              <w:marLeft w:val="0"/>
              <w:marRight w:val="0"/>
              <w:marTop w:val="0"/>
              <w:marBottom w:val="0"/>
              <w:divBdr>
                <w:top w:val="none" w:sz="0" w:space="0" w:color="auto"/>
                <w:left w:val="none" w:sz="0" w:space="0" w:color="auto"/>
                <w:bottom w:val="none" w:sz="0" w:space="0" w:color="auto"/>
                <w:right w:val="none" w:sz="0" w:space="0" w:color="auto"/>
              </w:divBdr>
            </w:div>
            <w:div w:id="809329230">
              <w:marLeft w:val="0"/>
              <w:marRight w:val="0"/>
              <w:marTop w:val="0"/>
              <w:marBottom w:val="0"/>
              <w:divBdr>
                <w:top w:val="none" w:sz="0" w:space="0" w:color="auto"/>
                <w:left w:val="none" w:sz="0" w:space="0" w:color="auto"/>
                <w:bottom w:val="none" w:sz="0" w:space="0" w:color="auto"/>
                <w:right w:val="none" w:sz="0" w:space="0" w:color="auto"/>
              </w:divBdr>
            </w:div>
            <w:div w:id="27875277">
              <w:marLeft w:val="0"/>
              <w:marRight w:val="0"/>
              <w:marTop w:val="0"/>
              <w:marBottom w:val="0"/>
              <w:divBdr>
                <w:top w:val="none" w:sz="0" w:space="0" w:color="auto"/>
                <w:left w:val="none" w:sz="0" w:space="0" w:color="auto"/>
                <w:bottom w:val="none" w:sz="0" w:space="0" w:color="auto"/>
                <w:right w:val="none" w:sz="0" w:space="0" w:color="auto"/>
              </w:divBdr>
            </w:div>
            <w:div w:id="1807815379">
              <w:marLeft w:val="0"/>
              <w:marRight w:val="0"/>
              <w:marTop w:val="0"/>
              <w:marBottom w:val="0"/>
              <w:divBdr>
                <w:top w:val="none" w:sz="0" w:space="0" w:color="auto"/>
                <w:left w:val="none" w:sz="0" w:space="0" w:color="auto"/>
                <w:bottom w:val="none" w:sz="0" w:space="0" w:color="auto"/>
                <w:right w:val="none" w:sz="0" w:space="0" w:color="auto"/>
              </w:divBdr>
            </w:div>
            <w:div w:id="977537090">
              <w:marLeft w:val="0"/>
              <w:marRight w:val="0"/>
              <w:marTop w:val="0"/>
              <w:marBottom w:val="0"/>
              <w:divBdr>
                <w:top w:val="none" w:sz="0" w:space="0" w:color="auto"/>
                <w:left w:val="none" w:sz="0" w:space="0" w:color="auto"/>
                <w:bottom w:val="none" w:sz="0" w:space="0" w:color="auto"/>
                <w:right w:val="none" w:sz="0" w:space="0" w:color="auto"/>
              </w:divBdr>
            </w:div>
            <w:div w:id="1217014992">
              <w:marLeft w:val="0"/>
              <w:marRight w:val="0"/>
              <w:marTop w:val="0"/>
              <w:marBottom w:val="0"/>
              <w:divBdr>
                <w:top w:val="none" w:sz="0" w:space="0" w:color="auto"/>
                <w:left w:val="none" w:sz="0" w:space="0" w:color="auto"/>
                <w:bottom w:val="none" w:sz="0" w:space="0" w:color="auto"/>
                <w:right w:val="none" w:sz="0" w:space="0" w:color="auto"/>
              </w:divBdr>
            </w:div>
            <w:div w:id="843130213">
              <w:marLeft w:val="0"/>
              <w:marRight w:val="0"/>
              <w:marTop w:val="0"/>
              <w:marBottom w:val="0"/>
              <w:divBdr>
                <w:top w:val="none" w:sz="0" w:space="0" w:color="auto"/>
                <w:left w:val="none" w:sz="0" w:space="0" w:color="auto"/>
                <w:bottom w:val="none" w:sz="0" w:space="0" w:color="auto"/>
                <w:right w:val="none" w:sz="0" w:space="0" w:color="auto"/>
              </w:divBdr>
            </w:div>
            <w:div w:id="474487442">
              <w:marLeft w:val="0"/>
              <w:marRight w:val="0"/>
              <w:marTop w:val="0"/>
              <w:marBottom w:val="0"/>
              <w:divBdr>
                <w:top w:val="none" w:sz="0" w:space="0" w:color="auto"/>
                <w:left w:val="none" w:sz="0" w:space="0" w:color="auto"/>
                <w:bottom w:val="none" w:sz="0" w:space="0" w:color="auto"/>
                <w:right w:val="none" w:sz="0" w:space="0" w:color="auto"/>
              </w:divBdr>
            </w:div>
            <w:div w:id="1844011819">
              <w:marLeft w:val="0"/>
              <w:marRight w:val="0"/>
              <w:marTop w:val="0"/>
              <w:marBottom w:val="0"/>
              <w:divBdr>
                <w:top w:val="none" w:sz="0" w:space="0" w:color="auto"/>
                <w:left w:val="none" w:sz="0" w:space="0" w:color="auto"/>
                <w:bottom w:val="none" w:sz="0" w:space="0" w:color="auto"/>
                <w:right w:val="none" w:sz="0" w:space="0" w:color="auto"/>
              </w:divBdr>
            </w:div>
            <w:div w:id="337007226">
              <w:marLeft w:val="0"/>
              <w:marRight w:val="0"/>
              <w:marTop w:val="0"/>
              <w:marBottom w:val="0"/>
              <w:divBdr>
                <w:top w:val="none" w:sz="0" w:space="0" w:color="auto"/>
                <w:left w:val="none" w:sz="0" w:space="0" w:color="auto"/>
                <w:bottom w:val="none" w:sz="0" w:space="0" w:color="auto"/>
                <w:right w:val="none" w:sz="0" w:space="0" w:color="auto"/>
              </w:divBdr>
            </w:div>
            <w:div w:id="894005595">
              <w:marLeft w:val="0"/>
              <w:marRight w:val="0"/>
              <w:marTop w:val="0"/>
              <w:marBottom w:val="0"/>
              <w:divBdr>
                <w:top w:val="none" w:sz="0" w:space="0" w:color="auto"/>
                <w:left w:val="none" w:sz="0" w:space="0" w:color="auto"/>
                <w:bottom w:val="none" w:sz="0" w:space="0" w:color="auto"/>
                <w:right w:val="none" w:sz="0" w:space="0" w:color="auto"/>
              </w:divBdr>
            </w:div>
            <w:div w:id="1801462640">
              <w:marLeft w:val="0"/>
              <w:marRight w:val="0"/>
              <w:marTop w:val="0"/>
              <w:marBottom w:val="0"/>
              <w:divBdr>
                <w:top w:val="none" w:sz="0" w:space="0" w:color="auto"/>
                <w:left w:val="none" w:sz="0" w:space="0" w:color="auto"/>
                <w:bottom w:val="none" w:sz="0" w:space="0" w:color="auto"/>
                <w:right w:val="none" w:sz="0" w:space="0" w:color="auto"/>
              </w:divBdr>
            </w:div>
            <w:div w:id="589847506">
              <w:marLeft w:val="0"/>
              <w:marRight w:val="0"/>
              <w:marTop w:val="0"/>
              <w:marBottom w:val="0"/>
              <w:divBdr>
                <w:top w:val="none" w:sz="0" w:space="0" w:color="auto"/>
                <w:left w:val="none" w:sz="0" w:space="0" w:color="auto"/>
                <w:bottom w:val="none" w:sz="0" w:space="0" w:color="auto"/>
                <w:right w:val="none" w:sz="0" w:space="0" w:color="auto"/>
              </w:divBdr>
            </w:div>
            <w:div w:id="632295031">
              <w:marLeft w:val="0"/>
              <w:marRight w:val="0"/>
              <w:marTop w:val="0"/>
              <w:marBottom w:val="0"/>
              <w:divBdr>
                <w:top w:val="none" w:sz="0" w:space="0" w:color="auto"/>
                <w:left w:val="none" w:sz="0" w:space="0" w:color="auto"/>
                <w:bottom w:val="none" w:sz="0" w:space="0" w:color="auto"/>
                <w:right w:val="none" w:sz="0" w:space="0" w:color="auto"/>
              </w:divBdr>
            </w:div>
            <w:div w:id="1695380093">
              <w:marLeft w:val="0"/>
              <w:marRight w:val="0"/>
              <w:marTop w:val="0"/>
              <w:marBottom w:val="0"/>
              <w:divBdr>
                <w:top w:val="none" w:sz="0" w:space="0" w:color="auto"/>
                <w:left w:val="none" w:sz="0" w:space="0" w:color="auto"/>
                <w:bottom w:val="none" w:sz="0" w:space="0" w:color="auto"/>
                <w:right w:val="none" w:sz="0" w:space="0" w:color="auto"/>
              </w:divBdr>
            </w:div>
            <w:div w:id="1292711308">
              <w:marLeft w:val="0"/>
              <w:marRight w:val="0"/>
              <w:marTop w:val="0"/>
              <w:marBottom w:val="0"/>
              <w:divBdr>
                <w:top w:val="none" w:sz="0" w:space="0" w:color="auto"/>
                <w:left w:val="none" w:sz="0" w:space="0" w:color="auto"/>
                <w:bottom w:val="none" w:sz="0" w:space="0" w:color="auto"/>
                <w:right w:val="none" w:sz="0" w:space="0" w:color="auto"/>
              </w:divBdr>
            </w:div>
            <w:div w:id="1699964973">
              <w:marLeft w:val="0"/>
              <w:marRight w:val="0"/>
              <w:marTop w:val="0"/>
              <w:marBottom w:val="0"/>
              <w:divBdr>
                <w:top w:val="none" w:sz="0" w:space="0" w:color="auto"/>
                <w:left w:val="none" w:sz="0" w:space="0" w:color="auto"/>
                <w:bottom w:val="none" w:sz="0" w:space="0" w:color="auto"/>
                <w:right w:val="none" w:sz="0" w:space="0" w:color="auto"/>
              </w:divBdr>
            </w:div>
            <w:div w:id="937909518">
              <w:marLeft w:val="0"/>
              <w:marRight w:val="0"/>
              <w:marTop w:val="0"/>
              <w:marBottom w:val="0"/>
              <w:divBdr>
                <w:top w:val="none" w:sz="0" w:space="0" w:color="auto"/>
                <w:left w:val="none" w:sz="0" w:space="0" w:color="auto"/>
                <w:bottom w:val="none" w:sz="0" w:space="0" w:color="auto"/>
                <w:right w:val="none" w:sz="0" w:space="0" w:color="auto"/>
              </w:divBdr>
            </w:div>
            <w:div w:id="2054575128">
              <w:marLeft w:val="0"/>
              <w:marRight w:val="0"/>
              <w:marTop w:val="0"/>
              <w:marBottom w:val="0"/>
              <w:divBdr>
                <w:top w:val="none" w:sz="0" w:space="0" w:color="auto"/>
                <w:left w:val="none" w:sz="0" w:space="0" w:color="auto"/>
                <w:bottom w:val="none" w:sz="0" w:space="0" w:color="auto"/>
                <w:right w:val="none" w:sz="0" w:space="0" w:color="auto"/>
              </w:divBdr>
            </w:div>
            <w:div w:id="785854107">
              <w:marLeft w:val="0"/>
              <w:marRight w:val="0"/>
              <w:marTop w:val="0"/>
              <w:marBottom w:val="0"/>
              <w:divBdr>
                <w:top w:val="none" w:sz="0" w:space="0" w:color="auto"/>
                <w:left w:val="none" w:sz="0" w:space="0" w:color="auto"/>
                <w:bottom w:val="none" w:sz="0" w:space="0" w:color="auto"/>
                <w:right w:val="none" w:sz="0" w:space="0" w:color="auto"/>
              </w:divBdr>
            </w:div>
            <w:div w:id="2050497015">
              <w:marLeft w:val="0"/>
              <w:marRight w:val="0"/>
              <w:marTop w:val="0"/>
              <w:marBottom w:val="0"/>
              <w:divBdr>
                <w:top w:val="none" w:sz="0" w:space="0" w:color="auto"/>
                <w:left w:val="none" w:sz="0" w:space="0" w:color="auto"/>
                <w:bottom w:val="none" w:sz="0" w:space="0" w:color="auto"/>
                <w:right w:val="none" w:sz="0" w:space="0" w:color="auto"/>
              </w:divBdr>
            </w:div>
            <w:div w:id="717705222">
              <w:marLeft w:val="0"/>
              <w:marRight w:val="0"/>
              <w:marTop w:val="0"/>
              <w:marBottom w:val="0"/>
              <w:divBdr>
                <w:top w:val="none" w:sz="0" w:space="0" w:color="auto"/>
                <w:left w:val="none" w:sz="0" w:space="0" w:color="auto"/>
                <w:bottom w:val="none" w:sz="0" w:space="0" w:color="auto"/>
                <w:right w:val="none" w:sz="0" w:space="0" w:color="auto"/>
              </w:divBdr>
            </w:div>
            <w:div w:id="328799296">
              <w:marLeft w:val="0"/>
              <w:marRight w:val="0"/>
              <w:marTop w:val="0"/>
              <w:marBottom w:val="0"/>
              <w:divBdr>
                <w:top w:val="none" w:sz="0" w:space="0" w:color="auto"/>
                <w:left w:val="none" w:sz="0" w:space="0" w:color="auto"/>
                <w:bottom w:val="none" w:sz="0" w:space="0" w:color="auto"/>
                <w:right w:val="none" w:sz="0" w:space="0" w:color="auto"/>
              </w:divBdr>
            </w:div>
            <w:div w:id="1509981744">
              <w:marLeft w:val="0"/>
              <w:marRight w:val="0"/>
              <w:marTop w:val="0"/>
              <w:marBottom w:val="0"/>
              <w:divBdr>
                <w:top w:val="none" w:sz="0" w:space="0" w:color="auto"/>
                <w:left w:val="none" w:sz="0" w:space="0" w:color="auto"/>
                <w:bottom w:val="none" w:sz="0" w:space="0" w:color="auto"/>
                <w:right w:val="none" w:sz="0" w:space="0" w:color="auto"/>
              </w:divBdr>
            </w:div>
            <w:div w:id="463501458">
              <w:marLeft w:val="0"/>
              <w:marRight w:val="0"/>
              <w:marTop w:val="0"/>
              <w:marBottom w:val="0"/>
              <w:divBdr>
                <w:top w:val="none" w:sz="0" w:space="0" w:color="auto"/>
                <w:left w:val="none" w:sz="0" w:space="0" w:color="auto"/>
                <w:bottom w:val="none" w:sz="0" w:space="0" w:color="auto"/>
                <w:right w:val="none" w:sz="0" w:space="0" w:color="auto"/>
              </w:divBdr>
            </w:div>
            <w:div w:id="557476284">
              <w:marLeft w:val="0"/>
              <w:marRight w:val="0"/>
              <w:marTop w:val="0"/>
              <w:marBottom w:val="0"/>
              <w:divBdr>
                <w:top w:val="none" w:sz="0" w:space="0" w:color="auto"/>
                <w:left w:val="none" w:sz="0" w:space="0" w:color="auto"/>
                <w:bottom w:val="none" w:sz="0" w:space="0" w:color="auto"/>
                <w:right w:val="none" w:sz="0" w:space="0" w:color="auto"/>
              </w:divBdr>
            </w:div>
            <w:div w:id="2138406132">
              <w:marLeft w:val="0"/>
              <w:marRight w:val="0"/>
              <w:marTop w:val="0"/>
              <w:marBottom w:val="0"/>
              <w:divBdr>
                <w:top w:val="none" w:sz="0" w:space="0" w:color="auto"/>
                <w:left w:val="none" w:sz="0" w:space="0" w:color="auto"/>
                <w:bottom w:val="none" w:sz="0" w:space="0" w:color="auto"/>
                <w:right w:val="none" w:sz="0" w:space="0" w:color="auto"/>
              </w:divBdr>
            </w:div>
            <w:div w:id="1076780369">
              <w:marLeft w:val="0"/>
              <w:marRight w:val="0"/>
              <w:marTop w:val="0"/>
              <w:marBottom w:val="0"/>
              <w:divBdr>
                <w:top w:val="none" w:sz="0" w:space="0" w:color="auto"/>
                <w:left w:val="none" w:sz="0" w:space="0" w:color="auto"/>
                <w:bottom w:val="none" w:sz="0" w:space="0" w:color="auto"/>
                <w:right w:val="none" w:sz="0" w:space="0" w:color="auto"/>
              </w:divBdr>
            </w:div>
            <w:div w:id="90472058">
              <w:marLeft w:val="0"/>
              <w:marRight w:val="0"/>
              <w:marTop w:val="0"/>
              <w:marBottom w:val="0"/>
              <w:divBdr>
                <w:top w:val="none" w:sz="0" w:space="0" w:color="auto"/>
                <w:left w:val="none" w:sz="0" w:space="0" w:color="auto"/>
                <w:bottom w:val="none" w:sz="0" w:space="0" w:color="auto"/>
                <w:right w:val="none" w:sz="0" w:space="0" w:color="auto"/>
              </w:divBdr>
            </w:div>
            <w:div w:id="1128548561">
              <w:marLeft w:val="0"/>
              <w:marRight w:val="0"/>
              <w:marTop w:val="0"/>
              <w:marBottom w:val="0"/>
              <w:divBdr>
                <w:top w:val="none" w:sz="0" w:space="0" w:color="auto"/>
                <w:left w:val="none" w:sz="0" w:space="0" w:color="auto"/>
                <w:bottom w:val="none" w:sz="0" w:space="0" w:color="auto"/>
                <w:right w:val="none" w:sz="0" w:space="0" w:color="auto"/>
              </w:divBdr>
            </w:div>
            <w:div w:id="611283147">
              <w:marLeft w:val="0"/>
              <w:marRight w:val="0"/>
              <w:marTop w:val="0"/>
              <w:marBottom w:val="0"/>
              <w:divBdr>
                <w:top w:val="none" w:sz="0" w:space="0" w:color="auto"/>
                <w:left w:val="none" w:sz="0" w:space="0" w:color="auto"/>
                <w:bottom w:val="none" w:sz="0" w:space="0" w:color="auto"/>
                <w:right w:val="none" w:sz="0" w:space="0" w:color="auto"/>
              </w:divBdr>
            </w:div>
            <w:div w:id="958491487">
              <w:marLeft w:val="0"/>
              <w:marRight w:val="0"/>
              <w:marTop w:val="0"/>
              <w:marBottom w:val="0"/>
              <w:divBdr>
                <w:top w:val="none" w:sz="0" w:space="0" w:color="auto"/>
                <w:left w:val="none" w:sz="0" w:space="0" w:color="auto"/>
                <w:bottom w:val="none" w:sz="0" w:space="0" w:color="auto"/>
                <w:right w:val="none" w:sz="0" w:space="0" w:color="auto"/>
              </w:divBdr>
            </w:div>
            <w:div w:id="1371686395">
              <w:marLeft w:val="0"/>
              <w:marRight w:val="0"/>
              <w:marTop w:val="0"/>
              <w:marBottom w:val="0"/>
              <w:divBdr>
                <w:top w:val="none" w:sz="0" w:space="0" w:color="auto"/>
                <w:left w:val="none" w:sz="0" w:space="0" w:color="auto"/>
                <w:bottom w:val="none" w:sz="0" w:space="0" w:color="auto"/>
                <w:right w:val="none" w:sz="0" w:space="0" w:color="auto"/>
              </w:divBdr>
            </w:div>
            <w:div w:id="1488665904">
              <w:marLeft w:val="0"/>
              <w:marRight w:val="0"/>
              <w:marTop w:val="0"/>
              <w:marBottom w:val="0"/>
              <w:divBdr>
                <w:top w:val="none" w:sz="0" w:space="0" w:color="auto"/>
                <w:left w:val="none" w:sz="0" w:space="0" w:color="auto"/>
                <w:bottom w:val="none" w:sz="0" w:space="0" w:color="auto"/>
                <w:right w:val="none" w:sz="0" w:space="0" w:color="auto"/>
              </w:divBdr>
            </w:div>
            <w:div w:id="1704405119">
              <w:marLeft w:val="0"/>
              <w:marRight w:val="0"/>
              <w:marTop w:val="0"/>
              <w:marBottom w:val="0"/>
              <w:divBdr>
                <w:top w:val="none" w:sz="0" w:space="0" w:color="auto"/>
                <w:left w:val="none" w:sz="0" w:space="0" w:color="auto"/>
                <w:bottom w:val="none" w:sz="0" w:space="0" w:color="auto"/>
                <w:right w:val="none" w:sz="0" w:space="0" w:color="auto"/>
              </w:divBdr>
            </w:div>
            <w:div w:id="793909542">
              <w:marLeft w:val="0"/>
              <w:marRight w:val="0"/>
              <w:marTop w:val="0"/>
              <w:marBottom w:val="0"/>
              <w:divBdr>
                <w:top w:val="none" w:sz="0" w:space="0" w:color="auto"/>
                <w:left w:val="none" w:sz="0" w:space="0" w:color="auto"/>
                <w:bottom w:val="none" w:sz="0" w:space="0" w:color="auto"/>
                <w:right w:val="none" w:sz="0" w:space="0" w:color="auto"/>
              </w:divBdr>
            </w:div>
            <w:div w:id="1729375795">
              <w:marLeft w:val="0"/>
              <w:marRight w:val="0"/>
              <w:marTop w:val="0"/>
              <w:marBottom w:val="0"/>
              <w:divBdr>
                <w:top w:val="none" w:sz="0" w:space="0" w:color="auto"/>
                <w:left w:val="none" w:sz="0" w:space="0" w:color="auto"/>
                <w:bottom w:val="none" w:sz="0" w:space="0" w:color="auto"/>
                <w:right w:val="none" w:sz="0" w:space="0" w:color="auto"/>
              </w:divBdr>
            </w:div>
            <w:div w:id="1967928261">
              <w:marLeft w:val="0"/>
              <w:marRight w:val="0"/>
              <w:marTop w:val="0"/>
              <w:marBottom w:val="0"/>
              <w:divBdr>
                <w:top w:val="none" w:sz="0" w:space="0" w:color="auto"/>
                <w:left w:val="none" w:sz="0" w:space="0" w:color="auto"/>
                <w:bottom w:val="none" w:sz="0" w:space="0" w:color="auto"/>
                <w:right w:val="none" w:sz="0" w:space="0" w:color="auto"/>
              </w:divBdr>
            </w:div>
            <w:div w:id="770861533">
              <w:marLeft w:val="0"/>
              <w:marRight w:val="0"/>
              <w:marTop w:val="0"/>
              <w:marBottom w:val="0"/>
              <w:divBdr>
                <w:top w:val="none" w:sz="0" w:space="0" w:color="auto"/>
                <w:left w:val="none" w:sz="0" w:space="0" w:color="auto"/>
                <w:bottom w:val="none" w:sz="0" w:space="0" w:color="auto"/>
                <w:right w:val="none" w:sz="0" w:space="0" w:color="auto"/>
              </w:divBdr>
            </w:div>
            <w:div w:id="1907916309">
              <w:marLeft w:val="0"/>
              <w:marRight w:val="0"/>
              <w:marTop w:val="0"/>
              <w:marBottom w:val="0"/>
              <w:divBdr>
                <w:top w:val="none" w:sz="0" w:space="0" w:color="auto"/>
                <w:left w:val="none" w:sz="0" w:space="0" w:color="auto"/>
                <w:bottom w:val="none" w:sz="0" w:space="0" w:color="auto"/>
                <w:right w:val="none" w:sz="0" w:space="0" w:color="auto"/>
              </w:divBdr>
            </w:div>
            <w:div w:id="241571766">
              <w:marLeft w:val="0"/>
              <w:marRight w:val="0"/>
              <w:marTop w:val="0"/>
              <w:marBottom w:val="0"/>
              <w:divBdr>
                <w:top w:val="none" w:sz="0" w:space="0" w:color="auto"/>
                <w:left w:val="none" w:sz="0" w:space="0" w:color="auto"/>
                <w:bottom w:val="none" w:sz="0" w:space="0" w:color="auto"/>
                <w:right w:val="none" w:sz="0" w:space="0" w:color="auto"/>
              </w:divBdr>
            </w:div>
            <w:div w:id="503935809">
              <w:marLeft w:val="0"/>
              <w:marRight w:val="0"/>
              <w:marTop w:val="0"/>
              <w:marBottom w:val="0"/>
              <w:divBdr>
                <w:top w:val="none" w:sz="0" w:space="0" w:color="auto"/>
                <w:left w:val="none" w:sz="0" w:space="0" w:color="auto"/>
                <w:bottom w:val="none" w:sz="0" w:space="0" w:color="auto"/>
                <w:right w:val="none" w:sz="0" w:space="0" w:color="auto"/>
              </w:divBdr>
            </w:div>
            <w:div w:id="816916267">
              <w:marLeft w:val="0"/>
              <w:marRight w:val="0"/>
              <w:marTop w:val="0"/>
              <w:marBottom w:val="0"/>
              <w:divBdr>
                <w:top w:val="none" w:sz="0" w:space="0" w:color="auto"/>
                <w:left w:val="none" w:sz="0" w:space="0" w:color="auto"/>
                <w:bottom w:val="none" w:sz="0" w:space="0" w:color="auto"/>
                <w:right w:val="none" w:sz="0" w:space="0" w:color="auto"/>
              </w:divBdr>
            </w:div>
            <w:div w:id="543250070">
              <w:marLeft w:val="0"/>
              <w:marRight w:val="0"/>
              <w:marTop w:val="0"/>
              <w:marBottom w:val="0"/>
              <w:divBdr>
                <w:top w:val="none" w:sz="0" w:space="0" w:color="auto"/>
                <w:left w:val="none" w:sz="0" w:space="0" w:color="auto"/>
                <w:bottom w:val="none" w:sz="0" w:space="0" w:color="auto"/>
                <w:right w:val="none" w:sz="0" w:space="0" w:color="auto"/>
              </w:divBdr>
            </w:div>
            <w:div w:id="1417480890">
              <w:marLeft w:val="0"/>
              <w:marRight w:val="0"/>
              <w:marTop w:val="0"/>
              <w:marBottom w:val="0"/>
              <w:divBdr>
                <w:top w:val="none" w:sz="0" w:space="0" w:color="auto"/>
                <w:left w:val="none" w:sz="0" w:space="0" w:color="auto"/>
                <w:bottom w:val="none" w:sz="0" w:space="0" w:color="auto"/>
                <w:right w:val="none" w:sz="0" w:space="0" w:color="auto"/>
              </w:divBdr>
            </w:div>
            <w:div w:id="239144882">
              <w:marLeft w:val="0"/>
              <w:marRight w:val="0"/>
              <w:marTop w:val="0"/>
              <w:marBottom w:val="0"/>
              <w:divBdr>
                <w:top w:val="none" w:sz="0" w:space="0" w:color="auto"/>
                <w:left w:val="none" w:sz="0" w:space="0" w:color="auto"/>
                <w:bottom w:val="none" w:sz="0" w:space="0" w:color="auto"/>
                <w:right w:val="none" w:sz="0" w:space="0" w:color="auto"/>
              </w:divBdr>
            </w:div>
            <w:div w:id="960889758">
              <w:marLeft w:val="0"/>
              <w:marRight w:val="0"/>
              <w:marTop w:val="0"/>
              <w:marBottom w:val="0"/>
              <w:divBdr>
                <w:top w:val="none" w:sz="0" w:space="0" w:color="auto"/>
                <w:left w:val="none" w:sz="0" w:space="0" w:color="auto"/>
                <w:bottom w:val="none" w:sz="0" w:space="0" w:color="auto"/>
                <w:right w:val="none" w:sz="0" w:space="0" w:color="auto"/>
              </w:divBdr>
            </w:div>
            <w:div w:id="1243837799">
              <w:marLeft w:val="0"/>
              <w:marRight w:val="0"/>
              <w:marTop w:val="0"/>
              <w:marBottom w:val="0"/>
              <w:divBdr>
                <w:top w:val="none" w:sz="0" w:space="0" w:color="auto"/>
                <w:left w:val="none" w:sz="0" w:space="0" w:color="auto"/>
                <w:bottom w:val="none" w:sz="0" w:space="0" w:color="auto"/>
                <w:right w:val="none" w:sz="0" w:space="0" w:color="auto"/>
              </w:divBdr>
            </w:div>
            <w:div w:id="305162664">
              <w:marLeft w:val="0"/>
              <w:marRight w:val="0"/>
              <w:marTop w:val="0"/>
              <w:marBottom w:val="0"/>
              <w:divBdr>
                <w:top w:val="none" w:sz="0" w:space="0" w:color="auto"/>
                <w:left w:val="none" w:sz="0" w:space="0" w:color="auto"/>
                <w:bottom w:val="none" w:sz="0" w:space="0" w:color="auto"/>
                <w:right w:val="none" w:sz="0" w:space="0" w:color="auto"/>
              </w:divBdr>
            </w:div>
            <w:div w:id="1774398177">
              <w:marLeft w:val="0"/>
              <w:marRight w:val="0"/>
              <w:marTop w:val="0"/>
              <w:marBottom w:val="0"/>
              <w:divBdr>
                <w:top w:val="none" w:sz="0" w:space="0" w:color="auto"/>
                <w:left w:val="none" w:sz="0" w:space="0" w:color="auto"/>
                <w:bottom w:val="none" w:sz="0" w:space="0" w:color="auto"/>
                <w:right w:val="none" w:sz="0" w:space="0" w:color="auto"/>
              </w:divBdr>
            </w:div>
            <w:div w:id="403378726">
              <w:marLeft w:val="0"/>
              <w:marRight w:val="0"/>
              <w:marTop w:val="0"/>
              <w:marBottom w:val="0"/>
              <w:divBdr>
                <w:top w:val="none" w:sz="0" w:space="0" w:color="auto"/>
                <w:left w:val="none" w:sz="0" w:space="0" w:color="auto"/>
                <w:bottom w:val="none" w:sz="0" w:space="0" w:color="auto"/>
                <w:right w:val="none" w:sz="0" w:space="0" w:color="auto"/>
              </w:divBdr>
            </w:div>
            <w:div w:id="1524326225">
              <w:marLeft w:val="0"/>
              <w:marRight w:val="0"/>
              <w:marTop w:val="0"/>
              <w:marBottom w:val="0"/>
              <w:divBdr>
                <w:top w:val="none" w:sz="0" w:space="0" w:color="auto"/>
                <w:left w:val="none" w:sz="0" w:space="0" w:color="auto"/>
                <w:bottom w:val="none" w:sz="0" w:space="0" w:color="auto"/>
                <w:right w:val="none" w:sz="0" w:space="0" w:color="auto"/>
              </w:divBdr>
            </w:div>
            <w:div w:id="1360663981">
              <w:marLeft w:val="0"/>
              <w:marRight w:val="0"/>
              <w:marTop w:val="0"/>
              <w:marBottom w:val="0"/>
              <w:divBdr>
                <w:top w:val="none" w:sz="0" w:space="0" w:color="auto"/>
                <w:left w:val="none" w:sz="0" w:space="0" w:color="auto"/>
                <w:bottom w:val="none" w:sz="0" w:space="0" w:color="auto"/>
                <w:right w:val="none" w:sz="0" w:space="0" w:color="auto"/>
              </w:divBdr>
            </w:div>
            <w:div w:id="492375879">
              <w:marLeft w:val="0"/>
              <w:marRight w:val="0"/>
              <w:marTop w:val="0"/>
              <w:marBottom w:val="0"/>
              <w:divBdr>
                <w:top w:val="none" w:sz="0" w:space="0" w:color="auto"/>
                <w:left w:val="none" w:sz="0" w:space="0" w:color="auto"/>
                <w:bottom w:val="none" w:sz="0" w:space="0" w:color="auto"/>
                <w:right w:val="none" w:sz="0" w:space="0" w:color="auto"/>
              </w:divBdr>
            </w:div>
            <w:div w:id="878665239">
              <w:marLeft w:val="0"/>
              <w:marRight w:val="0"/>
              <w:marTop w:val="0"/>
              <w:marBottom w:val="0"/>
              <w:divBdr>
                <w:top w:val="none" w:sz="0" w:space="0" w:color="auto"/>
                <w:left w:val="none" w:sz="0" w:space="0" w:color="auto"/>
                <w:bottom w:val="none" w:sz="0" w:space="0" w:color="auto"/>
                <w:right w:val="none" w:sz="0" w:space="0" w:color="auto"/>
              </w:divBdr>
            </w:div>
            <w:div w:id="1322849482">
              <w:marLeft w:val="0"/>
              <w:marRight w:val="0"/>
              <w:marTop w:val="0"/>
              <w:marBottom w:val="0"/>
              <w:divBdr>
                <w:top w:val="none" w:sz="0" w:space="0" w:color="auto"/>
                <w:left w:val="none" w:sz="0" w:space="0" w:color="auto"/>
                <w:bottom w:val="none" w:sz="0" w:space="0" w:color="auto"/>
                <w:right w:val="none" w:sz="0" w:space="0" w:color="auto"/>
              </w:divBdr>
            </w:div>
            <w:div w:id="115947559">
              <w:marLeft w:val="0"/>
              <w:marRight w:val="0"/>
              <w:marTop w:val="0"/>
              <w:marBottom w:val="0"/>
              <w:divBdr>
                <w:top w:val="none" w:sz="0" w:space="0" w:color="auto"/>
                <w:left w:val="none" w:sz="0" w:space="0" w:color="auto"/>
                <w:bottom w:val="none" w:sz="0" w:space="0" w:color="auto"/>
                <w:right w:val="none" w:sz="0" w:space="0" w:color="auto"/>
              </w:divBdr>
            </w:div>
            <w:div w:id="1493528176">
              <w:marLeft w:val="0"/>
              <w:marRight w:val="0"/>
              <w:marTop w:val="0"/>
              <w:marBottom w:val="0"/>
              <w:divBdr>
                <w:top w:val="none" w:sz="0" w:space="0" w:color="auto"/>
                <w:left w:val="none" w:sz="0" w:space="0" w:color="auto"/>
                <w:bottom w:val="none" w:sz="0" w:space="0" w:color="auto"/>
                <w:right w:val="none" w:sz="0" w:space="0" w:color="auto"/>
              </w:divBdr>
            </w:div>
            <w:div w:id="1815220292">
              <w:marLeft w:val="0"/>
              <w:marRight w:val="0"/>
              <w:marTop w:val="0"/>
              <w:marBottom w:val="0"/>
              <w:divBdr>
                <w:top w:val="none" w:sz="0" w:space="0" w:color="auto"/>
                <w:left w:val="none" w:sz="0" w:space="0" w:color="auto"/>
                <w:bottom w:val="none" w:sz="0" w:space="0" w:color="auto"/>
                <w:right w:val="none" w:sz="0" w:space="0" w:color="auto"/>
              </w:divBdr>
            </w:div>
            <w:div w:id="467741403">
              <w:marLeft w:val="0"/>
              <w:marRight w:val="0"/>
              <w:marTop w:val="0"/>
              <w:marBottom w:val="0"/>
              <w:divBdr>
                <w:top w:val="none" w:sz="0" w:space="0" w:color="auto"/>
                <w:left w:val="none" w:sz="0" w:space="0" w:color="auto"/>
                <w:bottom w:val="none" w:sz="0" w:space="0" w:color="auto"/>
                <w:right w:val="none" w:sz="0" w:space="0" w:color="auto"/>
              </w:divBdr>
            </w:div>
            <w:div w:id="764619616">
              <w:marLeft w:val="0"/>
              <w:marRight w:val="0"/>
              <w:marTop w:val="0"/>
              <w:marBottom w:val="0"/>
              <w:divBdr>
                <w:top w:val="none" w:sz="0" w:space="0" w:color="auto"/>
                <w:left w:val="none" w:sz="0" w:space="0" w:color="auto"/>
                <w:bottom w:val="none" w:sz="0" w:space="0" w:color="auto"/>
                <w:right w:val="none" w:sz="0" w:space="0" w:color="auto"/>
              </w:divBdr>
            </w:div>
            <w:div w:id="2250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3711">
      <w:bodyDiv w:val="1"/>
      <w:marLeft w:val="0"/>
      <w:marRight w:val="0"/>
      <w:marTop w:val="0"/>
      <w:marBottom w:val="0"/>
      <w:divBdr>
        <w:top w:val="none" w:sz="0" w:space="0" w:color="auto"/>
        <w:left w:val="none" w:sz="0" w:space="0" w:color="auto"/>
        <w:bottom w:val="none" w:sz="0" w:space="0" w:color="auto"/>
        <w:right w:val="none" w:sz="0" w:space="0" w:color="auto"/>
      </w:divBdr>
      <w:divsChild>
        <w:div w:id="1410617970">
          <w:marLeft w:val="0"/>
          <w:marRight w:val="0"/>
          <w:marTop w:val="0"/>
          <w:marBottom w:val="0"/>
          <w:divBdr>
            <w:top w:val="none" w:sz="0" w:space="0" w:color="auto"/>
            <w:left w:val="none" w:sz="0" w:space="0" w:color="auto"/>
            <w:bottom w:val="none" w:sz="0" w:space="0" w:color="auto"/>
            <w:right w:val="none" w:sz="0" w:space="0" w:color="auto"/>
          </w:divBdr>
          <w:divsChild>
            <w:div w:id="1989816958">
              <w:marLeft w:val="0"/>
              <w:marRight w:val="0"/>
              <w:marTop w:val="0"/>
              <w:marBottom w:val="0"/>
              <w:divBdr>
                <w:top w:val="none" w:sz="0" w:space="0" w:color="auto"/>
                <w:left w:val="none" w:sz="0" w:space="0" w:color="auto"/>
                <w:bottom w:val="none" w:sz="0" w:space="0" w:color="auto"/>
                <w:right w:val="none" w:sz="0" w:space="0" w:color="auto"/>
              </w:divBdr>
            </w:div>
            <w:div w:id="503981141">
              <w:marLeft w:val="0"/>
              <w:marRight w:val="0"/>
              <w:marTop w:val="0"/>
              <w:marBottom w:val="0"/>
              <w:divBdr>
                <w:top w:val="none" w:sz="0" w:space="0" w:color="auto"/>
                <w:left w:val="none" w:sz="0" w:space="0" w:color="auto"/>
                <w:bottom w:val="none" w:sz="0" w:space="0" w:color="auto"/>
                <w:right w:val="none" w:sz="0" w:space="0" w:color="auto"/>
              </w:divBdr>
            </w:div>
            <w:div w:id="1825194855">
              <w:marLeft w:val="0"/>
              <w:marRight w:val="0"/>
              <w:marTop w:val="0"/>
              <w:marBottom w:val="0"/>
              <w:divBdr>
                <w:top w:val="none" w:sz="0" w:space="0" w:color="auto"/>
                <w:left w:val="none" w:sz="0" w:space="0" w:color="auto"/>
                <w:bottom w:val="none" w:sz="0" w:space="0" w:color="auto"/>
                <w:right w:val="none" w:sz="0" w:space="0" w:color="auto"/>
              </w:divBdr>
            </w:div>
            <w:div w:id="1725716795">
              <w:marLeft w:val="0"/>
              <w:marRight w:val="0"/>
              <w:marTop w:val="0"/>
              <w:marBottom w:val="0"/>
              <w:divBdr>
                <w:top w:val="none" w:sz="0" w:space="0" w:color="auto"/>
                <w:left w:val="none" w:sz="0" w:space="0" w:color="auto"/>
                <w:bottom w:val="none" w:sz="0" w:space="0" w:color="auto"/>
                <w:right w:val="none" w:sz="0" w:space="0" w:color="auto"/>
              </w:divBdr>
            </w:div>
            <w:div w:id="1011496402">
              <w:marLeft w:val="0"/>
              <w:marRight w:val="0"/>
              <w:marTop w:val="0"/>
              <w:marBottom w:val="0"/>
              <w:divBdr>
                <w:top w:val="none" w:sz="0" w:space="0" w:color="auto"/>
                <w:left w:val="none" w:sz="0" w:space="0" w:color="auto"/>
                <w:bottom w:val="none" w:sz="0" w:space="0" w:color="auto"/>
                <w:right w:val="none" w:sz="0" w:space="0" w:color="auto"/>
              </w:divBdr>
            </w:div>
            <w:div w:id="1447777048">
              <w:marLeft w:val="0"/>
              <w:marRight w:val="0"/>
              <w:marTop w:val="0"/>
              <w:marBottom w:val="0"/>
              <w:divBdr>
                <w:top w:val="none" w:sz="0" w:space="0" w:color="auto"/>
                <w:left w:val="none" w:sz="0" w:space="0" w:color="auto"/>
                <w:bottom w:val="none" w:sz="0" w:space="0" w:color="auto"/>
                <w:right w:val="none" w:sz="0" w:space="0" w:color="auto"/>
              </w:divBdr>
            </w:div>
            <w:div w:id="1445537377">
              <w:marLeft w:val="0"/>
              <w:marRight w:val="0"/>
              <w:marTop w:val="0"/>
              <w:marBottom w:val="0"/>
              <w:divBdr>
                <w:top w:val="none" w:sz="0" w:space="0" w:color="auto"/>
                <w:left w:val="none" w:sz="0" w:space="0" w:color="auto"/>
                <w:bottom w:val="none" w:sz="0" w:space="0" w:color="auto"/>
                <w:right w:val="none" w:sz="0" w:space="0" w:color="auto"/>
              </w:divBdr>
            </w:div>
            <w:div w:id="2057779730">
              <w:marLeft w:val="0"/>
              <w:marRight w:val="0"/>
              <w:marTop w:val="0"/>
              <w:marBottom w:val="0"/>
              <w:divBdr>
                <w:top w:val="none" w:sz="0" w:space="0" w:color="auto"/>
                <w:left w:val="none" w:sz="0" w:space="0" w:color="auto"/>
                <w:bottom w:val="none" w:sz="0" w:space="0" w:color="auto"/>
                <w:right w:val="none" w:sz="0" w:space="0" w:color="auto"/>
              </w:divBdr>
            </w:div>
            <w:div w:id="1340932805">
              <w:marLeft w:val="0"/>
              <w:marRight w:val="0"/>
              <w:marTop w:val="0"/>
              <w:marBottom w:val="0"/>
              <w:divBdr>
                <w:top w:val="none" w:sz="0" w:space="0" w:color="auto"/>
                <w:left w:val="none" w:sz="0" w:space="0" w:color="auto"/>
                <w:bottom w:val="none" w:sz="0" w:space="0" w:color="auto"/>
                <w:right w:val="none" w:sz="0" w:space="0" w:color="auto"/>
              </w:divBdr>
            </w:div>
            <w:div w:id="1305699961">
              <w:marLeft w:val="0"/>
              <w:marRight w:val="0"/>
              <w:marTop w:val="0"/>
              <w:marBottom w:val="0"/>
              <w:divBdr>
                <w:top w:val="none" w:sz="0" w:space="0" w:color="auto"/>
                <w:left w:val="none" w:sz="0" w:space="0" w:color="auto"/>
                <w:bottom w:val="none" w:sz="0" w:space="0" w:color="auto"/>
                <w:right w:val="none" w:sz="0" w:space="0" w:color="auto"/>
              </w:divBdr>
            </w:div>
            <w:div w:id="1688483027">
              <w:marLeft w:val="0"/>
              <w:marRight w:val="0"/>
              <w:marTop w:val="0"/>
              <w:marBottom w:val="0"/>
              <w:divBdr>
                <w:top w:val="none" w:sz="0" w:space="0" w:color="auto"/>
                <w:left w:val="none" w:sz="0" w:space="0" w:color="auto"/>
                <w:bottom w:val="none" w:sz="0" w:space="0" w:color="auto"/>
                <w:right w:val="none" w:sz="0" w:space="0" w:color="auto"/>
              </w:divBdr>
            </w:div>
            <w:div w:id="175464443">
              <w:marLeft w:val="0"/>
              <w:marRight w:val="0"/>
              <w:marTop w:val="0"/>
              <w:marBottom w:val="0"/>
              <w:divBdr>
                <w:top w:val="none" w:sz="0" w:space="0" w:color="auto"/>
                <w:left w:val="none" w:sz="0" w:space="0" w:color="auto"/>
                <w:bottom w:val="none" w:sz="0" w:space="0" w:color="auto"/>
                <w:right w:val="none" w:sz="0" w:space="0" w:color="auto"/>
              </w:divBdr>
            </w:div>
            <w:div w:id="1172599964">
              <w:marLeft w:val="0"/>
              <w:marRight w:val="0"/>
              <w:marTop w:val="0"/>
              <w:marBottom w:val="0"/>
              <w:divBdr>
                <w:top w:val="none" w:sz="0" w:space="0" w:color="auto"/>
                <w:left w:val="none" w:sz="0" w:space="0" w:color="auto"/>
                <w:bottom w:val="none" w:sz="0" w:space="0" w:color="auto"/>
                <w:right w:val="none" w:sz="0" w:space="0" w:color="auto"/>
              </w:divBdr>
            </w:div>
            <w:div w:id="779958401">
              <w:marLeft w:val="0"/>
              <w:marRight w:val="0"/>
              <w:marTop w:val="0"/>
              <w:marBottom w:val="0"/>
              <w:divBdr>
                <w:top w:val="none" w:sz="0" w:space="0" w:color="auto"/>
                <w:left w:val="none" w:sz="0" w:space="0" w:color="auto"/>
                <w:bottom w:val="none" w:sz="0" w:space="0" w:color="auto"/>
                <w:right w:val="none" w:sz="0" w:space="0" w:color="auto"/>
              </w:divBdr>
            </w:div>
            <w:div w:id="1041784447">
              <w:marLeft w:val="0"/>
              <w:marRight w:val="0"/>
              <w:marTop w:val="0"/>
              <w:marBottom w:val="0"/>
              <w:divBdr>
                <w:top w:val="none" w:sz="0" w:space="0" w:color="auto"/>
                <w:left w:val="none" w:sz="0" w:space="0" w:color="auto"/>
                <w:bottom w:val="none" w:sz="0" w:space="0" w:color="auto"/>
                <w:right w:val="none" w:sz="0" w:space="0" w:color="auto"/>
              </w:divBdr>
            </w:div>
            <w:div w:id="1380855326">
              <w:marLeft w:val="0"/>
              <w:marRight w:val="0"/>
              <w:marTop w:val="0"/>
              <w:marBottom w:val="0"/>
              <w:divBdr>
                <w:top w:val="none" w:sz="0" w:space="0" w:color="auto"/>
                <w:left w:val="none" w:sz="0" w:space="0" w:color="auto"/>
                <w:bottom w:val="none" w:sz="0" w:space="0" w:color="auto"/>
                <w:right w:val="none" w:sz="0" w:space="0" w:color="auto"/>
              </w:divBdr>
            </w:div>
            <w:div w:id="1278298266">
              <w:marLeft w:val="0"/>
              <w:marRight w:val="0"/>
              <w:marTop w:val="0"/>
              <w:marBottom w:val="0"/>
              <w:divBdr>
                <w:top w:val="none" w:sz="0" w:space="0" w:color="auto"/>
                <w:left w:val="none" w:sz="0" w:space="0" w:color="auto"/>
                <w:bottom w:val="none" w:sz="0" w:space="0" w:color="auto"/>
                <w:right w:val="none" w:sz="0" w:space="0" w:color="auto"/>
              </w:divBdr>
            </w:div>
            <w:div w:id="1489860680">
              <w:marLeft w:val="0"/>
              <w:marRight w:val="0"/>
              <w:marTop w:val="0"/>
              <w:marBottom w:val="0"/>
              <w:divBdr>
                <w:top w:val="none" w:sz="0" w:space="0" w:color="auto"/>
                <w:left w:val="none" w:sz="0" w:space="0" w:color="auto"/>
                <w:bottom w:val="none" w:sz="0" w:space="0" w:color="auto"/>
                <w:right w:val="none" w:sz="0" w:space="0" w:color="auto"/>
              </w:divBdr>
            </w:div>
            <w:div w:id="316304002">
              <w:marLeft w:val="0"/>
              <w:marRight w:val="0"/>
              <w:marTop w:val="0"/>
              <w:marBottom w:val="0"/>
              <w:divBdr>
                <w:top w:val="none" w:sz="0" w:space="0" w:color="auto"/>
                <w:left w:val="none" w:sz="0" w:space="0" w:color="auto"/>
                <w:bottom w:val="none" w:sz="0" w:space="0" w:color="auto"/>
                <w:right w:val="none" w:sz="0" w:space="0" w:color="auto"/>
              </w:divBdr>
            </w:div>
            <w:div w:id="932905892">
              <w:marLeft w:val="0"/>
              <w:marRight w:val="0"/>
              <w:marTop w:val="0"/>
              <w:marBottom w:val="0"/>
              <w:divBdr>
                <w:top w:val="none" w:sz="0" w:space="0" w:color="auto"/>
                <w:left w:val="none" w:sz="0" w:space="0" w:color="auto"/>
                <w:bottom w:val="none" w:sz="0" w:space="0" w:color="auto"/>
                <w:right w:val="none" w:sz="0" w:space="0" w:color="auto"/>
              </w:divBdr>
            </w:div>
            <w:div w:id="813134204">
              <w:marLeft w:val="0"/>
              <w:marRight w:val="0"/>
              <w:marTop w:val="0"/>
              <w:marBottom w:val="0"/>
              <w:divBdr>
                <w:top w:val="none" w:sz="0" w:space="0" w:color="auto"/>
                <w:left w:val="none" w:sz="0" w:space="0" w:color="auto"/>
                <w:bottom w:val="none" w:sz="0" w:space="0" w:color="auto"/>
                <w:right w:val="none" w:sz="0" w:space="0" w:color="auto"/>
              </w:divBdr>
            </w:div>
            <w:div w:id="1447499665">
              <w:marLeft w:val="0"/>
              <w:marRight w:val="0"/>
              <w:marTop w:val="0"/>
              <w:marBottom w:val="0"/>
              <w:divBdr>
                <w:top w:val="none" w:sz="0" w:space="0" w:color="auto"/>
                <w:left w:val="none" w:sz="0" w:space="0" w:color="auto"/>
                <w:bottom w:val="none" w:sz="0" w:space="0" w:color="auto"/>
                <w:right w:val="none" w:sz="0" w:space="0" w:color="auto"/>
              </w:divBdr>
            </w:div>
            <w:div w:id="669716391">
              <w:marLeft w:val="0"/>
              <w:marRight w:val="0"/>
              <w:marTop w:val="0"/>
              <w:marBottom w:val="0"/>
              <w:divBdr>
                <w:top w:val="none" w:sz="0" w:space="0" w:color="auto"/>
                <w:left w:val="none" w:sz="0" w:space="0" w:color="auto"/>
                <w:bottom w:val="none" w:sz="0" w:space="0" w:color="auto"/>
                <w:right w:val="none" w:sz="0" w:space="0" w:color="auto"/>
              </w:divBdr>
            </w:div>
            <w:div w:id="49698442">
              <w:marLeft w:val="0"/>
              <w:marRight w:val="0"/>
              <w:marTop w:val="0"/>
              <w:marBottom w:val="0"/>
              <w:divBdr>
                <w:top w:val="none" w:sz="0" w:space="0" w:color="auto"/>
                <w:left w:val="none" w:sz="0" w:space="0" w:color="auto"/>
                <w:bottom w:val="none" w:sz="0" w:space="0" w:color="auto"/>
                <w:right w:val="none" w:sz="0" w:space="0" w:color="auto"/>
              </w:divBdr>
            </w:div>
            <w:div w:id="2099013531">
              <w:marLeft w:val="0"/>
              <w:marRight w:val="0"/>
              <w:marTop w:val="0"/>
              <w:marBottom w:val="0"/>
              <w:divBdr>
                <w:top w:val="none" w:sz="0" w:space="0" w:color="auto"/>
                <w:left w:val="none" w:sz="0" w:space="0" w:color="auto"/>
                <w:bottom w:val="none" w:sz="0" w:space="0" w:color="auto"/>
                <w:right w:val="none" w:sz="0" w:space="0" w:color="auto"/>
              </w:divBdr>
            </w:div>
            <w:div w:id="1046249313">
              <w:marLeft w:val="0"/>
              <w:marRight w:val="0"/>
              <w:marTop w:val="0"/>
              <w:marBottom w:val="0"/>
              <w:divBdr>
                <w:top w:val="none" w:sz="0" w:space="0" w:color="auto"/>
                <w:left w:val="none" w:sz="0" w:space="0" w:color="auto"/>
                <w:bottom w:val="none" w:sz="0" w:space="0" w:color="auto"/>
                <w:right w:val="none" w:sz="0" w:space="0" w:color="auto"/>
              </w:divBdr>
            </w:div>
            <w:div w:id="1441756474">
              <w:marLeft w:val="0"/>
              <w:marRight w:val="0"/>
              <w:marTop w:val="0"/>
              <w:marBottom w:val="0"/>
              <w:divBdr>
                <w:top w:val="none" w:sz="0" w:space="0" w:color="auto"/>
                <w:left w:val="none" w:sz="0" w:space="0" w:color="auto"/>
                <w:bottom w:val="none" w:sz="0" w:space="0" w:color="auto"/>
                <w:right w:val="none" w:sz="0" w:space="0" w:color="auto"/>
              </w:divBdr>
            </w:div>
            <w:div w:id="1803033266">
              <w:marLeft w:val="0"/>
              <w:marRight w:val="0"/>
              <w:marTop w:val="0"/>
              <w:marBottom w:val="0"/>
              <w:divBdr>
                <w:top w:val="none" w:sz="0" w:space="0" w:color="auto"/>
                <w:left w:val="none" w:sz="0" w:space="0" w:color="auto"/>
                <w:bottom w:val="none" w:sz="0" w:space="0" w:color="auto"/>
                <w:right w:val="none" w:sz="0" w:space="0" w:color="auto"/>
              </w:divBdr>
            </w:div>
            <w:div w:id="687223382">
              <w:marLeft w:val="0"/>
              <w:marRight w:val="0"/>
              <w:marTop w:val="0"/>
              <w:marBottom w:val="0"/>
              <w:divBdr>
                <w:top w:val="none" w:sz="0" w:space="0" w:color="auto"/>
                <w:left w:val="none" w:sz="0" w:space="0" w:color="auto"/>
                <w:bottom w:val="none" w:sz="0" w:space="0" w:color="auto"/>
                <w:right w:val="none" w:sz="0" w:space="0" w:color="auto"/>
              </w:divBdr>
            </w:div>
            <w:div w:id="457800286">
              <w:marLeft w:val="0"/>
              <w:marRight w:val="0"/>
              <w:marTop w:val="0"/>
              <w:marBottom w:val="0"/>
              <w:divBdr>
                <w:top w:val="none" w:sz="0" w:space="0" w:color="auto"/>
                <w:left w:val="none" w:sz="0" w:space="0" w:color="auto"/>
                <w:bottom w:val="none" w:sz="0" w:space="0" w:color="auto"/>
                <w:right w:val="none" w:sz="0" w:space="0" w:color="auto"/>
              </w:divBdr>
            </w:div>
            <w:div w:id="51513036">
              <w:marLeft w:val="0"/>
              <w:marRight w:val="0"/>
              <w:marTop w:val="0"/>
              <w:marBottom w:val="0"/>
              <w:divBdr>
                <w:top w:val="none" w:sz="0" w:space="0" w:color="auto"/>
                <w:left w:val="none" w:sz="0" w:space="0" w:color="auto"/>
                <w:bottom w:val="none" w:sz="0" w:space="0" w:color="auto"/>
                <w:right w:val="none" w:sz="0" w:space="0" w:color="auto"/>
              </w:divBdr>
            </w:div>
            <w:div w:id="1549955286">
              <w:marLeft w:val="0"/>
              <w:marRight w:val="0"/>
              <w:marTop w:val="0"/>
              <w:marBottom w:val="0"/>
              <w:divBdr>
                <w:top w:val="none" w:sz="0" w:space="0" w:color="auto"/>
                <w:left w:val="none" w:sz="0" w:space="0" w:color="auto"/>
                <w:bottom w:val="none" w:sz="0" w:space="0" w:color="auto"/>
                <w:right w:val="none" w:sz="0" w:space="0" w:color="auto"/>
              </w:divBdr>
            </w:div>
            <w:div w:id="1539663913">
              <w:marLeft w:val="0"/>
              <w:marRight w:val="0"/>
              <w:marTop w:val="0"/>
              <w:marBottom w:val="0"/>
              <w:divBdr>
                <w:top w:val="none" w:sz="0" w:space="0" w:color="auto"/>
                <w:left w:val="none" w:sz="0" w:space="0" w:color="auto"/>
                <w:bottom w:val="none" w:sz="0" w:space="0" w:color="auto"/>
                <w:right w:val="none" w:sz="0" w:space="0" w:color="auto"/>
              </w:divBdr>
            </w:div>
            <w:div w:id="635256045">
              <w:marLeft w:val="0"/>
              <w:marRight w:val="0"/>
              <w:marTop w:val="0"/>
              <w:marBottom w:val="0"/>
              <w:divBdr>
                <w:top w:val="none" w:sz="0" w:space="0" w:color="auto"/>
                <w:left w:val="none" w:sz="0" w:space="0" w:color="auto"/>
                <w:bottom w:val="none" w:sz="0" w:space="0" w:color="auto"/>
                <w:right w:val="none" w:sz="0" w:space="0" w:color="auto"/>
              </w:divBdr>
            </w:div>
            <w:div w:id="1799760664">
              <w:marLeft w:val="0"/>
              <w:marRight w:val="0"/>
              <w:marTop w:val="0"/>
              <w:marBottom w:val="0"/>
              <w:divBdr>
                <w:top w:val="none" w:sz="0" w:space="0" w:color="auto"/>
                <w:left w:val="none" w:sz="0" w:space="0" w:color="auto"/>
                <w:bottom w:val="none" w:sz="0" w:space="0" w:color="auto"/>
                <w:right w:val="none" w:sz="0" w:space="0" w:color="auto"/>
              </w:divBdr>
            </w:div>
            <w:div w:id="1024356570">
              <w:marLeft w:val="0"/>
              <w:marRight w:val="0"/>
              <w:marTop w:val="0"/>
              <w:marBottom w:val="0"/>
              <w:divBdr>
                <w:top w:val="none" w:sz="0" w:space="0" w:color="auto"/>
                <w:left w:val="none" w:sz="0" w:space="0" w:color="auto"/>
                <w:bottom w:val="none" w:sz="0" w:space="0" w:color="auto"/>
                <w:right w:val="none" w:sz="0" w:space="0" w:color="auto"/>
              </w:divBdr>
            </w:div>
            <w:div w:id="179928737">
              <w:marLeft w:val="0"/>
              <w:marRight w:val="0"/>
              <w:marTop w:val="0"/>
              <w:marBottom w:val="0"/>
              <w:divBdr>
                <w:top w:val="none" w:sz="0" w:space="0" w:color="auto"/>
                <w:left w:val="none" w:sz="0" w:space="0" w:color="auto"/>
                <w:bottom w:val="none" w:sz="0" w:space="0" w:color="auto"/>
                <w:right w:val="none" w:sz="0" w:space="0" w:color="auto"/>
              </w:divBdr>
            </w:div>
            <w:div w:id="231160240">
              <w:marLeft w:val="0"/>
              <w:marRight w:val="0"/>
              <w:marTop w:val="0"/>
              <w:marBottom w:val="0"/>
              <w:divBdr>
                <w:top w:val="none" w:sz="0" w:space="0" w:color="auto"/>
                <w:left w:val="none" w:sz="0" w:space="0" w:color="auto"/>
                <w:bottom w:val="none" w:sz="0" w:space="0" w:color="auto"/>
                <w:right w:val="none" w:sz="0" w:space="0" w:color="auto"/>
              </w:divBdr>
            </w:div>
            <w:div w:id="852845682">
              <w:marLeft w:val="0"/>
              <w:marRight w:val="0"/>
              <w:marTop w:val="0"/>
              <w:marBottom w:val="0"/>
              <w:divBdr>
                <w:top w:val="none" w:sz="0" w:space="0" w:color="auto"/>
                <w:left w:val="none" w:sz="0" w:space="0" w:color="auto"/>
                <w:bottom w:val="none" w:sz="0" w:space="0" w:color="auto"/>
                <w:right w:val="none" w:sz="0" w:space="0" w:color="auto"/>
              </w:divBdr>
            </w:div>
            <w:div w:id="314990336">
              <w:marLeft w:val="0"/>
              <w:marRight w:val="0"/>
              <w:marTop w:val="0"/>
              <w:marBottom w:val="0"/>
              <w:divBdr>
                <w:top w:val="none" w:sz="0" w:space="0" w:color="auto"/>
                <w:left w:val="none" w:sz="0" w:space="0" w:color="auto"/>
                <w:bottom w:val="none" w:sz="0" w:space="0" w:color="auto"/>
                <w:right w:val="none" w:sz="0" w:space="0" w:color="auto"/>
              </w:divBdr>
            </w:div>
            <w:div w:id="527523451">
              <w:marLeft w:val="0"/>
              <w:marRight w:val="0"/>
              <w:marTop w:val="0"/>
              <w:marBottom w:val="0"/>
              <w:divBdr>
                <w:top w:val="none" w:sz="0" w:space="0" w:color="auto"/>
                <w:left w:val="none" w:sz="0" w:space="0" w:color="auto"/>
                <w:bottom w:val="none" w:sz="0" w:space="0" w:color="auto"/>
                <w:right w:val="none" w:sz="0" w:space="0" w:color="auto"/>
              </w:divBdr>
            </w:div>
            <w:div w:id="1123618192">
              <w:marLeft w:val="0"/>
              <w:marRight w:val="0"/>
              <w:marTop w:val="0"/>
              <w:marBottom w:val="0"/>
              <w:divBdr>
                <w:top w:val="none" w:sz="0" w:space="0" w:color="auto"/>
                <w:left w:val="none" w:sz="0" w:space="0" w:color="auto"/>
                <w:bottom w:val="none" w:sz="0" w:space="0" w:color="auto"/>
                <w:right w:val="none" w:sz="0" w:space="0" w:color="auto"/>
              </w:divBdr>
            </w:div>
            <w:div w:id="1209605456">
              <w:marLeft w:val="0"/>
              <w:marRight w:val="0"/>
              <w:marTop w:val="0"/>
              <w:marBottom w:val="0"/>
              <w:divBdr>
                <w:top w:val="none" w:sz="0" w:space="0" w:color="auto"/>
                <w:left w:val="none" w:sz="0" w:space="0" w:color="auto"/>
                <w:bottom w:val="none" w:sz="0" w:space="0" w:color="auto"/>
                <w:right w:val="none" w:sz="0" w:space="0" w:color="auto"/>
              </w:divBdr>
            </w:div>
            <w:div w:id="385876784">
              <w:marLeft w:val="0"/>
              <w:marRight w:val="0"/>
              <w:marTop w:val="0"/>
              <w:marBottom w:val="0"/>
              <w:divBdr>
                <w:top w:val="none" w:sz="0" w:space="0" w:color="auto"/>
                <w:left w:val="none" w:sz="0" w:space="0" w:color="auto"/>
                <w:bottom w:val="none" w:sz="0" w:space="0" w:color="auto"/>
                <w:right w:val="none" w:sz="0" w:space="0" w:color="auto"/>
              </w:divBdr>
            </w:div>
            <w:div w:id="1668247931">
              <w:marLeft w:val="0"/>
              <w:marRight w:val="0"/>
              <w:marTop w:val="0"/>
              <w:marBottom w:val="0"/>
              <w:divBdr>
                <w:top w:val="none" w:sz="0" w:space="0" w:color="auto"/>
                <w:left w:val="none" w:sz="0" w:space="0" w:color="auto"/>
                <w:bottom w:val="none" w:sz="0" w:space="0" w:color="auto"/>
                <w:right w:val="none" w:sz="0" w:space="0" w:color="auto"/>
              </w:divBdr>
            </w:div>
            <w:div w:id="479618504">
              <w:marLeft w:val="0"/>
              <w:marRight w:val="0"/>
              <w:marTop w:val="0"/>
              <w:marBottom w:val="0"/>
              <w:divBdr>
                <w:top w:val="none" w:sz="0" w:space="0" w:color="auto"/>
                <w:left w:val="none" w:sz="0" w:space="0" w:color="auto"/>
                <w:bottom w:val="none" w:sz="0" w:space="0" w:color="auto"/>
                <w:right w:val="none" w:sz="0" w:space="0" w:color="auto"/>
              </w:divBdr>
            </w:div>
            <w:div w:id="1115246624">
              <w:marLeft w:val="0"/>
              <w:marRight w:val="0"/>
              <w:marTop w:val="0"/>
              <w:marBottom w:val="0"/>
              <w:divBdr>
                <w:top w:val="none" w:sz="0" w:space="0" w:color="auto"/>
                <w:left w:val="none" w:sz="0" w:space="0" w:color="auto"/>
                <w:bottom w:val="none" w:sz="0" w:space="0" w:color="auto"/>
                <w:right w:val="none" w:sz="0" w:space="0" w:color="auto"/>
              </w:divBdr>
            </w:div>
            <w:div w:id="86271665">
              <w:marLeft w:val="0"/>
              <w:marRight w:val="0"/>
              <w:marTop w:val="0"/>
              <w:marBottom w:val="0"/>
              <w:divBdr>
                <w:top w:val="none" w:sz="0" w:space="0" w:color="auto"/>
                <w:left w:val="none" w:sz="0" w:space="0" w:color="auto"/>
                <w:bottom w:val="none" w:sz="0" w:space="0" w:color="auto"/>
                <w:right w:val="none" w:sz="0" w:space="0" w:color="auto"/>
              </w:divBdr>
            </w:div>
            <w:div w:id="1217207612">
              <w:marLeft w:val="0"/>
              <w:marRight w:val="0"/>
              <w:marTop w:val="0"/>
              <w:marBottom w:val="0"/>
              <w:divBdr>
                <w:top w:val="none" w:sz="0" w:space="0" w:color="auto"/>
                <w:left w:val="none" w:sz="0" w:space="0" w:color="auto"/>
                <w:bottom w:val="none" w:sz="0" w:space="0" w:color="auto"/>
                <w:right w:val="none" w:sz="0" w:space="0" w:color="auto"/>
              </w:divBdr>
            </w:div>
            <w:div w:id="425885074">
              <w:marLeft w:val="0"/>
              <w:marRight w:val="0"/>
              <w:marTop w:val="0"/>
              <w:marBottom w:val="0"/>
              <w:divBdr>
                <w:top w:val="none" w:sz="0" w:space="0" w:color="auto"/>
                <w:left w:val="none" w:sz="0" w:space="0" w:color="auto"/>
                <w:bottom w:val="none" w:sz="0" w:space="0" w:color="auto"/>
                <w:right w:val="none" w:sz="0" w:space="0" w:color="auto"/>
              </w:divBdr>
            </w:div>
            <w:div w:id="1936402214">
              <w:marLeft w:val="0"/>
              <w:marRight w:val="0"/>
              <w:marTop w:val="0"/>
              <w:marBottom w:val="0"/>
              <w:divBdr>
                <w:top w:val="none" w:sz="0" w:space="0" w:color="auto"/>
                <w:left w:val="none" w:sz="0" w:space="0" w:color="auto"/>
                <w:bottom w:val="none" w:sz="0" w:space="0" w:color="auto"/>
                <w:right w:val="none" w:sz="0" w:space="0" w:color="auto"/>
              </w:divBdr>
            </w:div>
            <w:div w:id="1739208516">
              <w:marLeft w:val="0"/>
              <w:marRight w:val="0"/>
              <w:marTop w:val="0"/>
              <w:marBottom w:val="0"/>
              <w:divBdr>
                <w:top w:val="none" w:sz="0" w:space="0" w:color="auto"/>
                <w:left w:val="none" w:sz="0" w:space="0" w:color="auto"/>
                <w:bottom w:val="none" w:sz="0" w:space="0" w:color="auto"/>
                <w:right w:val="none" w:sz="0" w:space="0" w:color="auto"/>
              </w:divBdr>
            </w:div>
            <w:div w:id="1424037366">
              <w:marLeft w:val="0"/>
              <w:marRight w:val="0"/>
              <w:marTop w:val="0"/>
              <w:marBottom w:val="0"/>
              <w:divBdr>
                <w:top w:val="none" w:sz="0" w:space="0" w:color="auto"/>
                <w:left w:val="none" w:sz="0" w:space="0" w:color="auto"/>
                <w:bottom w:val="none" w:sz="0" w:space="0" w:color="auto"/>
                <w:right w:val="none" w:sz="0" w:space="0" w:color="auto"/>
              </w:divBdr>
            </w:div>
            <w:div w:id="2137330945">
              <w:marLeft w:val="0"/>
              <w:marRight w:val="0"/>
              <w:marTop w:val="0"/>
              <w:marBottom w:val="0"/>
              <w:divBdr>
                <w:top w:val="none" w:sz="0" w:space="0" w:color="auto"/>
                <w:left w:val="none" w:sz="0" w:space="0" w:color="auto"/>
                <w:bottom w:val="none" w:sz="0" w:space="0" w:color="auto"/>
                <w:right w:val="none" w:sz="0" w:space="0" w:color="auto"/>
              </w:divBdr>
            </w:div>
            <w:div w:id="1227911036">
              <w:marLeft w:val="0"/>
              <w:marRight w:val="0"/>
              <w:marTop w:val="0"/>
              <w:marBottom w:val="0"/>
              <w:divBdr>
                <w:top w:val="none" w:sz="0" w:space="0" w:color="auto"/>
                <w:left w:val="none" w:sz="0" w:space="0" w:color="auto"/>
                <w:bottom w:val="none" w:sz="0" w:space="0" w:color="auto"/>
                <w:right w:val="none" w:sz="0" w:space="0" w:color="auto"/>
              </w:divBdr>
            </w:div>
            <w:div w:id="528839757">
              <w:marLeft w:val="0"/>
              <w:marRight w:val="0"/>
              <w:marTop w:val="0"/>
              <w:marBottom w:val="0"/>
              <w:divBdr>
                <w:top w:val="none" w:sz="0" w:space="0" w:color="auto"/>
                <w:left w:val="none" w:sz="0" w:space="0" w:color="auto"/>
                <w:bottom w:val="none" w:sz="0" w:space="0" w:color="auto"/>
                <w:right w:val="none" w:sz="0" w:space="0" w:color="auto"/>
              </w:divBdr>
            </w:div>
            <w:div w:id="1369574720">
              <w:marLeft w:val="0"/>
              <w:marRight w:val="0"/>
              <w:marTop w:val="0"/>
              <w:marBottom w:val="0"/>
              <w:divBdr>
                <w:top w:val="none" w:sz="0" w:space="0" w:color="auto"/>
                <w:left w:val="none" w:sz="0" w:space="0" w:color="auto"/>
                <w:bottom w:val="none" w:sz="0" w:space="0" w:color="auto"/>
                <w:right w:val="none" w:sz="0" w:space="0" w:color="auto"/>
              </w:divBdr>
            </w:div>
            <w:div w:id="1535734642">
              <w:marLeft w:val="0"/>
              <w:marRight w:val="0"/>
              <w:marTop w:val="0"/>
              <w:marBottom w:val="0"/>
              <w:divBdr>
                <w:top w:val="none" w:sz="0" w:space="0" w:color="auto"/>
                <w:left w:val="none" w:sz="0" w:space="0" w:color="auto"/>
                <w:bottom w:val="none" w:sz="0" w:space="0" w:color="auto"/>
                <w:right w:val="none" w:sz="0" w:space="0" w:color="auto"/>
              </w:divBdr>
            </w:div>
            <w:div w:id="115762416">
              <w:marLeft w:val="0"/>
              <w:marRight w:val="0"/>
              <w:marTop w:val="0"/>
              <w:marBottom w:val="0"/>
              <w:divBdr>
                <w:top w:val="none" w:sz="0" w:space="0" w:color="auto"/>
                <w:left w:val="none" w:sz="0" w:space="0" w:color="auto"/>
                <w:bottom w:val="none" w:sz="0" w:space="0" w:color="auto"/>
                <w:right w:val="none" w:sz="0" w:space="0" w:color="auto"/>
              </w:divBdr>
            </w:div>
            <w:div w:id="1680279900">
              <w:marLeft w:val="0"/>
              <w:marRight w:val="0"/>
              <w:marTop w:val="0"/>
              <w:marBottom w:val="0"/>
              <w:divBdr>
                <w:top w:val="none" w:sz="0" w:space="0" w:color="auto"/>
                <w:left w:val="none" w:sz="0" w:space="0" w:color="auto"/>
                <w:bottom w:val="none" w:sz="0" w:space="0" w:color="auto"/>
                <w:right w:val="none" w:sz="0" w:space="0" w:color="auto"/>
              </w:divBdr>
            </w:div>
            <w:div w:id="337772998">
              <w:marLeft w:val="0"/>
              <w:marRight w:val="0"/>
              <w:marTop w:val="0"/>
              <w:marBottom w:val="0"/>
              <w:divBdr>
                <w:top w:val="none" w:sz="0" w:space="0" w:color="auto"/>
                <w:left w:val="none" w:sz="0" w:space="0" w:color="auto"/>
                <w:bottom w:val="none" w:sz="0" w:space="0" w:color="auto"/>
                <w:right w:val="none" w:sz="0" w:space="0" w:color="auto"/>
              </w:divBdr>
            </w:div>
            <w:div w:id="46150002">
              <w:marLeft w:val="0"/>
              <w:marRight w:val="0"/>
              <w:marTop w:val="0"/>
              <w:marBottom w:val="0"/>
              <w:divBdr>
                <w:top w:val="none" w:sz="0" w:space="0" w:color="auto"/>
                <w:left w:val="none" w:sz="0" w:space="0" w:color="auto"/>
                <w:bottom w:val="none" w:sz="0" w:space="0" w:color="auto"/>
                <w:right w:val="none" w:sz="0" w:space="0" w:color="auto"/>
              </w:divBdr>
            </w:div>
            <w:div w:id="125586102">
              <w:marLeft w:val="0"/>
              <w:marRight w:val="0"/>
              <w:marTop w:val="0"/>
              <w:marBottom w:val="0"/>
              <w:divBdr>
                <w:top w:val="none" w:sz="0" w:space="0" w:color="auto"/>
                <w:left w:val="none" w:sz="0" w:space="0" w:color="auto"/>
                <w:bottom w:val="none" w:sz="0" w:space="0" w:color="auto"/>
                <w:right w:val="none" w:sz="0" w:space="0" w:color="auto"/>
              </w:divBdr>
            </w:div>
            <w:div w:id="14825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0168">
      <w:bodyDiv w:val="1"/>
      <w:marLeft w:val="0"/>
      <w:marRight w:val="0"/>
      <w:marTop w:val="0"/>
      <w:marBottom w:val="0"/>
      <w:divBdr>
        <w:top w:val="none" w:sz="0" w:space="0" w:color="auto"/>
        <w:left w:val="none" w:sz="0" w:space="0" w:color="auto"/>
        <w:bottom w:val="none" w:sz="0" w:space="0" w:color="auto"/>
        <w:right w:val="none" w:sz="0" w:space="0" w:color="auto"/>
      </w:divBdr>
      <w:divsChild>
        <w:div w:id="1905530434">
          <w:marLeft w:val="0"/>
          <w:marRight w:val="0"/>
          <w:marTop w:val="0"/>
          <w:marBottom w:val="0"/>
          <w:divBdr>
            <w:top w:val="none" w:sz="0" w:space="0" w:color="auto"/>
            <w:left w:val="none" w:sz="0" w:space="0" w:color="auto"/>
            <w:bottom w:val="none" w:sz="0" w:space="0" w:color="auto"/>
            <w:right w:val="none" w:sz="0" w:space="0" w:color="auto"/>
          </w:divBdr>
          <w:divsChild>
            <w:div w:id="2106877838">
              <w:marLeft w:val="0"/>
              <w:marRight w:val="0"/>
              <w:marTop w:val="0"/>
              <w:marBottom w:val="0"/>
              <w:divBdr>
                <w:top w:val="none" w:sz="0" w:space="0" w:color="auto"/>
                <w:left w:val="none" w:sz="0" w:space="0" w:color="auto"/>
                <w:bottom w:val="none" w:sz="0" w:space="0" w:color="auto"/>
                <w:right w:val="none" w:sz="0" w:space="0" w:color="auto"/>
              </w:divBdr>
            </w:div>
            <w:div w:id="1560094426">
              <w:marLeft w:val="0"/>
              <w:marRight w:val="0"/>
              <w:marTop w:val="0"/>
              <w:marBottom w:val="0"/>
              <w:divBdr>
                <w:top w:val="none" w:sz="0" w:space="0" w:color="auto"/>
                <w:left w:val="none" w:sz="0" w:space="0" w:color="auto"/>
                <w:bottom w:val="none" w:sz="0" w:space="0" w:color="auto"/>
                <w:right w:val="none" w:sz="0" w:space="0" w:color="auto"/>
              </w:divBdr>
            </w:div>
            <w:div w:id="35087143">
              <w:marLeft w:val="0"/>
              <w:marRight w:val="0"/>
              <w:marTop w:val="0"/>
              <w:marBottom w:val="0"/>
              <w:divBdr>
                <w:top w:val="none" w:sz="0" w:space="0" w:color="auto"/>
                <w:left w:val="none" w:sz="0" w:space="0" w:color="auto"/>
                <w:bottom w:val="none" w:sz="0" w:space="0" w:color="auto"/>
                <w:right w:val="none" w:sz="0" w:space="0" w:color="auto"/>
              </w:divBdr>
            </w:div>
            <w:div w:id="1808206981">
              <w:marLeft w:val="0"/>
              <w:marRight w:val="0"/>
              <w:marTop w:val="0"/>
              <w:marBottom w:val="0"/>
              <w:divBdr>
                <w:top w:val="none" w:sz="0" w:space="0" w:color="auto"/>
                <w:left w:val="none" w:sz="0" w:space="0" w:color="auto"/>
                <w:bottom w:val="none" w:sz="0" w:space="0" w:color="auto"/>
                <w:right w:val="none" w:sz="0" w:space="0" w:color="auto"/>
              </w:divBdr>
            </w:div>
            <w:div w:id="1149323498">
              <w:marLeft w:val="0"/>
              <w:marRight w:val="0"/>
              <w:marTop w:val="0"/>
              <w:marBottom w:val="0"/>
              <w:divBdr>
                <w:top w:val="none" w:sz="0" w:space="0" w:color="auto"/>
                <w:left w:val="none" w:sz="0" w:space="0" w:color="auto"/>
                <w:bottom w:val="none" w:sz="0" w:space="0" w:color="auto"/>
                <w:right w:val="none" w:sz="0" w:space="0" w:color="auto"/>
              </w:divBdr>
            </w:div>
            <w:div w:id="1729917408">
              <w:marLeft w:val="0"/>
              <w:marRight w:val="0"/>
              <w:marTop w:val="0"/>
              <w:marBottom w:val="0"/>
              <w:divBdr>
                <w:top w:val="none" w:sz="0" w:space="0" w:color="auto"/>
                <w:left w:val="none" w:sz="0" w:space="0" w:color="auto"/>
                <w:bottom w:val="none" w:sz="0" w:space="0" w:color="auto"/>
                <w:right w:val="none" w:sz="0" w:space="0" w:color="auto"/>
              </w:divBdr>
            </w:div>
            <w:div w:id="1503858699">
              <w:marLeft w:val="0"/>
              <w:marRight w:val="0"/>
              <w:marTop w:val="0"/>
              <w:marBottom w:val="0"/>
              <w:divBdr>
                <w:top w:val="none" w:sz="0" w:space="0" w:color="auto"/>
                <w:left w:val="none" w:sz="0" w:space="0" w:color="auto"/>
                <w:bottom w:val="none" w:sz="0" w:space="0" w:color="auto"/>
                <w:right w:val="none" w:sz="0" w:space="0" w:color="auto"/>
              </w:divBdr>
            </w:div>
            <w:div w:id="299657900">
              <w:marLeft w:val="0"/>
              <w:marRight w:val="0"/>
              <w:marTop w:val="0"/>
              <w:marBottom w:val="0"/>
              <w:divBdr>
                <w:top w:val="none" w:sz="0" w:space="0" w:color="auto"/>
                <w:left w:val="none" w:sz="0" w:space="0" w:color="auto"/>
                <w:bottom w:val="none" w:sz="0" w:space="0" w:color="auto"/>
                <w:right w:val="none" w:sz="0" w:space="0" w:color="auto"/>
              </w:divBdr>
            </w:div>
            <w:div w:id="1708332803">
              <w:marLeft w:val="0"/>
              <w:marRight w:val="0"/>
              <w:marTop w:val="0"/>
              <w:marBottom w:val="0"/>
              <w:divBdr>
                <w:top w:val="none" w:sz="0" w:space="0" w:color="auto"/>
                <w:left w:val="none" w:sz="0" w:space="0" w:color="auto"/>
                <w:bottom w:val="none" w:sz="0" w:space="0" w:color="auto"/>
                <w:right w:val="none" w:sz="0" w:space="0" w:color="auto"/>
              </w:divBdr>
            </w:div>
            <w:div w:id="1320617785">
              <w:marLeft w:val="0"/>
              <w:marRight w:val="0"/>
              <w:marTop w:val="0"/>
              <w:marBottom w:val="0"/>
              <w:divBdr>
                <w:top w:val="none" w:sz="0" w:space="0" w:color="auto"/>
                <w:left w:val="none" w:sz="0" w:space="0" w:color="auto"/>
                <w:bottom w:val="none" w:sz="0" w:space="0" w:color="auto"/>
                <w:right w:val="none" w:sz="0" w:space="0" w:color="auto"/>
              </w:divBdr>
            </w:div>
            <w:div w:id="798960799">
              <w:marLeft w:val="0"/>
              <w:marRight w:val="0"/>
              <w:marTop w:val="0"/>
              <w:marBottom w:val="0"/>
              <w:divBdr>
                <w:top w:val="none" w:sz="0" w:space="0" w:color="auto"/>
                <w:left w:val="none" w:sz="0" w:space="0" w:color="auto"/>
                <w:bottom w:val="none" w:sz="0" w:space="0" w:color="auto"/>
                <w:right w:val="none" w:sz="0" w:space="0" w:color="auto"/>
              </w:divBdr>
            </w:div>
            <w:div w:id="1519463085">
              <w:marLeft w:val="0"/>
              <w:marRight w:val="0"/>
              <w:marTop w:val="0"/>
              <w:marBottom w:val="0"/>
              <w:divBdr>
                <w:top w:val="none" w:sz="0" w:space="0" w:color="auto"/>
                <w:left w:val="none" w:sz="0" w:space="0" w:color="auto"/>
                <w:bottom w:val="none" w:sz="0" w:space="0" w:color="auto"/>
                <w:right w:val="none" w:sz="0" w:space="0" w:color="auto"/>
              </w:divBdr>
            </w:div>
            <w:div w:id="1130395764">
              <w:marLeft w:val="0"/>
              <w:marRight w:val="0"/>
              <w:marTop w:val="0"/>
              <w:marBottom w:val="0"/>
              <w:divBdr>
                <w:top w:val="none" w:sz="0" w:space="0" w:color="auto"/>
                <w:left w:val="none" w:sz="0" w:space="0" w:color="auto"/>
                <w:bottom w:val="none" w:sz="0" w:space="0" w:color="auto"/>
                <w:right w:val="none" w:sz="0" w:space="0" w:color="auto"/>
              </w:divBdr>
            </w:div>
            <w:div w:id="710498589">
              <w:marLeft w:val="0"/>
              <w:marRight w:val="0"/>
              <w:marTop w:val="0"/>
              <w:marBottom w:val="0"/>
              <w:divBdr>
                <w:top w:val="none" w:sz="0" w:space="0" w:color="auto"/>
                <w:left w:val="none" w:sz="0" w:space="0" w:color="auto"/>
                <w:bottom w:val="none" w:sz="0" w:space="0" w:color="auto"/>
                <w:right w:val="none" w:sz="0" w:space="0" w:color="auto"/>
              </w:divBdr>
            </w:div>
            <w:div w:id="1088884436">
              <w:marLeft w:val="0"/>
              <w:marRight w:val="0"/>
              <w:marTop w:val="0"/>
              <w:marBottom w:val="0"/>
              <w:divBdr>
                <w:top w:val="none" w:sz="0" w:space="0" w:color="auto"/>
                <w:left w:val="none" w:sz="0" w:space="0" w:color="auto"/>
                <w:bottom w:val="none" w:sz="0" w:space="0" w:color="auto"/>
                <w:right w:val="none" w:sz="0" w:space="0" w:color="auto"/>
              </w:divBdr>
            </w:div>
            <w:div w:id="1522084269">
              <w:marLeft w:val="0"/>
              <w:marRight w:val="0"/>
              <w:marTop w:val="0"/>
              <w:marBottom w:val="0"/>
              <w:divBdr>
                <w:top w:val="none" w:sz="0" w:space="0" w:color="auto"/>
                <w:left w:val="none" w:sz="0" w:space="0" w:color="auto"/>
                <w:bottom w:val="none" w:sz="0" w:space="0" w:color="auto"/>
                <w:right w:val="none" w:sz="0" w:space="0" w:color="auto"/>
              </w:divBdr>
            </w:div>
            <w:div w:id="1416131274">
              <w:marLeft w:val="0"/>
              <w:marRight w:val="0"/>
              <w:marTop w:val="0"/>
              <w:marBottom w:val="0"/>
              <w:divBdr>
                <w:top w:val="none" w:sz="0" w:space="0" w:color="auto"/>
                <w:left w:val="none" w:sz="0" w:space="0" w:color="auto"/>
                <w:bottom w:val="none" w:sz="0" w:space="0" w:color="auto"/>
                <w:right w:val="none" w:sz="0" w:space="0" w:color="auto"/>
              </w:divBdr>
            </w:div>
            <w:div w:id="1210800443">
              <w:marLeft w:val="0"/>
              <w:marRight w:val="0"/>
              <w:marTop w:val="0"/>
              <w:marBottom w:val="0"/>
              <w:divBdr>
                <w:top w:val="none" w:sz="0" w:space="0" w:color="auto"/>
                <w:left w:val="none" w:sz="0" w:space="0" w:color="auto"/>
                <w:bottom w:val="none" w:sz="0" w:space="0" w:color="auto"/>
                <w:right w:val="none" w:sz="0" w:space="0" w:color="auto"/>
              </w:divBdr>
            </w:div>
            <w:div w:id="1148014888">
              <w:marLeft w:val="0"/>
              <w:marRight w:val="0"/>
              <w:marTop w:val="0"/>
              <w:marBottom w:val="0"/>
              <w:divBdr>
                <w:top w:val="none" w:sz="0" w:space="0" w:color="auto"/>
                <w:left w:val="none" w:sz="0" w:space="0" w:color="auto"/>
                <w:bottom w:val="none" w:sz="0" w:space="0" w:color="auto"/>
                <w:right w:val="none" w:sz="0" w:space="0" w:color="auto"/>
              </w:divBdr>
            </w:div>
            <w:div w:id="2058167061">
              <w:marLeft w:val="0"/>
              <w:marRight w:val="0"/>
              <w:marTop w:val="0"/>
              <w:marBottom w:val="0"/>
              <w:divBdr>
                <w:top w:val="none" w:sz="0" w:space="0" w:color="auto"/>
                <w:left w:val="none" w:sz="0" w:space="0" w:color="auto"/>
                <w:bottom w:val="none" w:sz="0" w:space="0" w:color="auto"/>
                <w:right w:val="none" w:sz="0" w:space="0" w:color="auto"/>
              </w:divBdr>
            </w:div>
            <w:div w:id="1704747666">
              <w:marLeft w:val="0"/>
              <w:marRight w:val="0"/>
              <w:marTop w:val="0"/>
              <w:marBottom w:val="0"/>
              <w:divBdr>
                <w:top w:val="none" w:sz="0" w:space="0" w:color="auto"/>
                <w:left w:val="none" w:sz="0" w:space="0" w:color="auto"/>
                <w:bottom w:val="none" w:sz="0" w:space="0" w:color="auto"/>
                <w:right w:val="none" w:sz="0" w:space="0" w:color="auto"/>
              </w:divBdr>
            </w:div>
            <w:div w:id="7853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8507">
      <w:bodyDiv w:val="1"/>
      <w:marLeft w:val="0"/>
      <w:marRight w:val="0"/>
      <w:marTop w:val="0"/>
      <w:marBottom w:val="0"/>
      <w:divBdr>
        <w:top w:val="none" w:sz="0" w:space="0" w:color="auto"/>
        <w:left w:val="none" w:sz="0" w:space="0" w:color="auto"/>
        <w:bottom w:val="none" w:sz="0" w:space="0" w:color="auto"/>
        <w:right w:val="none" w:sz="0" w:space="0" w:color="auto"/>
      </w:divBdr>
    </w:div>
    <w:div w:id="2040013050">
      <w:bodyDiv w:val="1"/>
      <w:marLeft w:val="0"/>
      <w:marRight w:val="0"/>
      <w:marTop w:val="0"/>
      <w:marBottom w:val="0"/>
      <w:divBdr>
        <w:top w:val="none" w:sz="0" w:space="0" w:color="auto"/>
        <w:left w:val="none" w:sz="0" w:space="0" w:color="auto"/>
        <w:bottom w:val="none" w:sz="0" w:space="0" w:color="auto"/>
        <w:right w:val="none" w:sz="0" w:space="0" w:color="auto"/>
      </w:divBdr>
    </w:div>
    <w:div w:id="2041737170">
      <w:bodyDiv w:val="1"/>
      <w:marLeft w:val="0"/>
      <w:marRight w:val="0"/>
      <w:marTop w:val="0"/>
      <w:marBottom w:val="0"/>
      <w:divBdr>
        <w:top w:val="none" w:sz="0" w:space="0" w:color="auto"/>
        <w:left w:val="none" w:sz="0" w:space="0" w:color="auto"/>
        <w:bottom w:val="none" w:sz="0" w:space="0" w:color="auto"/>
        <w:right w:val="none" w:sz="0" w:space="0" w:color="auto"/>
      </w:divBdr>
    </w:div>
    <w:div w:id="2044359017">
      <w:bodyDiv w:val="1"/>
      <w:marLeft w:val="0"/>
      <w:marRight w:val="0"/>
      <w:marTop w:val="0"/>
      <w:marBottom w:val="0"/>
      <w:divBdr>
        <w:top w:val="none" w:sz="0" w:space="0" w:color="auto"/>
        <w:left w:val="none" w:sz="0" w:space="0" w:color="auto"/>
        <w:bottom w:val="none" w:sz="0" w:space="0" w:color="auto"/>
        <w:right w:val="none" w:sz="0" w:space="0" w:color="auto"/>
      </w:divBdr>
    </w:div>
    <w:div w:id="2047366842">
      <w:bodyDiv w:val="1"/>
      <w:marLeft w:val="0"/>
      <w:marRight w:val="0"/>
      <w:marTop w:val="0"/>
      <w:marBottom w:val="0"/>
      <w:divBdr>
        <w:top w:val="none" w:sz="0" w:space="0" w:color="auto"/>
        <w:left w:val="none" w:sz="0" w:space="0" w:color="auto"/>
        <w:bottom w:val="none" w:sz="0" w:space="0" w:color="auto"/>
        <w:right w:val="none" w:sz="0" w:space="0" w:color="auto"/>
      </w:divBdr>
    </w:div>
    <w:div w:id="2047825124">
      <w:bodyDiv w:val="1"/>
      <w:marLeft w:val="0"/>
      <w:marRight w:val="0"/>
      <w:marTop w:val="0"/>
      <w:marBottom w:val="0"/>
      <w:divBdr>
        <w:top w:val="none" w:sz="0" w:space="0" w:color="auto"/>
        <w:left w:val="none" w:sz="0" w:space="0" w:color="auto"/>
        <w:bottom w:val="none" w:sz="0" w:space="0" w:color="auto"/>
        <w:right w:val="none" w:sz="0" w:space="0" w:color="auto"/>
      </w:divBdr>
      <w:divsChild>
        <w:div w:id="557479113">
          <w:marLeft w:val="0"/>
          <w:marRight w:val="0"/>
          <w:marTop w:val="0"/>
          <w:marBottom w:val="0"/>
          <w:divBdr>
            <w:top w:val="none" w:sz="0" w:space="0" w:color="auto"/>
            <w:left w:val="none" w:sz="0" w:space="0" w:color="auto"/>
            <w:bottom w:val="none" w:sz="0" w:space="0" w:color="auto"/>
            <w:right w:val="none" w:sz="0" w:space="0" w:color="auto"/>
          </w:divBdr>
          <w:divsChild>
            <w:div w:id="592476417">
              <w:marLeft w:val="0"/>
              <w:marRight w:val="0"/>
              <w:marTop w:val="0"/>
              <w:marBottom w:val="0"/>
              <w:divBdr>
                <w:top w:val="none" w:sz="0" w:space="0" w:color="auto"/>
                <w:left w:val="none" w:sz="0" w:space="0" w:color="auto"/>
                <w:bottom w:val="none" w:sz="0" w:space="0" w:color="auto"/>
                <w:right w:val="none" w:sz="0" w:space="0" w:color="auto"/>
              </w:divBdr>
            </w:div>
            <w:div w:id="1168597463">
              <w:marLeft w:val="0"/>
              <w:marRight w:val="0"/>
              <w:marTop w:val="0"/>
              <w:marBottom w:val="0"/>
              <w:divBdr>
                <w:top w:val="none" w:sz="0" w:space="0" w:color="auto"/>
                <w:left w:val="none" w:sz="0" w:space="0" w:color="auto"/>
                <w:bottom w:val="none" w:sz="0" w:space="0" w:color="auto"/>
                <w:right w:val="none" w:sz="0" w:space="0" w:color="auto"/>
              </w:divBdr>
            </w:div>
            <w:div w:id="519050659">
              <w:marLeft w:val="0"/>
              <w:marRight w:val="0"/>
              <w:marTop w:val="0"/>
              <w:marBottom w:val="0"/>
              <w:divBdr>
                <w:top w:val="none" w:sz="0" w:space="0" w:color="auto"/>
                <w:left w:val="none" w:sz="0" w:space="0" w:color="auto"/>
                <w:bottom w:val="none" w:sz="0" w:space="0" w:color="auto"/>
                <w:right w:val="none" w:sz="0" w:space="0" w:color="auto"/>
              </w:divBdr>
            </w:div>
            <w:div w:id="208997316">
              <w:marLeft w:val="0"/>
              <w:marRight w:val="0"/>
              <w:marTop w:val="0"/>
              <w:marBottom w:val="0"/>
              <w:divBdr>
                <w:top w:val="none" w:sz="0" w:space="0" w:color="auto"/>
                <w:left w:val="none" w:sz="0" w:space="0" w:color="auto"/>
                <w:bottom w:val="none" w:sz="0" w:space="0" w:color="auto"/>
                <w:right w:val="none" w:sz="0" w:space="0" w:color="auto"/>
              </w:divBdr>
            </w:div>
            <w:div w:id="1489789691">
              <w:marLeft w:val="0"/>
              <w:marRight w:val="0"/>
              <w:marTop w:val="0"/>
              <w:marBottom w:val="0"/>
              <w:divBdr>
                <w:top w:val="none" w:sz="0" w:space="0" w:color="auto"/>
                <w:left w:val="none" w:sz="0" w:space="0" w:color="auto"/>
                <w:bottom w:val="none" w:sz="0" w:space="0" w:color="auto"/>
                <w:right w:val="none" w:sz="0" w:space="0" w:color="auto"/>
              </w:divBdr>
            </w:div>
            <w:div w:id="1863280041">
              <w:marLeft w:val="0"/>
              <w:marRight w:val="0"/>
              <w:marTop w:val="0"/>
              <w:marBottom w:val="0"/>
              <w:divBdr>
                <w:top w:val="none" w:sz="0" w:space="0" w:color="auto"/>
                <w:left w:val="none" w:sz="0" w:space="0" w:color="auto"/>
                <w:bottom w:val="none" w:sz="0" w:space="0" w:color="auto"/>
                <w:right w:val="none" w:sz="0" w:space="0" w:color="auto"/>
              </w:divBdr>
            </w:div>
            <w:div w:id="747461214">
              <w:marLeft w:val="0"/>
              <w:marRight w:val="0"/>
              <w:marTop w:val="0"/>
              <w:marBottom w:val="0"/>
              <w:divBdr>
                <w:top w:val="none" w:sz="0" w:space="0" w:color="auto"/>
                <w:left w:val="none" w:sz="0" w:space="0" w:color="auto"/>
                <w:bottom w:val="none" w:sz="0" w:space="0" w:color="auto"/>
                <w:right w:val="none" w:sz="0" w:space="0" w:color="auto"/>
              </w:divBdr>
            </w:div>
            <w:div w:id="1898929701">
              <w:marLeft w:val="0"/>
              <w:marRight w:val="0"/>
              <w:marTop w:val="0"/>
              <w:marBottom w:val="0"/>
              <w:divBdr>
                <w:top w:val="none" w:sz="0" w:space="0" w:color="auto"/>
                <w:left w:val="none" w:sz="0" w:space="0" w:color="auto"/>
                <w:bottom w:val="none" w:sz="0" w:space="0" w:color="auto"/>
                <w:right w:val="none" w:sz="0" w:space="0" w:color="auto"/>
              </w:divBdr>
            </w:div>
            <w:div w:id="1517648610">
              <w:marLeft w:val="0"/>
              <w:marRight w:val="0"/>
              <w:marTop w:val="0"/>
              <w:marBottom w:val="0"/>
              <w:divBdr>
                <w:top w:val="none" w:sz="0" w:space="0" w:color="auto"/>
                <w:left w:val="none" w:sz="0" w:space="0" w:color="auto"/>
                <w:bottom w:val="none" w:sz="0" w:space="0" w:color="auto"/>
                <w:right w:val="none" w:sz="0" w:space="0" w:color="auto"/>
              </w:divBdr>
            </w:div>
            <w:div w:id="1260913611">
              <w:marLeft w:val="0"/>
              <w:marRight w:val="0"/>
              <w:marTop w:val="0"/>
              <w:marBottom w:val="0"/>
              <w:divBdr>
                <w:top w:val="none" w:sz="0" w:space="0" w:color="auto"/>
                <w:left w:val="none" w:sz="0" w:space="0" w:color="auto"/>
                <w:bottom w:val="none" w:sz="0" w:space="0" w:color="auto"/>
                <w:right w:val="none" w:sz="0" w:space="0" w:color="auto"/>
              </w:divBdr>
            </w:div>
            <w:div w:id="2128043526">
              <w:marLeft w:val="0"/>
              <w:marRight w:val="0"/>
              <w:marTop w:val="0"/>
              <w:marBottom w:val="0"/>
              <w:divBdr>
                <w:top w:val="none" w:sz="0" w:space="0" w:color="auto"/>
                <w:left w:val="none" w:sz="0" w:space="0" w:color="auto"/>
                <w:bottom w:val="none" w:sz="0" w:space="0" w:color="auto"/>
                <w:right w:val="none" w:sz="0" w:space="0" w:color="auto"/>
              </w:divBdr>
            </w:div>
            <w:div w:id="917059447">
              <w:marLeft w:val="0"/>
              <w:marRight w:val="0"/>
              <w:marTop w:val="0"/>
              <w:marBottom w:val="0"/>
              <w:divBdr>
                <w:top w:val="none" w:sz="0" w:space="0" w:color="auto"/>
                <w:left w:val="none" w:sz="0" w:space="0" w:color="auto"/>
                <w:bottom w:val="none" w:sz="0" w:space="0" w:color="auto"/>
                <w:right w:val="none" w:sz="0" w:space="0" w:color="auto"/>
              </w:divBdr>
            </w:div>
            <w:div w:id="1797210176">
              <w:marLeft w:val="0"/>
              <w:marRight w:val="0"/>
              <w:marTop w:val="0"/>
              <w:marBottom w:val="0"/>
              <w:divBdr>
                <w:top w:val="none" w:sz="0" w:space="0" w:color="auto"/>
                <w:left w:val="none" w:sz="0" w:space="0" w:color="auto"/>
                <w:bottom w:val="none" w:sz="0" w:space="0" w:color="auto"/>
                <w:right w:val="none" w:sz="0" w:space="0" w:color="auto"/>
              </w:divBdr>
            </w:div>
            <w:div w:id="16903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7208">
      <w:bodyDiv w:val="1"/>
      <w:marLeft w:val="0"/>
      <w:marRight w:val="0"/>
      <w:marTop w:val="0"/>
      <w:marBottom w:val="0"/>
      <w:divBdr>
        <w:top w:val="none" w:sz="0" w:space="0" w:color="auto"/>
        <w:left w:val="none" w:sz="0" w:space="0" w:color="auto"/>
        <w:bottom w:val="none" w:sz="0" w:space="0" w:color="auto"/>
        <w:right w:val="none" w:sz="0" w:space="0" w:color="auto"/>
      </w:divBdr>
    </w:div>
    <w:div w:id="2079355363">
      <w:bodyDiv w:val="1"/>
      <w:marLeft w:val="0"/>
      <w:marRight w:val="0"/>
      <w:marTop w:val="0"/>
      <w:marBottom w:val="0"/>
      <w:divBdr>
        <w:top w:val="none" w:sz="0" w:space="0" w:color="auto"/>
        <w:left w:val="none" w:sz="0" w:space="0" w:color="auto"/>
        <w:bottom w:val="none" w:sz="0" w:space="0" w:color="auto"/>
        <w:right w:val="none" w:sz="0" w:space="0" w:color="auto"/>
      </w:divBdr>
      <w:divsChild>
        <w:div w:id="1613782843">
          <w:marLeft w:val="0"/>
          <w:marRight w:val="0"/>
          <w:marTop w:val="0"/>
          <w:marBottom w:val="0"/>
          <w:divBdr>
            <w:top w:val="none" w:sz="0" w:space="0" w:color="auto"/>
            <w:left w:val="none" w:sz="0" w:space="0" w:color="auto"/>
            <w:bottom w:val="none" w:sz="0" w:space="0" w:color="auto"/>
            <w:right w:val="none" w:sz="0" w:space="0" w:color="auto"/>
          </w:divBdr>
          <w:divsChild>
            <w:div w:id="733435322">
              <w:marLeft w:val="0"/>
              <w:marRight w:val="0"/>
              <w:marTop w:val="0"/>
              <w:marBottom w:val="0"/>
              <w:divBdr>
                <w:top w:val="none" w:sz="0" w:space="0" w:color="auto"/>
                <w:left w:val="none" w:sz="0" w:space="0" w:color="auto"/>
                <w:bottom w:val="none" w:sz="0" w:space="0" w:color="auto"/>
                <w:right w:val="none" w:sz="0" w:space="0" w:color="auto"/>
              </w:divBdr>
            </w:div>
            <w:div w:id="1880388660">
              <w:marLeft w:val="0"/>
              <w:marRight w:val="0"/>
              <w:marTop w:val="0"/>
              <w:marBottom w:val="0"/>
              <w:divBdr>
                <w:top w:val="none" w:sz="0" w:space="0" w:color="auto"/>
                <w:left w:val="none" w:sz="0" w:space="0" w:color="auto"/>
                <w:bottom w:val="none" w:sz="0" w:space="0" w:color="auto"/>
                <w:right w:val="none" w:sz="0" w:space="0" w:color="auto"/>
              </w:divBdr>
            </w:div>
            <w:div w:id="611329463">
              <w:marLeft w:val="0"/>
              <w:marRight w:val="0"/>
              <w:marTop w:val="0"/>
              <w:marBottom w:val="0"/>
              <w:divBdr>
                <w:top w:val="none" w:sz="0" w:space="0" w:color="auto"/>
                <w:left w:val="none" w:sz="0" w:space="0" w:color="auto"/>
                <w:bottom w:val="none" w:sz="0" w:space="0" w:color="auto"/>
                <w:right w:val="none" w:sz="0" w:space="0" w:color="auto"/>
              </w:divBdr>
            </w:div>
            <w:div w:id="1776557312">
              <w:marLeft w:val="0"/>
              <w:marRight w:val="0"/>
              <w:marTop w:val="0"/>
              <w:marBottom w:val="0"/>
              <w:divBdr>
                <w:top w:val="none" w:sz="0" w:space="0" w:color="auto"/>
                <w:left w:val="none" w:sz="0" w:space="0" w:color="auto"/>
                <w:bottom w:val="none" w:sz="0" w:space="0" w:color="auto"/>
                <w:right w:val="none" w:sz="0" w:space="0" w:color="auto"/>
              </w:divBdr>
            </w:div>
            <w:div w:id="613369592">
              <w:marLeft w:val="0"/>
              <w:marRight w:val="0"/>
              <w:marTop w:val="0"/>
              <w:marBottom w:val="0"/>
              <w:divBdr>
                <w:top w:val="none" w:sz="0" w:space="0" w:color="auto"/>
                <w:left w:val="none" w:sz="0" w:space="0" w:color="auto"/>
                <w:bottom w:val="none" w:sz="0" w:space="0" w:color="auto"/>
                <w:right w:val="none" w:sz="0" w:space="0" w:color="auto"/>
              </w:divBdr>
            </w:div>
            <w:div w:id="678041808">
              <w:marLeft w:val="0"/>
              <w:marRight w:val="0"/>
              <w:marTop w:val="0"/>
              <w:marBottom w:val="0"/>
              <w:divBdr>
                <w:top w:val="none" w:sz="0" w:space="0" w:color="auto"/>
                <w:left w:val="none" w:sz="0" w:space="0" w:color="auto"/>
                <w:bottom w:val="none" w:sz="0" w:space="0" w:color="auto"/>
                <w:right w:val="none" w:sz="0" w:space="0" w:color="auto"/>
              </w:divBdr>
            </w:div>
            <w:div w:id="93088643">
              <w:marLeft w:val="0"/>
              <w:marRight w:val="0"/>
              <w:marTop w:val="0"/>
              <w:marBottom w:val="0"/>
              <w:divBdr>
                <w:top w:val="none" w:sz="0" w:space="0" w:color="auto"/>
                <w:left w:val="none" w:sz="0" w:space="0" w:color="auto"/>
                <w:bottom w:val="none" w:sz="0" w:space="0" w:color="auto"/>
                <w:right w:val="none" w:sz="0" w:space="0" w:color="auto"/>
              </w:divBdr>
            </w:div>
            <w:div w:id="874973340">
              <w:marLeft w:val="0"/>
              <w:marRight w:val="0"/>
              <w:marTop w:val="0"/>
              <w:marBottom w:val="0"/>
              <w:divBdr>
                <w:top w:val="none" w:sz="0" w:space="0" w:color="auto"/>
                <w:left w:val="none" w:sz="0" w:space="0" w:color="auto"/>
                <w:bottom w:val="none" w:sz="0" w:space="0" w:color="auto"/>
                <w:right w:val="none" w:sz="0" w:space="0" w:color="auto"/>
              </w:divBdr>
            </w:div>
            <w:div w:id="1284187465">
              <w:marLeft w:val="0"/>
              <w:marRight w:val="0"/>
              <w:marTop w:val="0"/>
              <w:marBottom w:val="0"/>
              <w:divBdr>
                <w:top w:val="none" w:sz="0" w:space="0" w:color="auto"/>
                <w:left w:val="none" w:sz="0" w:space="0" w:color="auto"/>
                <w:bottom w:val="none" w:sz="0" w:space="0" w:color="auto"/>
                <w:right w:val="none" w:sz="0" w:space="0" w:color="auto"/>
              </w:divBdr>
            </w:div>
            <w:div w:id="1855722636">
              <w:marLeft w:val="0"/>
              <w:marRight w:val="0"/>
              <w:marTop w:val="0"/>
              <w:marBottom w:val="0"/>
              <w:divBdr>
                <w:top w:val="none" w:sz="0" w:space="0" w:color="auto"/>
                <w:left w:val="none" w:sz="0" w:space="0" w:color="auto"/>
                <w:bottom w:val="none" w:sz="0" w:space="0" w:color="auto"/>
                <w:right w:val="none" w:sz="0" w:space="0" w:color="auto"/>
              </w:divBdr>
            </w:div>
            <w:div w:id="1269237587">
              <w:marLeft w:val="0"/>
              <w:marRight w:val="0"/>
              <w:marTop w:val="0"/>
              <w:marBottom w:val="0"/>
              <w:divBdr>
                <w:top w:val="none" w:sz="0" w:space="0" w:color="auto"/>
                <w:left w:val="none" w:sz="0" w:space="0" w:color="auto"/>
                <w:bottom w:val="none" w:sz="0" w:space="0" w:color="auto"/>
                <w:right w:val="none" w:sz="0" w:space="0" w:color="auto"/>
              </w:divBdr>
            </w:div>
            <w:div w:id="20430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6465">
      <w:bodyDiv w:val="1"/>
      <w:marLeft w:val="0"/>
      <w:marRight w:val="0"/>
      <w:marTop w:val="0"/>
      <w:marBottom w:val="0"/>
      <w:divBdr>
        <w:top w:val="none" w:sz="0" w:space="0" w:color="auto"/>
        <w:left w:val="none" w:sz="0" w:space="0" w:color="auto"/>
        <w:bottom w:val="none" w:sz="0" w:space="0" w:color="auto"/>
        <w:right w:val="none" w:sz="0" w:space="0" w:color="auto"/>
      </w:divBdr>
    </w:div>
    <w:div w:id="2087454244">
      <w:bodyDiv w:val="1"/>
      <w:marLeft w:val="0"/>
      <w:marRight w:val="0"/>
      <w:marTop w:val="0"/>
      <w:marBottom w:val="0"/>
      <w:divBdr>
        <w:top w:val="none" w:sz="0" w:space="0" w:color="auto"/>
        <w:left w:val="none" w:sz="0" w:space="0" w:color="auto"/>
        <w:bottom w:val="none" w:sz="0" w:space="0" w:color="auto"/>
        <w:right w:val="none" w:sz="0" w:space="0" w:color="auto"/>
      </w:divBdr>
    </w:div>
    <w:div w:id="2095934618">
      <w:bodyDiv w:val="1"/>
      <w:marLeft w:val="0"/>
      <w:marRight w:val="0"/>
      <w:marTop w:val="0"/>
      <w:marBottom w:val="0"/>
      <w:divBdr>
        <w:top w:val="none" w:sz="0" w:space="0" w:color="auto"/>
        <w:left w:val="none" w:sz="0" w:space="0" w:color="auto"/>
        <w:bottom w:val="none" w:sz="0" w:space="0" w:color="auto"/>
        <w:right w:val="none" w:sz="0" w:space="0" w:color="auto"/>
      </w:divBdr>
    </w:div>
    <w:div w:id="2116898642">
      <w:bodyDiv w:val="1"/>
      <w:marLeft w:val="0"/>
      <w:marRight w:val="0"/>
      <w:marTop w:val="0"/>
      <w:marBottom w:val="0"/>
      <w:divBdr>
        <w:top w:val="none" w:sz="0" w:space="0" w:color="auto"/>
        <w:left w:val="none" w:sz="0" w:space="0" w:color="auto"/>
        <w:bottom w:val="none" w:sz="0" w:space="0" w:color="auto"/>
        <w:right w:val="none" w:sz="0" w:space="0" w:color="auto"/>
      </w:divBdr>
      <w:divsChild>
        <w:div w:id="165562089">
          <w:marLeft w:val="0"/>
          <w:marRight w:val="0"/>
          <w:marTop w:val="0"/>
          <w:marBottom w:val="0"/>
          <w:divBdr>
            <w:top w:val="none" w:sz="0" w:space="0" w:color="auto"/>
            <w:left w:val="none" w:sz="0" w:space="0" w:color="auto"/>
            <w:bottom w:val="none" w:sz="0" w:space="0" w:color="auto"/>
            <w:right w:val="none" w:sz="0" w:space="0" w:color="auto"/>
          </w:divBdr>
          <w:divsChild>
            <w:div w:id="1112550554">
              <w:marLeft w:val="0"/>
              <w:marRight w:val="0"/>
              <w:marTop w:val="0"/>
              <w:marBottom w:val="0"/>
              <w:divBdr>
                <w:top w:val="none" w:sz="0" w:space="0" w:color="auto"/>
                <w:left w:val="none" w:sz="0" w:space="0" w:color="auto"/>
                <w:bottom w:val="none" w:sz="0" w:space="0" w:color="auto"/>
                <w:right w:val="none" w:sz="0" w:space="0" w:color="auto"/>
              </w:divBdr>
            </w:div>
            <w:div w:id="558131316">
              <w:marLeft w:val="0"/>
              <w:marRight w:val="0"/>
              <w:marTop w:val="0"/>
              <w:marBottom w:val="0"/>
              <w:divBdr>
                <w:top w:val="none" w:sz="0" w:space="0" w:color="auto"/>
                <w:left w:val="none" w:sz="0" w:space="0" w:color="auto"/>
                <w:bottom w:val="none" w:sz="0" w:space="0" w:color="auto"/>
                <w:right w:val="none" w:sz="0" w:space="0" w:color="auto"/>
              </w:divBdr>
            </w:div>
            <w:div w:id="1171137326">
              <w:marLeft w:val="0"/>
              <w:marRight w:val="0"/>
              <w:marTop w:val="0"/>
              <w:marBottom w:val="0"/>
              <w:divBdr>
                <w:top w:val="none" w:sz="0" w:space="0" w:color="auto"/>
                <w:left w:val="none" w:sz="0" w:space="0" w:color="auto"/>
                <w:bottom w:val="none" w:sz="0" w:space="0" w:color="auto"/>
                <w:right w:val="none" w:sz="0" w:space="0" w:color="auto"/>
              </w:divBdr>
            </w:div>
            <w:div w:id="702286420">
              <w:marLeft w:val="0"/>
              <w:marRight w:val="0"/>
              <w:marTop w:val="0"/>
              <w:marBottom w:val="0"/>
              <w:divBdr>
                <w:top w:val="none" w:sz="0" w:space="0" w:color="auto"/>
                <w:left w:val="none" w:sz="0" w:space="0" w:color="auto"/>
                <w:bottom w:val="none" w:sz="0" w:space="0" w:color="auto"/>
                <w:right w:val="none" w:sz="0" w:space="0" w:color="auto"/>
              </w:divBdr>
            </w:div>
            <w:div w:id="1160386134">
              <w:marLeft w:val="0"/>
              <w:marRight w:val="0"/>
              <w:marTop w:val="0"/>
              <w:marBottom w:val="0"/>
              <w:divBdr>
                <w:top w:val="none" w:sz="0" w:space="0" w:color="auto"/>
                <w:left w:val="none" w:sz="0" w:space="0" w:color="auto"/>
                <w:bottom w:val="none" w:sz="0" w:space="0" w:color="auto"/>
                <w:right w:val="none" w:sz="0" w:space="0" w:color="auto"/>
              </w:divBdr>
            </w:div>
            <w:div w:id="1819226814">
              <w:marLeft w:val="0"/>
              <w:marRight w:val="0"/>
              <w:marTop w:val="0"/>
              <w:marBottom w:val="0"/>
              <w:divBdr>
                <w:top w:val="none" w:sz="0" w:space="0" w:color="auto"/>
                <w:left w:val="none" w:sz="0" w:space="0" w:color="auto"/>
                <w:bottom w:val="none" w:sz="0" w:space="0" w:color="auto"/>
                <w:right w:val="none" w:sz="0" w:space="0" w:color="auto"/>
              </w:divBdr>
            </w:div>
            <w:div w:id="1007831297">
              <w:marLeft w:val="0"/>
              <w:marRight w:val="0"/>
              <w:marTop w:val="0"/>
              <w:marBottom w:val="0"/>
              <w:divBdr>
                <w:top w:val="none" w:sz="0" w:space="0" w:color="auto"/>
                <w:left w:val="none" w:sz="0" w:space="0" w:color="auto"/>
                <w:bottom w:val="none" w:sz="0" w:space="0" w:color="auto"/>
                <w:right w:val="none" w:sz="0" w:space="0" w:color="auto"/>
              </w:divBdr>
            </w:div>
            <w:div w:id="1126778627">
              <w:marLeft w:val="0"/>
              <w:marRight w:val="0"/>
              <w:marTop w:val="0"/>
              <w:marBottom w:val="0"/>
              <w:divBdr>
                <w:top w:val="none" w:sz="0" w:space="0" w:color="auto"/>
                <w:left w:val="none" w:sz="0" w:space="0" w:color="auto"/>
                <w:bottom w:val="none" w:sz="0" w:space="0" w:color="auto"/>
                <w:right w:val="none" w:sz="0" w:space="0" w:color="auto"/>
              </w:divBdr>
            </w:div>
            <w:div w:id="1466191106">
              <w:marLeft w:val="0"/>
              <w:marRight w:val="0"/>
              <w:marTop w:val="0"/>
              <w:marBottom w:val="0"/>
              <w:divBdr>
                <w:top w:val="none" w:sz="0" w:space="0" w:color="auto"/>
                <w:left w:val="none" w:sz="0" w:space="0" w:color="auto"/>
                <w:bottom w:val="none" w:sz="0" w:space="0" w:color="auto"/>
                <w:right w:val="none" w:sz="0" w:space="0" w:color="auto"/>
              </w:divBdr>
            </w:div>
            <w:div w:id="1727026187">
              <w:marLeft w:val="0"/>
              <w:marRight w:val="0"/>
              <w:marTop w:val="0"/>
              <w:marBottom w:val="0"/>
              <w:divBdr>
                <w:top w:val="none" w:sz="0" w:space="0" w:color="auto"/>
                <w:left w:val="none" w:sz="0" w:space="0" w:color="auto"/>
                <w:bottom w:val="none" w:sz="0" w:space="0" w:color="auto"/>
                <w:right w:val="none" w:sz="0" w:space="0" w:color="auto"/>
              </w:divBdr>
            </w:div>
            <w:div w:id="1568611245">
              <w:marLeft w:val="0"/>
              <w:marRight w:val="0"/>
              <w:marTop w:val="0"/>
              <w:marBottom w:val="0"/>
              <w:divBdr>
                <w:top w:val="none" w:sz="0" w:space="0" w:color="auto"/>
                <w:left w:val="none" w:sz="0" w:space="0" w:color="auto"/>
                <w:bottom w:val="none" w:sz="0" w:space="0" w:color="auto"/>
                <w:right w:val="none" w:sz="0" w:space="0" w:color="auto"/>
              </w:divBdr>
            </w:div>
            <w:div w:id="1117873284">
              <w:marLeft w:val="0"/>
              <w:marRight w:val="0"/>
              <w:marTop w:val="0"/>
              <w:marBottom w:val="0"/>
              <w:divBdr>
                <w:top w:val="none" w:sz="0" w:space="0" w:color="auto"/>
                <w:left w:val="none" w:sz="0" w:space="0" w:color="auto"/>
                <w:bottom w:val="none" w:sz="0" w:space="0" w:color="auto"/>
                <w:right w:val="none" w:sz="0" w:space="0" w:color="auto"/>
              </w:divBdr>
            </w:div>
            <w:div w:id="1205294148">
              <w:marLeft w:val="0"/>
              <w:marRight w:val="0"/>
              <w:marTop w:val="0"/>
              <w:marBottom w:val="0"/>
              <w:divBdr>
                <w:top w:val="none" w:sz="0" w:space="0" w:color="auto"/>
                <w:left w:val="none" w:sz="0" w:space="0" w:color="auto"/>
                <w:bottom w:val="none" w:sz="0" w:space="0" w:color="auto"/>
                <w:right w:val="none" w:sz="0" w:space="0" w:color="auto"/>
              </w:divBdr>
            </w:div>
            <w:div w:id="1748959233">
              <w:marLeft w:val="0"/>
              <w:marRight w:val="0"/>
              <w:marTop w:val="0"/>
              <w:marBottom w:val="0"/>
              <w:divBdr>
                <w:top w:val="none" w:sz="0" w:space="0" w:color="auto"/>
                <w:left w:val="none" w:sz="0" w:space="0" w:color="auto"/>
                <w:bottom w:val="none" w:sz="0" w:space="0" w:color="auto"/>
                <w:right w:val="none" w:sz="0" w:space="0" w:color="auto"/>
              </w:divBdr>
            </w:div>
            <w:div w:id="10264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xentriq.com/code-breaking/caesar-cipher"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s://twitter.com/elonmusk/status/1579101966453858305" TargetMode="External"/><Relationship Id="rId12" Type="http://schemas.openxmlformats.org/officeDocument/2006/relationships/hyperlink" Target="http://www.googl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20tweet" TargetMode="External"/><Relationship Id="rId11" Type="http://schemas.openxmlformats.org/officeDocument/2006/relationships/hyperlink" Target="http://www.ranum.com/security/computer_security/papers/otp-faq/" TargetMode="External"/><Relationship Id="rId5" Type="http://schemas.openxmlformats.org/officeDocument/2006/relationships/webSettings" Target="webSettings.xml"/><Relationship Id="rId15" Type="http://schemas.openxmlformats.org/officeDocument/2006/relationships/hyperlink" Target="https://www.codemag.com/training"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AppData\Roaming\Microsoft\Templates\CODE%20Magazine%20Style%20Guide%20and%20Template%2020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2009-11-03T21:52:00Z</outs:dateTime>
      <outs:isPinned>true</outs:isPinned>
    </outs:relatedDate>
    <outs:relatedDate>
      <outs:type>2</outs:type>
      <outs:displayName>Created</outs:displayName>
      <outs:dateTime>2009-11-03T21:44:00Z</outs:dateTime>
      <outs:isPinned>true</outs:isPinned>
    </outs:relatedDate>
    <outs:relatedDate>
      <outs:type>4</outs:type>
      <outs:displayName>Last Printed</outs:displayName>
      <outs:dateTime>2001-10-18T16:04:00Z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Markus Egger</outs:displayName>
          <outs:accountName/>
        </outs:relatedPerson>
      </outs:people>
      <outs:source>0</outs:source>
      <outs:isPinned>true</outs:isPinned>
    </outs:relatedPeopleItem>
    <outs:relatedPeopleItem>
      <outs:category>Last modified by</outs:category>
      <outs:people>
        <outs:relatedPerson>
          <outs:displayName>Markus Egger</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4ED789D4-6EB5-40F4-997F-693E97D21E15}">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CODE Magazine Style Guide and Template 2014.docx</Template>
  <TotalTime>2964</TotalTime>
  <Pages>13</Pages>
  <Words>5155</Words>
  <Characters>29385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CoDe Magazine</Company>
  <LinksUpToDate>false</LinksUpToDate>
  <CharactersWithSpaces>34472</CharactersWithSpaces>
  <SharedDoc>false</SharedDoc>
  <HyperlinkBase>www.code-magazine.com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Ruthruff</dc:creator>
  <cp:keywords/>
  <cp:lastModifiedBy>Melanie Spiller</cp:lastModifiedBy>
  <cp:revision>16</cp:revision>
  <cp:lastPrinted>2001-10-18T16:04:00Z</cp:lastPrinted>
  <dcterms:created xsi:type="dcterms:W3CDTF">2022-11-17T05:56:00Z</dcterms:created>
  <dcterms:modified xsi:type="dcterms:W3CDTF">2022-11-22T03:41:00Z</dcterms:modified>
</cp:coreProperties>
</file>