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0925" w14:textId="7A73A6C4" w:rsidR="00947417" w:rsidRDefault="00255836" w:rsidP="007B7CCD">
      <w:pPr>
        <w:pStyle w:val="Heading1"/>
      </w:pPr>
      <w:r>
        <w:t>Simplifying ADO.NET Code in .NET 6</w:t>
      </w:r>
      <w:r w:rsidR="00D25CC9">
        <w:t>:</w:t>
      </w:r>
      <w:r>
        <w:t xml:space="preserve"> Part </w:t>
      </w:r>
      <w:r w:rsidR="006D20C9">
        <w:t>2</w:t>
      </w:r>
    </w:p>
    <w:p w14:paraId="34EF0A61" w14:textId="3ED8E1F8" w:rsidR="003673D1" w:rsidRDefault="009B4388" w:rsidP="00AC7346">
      <w:pPr>
        <w:pStyle w:val="BodyText"/>
      </w:pPr>
      <w:r>
        <w:t>In the last article (</w:t>
      </w:r>
      <w:r w:rsidRPr="00D872D7">
        <w:t>Simplifying ADO.NET Code in .NET 6</w:t>
      </w:r>
      <w:r w:rsidR="007B7CCD">
        <w:t>:</w:t>
      </w:r>
      <w:r w:rsidRPr="00D872D7">
        <w:t xml:space="preserve"> Part </w:t>
      </w:r>
      <w:r>
        <w:t>1), you wrote code to simplify ADO.NET and map columns to properties in a class just like ORMs such as the Entity Framework do. You learned to use reflection to make creating a collection of entity objects from a data reader and take advantage of attributes such as [Column] and [</w:t>
      </w:r>
      <w:proofErr w:type="spellStart"/>
      <w:r>
        <w:t>NotMapped</w:t>
      </w:r>
      <w:proofErr w:type="spellEnd"/>
      <w:r>
        <w:t>]. In this article</w:t>
      </w:r>
      <w:r w:rsidR="00D729A2">
        <w:t>,</w:t>
      </w:r>
      <w:r>
        <w:t xml:space="preserve"> you</w:t>
      </w:r>
      <w:r w:rsidR="00D729A2">
        <w:t>’</w:t>
      </w:r>
      <w:r>
        <w:t>re going to refactor the code further to make it even more generic. In addition, you</w:t>
      </w:r>
      <w:r w:rsidR="00D729A2">
        <w:t>’ll</w:t>
      </w:r>
      <w:r>
        <w:t xml:space="preserve"> learn to get data from a view, get a scalar value, handle multiple result sets, and call stored procedures.</w:t>
      </w:r>
    </w:p>
    <w:p w14:paraId="293ED34E" w14:textId="6A3D3033" w:rsidR="009B4388" w:rsidRDefault="009B4388" w:rsidP="00AC7346">
      <w:pPr>
        <w:pStyle w:val="BodyText"/>
      </w:pPr>
    </w:p>
    <w:p w14:paraId="486EFEB3" w14:textId="2EBAC047" w:rsidR="009B4388" w:rsidRDefault="009B4388" w:rsidP="007B7CCD">
      <w:pPr>
        <w:pStyle w:val="Heading2"/>
      </w:pPr>
      <w:r>
        <w:t>Refactor the Code for Reusability</w:t>
      </w:r>
    </w:p>
    <w:p w14:paraId="0E5C12D2" w14:textId="355D062F" w:rsidR="009B4388" w:rsidRDefault="009B4388" w:rsidP="00AC7346">
      <w:pPr>
        <w:pStyle w:val="BodyText"/>
      </w:pPr>
      <w:r>
        <w:t>In the last article</w:t>
      </w:r>
      <w:r w:rsidR="00D729A2">
        <w:t xml:space="preserve"> (CODE Magazine, July/August</w:t>
      </w:r>
      <w:r w:rsidR="00791C25">
        <w:t xml:space="preserve"> 2022</w:t>
      </w:r>
      <w:r w:rsidR="00D729A2">
        <w:t>),</w:t>
      </w:r>
      <w:r>
        <w:t xml:space="preserve"> you added methods to the </w:t>
      </w:r>
      <w:proofErr w:type="spellStart"/>
      <w:r>
        <w:t>ProductRepository</w:t>
      </w:r>
      <w:proofErr w:type="spellEnd"/>
      <w:r>
        <w:t xml:space="preserve"> class to read product data from the </w:t>
      </w:r>
      <w:proofErr w:type="spellStart"/>
      <w:r>
        <w:t>SalesLT.Product</w:t>
      </w:r>
      <w:proofErr w:type="spellEnd"/>
      <w:r>
        <w:t xml:space="preserve"> table in the </w:t>
      </w:r>
      <w:proofErr w:type="spellStart"/>
      <w:r>
        <w:t>AdventureWorksLT</w:t>
      </w:r>
      <w:proofErr w:type="spellEnd"/>
      <w:r>
        <w:t xml:space="preserve"> database. If you look at this code, all of it is completely generic and can be used for any table. As such, this code should be moved to a base class from which you can inherit. You can then have a </w:t>
      </w:r>
      <w:proofErr w:type="spellStart"/>
      <w:r>
        <w:t>ProductRepository</w:t>
      </w:r>
      <w:proofErr w:type="spellEnd"/>
      <w:r>
        <w:t xml:space="preserve">, </w:t>
      </w:r>
      <w:proofErr w:type="spellStart"/>
      <w:r>
        <w:t>CustomerRepository</w:t>
      </w:r>
      <w:proofErr w:type="spellEnd"/>
      <w:r>
        <w:t xml:space="preserve">, </w:t>
      </w:r>
      <w:proofErr w:type="spellStart"/>
      <w:r>
        <w:t>EmployeeRepository</w:t>
      </w:r>
      <w:proofErr w:type="spellEnd"/>
      <w:r w:rsidR="00D729A2">
        <w:t>,</w:t>
      </w:r>
      <w:r>
        <w:t xml:space="preserve"> and other classes that can all inherit from the base class yet add functionality that</w:t>
      </w:r>
      <w:r w:rsidR="00D729A2">
        <w:t>’</w:t>
      </w:r>
      <w:r>
        <w:t>s specific for each table.</w:t>
      </w:r>
    </w:p>
    <w:p w14:paraId="7715F67D" w14:textId="209E22D5" w:rsidR="009B4388" w:rsidRDefault="009B4388" w:rsidP="00AC7346">
      <w:pPr>
        <w:pStyle w:val="BodyText"/>
      </w:pPr>
    </w:p>
    <w:p w14:paraId="6DAAFDF3" w14:textId="4D6F2F8C" w:rsidR="009B4388" w:rsidRDefault="009B4388" w:rsidP="007B7CCD">
      <w:pPr>
        <w:pStyle w:val="Heading3"/>
      </w:pPr>
      <w:r>
        <w:t>Create a Repository Base Class</w:t>
      </w:r>
    </w:p>
    <w:p w14:paraId="37C5F693" w14:textId="544019AA" w:rsidR="00255836" w:rsidRDefault="009B4388" w:rsidP="00AC7346">
      <w:pPr>
        <w:pStyle w:val="BodyText"/>
      </w:pPr>
      <w:r>
        <w:t xml:space="preserve">Right mouse-click on the </w:t>
      </w:r>
      <w:r w:rsidRPr="006A34EA">
        <w:rPr>
          <w:b/>
          <w:bCs/>
        </w:rPr>
        <w:t>Common</w:t>
      </w:r>
      <w:r>
        <w:t xml:space="preserve"> folder and create a new class named </w:t>
      </w:r>
      <w:proofErr w:type="spellStart"/>
      <w:r w:rsidRPr="005F73FF">
        <w:rPr>
          <w:b/>
          <w:bCs/>
        </w:rPr>
        <w:t>RepositoryBase</w:t>
      </w:r>
      <w:proofErr w:type="spellEnd"/>
      <w:r>
        <w:t xml:space="preserve"> and add the code shown </w:t>
      </w:r>
      <w:r w:rsidR="00D729A2" w:rsidRPr="00D729A2">
        <w:rPr>
          <w:b/>
          <w:bCs/>
        </w:rPr>
        <w:t>Listing 1</w:t>
      </w:r>
      <w:r>
        <w:t xml:space="preserve">. Notice that the properties are the same as what you previously added to the </w:t>
      </w:r>
      <w:proofErr w:type="spellStart"/>
      <w:r>
        <w:t>ProductRepository</w:t>
      </w:r>
      <w:proofErr w:type="spellEnd"/>
      <w:r>
        <w:t xml:space="preserve"> class. The constructor for this class must be passed the generic </w:t>
      </w:r>
      <w:proofErr w:type="spellStart"/>
      <w:r>
        <w:t>DatabaseContext</w:t>
      </w:r>
      <w:proofErr w:type="spellEnd"/>
      <w:r>
        <w:t xml:space="preserve"> class. After setting the </w:t>
      </w:r>
      <w:proofErr w:type="spellStart"/>
      <w:r w:rsidRPr="00C216FF">
        <w:rPr>
          <w:b/>
          <w:bCs/>
        </w:rPr>
        <w:t>DbContext</w:t>
      </w:r>
      <w:proofErr w:type="spellEnd"/>
      <w:r>
        <w:t xml:space="preserve"> property</w:t>
      </w:r>
      <w:r w:rsidR="00D729A2">
        <w:t>,</w:t>
      </w:r>
      <w:r>
        <w:t xml:space="preserve"> the Init() method is called to initialize all the properties to a valid start state.</w:t>
      </w:r>
    </w:p>
    <w:p w14:paraId="559D9E19" w14:textId="1AC70B96" w:rsidR="009B4388" w:rsidRDefault="009B4388" w:rsidP="00AC7346">
      <w:pPr>
        <w:pStyle w:val="BodyText"/>
      </w:pPr>
    </w:p>
    <w:p w14:paraId="61143F8C" w14:textId="3D7FD9D6" w:rsidR="009B4388" w:rsidRDefault="009B4388" w:rsidP="007B7CCD">
      <w:pPr>
        <w:pStyle w:val="Heading3"/>
      </w:pPr>
      <w:r>
        <w:t>Add Search() Method Just for Products</w:t>
      </w:r>
    </w:p>
    <w:p w14:paraId="2D1D887B" w14:textId="15D28DCD" w:rsidR="009B4388" w:rsidRDefault="009B4388" w:rsidP="00AC7346">
      <w:pPr>
        <w:pStyle w:val="BodyText"/>
      </w:pPr>
      <w:r>
        <w:t xml:space="preserve">Add a Search() method to the </w:t>
      </w:r>
      <w:proofErr w:type="spellStart"/>
      <w:r>
        <w:t>RepositoryBase</w:t>
      </w:r>
      <w:proofErr w:type="spellEnd"/>
      <w:r>
        <w:t xml:space="preserve"> class just below the Init() method. This method is different from the Search() method previously written in the </w:t>
      </w:r>
      <w:proofErr w:type="spellStart"/>
      <w:r>
        <w:t>ProductRepository</w:t>
      </w:r>
      <w:proofErr w:type="spellEnd"/>
      <w:r>
        <w:t xml:space="preserve"> class because it removes the </w:t>
      </w:r>
      <w:r w:rsidRPr="00505100">
        <w:rPr>
          <w:b/>
          <w:bCs/>
        </w:rPr>
        <w:t>using</w:t>
      </w:r>
      <w:r>
        <w:t xml:space="preserve"> around the </w:t>
      </w:r>
      <w:proofErr w:type="spellStart"/>
      <w:r>
        <w:t>SqlServerDatabaseContext</w:t>
      </w:r>
      <w:proofErr w:type="spellEnd"/>
      <w:r>
        <w:t>.</w:t>
      </w:r>
    </w:p>
    <w:p w14:paraId="4996AEB0" w14:textId="77777777" w:rsidR="009B4388" w:rsidRDefault="009B4388" w:rsidP="00AC7346">
      <w:pPr>
        <w:pStyle w:val="BodyText"/>
      </w:pPr>
    </w:p>
    <w:p w14:paraId="02CC2EFC" w14:textId="77777777" w:rsidR="00DF47F9" w:rsidRDefault="009B4388" w:rsidP="009B4388">
      <w:pPr>
        <w:pStyle w:val="CodeSnippet"/>
      </w:pPr>
      <w:r>
        <w:rPr>
          <w:rStyle w:val="hljs-keyword"/>
          <w:color w:val="0000FF"/>
        </w:rPr>
        <w:t>public</w:t>
      </w:r>
      <w:r>
        <w:t xml:space="preserve"> </w:t>
      </w:r>
      <w:r>
        <w:rPr>
          <w:rStyle w:val="hljs-keyword"/>
          <w:color w:val="0000FF"/>
        </w:rPr>
        <w:t>virtual</w:t>
      </w:r>
      <w:r>
        <w:t xml:space="preserve"> List&lt;TEntity&gt; </w:t>
      </w:r>
    </w:p>
    <w:p w14:paraId="40462831" w14:textId="77777777" w:rsidR="00DF47F9" w:rsidRDefault="007B7CCD" w:rsidP="009B4388">
      <w:pPr>
        <w:pStyle w:val="CodeSnippet"/>
      </w:pPr>
      <w:r>
        <w:t>C</w:t>
      </w:r>
      <w:r w:rsidR="009B4388">
        <w:t xml:space="preserve">  Search&lt;TEntity&gt;() {</w:t>
      </w:r>
    </w:p>
    <w:p w14:paraId="0AAF4224" w14:textId="77777777" w:rsidR="00DF47F9" w:rsidRDefault="009B4388" w:rsidP="009B4388">
      <w:pPr>
        <w:pStyle w:val="CodeSnippet"/>
      </w:pPr>
      <w:r>
        <w:t xml:space="preserve">  List&lt;TEntity&gt; ret;</w:t>
      </w:r>
    </w:p>
    <w:p w14:paraId="493F038A" w14:textId="5E80B511" w:rsidR="009B4388" w:rsidRDefault="009B4388" w:rsidP="009B4388">
      <w:pPr>
        <w:pStyle w:val="CodeSnippet"/>
      </w:pPr>
    </w:p>
    <w:p w14:paraId="28B5DF70" w14:textId="77777777" w:rsidR="00DF47F9" w:rsidRDefault="009B4388" w:rsidP="009B4388">
      <w:pPr>
        <w:pStyle w:val="CodeSnippet"/>
      </w:pPr>
      <w:r>
        <w:t xml:space="preserve">  </w:t>
      </w:r>
      <w:r>
        <w:rPr>
          <w:rStyle w:val="hljs-comment"/>
          <w:color w:val="008000"/>
        </w:rPr>
        <w:t>// Build SQL from Entity class</w:t>
      </w:r>
    </w:p>
    <w:p w14:paraId="73F65C0A" w14:textId="77777777" w:rsidR="00DF47F9" w:rsidRDefault="009B4388" w:rsidP="009B4388">
      <w:pPr>
        <w:pStyle w:val="CodeSnippet"/>
      </w:pPr>
      <w:r>
        <w:t xml:space="preserve">  SQL = BuildSelectSql&lt;TEntity&gt;();</w:t>
      </w:r>
    </w:p>
    <w:p w14:paraId="2646BDB4" w14:textId="77777777" w:rsidR="00DF47F9" w:rsidRDefault="009B4388" w:rsidP="009B4388">
      <w:pPr>
        <w:pStyle w:val="CodeSnippet"/>
      </w:pPr>
      <w:r>
        <w:t xml:space="preserve">  </w:t>
      </w:r>
      <w:r>
        <w:rPr>
          <w:rStyle w:val="hljs-comment"/>
          <w:color w:val="008000"/>
        </w:rPr>
        <w:t>// Create Command Object with SQL</w:t>
      </w:r>
    </w:p>
    <w:p w14:paraId="29F5EBFF" w14:textId="77777777" w:rsidR="00DF47F9" w:rsidRDefault="009B4388" w:rsidP="009B4388">
      <w:pPr>
        <w:pStyle w:val="CodeSnippet"/>
      </w:pPr>
      <w:r>
        <w:t xml:space="preserve">  DbContext.CreateCommand(SQL);</w:t>
      </w:r>
    </w:p>
    <w:p w14:paraId="66A363DD" w14:textId="77777777" w:rsidR="00DF47F9" w:rsidRDefault="009B4388" w:rsidP="009B4388">
      <w:pPr>
        <w:pStyle w:val="CodeSnippet"/>
      </w:pPr>
      <w:r>
        <w:t xml:space="preserve">  </w:t>
      </w:r>
      <w:r>
        <w:rPr>
          <w:rStyle w:val="hljs-comment"/>
          <w:color w:val="008000"/>
        </w:rPr>
        <w:t>// Get the list of entity objects</w:t>
      </w:r>
    </w:p>
    <w:p w14:paraId="64A9059E" w14:textId="77777777" w:rsidR="00DF47F9" w:rsidRDefault="009B4388" w:rsidP="009B4388">
      <w:pPr>
        <w:pStyle w:val="CodeSnippet"/>
      </w:pPr>
      <w:r>
        <w:t xml:space="preserve">  ret = BuildEntityList&lt;TEntity&gt;</w:t>
      </w:r>
    </w:p>
    <w:p w14:paraId="72E44A23" w14:textId="77777777" w:rsidR="00DF47F9" w:rsidRDefault="009B4388" w:rsidP="009B4388">
      <w:pPr>
        <w:pStyle w:val="CodeSnippet"/>
      </w:pPr>
      <w:r>
        <w:t xml:space="preserve">    (DbContext.CreateDataReader());</w:t>
      </w:r>
    </w:p>
    <w:p w14:paraId="117792E9" w14:textId="43496CEB" w:rsidR="009B4388" w:rsidRDefault="009B4388" w:rsidP="009B4388">
      <w:pPr>
        <w:pStyle w:val="CodeSnippet"/>
      </w:pPr>
    </w:p>
    <w:p w14:paraId="181914D5" w14:textId="77777777" w:rsidR="00DF47F9" w:rsidRDefault="009B4388" w:rsidP="009B4388">
      <w:pPr>
        <w:pStyle w:val="CodeSnippet"/>
      </w:pPr>
      <w:r>
        <w:t xml:space="preserve">  </w:t>
      </w:r>
      <w:r>
        <w:rPr>
          <w:rStyle w:val="hljs-keyword"/>
          <w:color w:val="0000FF"/>
        </w:rPr>
        <w:t>return</w:t>
      </w:r>
      <w:r>
        <w:t xml:space="preserve"> ret;</w:t>
      </w:r>
    </w:p>
    <w:p w14:paraId="334BBCF4" w14:textId="3AFD0798" w:rsidR="009B4388" w:rsidRDefault="009B4388" w:rsidP="009B4388">
      <w:pPr>
        <w:pStyle w:val="CodeSnippet"/>
      </w:pPr>
      <w:r>
        <w:t>}</w:t>
      </w:r>
    </w:p>
    <w:p w14:paraId="46B570AD" w14:textId="39B08765" w:rsidR="009B4388" w:rsidRDefault="009B4388" w:rsidP="00AC7346">
      <w:pPr>
        <w:pStyle w:val="BodyText"/>
      </w:pPr>
    </w:p>
    <w:p w14:paraId="444712C5" w14:textId="5E8CAD31" w:rsidR="009B4388" w:rsidRDefault="009B4388" w:rsidP="00AC7346">
      <w:pPr>
        <w:pStyle w:val="BodyText"/>
      </w:pPr>
      <w:r>
        <w:t xml:space="preserve">You now need to move the </w:t>
      </w:r>
      <w:proofErr w:type="spellStart"/>
      <w:r>
        <w:t>BuildEntityList</w:t>
      </w:r>
      <w:proofErr w:type="spellEnd"/>
      <w:r>
        <w:t xml:space="preserve">(), </w:t>
      </w:r>
      <w:proofErr w:type="spellStart"/>
      <w:r>
        <w:t>BuildCollumnCollection</w:t>
      </w:r>
      <w:proofErr w:type="spellEnd"/>
      <w:r>
        <w:t xml:space="preserve">() and the </w:t>
      </w:r>
      <w:proofErr w:type="spellStart"/>
      <w:r>
        <w:t>BuildSelectSql</w:t>
      </w:r>
      <w:proofErr w:type="spellEnd"/>
      <w:r>
        <w:t xml:space="preserve">() methods from the </w:t>
      </w:r>
      <w:proofErr w:type="spellStart"/>
      <w:r>
        <w:t>ProductRepository</w:t>
      </w:r>
      <w:proofErr w:type="spellEnd"/>
      <w:r>
        <w:t xml:space="preserve"> class into this new </w:t>
      </w:r>
      <w:proofErr w:type="spellStart"/>
      <w:r>
        <w:t>RepositoryBase</w:t>
      </w:r>
      <w:proofErr w:type="spellEnd"/>
      <w:r>
        <w:t xml:space="preserve"> class.</w:t>
      </w:r>
    </w:p>
    <w:p w14:paraId="55DD15CE" w14:textId="1D9A53FC" w:rsidR="009B4388" w:rsidRDefault="009B4388" w:rsidP="00AC7346">
      <w:pPr>
        <w:pStyle w:val="BodyText"/>
      </w:pPr>
    </w:p>
    <w:p w14:paraId="44949D59" w14:textId="678EBAAF" w:rsidR="009B4388" w:rsidRDefault="009B4388" w:rsidP="007B7CCD">
      <w:pPr>
        <w:pStyle w:val="Heading3"/>
      </w:pPr>
      <w:r>
        <w:lastRenderedPageBreak/>
        <w:t>Simplify the Product Repository Class</w:t>
      </w:r>
    </w:p>
    <w:p w14:paraId="54EFEAB3" w14:textId="7D42B440" w:rsidR="009B4388" w:rsidRDefault="009B4388" w:rsidP="00AC7346">
      <w:pPr>
        <w:pStyle w:val="BodyText"/>
      </w:pPr>
      <w:r>
        <w:t xml:space="preserve">Now that you have a </w:t>
      </w:r>
      <w:proofErr w:type="spellStart"/>
      <w:r>
        <w:t>RepositoryBase</w:t>
      </w:r>
      <w:proofErr w:type="spellEnd"/>
      <w:r>
        <w:t xml:space="preserve"> class with all of the methods moved from the </w:t>
      </w:r>
      <w:proofErr w:type="spellStart"/>
      <w:r>
        <w:t>ProductRepository</w:t>
      </w:r>
      <w:proofErr w:type="spellEnd"/>
      <w:r>
        <w:t xml:space="preserve"> class, you can greatly simplify the </w:t>
      </w:r>
      <w:proofErr w:type="spellStart"/>
      <w:r>
        <w:t>ProductRepository</w:t>
      </w:r>
      <w:proofErr w:type="spellEnd"/>
      <w:r>
        <w:t xml:space="preserve"> class by having it inherit from the </w:t>
      </w:r>
      <w:proofErr w:type="spellStart"/>
      <w:r>
        <w:t>RepositoryBase</w:t>
      </w:r>
      <w:proofErr w:type="spellEnd"/>
      <w:r>
        <w:t xml:space="preserve"> class. Modify the </w:t>
      </w:r>
      <w:proofErr w:type="spellStart"/>
      <w:r w:rsidRPr="007B5551">
        <w:rPr>
          <w:b/>
          <w:bCs/>
        </w:rPr>
        <w:t>ProductRepository.cs</w:t>
      </w:r>
      <w:proofErr w:type="spellEnd"/>
      <w:r>
        <w:t xml:space="preserve"> file to look like </w:t>
      </w:r>
      <w:r w:rsidRPr="00D729A2">
        <w:rPr>
          <w:b/>
          <w:bCs/>
        </w:rPr>
        <w:t>Listing 2</w:t>
      </w:r>
      <w:r>
        <w:t>.</w:t>
      </w:r>
    </w:p>
    <w:p w14:paraId="153CDA61" w14:textId="030A02F3" w:rsidR="009B4388" w:rsidRDefault="009B4388" w:rsidP="00AC7346">
      <w:pPr>
        <w:pStyle w:val="BodyText"/>
      </w:pPr>
    </w:p>
    <w:p w14:paraId="321FD5F5" w14:textId="6C37D1B6" w:rsidR="009B4388" w:rsidRDefault="009B4388" w:rsidP="00AC7346">
      <w:pPr>
        <w:pStyle w:val="BodyText"/>
      </w:pPr>
      <w:r>
        <w:t xml:space="preserve">In the </w:t>
      </w:r>
      <w:proofErr w:type="spellStart"/>
      <w:r>
        <w:t>ProductRepository</w:t>
      </w:r>
      <w:proofErr w:type="spellEnd"/>
      <w:r>
        <w:t xml:space="preserve"> class you must accept a database context object in the constructor </w:t>
      </w:r>
      <w:r w:rsidR="00D729A2">
        <w:t>because</w:t>
      </w:r>
      <w:r>
        <w:t xml:space="preserve"> without one, there</w:t>
      </w:r>
      <w:r w:rsidR="00D729A2">
        <w:t>’</w:t>
      </w:r>
      <w:r>
        <w:t xml:space="preserve">s no way you could interact with the Product table. A specific Search() method is created to return a list of Product objects in the </w:t>
      </w:r>
      <w:proofErr w:type="spellStart"/>
      <w:r>
        <w:t>ProductRepository</w:t>
      </w:r>
      <w:proofErr w:type="spellEnd"/>
      <w:r>
        <w:t xml:space="preserve"> class, but it simply uses the generic Search&lt;</w:t>
      </w:r>
      <w:proofErr w:type="spellStart"/>
      <w:r>
        <w:t>TEntity</w:t>
      </w:r>
      <w:proofErr w:type="spellEnd"/>
      <w:r>
        <w:t xml:space="preserve">&gt;() method from the </w:t>
      </w:r>
      <w:proofErr w:type="spellStart"/>
      <w:r>
        <w:t>RepositoryBase</w:t>
      </w:r>
      <w:proofErr w:type="spellEnd"/>
      <w:r>
        <w:t xml:space="preserve"> class.</w:t>
      </w:r>
    </w:p>
    <w:p w14:paraId="1A0980F1" w14:textId="79A44AA8" w:rsidR="009B4388" w:rsidRDefault="009B4388" w:rsidP="00AC7346">
      <w:pPr>
        <w:pStyle w:val="BodyText"/>
      </w:pPr>
    </w:p>
    <w:p w14:paraId="2ED0F635" w14:textId="699CCBED" w:rsidR="009B4388" w:rsidRDefault="009B4388" w:rsidP="007B7CCD">
      <w:pPr>
        <w:pStyle w:val="Heading3"/>
      </w:pPr>
      <w:r>
        <w:t xml:space="preserve">Add Database Context Class for the </w:t>
      </w:r>
      <w:proofErr w:type="spellStart"/>
      <w:r>
        <w:t>AdventureWorksLT</w:t>
      </w:r>
      <w:proofErr w:type="spellEnd"/>
      <w:r>
        <w:t xml:space="preserve"> Database</w:t>
      </w:r>
    </w:p>
    <w:p w14:paraId="03D5E8CF" w14:textId="15349362" w:rsidR="009B4388" w:rsidRDefault="009B4388" w:rsidP="00AC7346">
      <w:pPr>
        <w:pStyle w:val="BodyText"/>
      </w:pPr>
      <w:r>
        <w:t xml:space="preserve">Instead of using the generic </w:t>
      </w:r>
      <w:proofErr w:type="spellStart"/>
      <w:r>
        <w:t>DatabaseContext</w:t>
      </w:r>
      <w:proofErr w:type="spellEnd"/>
      <w:r>
        <w:t xml:space="preserve"> or </w:t>
      </w:r>
      <w:proofErr w:type="spellStart"/>
      <w:r>
        <w:t>SqlServerDatabaseContext</w:t>
      </w:r>
      <w:proofErr w:type="spellEnd"/>
      <w:r>
        <w:t xml:space="preserve"> classes directly, it</w:t>
      </w:r>
      <w:r w:rsidR="00D729A2">
        <w:t>’</w:t>
      </w:r>
      <w:r>
        <w:t xml:space="preserve">s a better practice to create a database context class for each database you wish to interact with. Right mouse-click on the project and add a new folder named </w:t>
      </w:r>
      <w:r>
        <w:rPr>
          <w:b/>
          <w:bCs/>
        </w:rPr>
        <w:t>Models</w:t>
      </w:r>
      <w:r>
        <w:t xml:space="preserve">. Right mouse-click on the Models folder and add a new class named </w:t>
      </w:r>
      <w:proofErr w:type="spellStart"/>
      <w:r w:rsidRPr="00383A80">
        <w:rPr>
          <w:b/>
          <w:bCs/>
        </w:rPr>
        <w:t>AdvWorksDbContext</w:t>
      </w:r>
      <w:proofErr w:type="spellEnd"/>
      <w:r>
        <w:t xml:space="preserve"> that inherits from the </w:t>
      </w:r>
      <w:proofErr w:type="spellStart"/>
      <w:r>
        <w:t>SqlServerDatabaseContext</w:t>
      </w:r>
      <w:proofErr w:type="spellEnd"/>
      <w:r>
        <w:t xml:space="preserve"> class</w:t>
      </w:r>
      <w:r w:rsidR="00D729A2">
        <w:t>,</w:t>
      </w:r>
      <w:r>
        <w:t xml:space="preserve"> as shown in </w:t>
      </w:r>
      <w:r w:rsidRPr="00D729A2">
        <w:rPr>
          <w:b/>
          <w:bCs/>
        </w:rPr>
        <w:t>Listing 3</w:t>
      </w:r>
      <w:r>
        <w:t>.</w:t>
      </w:r>
    </w:p>
    <w:p w14:paraId="2A562ACF" w14:textId="77777777" w:rsidR="009B4388" w:rsidRDefault="009B4388" w:rsidP="00AC7346">
      <w:pPr>
        <w:pStyle w:val="BodyText"/>
      </w:pPr>
    </w:p>
    <w:p w14:paraId="1C9E979C" w14:textId="0A62ABC5" w:rsidR="009B4388" w:rsidRDefault="00476C67" w:rsidP="00AC7346">
      <w:pPr>
        <w:pStyle w:val="BodyText"/>
      </w:pPr>
      <w:r>
        <w:t xml:space="preserve">The </w:t>
      </w:r>
      <w:proofErr w:type="spellStart"/>
      <w:r>
        <w:t>AdvWorksDbContext</w:t>
      </w:r>
      <w:proofErr w:type="spellEnd"/>
      <w:r>
        <w:t xml:space="preserve"> class inherits from the </w:t>
      </w:r>
      <w:proofErr w:type="spellStart"/>
      <w:r>
        <w:t>SqlServerDatabaseContext</w:t>
      </w:r>
      <w:proofErr w:type="spellEnd"/>
      <w:r>
        <w:t xml:space="preserve"> </w:t>
      </w:r>
      <w:r w:rsidR="00D729A2">
        <w:t>because</w:t>
      </w:r>
      <w:r>
        <w:t xml:space="preserve"> the </w:t>
      </w:r>
      <w:proofErr w:type="spellStart"/>
      <w:r>
        <w:t>AdventureWorksLT</w:t>
      </w:r>
      <w:proofErr w:type="spellEnd"/>
      <w:r>
        <w:t xml:space="preserve"> database you are interacting with is in a SQL Server. An instance of the </w:t>
      </w:r>
      <w:proofErr w:type="spellStart"/>
      <w:r>
        <w:t>ProductRepository</w:t>
      </w:r>
      <w:proofErr w:type="spellEnd"/>
      <w:r>
        <w:t xml:space="preserve"> class is created in the Init() method and exposed as a public property named </w:t>
      </w:r>
      <w:r w:rsidRPr="00C216FF">
        <w:rPr>
          <w:b/>
          <w:bCs/>
        </w:rPr>
        <w:t>Products</w:t>
      </w:r>
      <w:r>
        <w:t xml:space="preserve">. The </w:t>
      </w:r>
      <w:proofErr w:type="spellStart"/>
      <w:r>
        <w:t>AdvWorksDbContext</w:t>
      </w:r>
      <w:proofErr w:type="spellEnd"/>
      <w:r>
        <w:t xml:space="preserve"> is passed to the constructor of the </w:t>
      </w:r>
      <w:proofErr w:type="spellStart"/>
      <w:r>
        <w:t>ProductRepository</w:t>
      </w:r>
      <w:proofErr w:type="spellEnd"/>
      <w:r>
        <w:t xml:space="preserve"> class </w:t>
      </w:r>
      <w:r w:rsidR="00D729A2">
        <w:t>because</w:t>
      </w:r>
      <w:r>
        <w:t xml:space="preserve"> it needs the services of a database context to perform its functions against the Product table.</w:t>
      </w:r>
    </w:p>
    <w:p w14:paraId="55C0E761" w14:textId="64795485" w:rsidR="00476C67" w:rsidRDefault="00476C67" w:rsidP="00AC7346">
      <w:pPr>
        <w:pStyle w:val="BodyText"/>
      </w:pPr>
    </w:p>
    <w:p w14:paraId="1DAC5BD1" w14:textId="350E4EE5" w:rsidR="00476C67" w:rsidRDefault="00476C67" w:rsidP="007B7CCD">
      <w:pPr>
        <w:pStyle w:val="Heading3"/>
      </w:pPr>
      <w:r>
        <w:t xml:space="preserve">Try </w:t>
      </w:r>
      <w:r w:rsidR="007B7CCD">
        <w:t>I</w:t>
      </w:r>
      <w:r>
        <w:t>t Out</w:t>
      </w:r>
    </w:p>
    <w:p w14:paraId="3165051E" w14:textId="1BA6DC18" w:rsidR="00476C67" w:rsidRDefault="00476C67" w:rsidP="00AC7346">
      <w:pPr>
        <w:pStyle w:val="BodyText"/>
      </w:pPr>
      <w:r>
        <w:t xml:space="preserve">Now that you have made these changes, let's ensure </w:t>
      </w:r>
      <w:r w:rsidR="00D729A2">
        <w:t xml:space="preserve">that </w:t>
      </w:r>
      <w:r>
        <w:t xml:space="preserve">you can still retrieve all records from the Product table. Open the </w:t>
      </w:r>
      <w:proofErr w:type="spellStart"/>
      <w:r w:rsidRPr="00B302F0">
        <w:rPr>
          <w:b/>
          <w:bCs/>
        </w:rPr>
        <w:t>Program.cs</w:t>
      </w:r>
      <w:proofErr w:type="spellEnd"/>
      <w:r>
        <w:t xml:space="preserve"> file and add a new using statement at the top of the file.</w:t>
      </w:r>
    </w:p>
    <w:p w14:paraId="7A1570EF" w14:textId="0DACE975" w:rsidR="00476C67" w:rsidRDefault="00476C67" w:rsidP="00AC7346">
      <w:pPr>
        <w:pStyle w:val="BodyText"/>
      </w:pPr>
    </w:p>
    <w:p w14:paraId="1A824C68" w14:textId="77777777" w:rsidR="00476C67" w:rsidRDefault="00476C67" w:rsidP="00476C67">
      <w:pPr>
        <w:pStyle w:val="CodeSnippet"/>
      </w:pPr>
      <w:r>
        <w:rPr>
          <w:rStyle w:val="hljs-keyword"/>
          <w:color w:val="0000FF"/>
        </w:rPr>
        <w:t>using</w:t>
      </w:r>
      <w:r>
        <w:t xml:space="preserve"> AdoNetWrapperSamples.Models;</w:t>
      </w:r>
    </w:p>
    <w:p w14:paraId="3D84EE64" w14:textId="77777777" w:rsidR="00476C67" w:rsidRDefault="00476C67" w:rsidP="00AC7346">
      <w:pPr>
        <w:pStyle w:val="BodyText"/>
      </w:pPr>
    </w:p>
    <w:p w14:paraId="45766755" w14:textId="1C8D1244" w:rsidR="009B4388" w:rsidRDefault="00476C67" w:rsidP="00AC7346">
      <w:pPr>
        <w:pStyle w:val="BodyText"/>
      </w:pPr>
      <w:r>
        <w:t>Remember</w:t>
      </w:r>
      <w:r w:rsidR="00D729A2">
        <w:t xml:space="preserve"> that </w:t>
      </w:r>
      <w:r>
        <w:t xml:space="preserve">you removed the </w:t>
      </w:r>
      <w:r w:rsidRPr="000D1B1D">
        <w:rPr>
          <w:b/>
          <w:bCs/>
        </w:rPr>
        <w:t>using</w:t>
      </w:r>
      <w:r>
        <w:t xml:space="preserve"> from the Search() method in the </w:t>
      </w:r>
      <w:proofErr w:type="spellStart"/>
      <w:r>
        <w:t>RepositoryBase</w:t>
      </w:r>
      <w:proofErr w:type="spellEnd"/>
      <w:r>
        <w:t xml:space="preserve"> class? You</w:t>
      </w:r>
      <w:r w:rsidR="00D729A2">
        <w:t>’</w:t>
      </w:r>
      <w:r>
        <w:t xml:space="preserve">re now going to create the </w:t>
      </w:r>
      <w:r w:rsidRPr="000D1B1D">
        <w:rPr>
          <w:b/>
          <w:bCs/>
        </w:rPr>
        <w:t>using</w:t>
      </w:r>
      <w:r>
        <w:t xml:space="preserve"> wrapper around the </w:t>
      </w:r>
      <w:proofErr w:type="spellStart"/>
      <w:r>
        <w:t>AdvWorksDbContext</w:t>
      </w:r>
      <w:proofErr w:type="spellEnd"/>
      <w:r>
        <w:t xml:space="preserve"> class to have all objects disposed of properly once you</w:t>
      </w:r>
      <w:r w:rsidR="00D729A2">
        <w:t>’</w:t>
      </w:r>
      <w:r>
        <w:t>ve retrieved all records.</w:t>
      </w:r>
    </w:p>
    <w:p w14:paraId="06CE3812" w14:textId="3049B540" w:rsidR="00476C67" w:rsidRDefault="00476C67" w:rsidP="00AC7346">
      <w:pPr>
        <w:pStyle w:val="BodyText"/>
      </w:pPr>
    </w:p>
    <w:p w14:paraId="16BB2042" w14:textId="6B027140" w:rsidR="00476C67" w:rsidRDefault="00476C67" w:rsidP="00AC7346">
      <w:pPr>
        <w:pStyle w:val="BodyText"/>
      </w:pPr>
      <w:r>
        <w:t xml:space="preserve">Remove all the lines of code from where you create the </w:t>
      </w:r>
      <w:proofErr w:type="spellStart"/>
      <w:r>
        <w:t>ProductRepository</w:t>
      </w:r>
      <w:proofErr w:type="spellEnd"/>
      <w:r>
        <w:t xml:space="preserve"> class and the call to the Search() method. Add in the code shown in the snippet below. You can now see the </w:t>
      </w:r>
      <w:r w:rsidRPr="00F23C48">
        <w:rPr>
          <w:b/>
          <w:bCs/>
        </w:rPr>
        <w:t>using</w:t>
      </w:r>
      <w:r>
        <w:t xml:space="preserve"> statement that wraps up the instance of the </w:t>
      </w:r>
      <w:proofErr w:type="spellStart"/>
      <w:r>
        <w:t>AdvWorksDbContext</w:t>
      </w:r>
      <w:proofErr w:type="spellEnd"/>
      <w:r>
        <w:t xml:space="preserve"> class. This code should look familiar if you have used the Entity Framework (EF)</w:t>
      </w:r>
      <w:r w:rsidR="00D729A2">
        <w:t>,</w:t>
      </w:r>
      <w:r>
        <w:t xml:space="preserve"> as this is typically how you interact with </w:t>
      </w:r>
      <w:proofErr w:type="spellStart"/>
      <w:r>
        <w:t>DbContext</w:t>
      </w:r>
      <w:proofErr w:type="spellEnd"/>
      <w:r>
        <w:t xml:space="preserve"> classes you create with EF.</w:t>
      </w:r>
    </w:p>
    <w:p w14:paraId="3D485D25" w14:textId="6FCB085A" w:rsidR="00476C67" w:rsidRDefault="00476C67" w:rsidP="00AC7346">
      <w:pPr>
        <w:pStyle w:val="BodyText"/>
      </w:pPr>
    </w:p>
    <w:p w14:paraId="780BFD8B" w14:textId="77777777" w:rsidR="00DF47F9" w:rsidRDefault="00476C67" w:rsidP="00476C67">
      <w:pPr>
        <w:pStyle w:val="CodeSnippet"/>
        <w:rPr>
          <w:b/>
          <w:bCs/>
        </w:rPr>
      </w:pPr>
      <w:r w:rsidRPr="00476C67">
        <w:rPr>
          <w:rStyle w:val="hljs-keyword"/>
          <w:b/>
          <w:bCs/>
          <w:color w:val="0000FF"/>
        </w:rPr>
        <w:t>using</w:t>
      </w:r>
      <w:r w:rsidRPr="00476C67">
        <w:rPr>
          <w:b/>
          <w:bCs/>
        </w:rPr>
        <w:t xml:space="preserve"> AdvWorksDbContext db = </w:t>
      </w:r>
      <w:r w:rsidRPr="00476C67">
        <w:rPr>
          <w:rStyle w:val="hljs-keyword"/>
          <w:b/>
          <w:bCs/>
          <w:color w:val="0000FF"/>
        </w:rPr>
        <w:t>new</w:t>
      </w:r>
      <w:r w:rsidRPr="00476C67">
        <w:rPr>
          <w:b/>
          <w:bCs/>
        </w:rPr>
        <w:t>(ConnectString);</w:t>
      </w:r>
    </w:p>
    <w:p w14:paraId="3CFA4402" w14:textId="1540F537" w:rsidR="00476C67" w:rsidRPr="00476C67" w:rsidRDefault="00476C67" w:rsidP="00476C67">
      <w:pPr>
        <w:pStyle w:val="CodeSnippet"/>
        <w:rPr>
          <w:b/>
          <w:bCs/>
        </w:rPr>
      </w:pPr>
    </w:p>
    <w:p w14:paraId="583683B4" w14:textId="77777777" w:rsidR="00DF47F9" w:rsidRDefault="00476C67" w:rsidP="00476C67">
      <w:pPr>
        <w:pStyle w:val="CodeSnippet"/>
      </w:pPr>
      <w:r>
        <w:t xml:space="preserve">List&lt;Product&gt; list = </w:t>
      </w:r>
      <w:r w:rsidRPr="00476C67">
        <w:rPr>
          <w:b/>
          <w:bCs/>
        </w:rPr>
        <w:t>db.Products.Search()</w:t>
      </w:r>
      <w:r>
        <w:t>;</w:t>
      </w:r>
    </w:p>
    <w:p w14:paraId="680FDC70" w14:textId="7F0AB108" w:rsidR="00476C67" w:rsidRDefault="00476C67" w:rsidP="00476C67">
      <w:pPr>
        <w:pStyle w:val="CodeSnippet"/>
      </w:pPr>
    </w:p>
    <w:p w14:paraId="234E897C" w14:textId="77777777" w:rsidR="00DF47F9" w:rsidRDefault="00476C67" w:rsidP="00476C67">
      <w:pPr>
        <w:pStyle w:val="CodeSnippet"/>
      </w:pPr>
      <w:r>
        <w:t>Console.WriteLine(</w:t>
      </w:r>
      <w:r>
        <w:rPr>
          <w:rStyle w:val="hljs-string"/>
          <w:color w:val="A31515"/>
        </w:rPr>
        <w:t>"*** Get Product Data ***"</w:t>
      </w:r>
      <w:r>
        <w:t>);</w:t>
      </w:r>
    </w:p>
    <w:p w14:paraId="0552DB7A" w14:textId="77777777" w:rsidR="00DF47F9" w:rsidRDefault="00476C67" w:rsidP="00476C67">
      <w:pPr>
        <w:pStyle w:val="CodeSnippet"/>
      </w:pPr>
      <w:r>
        <w:rPr>
          <w:rStyle w:val="hljs-comment"/>
          <w:color w:val="008000"/>
        </w:rPr>
        <w:t>// Display Data</w:t>
      </w:r>
    </w:p>
    <w:p w14:paraId="4C12954D" w14:textId="77777777" w:rsidR="00DF47F9" w:rsidRDefault="00476C67" w:rsidP="00476C67">
      <w:pPr>
        <w:pStyle w:val="CodeSnippet"/>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list) {</w:t>
      </w:r>
    </w:p>
    <w:p w14:paraId="2E9FB941" w14:textId="77777777" w:rsidR="00DF47F9" w:rsidRDefault="00476C67" w:rsidP="00476C67">
      <w:pPr>
        <w:pStyle w:val="CodeSnippet"/>
      </w:pPr>
      <w:r>
        <w:t xml:space="preserve">  Console.WriteLine(item.ToString());</w:t>
      </w:r>
    </w:p>
    <w:p w14:paraId="58B4E717" w14:textId="77777777" w:rsidR="00DF47F9" w:rsidRDefault="00476C67" w:rsidP="00476C67">
      <w:pPr>
        <w:pStyle w:val="CodeSnippet"/>
      </w:pPr>
      <w:r>
        <w:t>}</w:t>
      </w:r>
    </w:p>
    <w:p w14:paraId="6AB9755E" w14:textId="77777777" w:rsidR="00DF47F9" w:rsidRDefault="00476C67" w:rsidP="00476C67">
      <w:pPr>
        <w:pStyle w:val="CodeSnippet"/>
      </w:pPr>
      <w:r>
        <w:t>Console.WriteLine();</w:t>
      </w:r>
    </w:p>
    <w:p w14:paraId="7659613C" w14:textId="77777777" w:rsidR="00DF47F9" w:rsidRDefault="00476C67" w:rsidP="00476C67">
      <w:pPr>
        <w:pStyle w:val="CodeSnippet"/>
      </w:pPr>
      <w:r>
        <w:t>Console.WriteLine(</w:t>
      </w:r>
    </w:p>
    <w:p w14:paraId="7A0D28D6" w14:textId="77777777" w:rsidR="00DF47F9" w:rsidRDefault="00476C67" w:rsidP="00476C67">
      <w:pPr>
        <w:pStyle w:val="CodeSnippet"/>
      </w:pPr>
      <w:r>
        <w:t xml:space="preserve">  </w:t>
      </w:r>
      <w:r>
        <w:rPr>
          <w:rStyle w:val="hljs-string"/>
          <w:color w:val="A31515"/>
        </w:rPr>
        <w:t xml:space="preserve">$"Total Items: </w:t>
      </w:r>
      <w:r>
        <w:rPr>
          <w:rStyle w:val="hljs-subst"/>
          <w:color w:val="A31515"/>
        </w:rPr>
        <w:t>{list.Count}</w:t>
      </w:r>
      <w:r>
        <w:rPr>
          <w:rStyle w:val="hljs-string"/>
          <w:color w:val="A31515"/>
        </w:rPr>
        <w:t>"</w:t>
      </w:r>
      <w:r>
        <w:t>);</w:t>
      </w:r>
    </w:p>
    <w:p w14:paraId="0AE7ADA3" w14:textId="77777777" w:rsidR="00DF47F9" w:rsidRDefault="00476C67" w:rsidP="00476C67">
      <w:pPr>
        <w:pStyle w:val="CodeSnippet"/>
      </w:pPr>
      <w:r>
        <w:t>Console.WriteLine();</w:t>
      </w:r>
    </w:p>
    <w:p w14:paraId="28966661" w14:textId="77777777" w:rsidR="00DF47F9" w:rsidRDefault="00476C67" w:rsidP="00476C67">
      <w:pPr>
        <w:pStyle w:val="CodeSnippet"/>
        <w:rPr>
          <w:b/>
          <w:bCs/>
        </w:rPr>
      </w:pPr>
      <w:r w:rsidRPr="00476C67">
        <w:rPr>
          <w:b/>
          <w:bCs/>
        </w:rPr>
        <w:t>Console.WriteLine(</w:t>
      </w:r>
    </w:p>
    <w:p w14:paraId="034A3E46" w14:textId="77777777" w:rsidR="00DF47F9" w:rsidRDefault="00476C67" w:rsidP="00476C67">
      <w:pPr>
        <w:pStyle w:val="CodeSnippet"/>
        <w:rPr>
          <w:b/>
          <w:bCs/>
        </w:rPr>
      </w:pPr>
      <w:r w:rsidRPr="00476C67">
        <w:rPr>
          <w:b/>
          <w:bCs/>
        </w:rPr>
        <w:t xml:space="preserve">  </w:t>
      </w:r>
      <w:r w:rsidRPr="00476C67">
        <w:rPr>
          <w:rStyle w:val="hljs-string"/>
          <w:b/>
          <w:bCs/>
          <w:color w:val="A31515"/>
        </w:rPr>
        <w:t xml:space="preserve">$"SQL Submitted: </w:t>
      </w:r>
      <w:r w:rsidRPr="00476C67">
        <w:rPr>
          <w:rStyle w:val="hljs-subst"/>
          <w:b/>
          <w:bCs/>
          <w:color w:val="A31515"/>
        </w:rPr>
        <w:t>{db.Products.SQL}</w:t>
      </w:r>
      <w:r w:rsidRPr="00476C67">
        <w:rPr>
          <w:rStyle w:val="hljs-string"/>
          <w:b/>
          <w:bCs/>
          <w:color w:val="A31515"/>
        </w:rPr>
        <w:t>"</w:t>
      </w:r>
      <w:r w:rsidRPr="00476C67">
        <w:rPr>
          <w:b/>
          <w:bCs/>
        </w:rPr>
        <w:t>);</w:t>
      </w:r>
    </w:p>
    <w:p w14:paraId="43889B1D" w14:textId="2CE25E59" w:rsidR="00476C67" w:rsidRDefault="00476C67" w:rsidP="00476C67">
      <w:pPr>
        <w:pStyle w:val="CodeSnippet"/>
      </w:pPr>
      <w:r>
        <w:t>Console.WriteLine();</w:t>
      </w:r>
    </w:p>
    <w:p w14:paraId="5B0C5C81" w14:textId="77777777" w:rsidR="00476C67" w:rsidRDefault="00476C67" w:rsidP="00AC7346">
      <w:pPr>
        <w:pStyle w:val="BodyText"/>
      </w:pPr>
    </w:p>
    <w:p w14:paraId="1849FCD3" w14:textId="65EA9A81" w:rsidR="00476C67" w:rsidRDefault="00476C67" w:rsidP="00AC7346">
      <w:pPr>
        <w:pStyle w:val="BodyText"/>
      </w:pPr>
      <w:r>
        <w:t>Run the console application and you should see the complete list of product objects displayed. In addition, you should see the SQL statement submitted by the classes you created in this article.</w:t>
      </w:r>
    </w:p>
    <w:p w14:paraId="743627AB" w14:textId="38C2BAF7" w:rsidR="00476C67" w:rsidRDefault="00476C67" w:rsidP="00AC7346">
      <w:pPr>
        <w:pStyle w:val="BodyText"/>
      </w:pPr>
    </w:p>
    <w:p w14:paraId="218B6FF2" w14:textId="0A7CB0E8" w:rsidR="009F5835" w:rsidRDefault="009F5835" w:rsidP="007B7CCD">
      <w:pPr>
        <w:pStyle w:val="Heading2"/>
      </w:pPr>
      <w:r>
        <w:t>Searching for Data</w:t>
      </w:r>
    </w:p>
    <w:p w14:paraId="6C931554" w14:textId="2753C9B9" w:rsidR="009F5835" w:rsidRDefault="00C216FF" w:rsidP="00AC7346">
      <w:pPr>
        <w:pStyle w:val="BodyText"/>
      </w:pPr>
      <w:r>
        <w:t>In addition to</w:t>
      </w:r>
      <w:r w:rsidR="009F5835">
        <w:t xml:space="preserve"> retrieving all records, you probably want to add a WHERE clause to filter the records based on some condition. For example, you might wish to locate all Product records where the </w:t>
      </w:r>
      <w:r w:rsidR="009F5835" w:rsidRPr="00C216FF">
        <w:rPr>
          <w:b/>
          <w:bCs/>
        </w:rPr>
        <w:t>Name</w:t>
      </w:r>
      <w:r w:rsidR="009F5835">
        <w:t xml:space="preserve"> column starts with a specific character and the </w:t>
      </w:r>
      <w:proofErr w:type="spellStart"/>
      <w:r w:rsidR="009F5835" w:rsidRPr="00C216FF">
        <w:rPr>
          <w:b/>
          <w:bCs/>
        </w:rPr>
        <w:t>ListPrice</w:t>
      </w:r>
      <w:proofErr w:type="spellEnd"/>
      <w:r w:rsidR="009F5835">
        <w:t xml:space="preserve"> column contains a value greater than a specific value. You want to have the wrapper classes generate a SQL statement that looks like the following.</w:t>
      </w:r>
    </w:p>
    <w:p w14:paraId="138EF0D8" w14:textId="6DBA43BE" w:rsidR="009F5835" w:rsidRDefault="009F5835" w:rsidP="00AC7346">
      <w:pPr>
        <w:pStyle w:val="BodyText"/>
      </w:pPr>
    </w:p>
    <w:p w14:paraId="09E6BE4E" w14:textId="77777777" w:rsidR="00DF47F9" w:rsidRDefault="009F5835" w:rsidP="009F5835">
      <w:pPr>
        <w:pStyle w:val="CodeSnippet"/>
      </w:pPr>
      <w:r>
        <w:rPr>
          <w:rStyle w:val="hljs-keyword"/>
          <w:color w:val="0000FF"/>
        </w:rPr>
        <w:t>SELECT</w:t>
      </w:r>
      <w:r>
        <w:t xml:space="preserve"> * </w:t>
      </w:r>
      <w:r>
        <w:rPr>
          <w:rStyle w:val="hljs-keyword"/>
          <w:color w:val="0000FF"/>
        </w:rPr>
        <w:t>FROM</w:t>
      </w:r>
      <w:r>
        <w:t xml:space="preserve"> SalesLT.Product </w:t>
      </w:r>
    </w:p>
    <w:p w14:paraId="75367634" w14:textId="77777777" w:rsidR="00DF47F9" w:rsidRDefault="009F5835" w:rsidP="009F5835">
      <w:pPr>
        <w:pStyle w:val="CodeSnippet"/>
      </w:pPr>
      <w:r>
        <w:rPr>
          <w:rStyle w:val="hljs-keyword"/>
          <w:color w:val="0000FF"/>
        </w:rPr>
        <w:t>WHERE</w:t>
      </w:r>
      <w:r>
        <w:t xml:space="preserve"> </w:t>
      </w:r>
      <w:r>
        <w:rPr>
          <w:rStyle w:val="hljs-keyword"/>
          <w:color w:val="0000FF"/>
        </w:rPr>
        <w:t>Name</w:t>
      </w:r>
      <w:r>
        <w:t xml:space="preserve"> </w:t>
      </w:r>
      <w:r>
        <w:rPr>
          <w:rStyle w:val="hljs-keyword"/>
          <w:color w:val="0000FF"/>
        </w:rPr>
        <w:t>LIKE</w:t>
      </w:r>
      <w:r>
        <w:t xml:space="preserve"> @</w:t>
      </w:r>
      <w:r>
        <w:rPr>
          <w:rStyle w:val="hljs-keyword"/>
          <w:color w:val="0000FF"/>
        </w:rPr>
        <w:t>Name</w:t>
      </w:r>
      <w:r>
        <w:t xml:space="preserve"> + </w:t>
      </w:r>
      <w:r>
        <w:rPr>
          <w:rStyle w:val="hljs-string"/>
          <w:color w:val="A31515"/>
        </w:rPr>
        <w:t>'%'</w:t>
      </w:r>
      <w:r>
        <w:t xml:space="preserve"> </w:t>
      </w:r>
    </w:p>
    <w:p w14:paraId="2B4A665B" w14:textId="741F70C7" w:rsidR="009F5835" w:rsidRDefault="009F5835" w:rsidP="009F5835">
      <w:pPr>
        <w:pStyle w:val="CodeSnippet"/>
      </w:pPr>
      <w:r>
        <w:t xml:space="preserve">  </w:t>
      </w:r>
      <w:r>
        <w:rPr>
          <w:rStyle w:val="hljs-keyword"/>
          <w:color w:val="0000FF"/>
        </w:rPr>
        <w:t>AND</w:t>
      </w:r>
      <w:r>
        <w:t xml:space="preserve"> ListPrice &gt;= @ListPrice</w:t>
      </w:r>
    </w:p>
    <w:p w14:paraId="1DC5AF7C" w14:textId="77777777" w:rsidR="009F5835" w:rsidRDefault="009F5835" w:rsidP="00AC7346">
      <w:pPr>
        <w:pStyle w:val="BodyText"/>
      </w:pPr>
    </w:p>
    <w:p w14:paraId="0A3B7529" w14:textId="0933DFD0" w:rsidR="009F5835" w:rsidRDefault="009F5835" w:rsidP="00AC7346">
      <w:pPr>
        <w:pStyle w:val="BodyText"/>
      </w:pPr>
      <w:r>
        <w:t xml:space="preserve">You need to add some new functionality to create this SQL statement. You need to pass in values to fill into the </w:t>
      </w:r>
      <w:r w:rsidRPr="00C216FF">
        <w:rPr>
          <w:b/>
          <w:bCs/>
        </w:rPr>
        <w:t>@Name</w:t>
      </w:r>
      <w:r>
        <w:t xml:space="preserve"> and </w:t>
      </w:r>
      <w:r w:rsidRPr="00C216FF">
        <w:rPr>
          <w:b/>
          <w:bCs/>
        </w:rPr>
        <w:t>@ListPrice</w:t>
      </w:r>
      <w:r>
        <w:t xml:space="preserve"> parameters. You also need to specify what the operators (=, LIKE, or &gt;=) are for each expression. For example, you need to put a LIKE operator for the </w:t>
      </w:r>
      <w:r w:rsidRPr="00C216FF">
        <w:rPr>
          <w:b/>
          <w:bCs/>
        </w:rPr>
        <w:t>@Name</w:t>
      </w:r>
      <w:r>
        <w:t xml:space="preserve"> parameter and a greater-than or equal-to (&gt;=) operator for the </w:t>
      </w:r>
      <w:r w:rsidRPr="00C216FF">
        <w:rPr>
          <w:b/>
          <w:bCs/>
        </w:rPr>
        <w:t>@ListPrice</w:t>
      </w:r>
      <w:r w:rsidRPr="00C216FF">
        <w:t xml:space="preserve"> </w:t>
      </w:r>
      <w:r w:rsidRPr="004D0EA9">
        <w:t>parameter</w:t>
      </w:r>
      <w:r>
        <w:t>.</w:t>
      </w:r>
    </w:p>
    <w:p w14:paraId="261DF213" w14:textId="65DC8FA0" w:rsidR="009F5835" w:rsidRDefault="009F5835" w:rsidP="00AC7346">
      <w:pPr>
        <w:pStyle w:val="BodyText"/>
      </w:pPr>
    </w:p>
    <w:p w14:paraId="597EED53" w14:textId="6C9B79BD" w:rsidR="009F5835" w:rsidRDefault="009F5835" w:rsidP="007B7CCD">
      <w:pPr>
        <w:pStyle w:val="Heading3"/>
      </w:pPr>
      <w:r>
        <w:t>Add a Product Search Class</w:t>
      </w:r>
    </w:p>
    <w:p w14:paraId="6665A11B" w14:textId="2944F8EE" w:rsidR="009F5835" w:rsidRDefault="009F5835" w:rsidP="00AC7346">
      <w:pPr>
        <w:pStyle w:val="BodyText"/>
      </w:pPr>
      <w:r>
        <w:t xml:space="preserve">To pass in the values to the Search() method, create a class to hold the parameters you wish to use for the WHERE clause. Right mouse-click on the project and add a new folder named </w:t>
      </w:r>
      <w:proofErr w:type="spellStart"/>
      <w:r w:rsidRPr="000354CD">
        <w:rPr>
          <w:b/>
          <w:bCs/>
        </w:rPr>
        <w:t>SearchClasses</w:t>
      </w:r>
      <w:proofErr w:type="spellEnd"/>
      <w:r>
        <w:t xml:space="preserve">. Right mouse-click on the </w:t>
      </w:r>
      <w:proofErr w:type="spellStart"/>
      <w:r>
        <w:t>SearchClasses</w:t>
      </w:r>
      <w:proofErr w:type="spellEnd"/>
      <w:r>
        <w:t xml:space="preserve"> folder and add a new class named </w:t>
      </w:r>
      <w:proofErr w:type="spellStart"/>
      <w:r w:rsidRPr="005F73FF">
        <w:rPr>
          <w:b/>
          <w:bCs/>
        </w:rPr>
        <w:t>ProductSearch</w:t>
      </w:r>
      <w:proofErr w:type="spellEnd"/>
      <w:r>
        <w:t xml:space="preserve"> that looks like the code below.</w:t>
      </w:r>
    </w:p>
    <w:p w14:paraId="560E9D6C" w14:textId="1DBAAFFD" w:rsidR="009F5835" w:rsidRDefault="009F5835" w:rsidP="00AC7346">
      <w:pPr>
        <w:pStyle w:val="BodyText"/>
      </w:pPr>
    </w:p>
    <w:p w14:paraId="4EA0CF77" w14:textId="77777777" w:rsidR="00DF47F9" w:rsidRDefault="009F5835" w:rsidP="009F5835">
      <w:pPr>
        <w:pStyle w:val="CodeSnippet"/>
      </w:pPr>
      <w:r>
        <w:rPr>
          <w:rStyle w:val="hljs-meta"/>
          <w:color w:val="2B91AF"/>
        </w:rPr>
        <w:t>#nullable disable</w:t>
      </w:r>
    </w:p>
    <w:p w14:paraId="00BDC5F0" w14:textId="4561A918" w:rsidR="009F5835" w:rsidRDefault="009F5835" w:rsidP="009F5835">
      <w:pPr>
        <w:pStyle w:val="CodeSnippet"/>
      </w:pPr>
    </w:p>
    <w:p w14:paraId="6A3EB2F5" w14:textId="77777777" w:rsidR="00DF47F9" w:rsidRDefault="009F5835" w:rsidP="009F5835">
      <w:pPr>
        <w:pStyle w:val="CodeSnippet"/>
      </w:pPr>
      <w:r>
        <w:rPr>
          <w:rStyle w:val="hljs-keyword"/>
          <w:color w:val="0000FF"/>
        </w:rPr>
        <w:t>using</w:t>
      </w:r>
      <w:r>
        <w:t xml:space="preserve"> AdoNetWrapper.Common;</w:t>
      </w:r>
    </w:p>
    <w:p w14:paraId="0B5F3E5D" w14:textId="0A43E898" w:rsidR="009F5835" w:rsidRDefault="009F5835" w:rsidP="009F5835">
      <w:pPr>
        <w:pStyle w:val="CodeSnippet"/>
      </w:pPr>
    </w:p>
    <w:p w14:paraId="5DE3F797" w14:textId="77777777" w:rsidR="00DF47F9" w:rsidRDefault="009F5835" w:rsidP="009F5835">
      <w:pPr>
        <w:pStyle w:val="CodeSnippet"/>
      </w:pPr>
      <w:r>
        <w:rPr>
          <w:rStyle w:val="hljs-keyword"/>
          <w:color w:val="0000FF"/>
        </w:rPr>
        <w:t>namespace</w:t>
      </w:r>
      <w:r>
        <w:t xml:space="preserve"> </w:t>
      </w:r>
      <w:r>
        <w:rPr>
          <w:rStyle w:val="hljs-title"/>
          <w:color w:val="A31515"/>
        </w:rPr>
        <w:t>AdoNetWrapperSamples.SearchClasses</w:t>
      </w:r>
      <w:r>
        <w:t>;</w:t>
      </w:r>
    </w:p>
    <w:p w14:paraId="5FE835C6" w14:textId="02645380" w:rsidR="009F5835" w:rsidRDefault="009F5835" w:rsidP="009F5835">
      <w:pPr>
        <w:pStyle w:val="CodeSnippet"/>
      </w:pPr>
    </w:p>
    <w:p w14:paraId="0D364B89" w14:textId="77777777" w:rsidR="00DF47F9" w:rsidRDefault="009F5835" w:rsidP="009F5835">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ProductSearch</w:t>
      </w:r>
      <w:r>
        <w:t xml:space="preserve"> {</w:t>
      </w:r>
    </w:p>
    <w:p w14:paraId="500A07A0" w14:textId="77777777" w:rsidR="00DF47F9" w:rsidRDefault="009F5835" w:rsidP="009F5835">
      <w:pPr>
        <w:pStyle w:val="CodeSnippet"/>
      </w:pPr>
      <w:r>
        <w:t xml:space="preserve">  [</w:t>
      </w:r>
      <w:r>
        <w:rPr>
          <w:rStyle w:val="hljs-meta"/>
          <w:color w:val="2B91AF"/>
        </w:rPr>
        <w:t>Search(</w:t>
      </w:r>
      <w:r>
        <w:rPr>
          <w:rStyle w:val="hljs-meta-string"/>
          <w:color w:val="2B91AF"/>
        </w:rPr>
        <w:t>"LIKE"</w:t>
      </w:r>
      <w:r>
        <w:rPr>
          <w:rStyle w:val="hljs-meta"/>
          <w:color w:val="2B91AF"/>
        </w:rPr>
        <w:t>)</w:t>
      </w:r>
      <w:r>
        <w:t>]</w:t>
      </w:r>
    </w:p>
    <w:p w14:paraId="685EEAD9"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string</w:t>
      </w:r>
      <w:r>
        <w:t xml:space="preserve"> Name { </w:t>
      </w:r>
      <w:r>
        <w:rPr>
          <w:rStyle w:val="hljs-keyword"/>
          <w:color w:val="0000FF"/>
        </w:rPr>
        <w:t>get</w:t>
      </w:r>
      <w:r>
        <w:t xml:space="preserve">; </w:t>
      </w:r>
      <w:r>
        <w:rPr>
          <w:rStyle w:val="hljs-keyword"/>
          <w:color w:val="0000FF"/>
        </w:rPr>
        <w:t>set</w:t>
      </w:r>
      <w:r>
        <w:t>; }</w:t>
      </w:r>
    </w:p>
    <w:p w14:paraId="533C2861" w14:textId="77777777" w:rsidR="00DF47F9" w:rsidRDefault="009F5835" w:rsidP="009F5835">
      <w:pPr>
        <w:pStyle w:val="CodeSnippet"/>
      </w:pPr>
      <w:r>
        <w:t xml:space="preserve">  [</w:t>
      </w:r>
      <w:r>
        <w:rPr>
          <w:rStyle w:val="hljs-meta"/>
          <w:color w:val="2B91AF"/>
        </w:rPr>
        <w:t>Search(</w:t>
      </w:r>
      <w:r>
        <w:rPr>
          <w:rStyle w:val="hljs-meta-string"/>
          <w:color w:val="2B91AF"/>
        </w:rPr>
        <w:t>"&gt;="</w:t>
      </w:r>
      <w:r>
        <w:rPr>
          <w:rStyle w:val="hljs-meta"/>
          <w:color w:val="2B91AF"/>
        </w:rPr>
        <w:t>)</w:t>
      </w:r>
      <w:r>
        <w:t>]</w:t>
      </w:r>
    </w:p>
    <w:p w14:paraId="1FCBB7B3"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decimal</w:t>
      </w:r>
      <w:r>
        <w:t xml:space="preserve">? ListPrice { </w:t>
      </w:r>
      <w:r>
        <w:rPr>
          <w:rStyle w:val="hljs-keyword"/>
          <w:color w:val="0000FF"/>
        </w:rPr>
        <w:t>get</w:t>
      </w:r>
      <w:r>
        <w:t xml:space="preserve">; </w:t>
      </w:r>
      <w:r>
        <w:rPr>
          <w:rStyle w:val="hljs-keyword"/>
          <w:color w:val="0000FF"/>
        </w:rPr>
        <w:t>set</w:t>
      </w:r>
      <w:r>
        <w:t>; }</w:t>
      </w:r>
    </w:p>
    <w:p w14:paraId="6A63D6EA" w14:textId="45E5E695" w:rsidR="009F5835" w:rsidRDefault="009F5835" w:rsidP="009F5835">
      <w:pPr>
        <w:pStyle w:val="CodeSnippet"/>
      </w:pPr>
      <w:r>
        <w:t>}</w:t>
      </w:r>
    </w:p>
    <w:p w14:paraId="1DFE45F8" w14:textId="77777777" w:rsidR="009F5835" w:rsidRDefault="009F5835" w:rsidP="00AC7346">
      <w:pPr>
        <w:pStyle w:val="BodyText"/>
      </w:pPr>
    </w:p>
    <w:p w14:paraId="454552B1" w14:textId="306A45F1" w:rsidR="009F5835" w:rsidRDefault="009F5835" w:rsidP="00AC7346">
      <w:pPr>
        <w:pStyle w:val="BodyText"/>
      </w:pPr>
      <w:r>
        <w:t xml:space="preserve">Create the </w:t>
      </w:r>
      <w:r w:rsidRPr="00C216FF">
        <w:rPr>
          <w:b/>
          <w:bCs/>
        </w:rPr>
        <w:t>Name</w:t>
      </w:r>
      <w:r>
        <w:t xml:space="preserve"> and </w:t>
      </w:r>
      <w:proofErr w:type="spellStart"/>
      <w:r w:rsidRPr="00C216FF">
        <w:rPr>
          <w:b/>
          <w:bCs/>
        </w:rPr>
        <w:t>ListPrice</w:t>
      </w:r>
      <w:proofErr w:type="spellEnd"/>
      <w:r>
        <w:t xml:space="preserve"> properties to use for searching. All properties in this class should be nullable unless you wish to require the user to enter at least one search value prior to searching for records. All properties should be decorated with the [Search] attribute unless you just wi</w:t>
      </w:r>
      <w:r w:rsidR="00C216FF">
        <w:t>s</w:t>
      </w:r>
      <w:r>
        <w:t>h to use an equal (=) operator in the WHERE clause.</w:t>
      </w:r>
    </w:p>
    <w:p w14:paraId="61D7C152" w14:textId="2D206486" w:rsidR="009F5835" w:rsidRDefault="009F5835" w:rsidP="00AC7346">
      <w:pPr>
        <w:pStyle w:val="BodyText"/>
      </w:pPr>
    </w:p>
    <w:p w14:paraId="4EBD2B37" w14:textId="239A301D" w:rsidR="009F5835" w:rsidRDefault="009F5835" w:rsidP="007B7CCD">
      <w:pPr>
        <w:pStyle w:val="Heading3"/>
      </w:pPr>
      <w:r>
        <w:t>Add a Search Attribute Class</w:t>
      </w:r>
    </w:p>
    <w:p w14:paraId="06511570" w14:textId="0D6B5A4B" w:rsidR="009F5835" w:rsidRDefault="009F5835" w:rsidP="00AC7346">
      <w:pPr>
        <w:pStyle w:val="BodyText"/>
      </w:pPr>
      <w:r>
        <w:t>Microsoft doesn</w:t>
      </w:r>
      <w:r w:rsidR="00C216FF">
        <w:t>’</w:t>
      </w:r>
      <w:r>
        <w:t>t have a [Search] attribute, so it</w:t>
      </w:r>
      <w:r w:rsidR="00C216FF">
        <w:t>’</w:t>
      </w:r>
      <w:r>
        <w:t xml:space="preserve">s up to you to create one. Right mouse-click on the </w:t>
      </w:r>
      <w:r w:rsidRPr="00011D1C">
        <w:rPr>
          <w:b/>
          <w:bCs/>
        </w:rPr>
        <w:t>Common</w:t>
      </w:r>
      <w:r>
        <w:t xml:space="preserve"> folder and add a new class named </w:t>
      </w:r>
      <w:proofErr w:type="spellStart"/>
      <w:r w:rsidRPr="00C57D36">
        <w:rPr>
          <w:b/>
          <w:bCs/>
        </w:rPr>
        <w:t>SearchAttribute</w:t>
      </w:r>
      <w:proofErr w:type="spellEnd"/>
      <w:r w:rsidR="00C216FF" w:rsidRPr="00C216FF">
        <w:t>,</w:t>
      </w:r>
      <w:r>
        <w:t xml:space="preserve"> as shown in the following code snippet.</w:t>
      </w:r>
    </w:p>
    <w:p w14:paraId="70792C64" w14:textId="412C12CE" w:rsidR="009F5835" w:rsidRDefault="009F5835" w:rsidP="00AC7346">
      <w:pPr>
        <w:pStyle w:val="BodyText"/>
      </w:pPr>
    </w:p>
    <w:p w14:paraId="3EEBA6D3" w14:textId="77777777" w:rsidR="00DF47F9" w:rsidRDefault="009F5835" w:rsidP="009F5835">
      <w:pPr>
        <w:pStyle w:val="CodeSnippet"/>
      </w:pPr>
      <w:r>
        <w:rPr>
          <w:rStyle w:val="hljs-meta"/>
          <w:color w:val="2B91AF"/>
        </w:rPr>
        <w:t>#nullable disable</w:t>
      </w:r>
    </w:p>
    <w:p w14:paraId="72D603C9" w14:textId="65531223" w:rsidR="009F5835" w:rsidRDefault="009F5835" w:rsidP="009F5835">
      <w:pPr>
        <w:pStyle w:val="CodeSnippet"/>
      </w:pPr>
    </w:p>
    <w:p w14:paraId="4F799822" w14:textId="77777777" w:rsidR="00DF47F9" w:rsidRDefault="009F5835" w:rsidP="009F5835">
      <w:pPr>
        <w:pStyle w:val="CodeSnippet"/>
      </w:pPr>
      <w:r>
        <w:rPr>
          <w:rStyle w:val="hljs-keyword"/>
          <w:color w:val="0000FF"/>
        </w:rPr>
        <w:t>namespace</w:t>
      </w:r>
      <w:r>
        <w:t xml:space="preserve"> </w:t>
      </w:r>
      <w:r>
        <w:rPr>
          <w:rStyle w:val="hljs-title"/>
          <w:color w:val="A31515"/>
        </w:rPr>
        <w:t>AdoNetWrapper.Common</w:t>
      </w:r>
      <w:r>
        <w:t>;</w:t>
      </w:r>
    </w:p>
    <w:p w14:paraId="175C39BF" w14:textId="716BCBE2" w:rsidR="009F5835" w:rsidRDefault="009F5835" w:rsidP="009F5835">
      <w:pPr>
        <w:pStyle w:val="CodeSnippet"/>
      </w:pPr>
    </w:p>
    <w:p w14:paraId="2FB0DA67" w14:textId="77777777" w:rsidR="00DF47F9" w:rsidRDefault="009F5835" w:rsidP="009F5835">
      <w:pPr>
        <w:pStyle w:val="CodeSnippet"/>
      </w:pPr>
      <w:r>
        <w:t>[</w:t>
      </w:r>
      <w:r>
        <w:rPr>
          <w:rStyle w:val="hljs-meta"/>
          <w:color w:val="2B91AF"/>
        </w:rPr>
        <w:t>AttributeUsage(AttributeTargets.Property)</w:t>
      </w:r>
      <w:r>
        <w:t>]</w:t>
      </w:r>
    </w:p>
    <w:p w14:paraId="4EE6B152" w14:textId="77777777" w:rsidR="00DF47F9" w:rsidRDefault="009F5835" w:rsidP="009F5835">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SearchAttribute</w:t>
      </w:r>
      <w:r>
        <w:t xml:space="preserve"> : </w:t>
      </w:r>
      <w:r>
        <w:rPr>
          <w:rStyle w:val="hljs-title"/>
          <w:color w:val="A31515"/>
        </w:rPr>
        <w:t>Attribute</w:t>
      </w:r>
      <w:r>
        <w:t xml:space="preserve"> {</w:t>
      </w:r>
    </w:p>
    <w:p w14:paraId="043D8006"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string</w:t>
      </w:r>
      <w:r>
        <w:t xml:space="preserve"> SearchOperator { </w:t>
      </w:r>
      <w:r>
        <w:rPr>
          <w:rStyle w:val="hljs-keyword"/>
          <w:color w:val="0000FF"/>
        </w:rPr>
        <w:t>get</w:t>
      </w:r>
      <w:r>
        <w:t xml:space="preserve">; </w:t>
      </w:r>
      <w:r>
        <w:rPr>
          <w:rStyle w:val="hljs-keyword"/>
          <w:color w:val="0000FF"/>
        </w:rPr>
        <w:t>set</w:t>
      </w:r>
      <w:r>
        <w:t>; }</w:t>
      </w:r>
    </w:p>
    <w:p w14:paraId="2D740345"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string</w:t>
      </w:r>
      <w:r>
        <w:t xml:space="preserve"> ColumnName { </w:t>
      </w:r>
      <w:r>
        <w:rPr>
          <w:rStyle w:val="hljs-keyword"/>
          <w:color w:val="0000FF"/>
        </w:rPr>
        <w:t>get</w:t>
      </w:r>
      <w:r>
        <w:t xml:space="preserve">; </w:t>
      </w:r>
      <w:r>
        <w:rPr>
          <w:rStyle w:val="hljs-keyword"/>
          <w:color w:val="0000FF"/>
        </w:rPr>
        <w:t>set</w:t>
      </w:r>
      <w:r>
        <w:t>; }</w:t>
      </w:r>
    </w:p>
    <w:p w14:paraId="48201473" w14:textId="46650B6C" w:rsidR="009F5835" w:rsidRDefault="009F5835" w:rsidP="009F5835">
      <w:pPr>
        <w:pStyle w:val="CodeSnippet"/>
      </w:pPr>
    </w:p>
    <w:p w14:paraId="75AD9099" w14:textId="77777777" w:rsidR="00DF47F9" w:rsidRDefault="009F5835" w:rsidP="009F5835">
      <w:pPr>
        <w:pStyle w:val="CodeSnippet"/>
      </w:pPr>
      <w:r>
        <w:t xml:space="preserve">  </w:t>
      </w:r>
      <w:r>
        <w:rPr>
          <w:rStyle w:val="hljs-keyword"/>
          <w:color w:val="0000FF"/>
        </w:rPr>
        <w:t>public</w:t>
      </w:r>
      <w:r>
        <w:rPr>
          <w:rStyle w:val="hljs-function"/>
        </w:rPr>
        <w:t xml:space="preserve"> </w:t>
      </w:r>
      <w:r>
        <w:rPr>
          <w:rStyle w:val="hljs-title"/>
          <w:color w:val="A31515"/>
        </w:rPr>
        <w:t>SearchAttribute</w:t>
      </w:r>
      <w:r>
        <w:rPr>
          <w:rStyle w:val="hljs-function"/>
        </w:rPr>
        <w:t>(</w:t>
      </w:r>
      <w:r>
        <w:rPr>
          <w:rStyle w:val="hljs-keyword"/>
          <w:color w:val="0000FF"/>
        </w:rPr>
        <w:t>string</w:t>
      </w:r>
      <w:r>
        <w:rPr>
          <w:rStyle w:val="hljs-params"/>
        </w:rPr>
        <w:t xml:space="preserve"> searchOperator</w:t>
      </w:r>
      <w:r>
        <w:rPr>
          <w:rStyle w:val="hljs-function"/>
        </w:rPr>
        <w:t>)</w:t>
      </w:r>
      <w:r>
        <w:t xml:space="preserve"> {</w:t>
      </w:r>
    </w:p>
    <w:p w14:paraId="44E7FA99" w14:textId="77777777" w:rsidR="00DF47F9" w:rsidRDefault="009F5835" w:rsidP="009F5835">
      <w:pPr>
        <w:pStyle w:val="CodeSnippet"/>
      </w:pPr>
      <w:r>
        <w:t xml:space="preserve">    SearchOperator = searchOperator ?? </w:t>
      </w:r>
      <w:r>
        <w:rPr>
          <w:rStyle w:val="hljs-string"/>
          <w:color w:val="A31515"/>
        </w:rPr>
        <w:t>"="</w:t>
      </w:r>
      <w:r>
        <w:t>;</w:t>
      </w:r>
    </w:p>
    <w:p w14:paraId="28DD471C" w14:textId="77777777" w:rsidR="00DF47F9" w:rsidRDefault="009F5835" w:rsidP="009F5835">
      <w:pPr>
        <w:pStyle w:val="CodeSnippet"/>
      </w:pPr>
      <w:r>
        <w:lastRenderedPageBreak/>
        <w:t xml:space="preserve">  }</w:t>
      </w:r>
    </w:p>
    <w:p w14:paraId="11BD653C" w14:textId="12858F75" w:rsidR="009F5835" w:rsidRDefault="009F5835" w:rsidP="009F5835">
      <w:pPr>
        <w:pStyle w:val="CodeSnippet"/>
      </w:pPr>
      <w:r>
        <w:t>}</w:t>
      </w:r>
    </w:p>
    <w:p w14:paraId="52DA44FF" w14:textId="77777777" w:rsidR="009F5835" w:rsidRDefault="009F5835" w:rsidP="00AC7346">
      <w:pPr>
        <w:pStyle w:val="BodyText"/>
      </w:pPr>
    </w:p>
    <w:p w14:paraId="747575CE" w14:textId="1C8B4C25" w:rsidR="009F5835" w:rsidRDefault="009F5835" w:rsidP="00AC7346">
      <w:pPr>
        <w:pStyle w:val="BodyText"/>
      </w:pPr>
      <w:r>
        <w:t xml:space="preserve">There are two properties needed for this attribute class, </w:t>
      </w:r>
      <w:proofErr w:type="spellStart"/>
      <w:r w:rsidRPr="00C216FF">
        <w:rPr>
          <w:b/>
          <w:bCs/>
        </w:rPr>
        <w:t>SearchOperator</w:t>
      </w:r>
      <w:proofErr w:type="spellEnd"/>
      <w:r>
        <w:t xml:space="preserve"> and </w:t>
      </w:r>
      <w:proofErr w:type="spellStart"/>
      <w:r w:rsidRPr="00C216FF">
        <w:rPr>
          <w:b/>
          <w:bCs/>
        </w:rPr>
        <w:t>ColumnName</w:t>
      </w:r>
      <w:proofErr w:type="spellEnd"/>
      <w:r>
        <w:t xml:space="preserve">. The </w:t>
      </w:r>
      <w:proofErr w:type="spellStart"/>
      <w:r w:rsidRPr="00C216FF">
        <w:rPr>
          <w:b/>
          <w:bCs/>
        </w:rPr>
        <w:t>SearchOperator</w:t>
      </w:r>
      <w:proofErr w:type="spellEnd"/>
      <w:r>
        <w:t xml:space="preserve"> property is assigned to an equal sign (=) if one isn</w:t>
      </w:r>
      <w:r w:rsidR="00C216FF">
        <w:t>’</w:t>
      </w:r>
      <w:r>
        <w:t xml:space="preserve">t supplied. If the </w:t>
      </w:r>
      <w:proofErr w:type="spellStart"/>
      <w:r w:rsidRPr="00C216FF">
        <w:rPr>
          <w:b/>
          <w:bCs/>
        </w:rPr>
        <w:t>ColumnName</w:t>
      </w:r>
      <w:proofErr w:type="spellEnd"/>
      <w:r>
        <w:t xml:space="preserve"> property is a null, the code you</w:t>
      </w:r>
      <w:r w:rsidR="00C216FF">
        <w:t>’</w:t>
      </w:r>
      <w:r>
        <w:t>re going to use to create the WHERE clause will use the property name of the search class.</w:t>
      </w:r>
    </w:p>
    <w:p w14:paraId="2A2C396F" w14:textId="7DA41968" w:rsidR="009F5835" w:rsidRDefault="009F5835" w:rsidP="00AC7346">
      <w:pPr>
        <w:pStyle w:val="BodyText"/>
      </w:pPr>
    </w:p>
    <w:p w14:paraId="1B6FB2EE" w14:textId="6D34841A" w:rsidR="009F5835" w:rsidRDefault="009F5835" w:rsidP="007B7CCD">
      <w:pPr>
        <w:pStyle w:val="Heading3"/>
      </w:pPr>
      <w:r>
        <w:t xml:space="preserve">Modify the </w:t>
      </w:r>
      <w:proofErr w:type="spellStart"/>
      <w:r>
        <w:t>ColumnWrapper</w:t>
      </w:r>
      <w:proofErr w:type="spellEnd"/>
      <w:r>
        <w:t xml:space="preserve"> Class</w:t>
      </w:r>
    </w:p>
    <w:p w14:paraId="179FD948" w14:textId="434BFDC3" w:rsidR="009F5835" w:rsidRDefault="009F5835" w:rsidP="00AC7346">
      <w:pPr>
        <w:pStyle w:val="BodyText"/>
      </w:pPr>
      <w:r>
        <w:t>When building the collection of columns needed for the WHERE clause, the process is going to be like the code used to build the columns for the SELECT statement. However, you</w:t>
      </w:r>
      <w:r w:rsidR="00C216FF">
        <w:t>’</w:t>
      </w:r>
      <w:r>
        <w:t>re going to need two additional items to keep track of</w:t>
      </w:r>
      <w:r w:rsidR="00C216FF">
        <w:t>:</w:t>
      </w:r>
      <w:r>
        <w:t xml:space="preserve"> </w:t>
      </w:r>
      <w:r w:rsidR="00C216FF">
        <w:t>t</w:t>
      </w:r>
      <w:r>
        <w:t xml:space="preserve">he value to supply as a parameter and </w:t>
      </w:r>
      <w:r w:rsidR="00C216FF">
        <w:t xml:space="preserve">for </w:t>
      </w:r>
      <w:r>
        <w:t xml:space="preserve">the search operator to use. Open the </w:t>
      </w:r>
      <w:proofErr w:type="spellStart"/>
      <w:r w:rsidRPr="00FE4512">
        <w:rPr>
          <w:b/>
          <w:bCs/>
        </w:rPr>
        <w:t>ColumnMapper.cs</w:t>
      </w:r>
      <w:proofErr w:type="spellEnd"/>
      <w:r>
        <w:t xml:space="preserve"> file in the Common folder and add a </w:t>
      </w:r>
      <w:proofErr w:type="spellStart"/>
      <w:r w:rsidRPr="00C216FF">
        <w:rPr>
          <w:b/>
          <w:bCs/>
        </w:rPr>
        <w:t>ParameterValue</w:t>
      </w:r>
      <w:proofErr w:type="spellEnd"/>
      <w:r>
        <w:t xml:space="preserve"> property and a </w:t>
      </w:r>
      <w:proofErr w:type="spellStart"/>
      <w:r w:rsidRPr="00C216FF">
        <w:rPr>
          <w:b/>
          <w:bCs/>
        </w:rPr>
        <w:t>SearchOperator</w:t>
      </w:r>
      <w:proofErr w:type="spellEnd"/>
      <w:r>
        <w:t xml:space="preserve"> property.</w:t>
      </w:r>
    </w:p>
    <w:p w14:paraId="20170EA5" w14:textId="2F998E48" w:rsidR="009F5835" w:rsidRDefault="009F5835" w:rsidP="00AC7346">
      <w:pPr>
        <w:pStyle w:val="BodyText"/>
      </w:pPr>
    </w:p>
    <w:p w14:paraId="6003EFBD" w14:textId="77777777" w:rsidR="00DF47F9" w:rsidRDefault="009F5835" w:rsidP="009F5835">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ColumnMapper</w:t>
      </w:r>
      <w:r>
        <w:t xml:space="preserve"> {</w:t>
      </w:r>
    </w:p>
    <w:p w14:paraId="35FD8B6F"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string</w:t>
      </w:r>
      <w:r>
        <w:t xml:space="preserve"> ColumnName { </w:t>
      </w:r>
      <w:r>
        <w:rPr>
          <w:rStyle w:val="hljs-keyword"/>
          <w:color w:val="0000FF"/>
        </w:rPr>
        <w:t>get</w:t>
      </w:r>
      <w:r>
        <w:t xml:space="preserve">; </w:t>
      </w:r>
      <w:r>
        <w:rPr>
          <w:rStyle w:val="hljs-keyword"/>
          <w:color w:val="0000FF"/>
        </w:rPr>
        <w:t>set</w:t>
      </w:r>
      <w:r>
        <w:t>; }</w:t>
      </w:r>
    </w:p>
    <w:p w14:paraId="1C19407F" w14:textId="77777777" w:rsidR="00DF47F9" w:rsidRDefault="009F5835" w:rsidP="009F5835">
      <w:pPr>
        <w:pStyle w:val="CodeSnippet"/>
      </w:pPr>
      <w:r>
        <w:t xml:space="preserve">  </w:t>
      </w:r>
      <w:r>
        <w:rPr>
          <w:rStyle w:val="hljs-keyword"/>
          <w:color w:val="0000FF"/>
        </w:rPr>
        <w:t>public</w:t>
      </w:r>
      <w:r>
        <w:t xml:space="preserve"> PropertyInfo PropertyInfo { </w:t>
      </w:r>
      <w:r>
        <w:rPr>
          <w:rStyle w:val="hljs-keyword"/>
          <w:color w:val="0000FF"/>
        </w:rPr>
        <w:t>get</w:t>
      </w:r>
      <w:r>
        <w:t xml:space="preserve">; </w:t>
      </w:r>
      <w:r>
        <w:rPr>
          <w:rStyle w:val="hljs-keyword"/>
          <w:color w:val="0000FF"/>
        </w:rPr>
        <w:t>set</w:t>
      </w:r>
      <w:r>
        <w:t>; }</w:t>
      </w:r>
    </w:p>
    <w:p w14:paraId="1FE5232F"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object</w:t>
      </w:r>
      <w:r>
        <w:t xml:space="preserve"> ParameterValue { </w:t>
      </w:r>
      <w:r>
        <w:rPr>
          <w:rStyle w:val="hljs-keyword"/>
          <w:color w:val="0000FF"/>
        </w:rPr>
        <w:t>get</w:t>
      </w:r>
      <w:r>
        <w:t xml:space="preserve">; </w:t>
      </w:r>
      <w:r>
        <w:rPr>
          <w:rStyle w:val="hljs-keyword"/>
          <w:color w:val="0000FF"/>
        </w:rPr>
        <w:t>set</w:t>
      </w:r>
      <w:r>
        <w:t>; }</w:t>
      </w:r>
    </w:p>
    <w:p w14:paraId="3391C4C4" w14:textId="77777777" w:rsidR="00DF47F9" w:rsidRDefault="009F5835" w:rsidP="009F5835">
      <w:pPr>
        <w:pStyle w:val="CodeSnippet"/>
      </w:pPr>
      <w:r>
        <w:t xml:space="preserve">  </w:t>
      </w:r>
      <w:r>
        <w:rPr>
          <w:rStyle w:val="hljs-keyword"/>
          <w:color w:val="0000FF"/>
        </w:rPr>
        <w:t>public</w:t>
      </w:r>
      <w:r>
        <w:t xml:space="preserve"> </w:t>
      </w:r>
      <w:r>
        <w:rPr>
          <w:rStyle w:val="hljs-keyword"/>
          <w:color w:val="0000FF"/>
        </w:rPr>
        <w:t>string</w:t>
      </w:r>
      <w:r>
        <w:t xml:space="preserve"> SearchOperator { </w:t>
      </w:r>
      <w:r>
        <w:rPr>
          <w:rStyle w:val="hljs-keyword"/>
          <w:color w:val="0000FF"/>
        </w:rPr>
        <w:t>get</w:t>
      </w:r>
      <w:r>
        <w:t xml:space="preserve">; </w:t>
      </w:r>
      <w:r>
        <w:rPr>
          <w:rStyle w:val="hljs-keyword"/>
          <w:color w:val="0000FF"/>
        </w:rPr>
        <w:t>set</w:t>
      </w:r>
      <w:r>
        <w:t>; }</w:t>
      </w:r>
    </w:p>
    <w:p w14:paraId="5042FD72" w14:textId="34837E51" w:rsidR="009F5835" w:rsidRDefault="009F5835" w:rsidP="009F5835">
      <w:pPr>
        <w:pStyle w:val="CodeSnippet"/>
      </w:pPr>
      <w:r>
        <w:t>}</w:t>
      </w:r>
    </w:p>
    <w:p w14:paraId="30F43ECB" w14:textId="77777777" w:rsidR="009F5835" w:rsidRDefault="009F5835" w:rsidP="00AC7346">
      <w:pPr>
        <w:pStyle w:val="BodyText"/>
      </w:pPr>
    </w:p>
    <w:p w14:paraId="0CB0A588" w14:textId="12BCC2CC" w:rsidR="00476C67" w:rsidRDefault="009F5835" w:rsidP="007B7CCD">
      <w:pPr>
        <w:pStyle w:val="Heading3"/>
      </w:pPr>
      <w:r>
        <w:t>Add Method to Build Search Column Collection</w:t>
      </w:r>
    </w:p>
    <w:p w14:paraId="0DF2F773" w14:textId="6C768D65" w:rsidR="009F5835" w:rsidRDefault="009F5835" w:rsidP="00AC7346">
      <w:pPr>
        <w:pStyle w:val="BodyText"/>
      </w:pPr>
      <w:r>
        <w:t xml:space="preserve">Open the </w:t>
      </w:r>
      <w:proofErr w:type="spellStart"/>
      <w:r w:rsidRPr="00FE4512">
        <w:rPr>
          <w:b/>
          <w:bCs/>
        </w:rPr>
        <w:t>RepositoryBase.cs</w:t>
      </w:r>
      <w:proofErr w:type="spellEnd"/>
      <w:r>
        <w:t xml:space="preserve"> file and add a new method named </w:t>
      </w:r>
      <w:proofErr w:type="spellStart"/>
      <w:r>
        <w:t>BuildSearchColumnCollection</w:t>
      </w:r>
      <w:proofErr w:type="spellEnd"/>
      <w:r>
        <w:t>()</w:t>
      </w:r>
      <w:r w:rsidR="00C216FF">
        <w:t>,</w:t>
      </w:r>
      <w:r>
        <w:t xml:space="preserve"> as shown in </w:t>
      </w:r>
      <w:r w:rsidRPr="00C216FF">
        <w:rPr>
          <w:b/>
          <w:bCs/>
        </w:rPr>
        <w:t>Listing 4</w:t>
      </w:r>
      <w:r>
        <w:t xml:space="preserve">. This method is just like the </w:t>
      </w:r>
      <w:proofErr w:type="spellStart"/>
      <w:r>
        <w:t>BuildColumnCollection</w:t>
      </w:r>
      <w:proofErr w:type="spellEnd"/>
      <w:r>
        <w:t xml:space="preserve">() method you wrote in the last article. Create an array of </w:t>
      </w:r>
      <w:proofErr w:type="spellStart"/>
      <w:r>
        <w:t>PropertyInfo</w:t>
      </w:r>
      <w:proofErr w:type="spellEnd"/>
      <w:r>
        <w:t xml:space="preserve"> objects for each property in the </w:t>
      </w:r>
      <w:proofErr w:type="spellStart"/>
      <w:r>
        <w:t>TSearch</w:t>
      </w:r>
      <w:proofErr w:type="spellEnd"/>
      <w:r>
        <w:t xml:space="preserve"> class. Loop through the array of properties and retrieve the value for the current property of the search class. If the value is filled in, create a new </w:t>
      </w:r>
      <w:proofErr w:type="spellStart"/>
      <w:r>
        <w:t>ColumnMapper</w:t>
      </w:r>
      <w:proofErr w:type="spellEnd"/>
      <w:r>
        <w:t xml:space="preserve"> object. Check for a [Search] attribute and if found, see if the </w:t>
      </w:r>
      <w:proofErr w:type="spellStart"/>
      <w:r w:rsidRPr="00C216FF">
        <w:rPr>
          <w:b/>
          <w:bCs/>
        </w:rPr>
        <w:t>ColumnName</w:t>
      </w:r>
      <w:proofErr w:type="spellEnd"/>
      <w:r>
        <w:t xml:space="preserve"> and/or the </w:t>
      </w:r>
      <w:proofErr w:type="spellStart"/>
      <w:r w:rsidRPr="00C216FF">
        <w:rPr>
          <w:b/>
          <w:bCs/>
        </w:rPr>
        <w:t>SearchOperator</w:t>
      </w:r>
      <w:proofErr w:type="spellEnd"/>
      <w:r>
        <w:t xml:space="preserve"> property exists. Override those properties in the </w:t>
      </w:r>
      <w:proofErr w:type="spellStart"/>
      <w:r>
        <w:t>ColumnWrapper</w:t>
      </w:r>
      <w:proofErr w:type="spellEnd"/>
      <w:r>
        <w:t xml:space="preserve"> object if they do exist. Add the new </w:t>
      </w:r>
      <w:proofErr w:type="spellStart"/>
      <w:r>
        <w:t>ColumnWrapper</w:t>
      </w:r>
      <w:proofErr w:type="spellEnd"/>
      <w:r>
        <w:t xml:space="preserve"> object into the </w:t>
      </w:r>
      <w:r w:rsidRPr="00776CA3">
        <w:rPr>
          <w:b/>
          <w:bCs/>
        </w:rPr>
        <w:t>ret</w:t>
      </w:r>
      <w:r>
        <w:t xml:space="preserve"> variable to be returned once all properties in the search class are processed.</w:t>
      </w:r>
    </w:p>
    <w:p w14:paraId="0E40AFEE" w14:textId="62A9FF79" w:rsidR="009B4388" w:rsidRDefault="009B4388" w:rsidP="00AC7346">
      <w:pPr>
        <w:pStyle w:val="BodyText"/>
      </w:pPr>
    </w:p>
    <w:p w14:paraId="2EBA9FC6" w14:textId="6E89CE91" w:rsidR="009B4388" w:rsidRDefault="009F5835" w:rsidP="007B7CCD">
      <w:pPr>
        <w:pStyle w:val="Heading3"/>
      </w:pPr>
      <w:r>
        <w:t>Add Method to Create WHERE Clause for Searching</w:t>
      </w:r>
    </w:p>
    <w:p w14:paraId="70EE1309" w14:textId="7DB4E08E" w:rsidR="009F5835" w:rsidRDefault="009F5835" w:rsidP="00AC7346">
      <w:pPr>
        <w:pStyle w:val="BodyText"/>
      </w:pPr>
      <w:r>
        <w:t xml:space="preserve">The next new method is used to build the actual WHERE clause to be added to the SELECT statement. Add </w:t>
      </w:r>
      <w:r w:rsidR="00776CA3">
        <w:t xml:space="preserve">a </w:t>
      </w:r>
      <w:r>
        <w:t xml:space="preserve">new method named </w:t>
      </w:r>
      <w:proofErr w:type="spellStart"/>
      <w:r w:rsidRPr="00776CA3">
        <w:rPr>
          <w:b/>
          <w:bCs/>
        </w:rPr>
        <w:t>BuildSearchWhereClause</w:t>
      </w:r>
      <w:proofErr w:type="spellEnd"/>
      <w:r w:rsidRPr="00776CA3">
        <w:rPr>
          <w:b/>
          <w:bCs/>
        </w:rPr>
        <w:t>()</w:t>
      </w:r>
      <w:r w:rsidR="00776CA3" w:rsidRPr="00776CA3">
        <w:t>,</w:t>
      </w:r>
      <w:r>
        <w:t xml:space="preserve"> as shown in </w:t>
      </w:r>
      <w:r w:rsidRPr="00776CA3">
        <w:rPr>
          <w:b/>
          <w:bCs/>
        </w:rPr>
        <w:t>Listing 5</w:t>
      </w:r>
      <w:r>
        <w:t xml:space="preserve">. Pass to this method the list of </w:t>
      </w:r>
      <w:proofErr w:type="spellStart"/>
      <w:r>
        <w:t>ColumnWrapper</w:t>
      </w:r>
      <w:proofErr w:type="spellEnd"/>
      <w:r>
        <w:t xml:space="preserve"> objects created using the </w:t>
      </w:r>
      <w:proofErr w:type="spellStart"/>
      <w:r>
        <w:t>BuildSearchColumnCollection</w:t>
      </w:r>
      <w:proofErr w:type="spellEnd"/>
      <w:r>
        <w:t xml:space="preserve">() method. Iterate over the list of objects and build the WHERE clause. Be careful when copying the code from the article as I had to break lines in the </w:t>
      </w:r>
      <w:proofErr w:type="spellStart"/>
      <w:r>
        <w:t>sb.Append</w:t>
      </w:r>
      <w:proofErr w:type="spellEnd"/>
      <w:r>
        <w:t xml:space="preserve">() due to formatting of the article. The interpolated string belongs all on one line with a space between each item except between the </w:t>
      </w:r>
      <w:proofErr w:type="spellStart"/>
      <w:r w:rsidRPr="00776CA3">
        <w:rPr>
          <w:b/>
          <w:bCs/>
        </w:rPr>
        <w:t>ParameterPrefix</w:t>
      </w:r>
      <w:proofErr w:type="spellEnd"/>
      <w:r>
        <w:t xml:space="preserve"> and the </w:t>
      </w:r>
      <w:proofErr w:type="spellStart"/>
      <w:r w:rsidRPr="00776CA3">
        <w:rPr>
          <w:b/>
          <w:bCs/>
        </w:rPr>
        <w:t>ColumnName</w:t>
      </w:r>
      <w:proofErr w:type="spellEnd"/>
      <w:r>
        <w:t xml:space="preserve"> properties.</w:t>
      </w:r>
    </w:p>
    <w:p w14:paraId="1A1AC971" w14:textId="0455442C" w:rsidR="009F5835" w:rsidRDefault="009F5835" w:rsidP="00AC7346">
      <w:pPr>
        <w:pStyle w:val="BodyText"/>
      </w:pPr>
    </w:p>
    <w:p w14:paraId="5624F199" w14:textId="37C6954D" w:rsidR="00EC1E79" w:rsidRDefault="00EC1E79" w:rsidP="007B7CCD">
      <w:pPr>
        <w:pStyle w:val="Heading3"/>
      </w:pPr>
      <w:r>
        <w:t>Add Method to Create Parameters for Command Object</w:t>
      </w:r>
    </w:p>
    <w:p w14:paraId="254786F9" w14:textId="1EE0FAD1" w:rsidR="00EC1E79" w:rsidRPr="00776CA3" w:rsidRDefault="00EC1E79" w:rsidP="00AC7346">
      <w:pPr>
        <w:pStyle w:val="BodyText"/>
      </w:pPr>
      <w:r>
        <w:t xml:space="preserve">The last new method to build is called </w:t>
      </w:r>
      <w:proofErr w:type="spellStart"/>
      <w:r>
        <w:t>BuildWhereClauseParameters</w:t>
      </w:r>
      <w:proofErr w:type="spellEnd"/>
      <w:r>
        <w:t>()</w:t>
      </w:r>
      <w:r w:rsidR="00776CA3">
        <w:t>, as</w:t>
      </w:r>
      <w:r>
        <w:t xml:space="preserve"> shown in </w:t>
      </w:r>
      <w:r w:rsidRPr="00776CA3">
        <w:rPr>
          <w:b/>
          <w:bCs/>
        </w:rPr>
        <w:t>Listing 6</w:t>
      </w:r>
      <w:r>
        <w:t>. In this method</w:t>
      </w:r>
      <w:r w:rsidR="00776CA3">
        <w:t>,</w:t>
      </w:r>
      <w:r>
        <w:t xml:space="preserve"> you iterate over the same collection of </w:t>
      </w:r>
      <w:proofErr w:type="spellStart"/>
      <w:r>
        <w:t>ColumnMapper</w:t>
      </w:r>
      <w:proofErr w:type="spellEnd"/>
      <w:r>
        <w:t xml:space="preserve"> objects you created in the </w:t>
      </w:r>
      <w:proofErr w:type="spellStart"/>
      <w:r>
        <w:t>BuildSearchColumnCollection</w:t>
      </w:r>
      <w:proofErr w:type="spellEnd"/>
      <w:r>
        <w:t xml:space="preserve">() method. Each time through, build a new </w:t>
      </w:r>
      <w:proofErr w:type="spellStart"/>
      <w:r>
        <w:t>SqlParameter</w:t>
      </w:r>
      <w:proofErr w:type="spellEnd"/>
      <w:r>
        <w:t xml:space="preserve"> object passing in the column name and either the value to submit by itself, or if the </w:t>
      </w:r>
      <w:proofErr w:type="spellStart"/>
      <w:r w:rsidRPr="00776CA3">
        <w:rPr>
          <w:b/>
          <w:bCs/>
        </w:rPr>
        <w:t>SearchOperator</w:t>
      </w:r>
      <w:proofErr w:type="spellEnd"/>
      <w:r>
        <w:t xml:space="preserve"> property is equal to "LIKE", you use the value and add on a percent sign (%).</w:t>
      </w:r>
    </w:p>
    <w:p w14:paraId="774E1F33" w14:textId="77777777" w:rsidR="00EC1E79" w:rsidRDefault="00EC1E79" w:rsidP="00AC7346">
      <w:pPr>
        <w:pStyle w:val="BodyText"/>
      </w:pPr>
    </w:p>
    <w:p w14:paraId="5D5F379F" w14:textId="585A71EE" w:rsidR="009B4388" w:rsidRDefault="00EC1E79" w:rsidP="007B7CCD">
      <w:pPr>
        <w:pStyle w:val="Heading3"/>
      </w:pPr>
      <w:r>
        <w:t>Overload Search() Method to Accept a Command Object</w:t>
      </w:r>
    </w:p>
    <w:p w14:paraId="3838A38E" w14:textId="39575B92" w:rsidR="00EC1E79" w:rsidRDefault="00EC1E79" w:rsidP="00AC7346">
      <w:pPr>
        <w:pStyle w:val="BodyText"/>
      </w:pPr>
      <w:r>
        <w:t>Add a new overload for the Search() method to accept a Command object (</w:t>
      </w:r>
      <w:r w:rsidRPr="00776CA3">
        <w:rPr>
          <w:b/>
          <w:bCs/>
        </w:rPr>
        <w:t>Listing 7</w:t>
      </w:r>
      <w:r>
        <w:t xml:space="preserve">). This Search() method checks to ensure that the Columns collection has been built from the </w:t>
      </w:r>
      <w:proofErr w:type="spellStart"/>
      <w:r>
        <w:t>TEntity</w:t>
      </w:r>
      <w:proofErr w:type="spellEnd"/>
      <w:r>
        <w:t xml:space="preserve"> class. It then sets the </w:t>
      </w:r>
      <w:proofErr w:type="spellStart"/>
      <w:r w:rsidRPr="00776CA3">
        <w:rPr>
          <w:b/>
          <w:bCs/>
        </w:rPr>
        <w:t>DbContext</w:t>
      </w:r>
      <w:r w:rsidRPr="006974F2">
        <w:rPr>
          <w:b/>
          <w:bCs/>
          <w:i/>
          <w:iCs/>
        </w:rPr>
        <w:t>.</w:t>
      </w:r>
      <w:r w:rsidRPr="00776CA3">
        <w:rPr>
          <w:b/>
          <w:bCs/>
        </w:rPr>
        <w:t>CommandObject</w:t>
      </w:r>
      <w:proofErr w:type="spellEnd"/>
      <w:r>
        <w:t xml:space="preserve"> property to the </w:t>
      </w:r>
      <w:proofErr w:type="spellStart"/>
      <w:r w:rsidRPr="00776CA3">
        <w:rPr>
          <w:b/>
          <w:bCs/>
        </w:rPr>
        <w:t>cmd</w:t>
      </w:r>
      <w:proofErr w:type="spellEnd"/>
      <w:r>
        <w:t xml:space="preserve"> object variable passed in. The </w:t>
      </w:r>
      <w:proofErr w:type="spellStart"/>
      <w:r>
        <w:t>BuildEntityList</w:t>
      </w:r>
      <w:proofErr w:type="spellEnd"/>
      <w:r>
        <w:t>() method is then called to create the list of entity objects.</w:t>
      </w:r>
    </w:p>
    <w:p w14:paraId="0B2F5493" w14:textId="77777777" w:rsidR="009B4388" w:rsidRDefault="009B4388" w:rsidP="00AC7346">
      <w:pPr>
        <w:pStyle w:val="BodyText"/>
      </w:pPr>
    </w:p>
    <w:p w14:paraId="45E2EA41" w14:textId="3802EDA8" w:rsidR="009B4388" w:rsidRDefault="00EC1E79" w:rsidP="00AC7346">
      <w:pPr>
        <w:pStyle w:val="BodyText"/>
      </w:pPr>
      <w:r>
        <w:lastRenderedPageBreak/>
        <w:t>Modify the original Search() method to call the new overload you just created</w:t>
      </w:r>
      <w:r w:rsidR="00776CA3">
        <w:t>,</w:t>
      </w:r>
      <w:r>
        <w:t xml:space="preserve"> as shown in the following code snippet.</w:t>
      </w:r>
    </w:p>
    <w:p w14:paraId="5CD3DCA3" w14:textId="5BD46FE4" w:rsidR="00EC1E79" w:rsidRDefault="00EC1E79" w:rsidP="00AC7346">
      <w:pPr>
        <w:pStyle w:val="BodyText"/>
      </w:pPr>
    </w:p>
    <w:p w14:paraId="11AC5715" w14:textId="77777777" w:rsidR="00DF47F9" w:rsidRDefault="00EC1E79" w:rsidP="00EC1E79">
      <w:pPr>
        <w:pStyle w:val="CodeSnippet"/>
      </w:pPr>
      <w:r>
        <w:rPr>
          <w:rStyle w:val="hljs-keyword"/>
          <w:color w:val="0000FF"/>
        </w:rPr>
        <w:t>public</w:t>
      </w:r>
      <w:r>
        <w:t xml:space="preserve"> </w:t>
      </w:r>
      <w:r>
        <w:rPr>
          <w:rStyle w:val="hljs-keyword"/>
          <w:color w:val="0000FF"/>
        </w:rPr>
        <w:t>virtual</w:t>
      </w:r>
      <w:r>
        <w:t xml:space="preserve"> List&lt;TEntity&gt; Search&lt;TEntity&gt;() {</w:t>
      </w:r>
    </w:p>
    <w:p w14:paraId="4EF8C877" w14:textId="77777777" w:rsidR="00DF47F9" w:rsidRDefault="00EC1E79" w:rsidP="00EC1E79">
      <w:pPr>
        <w:pStyle w:val="CodeSnippet"/>
      </w:pPr>
      <w:r>
        <w:t xml:space="preserve">  </w:t>
      </w:r>
      <w:r>
        <w:rPr>
          <w:rStyle w:val="hljs-comment"/>
          <w:color w:val="008000"/>
        </w:rPr>
        <w:t>// Build SQL from Entity class</w:t>
      </w:r>
    </w:p>
    <w:p w14:paraId="66F5AD2D" w14:textId="77777777" w:rsidR="00DF47F9" w:rsidRDefault="00EC1E79" w:rsidP="00EC1E79">
      <w:pPr>
        <w:pStyle w:val="CodeSnippet"/>
      </w:pPr>
      <w:r>
        <w:t xml:space="preserve">  SQL = BuildSelectSql&lt;TEntity&gt;();</w:t>
      </w:r>
    </w:p>
    <w:p w14:paraId="120170FE" w14:textId="392F4EFA" w:rsidR="00EC1E79" w:rsidRDefault="00EC1E79" w:rsidP="00EC1E79">
      <w:pPr>
        <w:pStyle w:val="CodeSnippet"/>
      </w:pPr>
    </w:p>
    <w:p w14:paraId="27C4290E" w14:textId="77777777" w:rsidR="00DF47F9" w:rsidRDefault="00EC1E79" w:rsidP="00EC1E79">
      <w:pPr>
        <w:pStyle w:val="CodeSnippet"/>
      </w:pPr>
      <w:r>
        <w:t xml:space="preserve">  </w:t>
      </w:r>
      <w:r>
        <w:rPr>
          <w:rStyle w:val="hljs-comment"/>
          <w:color w:val="008000"/>
        </w:rPr>
        <w:t>// Create Command Object with SQL</w:t>
      </w:r>
    </w:p>
    <w:p w14:paraId="47388EC6" w14:textId="77777777" w:rsidR="00DF47F9" w:rsidRDefault="00EC1E79" w:rsidP="00EC1E79">
      <w:pPr>
        <w:pStyle w:val="CodeSnippet"/>
      </w:pPr>
      <w:r>
        <w:t xml:space="preserve">  DbContext.CreateCommand(SQL);</w:t>
      </w:r>
    </w:p>
    <w:p w14:paraId="5C588462" w14:textId="2B67C68B" w:rsidR="00EC1E79" w:rsidRDefault="00EC1E79" w:rsidP="00EC1E79">
      <w:pPr>
        <w:pStyle w:val="CodeSnippet"/>
      </w:pPr>
    </w:p>
    <w:p w14:paraId="6713EC2F" w14:textId="77777777" w:rsidR="00DF47F9" w:rsidRDefault="00EC1E79" w:rsidP="00EC1E79">
      <w:pPr>
        <w:pStyle w:val="CodeSnippet"/>
      </w:pPr>
      <w:r>
        <w:t xml:space="preserve">  </w:t>
      </w:r>
      <w:r w:rsidRPr="00EC1E79">
        <w:rPr>
          <w:rStyle w:val="hljs-keyword"/>
          <w:b/>
          <w:bCs/>
          <w:color w:val="0000FF"/>
        </w:rPr>
        <w:t>return</w:t>
      </w:r>
      <w:r w:rsidRPr="00EC1E79">
        <w:rPr>
          <w:b/>
          <w:bCs/>
        </w:rPr>
        <w:t xml:space="preserve"> Search&lt;TEntity&gt;(DbContext.CommandObject);</w:t>
      </w:r>
    </w:p>
    <w:p w14:paraId="4ADB81B6" w14:textId="5FCA1852" w:rsidR="00EC1E79" w:rsidRDefault="00EC1E79" w:rsidP="00EC1E79">
      <w:pPr>
        <w:pStyle w:val="CodeSnippet"/>
      </w:pPr>
      <w:r>
        <w:t>}</w:t>
      </w:r>
    </w:p>
    <w:p w14:paraId="7FD570EA" w14:textId="77777777" w:rsidR="00EC1E79" w:rsidRDefault="00EC1E79" w:rsidP="00AC7346">
      <w:pPr>
        <w:pStyle w:val="BodyText"/>
      </w:pPr>
    </w:p>
    <w:p w14:paraId="499A3DF3" w14:textId="7367CD24" w:rsidR="009B4388" w:rsidRDefault="00EC1E79" w:rsidP="007B7CCD">
      <w:pPr>
        <w:pStyle w:val="Heading3"/>
      </w:pPr>
      <w:r>
        <w:t>Overload Search() Method to Accept Search Class</w:t>
      </w:r>
    </w:p>
    <w:p w14:paraId="3850DCEC" w14:textId="636415AE" w:rsidR="00EC1E79" w:rsidRDefault="00EC1E79" w:rsidP="00AC7346">
      <w:pPr>
        <w:pStyle w:val="BodyText"/>
      </w:pPr>
      <w:r>
        <w:t xml:space="preserve">Open the </w:t>
      </w:r>
      <w:proofErr w:type="spellStart"/>
      <w:r w:rsidRPr="00FE4512">
        <w:rPr>
          <w:b/>
          <w:bCs/>
        </w:rPr>
        <w:t>RepositoryBase.cs</w:t>
      </w:r>
      <w:proofErr w:type="spellEnd"/>
      <w:r>
        <w:t xml:space="preserve"> file and add another overloaded Search() method that takes two type parameters </w:t>
      </w:r>
      <w:proofErr w:type="spellStart"/>
      <w:r>
        <w:t>TEntity</w:t>
      </w:r>
      <w:proofErr w:type="spellEnd"/>
      <w:r>
        <w:t xml:space="preserve"> and </w:t>
      </w:r>
      <w:proofErr w:type="spellStart"/>
      <w:r>
        <w:t>TSearch</w:t>
      </w:r>
      <w:proofErr w:type="spellEnd"/>
      <w:r w:rsidR="00776CA3">
        <w:t>,</w:t>
      </w:r>
      <w:r>
        <w:t xml:space="preserve"> as shown in </w:t>
      </w:r>
      <w:r w:rsidRPr="00776CA3">
        <w:rPr>
          <w:b/>
          <w:bCs/>
        </w:rPr>
        <w:t>Listing 8</w:t>
      </w:r>
      <w:r>
        <w:t xml:space="preserve">. After building the SELECT statement, call the </w:t>
      </w:r>
      <w:proofErr w:type="spellStart"/>
      <w:r>
        <w:t>BuildSearchColumnCollection</w:t>
      </w:r>
      <w:proofErr w:type="spellEnd"/>
      <w:r>
        <w:t xml:space="preserve">() method that uses the </w:t>
      </w:r>
      <w:proofErr w:type="spellStart"/>
      <w:r>
        <w:t>TSearch</w:t>
      </w:r>
      <w:proofErr w:type="spellEnd"/>
      <w:r>
        <w:t xml:space="preserve"> class to build a collection of columns to be used in the WHERE clause. If there are any search columns, call the </w:t>
      </w:r>
      <w:proofErr w:type="spellStart"/>
      <w:r>
        <w:t>BuildSearchWhereClause</w:t>
      </w:r>
      <w:proofErr w:type="spellEnd"/>
      <w:r>
        <w:t xml:space="preserve">() to build the actual WHERE clause to add to the SELECT statement. The </w:t>
      </w:r>
      <w:proofErr w:type="spellStart"/>
      <w:r>
        <w:t>SqlCommand</w:t>
      </w:r>
      <w:proofErr w:type="spellEnd"/>
      <w:r>
        <w:t xml:space="preserve"> object is built using the new SELECT clause, and then parameters are added with the values from the </w:t>
      </w:r>
      <w:proofErr w:type="spellStart"/>
      <w:r>
        <w:t>TSearch</w:t>
      </w:r>
      <w:proofErr w:type="spellEnd"/>
      <w:r>
        <w:t xml:space="preserve"> object. The </w:t>
      </w:r>
      <w:proofErr w:type="spellStart"/>
      <w:r>
        <w:t>SqlCommand</w:t>
      </w:r>
      <w:proofErr w:type="spellEnd"/>
      <w:r>
        <w:t xml:space="preserve"> object is then passed to the Search() method that accepts the command object.</w:t>
      </w:r>
    </w:p>
    <w:p w14:paraId="77FE2BE5" w14:textId="589589E4" w:rsidR="009B4388" w:rsidRDefault="009B4388" w:rsidP="00AC7346">
      <w:pPr>
        <w:pStyle w:val="BodyText"/>
      </w:pPr>
    </w:p>
    <w:p w14:paraId="3E509ED2" w14:textId="7035D9A2" w:rsidR="00EC1E79" w:rsidRPr="00EC1E79" w:rsidRDefault="00EC1E79" w:rsidP="007B7CCD">
      <w:pPr>
        <w:pStyle w:val="Heading3"/>
      </w:pPr>
      <w:r>
        <w:t>Modify Product Repository Class</w:t>
      </w:r>
    </w:p>
    <w:p w14:paraId="7BD7C8FD" w14:textId="68D4C9C7" w:rsidR="00EC1E79" w:rsidRDefault="00EC1E79" w:rsidP="00AC7346">
      <w:pPr>
        <w:pStyle w:val="BodyText"/>
      </w:pPr>
      <w:r>
        <w:t xml:space="preserve">Now that you have the generic version of the Search() method to accept a search entity object, you need to add a Search() method to the </w:t>
      </w:r>
      <w:proofErr w:type="spellStart"/>
      <w:r>
        <w:t>ProductRespository</w:t>
      </w:r>
      <w:proofErr w:type="spellEnd"/>
      <w:r>
        <w:t xml:space="preserve"> class to accept a </w:t>
      </w:r>
      <w:proofErr w:type="spellStart"/>
      <w:r>
        <w:t>ProductSearch</w:t>
      </w:r>
      <w:proofErr w:type="spellEnd"/>
      <w:r>
        <w:t xml:space="preserve"> class. Open the </w:t>
      </w:r>
      <w:proofErr w:type="spellStart"/>
      <w:r w:rsidRPr="00EF202B">
        <w:rPr>
          <w:b/>
          <w:bCs/>
        </w:rPr>
        <w:t>ProductRepository.cs</w:t>
      </w:r>
      <w:proofErr w:type="spellEnd"/>
      <w:r>
        <w:t xml:space="preserve"> file and add a new using statement at the top of the file.</w:t>
      </w:r>
    </w:p>
    <w:p w14:paraId="722E299C" w14:textId="4ABEEA20" w:rsidR="009B4388" w:rsidRDefault="009B4388" w:rsidP="00AC7346">
      <w:pPr>
        <w:pStyle w:val="BodyText"/>
      </w:pPr>
    </w:p>
    <w:p w14:paraId="34DDF954" w14:textId="77777777" w:rsidR="00EC1E79" w:rsidRDefault="00EC1E79" w:rsidP="00EC1E79">
      <w:pPr>
        <w:pStyle w:val="CodeSnippet"/>
      </w:pPr>
      <w:r>
        <w:rPr>
          <w:rStyle w:val="hljs-keyword"/>
          <w:color w:val="0000FF"/>
        </w:rPr>
        <w:t>using</w:t>
      </w:r>
      <w:r>
        <w:t xml:space="preserve"> AdoNetWrapperSamples.SearchClasses;</w:t>
      </w:r>
    </w:p>
    <w:p w14:paraId="1928BA20" w14:textId="3B2C6769" w:rsidR="00EC1E79" w:rsidRDefault="00EC1E79" w:rsidP="00AC7346">
      <w:pPr>
        <w:pStyle w:val="BodyText"/>
      </w:pPr>
    </w:p>
    <w:p w14:paraId="3187EBB5" w14:textId="4677753A" w:rsidR="00EC1E79" w:rsidRDefault="00EC1E79" w:rsidP="00AC7346">
      <w:pPr>
        <w:pStyle w:val="BodyText"/>
      </w:pPr>
      <w:r>
        <w:t xml:space="preserve">Add a new Search() method to the </w:t>
      </w:r>
      <w:proofErr w:type="spellStart"/>
      <w:r>
        <w:t>ProductRepository</w:t>
      </w:r>
      <w:proofErr w:type="spellEnd"/>
      <w:r>
        <w:t xml:space="preserve"> class to call the Search&lt;</w:t>
      </w:r>
      <w:proofErr w:type="spellStart"/>
      <w:r>
        <w:t>TEntity</w:t>
      </w:r>
      <w:proofErr w:type="spellEnd"/>
      <w:r>
        <w:t xml:space="preserve">, </w:t>
      </w:r>
      <w:proofErr w:type="spellStart"/>
      <w:r>
        <w:t>TSearch</w:t>
      </w:r>
      <w:proofErr w:type="spellEnd"/>
      <w:r>
        <w:t xml:space="preserve">&gt;() method in the </w:t>
      </w:r>
      <w:proofErr w:type="spellStart"/>
      <w:r>
        <w:t>RepositoryBase</w:t>
      </w:r>
      <w:proofErr w:type="spellEnd"/>
      <w:r>
        <w:t xml:space="preserve"> class.</w:t>
      </w:r>
    </w:p>
    <w:p w14:paraId="6FD91A11" w14:textId="76CA02DF" w:rsidR="00EC1E79" w:rsidRDefault="00EC1E79" w:rsidP="00AC7346">
      <w:pPr>
        <w:pStyle w:val="BodyText"/>
      </w:pPr>
    </w:p>
    <w:p w14:paraId="227A451F" w14:textId="77777777" w:rsidR="00DF47F9" w:rsidRDefault="00EC1E79" w:rsidP="00EC1E79">
      <w:pPr>
        <w:pStyle w:val="CodeSnippet"/>
      </w:pPr>
      <w:r>
        <w:rPr>
          <w:rStyle w:val="hljs-keyword"/>
          <w:color w:val="0000FF"/>
        </w:rPr>
        <w:t>public</w:t>
      </w:r>
      <w:r>
        <w:rPr>
          <w:rStyle w:val="hljs-function"/>
        </w:rPr>
        <w:t xml:space="preserve"> </w:t>
      </w:r>
      <w:r>
        <w:rPr>
          <w:rStyle w:val="hljs-keyword"/>
          <w:color w:val="0000FF"/>
        </w:rPr>
        <w:t>virtual</w:t>
      </w:r>
      <w:r>
        <w:rPr>
          <w:rStyle w:val="hljs-function"/>
        </w:rPr>
        <w:t xml:space="preserve"> List&lt;Product&gt; </w:t>
      </w:r>
    </w:p>
    <w:p w14:paraId="5A6267B0" w14:textId="77777777" w:rsidR="00DF47F9" w:rsidRDefault="00EC1E79" w:rsidP="00EC1E79">
      <w:pPr>
        <w:pStyle w:val="CodeSnippet"/>
      </w:pPr>
      <w:r>
        <w:rPr>
          <w:rStyle w:val="hljs-function"/>
        </w:rPr>
        <w:t xml:space="preserve">  </w:t>
      </w:r>
      <w:r>
        <w:rPr>
          <w:rStyle w:val="hljs-title"/>
          <w:color w:val="A31515"/>
        </w:rPr>
        <w:t>Search</w:t>
      </w:r>
      <w:r>
        <w:rPr>
          <w:rStyle w:val="hljs-function"/>
        </w:rPr>
        <w:t>(</w:t>
      </w:r>
      <w:r>
        <w:rPr>
          <w:rStyle w:val="hljs-params"/>
        </w:rPr>
        <w:t>ProductSearch search</w:t>
      </w:r>
      <w:r>
        <w:rPr>
          <w:rStyle w:val="hljs-function"/>
        </w:rPr>
        <w:t>)</w:t>
      </w:r>
      <w:r>
        <w:t xml:space="preserve"> {</w:t>
      </w:r>
    </w:p>
    <w:p w14:paraId="45362989" w14:textId="77777777" w:rsidR="00DF47F9" w:rsidRDefault="00EC1E79" w:rsidP="00EC1E79">
      <w:pPr>
        <w:pStyle w:val="CodeSnippet"/>
      </w:pPr>
      <w:r>
        <w:t xml:space="preserve">  </w:t>
      </w:r>
      <w:r>
        <w:rPr>
          <w:rStyle w:val="hljs-keyword"/>
          <w:color w:val="0000FF"/>
        </w:rPr>
        <w:t>return</w:t>
      </w:r>
      <w:r>
        <w:t xml:space="preserve"> </w:t>
      </w:r>
      <w:r>
        <w:rPr>
          <w:rStyle w:val="hljs-keyword"/>
          <w:color w:val="0000FF"/>
        </w:rPr>
        <w:t>base</w:t>
      </w:r>
    </w:p>
    <w:p w14:paraId="57E56447" w14:textId="77777777" w:rsidR="00DF47F9" w:rsidRDefault="00EC1E79" w:rsidP="00EC1E79">
      <w:pPr>
        <w:pStyle w:val="CodeSnippet"/>
      </w:pPr>
      <w:r>
        <w:t xml:space="preserve">    .Search&lt;Product, ProductSearch&gt;(search);</w:t>
      </w:r>
    </w:p>
    <w:p w14:paraId="43AAEE9D" w14:textId="49E456DE" w:rsidR="00EC1E79" w:rsidRDefault="00EC1E79" w:rsidP="00EC1E79">
      <w:pPr>
        <w:pStyle w:val="CodeSnippet"/>
      </w:pPr>
      <w:r>
        <w:t>}</w:t>
      </w:r>
    </w:p>
    <w:p w14:paraId="3EDD193A" w14:textId="40276320" w:rsidR="00EC1E79" w:rsidRDefault="00EC1E79" w:rsidP="00AC7346">
      <w:pPr>
        <w:pStyle w:val="BodyText"/>
      </w:pPr>
    </w:p>
    <w:p w14:paraId="421288AF" w14:textId="5408B032" w:rsidR="00EC1E79" w:rsidRDefault="00EC1E79" w:rsidP="007B7CCD">
      <w:pPr>
        <w:pStyle w:val="Heading3"/>
      </w:pPr>
      <w:r>
        <w:t xml:space="preserve">Try </w:t>
      </w:r>
      <w:r w:rsidR="007B7CCD">
        <w:t>I</w:t>
      </w:r>
      <w:r>
        <w:t>t Out</w:t>
      </w:r>
    </w:p>
    <w:p w14:paraId="6754D6F7" w14:textId="6E824B7C" w:rsidR="00EC1E79" w:rsidRDefault="00EC1E79" w:rsidP="00AC7346">
      <w:pPr>
        <w:pStyle w:val="BodyText"/>
      </w:pPr>
      <w:r>
        <w:t xml:space="preserve">Open the </w:t>
      </w:r>
      <w:proofErr w:type="spellStart"/>
      <w:r w:rsidRPr="00B302F0">
        <w:rPr>
          <w:b/>
          <w:bCs/>
        </w:rPr>
        <w:t>Program.cs</w:t>
      </w:r>
      <w:proofErr w:type="spellEnd"/>
      <w:r>
        <w:t xml:space="preserve"> file and add a new </w:t>
      </w:r>
      <w:r w:rsidRPr="00776CA3">
        <w:rPr>
          <w:b/>
          <w:bCs/>
        </w:rPr>
        <w:t>using</w:t>
      </w:r>
      <w:r>
        <w:t xml:space="preserve"> statement at the top of the file so you can use the </w:t>
      </w:r>
      <w:proofErr w:type="spellStart"/>
      <w:r>
        <w:t>ProductSearch</w:t>
      </w:r>
      <w:proofErr w:type="spellEnd"/>
      <w:r>
        <w:t xml:space="preserve"> class.</w:t>
      </w:r>
    </w:p>
    <w:p w14:paraId="63E857A6" w14:textId="77777777" w:rsidR="00285D3E" w:rsidRDefault="00285D3E" w:rsidP="00285D3E">
      <w:pPr>
        <w:pStyle w:val="BodyText"/>
      </w:pPr>
    </w:p>
    <w:p w14:paraId="6377584A" w14:textId="77777777" w:rsidR="00285D3E" w:rsidRDefault="00285D3E" w:rsidP="00285D3E">
      <w:pPr>
        <w:pStyle w:val="CodeSnippet"/>
      </w:pPr>
      <w:r>
        <w:rPr>
          <w:rStyle w:val="hljs-keyword"/>
          <w:color w:val="0000FF"/>
        </w:rPr>
        <w:t>using</w:t>
      </w:r>
      <w:r>
        <w:t xml:space="preserve"> AdoNetWrapperSamples.SearchClasses;</w:t>
      </w:r>
    </w:p>
    <w:p w14:paraId="7482F8AE" w14:textId="77777777" w:rsidR="00285D3E" w:rsidRDefault="00285D3E" w:rsidP="00285D3E">
      <w:pPr>
        <w:pStyle w:val="BodyText"/>
      </w:pPr>
    </w:p>
    <w:p w14:paraId="1796C4E4" w14:textId="2FE0F565" w:rsidR="00EC1E79" w:rsidRDefault="00285D3E" w:rsidP="00AC7346">
      <w:pPr>
        <w:pStyle w:val="BodyText"/>
      </w:pPr>
      <w:r>
        <w:t xml:space="preserve">Add an instance of the </w:t>
      </w:r>
      <w:proofErr w:type="spellStart"/>
      <w:r>
        <w:t>ProductSearch</w:t>
      </w:r>
      <w:proofErr w:type="spellEnd"/>
      <w:r>
        <w:t xml:space="preserve"> class and initialize the </w:t>
      </w:r>
      <w:r w:rsidRPr="00776CA3">
        <w:rPr>
          <w:b/>
          <w:bCs/>
        </w:rPr>
        <w:t>Name</w:t>
      </w:r>
      <w:r>
        <w:t xml:space="preserve"> property to the value "C", and the </w:t>
      </w:r>
      <w:proofErr w:type="spellStart"/>
      <w:r w:rsidRPr="00776CA3">
        <w:rPr>
          <w:b/>
          <w:bCs/>
        </w:rPr>
        <w:t>ListPrice</w:t>
      </w:r>
      <w:proofErr w:type="spellEnd"/>
      <w:r>
        <w:t xml:space="preserve"> property to be 50. Call the overloaded Search() method you just added to the </w:t>
      </w:r>
      <w:proofErr w:type="spellStart"/>
      <w:r>
        <w:t>ProductRepository</w:t>
      </w:r>
      <w:proofErr w:type="spellEnd"/>
      <w:r>
        <w:t xml:space="preserve"> class and pass in the instance of the </w:t>
      </w:r>
      <w:proofErr w:type="spellStart"/>
      <w:r>
        <w:t>ProductSearch</w:t>
      </w:r>
      <w:proofErr w:type="spellEnd"/>
      <w:r>
        <w:t xml:space="preserve"> class as shown in the following code.</w:t>
      </w:r>
    </w:p>
    <w:p w14:paraId="6432E64D" w14:textId="0FBA042C" w:rsidR="00285D3E" w:rsidRDefault="00285D3E" w:rsidP="00AC7346">
      <w:pPr>
        <w:pStyle w:val="BodyText"/>
      </w:pPr>
    </w:p>
    <w:p w14:paraId="6D1078A5" w14:textId="77777777" w:rsidR="00DF47F9" w:rsidRDefault="00285D3E" w:rsidP="00285D3E">
      <w:pPr>
        <w:pStyle w:val="CodeSnippet"/>
      </w:pPr>
      <w:r>
        <w:rPr>
          <w:rStyle w:val="hljs-keyword"/>
          <w:color w:val="0000FF"/>
        </w:rPr>
        <w:t>using</w:t>
      </w:r>
      <w:r>
        <w:t xml:space="preserve"> (AdvWorksDbContext db = </w:t>
      </w:r>
      <w:r>
        <w:rPr>
          <w:rStyle w:val="hljs-keyword"/>
          <w:color w:val="0000FF"/>
        </w:rPr>
        <w:t>new</w:t>
      </w:r>
      <w:r>
        <w:t>(ConnectString));</w:t>
      </w:r>
    </w:p>
    <w:p w14:paraId="1B563801" w14:textId="1644EBA3" w:rsidR="00285D3E" w:rsidRDefault="00285D3E" w:rsidP="00285D3E">
      <w:pPr>
        <w:pStyle w:val="CodeSnippet"/>
      </w:pPr>
    </w:p>
    <w:p w14:paraId="62429A1F" w14:textId="77777777" w:rsidR="00DF47F9" w:rsidRDefault="00285D3E" w:rsidP="00285D3E">
      <w:pPr>
        <w:pStyle w:val="CodeSnippet"/>
        <w:rPr>
          <w:b/>
          <w:bCs/>
        </w:rPr>
      </w:pPr>
      <w:r w:rsidRPr="00285D3E">
        <w:rPr>
          <w:b/>
          <w:bCs/>
        </w:rPr>
        <w:t xml:space="preserve">ProductSearch search = </w:t>
      </w:r>
      <w:r w:rsidRPr="00285D3E">
        <w:rPr>
          <w:rStyle w:val="hljs-keyword"/>
          <w:b/>
          <w:bCs/>
          <w:color w:val="0000FF"/>
        </w:rPr>
        <w:t>new</w:t>
      </w:r>
      <w:r w:rsidRPr="00285D3E">
        <w:rPr>
          <w:b/>
          <w:bCs/>
        </w:rPr>
        <w:t>() {</w:t>
      </w:r>
    </w:p>
    <w:p w14:paraId="45BDB084" w14:textId="77777777" w:rsidR="00DF47F9" w:rsidRDefault="00285D3E" w:rsidP="00285D3E">
      <w:pPr>
        <w:pStyle w:val="CodeSnippet"/>
        <w:rPr>
          <w:b/>
          <w:bCs/>
        </w:rPr>
      </w:pPr>
      <w:r w:rsidRPr="00285D3E">
        <w:rPr>
          <w:b/>
          <w:bCs/>
        </w:rPr>
        <w:t xml:space="preserve">  Name = </w:t>
      </w:r>
      <w:r w:rsidRPr="00285D3E">
        <w:rPr>
          <w:rStyle w:val="hljs-string"/>
          <w:b/>
          <w:bCs/>
          <w:color w:val="A31515"/>
        </w:rPr>
        <w:t>"C"</w:t>
      </w:r>
      <w:r w:rsidRPr="00285D3E">
        <w:rPr>
          <w:b/>
          <w:bCs/>
        </w:rPr>
        <w:t>,</w:t>
      </w:r>
    </w:p>
    <w:p w14:paraId="6B85C202" w14:textId="77777777" w:rsidR="00DF47F9" w:rsidRDefault="00285D3E" w:rsidP="00285D3E">
      <w:pPr>
        <w:pStyle w:val="CodeSnippet"/>
        <w:rPr>
          <w:b/>
          <w:bCs/>
        </w:rPr>
      </w:pPr>
      <w:r w:rsidRPr="00285D3E">
        <w:rPr>
          <w:b/>
          <w:bCs/>
        </w:rPr>
        <w:t xml:space="preserve">  ListPrice = </w:t>
      </w:r>
      <w:r w:rsidRPr="00285D3E">
        <w:rPr>
          <w:rStyle w:val="hljs-number"/>
          <w:b/>
          <w:bCs/>
        </w:rPr>
        <w:t>50</w:t>
      </w:r>
    </w:p>
    <w:p w14:paraId="529509E5" w14:textId="77777777" w:rsidR="00DF47F9" w:rsidRDefault="00285D3E" w:rsidP="00285D3E">
      <w:pPr>
        <w:pStyle w:val="CodeSnippet"/>
        <w:rPr>
          <w:b/>
          <w:bCs/>
        </w:rPr>
      </w:pPr>
      <w:r w:rsidRPr="00285D3E">
        <w:rPr>
          <w:b/>
          <w:bCs/>
        </w:rPr>
        <w:t>};</w:t>
      </w:r>
    </w:p>
    <w:p w14:paraId="55AF452B" w14:textId="0570C728" w:rsidR="00285D3E" w:rsidRPr="00285D3E" w:rsidRDefault="00285D3E" w:rsidP="00285D3E">
      <w:pPr>
        <w:pStyle w:val="CodeSnippet"/>
        <w:rPr>
          <w:b/>
          <w:bCs/>
        </w:rPr>
      </w:pPr>
    </w:p>
    <w:p w14:paraId="1166D2A4" w14:textId="77777777" w:rsidR="00DF47F9" w:rsidRDefault="00285D3E" w:rsidP="00285D3E">
      <w:pPr>
        <w:pStyle w:val="CodeSnippet"/>
      </w:pPr>
      <w:r>
        <w:t xml:space="preserve">List&lt;Product&gt; list = </w:t>
      </w:r>
    </w:p>
    <w:p w14:paraId="43135ECC" w14:textId="77777777" w:rsidR="00DF47F9" w:rsidRDefault="00285D3E" w:rsidP="00285D3E">
      <w:pPr>
        <w:pStyle w:val="CodeSnippet"/>
      </w:pPr>
      <w:r>
        <w:lastRenderedPageBreak/>
        <w:t xml:space="preserve">  db.Products.Search(</w:t>
      </w:r>
      <w:r w:rsidRPr="00285D3E">
        <w:rPr>
          <w:b/>
          <w:bCs/>
        </w:rPr>
        <w:t>search</w:t>
      </w:r>
      <w:r>
        <w:t>);</w:t>
      </w:r>
    </w:p>
    <w:p w14:paraId="3FFD7569" w14:textId="30AB9F84" w:rsidR="00285D3E" w:rsidRDefault="00285D3E" w:rsidP="00285D3E">
      <w:pPr>
        <w:pStyle w:val="CodeSnippet"/>
      </w:pPr>
    </w:p>
    <w:p w14:paraId="798E2178" w14:textId="77777777" w:rsidR="00285D3E" w:rsidRDefault="00285D3E" w:rsidP="00285D3E">
      <w:pPr>
        <w:pStyle w:val="CodeSnippet"/>
      </w:pPr>
      <w:r>
        <w:rPr>
          <w:rStyle w:val="hljs-comment"/>
          <w:color w:val="008000"/>
        </w:rPr>
        <w:t>// REST OF THE CODE HERE</w:t>
      </w:r>
    </w:p>
    <w:p w14:paraId="6E3ECA8C" w14:textId="2D02C4ED" w:rsidR="00285D3E" w:rsidRDefault="00285D3E" w:rsidP="00AC7346">
      <w:pPr>
        <w:pStyle w:val="BodyText"/>
      </w:pPr>
    </w:p>
    <w:p w14:paraId="5E497071" w14:textId="680CB29C" w:rsidR="00285D3E" w:rsidRDefault="00285D3E" w:rsidP="00AC7346">
      <w:pPr>
        <w:pStyle w:val="BodyText"/>
      </w:pPr>
      <w:r>
        <w:t xml:space="preserve">Run the console application and you should see </w:t>
      </w:r>
      <w:r w:rsidR="007B7CCD">
        <w:t>three</w:t>
      </w:r>
      <w:r>
        <w:t xml:space="preserve"> products displayed</w:t>
      </w:r>
      <w:r w:rsidR="007B7CCD">
        <w:t>,</w:t>
      </w:r>
      <w:r>
        <w:t xml:space="preserve"> as shown in </w:t>
      </w:r>
      <w:r w:rsidRPr="007B7CCD">
        <w:rPr>
          <w:b/>
          <w:bCs/>
        </w:rPr>
        <w:t>Figure 1</w:t>
      </w:r>
      <w:r>
        <w:t>.</w:t>
      </w:r>
    </w:p>
    <w:p w14:paraId="7AED4D56" w14:textId="523D4805" w:rsidR="00285D3E" w:rsidRDefault="00285D3E" w:rsidP="00AC7346">
      <w:pPr>
        <w:pStyle w:val="BodyText"/>
      </w:pPr>
    </w:p>
    <w:p w14:paraId="03576749" w14:textId="65ABACFE" w:rsidR="00EC1E79" w:rsidRDefault="00285D3E" w:rsidP="00285D3E">
      <w:pPr>
        <w:pStyle w:val="Figure"/>
      </w:pPr>
      <w:r>
        <w:rPr>
          <w:noProof/>
        </w:rPr>
        <w:drawing>
          <wp:inline distT="0" distB="0" distL="0" distR="0" wp14:anchorId="06187121" wp14:editId="72B8C531">
            <wp:extent cx="5613621" cy="2893174"/>
            <wp:effectExtent l="0" t="0" r="635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623781" cy="2898411"/>
                    </a:xfrm>
                    <a:prstGeom prst="rect">
                      <a:avLst/>
                    </a:prstGeom>
                  </pic:spPr>
                </pic:pic>
              </a:graphicData>
            </a:graphic>
          </wp:inline>
        </w:drawing>
      </w:r>
    </w:p>
    <w:p w14:paraId="6FA882E1" w14:textId="77777777" w:rsidR="007B7CCD" w:rsidRDefault="007B7CCD" w:rsidP="007B7CCD">
      <w:pPr>
        <w:pStyle w:val="FigureCaption"/>
      </w:pPr>
      <w:r w:rsidRPr="007B7CCD">
        <w:rPr>
          <w:b/>
          <w:bCs/>
        </w:rPr>
        <w:t>Figure 1:</w:t>
      </w:r>
      <w:r w:rsidRPr="00285D3E">
        <w:t xml:space="preserve"> Build a WHERE clause to limit the total records returned</w:t>
      </w:r>
    </w:p>
    <w:p w14:paraId="1A0EB57D" w14:textId="77777777" w:rsidR="00EC1E79" w:rsidRDefault="00EC1E79" w:rsidP="00AC7346">
      <w:pPr>
        <w:pStyle w:val="BodyText"/>
      </w:pPr>
    </w:p>
    <w:p w14:paraId="60FA116C" w14:textId="4A2CEE54" w:rsidR="00EC1E79" w:rsidRDefault="00285D3E" w:rsidP="007B7CCD">
      <w:pPr>
        <w:pStyle w:val="Heading2"/>
      </w:pPr>
      <w:r>
        <w:t>Create Generic Method to Submit SQL</w:t>
      </w:r>
    </w:p>
    <w:p w14:paraId="6719513B" w14:textId="3AB3AF41" w:rsidR="00285D3E" w:rsidRDefault="00285D3E" w:rsidP="00AC7346">
      <w:pPr>
        <w:pStyle w:val="BodyText"/>
      </w:pPr>
      <w:r>
        <w:t xml:space="preserve">Sometimes you may need a way to submit any SQL statement to the database and have it return any list of objects you want. Maybe you want to submit some SQL that has a few tables joined together. Into which repository class would you want to put that? Instead of worrying about where it belongs, you can create a </w:t>
      </w:r>
      <w:r w:rsidRPr="006D6511">
        <w:rPr>
          <w:b/>
          <w:bCs/>
        </w:rPr>
        <w:t>Database</w:t>
      </w:r>
      <w:r>
        <w:t xml:space="preserve"> property on the </w:t>
      </w:r>
      <w:proofErr w:type="spellStart"/>
      <w:r>
        <w:t>AdvWorksDbContext</w:t>
      </w:r>
      <w:proofErr w:type="spellEnd"/>
      <w:r>
        <w:t xml:space="preserve"> class that</w:t>
      </w:r>
      <w:r w:rsidR="00776CA3">
        <w:t>’</w:t>
      </w:r>
      <w:r>
        <w:t xml:space="preserve">s of the type </w:t>
      </w:r>
      <w:proofErr w:type="spellStart"/>
      <w:r>
        <w:t>RepositoryBase</w:t>
      </w:r>
      <w:proofErr w:type="spellEnd"/>
      <w:r>
        <w:t xml:space="preserve"> and just submit the SQL using a </w:t>
      </w:r>
      <w:proofErr w:type="spellStart"/>
      <w:r>
        <w:t>SqlCommand</w:t>
      </w:r>
      <w:proofErr w:type="spellEnd"/>
      <w:r>
        <w:t xml:space="preserve"> object. Open the </w:t>
      </w:r>
      <w:proofErr w:type="spellStart"/>
      <w:r w:rsidRPr="008C441C">
        <w:rPr>
          <w:b/>
          <w:bCs/>
        </w:rPr>
        <w:t>AdvWorksDbContext.cs</w:t>
      </w:r>
      <w:proofErr w:type="spellEnd"/>
      <w:r>
        <w:t xml:space="preserve"> file and add a new property of the type </w:t>
      </w:r>
      <w:proofErr w:type="spellStart"/>
      <w:r>
        <w:t>RepositoryBase</w:t>
      </w:r>
      <w:proofErr w:type="spellEnd"/>
      <w:r>
        <w:t>.</w:t>
      </w:r>
    </w:p>
    <w:p w14:paraId="38D7C911" w14:textId="49496432" w:rsidR="00285D3E" w:rsidRDefault="00285D3E" w:rsidP="00AC7346">
      <w:pPr>
        <w:pStyle w:val="BodyText"/>
      </w:pPr>
    </w:p>
    <w:p w14:paraId="0C80A5E7" w14:textId="77777777" w:rsidR="00285D3E" w:rsidRDefault="00285D3E" w:rsidP="00285D3E">
      <w:pPr>
        <w:pStyle w:val="CodeSnippet"/>
      </w:pPr>
      <w:r>
        <w:rPr>
          <w:rStyle w:val="hljs-keyword"/>
          <w:color w:val="0000FF"/>
        </w:rPr>
        <w:t>public</w:t>
      </w:r>
      <w:r>
        <w:t xml:space="preserve"> RepositoryBase Database { </w:t>
      </w:r>
      <w:r>
        <w:rPr>
          <w:rStyle w:val="hljs-keyword"/>
          <w:color w:val="0000FF"/>
        </w:rPr>
        <w:t>get</w:t>
      </w:r>
      <w:r>
        <w:t xml:space="preserve">; </w:t>
      </w:r>
      <w:r>
        <w:rPr>
          <w:rStyle w:val="hljs-keyword"/>
          <w:color w:val="0000FF"/>
        </w:rPr>
        <w:t>set</w:t>
      </w:r>
      <w:r>
        <w:t>; }</w:t>
      </w:r>
    </w:p>
    <w:p w14:paraId="1F95B5E5" w14:textId="77777777" w:rsidR="00285D3E" w:rsidRDefault="00285D3E" w:rsidP="00AC7346">
      <w:pPr>
        <w:pStyle w:val="BodyText"/>
      </w:pPr>
    </w:p>
    <w:p w14:paraId="35FE86C4" w14:textId="2C2CE2AA" w:rsidR="00EC1E79" w:rsidRDefault="00285D3E" w:rsidP="00AC7346">
      <w:pPr>
        <w:pStyle w:val="BodyText"/>
      </w:pPr>
      <w:r>
        <w:t xml:space="preserve">Modify the constructor of the </w:t>
      </w:r>
      <w:proofErr w:type="spellStart"/>
      <w:r>
        <w:t>AdvWorksDbContext</w:t>
      </w:r>
      <w:proofErr w:type="spellEnd"/>
      <w:r>
        <w:t xml:space="preserve"> class to pass in the current instance of </w:t>
      </w:r>
      <w:proofErr w:type="spellStart"/>
      <w:r>
        <w:t>AdvWorksDbContext</w:t>
      </w:r>
      <w:proofErr w:type="spellEnd"/>
      <w:r>
        <w:t xml:space="preserve"> to the </w:t>
      </w:r>
      <w:proofErr w:type="spellStart"/>
      <w:r>
        <w:t>RepositoryBase</w:t>
      </w:r>
      <w:proofErr w:type="spellEnd"/>
      <w:r>
        <w:t xml:space="preserve"> class instance called </w:t>
      </w:r>
      <w:r w:rsidRPr="00776CA3">
        <w:rPr>
          <w:b/>
          <w:bCs/>
        </w:rPr>
        <w:t>Database</w:t>
      </w:r>
      <w:r>
        <w:t>.</w:t>
      </w:r>
    </w:p>
    <w:p w14:paraId="51005552" w14:textId="14D60229" w:rsidR="00285D3E" w:rsidRDefault="00285D3E" w:rsidP="00AC7346">
      <w:pPr>
        <w:pStyle w:val="BodyText"/>
      </w:pPr>
    </w:p>
    <w:p w14:paraId="05EC7803" w14:textId="77777777" w:rsidR="00DF47F9" w:rsidRDefault="00285D3E" w:rsidP="00285D3E">
      <w:pPr>
        <w:pStyle w:val="CodeSnippet"/>
      </w:pPr>
      <w:r>
        <w:rPr>
          <w:rStyle w:val="hljs-keyword"/>
          <w:color w:val="0000FF"/>
        </w:rPr>
        <w:t>public</w:t>
      </w:r>
      <w:r>
        <w:rPr>
          <w:rStyle w:val="hljs-function"/>
        </w:rPr>
        <w:t xml:space="preserve"> </w:t>
      </w:r>
      <w:r>
        <w:rPr>
          <w:rStyle w:val="hljs-keyword"/>
          <w:color w:val="0000FF"/>
        </w:rPr>
        <w:t>virtual</w:t>
      </w:r>
      <w:r>
        <w:rPr>
          <w:rStyle w:val="hljs-function"/>
        </w:rPr>
        <w:t xml:space="preserve"> </w:t>
      </w:r>
      <w:r>
        <w:rPr>
          <w:rStyle w:val="hljs-keyword"/>
          <w:color w:val="0000FF"/>
        </w:rPr>
        <w:t>void</w:t>
      </w:r>
      <w:r>
        <w:rPr>
          <w:rStyle w:val="hljs-function"/>
        </w:rPr>
        <w:t xml:space="preserve"> </w:t>
      </w:r>
      <w:r>
        <w:rPr>
          <w:rStyle w:val="hljs-title"/>
          <w:color w:val="A31515"/>
        </w:rPr>
        <w:t>Init</w:t>
      </w:r>
      <w:r>
        <w:rPr>
          <w:rStyle w:val="hljs-function"/>
        </w:rPr>
        <w:t>()</w:t>
      </w:r>
      <w:r>
        <w:t xml:space="preserve"> {</w:t>
      </w:r>
    </w:p>
    <w:p w14:paraId="2553F7E9" w14:textId="77777777" w:rsidR="00DF47F9" w:rsidRDefault="00285D3E" w:rsidP="00285D3E">
      <w:pPr>
        <w:pStyle w:val="CodeSnippet"/>
        <w:rPr>
          <w:b/>
          <w:bCs/>
        </w:rPr>
      </w:pPr>
      <w:r w:rsidRPr="00285D3E">
        <w:rPr>
          <w:b/>
          <w:bCs/>
        </w:rPr>
        <w:t xml:space="preserve">  Database = </w:t>
      </w:r>
      <w:r w:rsidRPr="00285D3E">
        <w:rPr>
          <w:rStyle w:val="hljs-keyword"/>
          <w:b/>
          <w:bCs/>
          <w:color w:val="0000FF"/>
        </w:rPr>
        <w:t>new</w:t>
      </w:r>
      <w:r w:rsidRPr="00285D3E">
        <w:rPr>
          <w:b/>
          <w:bCs/>
        </w:rPr>
        <w:t>(</w:t>
      </w:r>
      <w:r w:rsidRPr="00285D3E">
        <w:rPr>
          <w:rStyle w:val="hljs-keyword"/>
          <w:b/>
          <w:bCs/>
          <w:color w:val="0000FF"/>
        </w:rPr>
        <w:t>this</w:t>
      </w:r>
      <w:r w:rsidRPr="00285D3E">
        <w:rPr>
          <w:b/>
          <w:bCs/>
        </w:rPr>
        <w:t>);</w:t>
      </w:r>
    </w:p>
    <w:p w14:paraId="2597C3B7" w14:textId="77777777" w:rsidR="00DF47F9" w:rsidRDefault="00285D3E" w:rsidP="00285D3E">
      <w:pPr>
        <w:pStyle w:val="CodeSnippet"/>
      </w:pPr>
      <w:r>
        <w:t xml:space="preserve">  Products = </w:t>
      </w:r>
      <w:r>
        <w:rPr>
          <w:rStyle w:val="hljs-keyword"/>
          <w:color w:val="0000FF"/>
        </w:rPr>
        <w:t>new</w:t>
      </w:r>
      <w:r>
        <w:t>(</w:t>
      </w:r>
      <w:r>
        <w:rPr>
          <w:rStyle w:val="hljs-keyword"/>
          <w:color w:val="0000FF"/>
        </w:rPr>
        <w:t>this</w:t>
      </w:r>
      <w:r>
        <w:t>);</w:t>
      </w:r>
    </w:p>
    <w:p w14:paraId="666A640D" w14:textId="215A706D" w:rsidR="00285D3E" w:rsidRDefault="00285D3E" w:rsidP="00285D3E">
      <w:pPr>
        <w:pStyle w:val="CodeSnippet"/>
      </w:pPr>
      <w:r>
        <w:t>}</w:t>
      </w:r>
    </w:p>
    <w:p w14:paraId="711D8A6D" w14:textId="265A52B9" w:rsidR="00285D3E" w:rsidRDefault="00285D3E" w:rsidP="00AC7346">
      <w:pPr>
        <w:pStyle w:val="BodyText"/>
      </w:pPr>
    </w:p>
    <w:p w14:paraId="2FFEB648" w14:textId="38BFD652" w:rsidR="00285D3E" w:rsidRDefault="00285D3E" w:rsidP="007B7CCD">
      <w:pPr>
        <w:pStyle w:val="Heading3"/>
      </w:pPr>
      <w:r>
        <w:t>Building Your Own Command Object</w:t>
      </w:r>
    </w:p>
    <w:p w14:paraId="1C2BA1D7" w14:textId="3F37C298" w:rsidR="00285D3E" w:rsidRDefault="00285D3E" w:rsidP="00AC7346">
      <w:pPr>
        <w:pStyle w:val="BodyText"/>
      </w:pPr>
      <w:r>
        <w:t xml:space="preserve">Open the </w:t>
      </w:r>
      <w:proofErr w:type="spellStart"/>
      <w:r w:rsidRPr="00F26852">
        <w:rPr>
          <w:b/>
          <w:bCs/>
        </w:rPr>
        <w:t>Program.cs</w:t>
      </w:r>
      <w:proofErr w:type="spellEnd"/>
      <w:r>
        <w:t xml:space="preserve"> file and create a SQL string with the same WHERE clause you created earlier (</w:t>
      </w:r>
      <w:r w:rsidRPr="008E2571">
        <w:rPr>
          <w:b/>
          <w:bCs/>
        </w:rPr>
        <w:t>Listing 9</w:t>
      </w:r>
      <w:r>
        <w:t xml:space="preserve">). Create a </w:t>
      </w:r>
      <w:proofErr w:type="spellStart"/>
      <w:r>
        <w:t>SqlCommand</w:t>
      </w:r>
      <w:proofErr w:type="spellEnd"/>
      <w:r>
        <w:t xml:space="preserve"> object by calling the </w:t>
      </w:r>
      <w:proofErr w:type="spellStart"/>
      <w:r>
        <w:t>CreateCommand</w:t>
      </w:r>
      <w:proofErr w:type="spellEnd"/>
      <w:r>
        <w:t xml:space="preserve">() method and pass in the </w:t>
      </w:r>
      <w:proofErr w:type="spellStart"/>
      <w:r w:rsidRPr="008E2571">
        <w:rPr>
          <w:b/>
          <w:bCs/>
        </w:rPr>
        <w:t>sql</w:t>
      </w:r>
      <w:proofErr w:type="spellEnd"/>
      <w:r>
        <w:t xml:space="preserve"> variable. Add the parameters to the command object and pass in some hard-coded values. Call the Search&lt;Product&gt;(</w:t>
      </w:r>
      <w:proofErr w:type="spellStart"/>
      <w:r>
        <w:t>cmd</w:t>
      </w:r>
      <w:proofErr w:type="spellEnd"/>
      <w:r>
        <w:t>) method directly to retrieve the list of rows in the Product table that match the search criteria.</w:t>
      </w:r>
    </w:p>
    <w:p w14:paraId="02A984D0" w14:textId="3C58E061" w:rsidR="00EC1E79" w:rsidRDefault="00EC1E79" w:rsidP="00AC7346">
      <w:pPr>
        <w:pStyle w:val="BodyText"/>
      </w:pPr>
    </w:p>
    <w:p w14:paraId="38A4ACC9" w14:textId="3D19C7FC" w:rsidR="00EC1E79" w:rsidRDefault="00285D3E" w:rsidP="007B7CCD">
      <w:pPr>
        <w:pStyle w:val="Heading3"/>
      </w:pPr>
      <w:r>
        <w:t xml:space="preserve">Try </w:t>
      </w:r>
      <w:r w:rsidR="007B7CCD">
        <w:t>I</w:t>
      </w:r>
      <w:r>
        <w:t>t Out</w:t>
      </w:r>
    </w:p>
    <w:p w14:paraId="1BF116DE" w14:textId="49BEB17E" w:rsidR="00285D3E" w:rsidRDefault="00285D3E" w:rsidP="007B7CCD">
      <w:pPr>
        <w:pStyle w:val="BodyText"/>
      </w:pPr>
      <w:r>
        <w:t xml:space="preserve">Run the console application and you should see </w:t>
      </w:r>
      <w:r w:rsidR="008E2571">
        <w:t>three</w:t>
      </w:r>
      <w:r>
        <w:t xml:space="preserve"> products displayed</w:t>
      </w:r>
      <w:r w:rsidR="008E2571">
        <w:t>,</w:t>
      </w:r>
      <w:r>
        <w:t xml:space="preserve"> as shown in </w:t>
      </w:r>
      <w:r w:rsidRPr="007B7CCD">
        <w:rPr>
          <w:b/>
          <w:bCs/>
        </w:rPr>
        <w:t>Figure 2</w:t>
      </w:r>
      <w:r>
        <w:t>.</w:t>
      </w:r>
    </w:p>
    <w:p w14:paraId="02524A75" w14:textId="29FF2B65" w:rsidR="00285D3E" w:rsidRDefault="00285D3E" w:rsidP="007B7CCD">
      <w:pPr>
        <w:pStyle w:val="BodyText"/>
      </w:pPr>
    </w:p>
    <w:p w14:paraId="571DB80A" w14:textId="2A2A33DF" w:rsidR="00285D3E" w:rsidRDefault="00285D3E" w:rsidP="00285D3E">
      <w:pPr>
        <w:pStyle w:val="Figure"/>
      </w:pPr>
      <w:r>
        <w:rPr>
          <w:noProof/>
        </w:rPr>
        <w:drawing>
          <wp:inline distT="0" distB="0" distL="0" distR="0" wp14:anchorId="3014BC7E" wp14:editId="268FF661">
            <wp:extent cx="5677609" cy="1614115"/>
            <wp:effectExtent l="0" t="0" r="0" b="5715"/>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8"/>
                    <a:stretch>
                      <a:fillRect/>
                    </a:stretch>
                  </pic:blipFill>
                  <pic:spPr>
                    <a:xfrm>
                      <a:off x="0" y="0"/>
                      <a:ext cx="5693098" cy="1618519"/>
                    </a:xfrm>
                    <a:prstGeom prst="rect">
                      <a:avLst/>
                    </a:prstGeom>
                  </pic:spPr>
                </pic:pic>
              </a:graphicData>
            </a:graphic>
          </wp:inline>
        </w:drawing>
      </w:r>
    </w:p>
    <w:p w14:paraId="32A70396" w14:textId="6A25F756" w:rsidR="007B7CCD" w:rsidRDefault="007B7CCD" w:rsidP="007B7CCD">
      <w:pPr>
        <w:pStyle w:val="FigureCaption"/>
      </w:pPr>
      <w:r w:rsidRPr="007B7CCD">
        <w:rPr>
          <w:b/>
          <w:bCs/>
        </w:rPr>
        <w:t>Figure 2:</w:t>
      </w:r>
      <w:r w:rsidRPr="00330F9B">
        <w:t xml:space="preserve"> Add a </w:t>
      </w:r>
      <w:r w:rsidR="008E2571">
        <w:t>W</w:t>
      </w:r>
      <w:r w:rsidR="003F0353">
        <w:t>HERE</w:t>
      </w:r>
      <w:r w:rsidRPr="00330F9B">
        <w:t xml:space="preserve"> clause to your SQL by using a search class and the [Search] attribute</w:t>
      </w:r>
      <w:r w:rsidR="008E2571">
        <w:t>.</w:t>
      </w:r>
    </w:p>
    <w:p w14:paraId="594BA74B" w14:textId="77777777" w:rsidR="00285D3E" w:rsidRDefault="00285D3E" w:rsidP="00AC7346">
      <w:pPr>
        <w:pStyle w:val="BodyText"/>
      </w:pPr>
    </w:p>
    <w:p w14:paraId="25E182D9" w14:textId="03D551BD" w:rsidR="006D20C9" w:rsidRDefault="00330F9B" w:rsidP="007B7CCD">
      <w:pPr>
        <w:pStyle w:val="Heading2"/>
      </w:pPr>
      <w:r>
        <w:t>Retrieve Data from a View</w:t>
      </w:r>
    </w:p>
    <w:p w14:paraId="0A29130F" w14:textId="6FF867EE" w:rsidR="00330F9B" w:rsidRDefault="00330F9B" w:rsidP="00AC7346">
      <w:pPr>
        <w:pStyle w:val="BodyText"/>
      </w:pPr>
      <w:r>
        <w:t xml:space="preserve">Now let's retrieve the data from a view in the </w:t>
      </w:r>
      <w:proofErr w:type="spellStart"/>
      <w:r>
        <w:t>AdventureWorksLT</w:t>
      </w:r>
      <w:proofErr w:type="spellEnd"/>
      <w:r>
        <w:t xml:space="preserve"> database named </w:t>
      </w:r>
      <w:proofErr w:type="spellStart"/>
      <w:r>
        <w:t>vProductAndDescription</w:t>
      </w:r>
      <w:proofErr w:type="spellEnd"/>
      <w:r>
        <w:t>. If this view is</w:t>
      </w:r>
      <w:r w:rsidR="008E2571">
        <w:t>n’</w:t>
      </w:r>
      <w:r>
        <w:t xml:space="preserve">t already in the </w:t>
      </w:r>
      <w:proofErr w:type="spellStart"/>
      <w:r>
        <w:t>AdventureWorksLT</w:t>
      </w:r>
      <w:proofErr w:type="spellEnd"/>
      <w:r>
        <w:t xml:space="preserve"> database, create it using the following SQL</w:t>
      </w:r>
      <w:r w:rsidR="008E2571">
        <w:t>:</w:t>
      </w:r>
    </w:p>
    <w:p w14:paraId="77E22507" w14:textId="39B3707C" w:rsidR="00330F9B" w:rsidRDefault="00330F9B" w:rsidP="00AC7346">
      <w:pPr>
        <w:pStyle w:val="BodyText"/>
      </w:pPr>
    </w:p>
    <w:p w14:paraId="7CD3A043" w14:textId="77777777" w:rsidR="00DF47F9" w:rsidRDefault="00330F9B" w:rsidP="00330F9B">
      <w:pPr>
        <w:pStyle w:val="CodeSnippet"/>
      </w:pPr>
      <w:r>
        <w:rPr>
          <w:rStyle w:val="hljs-keyword"/>
          <w:color w:val="0000FF"/>
        </w:rPr>
        <w:t>CREATE</w:t>
      </w:r>
      <w:r>
        <w:t xml:space="preserve"> </w:t>
      </w:r>
      <w:r>
        <w:rPr>
          <w:rStyle w:val="hljs-keyword"/>
          <w:color w:val="0000FF"/>
        </w:rPr>
        <w:t>VIEW</w:t>
      </w:r>
      <w:r>
        <w:t xml:space="preserve"> vProductAndDescription </w:t>
      </w:r>
      <w:r>
        <w:rPr>
          <w:rStyle w:val="hljs-keyword"/>
          <w:color w:val="0000FF"/>
        </w:rPr>
        <w:t>AS</w:t>
      </w:r>
    </w:p>
    <w:p w14:paraId="7DC082C1" w14:textId="77777777" w:rsidR="00DF47F9" w:rsidRDefault="00330F9B" w:rsidP="00330F9B">
      <w:pPr>
        <w:pStyle w:val="CodeSnippet"/>
      </w:pPr>
      <w:r>
        <w:rPr>
          <w:rStyle w:val="hljs-keyword"/>
          <w:color w:val="0000FF"/>
        </w:rPr>
        <w:t>SELECT</w:t>
      </w:r>
      <w:r>
        <w:t xml:space="preserve"> p.ProductID, p.Name, </w:t>
      </w:r>
    </w:p>
    <w:p w14:paraId="0AF1F4F8" w14:textId="77777777" w:rsidR="00DF47F9" w:rsidRDefault="00330F9B" w:rsidP="00330F9B">
      <w:pPr>
        <w:pStyle w:val="CodeSnippet"/>
      </w:pPr>
      <w:r>
        <w:t xml:space="preserve">       pm.Name </w:t>
      </w:r>
      <w:r>
        <w:rPr>
          <w:rStyle w:val="hljs-keyword"/>
          <w:color w:val="0000FF"/>
        </w:rPr>
        <w:t>AS</w:t>
      </w:r>
      <w:r>
        <w:t xml:space="preserve"> ProductModel, </w:t>
      </w:r>
    </w:p>
    <w:p w14:paraId="288F2B30" w14:textId="77777777" w:rsidR="00DF47F9" w:rsidRDefault="00330F9B" w:rsidP="00330F9B">
      <w:pPr>
        <w:pStyle w:val="CodeSnippet"/>
      </w:pPr>
      <w:r>
        <w:t xml:space="preserve">       pmd.Culture, pd.Description</w:t>
      </w:r>
    </w:p>
    <w:p w14:paraId="06BCAA6C" w14:textId="77777777" w:rsidR="00DF47F9" w:rsidRDefault="00330F9B" w:rsidP="00330F9B">
      <w:pPr>
        <w:pStyle w:val="CodeSnippet"/>
      </w:pPr>
      <w:r>
        <w:rPr>
          <w:rStyle w:val="hljs-keyword"/>
          <w:color w:val="0000FF"/>
        </w:rPr>
        <w:t>FROM</w:t>
      </w:r>
      <w:r>
        <w:t xml:space="preserve"> SalesLT.Product </w:t>
      </w:r>
      <w:r>
        <w:rPr>
          <w:rStyle w:val="hljs-keyword"/>
          <w:color w:val="0000FF"/>
        </w:rPr>
        <w:t>AS</w:t>
      </w:r>
      <w:r>
        <w:t xml:space="preserve"> p </w:t>
      </w:r>
    </w:p>
    <w:p w14:paraId="29A19719" w14:textId="77777777" w:rsidR="00DF47F9" w:rsidRDefault="00330F9B" w:rsidP="00330F9B">
      <w:pPr>
        <w:pStyle w:val="CodeSnippet"/>
      </w:pPr>
      <w:r>
        <w:t xml:space="preserve">  </w:t>
      </w:r>
      <w:r>
        <w:rPr>
          <w:rStyle w:val="hljs-keyword"/>
          <w:color w:val="0000FF"/>
        </w:rPr>
        <w:t>INNER</w:t>
      </w:r>
      <w:r>
        <w:t xml:space="preserve"> </w:t>
      </w:r>
      <w:r>
        <w:rPr>
          <w:rStyle w:val="hljs-keyword"/>
          <w:color w:val="0000FF"/>
        </w:rPr>
        <w:t>JOIN</w:t>
      </w:r>
      <w:r>
        <w:t xml:space="preserve"> SalesLT.ProductModel </w:t>
      </w:r>
      <w:r>
        <w:rPr>
          <w:rStyle w:val="hljs-keyword"/>
          <w:color w:val="0000FF"/>
        </w:rPr>
        <w:t>AS</w:t>
      </w:r>
      <w:r>
        <w:t xml:space="preserve"> pm </w:t>
      </w:r>
    </w:p>
    <w:p w14:paraId="0AFCC39A" w14:textId="77777777" w:rsidR="00DF47F9" w:rsidRDefault="00330F9B" w:rsidP="00330F9B">
      <w:pPr>
        <w:pStyle w:val="CodeSnippet"/>
      </w:pPr>
      <w:r>
        <w:t xml:space="preserve">    </w:t>
      </w:r>
      <w:r>
        <w:rPr>
          <w:rStyle w:val="hljs-keyword"/>
          <w:color w:val="0000FF"/>
        </w:rPr>
        <w:t>ON</w:t>
      </w:r>
      <w:r>
        <w:t xml:space="preserve"> p.ProductModelID = pm.ProductModelID</w:t>
      </w:r>
    </w:p>
    <w:p w14:paraId="7FC1EA86" w14:textId="77777777" w:rsidR="00DF47F9" w:rsidRDefault="00330F9B" w:rsidP="00330F9B">
      <w:pPr>
        <w:pStyle w:val="CodeSnippet"/>
      </w:pPr>
      <w:r>
        <w:t xml:space="preserve">  </w:t>
      </w:r>
      <w:r>
        <w:rPr>
          <w:rStyle w:val="hljs-keyword"/>
          <w:color w:val="0000FF"/>
        </w:rPr>
        <w:t>INNER</w:t>
      </w:r>
      <w:r>
        <w:t xml:space="preserve"> </w:t>
      </w:r>
      <w:r>
        <w:rPr>
          <w:rStyle w:val="hljs-keyword"/>
          <w:color w:val="0000FF"/>
        </w:rPr>
        <w:t>JOIN</w:t>
      </w:r>
      <w:r>
        <w:t xml:space="preserve"> </w:t>
      </w:r>
    </w:p>
    <w:p w14:paraId="6E27EE1B" w14:textId="77777777" w:rsidR="00DF47F9" w:rsidRDefault="00330F9B" w:rsidP="00330F9B">
      <w:pPr>
        <w:pStyle w:val="CodeSnippet"/>
      </w:pPr>
      <w:r>
        <w:t xml:space="preserve">    SalesLT.ProductModelProductDescription </w:t>
      </w:r>
      <w:r>
        <w:rPr>
          <w:rStyle w:val="hljs-keyword"/>
          <w:color w:val="0000FF"/>
        </w:rPr>
        <w:t>AS</w:t>
      </w:r>
      <w:r>
        <w:t xml:space="preserve"> pmd </w:t>
      </w:r>
    </w:p>
    <w:p w14:paraId="7E8D077F" w14:textId="77777777" w:rsidR="00DF47F9" w:rsidRDefault="00330F9B" w:rsidP="00330F9B">
      <w:pPr>
        <w:pStyle w:val="CodeSnippet"/>
      </w:pPr>
      <w:r>
        <w:t xml:space="preserve">    </w:t>
      </w:r>
      <w:r>
        <w:rPr>
          <w:rStyle w:val="hljs-keyword"/>
          <w:color w:val="0000FF"/>
        </w:rPr>
        <w:t>ON</w:t>
      </w:r>
      <w:r>
        <w:t xml:space="preserve"> pm.ProductModelID = pmd.ProductModelID</w:t>
      </w:r>
    </w:p>
    <w:p w14:paraId="69D26DEF" w14:textId="77777777" w:rsidR="00DF47F9" w:rsidRDefault="00330F9B" w:rsidP="00330F9B">
      <w:pPr>
        <w:pStyle w:val="CodeSnippet"/>
      </w:pPr>
      <w:r>
        <w:t xml:space="preserve">  </w:t>
      </w:r>
      <w:r>
        <w:rPr>
          <w:rStyle w:val="hljs-keyword"/>
          <w:color w:val="0000FF"/>
        </w:rPr>
        <w:t>INNER</w:t>
      </w:r>
      <w:r>
        <w:t xml:space="preserve"> </w:t>
      </w:r>
      <w:r>
        <w:rPr>
          <w:rStyle w:val="hljs-keyword"/>
          <w:color w:val="0000FF"/>
        </w:rPr>
        <w:t>JOIN</w:t>
      </w:r>
    </w:p>
    <w:p w14:paraId="7DFF0608" w14:textId="77777777" w:rsidR="00DF47F9" w:rsidRDefault="00330F9B" w:rsidP="00330F9B">
      <w:pPr>
        <w:pStyle w:val="CodeSnippet"/>
      </w:pPr>
      <w:r>
        <w:t xml:space="preserve">    SalesLT.ProductDescription </w:t>
      </w:r>
      <w:r>
        <w:rPr>
          <w:rStyle w:val="hljs-keyword"/>
          <w:color w:val="0000FF"/>
        </w:rPr>
        <w:t>AS</w:t>
      </w:r>
      <w:r>
        <w:t xml:space="preserve"> pd </w:t>
      </w:r>
    </w:p>
    <w:p w14:paraId="386FAC9D" w14:textId="77777777" w:rsidR="00DF47F9" w:rsidRDefault="00330F9B" w:rsidP="00330F9B">
      <w:pPr>
        <w:pStyle w:val="CodeSnippet"/>
      </w:pPr>
      <w:r>
        <w:t xml:space="preserve">    </w:t>
      </w:r>
      <w:r>
        <w:rPr>
          <w:rStyle w:val="hljs-keyword"/>
          <w:color w:val="0000FF"/>
        </w:rPr>
        <w:t>ON</w:t>
      </w:r>
      <w:r>
        <w:t xml:space="preserve"> pmd.ProductDescriptionID = </w:t>
      </w:r>
    </w:p>
    <w:p w14:paraId="5A092CDE" w14:textId="3B975A4A" w:rsidR="00330F9B" w:rsidRDefault="00330F9B" w:rsidP="00330F9B">
      <w:pPr>
        <w:pStyle w:val="CodeSnippet"/>
      </w:pPr>
      <w:r>
        <w:t xml:space="preserve">       pd.ProductDescriptionID;</w:t>
      </w:r>
    </w:p>
    <w:p w14:paraId="33EF111A" w14:textId="756FD3EE" w:rsidR="00330F9B" w:rsidRDefault="00330F9B" w:rsidP="00AC7346">
      <w:pPr>
        <w:pStyle w:val="BodyText"/>
      </w:pPr>
    </w:p>
    <w:p w14:paraId="5E224839" w14:textId="27B7F765" w:rsidR="00330F9B" w:rsidRDefault="00330F9B" w:rsidP="00AC7346">
      <w:pPr>
        <w:pStyle w:val="BodyText"/>
      </w:pPr>
      <w:r>
        <w:t>Add a new class named</w:t>
      </w:r>
      <w:r w:rsidRPr="0016240F">
        <w:t xml:space="preserve"> </w:t>
      </w:r>
      <w:proofErr w:type="spellStart"/>
      <w:r>
        <w:t>ProductAndDescription</w:t>
      </w:r>
      <w:proofErr w:type="spellEnd"/>
      <w:r>
        <w:t xml:space="preserve"> to map to the </w:t>
      </w:r>
      <w:proofErr w:type="spellStart"/>
      <w:r>
        <w:t>vProductAndDescription</w:t>
      </w:r>
      <w:proofErr w:type="spellEnd"/>
      <w:r>
        <w:t xml:space="preserve"> view. Right mouse-click on the </w:t>
      </w:r>
      <w:proofErr w:type="spellStart"/>
      <w:r>
        <w:t>EntityClasses</w:t>
      </w:r>
      <w:proofErr w:type="spellEnd"/>
      <w:r>
        <w:t xml:space="preserve"> folder and add a new class named </w:t>
      </w:r>
      <w:proofErr w:type="spellStart"/>
      <w:r w:rsidRPr="0016240F">
        <w:rPr>
          <w:b/>
          <w:bCs/>
        </w:rPr>
        <w:t>ProductAndDescription</w:t>
      </w:r>
      <w:proofErr w:type="spellEnd"/>
      <w:r w:rsidR="008E2571" w:rsidRPr="008E2571">
        <w:t>,</w:t>
      </w:r>
      <w:r w:rsidRPr="008E2571">
        <w:t xml:space="preserve"> </w:t>
      </w:r>
      <w:r>
        <w:t xml:space="preserve">as shown in </w:t>
      </w:r>
      <w:r w:rsidRPr="008E2571">
        <w:rPr>
          <w:b/>
          <w:bCs/>
        </w:rPr>
        <w:t>Listing 10</w:t>
      </w:r>
      <w:r>
        <w:t>.</w:t>
      </w:r>
    </w:p>
    <w:p w14:paraId="74FD4290" w14:textId="346E8070" w:rsidR="00330F9B" w:rsidRDefault="00330F9B" w:rsidP="00AC7346">
      <w:pPr>
        <w:pStyle w:val="BodyText"/>
      </w:pPr>
    </w:p>
    <w:p w14:paraId="0E422022" w14:textId="45AE62F6" w:rsidR="00330F9B" w:rsidRDefault="007425F1" w:rsidP="00D25CC9">
      <w:pPr>
        <w:pStyle w:val="Heading3"/>
      </w:pPr>
      <w:r>
        <w:t xml:space="preserve">Try </w:t>
      </w:r>
      <w:r w:rsidR="00D25CC9">
        <w:t>I</w:t>
      </w:r>
      <w:r>
        <w:t>t Out</w:t>
      </w:r>
    </w:p>
    <w:p w14:paraId="266BE6AE" w14:textId="043622A3" w:rsidR="007425F1" w:rsidRDefault="007425F1" w:rsidP="00AC7346">
      <w:pPr>
        <w:pStyle w:val="BodyText"/>
      </w:pPr>
      <w:r>
        <w:t xml:space="preserve">Open the </w:t>
      </w:r>
      <w:proofErr w:type="spellStart"/>
      <w:r w:rsidRPr="006902DE">
        <w:rPr>
          <w:b/>
          <w:bCs/>
        </w:rPr>
        <w:t>Program</w:t>
      </w:r>
      <w:r>
        <w:rPr>
          <w:b/>
          <w:bCs/>
        </w:rPr>
        <w:t>.cs</w:t>
      </w:r>
      <w:proofErr w:type="spellEnd"/>
      <w:r w:rsidRPr="003F563D">
        <w:rPr>
          <w:b/>
          <w:bCs/>
        </w:rPr>
        <w:t xml:space="preserve"> </w:t>
      </w:r>
      <w:r>
        <w:t>file and modify the code to call the view using the Search() method on the Database property.</w:t>
      </w:r>
    </w:p>
    <w:p w14:paraId="292D274B" w14:textId="44493486" w:rsidR="00330F9B" w:rsidRDefault="00330F9B" w:rsidP="00AC7346">
      <w:pPr>
        <w:pStyle w:val="BodyText"/>
      </w:pPr>
    </w:p>
    <w:p w14:paraId="71F37EB1" w14:textId="77777777" w:rsidR="00DF47F9" w:rsidRDefault="007425F1" w:rsidP="007425F1">
      <w:pPr>
        <w:pStyle w:val="CodeSnippet"/>
      </w:pPr>
      <w:r>
        <w:rPr>
          <w:rStyle w:val="hljs-keyword"/>
          <w:color w:val="0000FF"/>
        </w:rPr>
        <w:t>using</w:t>
      </w:r>
      <w:r>
        <w:t xml:space="preserve"> AdvWorksDbContext db = </w:t>
      </w:r>
      <w:r>
        <w:rPr>
          <w:rStyle w:val="hljs-keyword"/>
          <w:color w:val="0000FF"/>
        </w:rPr>
        <w:t>new</w:t>
      </w:r>
      <w:r>
        <w:t>(ConnectString);</w:t>
      </w:r>
    </w:p>
    <w:p w14:paraId="5463C5FB" w14:textId="2F3DD3CF" w:rsidR="007425F1" w:rsidRDefault="007425F1" w:rsidP="007425F1">
      <w:pPr>
        <w:pStyle w:val="CodeSnippet"/>
      </w:pPr>
    </w:p>
    <w:p w14:paraId="147FA372" w14:textId="77777777" w:rsidR="00DF47F9" w:rsidRDefault="007425F1" w:rsidP="007425F1">
      <w:pPr>
        <w:pStyle w:val="CodeSnippet"/>
      </w:pPr>
      <w:r>
        <w:rPr>
          <w:rStyle w:val="hljs-comment"/>
          <w:color w:val="008000"/>
        </w:rPr>
        <w:t>// Get all rows from view</w:t>
      </w:r>
    </w:p>
    <w:p w14:paraId="4FC050B3" w14:textId="77777777" w:rsidR="00DF47F9" w:rsidRDefault="007425F1" w:rsidP="007425F1">
      <w:pPr>
        <w:pStyle w:val="CodeSnippet"/>
      </w:pPr>
      <w:r>
        <w:t>List&lt;ProductAndDescription&gt; list =</w:t>
      </w:r>
    </w:p>
    <w:p w14:paraId="26C68FF5" w14:textId="77777777" w:rsidR="00DF47F9" w:rsidRDefault="007425F1" w:rsidP="007425F1">
      <w:pPr>
        <w:pStyle w:val="CodeSnippet"/>
      </w:pPr>
      <w:r>
        <w:t xml:space="preserve">  db.Database.Search&lt;ProductAndDescription&gt;();</w:t>
      </w:r>
    </w:p>
    <w:p w14:paraId="12AF03FB" w14:textId="1FE4C782" w:rsidR="007425F1" w:rsidRDefault="007425F1" w:rsidP="007425F1">
      <w:pPr>
        <w:pStyle w:val="CodeSnippet"/>
      </w:pPr>
    </w:p>
    <w:p w14:paraId="1080D8BB" w14:textId="77777777" w:rsidR="00DF47F9" w:rsidRDefault="007425F1" w:rsidP="007425F1">
      <w:pPr>
        <w:pStyle w:val="CodeSnippet"/>
      </w:pPr>
      <w:r>
        <w:t>Console.WriteLine(</w:t>
      </w:r>
      <w:r>
        <w:rPr>
          <w:rStyle w:val="hljs-string"/>
          <w:color w:val="A31515"/>
        </w:rPr>
        <w:t>"*** Get Product Data ***"</w:t>
      </w:r>
      <w:r>
        <w:t>);</w:t>
      </w:r>
    </w:p>
    <w:p w14:paraId="446EF33E" w14:textId="77777777" w:rsidR="00DF47F9" w:rsidRDefault="007425F1" w:rsidP="007425F1">
      <w:pPr>
        <w:pStyle w:val="CodeSnippet"/>
      </w:pPr>
      <w:r>
        <w:rPr>
          <w:rStyle w:val="hljs-comment"/>
          <w:color w:val="008000"/>
        </w:rPr>
        <w:t>// Display Data</w:t>
      </w:r>
    </w:p>
    <w:p w14:paraId="2DAE18B3" w14:textId="77777777" w:rsidR="00DF47F9" w:rsidRDefault="007425F1" w:rsidP="007425F1">
      <w:pPr>
        <w:pStyle w:val="CodeSnippet"/>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list) {</w:t>
      </w:r>
    </w:p>
    <w:p w14:paraId="26ED8853" w14:textId="77777777" w:rsidR="00DF47F9" w:rsidRDefault="007425F1" w:rsidP="007425F1">
      <w:pPr>
        <w:pStyle w:val="CodeSnippet"/>
      </w:pPr>
      <w:r>
        <w:t xml:space="preserve">  Console.WriteLine(item.ToString());</w:t>
      </w:r>
    </w:p>
    <w:p w14:paraId="199BF4E6" w14:textId="77777777" w:rsidR="00DF47F9" w:rsidRDefault="007425F1" w:rsidP="007425F1">
      <w:pPr>
        <w:pStyle w:val="CodeSnippet"/>
      </w:pPr>
      <w:r>
        <w:t>}</w:t>
      </w:r>
    </w:p>
    <w:p w14:paraId="45C1C7BC" w14:textId="77777777" w:rsidR="00DF47F9" w:rsidRDefault="007425F1" w:rsidP="007425F1">
      <w:pPr>
        <w:pStyle w:val="CodeSnippet"/>
      </w:pPr>
      <w:r>
        <w:t>Console.WriteLine();</w:t>
      </w:r>
    </w:p>
    <w:p w14:paraId="5F4ABDB6" w14:textId="77777777" w:rsidR="00DF47F9" w:rsidRDefault="007425F1" w:rsidP="007425F1">
      <w:pPr>
        <w:pStyle w:val="CodeSnippet"/>
      </w:pPr>
      <w:r>
        <w:t>Console.WriteLine(</w:t>
      </w:r>
    </w:p>
    <w:p w14:paraId="6FBE6EDD" w14:textId="77777777" w:rsidR="00DF47F9" w:rsidRDefault="007425F1" w:rsidP="007425F1">
      <w:pPr>
        <w:pStyle w:val="CodeSnippet"/>
      </w:pPr>
      <w:r>
        <w:t xml:space="preserve">  </w:t>
      </w:r>
      <w:r>
        <w:rPr>
          <w:rStyle w:val="hljs-string"/>
          <w:color w:val="A31515"/>
        </w:rPr>
        <w:t xml:space="preserve">$"Total Items: </w:t>
      </w:r>
      <w:r>
        <w:rPr>
          <w:rStyle w:val="hljs-subst"/>
          <w:color w:val="A31515"/>
        </w:rPr>
        <w:t>{list.Count}</w:t>
      </w:r>
      <w:r>
        <w:rPr>
          <w:rStyle w:val="hljs-string"/>
          <w:color w:val="A31515"/>
        </w:rPr>
        <w:t>"</w:t>
      </w:r>
      <w:r>
        <w:t>);</w:t>
      </w:r>
    </w:p>
    <w:p w14:paraId="3617F34D" w14:textId="77777777" w:rsidR="00DF47F9" w:rsidRDefault="007425F1" w:rsidP="007425F1">
      <w:pPr>
        <w:pStyle w:val="CodeSnippet"/>
      </w:pPr>
      <w:r>
        <w:t>Console.WriteLine();</w:t>
      </w:r>
    </w:p>
    <w:p w14:paraId="033CDE47" w14:textId="77777777" w:rsidR="00DF47F9" w:rsidRDefault="007425F1" w:rsidP="007425F1">
      <w:pPr>
        <w:pStyle w:val="CodeSnippet"/>
      </w:pPr>
      <w:r>
        <w:t>Console.WriteLine(</w:t>
      </w:r>
    </w:p>
    <w:p w14:paraId="5F3866D5" w14:textId="4FDD98D4" w:rsidR="007425F1" w:rsidRDefault="007425F1" w:rsidP="007425F1">
      <w:pPr>
        <w:pStyle w:val="CodeSnippet"/>
      </w:pPr>
      <w:r>
        <w:t xml:space="preserve">  </w:t>
      </w:r>
      <w:r>
        <w:rPr>
          <w:rStyle w:val="hljs-string"/>
          <w:color w:val="A31515"/>
        </w:rPr>
        <w:t xml:space="preserve">$"SQL Submitted: </w:t>
      </w:r>
      <w:r>
        <w:rPr>
          <w:rStyle w:val="hljs-subst"/>
          <w:color w:val="A31515"/>
        </w:rPr>
        <w:t>{db.Database.SQL}</w:t>
      </w:r>
      <w:r>
        <w:rPr>
          <w:rStyle w:val="hljs-string"/>
          <w:color w:val="A31515"/>
        </w:rPr>
        <w:t>"</w:t>
      </w:r>
      <w:r>
        <w:t>);</w:t>
      </w:r>
    </w:p>
    <w:p w14:paraId="4770CF12" w14:textId="4DC4CFF0" w:rsidR="00330F9B" w:rsidRDefault="00330F9B" w:rsidP="00AC7346">
      <w:pPr>
        <w:pStyle w:val="BodyText"/>
      </w:pPr>
    </w:p>
    <w:p w14:paraId="126A0155" w14:textId="3F79698C" w:rsidR="00330F9B" w:rsidRDefault="007425F1" w:rsidP="00AC7346">
      <w:pPr>
        <w:pStyle w:val="BodyText"/>
      </w:pPr>
      <w:r>
        <w:t>Run the console application and you should see over 1700 rows appear from the view. Many of these have a bunch of questions marks. This is because the data in the table has some foreign language characters.</w:t>
      </w:r>
    </w:p>
    <w:p w14:paraId="2FD2E70B" w14:textId="15B31D6E" w:rsidR="007425F1" w:rsidRDefault="007425F1" w:rsidP="00AC7346">
      <w:pPr>
        <w:pStyle w:val="BodyText"/>
      </w:pPr>
    </w:p>
    <w:p w14:paraId="137CBFB5" w14:textId="4E17546D" w:rsidR="007425F1" w:rsidRDefault="007425F1" w:rsidP="00D25CC9">
      <w:pPr>
        <w:pStyle w:val="Heading2"/>
      </w:pPr>
      <w:r>
        <w:t>Search Using a View</w:t>
      </w:r>
    </w:p>
    <w:p w14:paraId="7DC40B1D" w14:textId="579AA0C0" w:rsidR="007425F1" w:rsidRDefault="007425F1" w:rsidP="00AC7346">
      <w:pPr>
        <w:pStyle w:val="BodyText"/>
      </w:pPr>
      <w:r>
        <w:t xml:space="preserve">Just like you created a search class for the Product table, you can also create a search class for searching when using a view. Right mouse-click on the </w:t>
      </w:r>
      <w:proofErr w:type="spellStart"/>
      <w:r>
        <w:t>SearchClasses</w:t>
      </w:r>
      <w:proofErr w:type="spellEnd"/>
      <w:r>
        <w:t xml:space="preserve"> folder and add a new class named </w:t>
      </w:r>
      <w:proofErr w:type="spellStart"/>
      <w:r w:rsidRPr="006902DE">
        <w:rPr>
          <w:b/>
          <w:bCs/>
        </w:rPr>
        <w:t>ProductAndDescriptionSearch</w:t>
      </w:r>
      <w:proofErr w:type="spellEnd"/>
      <w:r w:rsidR="008E2571" w:rsidRPr="008E2571">
        <w:t>,</w:t>
      </w:r>
      <w:r w:rsidRPr="008E2571">
        <w:t xml:space="preserve"> </w:t>
      </w:r>
      <w:r>
        <w:t>as shown in the code snippet below.</w:t>
      </w:r>
    </w:p>
    <w:p w14:paraId="524B3157" w14:textId="2018ADFB" w:rsidR="007425F1" w:rsidRDefault="007425F1" w:rsidP="00AC7346">
      <w:pPr>
        <w:pStyle w:val="BodyText"/>
      </w:pPr>
    </w:p>
    <w:p w14:paraId="04D8E101" w14:textId="77777777" w:rsidR="00DF47F9" w:rsidRDefault="007425F1" w:rsidP="007425F1">
      <w:pPr>
        <w:pStyle w:val="CodeSnippet"/>
      </w:pPr>
      <w:r>
        <w:rPr>
          <w:rStyle w:val="hljs-meta"/>
          <w:color w:val="2B91AF"/>
        </w:rPr>
        <w:t>#nullable disable</w:t>
      </w:r>
    </w:p>
    <w:p w14:paraId="7F8E722F" w14:textId="5127F46D" w:rsidR="007425F1" w:rsidRDefault="007425F1" w:rsidP="007425F1">
      <w:pPr>
        <w:pStyle w:val="CodeSnippet"/>
      </w:pPr>
    </w:p>
    <w:p w14:paraId="23F79652" w14:textId="77777777" w:rsidR="00DF47F9" w:rsidRDefault="007425F1" w:rsidP="007425F1">
      <w:pPr>
        <w:pStyle w:val="CodeSnippet"/>
      </w:pPr>
      <w:r>
        <w:rPr>
          <w:rStyle w:val="hljs-keyword"/>
          <w:color w:val="0000FF"/>
        </w:rPr>
        <w:t>using</w:t>
      </w:r>
      <w:r>
        <w:t xml:space="preserve"> AdoNetWrapper.Common;</w:t>
      </w:r>
    </w:p>
    <w:p w14:paraId="16BF7A60" w14:textId="0F3CA0F5" w:rsidR="007425F1" w:rsidRDefault="007425F1" w:rsidP="007425F1">
      <w:pPr>
        <w:pStyle w:val="CodeSnippet"/>
      </w:pPr>
    </w:p>
    <w:p w14:paraId="1CA7712D" w14:textId="77777777" w:rsidR="00DF47F9" w:rsidRDefault="007425F1" w:rsidP="007425F1">
      <w:pPr>
        <w:pStyle w:val="CodeSnippet"/>
      </w:pPr>
      <w:r>
        <w:rPr>
          <w:rStyle w:val="hljs-keyword"/>
          <w:color w:val="0000FF"/>
        </w:rPr>
        <w:t>namespace</w:t>
      </w:r>
      <w:r>
        <w:t xml:space="preserve"> </w:t>
      </w:r>
      <w:r>
        <w:rPr>
          <w:rStyle w:val="hljs-title"/>
          <w:color w:val="A31515"/>
        </w:rPr>
        <w:t>AdoNetWrapperSamples.SearchClasses</w:t>
      </w:r>
      <w:r>
        <w:t>;</w:t>
      </w:r>
    </w:p>
    <w:p w14:paraId="4AC66DBF" w14:textId="6C4E8DEB" w:rsidR="007425F1" w:rsidRDefault="007425F1" w:rsidP="007425F1">
      <w:pPr>
        <w:pStyle w:val="CodeSnippet"/>
      </w:pPr>
    </w:p>
    <w:p w14:paraId="424BA64A" w14:textId="77777777" w:rsidR="00DF47F9" w:rsidRDefault="007425F1" w:rsidP="007425F1">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ProductAndDescriptionSearch</w:t>
      </w:r>
      <w:r>
        <w:t xml:space="preserve"> {</w:t>
      </w:r>
    </w:p>
    <w:p w14:paraId="3F8566DD" w14:textId="77777777" w:rsidR="00DF47F9" w:rsidRDefault="007425F1" w:rsidP="007425F1">
      <w:pPr>
        <w:pStyle w:val="CodeSnippet"/>
      </w:pPr>
      <w:r>
        <w:t xml:space="preserve">  [</w:t>
      </w:r>
      <w:r>
        <w:rPr>
          <w:rStyle w:val="hljs-meta"/>
          <w:color w:val="2B91AF"/>
        </w:rPr>
        <w:t>Search(</w:t>
      </w:r>
      <w:r>
        <w:rPr>
          <w:rStyle w:val="hljs-meta-string"/>
          <w:color w:val="2B91AF"/>
        </w:rPr>
        <w:t>"="</w:t>
      </w:r>
      <w:r>
        <w:rPr>
          <w:rStyle w:val="hljs-meta"/>
          <w:color w:val="2B91AF"/>
        </w:rPr>
        <w:t>)</w:t>
      </w:r>
      <w:r>
        <w:t>]</w:t>
      </w:r>
    </w:p>
    <w:p w14:paraId="450FBABE" w14:textId="77777777" w:rsidR="00DF47F9" w:rsidRDefault="007425F1" w:rsidP="007425F1">
      <w:pPr>
        <w:pStyle w:val="CodeSnippet"/>
      </w:pPr>
      <w:r>
        <w:t xml:space="preserve">  </w:t>
      </w:r>
      <w:r>
        <w:rPr>
          <w:rStyle w:val="hljs-keyword"/>
          <w:color w:val="0000FF"/>
        </w:rPr>
        <w:t>public</w:t>
      </w:r>
      <w:r>
        <w:t xml:space="preserve"> </w:t>
      </w:r>
      <w:r>
        <w:rPr>
          <w:rStyle w:val="hljs-keyword"/>
          <w:color w:val="0000FF"/>
        </w:rPr>
        <w:t>string</w:t>
      </w:r>
      <w:r>
        <w:t xml:space="preserve"> Culture { </w:t>
      </w:r>
      <w:r>
        <w:rPr>
          <w:rStyle w:val="hljs-keyword"/>
          <w:color w:val="0000FF"/>
        </w:rPr>
        <w:t>get</w:t>
      </w:r>
      <w:r>
        <w:t xml:space="preserve">; </w:t>
      </w:r>
      <w:r>
        <w:rPr>
          <w:rStyle w:val="hljs-keyword"/>
          <w:color w:val="0000FF"/>
        </w:rPr>
        <w:t>set</w:t>
      </w:r>
      <w:r>
        <w:t>; }</w:t>
      </w:r>
    </w:p>
    <w:p w14:paraId="396D0D0E" w14:textId="7BC80FB6" w:rsidR="007425F1" w:rsidRDefault="007425F1" w:rsidP="007425F1">
      <w:pPr>
        <w:pStyle w:val="CodeSnippet"/>
      </w:pPr>
      <w:r>
        <w:t>}</w:t>
      </w:r>
    </w:p>
    <w:p w14:paraId="6DD74C93" w14:textId="77777777" w:rsidR="007425F1" w:rsidRDefault="007425F1" w:rsidP="00AC7346">
      <w:pPr>
        <w:pStyle w:val="BodyText"/>
      </w:pPr>
    </w:p>
    <w:p w14:paraId="325CFD4F" w14:textId="0C93B25C" w:rsidR="00330F9B" w:rsidRDefault="007425F1" w:rsidP="00D25CC9">
      <w:pPr>
        <w:pStyle w:val="Heading3"/>
      </w:pPr>
      <w:r>
        <w:t xml:space="preserve">Try </w:t>
      </w:r>
      <w:r w:rsidR="00D25CC9">
        <w:t>I</w:t>
      </w:r>
      <w:r>
        <w:t>t Out</w:t>
      </w:r>
    </w:p>
    <w:p w14:paraId="5BC7F8F1" w14:textId="5ACF9F51" w:rsidR="007425F1" w:rsidRDefault="007425F1" w:rsidP="00AC7346">
      <w:pPr>
        <w:pStyle w:val="BodyText"/>
      </w:pPr>
      <w:r>
        <w:t xml:space="preserve">Modify the code in </w:t>
      </w:r>
      <w:proofErr w:type="spellStart"/>
      <w:r w:rsidRPr="00347B4F">
        <w:rPr>
          <w:b/>
          <w:bCs/>
        </w:rPr>
        <w:t>Program.c</w:t>
      </w:r>
      <w:r>
        <w:t>s</w:t>
      </w:r>
      <w:proofErr w:type="spellEnd"/>
      <w:r>
        <w:t xml:space="preserve"> to create an instance of this new search class. Set the </w:t>
      </w:r>
      <w:r w:rsidRPr="008E2571">
        <w:rPr>
          <w:b/>
          <w:bCs/>
        </w:rPr>
        <w:t>Culture</w:t>
      </w:r>
      <w:r>
        <w:t xml:space="preserve"> property to the value "</w:t>
      </w:r>
      <w:proofErr w:type="spellStart"/>
      <w:r>
        <w:t>en</w:t>
      </w:r>
      <w:proofErr w:type="spellEnd"/>
      <w:r>
        <w:t>" so you only grab those records where the Culture field matches this value. Call the overload of the Search() method to which you pass a search class.</w:t>
      </w:r>
    </w:p>
    <w:p w14:paraId="6A1FCE80" w14:textId="6141E9CD" w:rsidR="007425F1" w:rsidRDefault="007425F1" w:rsidP="00AC7346">
      <w:pPr>
        <w:pStyle w:val="BodyText"/>
      </w:pPr>
    </w:p>
    <w:p w14:paraId="386C33EC" w14:textId="77777777" w:rsidR="00DF47F9" w:rsidRDefault="007425F1" w:rsidP="007425F1">
      <w:pPr>
        <w:pStyle w:val="CodeSnippet"/>
      </w:pPr>
      <w:r>
        <w:t xml:space="preserve">ProductAndDescriptionSearch search = </w:t>
      </w:r>
      <w:r>
        <w:rPr>
          <w:rStyle w:val="hljs-keyword"/>
          <w:color w:val="0000FF"/>
        </w:rPr>
        <w:t>new</w:t>
      </w:r>
      <w:r>
        <w:t>() {</w:t>
      </w:r>
    </w:p>
    <w:p w14:paraId="5D83350F" w14:textId="77777777" w:rsidR="00DF47F9" w:rsidRDefault="007425F1" w:rsidP="007425F1">
      <w:pPr>
        <w:pStyle w:val="CodeSnippet"/>
      </w:pPr>
      <w:r>
        <w:t xml:space="preserve">  Culture = </w:t>
      </w:r>
      <w:r>
        <w:rPr>
          <w:rStyle w:val="hljs-string"/>
          <w:color w:val="A31515"/>
        </w:rPr>
        <w:t>"en"</w:t>
      </w:r>
      <w:r>
        <w:t>,</w:t>
      </w:r>
    </w:p>
    <w:p w14:paraId="03DF8A01" w14:textId="77777777" w:rsidR="00DF47F9" w:rsidRDefault="007425F1" w:rsidP="007425F1">
      <w:pPr>
        <w:pStyle w:val="CodeSnippet"/>
      </w:pPr>
      <w:r>
        <w:t>};</w:t>
      </w:r>
    </w:p>
    <w:p w14:paraId="552FB73D" w14:textId="0D9763E2" w:rsidR="007425F1" w:rsidRDefault="007425F1" w:rsidP="007425F1">
      <w:pPr>
        <w:pStyle w:val="CodeSnippet"/>
      </w:pPr>
    </w:p>
    <w:p w14:paraId="61D1E8FF" w14:textId="77777777" w:rsidR="00DF47F9" w:rsidRDefault="007425F1" w:rsidP="007425F1">
      <w:pPr>
        <w:pStyle w:val="CodeSnippet"/>
      </w:pPr>
      <w:r>
        <w:rPr>
          <w:rStyle w:val="hljs-comment"/>
          <w:color w:val="008000"/>
        </w:rPr>
        <w:t>// Perform a search for specific culture</w:t>
      </w:r>
    </w:p>
    <w:p w14:paraId="74365789" w14:textId="77777777" w:rsidR="00DF47F9" w:rsidRDefault="007425F1" w:rsidP="007425F1">
      <w:pPr>
        <w:pStyle w:val="CodeSnippet"/>
      </w:pPr>
      <w:r>
        <w:t>List&lt;ProductAndDescription&gt; list =</w:t>
      </w:r>
    </w:p>
    <w:p w14:paraId="330DE1B6" w14:textId="77777777" w:rsidR="00DF47F9" w:rsidRDefault="007425F1" w:rsidP="007425F1">
      <w:pPr>
        <w:pStyle w:val="CodeSnippet"/>
      </w:pPr>
      <w:r>
        <w:t xml:space="preserve">  db.Database.Search&lt;ProductAndDescription,</w:t>
      </w:r>
    </w:p>
    <w:p w14:paraId="22959433" w14:textId="63C90D3E" w:rsidR="007425F1" w:rsidRDefault="007425F1" w:rsidP="007425F1">
      <w:pPr>
        <w:pStyle w:val="CodeSnippet"/>
      </w:pPr>
      <w:r>
        <w:t xml:space="preserve">    ProductAndDescriptionSearch&gt;(search);</w:t>
      </w:r>
    </w:p>
    <w:p w14:paraId="38B34D7E" w14:textId="77777777" w:rsidR="007425F1" w:rsidRDefault="007425F1" w:rsidP="00AC7346">
      <w:pPr>
        <w:pStyle w:val="BodyText"/>
      </w:pPr>
    </w:p>
    <w:p w14:paraId="30231EAF" w14:textId="53AB953F" w:rsidR="00330F9B" w:rsidRDefault="007425F1" w:rsidP="00AC7346">
      <w:pPr>
        <w:pStyle w:val="BodyText"/>
      </w:pPr>
      <w:r w:rsidRPr="007425F1">
        <w:t>Run the console application and you should see almost 300 rows of data returned from the view.</w:t>
      </w:r>
    </w:p>
    <w:p w14:paraId="78896641" w14:textId="77777777" w:rsidR="007425F1" w:rsidRDefault="007425F1" w:rsidP="00AC7346">
      <w:pPr>
        <w:pStyle w:val="BodyText"/>
      </w:pPr>
    </w:p>
    <w:p w14:paraId="0E41EF00" w14:textId="192E1AD7" w:rsidR="00330F9B" w:rsidRDefault="007425F1" w:rsidP="00D25CC9">
      <w:pPr>
        <w:pStyle w:val="Heading2"/>
      </w:pPr>
      <w:r>
        <w:t>Find a Single Product</w:t>
      </w:r>
    </w:p>
    <w:p w14:paraId="223C24C2" w14:textId="5A61CEF3" w:rsidR="007425F1" w:rsidRDefault="007425F1" w:rsidP="00AC7346">
      <w:pPr>
        <w:pStyle w:val="BodyText"/>
      </w:pPr>
      <w:r>
        <w:t>Now that you</w:t>
      </w:r>
      <w:r w:rsidR="008E2571">
        <w:t>’ve</w:t>
      </w:r>
      <w:r>
        <w:t xml:space="preserve"> learned how to create a WHERE clause, you can use this same kind of code to locate a record by its primary key. The </w:t>
      </w:r>
      <w:proofErr w:type="spellStart"/>
      <w:r>
        <w:t>ProductID</w:t>
      </w:r>
      <w:proofErr w:type="spellEnd"/>
      <w:r>
        <w:t xml:space="preserve"> column in the </w:t>
      </w:r>
      <w:proofErr w:type="spellStart"/>
      <w:r>
        <w:t>SalesLT.Product</w:t>
      </w:r>
      <w:proofErr w:type="spellEnd"/>
      <w:r>
        <w:t xml:space="preserve"> table is the primary key, so you want to create a SELECT statement that looks like the following</w:t>
      </w:r>
      <w:r w:rsidR="008E2571">
        <w:t>:</w:t>
      </w:r>
    </w:p>
    <w:p w14:paraId="134B7547" w14:textId="50DED319" w:rsidR="007425F1" w:rsidRDefault="007425F1" w:rsidP="00AC7346">
      <w:pPr>
        <w:pStyle w:val="BodyText"/>
      </w:pPr>
    </w:p>
    <w:p w14:paraId="1D7C018E" w14:textId="77777777" w:rsidR="00DF47F9" w:rsidRDefault="006061E2" w:rsidP="006061E2">
      <w:pPr>
        <w:pStyle w:val="CodeSnippet"/>
      </w:pPr>
      <w:r>
        <w:rPr>
          <w:rStyle w:val="hljs-keyword"/>
          <w:color w:val="0000FF"/>
        </w:rPr>
        <w:t>SELECT</w:t>
      </w:r>
      <w:r>
        <w:t xml:space="preserve"> * </w:t>
      </w:r>
      <w:r>
        <w:rPr>
          <w:rStyle w:val="hljs-keyword"/>
          <w:color w:val="0000FF"/>
        </w:rPr>
        <w:t>FROM</w:t>
      </w:r>
      <w:r>
        <w:t xml:space="preserve"> SalesLT.Product</w:t>
      </w:r>
    </w:p>
    <w:p w14:paraId="44F3B2CB" w14:textId="3698C2F5" w:rsidR="006061E2" w:rsidRDefault="006061E2" w:rsidP="006061E2">
      <w:pPr>
        <w:pStyle w:val="CodeSnippet"/>
      </w:pPr>
      <w:r>
        <w:rPr>
          <w:rStyle w:val="hljs-keyword"/>
          <w:color w:val="0000FF"/>
        </w:rPr>
        <w:t>WHERE</w:t>
      </w:r>
      <w:r>
        <w:t xml:space="preserve"> ProductID = @ProductID</w:t>
      </w:r>
    </w:p>
    <w:p w14:paraId="0F5549AA" w14:textId="77777777" w:rsidR="007425F1" w:rsidRDefault="007425F1" w:rsidP="00AC7346">
      <w:pPr>
        <w:pStyle w:val="BodyText"/>
      </w:pPr>
    </w:p>
    <w:p w14:paraId="0396B033" w14:textId="18C8630B" w:rsidR="00330F9B" w:rsidRDefault="006061E2" w:rsidP="00D25CC9">
      <w:pPr>
        <w:pStyle w:val="Heading3"/>
      </w:pPr>
      <w:r>
        <w:t>Use the [Key] Attribute</w:t>
      </w:r>
    </w:p>
    <w:p w14:paraId="6F61C521" w14:textId="5BDEE13E" w:rsidR="006061E2" w:rsidRDefault="006061E2" w:rsidP="00AC7346">
      <w:pPr>
        <w:pStyle w:val="BodyText"/>
      </w:pPr>
      <w:r>
        <w:t>To do this, you must identity the property in the Product class that holds the primary key. You</w:t>
      </w:r>
      <w:r w:rsidR="008E2571">
        <w:t>’</w:t>
      </w:r>
      <w:r>
        <w:t xml:space="preserve">re going to do this using the [Key] attribute class that .NET provides. Open the </w:t>
      </w:r>
      <w:proofErr w:type="spellStart"/>
      <w:r w:rsidRPr="002A22DD">
        <w:rPr>
          <w:b/>
          <w:bCs/>
        </w:rPr>
        <w:t>Product.cs</w:t>
      </w:r>
      <w:proofErr w:type="spellEnd"/>
      <w:r>
        <w:t xml:space="preserve"> file and add a using statement.</w:t>
      </w:r>
    </w:p>
    <w:p w14:paraId="0F95B608" w14:textId="7D75056D" w:rsidR="006061E2" w:rsidRDefault="006061E2" w:rsidP="00AC7346">
      <w:pPr>
        <w:pStyle w:val="BodyText"/>
      </w:pPr>
    </w:p>
    <w:p w14:paraId="73A5CB27" w14:textId="77777777" w:rsidR="006061E2" w:rsidRDefault="006061E2" w:rsidP="006061E2">
      <w:pPr>
        <w:pStyle w:val="CodeSnippet"/>
      </w:pPr>
      <w:r>
        <w:rPr>
          <w:rStyle w:val="hljs-keyword"/>
          <w:color w:val="0000FF"/>
        </w:rPr>
        <w:t>using</w:t>
      </w:r>
      <w:r>
        <w:t xml:space="preserve"> System.ComponentModel.DataAnnotations;</w:t>
      </w:r>
    </w:p>
    <w:p w14:paraId="0D5E3377" w14:textId="77777777" w:rsidR="006061E2" w:rsidRDefault="006061E2" w:rsidP="00AC7346">
      <w:pPr>
        <w:pStyle w:val="BodyText"/>
      </w:pPr>
    </w:p>
    <w:p w14:paraId="5908D14A" w14:textId="49206A70" w:rsidR="00330F9B" w:rsidRDefault="006061E2" w:rsidP="00AC7346">
      <w:pPr>
        <w:pStyle w:val="BodyText"/>
      </w:pPr>
      <w:r>
        <w:lastRenderedPageBreak/>
        <w:t xml:space="preserve">Add the [Key] attribute above the </w:t>
      </w:r>
      <w:r w:rsidRPr="008E2571">
        <w:rPr>
          <w:b/>
          <w:bCs/>
        </w:rPr>
        <w:t xml:space="preserve">Id </w:t>
      </w:r>
      <w:r>
        <w:t>property.</w:t>
      </w:r>
    </w:p>
    <w:p w14:paraId="7BA01FE1" w14:textId="4E7052FD" w:rsidR="006061E2" w:rsidRDefault="006061E2" w:rsidP="00AC7346">
      <w:pPr>
        <w:pStyle w:val="BodyText"/>
      </w:pPr>
    </w:p>
    <w:p w14:paraId="75473E06" w14:textId="77777777" w:rsidR="00DF47F9" w:rsidRDefault="006061E2" w:rsidP="006061E2">
      <w:pPr>
        <w:pStyle w:val="CodeSnippet"/>
      </w:pPr>
      <w:r>
        <w:t>[</w:t>
      </w:r>
      <w:r>
        <w:rPr>
          <w:rStyle w:val="hljs-meta"/>
          <w:color w:val="2B91AF"/>
        </w:rPr>
        <w:t>Key</w:t>
      </w:r>
      <w:r>
        <w:t>]</w:t>
      </w:r>
    </w:p>
    <w:p w14:paraId="6C0DBF49" w14:textId="77777777" w:rsidR="00DF47F9" w:rsidRDefault="006061E2" w:rsidP="006061E2">
      <w:pPr>
        <w:pStyle w:val="CodeSnippet"/>
      </w:pPr>
      <w:r>
        <w:t>[</w:t>
      </w:r>
      <w:r>
        <w:rPr>
          <w:rStyle w:val="hljs-meta"/>
          <w:color w:val="2B91AF"/>
        </w:rPr>
        <w:t>Column(</w:t>
      </w:r>
      <w:r>
        <w:rPr>
          <w:rStyle w:val="hljs-meta-string"/>
          <w:color w:val="2B91AF"/>
        </w:rPr>
        <w:t>"ProductID"</w:t>
      </w:r>
      <w:r>
        <w:rPr>
          <w:rStyle w:val="hljs-meta"/>
          <w:color w:val="2B91AF"/>
        </w:rPr>
        <w:t>)</w:t>
      </w:r>
      <w:r>
        <w:t>]</w:t>
      </w:r>
    </w:p>
    <w:p w14:paraId="5F478C2B" w14:textId="492358AD" w:rsidR="006061E2" w:rsidRDefault="006061E2" w:rsidP="006061E2">
      <w:pPr>
        <w:pStyle w:val="CodeSnippet"/>
      </w:pPr>
      <w:r>
        <w:rPr>
          <w:rStyle w:val="hljs-keyword"/>
          <w:color w:val="0000FF"/>
        </w:rPr>
        <w:t>public</w:t>
      </w:r>
      <w:r>
        <w:t xml:space="preserve"> </w:t>
      </w:r>
      <w:r>
        <w:rPr>
          <w:rStyle w:val="hljs-keyword"/>
          <w:color w:val="0000FF"/>
        </w:rPr>
        <w:t>int</w:t>
      </w:r>
      <w:r>
        <w:t xml:space="preserve"> Id { </w:t>
      </w:r>
      <w:r>
        <w:rPr>
          <w:rStyle w:val="hljs-keyword"/>
          <w:color w:val="0000FF"/>
        </w:rPr>
        <w:t>get</w:t>
      </w:r>
      <w:r>
        <w:t xml:space="preserve">; </w:t>
      </w:r>
      <w:r>
        <w:rPr>
          <w:rStyle w:val="hljs-keyword"/>
          <w:color w:val="0000FF"/>
        </w:rPr>
        <w:t>set</w:t>
      </w:r>
      <w:r>
        <w:t>; }</w:t>
      </w:r>
    </w:p>
    <w:p w14:paraId="462CA32E" w14:textId="1C54550A" w:rsidR="006061E2" w:rsidRDefault="006061E2" w:rsidP="00AC7346">
      <w:pPr>
        <w:pStyle w:val="BodyText"/>
      </w:pPr>
    </w:p>
    <w:p w14:paraId="6A4F18FA" w14:textId="5D730D1B" w:rsidR="006061E2" w:rsidRDefault="006061E2" w:rsidP="00AC7346">
      <w:pPr>
        <w:pStyle w:val="BodyText"/>
      </w:pPr>
      <w:r>
        <w:t xml:space="preserve">Open the </w:t>
      </w:r>
      <w:proofErr w:type="spellStart"/>
      <w:r w:rsidRPr="00D82388">
        <w:rPr>
          <w:b/>
          <w:bCs/>
        </w:rPr>
        <w:t>ColumnMapper.cs</w:t>
      </w:r>
      <w:proofErr w:type="spellEnd"/>
      <w:r>
        <w:t xml:space="preserve"> file and add a new property called </w:t>
      </w:r>
      <w:proofErr w:type="spellStart"/>
      <w:r w:rsidRPr="00CB1819">
        <w:rPr>
          <w:b/>
          <w:bCs/>
          <w:i/>
          <w:iCs/>
        </w:rPr>
        <w:t>IsKeyField</w:t>
      </w:r>
      <w:proofErr w:type="spellEnd"/>
      <w:r>
        <w:t xml:space="preserve"> so </w:t>
      </w:r>
      <w:r w:rsidR="008E2571">
        <w:t xml:space="preserve">that </w:t>
      </w:r>
      <w:r>
        <w:t>as you are looping through and building the list of properties, you can set this Boolean property to true for the property decorated with the [Key] attribute.</w:t>
      </w:r>
    </w:p>
    <w:p w14:paraId="563FC3BF" w14:textId="0FAB09E2" w:rsidR="006061E2" w:rsidRDefault="006061E2" w:rsidP="00AC7346">
      <w:pPr>
        <w:pStyle w:val="BodyText"/>
      </w:pPr>
    </w:p>
    <w:p w14:paraId="0BD90DAD" w14:textId="77777777" w:rsidR="006061E2" w:rsidRDefault="006061E2" w:rsidP="006061E2">
      <w:pPr>
        <w:pStyle w:val="CodeSnippet"/>
      </w:pPr>
      <w:r>
        <w:rPr>
          <w:rStyle w:val="hljs-keyword"/>
          <w:color w:val="0000FF"/>
        </w:rPr>
        <w:t>public</w:t>
      </w:r>
      <w:r>
        <w:t xml:space="preserve"> </w:t>
      </w:r>
      <w:r>
        <w:rPr>
          <w:rStyle w:val="hljs-keyword"/>
          <w:color w:val="0000FF"/>
        </w:rPr>
        <w:t>bool</w:t>
      </w:r>
      <w:r>
        <w:t xml:space="preserve"> IsKeyField { </w:t>
      </w:r>
      <w:r>
        <w:rPr>
          <w:rStyle w:val="hljs-keyword"/>
          <w:color w:val="0000FF"/>
        </w:rPr>
        <w:t>get</w:t>
      </w:r>
      <w:r>
        <w:t xml:space="preserve">; </w:t>
      </w:r>
      <w:r>
        <w:rPr>
          <w:rStyle w:val="hljs-keyword"/>
          <w:color w:val="0000FF"/>
        </w:rPr>
        <w:t>set</w:t>
      </w:r>
      <w:r>
        <w:t>; }</w:t>
      </w:r>
    </w:p>
    <w:p w14:paraId="2FA6E09F" w14:textId="77777777" w:rsidR="006061E2" w:rsidRDefault="006061E2" w:rsidP="00AC7346">
      <w:pPr>
        <w:pStyle w:val="BodyText"/>
      </w:pPr>
    </w:p>
    <w:p w14:paraId="503440A6" w14:textId="4576FEE3" w:rsidR="006061E2" w:rsidRDefault="006061E2" w:rsidP="00AC7346">
      <w:pPr>
        <w:pStyle w:val="BodyText"/>
      </w:pPr>
      <w:r>
        <w:t xml:space="preserve">Open the </w:t>
      </w:r>
      <w:proofErr w:type="spellStart"/>
      <w:r w:rsidRPr="00D82388">
        <w:rPr>
          <w:b/>
          <w:bCs/>
        </w:rPr>
        <w:t>RepositoryBase.cs</w:t>
      </w:r>
      <w:proofErr w:type="spellEnd"/>
      <w:r>
        <w:t xml:space="preserve"> file and add a using statement at the top of the file.</w:t>
      </w:r>
    </w:p>
    <w:p w14:paraId="011D3205" w14:textId="58149E57" w:rsidR="006061E2" w:rsidRDefault="006061E2" w:rsidP="00AC7346">
      <w:pPr>
        <w:pStyle w:val="BodyText"/>
      </w:pPr>
    </w:p>
    <w:p w14:paraId="36B9BC7B" w14:textId="77777777" w:rsidR="006061E2" w:rsidRDefault="006061E2" w:rsidP="006061E2">
      <w:pPr>
        <w:pStyle w:val="CodeSnippet"/>
      </w:pPr>
      <w:r>
        <w:rPr>
          <w:rStyle w:val="hljs-keyword"/>
          <w:color w:val="0000FF"/>
        </w:rPr>
        <w:t>using</w:t>
      </w:r>
      <w:r>
        <w:t xml:space="preserve"> System.ComponentModel.DataAnnotations;</w:t>
      </w:r>
    </w:p>
    <w:p w14:paraId="2A0B561C" w14:textId="77777777" w:rsidR="006061E2" w:rsidRDefault="006061E2" w:rsidP="00AC7346">
      <w:pPr>
        <w:pStyle w:val="BodyText"/>
      </w:pPr>
    </w:p>
    <w:p w14:paraId="5DF822BC" w14:textId="796547BC" w:rsidR="00330F9B" w:rsidRDefault="006061E2" w:rsidP="00AC7346">
      <w:pPr>
        <w:pStyle w:val="BodyText"/>
      </w:pPr>
      <w:r>
        <w:t xml:space="preserve">Locate the </w:t>
      </w:r>
      <w:proofErr w:type="spellStart"/>
      <w:r w:rsidRPr="00FD6FC9">
        <w:t>BuildColumnCollection</w:t>
      </w:r>
      <w:proofErr w:type="spellEnd"/>
      <w:r>
        <w:t xml:space="preserve">() method and just below the code where you check for a </w:t>
      </w:r>
      <w:proofErr w:type="spellStart"/>
      <w:r>
        <w:t>ColumnAttribute</w:t>
      </w:r>
      <w:proofErr w:type="spellEnd"/>
      <w:r>
        <w:t xml:space="preserve"> and set the </w:t>
      </w:r>
      <w:proofErr w:type="spellStart"/>
      <w:r>
        <w:t>colMap.ColumnName</w:t>
      </w:r>
      <w:proofErr w:type="spellEnd"/>
      <w:r>
        <w:t>, add the following code to check for the [Key] attribute</w:t>
      </w:r>
      <w:r w:rsidR="008E2571">
        <w:t>:</w:t>
      </w:r>
    </w:p>
    <w:p w14:paraId="772364E4" w14:textId="23E2779D" w:rsidR="006061E2" w:rsidRDefault="006061E2" w:rsidP="00AC7346">
      <w:pPr>
        <w:pStyle w:val="BodyText"/>
      </w:pPr>
    </w:p>
    <w:p w14:paraId="79EA8455" w14:textId="77777777" w:rsidR="00DF47F9" w:rsidRDefault="006061E2" w:rsidP="006061E2">
      <w:pPr>
        <w:pStyle w:val="CodeSnippet"/>
      </w:pPr>
      <w:r>
        <w:rPr>
          <w:rStyle w:val="hljs-comment"/>
          <w:color w:val="008000"/>
        </w:rPr>
        <w:t>// Is the column a primary [Key]?</w:t>
      </w:r>
    </w:p>
    <w:p w14:paraId="1ED95B45" w14:textId="77777777" w:rsidR="00DF47F9" w:rsidRDefault="006061E2" w:rsidP="006061E2">
      <w:pPr>
        <w:pStyle w:val="CodeSnippet"/>
      </w:pPr>
      <w:r>
        <w:t>KeyAttribute key = prop</w:t>
      </w:r>
    </w:p>
    <w:p w14:paraId="77FE2B2F" w14:textId="77777777" w:rsidR="00DF47F9" w:rsidRDefault="006061E2" w:rsidP="006061E2">
      <w:pPr>
        <w:pStyle w:val="CodeSnippet"/>
      </w:pPr>
      <w:r>
        <w:t xml:space="preserve">  .GetCustomAttribute&lt;KeyAttribute&gt;();</w:t>
      </w:r>
    </w:p>
    <w:p w14:paraId="783337F8" w14:textId="138F3558" w:rsidR="006061E2" w:rsidRDefault="006061E2" w:rsidP="006061E2">
      <w:pPr>
        <w:pStyle w:val="CodeSnippet"/>
      </w:pPr>
      <w:r>
        <w:t xml:space="preserve">colMap.IsKeyField = key != </w:t>
      </w:r>
      <w:r>
        <w:rPr>
          <w:rStyle w:val="hljs-literal"/>
          <w:color w:val="A31515"/>
        </w:rPr>
        <w:t>null</w:t>
      </w:r>
      <w:r>
        <w:t>;</w:t>
      </w:r>
    </w:p>
    <w:p w14:paraId="42139462" w14:textId="77777777" w:rsidR="006061E2" w:rsidRDefault="006061E2" w:rsidP="00AC7346">
      <w:pPr>
        <w:pStyle w:val="BodyText"/>
      </w:pPr>
    </w:p>
    <w:p w14:paraId="1817A8E5" w14:textId="5A8C6962" w:rsidR="00330F9B" w:rsidRDefault="006061E2" w:rsidP="00D25CC9">
      <w:pPr>
        <w:pStyle w:val="Heading3"/>
      </w:pPr>
      <w:r>
        <w:t>Add a Find() Method</w:t>
      </w:r>
    </w:p>
    <w:p w14:paraId="5295C932" w14:textId="3D7DF46D" w:rsidR="006061E2" w:rsidRDefault="006061E2" w:rsidP="00AC7346">
      <w:pPr>
        <w:pStyle w:val="BodyText"/>
      </w:pPr>
      <w:r>
        <w:t xml:space="preserve">Add a new method named Find() to the </w:t>
      </w:r>
      <w:proofErr w:type="spellStart"/>
      <w:r>
        <w:t>RepositoryBase</w:t>
      </w:r>
      <w:proofErr w:type="spellEnd"/>
      <w:r>
        <w:t xml:space="preserve"> class</w:t>
      </w:r>
      <w:r w:rsidR="008E2571">
        <w:t>,</w:t>
      </w:r>
      <w:r>
        <w:t xml:space="preserve"> as shown in </w:t>
      </w:r>
      <w:r w:rsidRPr="008E2571">
        <w:rPr>
          <w:b/>
          <w:bCs/>
        </w:rPr>
        <w:t>Listing 11</w:t>
      </w:r>
      <w:r>
        <w:t>. This method has the same signature as the LINQ Find() method, where you pass in one or more values to a parameter array. Most tables only have a single field as their primary key, but in case a table has a composite key, you need to have a parameter array for those additional values.</w:t>
      </w:r>
    </w:p>
    <w:p w14:paraId="7642D2CC" w14:textId="7C9DC65B" w:rsidR="006061E2" w:rsidRDefault="006061E2" w:rsidP="00AC7346">
      <w:pPr>
        <w:pStyle w:val="BodyText"/>
      </w:pPr>
    </w:p>
    <w:p w14:paraId="4BCF80C7" w14:textId="109C9035" w:rsidR="006061E2" w:rsidRDefault="006061E2" w:rsidP="00AC7346">
      <w:pPr>
        <w:pStyle w:val="BodyText"/>
      </w:pPr>
      <w:r>
        <w:t xml:space="preserve">The </w:t>
      </w:r>
      <w:proofErr w:type="spellStart"/>
      <w:r>
        <w:t>BuildSelectSql</w:t>
      </w:r>
      <w:proofErr w:type="spellEnd"/>
      <w:r>
        <w:t xml:space="preserve">() method creates the SELECT statement, and the </w:t>
      </w:r>
      <w:r w:rsidRPr="008E2571">
        <w:rPr>
          <w:b/>
          <w:bCs/>
        </w:rPr>
        <w:t>Columns</w:t>
      </w:r>
      <w:r>
        <w:t xml:space="preserve"> </w:t>
      </w:r>
      <w:r w:rsidRPr="008E2571">
        <w:t>property</w:t>
      </w:r>
      <w:r>
        <w:t xml:space="preserve">. Next, the </w:t>
      </w:r>
      <w:proofErr w:type="spellStart"/>
      <w:r w:rsidRPr="008E2571">
        <w:rPr>
          <w:b/>
          <w:bCs/>
        </w:rPr>
        <w:t>searchColumns</w:t>
      </w:r>
      <w:proofErr w:type="spellEnd"/>
      <w:r>
        <w:t xml:space="preserve"> variable is created as a list of </w:t>
      </w:r>
      <w:proofErr w:type="spellStart"/>
      <w:r>
        <w:t>ColumnMapper</w:t>
      </w:r>
      <w:proofErr w:type="spellEnd"/>
      <w:r>
        <w:t xml:space="preserve"> objects with just those columns where the </w:t>
      </w:r>
      <w:proofErr w:type="spellStart"/>
      <w:r w:rsidRPr="008E2571">
        <w:rPr>
          <w:b/>
          <w:bCs/>
        </w:rPr>
        <w:t>IsKeyField</w:t>
      </w:r>
      <w:proofErr w:type="spellEnd"/>
      <w:r>
        <w:t xml:space="preserve"> property is set to true. Ensure </w:t>
      </w:r>
      <w:r w:rsidR="008E2571">
        <w:t xml:space="preserve">that </w:t>
      </w:r>
      <w:r>
        <w:t>the number of values passed into the parameter array are equal to the number of properties with the [Key] attribute. If these two numbers don</w:t>
      </w:r>
      <w:r w:rsidR="008E2571">
        <w:t>’</w:t>
      </w:r>
      <w:r>
        <w:t xml:space="preserve">t match, throw an </w:t>
      </w:r>
      <w:proofErr w:type="spellStart"/>
      <w:r>
        <w:t>ApplicationException</w:t>
      </w:r>
      <w:proofErr w:type="spellEnd"/>
      <w:r>
        <w:t xml:space="preserve"> object.</w:t>
      </w:r>
    </w:p>
    <w:p w14:paraId="0311DCE9" w14:textId="5F5499EE" w:rsidR="006061E2" w:rsidRDefault="006061E2" w:rsidP="00AC7346">
      <w:pPr>
        <w:pStyle w:val="BodyText"/>
      </w:pPr>
    </w:p>
    <w:p w14:paraId="4BA21DA6" w14:textId="1629B601" w:rsidR="006061E2" w:rsidRDefault="006061E2" w:rsidP="00AC7346">
      <w:pPr>
        <w:pStyle w:val="BodyText"/>
      </w:pPr>
      <w:r>
        <w:t xml:space="preserve">Loop through the collection of </w:t>
      </w:r>
      <w:proofErr w:type="spellStart"/>
      <w:r w:rsidRPr="008E2571">
        <w:rPr>
          <w:b/>
          <w:bCs/>
        </w:rPr>
        <w:t>searchColumns</w:t>
      </w:r>
      <w:proofErr w:type="spellEnd"/>
      <w:r>
        <w:t xml:space="preserve"> and fill in the </w:t>
      </w:r>
      <w:proofErr w:type="spellStart"/>
      <w:r w:rsidRPr="008E2571">
        <w:rPr>
          <w:b/>
          <w:bCs/>
        </w:rPr>
        <w:t>ParameterValue</w:t>
      </w:r>
      <w:proofErr w:type="spellEnd"/>
      <w:r>
        <w:t xml:space="preserve"> property for each </w:t>
      </w:r>
      <w:proofErr w:type="spellStart"/>
      <w:r>
        <w:t>ColumnWrapper</w:t>
      </w:r>
      <w:proofErr w:type="spellEnd"/>
      <w:r>
        <w:t xml:space="preserve"> object in the list. Set the </w:t>
      </w:r>
      <w:proofErr w:type="spellStart"/>
      <w:r w:rsidRPr="008E2571">
        <w:rPr>
          <w:b/>
          <w:bCs/>
        </w:rPr>
        <w:t>SearchOperator</w:t>
      </w:r>
      <w:proofErr w:type="spellEnd"/>
      <w:r>
        <w:t xml:space="preserve"> property for each to be an equal sign </w:t>
      </w:r>
      <w:r w:rsidR="008E2571">
        <w:t>because</w:t>
      </w:r>
      <w:r>
        <w:t xml:space="preserve"> you</w:t>
      </w:r>
      <w:r w:rsidR="008E2571">
        <w:t>’</w:t>
      </w:r>
      <w:r>
        <w:t>re looking for an exact match.</w:t>
      </w:r>
    </w:p>
    <w:p w14:paraId="10EE73F6" w14:textId="26E36302" w:rsidR="006061E2" w:rsidRDefault="006061E2" w:rsidP="00AC7346">
      <w:pPr>
        <w:pStyle w:val="BodyText"/>
      </w:pPr>
    </w:p>
    <w:p w14:paraId="7C5A17DE" w14:textId="09FE4846" w:rsidR="006061E2" w:rsidRDefault="006061E2" w:rsidP="00AC7346">
      <w:pPr>
        <w:pStyle w:val="BodyText"/>
      </w:pPr>
      <w:r>
        <w:t xml:space="preserve">Build the WHERE clause for the SELECT statement by using the </w:t>
      </w:r>
      <w:proofErr w:type="spellStart"/>
      <w:r>
        <w:t>BuildSearchWhereClause</w:t>
      </w:r>
      <w:proofErr w:type="spellEnd"/>
      <w:r>
        <w:t xml:space="preserve">() method you created earlier. Build the </w:t>
      </w:r>
      <w:proofErr w:type="spellStart"/>
      <w:r>
        <w:t>SqlCommand</w:t>
      </w:r>
      <w:proofErr w:type="spellEnd"/>
      <w:r>
        <w:t xml:space="preserve"> object and then build the parameters for the </w:t>
      </w:r>
      <w:r w:rsidR="00DF47F9">
        <w:t xml:space="preserve">WHERE </w:t>
      </w:r>
      <w:r>
        <w:t xml:space="preserve">clause by calling the </w:t>
      </w:r>
      <w:proofErr w:type="spellStart"/>
      <w:r>
        <w:t>BuildWhereClauseParameters</w:t>
      </w:r>
      <w:proofErr w:type="spellEnd"/>
      <w:r>
        <w:t>() method.</w:t>
      </w:r>
    </w:p>
    <w:p w14:paraId="189CC600" w14:textId="51649A82" w:rsidR="006061E2" w:rsidRDefault="006061E2" w:rsidP="00AC7346">
      <w:pPr>
        <w:pStyle w:val="BodyText"/>
      </w:pPr>
    </w:p>
    <w:p w14:paraId="1B884306" w14:textId="78C46282" w:rsidR="006061E2" w:rsidRDefault="006061E2" w:rsidP="00AC7346">
      <w:pPr>
        <w:pStyle w:val="BodyText"/>
      </w:pPr>
      <w:r>
        <w:t xml:space="preserve">Call the overload of the Find() method shown in </w:t>
      </w:r>
      <w:r w:rsidRPr="00EC3E60">
        <w:rPr>
          <w:b/>
          <w:bCs/>
        </w:rPr>
        <w:t>Listing 12</w:t>
      </w:r>
      <w:r>
        <w:t>. This method is responsible for passing the command object to the Search() method and retrieving the results back. Check the results to ensure values were found, and if there</w:t>
      </w:r>
      <w:r w:rsidR="00EC3E60">
        <w:t>’</w:t>
      </w:r>
      <w:r>
        <w:t xml:space="preserve">s at least one product in the list, assign the first item to the </w:t>
      </w:r>
      <w:r w:rsidRPr="00EC3E60">
        <w:rPr>
          <w:b/>
          <w:bCs/>
        </w:rPr>
        <w:t>ret</w:t>
      </w:r>
      <w:r>
        <w:t xml:space="preserve"> variable to be returned from this method. If no values are found, a null value is returned just like the LINQ Find() method.</w:t>
      </w:r>
    </w:p>
    <w:p w14:paraId="15805A06" w14:textId="780A644E" w:rsidR="006061E2" w:rsidRDefault="006061E2" w:rsidP="00AC7346">
      <w:pPr>
        <w:pStyle w:val="BodyText"/>
      </w:pPr>
    </w:p>
    <w:p w14:paraId="41B6F328" w14:textId="7367EF60" w:rsidR="006061E2" w:rsidRDefault="006061E2" w:rsidP="00AC7346">
      <w:pPr>
        <w:pStyle w:val="BodyText"/>
      </w:pPr>
      <w:r>
        <w:t xml:space="preserve">Now that you have the generic Find() methods written in the </w:t>
      </w:r>
      <w:proofErr w:type="spellStart"/>
      <w:r>
        <w:t>RepositoryBase</w:t>
      </w:r>
      <w:proofErr w:type="spellEnd"/>
      <w:r>
        <w:t xml:space="preserve"> class, open the </w:t>
      </w:r>
      <w:proofErr w:type="spellStart"/>
      <w:r w:rsidRPr="00D82388">
        <w:rPr>
          <w:b/>
          <w:bCs/>
        </w:rPr>
        <w:t>ProductRepository.cs</w:t>
      </w:r>
      <w:proofErr w:type="spellEnd"/>
      <w:r w:rsidRPr="00D82388">
        <w:rPr>
          <w:b/>
          <w:bCs/>
        </w:rPr>
        <w:t xml:space="preserve"> </w:t>
      </w:r>
      <w:r>
        <w:t xml:space="preserve">file and add the Find() method that accepts an integer value that relates to the </w:t>
      </w:r>
      <w:proofErr w:type="spellStart"/>
      <w:r>
        <w:t>ProductID</w:t>
      </w:r>
      <w:proofErr w:type="spellEnd"/>
      <w:r>
        <w:t xml:space="preserve"> field in the Product table.</w:t>
      </w:r>
    </w:p>
    <w:p w14:paraId="755734E0" w14:textId="2D947115" w:rsidR="006061E2" w:rsidRDefault="006061E2" w:rsidP="00AC7346">
      <w:pPr>
        <w:pStyle w:val="BodyText"/>
      </w:pPr>
    </w:p>
    <w:p w14:paraId="5D168E8A" w14:textId="77777777" w:rsidR="00DF47F9" w:rsidRDefault="00787D44" w:rsidP="00787D44">
      <w:pPr>
        <w:pStyle w:val="CodeSnippet"/>
      </w:pPr>
      <w:r>
        <w:rPr>
          <w:rStyle w:val="hljs-keyword"/>
          <w:color w:val="0000FF"/>
        </w:rPr>
        <w:t>public</w:t>
      </w:r>
      <w:r>
        <w:rPr>
          <w:rStyle w:val="hljs-function"/>
        </w:rPr>
        <w:t xml:space="preserve"> </w:t>
      </w:r>
      <w:r>
        <w:rPr>
          <w:rStyle w:val="hljs-keyword"/>
          <w:color w:val="0000FF"/>
        </w:rPr>
        <w:t>virtual</w:t>
      </w:r>
      <w:r>
        <w:rPr>
          <w:rStyle w:val="hljs-function"/>
        </w:rPr>
        <w:t xml:space="preserve"> Product </w:t>
      </w:r>
      <w:r>
        <w:rPr>
          <w:rStyle w:val="hljs-title"/>
          <w:color w:val="A31515"/>
        </w:rPr>
        <w:t>Find</w:t>
      </w:r>
      <w:r>
        <w:rPr>
          <w:rStyle w:val="hljs-function"/>
        </w:rPr>
        <w:t>(</w:t>
      </w:r>
      <w:r>
        <w:rPr>
          <w:rStyle w:val="hljs-keyword"/>
          <w:color w:val="0000FF"/>
        </w:rPr>
        <w:t>int</w:t>
      </w:r>
      <w:r>
        <w:rPr>
          <w:rStyle w:val="hljs-params"/>
        </w:rPr>
        <w:t xml:space="preserve"> id</w:t>
      </w:r>
      <w:r>
        <w:rPr>
          <w:rStyle w:val="hljs-function"/>
        </w:rPr>
        <w:t>)</w:t>
      </w:r>
      <w:r>
        <w:t xml:space="preserve"> {</w:t>
      </w:r>
    </w:p>
    <w:p w14:paraId="234884DA" w14:textId="77777777" w:rsidR="00DF47F9" w:rsidRDefault="00787D44" w:rsidP="00787D44">
      <w:pPr>
        <w:pStyle w:val="CodeSnippet"/>
      </w:pPr>
      <w:r>
        <w:t xml:space="preserve">  </w:t>
      </w:r>
      <w:r>
        <w:rPr>
          <w:rStyle w:val="hljs-keyword"/>
          <w:color w:val="0000FF"/>
        </w:rPr>
        <w:t>return</w:t>
      </w:r>
      <w:r>
        <w:t xml:space="preserve"> </w:t>
      </w:r>
      <w:r>
        <w:rPr>
          <w:rStyle w:val="hljs-keyword"/>
          <w:color w:val="0000FF"/>
        </w:rPr>
        <w:t>base</w:t>
      </w:r>
      <w:r>
        <w:t>.Find&lt;Product&gt;(id);</w:t>
      </w:r>
    </w:p>
    <w:p w14:paraId="7561A628" w14:textId="45673427" w:rsidR="00787D44" w:rsidRDefault="00787D44" w:rsidP="00787D44">
      <w:pPr>
        <w:pStyle w:val="CodeSnippet"/>
      </w:pPr>
      <w:r>
        <w:t>}</w:t>
      </w:r>
    </w:p>
    <w:p w14:paraId="32C30846" w14:textId="26B4C8AF" w:rsidR="006061E2" w:rsidRDefault="006061E2" w:rsidP="00AC7346">
      <w:pPr>
        <w:pStyle w:val="BodyText"/>
      </w:pPr>
    </w:p>
    <w:p w14:paraId="0083A2B1" w14:textId="4223F152" w:rsidR="00787D44" w:rsidRDefault="00787D44" w:rsidP="00D25CC9">
      <w:pPr>
        <w:pStyle w:val="Heading3"/>
      </w:pPr>
      <w:r>
        <w:t xml:space="preserve">Try </w:t>
      </w:r>
      <w:r w:rsidR="00D25CC9">
        <w:t>I</w:t>
      </w:r>
      <w:r>
        <w:t>t Out</w:t>
      </w:r>
    </w:p>
    <w:p w14:paraId="03DAF9BF" w14:textId="081593C1" w:rsidR="00787D44" w:rsidRDefault="00787D44" w:rsidP="00AC7346">
      <w:pPr>
        <w:pStyle w:val="BodyText"/>
      </w:pPr>
      <w:r>
        <w:t xml:space="preserve">Open the </w:t>
      </w:r>
      <w:proofErr w:type="spellStart"/>
      <w:r w:rsidRPr="00D82388">
        <w:rPr>
          <w:b/>
          <w:bCs/>
        </w:rPr>
        <w:t>Program.cs</w:t>
      </w:r>
      <w:proofErr w:type="spellEnd"/>
      <w:r>
        <w:t xml:space="preserve"> file and change the code to call the Find() method</w:t>
      </w:r>
      <w:r w:rsidR="00EC3E60">
        <w:t>,</w:t>
      </w:r>
      <w:r>
        <w:t xml:space="preserve"> as shown in </w:t>
      </w:r>
      <w:r w:rsidRPr="00EC3E60">
        <w:rPr>
          <w:b/>
          <w:bCs/>
        </w:rPr>
        <w:t>Listing 13</w:t>
      </w:r>
      <w:r>
        <w:t xml:space="preserve">. This method should check to ensure that a single entity class is returned. If the value returned is null, write a message into the console window, otherwise, </w:t>
      </w:r>
      <w:r>
        <w:lastRenderedPageBreak/>
        <w:t xml:space="preserve">write the product entity into the console window. Run the console application and you should see a single product object displayed. You may need to change the product </w:t>
      </w:r>
      <w:r w:rsidR="00EC3E60">
        <w:t>ID</w:t>
      </w:r>
      <w:r>
        <w:t xml:space="preserve"> to match an </w:t>
      </w:r>
      <w:r w:rsidR="00EC3E60">
        <w:t>ID</w:t>
      </w:r>
      <w:r>
        <w:t xml:space="preserve"> from your </w:t>
      </w:r>
      <w:proofErr w:type="spellStart"/>
      <w:r>
        <w:t>SalesLT.Product</w:t>
      </w:r>
      <w:proofErr w:type="spellEnd"/>
      <w:r>
        <w:t xml:space="preserve"> table.</w:t>
      </w:r>
    </w:p>
    <w:p w14:paraId="7E2A3AEA" w14:textId="77777777" w:rsidR="00787D44" w:rsidRDefault="00787D44" w:rsidP="00AC7346">
      <w:pPr>
        <w:pStyle w:val="BodyText"/>
      </w:pPr>
    </w:p>
    <w:p w14:paraId="2A05EB94" w14:textId="77ED9F9E" w:rsidR="00787D44" w:rsidRDefault="006146E5" w:rsidP="00D25CC9">
      <w:pPr>
        <w:pStyle w:val="Heading2"/>
      </w:pPr>
      <w:r>
        <w:t>Get a Scalar Value</w:t>
      </w:r>
    </w:p>
    <w:p w14:paraId="394249A8" w14:textId="28C39180" w:rsidR="006146E5" w:rsidRDefault="006146E5" w:rsidP="00AC7346">
      <w:pPr>
        <w:pStyle w:val="BodyText"/>
      </w:pPr>
      <w:r>
        <w:t>If you need to retrieve the value from one of the many aggregate functions in SQL Server</w:t>
      </w:r>
      <w:r w:rsidR="00EC3E60">
        <w:t>,</w:t>
      </w:r>
      <w:r>
        <w:t xml:space="preserve"> such as Count(), Sum(), Avg(), etc., expose a method named </w:t>
      </w:r>
      <w:proofErr w:type="spellStart"/>
      <w:r>
        <w:t>ExecuteScalar</w:t>
      </w:r>
      <w:proofErr w:type="spellEnd"/>
      <w:r>
        <w:t xml:space="preserve">() from the </w:t>
      </w:r>
      <w:proofErr w:type="spellStart"/>
      <w:r>
        <w:t>RepositoryBase</w:t>
      </w:r>
      <w:proofErr w:type="spellEnd"/>
      <w:r>
        <w:t xml:space="preserve"> class. To retrieve the count of all records in the Product table, submit a SQL statement such as the following</w:t>
      </w:r>
      <w:r w:rsidR="00EC3E60">
        <w:t>:</w:t>
      </w:r>
    </w:p>
    <w:p w14:paraId="5E18C28B" w14:textId="76EC2EED" w:rsidR="006146E5" w:rsidRDefault="006146E5" w:rsidP="00AC7346">
      <w:pPr>
        <w:pStyle w:val="BodyText"/>
      </w:pPr>
    </w:p>
    <w:p w14:paraId="0A241458" w14:textId="77777777" w:rsidR="006146E5" w:rsidRDefault="006146E5" w:rsidP="006146E5">
      <w:pPr>
        <w:pStyle w:val="CodeSnippet"/>
      </w:pPr>
      <w:r>
        <w:rPr>
          <w:rStyle w:val="hljs-keyword"/>
          <w:color w:val="0000FF"/>
        </w:rPr>
        <w:t>SELECT</w:t>
      </w:r>
      <w:r>
        <w:t xml:space="preserve"> </w:t>
      </w:r>
      <w:r>
        <w:rPr>
          <w:rStyle w:val="hljs-keyword"/>
          <w:color w:val="0000FF"/>
        </w:rPr>
        <w:t>COUNT</w:t>
      </w:r>
      <w:r>
        <w:t xml:space="preserve">(*) </w:t>
      </w:r>
      <w:r>
        <w:rPr>
          <w:rStyle w:val="hljs-keyword"/>
          <w:color w:val="0000FF"/>
        </w:rPr>
        <w:t>FROM</w:t>
      </w:r>
      <w:r>
        <w:t xml:space="preserve"> SalesLT.Product;</w:t>
      </w:r>
    </w:p>
    <w:p w14:paraId="5DD13188" w14:textId="77777777" w:rsidR="006146E5" w:rsidRDefault="006146E5" w:rsidP="00AC7346">
      <w:pPr>
        <w:pStyle w:val="BodyText"/>
      </w:pPr>
    </w:p>
    <w:p w14:paraId="5C1BCE8A" w14:textId="5532EB60" w:rsidR="006061E2" w:rsidRDefault="006146E5" w:rsidP="00AC7346">
      <w:pPr>
        <w:pStyle w:val="BodyText"/>
      </w:pPr>
      <w:r>
        <w:t xml:space="preserve">Place this SQL statement into a Command object and call the </w:t>
      </w:r>
      <w:proofErr w:type="spellStart"/>
      <w:r>
        <w:t>ExecuteScalar</w:t>
      </w:r>
      <w:proofErr w:type="spellEnd"/>
      <w:r>
        <w:t xml:space="preserve">() method on the Command object. Open the </w:t>
      </w:r>
      <w:proofErr w:type="spellStart"/>
      <w:r w:rsidRPr="00180E24">
        <w:rPr>
          <w:b/>
          <w:bCs/>
        </w:rPr>
        <w:t>RepositoryBase.cs</w:t>
      </w:r>
      <w:proofErr w:type="spellEnd"/>
      <w:r>
        <w:t xml:space="preserve"> file and add a new method. </w:t>
      </w:r>
      <w:r w:rsidR="00EC3E60">
        <w:t>Because</w:t>
      </w:r>
      <w:r>
        <w:t xml:space="preserve"> you don</w:t>
      </w:r>
      <w:r w:rsidR="00EC3E60">
        <w:t>’</w:t>
      </w:r>
      <w:r>
        <w:t>t know what type of object you</w:t>
      </w:r>
      <w:r w:rsidR="00EC3E60">
        <w:t>’</w:t>
      </w:r>
      <w:r>
        <w:t>re going to get back, return an object data type.</w:t>
      </w:r>
    </w:p>
    <w:p w14:paraId="20146FEF" w14:textId="4B16E131" w:rsidR="006146E5" w:rsidRDefault="006146E5" w:rsidP="00AC7346">
      <w:pPr>
        <w:pStyle w:val="BodyText"/>
      </w:pPr>
    </w:p>
    <w:p w14:paraId="7113157B" w14:textId="77777777" w:rsidR="00DF47F9" w:rsidRDefault="006146E5" w:rsidP="006146E5">
      <w:pPr>
        <w:pStyle w:val="CodeSnippet"/>
      </w:pPr>
      <w:r>
        <w:rPr>
          <w:rStyle w:val="hljs-keyword"/>
          <w:color w:val="0000FF"/>
        </w:rPr>
        <w:t>public</w:t>
      </w:r>
      <w:r>
        <w:rPr>
          <w:rStyle w:val="hljs-function"/>
        </w:rPr>
        <w:t xml:space="preserve"> </w:t>
      </w:r>
      <w:r>
        <w:rPr>
          <w:rStyle w:val="hljs-keyword"/>
          <w:color w:val="0000FF"/>
        </w:rPr>
        <w:t>virtual</w:t>
      </w:r>
      <w:r>
        <w:rPr>
          <w:rStyle w:val="hljs-function"/>
        </w:rPr>
        <w:t xml:space="preserve"> </w:t>
      </w:r>
      <w:r>
        <w:rPr>
          <w:rStyle w:val="hljs-keyword"/>
          <w:color w:val="0000FF"/>
        </w:rPr>
        <w:t>object</w:t>
      </w:r>
      <w:r>
        <w:rPr>
          <w:rStyle w:val="hljs-function"/>
        </w:rPr>
        <w:t xml:space="preserve"> </w:t>
      </w:r>
    </w:p>
    <w:p w14:paraId="2650ECE8" w14:textId="77777777" w:rsidR="00DF47F9" w:rsidRDefault="006146E5" w:rsidP="006146E5">
      <w:pPr>
        <w:pStyle w:val="CodeSnippet"/>
      </w:pPr>
      <w:r>
        <w:rPr>
          <w:rStyle w:val="hljs-function"/>
        </w:rPr>
        <w:t xml:space="preserve">  </w:t>
      </w:r>
      <w:r>
        <w:rPr>
          <w:rStyle w:val="hljs-title"/>
          <w:color w:val="A31515"/>
        </w:rPr>
        <w:t>ExecuteScalar</w:t>
      </w:r>
      <w:r>
        <w:rPr>
          <w:rStyle w:val="hljs-function"/>
        </w:rPr>
        <w:t>(</w:t>
      </w:r>
      <w:r>
        <w:rPr>
          <w:rStyle w:val="hljs-params"/>
        </w:rPr>
        <w:t>IDbCommand cmd</w:t>
      </w:r>
      <w:r>
        <w:rPr>
          <w:rStyle w:val="hljs-function"/>
        </w:rPr>
        <w:t>)</w:t>
      </w:r>
      <w:r>
        <w:t xml:space="preserve"> {</w:t>
      </w:r>
    </w:p>
    <w:p w14:paraId="738BD4F5" w14:textId="77777777" w:rsidR="00DF47F9" w:rsidRDefault="006146E5" w:rsidP="006146E5">
      <w:pPr>
        <w:pStyle w:val="CodeSnippet"/>
      </w:pPr>
      <w:r>
        <w:t xml:space="preserve">  </w:t>
      </w:r>
      <w:r>
        <w:rPr>
          <w:rStyle w:val="hljs-keyword"/>
          <w:color w:val="0000FF"/>
        </w:rPr>
        <w:t>object</w:t>
      </w:r>
      <w:r>
        <w:t xml:space="preserve"> ret;</w:t>
      </w:r>
    </w:p>
    <w:p w14:paraId="4A5F9C95" w14:textId="099D5328" w:rsidR="006146E5" w:rsidRDefault="006146E5" w:rsidP="006146E5">
      <w:pPr>
        <w:pStyle w:val="CodeSnippet"/>
      </w:pPr>
    </w:p>
    <w:p w14:paraId="7D7C1358" w14:textId="77777777" w:rsidR="00DF47F9" w:rsidRDefault="006146E5" w:rsidP="006146E5">
      <w:pPr>
        <w:pStyle w:val="CodeSnippet"/>
      </w:pPr>
      <w:r>
        <w:t xml:space="preserve">  </w:t>
      </w:r>
      <w:r>
        <w:rPr>
          <w:rStyle w:val="hljs-comment"/>
          <w:color w:val="008000"/>
        </w:rPr>
        <w:t>// Open the Connection</w:t>
      </w:r>
    </w:p>
    <w:p w14:paraId="2522D98F" w14:textId="77777777" w:rsidR="00DF47F9" w:rsidRDefault="006146E5" w:rsidP="006146E5">
      <w:pPr>
        <w:pStyle w:val="CodeSnippet"/>
      </w:pPr>
      <w:r>
        <w:t xml:space="preserve">  DbContext.CommandObject.Connection.Open();</w:t>
      </w:r>
    </w:p>
    <w:p w14:paraId="5106EDC0" w14:textId="1BFF1DB1" w:rsidR="006146E5" w:rsidRDefault="006146E5" w:rsidP="006146E5">
      <w:pPr>
        <w:pStyle w:val="CodeSnippet"/>
      </w:pPr>
    </w:p>
    <w:p w14:paraId="510324E1" w14:textId="77777777" w:rsidR="00DF47F9" w:rsidRDefault="006146E5" w:rsidP="006146E5">
      <w:pPr>
        <w:pStyle w:val="CodeSnippet"/>
      </w:pPr>
      <w:r>
        <w:t xml:space="preserve">  </w:t>
      </w:r>
      <w:r>
        <w:rPr>
          <w:rStyle w:val="hljs-comment"/>
          <w:color w:val="008000"/>
        </w:rPr>
        <w:t>// Call the ExecuteScalar() method</w:t>
      </w:r>
    </w:p>
    <w:p w14:paraId="31732457" w14:textId="77777777" w:rsidR="00DF47F9" w:rsidRDefault="006146E5" w:rsidP="006146E5">
      <w:pPr>
        <w:pStyle w:val="CodeSnippet"/>
      </w:pPr>
      <w:r>
        <w:t xml:space="preserve">  ret = DbContext.CommandObject.ExecuteScalar();</w:t>
      </w:r>
    </w:p>
    <w:p w14:paraId="11DBAEA0" w14:textId="00AABF22" w:rsidR="006146E5" w:rsidRDefault="006146E5" w:rsidP="006146E5">
      <w:pPr>
        <w:pStyle w:val="CodeSnippet"/>
      </w:pPr>
    </w:p>
    <w:p w14:paraId="7880F822" w14:textId="77777777" w:rsidR="00DF47F9" w:rsidRDefault="006146E5" w:rsidP="006146E5">
      <w:pPr>
        <w:pStyle w:val="CodeSnippet"/>
      </w:pPr>
      <w:r>
        <w:t xml:space="preserve">  </w:t>
      </w:r>
      <w:r>
        <w:rPr>
          <w:rStyle w:val="hljs-keyword"/>
          <w:color w:val="0000FF"/>
        </w:rPr>
        <w:t>return</w:t>
      </w:r>
      <w:r>
        <w:t xml:space="preserve"> ret;</w:t>
      </w:r>
    </w:p>
    <w:p w14:paraId="33C6FBBB" w14:textId="2945DECC" w:rsidR="006146E5" w:rsidRDefault="006146E5" w:rsidP="006146E5">
      <w:pPr>
        <w:pStyle w:val="CodeSnippet"/>
      </w:pPr>
      <w:r>
        <w:t>}</w:t>
      </w:r>
    </w:p>
    <w:p w14:paraId="47C9E593" w14:textId="77777777" w:rsidR="006146E5" w:rsidRDefault="006146E5" w:rsidP="00AC7346">
      <w:pPr>
        <w:pStyle w:val="BodyText"/>
      </w:pPr>
    </w:p>
    <w:p w14:paraId="7EEFA19D" w14:textId="5683A675" w:rsidR="006061E2" w:rsidRDefault="006146E5" w:rsidP="00AC7346">
      <w:pPr>
        <w:pStyle w:val="BodyText"/>
      </w:pPr>
      <w:r>
        <w:t xml:space="preserve">Add an overload of the </w:t>
      </w:r>
      <w:proofErr w:type="spellStart"/>
      <w:r>
        <w:t>ExecuteScalar</w:t>
      </w:r>
      <w:proofErr w:type="spellEnd"/>
      <w:r>
        <w:t xml:space="preserve">() method to allow you pass in a simple SQL statement. This method then creates the Command object and passes it to the previous </w:t>
      </w:r>
      <w:proofErr w:type="spellStart"/>
      <w:r>
        <w:t>ExecuteScalar</w:t>
      </w:r>
      <w:proofErr w:type="spellEnd"/>
      <w:r>
        <w:t>() overload for processing.</w:t>
      </w:r>
    </w:p>
    <w:p w14:paraId="1395B990" w14:textId="1EF7C16B" w:rsidR="006146E5" w:rsidRDefault="006146E5" w:rsidP="00AC7346">
      <w:pPr>
        <w:pStyle w:val="BodyText"/>
      </w:pPr>
    </w:p>
    <w:p w14:paraId="7AF78C5E" w14:textId="77777777" w:rsidR="00DF47F9" w:rsidRDefault="006146E5" w:rsidP="006146E5">
      <w:pPr>
        <w:pStyle w:val="CodeSnippet"/>
      </w:pPr>
      <w:r>
        <w:rPr>
          <w:rStyle w:val="hljs-keyword"/>
          <w:color w:val="0000FF"/>
        </w:rPr>
        <w:t>public</w:t>
      </w:r>
      <w:r>
        <w:rPr>
          <w:rStyle w:val="hljs-function"/>
        </w:rPr>
        <w:t xml:space="preserve"> </w:t>
      </w:r>
      <w:r>
        <w:rPr>
          <w:rStyle w:val="hljs-keyword"/>
          <w:color w:val="0000FF"/>
        </w:rPr>
        <w:t>virtual</w:t>
      </w:r>
      <w:r>
        <w:rPr>
          <w:rStyle w:val="hljs-function"/>
        </w:rPr>
        <w:t xml:space="preserve"> </w:t>
      </w:r>
      <w:r>
        <w:rPr>
          <w:rStyle w:val="hljs-keyword"/>
          <w:color w:val="0000FF"/>
        </w:rPr>
        <w:t>object</w:t>
      </w:r>
      <w:r>
        <w:rPr>
          <w:rStyle w:val="hljs-function"/>
        </w:rPr>
        <w:t xml:space="preserve"> </w:t>
      </w:r>
    </w:p>
    <w:p w14:paraId="3B7E1D69" w14:textId="77777777" w:rsidR="00DF47F9" w:rsidRDefault="006146E5" w:rsidP="006146E5">
      <w:pPr>
        <w:pStyle w:val="CodeSnippet"/>
      </w:pPr>
      <w:r>
        <w:rPr>
          <w:rStyle w:val="hljs-function"/>
        </w:rPr>
        <w:t xml:space="preserve">  </w:t>
      </w:r>
      <w:r>
        <w:rPr>
          <w:rStyle w:val="hljs-title"/>
          <w:color w:val="A31515"/>
        </w:rPr>
        <w:t>ExecuteScalar</w:t>
      </w:r>
      <w:r>
        <w:rPr>
          <w:rStyle w:val="hljs-function"/>
        </w:rPr>
        <w:t>(</w:t>
      </w:r>
      <w:r>
        <w:rPr>
          <w:rStyle w:val="hljs-keyword"/>
          <w:color w:val="0000FF"/>
        </w:rPr>
        <w:t>string</w:t>
      </w:r>
      <w:r>
        <w:rPr>
          <w:rStyle w:val="hljs-params"/>
        </w:rPr>
        <w:t xml:space="preserve"> sql</w:t>
      </w:r>
      <w:r>
        <w:rPr>
          <w:rStyle w:val="hljs-function"/>
        </w:rPr>
        <w:t>)</w:t>
      </w:r>
      <w:r>
        <w:t xml:space="preserve"> {</w:t>
      </w:r>
    </w:p>
    <w:p w14:paraId="28260F74" w14:textId="77777777" w:rsidR="00DF47F9" w:rsidRDefault="006146E5" w:rsidP="006146E5">
      <w:pPr>
        <w:pStyle w:val="CodeSnippet"/>
      </w:pPr>
      <w:r>
        <w:t xml:space="preserve">  </w:t>
      </w:r>
      <w:r>
        <w:rPr>
          <w:rStyle w:val="hljs-comment"/>
          <w:color w:val="008000"/>
        </w:rPr>
        <w:t>// Store the SQL submitted</w:t>
      </w:r>
    </w:p>
    <w:p w14:paraId="3D6118D8" w14:textId="77777777" w:rsidR="00DF47F9" w:rsidRDefault="006146E5" w:rsidP="006146E5">
      <w:pPr>
        <w:pStyle w:val="CodeSnippet"/>
      </w:pPr>
      <w:r>
        <w:t xml:space="preserve">  SQL = sql;</w:t>
      </w:r>
    </w:p>
    <w:p w14:paraId="0DEB02A7" w14:textId="572B90DB" w:rsidR="006146E5" w:rsidRDefault="006146E5" w:rsidP="006146E5">
      <w:pPr>
        <w:pStyle w:val="CodeSnippet"/>
      </w:pPr>
    </w:p>
    <w:p w14:paraId="79C6CCFD" w14:textId="77777777" w:rsidR="00DF47F9" w:rsidRDefault="006146E5" w:rsidP="006146E5">
      <w:pPr>
        <w:pStyle w:val="CodeSnippet"/>
      </w:pPr>
      <w:r>
        <w:t xml:space="preserve">  </w:t>
      </w:r>
      <w:r>
        <w:rPr>
          <w:rStyle w:val="hljs-comment"/>
          <w:color w:val="008000"/>
        </w:rPr>
        <w:t>// Create Command object with SQL</w:t>
      </w:r>
    </w:p>
    <w:p w14:paraId="1E523710" w14:textId="77777777" w:rsidR="00DF47F9" w:rsidRDefault="006146E5" w:rsidP="006146E5">
      <w:pPr>
        <w:pStyle w:val="CodeSnippet"/>
      </w:pPr>
      <w:r>
        <w:t xml:space="preserve">  DbContext.CreateCommand(SQL);</w:t>
      </w:r>
    </w:p>
    <w:p w14:paraId="0BD171F9" w14:textId="5AB2F447" w:rsidR="006146E5" w:rsidRDefault="006146E5" w:rsidP="006146E5">
      <w:pPr>
        <w:pStyle w:val="CodeSnippet"/>
      </w:pPr>
    </w:p>
    <w:p w14:paraId="3BADDBCD" w14:textId="77777777" w:rsidR="00DF47F9" w:rsidRDefault="006146E5" w:rsidP="006146E5">
      <w:pPr>
        <w:pStyle w:val="CodeSnippet"/>
      </w:pPr>
      <w:r>
        <w:t xml:space="preserve">  </w:t>
      </w:r>
      <w:r>
        <w:rPr>
          <w:rStyle w:val="hljs-comment"/>
          <w:color w:val="008000"/>
        </w:rPr>
        <w:t>// Return the value</w:t>
      </w:r>
    </w:p>
    <w:p w14:paraId="09DA8D7E" w14:textId="77777777" w:rsidR="00DF47F9" w:rsidRDefault="006146E5" w:rsidP="006146E5">
      <w:pPr>
        <w:pStyle w:val="CodeSnippet"/>
      </w:pPr>
      <w:r>
        <w:t xml:space="preserve">  </w:t>
      </w:r>
      <w:r>
        <w:rPr>
          <w:rStyle w:val="hljs-keyword"/>
          <w:color w:val="0000FF"/>
        </w:rPr>
        <w:t>return</w:t>
      </w:r>
      <w:r>
        <w:t xml:space="preserve"> ExecuteScalar(DbContext.CommandObject);</w:t>
      </w:r>
    </w:p>
    <w:p w14:paraId="7D0E24DC" w14:textId="17D60DC2" w:rsidR="006146E5" w:rsidRDefault="006146E5" w:rsidP="006146E5">
      <w:pPr>
        <w:pStyle w:val="CodeSnippet"/>
      </w:pPr>
      <w:r>
        <w:t>}</w:t>
      </w:r>
    </w:p>
    <w:p w14:paraId="21C3E111" w14:textId="5D550369" w:rsidR="006146E5" w:rsidRDefault="006146E5" w:rsidP="00AC7346">
      <w:pPr>
        <w:pStyle w:val="BodyText"/>
      </w:pPr>
    </w:p>
    <w:p w14:paraId="2170A8A4" w14:textId="13DA38AA" w:rsidR="006146E5" w:rsidRDefault="006146E5" w:rsidP="00D25CC9">
      <w:pPr>
        <w:pStyle w:val="Heading3"/>
      </w:pPr>
      <w:r>
        <w:t xml:space="preserve">Try </w:t>
      </w:r>
      <w:r w:rsidR="00D25CC9">
        <w:t>I</w:t>
      </w:r>
      <w:r>
        <w:t>t Out</w:t>
      </w:r>
    </w:p>
    <w:p w14:paraId="0361402A" w14:textId="62901C37" w:rsidR="006146E5" w:rsidRDefault="006146E5" w:rsidP="00AC7346">
      <w:pPr>
        <w:pStyle w:val="BodyText"/>
      </w:pPr>
      <w:r>
        <w:t xml:space="preserve">Open the </w:t>
      </w:r>
      <w:proofErr w:type="spellStart"/>
      <w:r w:rsidRPr="00180E24">
        <w:rPr>
          <w:b/>
          <w:bCs/>
        </w:rPr>
        <w:t>Program.cs</w:t>
      </w:r>
      <w:proofErr w:type="spellEnd"/>
      <w:r>
        <w:t xml:space="preserve"> file and add code to test this out.</w:t>
      </w:r>
    </w:p>
    <w:p w14:paraId="4D9749D0" w14:textId="3FF7969D" w:rsidR="006146E5" w:rsidRDefault="006146E5" w:rsidP="00AC7346">
      <w:pPr>
        <w:pStyle w:val="BodyText"/>
      </w:pPr>
    </w:p>
    <w:p w14:paraId="6F849D3D" w14:textId="77777777" w:rsidR="00DF47F9" w:rsidRDefault="006146E5" w:rsidP="006146E5">
      <w:pPr>
        <w:pStyle w:val="CodeSnippet"/>
      </w:pPr>
      <w:r>
        <w:rPr>
          <w:rStyle w:val="hljs-keyword"/>
          <w:color w:val="0000FF"/>
        </w:rPr>
        <w:t>using</w:t>
      </w:r>
      <w:r>
        <w:t xml:space="preserve"> AdvWorksDbContext db = </w:t>
      </w:r>
      <w:r>
        <w:rPr>
          <w:rStyle w:val="hljs-keyword"/>
          <w:color w:val="0000FF"/>
        </w:rPr>
        <w:t>new</w:t>
      </w:r>
      <w:r>
        <w:t>(ConnectString);</w:t>
      </w:r>
    </w:p>
    <w:p w14:paraId="159C31F4" w14:textId="2072CF3A" w:rsidR="006146E5" w:rsidRDefault="006146E5" w:rsidP="006146E5">
      <w:pPr>
        <w:pStyle w:val="CodeSnippet"/>
      </w:pPr>
    </w:p>
    <w:p w14:paraId="532D55A3" w14:textId="77777777" w:rsidR="00DF47F9" w:rsidRDefault="006146E5" w:rsidP="006146E5">
      <w:pPr>
        <w:pStyle w:val="CodeSnippet"/>
        <w:rPr>
          <w:color w:val="A31515"/>
        </w:rPr>
      </w:pPr>
      <w:r>
        <w:rPr>
          <w:rStyle w:val="hljs-keyword"/>
          <w:color w:val="0000FF"/>
        </w:rPr>
        <w:t>string</w:t>
      </w:r>
      <w:r>
        <w:t xml:space="preserve"> sql = </w:t>
      </w:r>
      <w:r>
        <w:rPr>
          <w:rStyle w:val="hljs-string"/>
          <w:color w:val="A31515"/>
        </w:rPr>
        <w:t xml:space="preserve">"SELECT COUNT(*) </w:t>
      </w:r>
    </w:p>
    <w:p w14:paraId="305A1FD2" w14:textId="77777777" w:rsidR="00DF47F9" w:rsidRDefault="006146E5" w:rsidP="006146E5">
      <w:pPr>
        <w:pStyle w:val="CodeSnippet"/>
      </w:pPr>
      <w:r>
        <w:rPr>
          <w:rStyle w:val="hljs-string"/>
          <w:color w:val="A31515"/>
        </w:rPr>
        <w:t xml:space="preserve">              FROM SalesLT.Product"</w:t>
      </w:r>
      <w:r>
        <w:t>;</w:t>
      </w:r>
    </w:p>
    <w:p w14:paraId="2E0E4F65" w14:textId="77777777" w:rsidR="00DF47F9" w:rsidRDefault="006146E5" w:rsidP="006146E5">
      <w:pPr>
        <w:pStyle w:val="CodeSnippet"/>
      </w:pPr>
      <w:r>
        <w:rPr>
          <w:rStyle w:val="hljs-keyword"/>
          <w:color w:val="0000FF"/>
        </w:rPr>
        <w:t>int</w:t>
      </w:r>
      <w:r>
        <w:t xml:space="preserve"> rows = (</w:t>
      </w:r>
      <w:r>
        <w:rPr>
          <w:rStyle w:val="hljs-keyword"/>
          <w:color w:val="0000FF"/>
        </w:rPr>
        <w:t>int</w:t>
      </w:r>
      <w:r>
        <w:t>)db.Database.ExecuteScalar(sql);</w:t>
      </w:r>
    </w:p>
    <w:p w14:paraId="24352D84" w14:textId="0C838EEA" w:rsidR="006146E5" w:rsidRDefault="006146E5" w:rsidP="006146E5">
      <w:pPr>
        <w:pStyle w:val="CodeSnippet"/>
      </w:pPr>
    </w:p>
    <w:p w14:paraId="45B5EC6A" w14:textId="77777777" w:rsidR="00DF47F9" w:rsidRDefault="006146E5" w:rsidP="006146E5">
      <w:pPr>
        <w:pStyle w:val="CodeSnippet"/>
      </w:pPr>
      <w:r>
        <w:t>Console.WriteLine(</w:t>
      </w:r>
    </w:p>
    <w:p w14:paraId="58FA6F31" w14:textId="77777777" w:rsidR="00DF47F9" w:rsidRDefault="006146E5" w:rsidP="006146E5">
      <w:pPr>
        <w:pStyle w:val="CodeSnippet"/>
      </w:pPr>
      <w:r>
        <w:t xml:space="preserve">  </w:t>
      </w:r>
      <w:r>
        <w:rPr>
          <w:rStyle w:val="hljs-string"/>
          <w:color w:val="A31515"/>
        </w:rPr>
        <w:t>"*** ExecuteScalar(sql) Sample ***"</w:t>
      </w:r>
      <w:r>
        <w:t>);</w:t>
      </w:r>
    </w:p>
    <w:p w14:paraId="0277D7B4" w14:textId="77777777" w:rsidR="00DF47F9" w:rsidRDefault="006146E5" w:rsidP="006146E5">
      <w:pPr>
        <w:pStyle w:val="CodeSnippet"/>
      </w:pPr>
      <w:r>
        <w:rPr>
          <w:rStyle w:val="hljs-comment"/>
          <w:color w:val="008000"/>
        </w:rPr>
        <w:t>// Display Result</w:t>
      </w:r>
    </w:p>
    <w:p w14:paraId="2D37B53E" w14:textId="77777777" w:rsidR="00DF47F9" w:rsidRDefault="006146E5" w:rsidP="006146E5">
      <w:pPr>
        <w:pStyle w:val="CodeSnippet"/>
      </w:pPr>
      <w:r>
        <w:t>Console.WriteLine(rows);</w:t>
      </w:r>
    </w:p>
    <w:p w14:paraId="62DCCC01" w14:textId="77777777" w:rsidR="00DF47F9" w:rsidRDefault="006146E5" w:rsidP="006146E5">
      <w:pPr>
        <w:pStyle w:val="CodeSnippet"/>
      </w:pPr>
      <w:r>
        <w:lastRenderedPageBreak/>
        <w:t>Console.WriteLine();</w:t>
      </w:r>
    </w:p>
    <w:p w14:paraId="3751F430" w14:textId="77777777" w:rsidR="00DF47F9" w:rsidRDefault="006146E5" w:rsidP="006146E5">
      <w:pPr>
        <w:pStyle w:val="CodeSnippet"/>
      </w:pPr>
      <w:r>
        <w:t>Console.WriteLine(</w:t>
      </w:r>
    </w:p>
    <w:p w14:paraId="64844ABC" w14:textId="77777777" w:rsidR="00DF47F9" w:rsidRDefault="006146E5" w:rsidP="006146E5">
      <w:pPr>
        <w:pStyle w:val="CodeSnippet"/>
      </w:pPr>
      <w:r>
        <w:t xml:space="preserve">  </w:t>
      </w:r>
      <w:r>
        <w:rPr>
          <w:rStyle w:val="hljs-string"/>
          <w:color w:val="A31515"/>
        </w:rPr>
        <w:t xml:space="preserve">$"SQL Submitted: </w:t>
      </w:r>
      <w:r>
        <w:rPr>
          <w:rStyle w:val="hljs-subst"/>
          <w:color w:val="A31515"/>
        </w:rPr>
        <w:t>{db.Database.SQL}</w:t>
      </w:r>
      <w:r>
        <w:rPr>
          <w:rStyle w:val="hljs-string"/>
          <w:color w:val="A31515"/>
        </w:rPr>
        <w:t>"</w:t>
      </w:r>
      <w:r>
        <w:t>);</w:t>
      </w:r>
    </w:p>
    <w:p w14:paraId="271FEC8F" w14:textId="5E119B6B" w:rsidR="006146E5" w:rsidRDefault="006146E5" w:rsidP="006146E5">
      <w:pPr>
        <w:pStyle w:val="CodeSnippet"/>
      </w:pPr>
      <w:r>
        <w:t>Console.WriteLine();</w:t>
      </w:r>
    </w:p>
    <w:p w14:paraId="1859EE03" w14:textId="77777777" w:rsidR="006146E5" w:rsidRDefault="006146E5" w:rsidP="00AC7346">
      <w:pPr>
        <w:pStyle w:val="BodyText"/>
      </w:pPr>
    </w:p>
    <w:p w14:paraId="7F09DA84" w14:textId="1B812927" w:rsidR="006146E5" w:rsidRDefault="006146E5" w:rsidP="00AC7346">
      <w:pPr>
        <w:pStyle w:val="BodyText"/>
      </w:pPr>
      <w:r>
        <w:t>Run this application and you should see the total number of products within the Product table appear in the console window.</w:t>
      </w:r>
    </w:p>
    <w:p w14:paraId="4514713E" w14:textId="3C493A94" w:rsidR="006146E5" w:rsidRDefault="006146E5" w:rsidP="00AC7346">
      <w:pPr>
        <w:pStyle w:val="BodyText"/>
      </w:pPr>
    </w:p>
    <w:p w14:paraId="60591E8C" w14:textId="35BC9A24" w:rsidR="006146E5" w:rsidRDefault="006146E5" w:rsidP="00D25CC9">
      <w:pPr>
        <w:pStyle w:val="Heading2"/>
      </w:pPr>
      <w:r>
        <w:t>Multiple Result Sets</w:t>
      </w:r>
    </w:p>
    <w:p w14:paraId="46E0D644" w14:textId="03093398" w:rsidR="006146E5" w:rsidRDefault="006146E5" w:rsidP="00AC7346">
      <w:pPr>
        <w:pStyle w:val="BodyText"/>
      </w:pPr>
      <w:r>
        <w:t xml:space="preserve">Sometimes, retrieving multiple result sets can help you cut down the </w:t>
      </w:r>
      <w:r w:rsidR="004E5162">
        <w:t>number</w:t>
      </w:r>
      <w:r>
        <w:t xml:space="preserve"> of </w:t>
      </w:r>
      <w:r w:rsidR="00EC3E60">
        <w:t>roundtrips</w:t>
      </w:r>
      <w:r>
        <w:t xml:space="preserve"> to your SQL Server. A data reader object supports reading one result set</w:t>
      </w:r>
      <w:r w:rsidR="004E5162">
        <w:t xml:space="preserve"> and</w:t>
      </w:r>
      <w:r>
        <w:t xml:space="preserve"> then advancing to the next. Let's look at how this works with the wrapper classes you</w:t>
      </w:r>
      <w:r w:rsidR="004E5162">
        <w:t>’</w:t>
      </w:r>
      <w:r>
        <w:t>ve created so far.</w:t>
      </w:r>
    </w:p>
    <w:p w14:paraId="1653376A" w14:textId="43C10477" w:rsidR="006146E5" w:rsidRDefault="006146E5" w:rsidP="00AC7346">
      <w:pPr>
        <w:pStyle w:val="BodyText"/>
      </w:pPr>
    </w:p>
    <w:p w14:paraId="5ED523F8" w14:textId="1F721C64" w:rsidR="006146E5" w:rsidRDefault="006146E5" w:rsidP="00D25CC9">
      <w:pPr>
        <w:pStyle w:val="Heading3"/>
      </w:pPr>
      <w:r>
        <w:t>Create New Search() Method Overload</w:t>
      </w:r>
    </w:p>
    <w:p w14:paraId="06D04196" w14:textId="2CFFFB35" w:rsidR="006146E5" w:rsidRDefault="006146E5" w:rsidP="00AC7346">
      <w:pPr>
        <w:pStyle w:val="BodyText"/>
      </w:pPr>
      <w:r>
        <w:t xml:space="preserve">Open up the </w:t>
      </w:r>
      <w:proofErr w:type="spellStart"/>
      <w:r w:rsidRPr="00C83962">
        <w:rPr>
          <w:b/>
          <w:bCs/>
        </w:rPr>
        <w:t>RepositoryBase.cs</w:t>
      </w:r>
      <w:proofErr w:type="spellEnd"/>
      <w:r>
        <w:t xml:space="preserve"> file and create a new overload of the Search() method</w:t>
      </w:r>
      <w:r w:rsidR="004E5162">
        <w:t>,</w:t>
      </w:r>
      <w:r>
        <w:t xml:space="preserve"> as shown in </w:t>
      </w:r>
      <w:r w:rsidRPr="004E5162">
        <w:rPr>
          <w:b/>
          <w:bCs/>
        </w:rPr>
        <w:t>Listing 14</w:t>
      </w:r>
      <w:r>
        <w:t>. This method accepts both a command object and a data reader, and i</w:t>
      </w:r>
      <w:r w:rsidR="004E5162">
        <w:t>t’</w:t>
      </w:r>
      <w:r>
        <w:t xml:space="preserve">s responsible for calling the </w:t>
      </w:r>
      <w:proofErr w:type="spellStart"/>
      <w:r>
        <w:t>BuildEntityList</w:t>
      </w:r>
      <w:proofErr w:type="spellEnd"/>
      <w:r>
        <w:t>() method.</w:t>
      </w:r>
    </w:p>
    <w:p w14:paraId="79EC1A14" w14:textId="6A4A9382" w:rsidR="006146E5" w:rsidRDefault="006146E5" w:rsidP="00AC7346">
      <w:pPr>
        <w:pStyle w:val="BodyText"/>
      </w:pPr>
    </w:p>
    <w:p w14:paraId="4A09C428" w14:textId="7354F67E" w:rsidR="006146E5" w:rsidRDefault="006146E5" w:rsidP="00AC7346">
      <w:pPr>
        <w:pStyle w:val="BodyText"/>
      </w:pPr>
      <w:r>
        <w:t>Modify the old Search() method to have it now call this new overload</w:t>
      </w:r>
      <w:r w:rsidR="004E5162">
        <w:t>,</w:t>
      </w:r>
      <w:r>
        <w:t xml:space="preserve"> as shown in the code snippet below. Remove the declaration of the </w:t>
      </w:r>
      <w:r w:rsidRPr="004E5162">
        <w:rPr>
          <w:b/>
          <w:bCs/>
        </w:rPr>
        <w:t>ret</w:t>
      </w:r>
      <w:r>
        <w:t xml:space="preserve"> variable, and modify the return statement to call the new overloaded Search() method.</w:t>
      </w:r>
    </w:p>
    <w:p w14:paraId="77B7A615" w14:textId="4FEE1F1B" w:rsidR="006146E5" w:rsidRDefault="006146E5" w:rsidP="00AC7346">
      <w:pPr>
        <w:pStyle w:val="BodyText"/>
      </w:pPr>
    </w:p>
    <w:p w14:paraId="5EFB1A41" w14:textId="77777777" w:rsidR="00DF47F9" w:rsidRDefault="006146E5" w:rsidP="006146E5">
      <w:pPr>
        <w:pStyle w:val="CodeSnippet"/>
      </w:pPr>
      <w:r>
        <w:rPr>
          <w:rStyle w:val="hljs-keyword"/>
          <w:color w:val="0000FF"/>
        </w:rPr>
        <w:t>public</w:t>
      </w:r>
      <w:r>
        <w:t xml:space="preserve"> </w:t>
      </w:r>
      <w:r>
        <w:rPr>
          <w:rStyle w:val="hljs-keyword"/>
          <w:color w:val="0000FF"/>
        </w:rPr>
        <w:t>virtual</w:t>
      </w:r>
      <w:r>
        <w:t xml:space="preserve"> List&lt;TEntity&gt; Search&lt;TEntity&gt;</w:t>
      </w:r>
    </w:p>
    <w:p w14:paraId="27DA1B88" w14:textId="77777777" w:rsidR="00DF47F9" w:rsidRDefault="006146E5" w:rsidP="006146E5">
      <w:pPr>
        <w:pStyle w:val="CodeSnippet"/>
      </w:pPr>
      <w:r>
        <w:t xml:space="preserve">  (IDbCommand cmd) {</w:t>
      </w:r>
    </w:p>
    <w:p w14:paraId="55C0769B" w14:textId="77777777" w:rsidR="00DF47F9" w:rsidRDefault="006146E5" w:rsidP="006146E5">
      <w:pPr>
        <w:pStyle w:val="CodeSnippet"/>
      </w:pPr>
      <w:r>
        <w:t xml:space="preserve">  </w:t>
      </w:r>
      <w:r>
        <w:rPr>
          <w:rStyle w:val="hljs-comment"/>
          <w:color w:val="008000"/>
        </w:rPr>
        <w:t>// Build Columns if needed</w:t>
      </w:r>
    </w:p>
    <w:p w14:paraId="4A9C483B" w14:textId="77777777" w:rsidR="00DF47F9" w:rsidRDefault="006146E5" w:rsidP="006146E5">
      <w:pPr>
        <w:pStyle w:val="CodeSnippet"/>
      </w:pPr>
      <w:r>
        <w:t xml:space="preserve">  </w:t>
      </w:r>
      <w:r>
        <w:rPr>
          <w:rStyle w:val="hljs-keyword"/>
          <w:color w:val="0000FF"/>
        </w:rPr>
        <w:t>if</w:t>
      </w:r>
      <w:r>
        <w:t xml:space="preserve"> (Columns.Count == </w:t>
      </w:r>
      <w:r>
        <w:rPr>
          <w:rStyle w:val="hljs-number"/>
        </w:rPr>
        <w:t>0</w:t>
      </w:r>
      <w:r>
        <w:t>) {</w:t>
      </w:r>
    </w:p>
    <w:p w14:paraId="5865E0BD" w14:textId="77777777" w:rsidR="00DF47F9" w:rsidRDefault="006146E5" w:rsidP="006146E5">
      <w:pPr>
        <w:pStyle w:val="CodeSnippet"/>
      </w:pPr>
      <w:r>
        <w:t xml:space="preserve">    Columns = BuildColumnCollection&lt;TEntity&gt;();</w:t>
      </w:r>
    </w:p>
    <w:p w14:paraId="55194F3D" w14:textId="77777777" w:rsidR="00DF47F9" w:rsidRDefault="006146E5" w:rsidP="006146E5">
      <w:pPr>
        <w:pStyle w:val="CodeSnippet"/>
      </w:pPr>
      <w:r>
        <w:t xml:space="preserve">  }</w:t>
      </w:r>
    </w:p>
    <w:p w14:paraId="677E90A9" w14:textId="576B93FE" w:rsidR="006146E5" w:rsidRDefault="006146E5" w:rsidP="006146E5">
      <w:pPr>
        <w:pStyle w:val="CodeSnippet"/>
      </w:pPr>
    </w:p>
    <w:p w14:paraId="285A4E61" w14:textId="77777777" w:rsidR="00DF47F9" w:rsidRDefault="006146E5" w:rsidP="006146E5">
      <w:pPr>
        <w:pStyle w:val="CodeSnippet"/>
      </w:pPr>
      <w:r>
        <w:t xml:space="preserve">  </w:t>
      </w:r>
      <w:r>
        <w:rPr>
          <w:rStyle w:val="hljs-comment"/>
          <w:color w:val="008000"/>
        </w:rPr>
        <w:t>// Set Command Object</w:t>
      </w:r>
    </w:p>
    <w:p w14:paraId="0E0D2A27" w14:textId="77777777" w:rsidR="00DF47F9" w:rsidRDefault="006146E5" w:rsidP="006146E5">
      <w:pPr>
        <w:pStyle w:val="CodeSnippet"/>
      </w:pPr>
      <w:r>
        <w:t xml:space="preserve">  DbContext.CommandObject = cmd;</w:t>
      </w:r>
    </w:p>
    <w:p w14:paraId="7D807F1B" w14:textId="2B7DA419" w:rsidR="006146E5" w:rsidRDefault="006146E5" w:rsidP="006146E5">
      <w:pPr>
        <w:pStyle w:val="CodeSnippet"/>
      </w:pPr>
    </w:p>
    <w:p w14:paraId="483DC037" w14:textId="77777777" w:rsidR="00DF47F9" w:rsidRDefault="006146E5" w:rsidP="006146E5">
      <w:pPr>
        <w:pStyle w:val="CodeSnippet"/>
        <w:rPr>
          <w:b/>
          <w:bCs/>
        </w:rPr>
      </w:pPr>
      <w:r>
        <w:t xml:space="preserve">  </w:t>
      </w:r>
      <w:r w:rsidRPr="006146E5">
        <w:rPr>
          <w:rStyle w:val="hljs-keyword"/>
          <w:b/>
          <w:bCs/>
          <w:color w:val="0000FF"/>
        </w:rPr>
        <w:t>return</w:t>
      </w:r>
      <w:r w:rsidRPr="006146E5">
        <w:rPr>
          <w:b/>
          <w:bCs/>
        </w:rPr>
        <w:t xml:space="preserve"> Search&lt;TEntity&gt;(cmd, </w:t>
      </w:r>
    </w:p>
    <w:p w14:paraId="2469CEB8" w14:textId="77777777" w:rsidR="00DF47F9" w:rsidRDefault="006146E5" w:rsidP="006146E5">
      <w:pPr>
        <w:pStyle w:val="CodeSnippet"/>
        <w:rPr>
          <w:b/>
          <w:bCs/>
        </w:rPr>
      </w:pPr>
      <w:r w:rsidRPr="006146E5">
        <w:rPr>
          <w:b/>
          <w:bCs/>
        </w:rPr>
        <w:t xml:space="preserve">    DbContext.CreateDataReader());</w:t>
      </w:r>
    </w:p>
    <w:p w14:paraId="4599239F" w14:textId="0403E4B6" w:rsidR="006146E5" w:rsidRDefault="006146E5" w:rsidP="006146E5">
      <w:pPr>
        <w:pStyle w:val="CodeSnippet"/>
      </w:pPr>
      <w:r>
        <w:t>}</w:t>
      </w:r>
    </w:p>
    <w:p w14:paraId="7D2C3D06" w14:textId="77777777" w:rsidR="006146E5" w:rsidRDefault="006146E5" w:rsidP="00AC7346">
      <w:pPr>
        <w:pStyle w:val="BodyText"/>
      </w:pPr>
    </w:p>
    <w:p w14:paraId="3D07D509" w14:textId="77B7DC7A" w:rsidR="006146E5" w:rsidRDefault="006146E5" w:rsidP="00D25CC9">
      <w:pPr>
        <w:pStyle w:val="Heading3"/>
      </w:pPr>
      <w:r>
        <w:t>Add a Customer Entity Class</w:t>
      </w:r>
    </w:p>
    <w:p w14:paraId="3637EE3E" w14:textId="059B1437" w:rsidR="006146E5" w:rsidRDefault="006146E5" w:rsidP="00AC7346">
      <w:pPr>
        <w:pStyle w:val="BodyText"/>
      </w:pPr>
      <w:r>
        <w:t xml:space="preserve">To illustrate multiple result sets, you need a new entity class. In the </w:t>
      </w:r>
      <w:proofErr w:type="spellStart"/>
      <w:r>
        <w:t>AdventureWorksLT</w:t>
      </w:r>
      <w:proofErr w:type="spellEnd"/>
      <w:r>
        <w:t xml:space="preserve"> database</w:t>
      </w:r>
      <w:r w:rsidR="004E5162">
        <w:t>,</w:t>
      </w:r>
      <w:r>
        <w:t xml:space="preserve"> there</w:t>
      </w:r>
      <w:r w:rsidR="004E5162">
        <w:t>’</w:t>
      </w:r>
      <w:r>
        <w:t xml:space="preserve">s a Customer table. Let's create a new </w:t>
      </w:r>
      <w:proofErr w:type="spellStart"/>
      <w:r>
        <w:rPr>
          <w:b/>
          <w:bCs/>
        </w:rPr>
        <w:t>Customer</w:t>
      </w:r>
      <w:r w:rsidRPr="00DF7437">
        <w:rPr>
          <w:b/>
          <w:bCs/>
        </w:rPr>
        <w:t>.cs</w:t>
      </w:r>
      <w:proofErr w:type="spellEnd"/>
      <w:r>
        <w:t xml:space="preserve"> file and add the code shown in </w:t>
      </w:r>
      <w:r w:rsidRPr="004E5162">
        <w:rPr>
          <w:b/>
          <w:bCs/>
        </w:rPr>
        <w:t>Listing 15</w:t>
      </w:r>
      <w:r>
        <w:t xml:space="preserve"> to model that table.</w:t>
      </w:r>
    </w:p>
    <w:p w14:paraId="363B9DC0" w14:textId="281F8FB7" w:rsidR="006146E5" w:rsidRDefault="006146E5" w:rsidP="00AC7346">
      <w:pPr>
        <w:pStyle w:val="BodyText"/>
      </w:pPr>
    </w:p>
    <w:p w14:paraId="5DD92576" w14:textId="63921E58" w:rsidR="006146E5" w:rsidRDefault="006146E5" w:rsidP="00D25CC9">
      <w:pPr>
        <w:pStyle w:val="Heading3"/>
      </w:pPr>
      <w:r>
        <w:t>Add a View Model Class</w:t>
      </w:r>
    </w:p>
    <w:p w14:paraId="3FE93423" w14:textId="6AFE74A8" w:rsidR="006146E5" w:rsidRDefault="006146E5" w:rsidP="00AC7346">
      <w:pPr>
        <w:pStyle w:val="BodyText"/>
      </w:pPr>
      <w:r>
        <w:t xml:space="preserve">Instead of writing the code to handle multiple result sets in the </w:t>
      </w:r>
      <w:proofErr w:type="spellStart"/>
      <w:r>
        <w:t>Program.cs</w:t>
      </w:r>
      <w:proofErr w:type="spellEnd"/>
      <w:r>
        <w:t xml:space="preserve"> file, create a new view model class to encapsulate the functionality of reading both product and customer data. Right mouse-click on the project and create a folder named </w:t>
      </w:r>
      <w:proofErr w:type="spellStart"/>
      <w:r w:rsidRPr="009D4DB3">
        <w:rPr>
          <w:b/>
          <w:bCs/>
        </w:rPr>
        <w:t>ViewModelClasses</w:t>
      </w:r>
      <w:proofErr w:type="spellEnd"/>
      <w:r w:rsidRPr="00AA516D">
        <w:t>.</w:t>
      </w:r>
      <w:r>
        <w:t xml:space="preserve"> Right mouse-click on the </w:t>
      </w:r>
      <w:proofErr w:type="spellStart"/>
      <w:r>
        <w:t>ViewModelClasses</w:t>
      </w:r>
      <w:proofErr w:type="spellEnd"/>
      <w:r>
        <w:t xml:space="preserve"> folder and add a new class named </w:t>
      </w:r>
      <w:proofErr w:type="spellStart"/>
      <w:r w:rsidRPr="0072581F">
        <w:rPr>
          <w:b/>
          <w:bCs/>
        </w:rPr>
        <w:t>ProductCustomerViewModel.cs</w:t>
      </w:r>
      <w:proofErr w:type="spellEnd"/>
      <w:r>
        <w:t xml:space="preserve"> and add the code shown in </w:t>
      </w:r>
      <w:r w:rsidRPr="00D25CC9">
        <w:rPr>
          <w:b/>
          <w:bCs/>
        </w:rPr>
        <w:t>Listing 16</w:t>
      </w:r>
      <w:r>
        <w:t>.</w:t>
      </w:r>
    </w:p>
    <w:p w14:paraId="3ECE519C" w14:textId="55D0FA0D" w:rsidR="006146E5" w:rsidRDefault="006146E5" w:rsidP="00AC7346">
      <w:pPr>
        <w:pStyle w:val="BodyText"/>
      </w:pPr>
    </w:p>
    <w:p w14:paraId="4D15B989" w14:textId="4770BBF3" w:rsidR="00EF4C24" w:rsidRDefault="00EF4C24" w:rsidP="00AC7346">
      <w:pPr>
        <w:pStyle w:val="BodyText"/>
      </w:pPr>
      <w:r>
        <w:t xml:space="preserve">The code in the </w:t>
      </w:r>
      <w:proofErr w:type="spellStart"/>
      <w:r>
        <w:t>LoadProductsAndCustomers</w:t>
      </w:r>
      <w:proofErr w:type="spellEnd"/>
      <w:r>
        <w:t xml:space="preserve">() method creates a string with two SQL statements in it. An instance of the </w:t>
      </w:r>
      <w:proofErr w:type="spellStart"/>
      <w:r>
        <w:t>AdvWorksDbContext</w:t>
      </w:r>
      <w:proofErr w:type="spellEnd"/>
      <w:r>
        <w:t xml:space="preserve"> class is created with a </w:t>
      </w:r>
      <w:r w:rsidRPr="00D15F4F">
        <w:rPr>
          <w:b/>
          <w:bCs/>
        </w:rPr>
        <w:t>using</w:t>
      </w:r>
      <w:r>
        <w:t xml:space="preserve"> </w:t>
      </w:r>
      <w:r w:rsidR="00DF47F9">
        <w:t xml:space="preserve">block </w:t>
      </w:r>
      <w:r>
        <w:t xml:space="preserve">so all connection objects are disposed of properly. Next a </w:t>
      </w:r>
      <w:proofErr w:type="spellStart"/>
      <w:r>
        <w:t>SqlCommand</w:t>
      </w:r>
      <w:proofErr w:type="spellEnd"/>
      <w:r>
        <w:t xml:space="preserve"> object is created by calling the </w:t>
      </w:r>
      <w:proofErr w:type="spellStart"/>
      <w:r>
        <w:t>CreateCommand</w:t>
      </w:r>
      <w:proofErr w:type="spellEnd"/>
      <w:r>
        <w:t>() method on the database context object.</w:t>
      </w:r>
    </w:p>
    <w:p w14:paraId="01E9467F" w14:textId="6D423A78" w:rsidR="00EF4C24" w:rsidRDefault="00EF4C24" w:rsidP="00AC7346">
      <w:pPr>
        <w:pStyle w:val="BodyText"/>
      </w:pPr>
    </w:p>
    <w:p w14:paraId="20CA009D" w14:textId="748BD966" w:rsidR="00EF4C24" w:rsidRDefault="00EF4C24" w:rsidP="00AC7346">
      <w:pPr>
        <w:pStyle w:val="BodyText"/>
      </w:pPr>
      <w:r>
        <w:t xml:space="preserve">The Search&lt;Product&gt;() method is called to load the set of product data. Call the </w:t>
      </w:r>
      <w:proofErr w:type="spellStart"/>
      <w:r>
        <w:t>NextResult</w:t>
      </w:r>
      <w:proofErr w:type="spellEnd"/>
      <w:r>
        <w:t xml:space="preserve">() method on the data reader object to move to the next result set. Clear the current list of </w:t>
      </w:r>
      <w:proofErr w:type="spellStart"/>
      <w:r>
        <w:t>ColumnWrapper</w:t>
      </w:r>
      <w:proofErr w:type="spellEnd"/>
      <w:r>
        <w:t xml:space="preserve"> objects because that list of columns is for the </w:t>
      </w:r>
      <w:r>
        <w:lastRenderedPageBreak/>
        <w:t>Product data set. Finally, call the Search&lt;Customer&gt;() method passing in the command object and the current data reader object</w:t>
      </w:r>
      <w:r w:rsidR="00C75E50">
        <w:t>,</w:t>
      </w:r>
      <w:r>
        <w:t xml:space="preserve"> which is now ready to loop through the customer records.</w:t>
      </w:r>
    </w:p>
    <w:p w14:paraId="66EFB26F" w14:textId="77777777" w:rsidR="006146E5" w:rsidRDefault="006146E5" w:rsidP="00AC7346">
      <w:pPr>
        <w:pStyle w:val="BodyText"/>
      </w:pPr>
    </w:p>
    <w:p w14:paraId="4EE38766" w14:textId="318CA03D" w:rsidR="006146E5" w:rsidRDefault="00EF4C24" w:rsidP="00D25CC9">
      <w:pPr>
        <w:pStyle w:val="Heading3"/>
      </w:pPr>
      <w:r>
        <w:t xml:space="preserve">Try </w:t>
      </w:r>
      <w:r w:rsidR="00D25CC9">
        <w:t>I</w:t>
      </w:r>
      <w:r>
        <w:t>t Out</w:t>
      </w:r>
    </w:p>
    <w:p w14:paraId="01C582C1" w14:textId="2B574F64" w:rsidR="00EF4C24" w:rsidRDefault="00EF4C24" w:rsidP="00AC7346">
      <w:pPr>
        <w:pStyle w:val="BodyText"/>
      </w:pPr>
      <w:r>
        <w:t xml:space="preserve">To try this code out to make sure it works, open the </w:t>
      </w:r>
      <w:proofErr w:type="spellStart"/>
      <w:r w:rsidRPr="001D4B3F">
        <w:rPr>
          <w:b/>
          <w:bCs/>
        </w:rPr>
        <w:t>Program.cs</w:t>
      </w:r>
      <w:proofErr w:type="spellEnd"/>
      <w:r>
        <w:t xml:space="preserve"> file. Put the code shown below just after the code that retrieves the connection string.</w:t>
      </w:r>
    </w:p>
    <w:p w14:paraId="4F8D8233" w14:textId="02C8B453" w:rsidR="00EF4C24" w:rsidRDefault="00EF4C24" w:rsidP="00AC7346">
      <w:pPr>
        <w:pStyle w:val="BodyText"/>
      </w:pPr>
    </w:p>
    <w:p w14:paraId="5C386593" w14:textId="77777777" w:rsidR="00DF47F9" w:rsidRDefault="00EF4C24" w:rsidP="00EF4C24">
      <w:pPr>
        <w:pStyle w:val="CodeSnippet"/>
      </w:pPr>
      <w:r>
        <w:t xml:space="preserve">ProductCustomerViewModel vm = </w:t>
      </w:r>
      <w:r>
        <w:rPr>
          <w:rStyle w:val="hljs-keyword"/>
          <w:color w:val="0000FF"/>
        </w:rPr>
        <w:t>new</w:t>
      </w:r>
      <w:r>
        <w:t>(ConnectString);</w:t>
      </w:r>
    </w:p>
    <w:p w14:paraId="775CF96C" w14:textId="0A2C2FF4" w:rsidR="00EF4C24" w:rsidRDefault="00EF4C24" w:rsidP="00EF4C24">
      <w:pPr>
        <w:pStyle w:val="CodeSnippet"/>
      </w:pPr>
    </w:p>
    <w:p w14:paraId="0ED9EE54" w14:textId="77777777" w:rsidR="00DF47F9" w:rsidRDefault="00EF4C24" w:rsidP="00EF4C24">
      <w:pPr>
        <w:pStyle w:val="CodeSnippet"/>
      </w:pPr>
      <w:r>
        <w:t>vm.LoadProductsAndCustomers();</w:t>
      </w:r>
    </w:p>
    <w:p w14:paraId="44D98A5D" w14:textId="7A9DB29B" w:rsidR="00EF4C24" w:rsidRDefault="00EF4C24" w:rsidP="00EF4C24">
      <w:pPr>
        <w:pStyle w:val="CodeSnippet"/>
      </w:pPr>
    </w:p>
    <w:p w14:paraId="57689E25" w14:textId="77777777" w:rsidR="00DF47F9" w:rsidRDefault="00EF4C24" w:rsidP="00EF4C24">
      <w:pPr>
        <w:pStyle w:val="CodeSnippet"/>
      </w:pPr>
      <w:r>
        <w:rPr>
          <w:rStyle w:val="hljs-comment"/>
          <w:color w:val="008000"/>
        </w:rPr>
        <w:t>// Display Products</w:t>
      </w:r>
    </w:p>
    <w:p w14:paraId="6FEF6863" w14:textId="77777777" w:rsidR="00DF47F9" w:rsidRDefault="00EF4C24" w:rsidP="00EF4C24">
      <w:pPr>
        <w:pStyle w:val="CodeSnippet"/>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vm.Products) {</w:t>
      </w:r>
    </w:p>
    <w:p w14:paraId="513EA329" w14:textId="77777777" w:rsidR="00DF47F9" w:rsidRDefault="00EF4C24" w:rsidP="00EF4C24">
      <w:pPr>
        <w:pStyle w:val="CodeSnippet"/>
      </w:pPr>
      <w:r>
        <w:t xml:space="preserve">  Console.WriteLine(item);</w:t>
      </w:r>
    </w:p>
    <w:p w14:paraId="685C5E10" w14:textId="77777777" w:rsidR="00DF47F9" w:rsidRDefault="00EF4C24" w:rsidP="00EF4C24">
      <w:pPr>
        <w:pStyle w:val="CodeSnippet"/>
      </w:pPr>
      <w:r>
        <w:t>}</w:t>
      </w:r>
    </w:p>
    <w:p w14:paraId="689DDB70" w14:textId="6B063641" w:rsidR="00EF4C24" w:rsidRDefault="00EF4C24" w:rsidP="00EF4C24">
      <w:pPr>
        <w:pStyle w:val="CodeSnippet"/>
      </w:pPr>
    </w:p>
    <w:p w14:paraId="7854398F" w14:textId="77777777" w:rsidR="00DF47F9" w:rsidRDefault="00EF4C24" w:rsidP="00EF4C24">
      <w:pPr>
        <w:pStyle w:val="CodeSnippet"/>
      </w:pPr>
      <w:r>
        <w:rPr>
          <w:rStyle w:val="hljs-comment"/>
          <w:color w:val="008000"/>
        </w:rPr>
        <w:t>// Display Customers</w:t>
      </w:r>
    </w:p>
    <w:p w14:paraId="4171E8AD" w14:textId="77777777" w:rsidR="00DF47F9" w:rsidRDefault="00EF4C24" w:rsidP="00EF4C24">
      <w:pPr>
        <w:pStyle w:val="CodeSnippet"/>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vm.Customers) {</w:t>
      </w:r>
    </w:p>
    <w:p w14:paraId="4A220116" w14:textId="77777777" w:rsidR="00DF47F9" w:rsidRDefault="00EF4C24" w:rsidP="00EF4C24">
      <w:pPr>
        <w:pStyle w:val="CodeSnippet"/>
      </w:pPr>
      <w:r>
        <w:t xml:space="preserve">  Console.WriteLine(item);</w:t>
      </w:r>
    </w:p>
    <w:p w14:paraId="0AF846BC" w14:textId="49F7FFED" w:rsidR="00EF4C24" w:rsidRDefault="00EF4C24" w:rsidP="00EF4C24">
      <w:pPr>
        <w:pStyle w:val="CodeSnippet"/>
      </w:pPr>
      <w:r>
        <w:t>}</w:t>
      </w:r>
    </w:p>
    <w:p w14:paraId="68BA86CD" w14:textId="77777777" w:rsidR="00EF4C24" w:rsidRDefault="00EF4C24" w:rsidP="00AC7346">
      <w:pPr>
        <w:pStyle w:val="BodyText"/>
      </w:pPr>
    </w:p>
    <w:p w14:paraId="491C1553" w14:textId="18BB1E74" w:rsidR="006146E5" w:rsidRDefault="00EF4C24" w:rsidP="00AC7346">
      <w:pPr>
        <w:pStyle w:val="BodyText"/>
      </w:pPr>
      <w:r>
        <w:t>Run the application and you should see the list of products and customers appear in the console window.</w:t>
      </w:r>
    </w:p>
    <w:p w14:paraId="5D8BFF10" w14:textId="5EC4E81F" w:rsidR="00EF4C24" w:rsidRDefault="00EF4C24" w:rsidP="00AC7346">
      <w:pPr>
        <w:pStyle w:val="BodyText"/>
      </w:pPr>
    </w:p>
    <w:p w14:paraId="6FB43423" w14:textId="7AEC24D0" w:rsidR="00EF4C24" w:rsidRPr="00EF4C24" w:rsidRDefault="00EF4C24" w:rsidP="00D25CC9">
      <w:pPr>
        <w:pStyle w:val="Heading2"/>
      </w:pPr>
      <w:r>
        <w:t>Search for Data Using a Stored Procedure</w:t>
      </w:r>
    </w:p>
    <w:p w14:paraId="4309C8E6" w14:textId="0A137E39" w:rsidR="00EF4C24" w:rsidRDefault="00EF4C24" w:rsidP="00AC7346">
      <w:pPr>
        <w:pStyle w:val="BodyText"/>
      </w:pPr>
      <w:r>
        <w:t xml:space="preserve">Another common method of retrieving data from a database is to call a stored procedure. If you have a three </w:t>
      </w:r>
      <w:r w:rsidR="00C75E50">
        <w:t>(</w:t>
      </w:r>
      <w:r>
        <w:t>or more</w:t>
      </w:r>
      <w:r w:rsidR="00C75E50">
        <w:t>)</w:t>
      </w:r>
      <w:r>
        <w:t xml:space="preserve"> table join</w:t>
      </w:r>
      <w:r w:rsidR="00C75E50">
        <w:t>,</w:t>
      </w:r>
      <w:r>
        <w:t xml:space="preserve"> it</w:t>
      </w:r>
      <w:r w:rsidR="00C75E50">
        <w:t>’</w:t>
      </w:r>
      <w:r>
        <w:t xml:space="preserve">s a best practice to move that code to a stored procedure or a view in your database. Keeping complicated queries out of your C# code is better for readability and maintenance. It also allows you to tune the join in the server. Let's look at calling a stored procedure using the ADO.NET wrapper classes. Create a stored procedure in the </w:t>
      </w:r>
      <w:proofErr w:type="spellStart"/>
      <w:r>
        <w:t>AdventureWorksLT</w:t>
      </w:r>
      <w:proofErr w:type="spellEnd"/>
      <w:r>
        <w:t xml:space="preserve"> database named </w:t>
      </w:r>
      <w:proofErr w:type="spellStart"/>
      <w:r w:rsidRPr="00301A3A">
        <w:rPr>
          <w:b/>
          <w:bCs/>
        </w:rPr>
        <w:t>Product_Search</w:t>
      </w:r>
      <w:proofErr w:type="spellEnd"/>
      <w:r w:rsidR="00C75E50" w:rsidRPr="00C75E50">
        <w:t>,</w:t>
      </w:r>
      <w:r w:rsidRPr="00C75E50">
        <w:t xml:space="preserve"> </w:t>
      </w:r>
      <w:r>
        <w:t xml:space="preserve">as shown in </w:t>
      </w:r>
      <w:r w:rsidRPr="00C75E50">
        <w:rPr>
          <w:b/>
          <w:bCs/>
        </w:rPr>
        <w:t>Listing 17</w:t>
      </w:r>
      <w:r>
        <w:t>.</w:t>
      </w:r>
    </w:p>
    <w:p w14:paraId="433D0244" w14:textId="168CC61E" w:rsidR="00EF4C24" w:rsidRDefault="00EF4C24" w:rsidP="00AC7346">
      <w:pPr>
        <w:pStyle w:val="BodyText"/>
      </w:pPr>
    </w:p>
    <w:p w14:paraId="31993774" w14:textId="504D4BE7" w:rsidR="00EF4C24" w:rsidRDefault="00EF4C24" w:rsidP="00D25CC9">
      <w:pPr>
        <w:pStyle w:val="Heading3"/>
      </w:pPr>
      <w:r>
        <w:t>Create Parameter Class for Calling a Stored Procedure</w:t>
      </w:r>
    </w:p>
    <w:p w14:paraId="7DF54BDE" w14:textId="0037A29F" w:rsidR="00EF4C24" w:rsidRDefault="00C75E50" w:rsidP="00AC7346">
      <w:pPr>
        <w:pStyle w:val="BodyText"/>
      </w:pPr>
      <w:r>
        <w:t>Because</w:t>
      </w:r>
      <w:r w:rsidR="00EF4C24">
        <w:t xml:space="preserve"> the </w:t>
      </w:r>
      <w:proofErr w:type="spellStart"/>
      <w:r w:rsidR="00EF4C24">
        <w:t>Product_Search</w:t>
      </w:r>
      <w:proofErr w:type="spellEnd"/>
      <w:r w:rsidR="00EF4C24">
        <w:t xml:space="preserve"> stored procedure has four parameters, you should create a class with four properties. Right mouse-click on the project and add a new folder named </w:t>
      </w:r>
      <w:proofErr w:type="spellStart"/>
      <w:r w:rsidR="00EF4C24" w:rsidRPr="000B6C1C">
        <w:rPr>
          <w:b/>
          <w:bCs/>
        </w:rPr>
        <w:t>ParameterClasses</w:t>
      </w:r>
      <w:proofErr w:type="spellEnd"/>
      <w:r w:rsidR="00EF4C24">
        <w:t xml:space="preserve">. Right mouse-click on the </w:t>
      </w:r>
      <w:proofErr w:type="spellStart"/>
      <w:r w:rsidR="00EF4C24">
        <w:t>ParametersClasses</w:t>
      </w:r>
      <w:proofErr w:type="spellEnd"/>
      <w:r w:rsidR="00EF4C24">
        <w:t xml:space="preserve"> folder and add a new class named </w:t>
      </w:r>
      <w:proofErr w:type="spellStart"/>
      <w:r w:rsidR="00EF4C24" w:rsidRPr="000B6C1C">
        <w:rPr>
          <w:b/>
          <w:bCs/>
        </w:rPr>
        <w:t>ProductSearchParam</w:t>
      </w:r>
      <w:proofErr w:type="spellEnd"/>
      <w:r w:rsidR="00EF4C24">
        <w:t>. The property names should match the parameter names within the stored procedure.</w:t>
      </w:r>
    </w:p>
    <w:p w14:paraId="07DA4F8B" w14:textId="5D2A3101" w:rsidR="00EF4C24" w:rsidRDefault="00EF4C24" w:rsidP="00AC7346">
      <w:pPr>
        <w:pStyle w:val="BodyText"/>
      </w:pPr>
    </w:p>
    <w:p w14:paraId="64D54D17" w14:textId="77777777" w:rsidR="00DF47F9" w:rsidRDefault="00EF4C24" w:rsidP="00EF4C24">
      <w:pPr>
        <w:pStyle w:val="CodeSnippet"/>
      </w:pPr>
      <w:r>
        <w:rPr>
          <w:rStyle w:val="hljs-meta"/>
          <w:color w:val="2B91AF"/>
        </w:rPr>
        <w:t>#nullable disable</w:t>
      </w:r>
    </w:p>
    <w:p w14:paraId="29BC8487" w14:textId="1590889B" w:rsidR="00EF4C24" w:rsidRDefault="00EF4C24" w:rsidP="00EF4C24">
      <w:pPr>
        <w:pStyle w:val="CodeSnippet"/>
      </w:pPr>
    </w:p>
    <w:p w14:paraId="77B9515F" w14:textId="77777777" w:rsidR="00DF47F9" w:rsidRDefault="00EF4C24" w:rsidP="00EF4C24">
      <w:pPr>
        <w:pStyle w:val="CodeSnippet"/>
      </w:pPr>
      <w:r>
        <w:rPr>
          <w:rStyle w:val="hljs-keyword"/>
          <w:color w:val="0000FF"/>
        </w:rPr>
        <w:t>using</w:t>
      </w:r>
      <w:r>
        <w:t xml:space="preserve"> AdoNetWrapper.Common;</w:t>
      </w:r>
    </w:p>
    <w:p w14:paraId="4034ED62" w14:textId="65FB60B1" w:rsidR="00EF4C24" w:rsidRDefault="00EF4C24" w:rsidP="00EF4C24">
      <w:pPr>
        <w:pStyle w:val="CodeSnippet"/>
      </w:pPr>
    </w:p>
    <w:p w14:paraId="3CC19FFE" w14:textId="77777777" w:rsidR="00DF47F9" w:rsidRDefault="00EF4C24" w:rsidP="00EF4C24">
      <w:pPr>
        <w:pStyle w:val="CodeSnippet"/>
      </w:pPr>
      <w:r>
        <w:rPr>
          <w:rStyle w:val="hljs-keyword"/>
          <w:color w:val="0000FF"/>
        </w:rPr>
        <w:t>namespace</w:t>
      </w:r>
      <w:r>
        <w:t xml:space="preserve"> </w:t>
      </w:r>
      <w:r>
        <w:rPr>
          <w:rStyle w:val="hljs-title"/>
          <w:color w:val="A31515"/>
        </w:rPr>
        <w:t>AdoNetWrapperSamples.ParameterClasses</w:t>
      </w:r>
      <w:r>
        <w:t>;</w:t>
      </w:r>
    </w:p>
    <w:p w14:paraId="4983A73C" w14:textId="1B739902" w:rsidR="00EF4C24" w:rsidRDefault="00EF4C24" w:rsidP="00EF4C24">
      <w:pPr>
        <w:pStyle w:val="CodeSnippet"/>
      </w:pPr>
    </w:p>
    <w:p w14:paraId="5261A6F5" w14:textId="77777777" w:rsidR="00DF47F9" w:rsidRDefault="00EF4C24" w:rsidP="00EF4C24">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ProductSearchParam</w:t>
      </w:r>
      <w:r>
        <w:t xml:space="preserve"> {</w:t>
      </w:r>
    </w:p>
    <w:p w14:paraId="78630F27" w14:textId="77777777" w:rsidR="00DF47F9" w:rsidRDefault="00EF4C24" w:rsidP="00EF4C24">
      <w:pPr>
        <w:pStyle w:val="CodeSnippet"/>
      </w:pPr>
      <w:r>
        <w:t xml:space="preserve">  </w:t>
      </w:r>
      <w:r>
        <w:rPr>
          <w:rStyle w:val="hljs-keyword"/>
          <w:color w:val="0000FF"/>
        </w:rPr>
        <w:t>public</w:t>
      </w:r>
      <w:r>
        <w:t xml:space="preserve"> </w:t>
      </w:r>
      <w:r>
        <w:rPr>
          <w:rStyle w:val="hljs-keyword"/>
          <w:color w:val="0000FF"/>
        </w:rPr>
        <w:t>string</w:t>
      </w:r>
      <w:r>
        <w:t xml:space="preserve"> Name { </w:t>
      </w:r>
      <w:r>
        <w:rPr>
          <w:rStyle w:val="hljs-keyword"/>
          <w:color w:val="0000FF"/>
        </w:rPr>
        <w:t>get</w:t>
      </w:r>
      <w:r>
        <w:t xml:space="preserve">; </w:t>
      </w:r>
      <w:r>
        <w:rPr>
          <w:rStyle w:val="hljs-keyword"/>
          <w:color w:val="0000FF"/>
        </w:rPr>
        <w:t>set</w:t>
      </w:r>
      <w:r>
        <w:t>; }</w:t>
      </w:r>
    </w:p>
    <w:p w14:paraId="16F140D9" w14:textId="77777777" w:rsidR="00DF47F9" w:rsidRDefault="00EF4C24" w:rsidP="00EF4C24">
      <w:pPr>
        <w:pStyle w:val="CodeSnippet"/>
      </w:pPr>
      <w:r>
        <w:t xml:space="preserve">  </w:t>
      </w:r>
      <w:r>
        <w:rPr>
          <w:rStyle w:val="hljs-keyword"/>
          <w:color w:val="0000FF"/>
        </w:rPr>
        <w:t>public</w:t>
      </w:r>
      <w:r>
        <w:t xml:space="preserve"> </w:t>
      </w:r>
      <w:r>
        <w:rPr>
          <w:rStyle w:val="hljs-keyword"/>
          <w:color w:val="0000FF"/>
        </w:rPr>
        <w:t>string</w:t>
      </w:r>
      <w:r>
        <w:t xml:space="preserve"> ProductNumber { </w:t>
      </w:r>
      <w:r>
        <w:rPr>
          <w:rStyle w:val="hljs-keyword"/>
          <w:color w:val="0000FF"/>
        </w:rPr>
        <w:t>get</w:t>
      </w:r>
      <w:r>
        <w:t xml:space="preserve">; </w:t>
      </w:r>
      <w:r>
        <w:rPr>
          <w:rStyle w:val="hljs-keyword"/>
          <w:color w:val="0000FF"/>
        </w:rPr>
        <w:t>set</w:t>
      </w:r>
      <w:r>
        <w:t>; }</w:t>
      </w:r>
    </w:p>
    <w:p w14:paraId="0FAF69D1" w14:textId="77777777" w:rsidR="00DF47F9" w:rsidRDefault="00EF4C24" w:rsidP="00EF4C24">
      <w:pPr>
        <w:pStyle w:val="CodeSnippet"/>
      </w:pPr>
      <w:r>
        <w:t xml:space="preserve">  </w:t>
      </w:r>
      <w:r>
        <w:rPr>
          <w:rStyle w:val="hljs-keyword"/>
          <w:color w:val="0000FF"/>
        </w:rPr>
        <w:t>public</w:t>
      </w:r>
      <w:r>
        <w:t xml:space="preserve"> </w:t>
      </w:r>
      <w:r>
        <w:rPr>
          <w:rStyle w:val="hljs-keyword"/>
          <w:color w:val="0000FF"/>
        </w:rPr>
        <w:t>decimal</w:t>
      </w:r>
      <w:r>
        <w:t xml:space="preserve">? BeginningCost { </w:t>
      </w:r>
      <w:r>
        <w:rPr>
          <w:rStyle w:val="hljs-keyword"/>
          <w:color w:val="0000FF"/>
        </w:rPr>
        <w:t>get</w:t>
      </w:r>
      <w:r>
        <w:t xml:space="preserve">; </w:t>
      </w:r>
      <w:r>
        <w:rPr>
          <w:rStyle w:val="hljs-keyword"/>
          <w:color w:val="0000FF"/>
        </w:rPr>
        <w:t>set</w:t>
      </w:r>
      <w:r>
        <w:t>; }</w:t>
      </w:r>
    </w:p>
    <w:p w14:paraId="2A1C6E58" w14:textId="77777777" w:rsidR="00DF47F9" w:rsidRDefault="00EF4C24" w:rsidP="00EF4C24">
      <w:pPr>
        <w:pStyle w:val="CodeSnippet"/>
      </w:pPr>
      <w:r>
        <w:t xml:space="preserve">  </w:t>
      </w:r>
      <w:r>
        <w:rPr>
          <w:rStyle w:val="hljs-keyword"/>
          <w:color w:val="0000FF"/>
        </w:rPr>
        <w:t>public</w:t>
      </w:r>
      <w:r>
        <w:t xml:space="preserve"> </w:t>
      </w:r>
      <w:r>
        <w:rPr>
          <w:rStyle w:val="hljs-keyword"/>
          <w:color w:val="0000FF"/>
        </w:rPr>
        <w:t>decimal</w:t>
      </w:r>
      <w:r>
        <w:t xml:space="preserve">? EndingCost { </w:t>
      </w:r>
      <w:r>
        <w:rPr>
          <w:rStyle w:val="hljs-keyword"/>
          <w:color w:val="0000FF"/>
        </w:rPr>
        <w:t>get</w:t>
      </w:r>
      <w:r>
        <w:t xml:space="preserve">; </w:t>
      </w:r>
      <w:r>
        <w:rPr>
          <w:rStyle w:val="hljs-keyword"/>
          <w:color w:val="0000FF"/>
        </w:rPr>
        <w:t>set</w:t>
      </w:r>
      <w:r>
        <w:t>; }</w:t>
      </w:r>
    </w:p>
    <w:p w14:paraId="5AB39272" w14:textId="577B23E2" w:rsidR="00EF4C24" w:rsidRDefault="00EF4C24" w:rsidP="00EF4C24">
      <w:pPr>
        <w:pStyle w:val="CodeSnippet"/>
      </w:pPr>
      <w:r>
        <w:t>}</w:t>
      </w:r>
    </w:p>
    <w:p w14:paraId="36A6E555" w14:textId="12A9AECD" w:rsidR="00EF4C24" w:rsidRDefault="00EF4C24" w:rsidP="00AC7346">
      <w:pPr>
        <w:pStyle w:val="BodyText"/>
      </w:pPr>
    </w:p>
    <w:p w14:paraId="12A3A540" w14:textId="4065BF00" w:rsidR="009F726F" w:rsidRDefault="009F726F" w:rsidP="00D25CC9">
      <w:pPr>
        <w:pStyle w:val="Heading3"/>
      </w:pPr>
      <w:r>
        <w:lastRenderedPageBreak/>
        <w:t>Add Method to Call Stored Procedure</w:t>
      </w:r>
    </w:p>
    <w:p w14:paraId="495E89D8" w14:textId="7E0C6595" w:rsidR="009F726F" w:rsidRDefault="009F726F" w:rsidP="00AC7346">
      <w:pPr>
        <w:pStyle w:val="BodyText"/>
      </w:pPr>
      <w:r>
        <w:t xml:space="preserve">Open the </w:t>
      </w:r>
      <w:proofErr w:type="spellStart"/>
      <w:r w:rsidRPr="00382F5A">
        <w:rPr>
          <w:b/>
          <w:bCs/>
        </w:rPr>
        <w:t>RepositoryBase.cs</w:t>
      </w:r>
      <w:proofErr w:type="spellEnd"/>
      <w:r>
        <w:t xml:space="preserve"> file and create a new method named </w:t>
      </w:r>
      <w:proofErr w:type="spellStart"/>
      <w:r>
        <w:t>SearchUsingStoredProcedure</w:t>
      </w:r>
      <w:proofErr w:type="spellEnd"/>
      <w:r>
        <w:t>()</w:t>
      </w:r>
      <w:r w:rsidR="00C75E50">
        <w:t>,</w:t>
      </w:r>
      <w:r>
        <w:t xml:space="preserve"> as shown in </w:t>
      </w:r>
      <w:r w:rsidRPr="00C75E50">
        <w:rPr>
          <w:b/>
          <w:bCs/>
        </w:rPr>
        <w:t>Listing 18</w:t>
      </w:r>
      <w:r>
        <w:t>. In this method</w:t>
      </w:r>
      <w:r w:rsidR="00C75E50">
        <w:t>,</w:t>
      </w:r>
      <w:r>
        <w:t xml:space="preserve"> pass in an instance of the parameter class and a SQL string that contains the name of the stored procedure. Assign the SQL string passed to the </w:t>
      </w:r>
      <w:r w:rsidRPr="00C75E50">
        <w:rPr>
          <w:b/>
          <w:bCs/>
        </w:rPr>
        <w:t>SQL</w:t>
      </w:r>
      <w:r>
        <w:t xml:space="preserve"> property and build the columns collection for the entity class collection to be returned.</w:t>
      </w:r>
    </w:p>
    <w:p w14:paraId="25785BE2" w14:textId="52D5B28C" w:rsidR="009F726F" w:rsidRDefault="009F726F" w:rsidP="00AC7346">
      <w:pPr>
        <w:pStyle w:val="BodyText"/>
      </w:pPr>
    </w:p>
    <w:p w14:paraId="6B2F85BD" w14:textId="0C3C104C" w:rsidR="009F726F" w:rsidRDefault="009F726F" w:rsidP="00AC7346">
      <w:pPr>
        <w:pStyle w:val="BodyText"/>
      </w:pPr>
      <w:r>
        <w:t xml:space="preserve">Create the command object and assign the </w:t>
      </w:r>
      <w:proofErr w:type="spellStart"/>
      <w:r w:rsidRPr="00C75E50">
        <w:rPr>
          <w:b/>
          <w:bCs/>
        </w:rPr>
        <w:t>CommandType</w:t>
      </w:r>
      <w:proofErr w:type="spellEnd"/>
      <w:r>
        <w:t xml:space="preserve"> property of the command object to the enumeration </w:t>
      </w:r>
      <w:proofErr w:type="spellStart"/>
      <w:r w:rsidRPr="00C75E50">
        <w:rPr>
          <w:b/>
          <w:bCs/>
        </w:rPr>
        <w:t>CommandType.StoredProcedure</w:t>
      </w:r>
      <w:proofErr w:type="spellEnd"/>
      <w:r>
        <w:t xml:space="preserve">. Check the </w:t>
      </w:r>
      <w:r w:rsidRPr="00C75E50">
        <w:rPr>
          <w:b/>
          <w:bCs/>
        </w:rPr>
        <w:t>param</w:t>
      </w:r>
      <w:r>
        <w:t xml:space="preserve"> parameter to ensure </w:t>
      </w:r>
      <w:r w:rsidR="00C75E50">
        <w:t xml:space="preserve">that </w:t>
      </w:r>
      <w:r>
        <w:t>it is</w:t>
      </w:r>
      <w:r w:rsidR="00C75E50">
        <w:t>n’</w:t>
      </w:r>
      <w:r>
        <w:t xml:space="preserve">t null. If not, build the collection of search columns to use to build the set of parameters </w:t>
      </w:r>
      <w:r w:rsidR="00362810">
        <w:t>that will be</w:t>
      </w:r>
      <w:r>
        <w:t xml:space="preserve"> passed to the stored procedure. You can use the same </w:t>
      </w:r>
      <w:proofErr w:type="spellStart"/>
      <w:r>
        <w:t>BuildWhereClauseParameters</w:t>
      </w:r>
      <w:proofErr w:type="spellEnd"/>
      <w:r>
        <w:t>() method you used before</w:t>
      </w:r>
      <w:r w:rsidR="00362810">
        <w:t>,</w:t>
      </w:r>
      <w:r>
        <w:t xml:space="preserve"> as this adds parameters to the command object based on the set of </w:t>
      </w:r>
      <w:proofErr w:type="spellStart"/>
      <w:r>
        <w:t>ColumnWrapper</w:t>
      </w:r>
      <w:proofErr w:type="spellEnd"/>
      <w:r>
        <w:t xml:space="preserve"> objects passed to it. Finally, call the stored procedure and use the result set to build the collection of entity objects.</w:t>
      </w:r>
    </w:p>
    <w:p w14:paraId="2D2485EE" w14:textId="2AA2D092" w:rsidR="009F726F" w:rsidRDefault="009F726F" w:rsidP="00AC7346">
      <w:pPr>
        <w:pStyle w:val="BodyText"/>
      </w:pPr>
    </w:p>
    <w:p w14:paraId="43284376" w14:textId="48351308" w:rsidR="009F726F" w:rsidRDefault="009F726F" w:rsidP="00AC7346">
      <w:pPr>
        <w:pStyle w:val="BodyText"/>
      </w:pPr>
      <w:r>
        <w:t>When you were building the WHERE clause for a dynamic SQL statement</w:t>
      </w:r>
      <w:r w:rsidR="00362810">
        <w:t>,</w:t>
      </w:r>
      <w:r>
        <w:t xml:space="preserve"> you only needed to create </w:t>
      </w:r>
      <w:proofErr w:type="spellStart"/>
      <w:r>
        <w:t>ColumnWrapper</w:t>
      </w:r>
      <w:proofErr w:type="spellEnd"/>
      <w:r>
        <w:t xml:space="preserve"> object for those properties in the search class that had a value in them. When calling a stored procedure, you need to create a </w:t>
      </w:r>
      <w:proofErr w:type="spellStart"/>
      <w:r>
        <w:t>ColumnWrapper</w:t>
      </w:r>
      <w:proofErr w:type="spellEnd"/>
      <w:r>
        <w:t xml:space="preserve"> object for all parameters whether or not there is a value in them. Locate the </w:t>
      </w:r>
      <w:proofErr w:type="spellStart"/>
      <w:r>
        <w:t>BuildSearchColumnCollection</w:t>
      </w:r>
      <w:proofErr w:type="spellEnd"/>
      <w:r>
        <w:t xml:space="preserve">() method and within the foreach() loop, modify the </w:t>
      </w:r>
      <w:r w:rsidRPr="00362810">
        <w:rPr>
          <w:b/>
          <w:bCs/>
        </w:rPr>
        <w:t>if</w:t>
      </w:r>
      <w:r>
        <w:t xml:space="preserve"> statement that checks to see if the </w:t>
      </w:r>
      <w:r w:rsidRPr="00362810">
        <w:rPr>
          <w:b/>
          <w:bCs/>
        </w:rPr>
        <w:t xml:space="preserve">value </w:t>
      </w:r>
      <w:r w:rsidR="00DF47F9">
        <w:rPr>
          <w:b/>
          <w:bCs/>
        </w:rPr>
        <w:t xml:space="preserve">is not </w:t>
      </w:r>
      <w:r w:rsidRPr="00362810">
        <w:rPr>
          <w:b/>
          <w:bCs/>
        </w:rPr>
        <w:t>null</w:t>
      </w:r>
      <w:r>
        <w:t xml:space="preserve"> to look like the following.</w:t>
      </w:r>
    </w:p>
    <w:p w14:paraId="437F5CDA" w14:textId="0819E3ED" w:rsidR="009F726F" w:rsidRDefault="009F726F" w:rsidP="00AC7346">
      <w:pPr>
        <w:pStyle w:val="BodyText"/>
      </w:pPr>
    </w:p>
    <w:p w14:paraId="6CAB45F8" w14:textId="77777777" w:rsidR="00DF47F9" w:rsidRDefault="009F726F" w:rsidP="009F726F">
      <w:pPr>
        <w:pStyle w:val="CodeSnippet"/>
        <w:rPr>
          <w:b/>
          <w:bCs/>
        </w:rPr>
      </w:pPr>
      <w:r>
        <w:rPr>
          <w:rStyle w:val="hljs-keyword"/>
          <w:color w:val="0000FF"/>
        </w:rPr>
        <w:t>if</w:t>
      </w:r>
      <w:r>
        <w:t xml:space="preserve"> (</w:t>
      </w:r>
      <w:r>
        <w:rPr>
          <w:rStyle w:val="hljs-keyword"/>
          <w:color w:val="0000FF"/>
        </w:rPr>
        <w:t>value</w:t>
      </w:r>
      <w:r>
        <w:t xml:space="preserve"> != </w:t>
      </w:r>
      <w:r>
        <w:rPr>
          <w:rStyle w:val="hljs-literal"/>
          <w:color w:val="A31515"/>
        </w:rPr>
        <w:t>null</w:t>
      </w:r>
      <w:r>
        <w:t xml:space="preserve"> </w:t>
      </w:r>
      <w:r w:rsidRPr="009F726F">
        <w:rPr>
          <w:b/>
          <w:bCs/>
        </w:rPr>
        <w:t xml:space="preserve">|| </w:t>
      </w:r>
    </w:p>
    <w:p w14:paraId="2BC71D80" w14:textId="77777777" w:rsidR="00DF47F9" w:rsidRDefault="009F726F" w:rsidP="009F726F">
      <w:pPr>
        <w:pStyle w:val="CodeSnippet"/>
        <w:rPr>
          <w:b/>
          <w:bCs/>
        </w:rPr>
      </w:pPr>
      <w:r w:rsidRPr="009F726F">
        <w:rPr>
          <w:b/>
          <w:bCs/>
        </w:rPr>
        <w:t xml:space="preserve">   (DbContext.CommandObject != </w:t>
      </w:r>
      <w:r w:rsidRPr="009F726F">
        <w:rPr>
          <w:rStyle w:val="hljs-literal"/>
          <w:b/>
          <w:bCs/>
          <w:color w:val="A31515"/>
        </w:rPr>
        <w:t>null</w:t>
      </w:r>
      <w:r w:rsidRPr="009F726F">
        <w:rPr>
          <w:b/>
          <w:bCs/>
        </w:rPr>
        <w:t xml:space="preserve"> &amp;&amp;</w:t>
      </w:r>
    </w:p>
    <w:p w14:paraId="394CB80C" w14:textId="77777777" w:rsidR="00DF47F9" w:rsidRDefault="009F726F" w:rsidP="009F726F">
      <w:pPr>
        <w:pStyle w:val="CodeSnippet"/>
        <w:rPr>
          <w:b/>
          <w:bCs/>
        </w:rPr>
      </w:pPr>
      <w:r w:rsidRPr="009F726F">
        <w:rPr>
          <w:b/>
          <w:bCs/>
        </w:rPr>
        <w:t xml:space="preserve">    DbContext.CommandObject.CommandType ==</w:t>
      </w:r>
    </w:p>
    <w:p w14:paraId="432864D2" w14:textId="10C38EDF" w:rsidR="009F726F" w:rsidRDefault="009F726F" w:rsidP="009F726F">
      <w:pPr>
        <w:pStyle w:val="CodeSnippet"/>
      </w:pPr>
      <w:r w:rsidRPr="009F726F">
        <w:rPr>
          <w:b/>
          <w:bCs/>
        </w:rPr>
        <w:t xml:space="preserve">      CommandType.StoredProcedure)</w:t>
      </w:r>
      <w:r>
        <w:t>) {</w:t>
      </w:r>
    </w:p>
    <w:p w14:paraId="6449AE92" w14:textId="15C12118" w:rsidR="009F726F" w:rsidRDefault="009F726F" w:rsidP="00AC7346">
      <w:pPr>
        <w:pStyle w:val="BodyText"/>
      </w:pPr>
    </w:p>
    <w:p w14:paraId="2D1F6153" w14:textId="2AB80E57" w:rsidR="009F726F" w:rsidRDefault="009F726F" w:rsidP="00AC7346">
      <w:pPr>
        <w:pStyle w:val="BodyText"/>
        <w:rPr>
          <w:noProof/>
        </w:rPr>
      </w:pPr>
      <w:r>
        <w:rPr>
          <w:noProof/>
        </w:rPr>
        <w:t>One more location you need to change code to support calling stored procedures is within the BuildWhereClauseParameters() method. As you loop through each ColumnWrapper object to build the parameter, you</w:t>
      </w:r>
      <w:r w:rsidR="00362810">
        <w:rPr>
          <w:noProof/>
        </w:rPr>
        <w:t>’</w:t>
      </w:r>
      <w:r>
        <w:rPr>
          <w:noProof/>
        </w:rPr>
        <w:t xml:space="preserve">re going either set the parameters' </w:t>
      </w:r>
      <w:r w:rsidRPr="00362810">
        <w:rPr>
          <w:b/>
          <w:bCs/>
          <w:noProof/>
        </w:rPr>
        <w:t>Value</w:t>
      </w:r>
      <w:r>
        <w:rPr>
          <w:noProof/>
        </w:rPr>
        <w:t xml:space="preserve"> property to the value from the search class, or a </w:t>
      </w:r>
      <w:r w:rsidRPr="00362810">
        <w:rPr>
          <w:b/>
          <w:bCs/>
          <w:noProof/>
        </w:rPr>
        <w:t>DBNull.Value</w:t>
      </w:r>
      <w:r>
        <w:rPr>
          <w:noProof/>
        </w:rPr>
        <w:t xml:space="preserve">. Also change it so the </w:t>
      </w:r>
      <w:r w:rsidRPr="00362810">
        <w:rPr>
          <w:b/>
          <w:bCs/>
          <w:noProof/>
        </w:rPr>
        <w:t>ParameterValue</w:t>
      </w:r>
      <w:r>
        <w:rPr>
          <w:noProof/>
        </w:rPr>
        <w:t xml:space="preserve"> property is set back into the collection of entity columns only if you are not calling a stored procedure. This is because the parameter names passed to the stored procedure may not be the same names as the property names in the entity column collection. Modify the BuildWhereClauseParameters() method to look like the code shown in </w:t>
      </w:r>
      <w:r w:rsidRPr="00362810">
        <w:rPr>
          <w:b/>
          <w:bCs/>
          <w:noProof/>
        </w:rPr>
        <w:t>Listing 19</w:t>
      </w:r>
      <w:r>
        <w:rPr>
          <w:noProof/>
        </w:rPr>
        <w:t>.</w:t>
      </w:r>
    </w:p>
    <w:p w14:paraId="6496D47A" w14:textId="49A3438A" w:rsidR="009F726F" w:rsidRDefault="009F726F" w:rsidP="00AC7346">
      <w:pPr>
        <w:pStyle w:val="BodyText"/>
      </w:pPr>
    </w:p>
    <w:p w14:paraId="1762E15F" w14:textId="33A1D3B2" w:rsidR="009F726F" w:rsidRDefault="009F726F" w:rsidP="00D25CC9">
      <w:pPr>
        <w:pStyle w:val="Heading3"/>
      </w:pPr>
      <w:r>
        <w:t xml:space="preserve">Try </w:t>
      </w:r>
      <w:r w:rsidR="00D25CC9">
        <w:t>I</w:t>
      </w:r>
      <w:r>
        <w:t>t Out</w:t>
      </w:r>
    </w:p>
    <w:p w14:paraId="3FAB9030" w14:textId="067D10ED" w:rsidR="009F726F" w:rsidRDefault="009F726F" w:rsidP="00AC7346">
      <w:pPr>
        <w:pStyle w:val="BodyText"/>
      </w:pPr>
      <w:r>
        <w:t xml:space="preserve">Open the </w:t>
      </w:r>
      <w:proofErr w:type="spellStart"/>
      <w:r w:rsidRPr="00382F5A">
        <w:rPr>
          <w:b/>
          <w:bCs/>
        </w:rPr>
        <w:t>Program.cs</w:t>
      </w:r>
      <w:proofErr w:type="spellEnd"/>
      <w:r>
        <w:t xml:space="preserve"> file and modify the code after retrieving the connection string to look like</w:t>
      </w:r>
      <w:r w:rsidRPr="00362810">
        <w:rPr>
          <w:b/>
          <w:bCs/>
        </w:rPr>
        <w:t xml:space="preserve"> </w:t>
      </w:r>
      <w:r w:rsidR="00362810">
        <w:rPr>
          <w:b/>
          <w:bCs/>
        </w:rPr>
        <w:t xml:space="preserve">Listing 20. </w:t>
      </w:r>
      <w:r>
        <w:t xml:space="preserve">Run the console application and you should see only products </w:t>
      </w:r>
      <w:r w:rsidR="00362810">
        <w:t>with</w:t>
      </w:r>
      <w:r>
        <w:t xml:space="preserve"> name</w:t>
      </w:r>
      <w:r w:rsidR="00362810">
        <w:t>s</w:t>
      </w:r>
      <w:r>
        <w:t xml:space="preserve"> start</w:t>
      </w:r>
      <w:r w:rsidR="00362810">
        <w:t>ing</w:t>
      </w:r>
      <w:r>
        <w:t xml:space="preserve"> with the letter C</w:t>
      </w:r>
      <w:r w:rsidR="00362810">
        <w:t xml:space="preserve"> </w:t>
      </w:r>
      <w:r>
        <w:t>appear</w:t>
      </w:r>
      <w:r w:rsidR="00362810">
        <w:t>ing</w:t>
      </w:r>
      <w:r>
        <w:t xml:space="preserve"> in the console window.</w:t>
      </w:r>
    </w:p>
    <w:p w14:paraId="761253E9" w14:textId="77777777" w:rsidR="009F726F" w:rsidRDefault="009F726F" w:rsidP="00AC7346">
      <w:pPr>
        <w:pStyle w:val="BodyText"/>
      </w:pPr>
    </w:p>
    <w:p w14:paraId="510B69B5" w14:textId="62431BAB" w:rsidR="009F726F" w:rsidRDefault="009F726F" w:rsidP="00D25CC9">
      <w:pPr>
        <w:pStyle w:val="Heading3"/>
      </w:pPr>
      <w:r>
        <w:t>Call Stored Procedure with No Parameters</w:t>
      </w:r>
    </w:p>
    <w:p w14:paraId="609A47D9" w14:textId="5A3A106E" w:rsidR="009F726F" w:rsidRDefault="009F726F" w:rsidP="00AC7346">
      <w:pPr>
        <w:pStyle w:val="BodyText"/>
      </w:pPr>
      <w:r>
        <w:t>If you have a stored procedure that doesn</w:t>
      </w:r>
      <w:r w:rsidR="00D87C6D">
        <w:t>’</w:t>
      </w:r>
      <w:r>
        <w:t xml:space="preserve">t have any parameters, you can call that as well. </w:t>
      </w:r>
      <w:r w:rsidR="00D87C6D">
        <w:t>Just</w:t>
      </w:r>
      <w:r>
        <w:t xml:space="preserve"> pass a null value as the first parameter to the new Search() overload you just added. As an example, create the following stored procedure in the </w:t>
      </w:r>
      <w:proofErr w:type="spellStart"/>
      <w:r>
        <w:t>AdventureWorksLT</w:t>
      </w:r>
      <w:proofErr w:type="spellEnd"/>
      <w:r>
        <w:t xml:space="preserve"> database</w:t>
      </w:r>
      <w:r w:rsidR="00D87C6D">
        <w:t>:</w:t>
      </w:r>
    </w:p>
    <w:p w14:paraId="12D6BC45" w14:textId="53015F9C" w:rsidR="009F726F" w:rsidRDefault="009F726F" w:rsidP="00AC7346">
      <w:pPr>
        <w:pStyle w:val="BodyText"/>
      </w:pPr>
    </w:p>
    <w:p w14:paraId="04A231CB" w14:textId="77777777" w:rsidR="00DF47F9" w:rsidRDefault="009F726F" w:rsidP="009F726F">
      <w:pPr>
        <w:pStyle w:val="CodeSnippet"/>
      </w:pPr>
      <w:r>
        <w:rPr>
          <w:rStyle w:val="hljs-keyword"/>
          <w:color w:val="0000FF"/>
        </w:rPr>
        <w:t>CREATE</w:t>
      </w:r>
      <w:r>
        <w:t xml:space="preserve"> </w:t>
      </w:r>
      <w:r>
        <w:rPr>
          <w:rStyle w:val="hljs-keyword"/>
          <w:color w:val="0000FF"/>
        </w:rPr>
        <w:t>PROCEDURE</w:t>
      </w:r>
      <w:r>
        <w:t xml:space="preserve"> [SalesLT].[Product_GetAll]</w:t>
      </w:r>
    </w:p>
    <w:p w14:paraId="4E66B4D4" w14:textId="77777777" w:rsidR="00DF47F9" w:rsidRDefault="009F726F" w:rsidP="009F726F">
      <w:pPr>
        <w:pStyle w:val="CodeSnippet"/>
      </w:pPr>
      <w:r>
        <w:rPr>
          <w:rStyle w:val="hljs-keyword"/>
          <w:color w:val="0000FF"/>
        </w:rPr>
        <w:t>AS</w:t>
      </w:r>
    </w:p>
    <w:p w14:paraId="4AF0741B" w14:textId="77777777" w:rsidR="00DF47F9" w:rsidRDefault="009F726F" w:rsidP="009F726F">
      <w:pPr>
        <w:pStyle w:val="CodeSnippet"/>
      </w:pPr>
      <w:r>
        <w:rPr>
          <w:rStyle w:val="hljs-keyword"/>
          <w:color w:val="0000FF"/>
        </w:rPr>
        <w:t>BEGIN</w:t>
      </w:r>
    </w:p>
    <w:p w14:paraId="59B9025B" w14:textId="77777777" w:rsidR="00DF47F9" w:rsidRDefault="009F726F" w:rsidP="009F726F">
      <w:pPr>
        <w:pStyle w:val="CodeSnippet"/>
      </w:pPr>
      <w:r>
        <w:t xml:space="preserve">  </w:t>
      </w:r>
      <w:r>
        <w:rPr>
          <w:rStyle w:val="hljs-keyword"/>
          <w:color w:val="0000FF"/>
        </w:rPr>
        <w:t>SELECT</w:t>
      </w:r>
      <w:r>
        <w:t xml:space="preserve"> *</w:t>
      </w:r>
    </w:p>
    <w:p w14:paraId="6B7C89FF" w14:textId="77777777" w:rsidR="00DF47F9" w:rsidRDefault="009F726F" w:rsidP="009F726F">
      <w:pPr>
        <w:pStyle w:val="CodeSnippet"/>
      </w:pPr>
      <w:r>
        <w:t xml:space="preserve">  </w:t>
      </w:r>
      <w:r>
        <w:rPr>
          <w:rStyle w:val="hljs-keyword"/>
          <w:color w:val="0000FF"/>
        </w:rPr>
        <w:t>FROM</w:t>
      </w:r>
      <w:r>
        <w:t xml:space="preserve"> SalesLT.Product;</w:t>
      </w:r>
    </w:p>
    <w:p w14:paraId="5D6E1D82" w14:textId="299C47D5" w:rsidR="009F726F" w:rsidRDefault="009F726F" w:rsidP="009F726F">
      <w:pPr>
        <w:pStyle w:val="CodeSnippet"/>
      </w:pPr>
      <w:r>
        <w:rPr>
          <w:rStyle w:val="hljs-keyword"/>
          <w:color w:val="0000FF"/>
        </w:rPr>
        <w:t>END</w:t>
      </w:r>
    </w:p>
    <w:p w14:paraId="76BDB484" w14:textId="77777777" w:rsidR="009F726F" w:rsidRDefault="009F726F" w:rsidP="00AC7346">
      <w:pPr>
        <w:pStyle w:val="BodyText"/>
      </w:pPr>
    </w:p>
    <w:p w14:paraId="10E31833" w14:textId="396A56DD" w:rsidR="009F726F" w:rsidRDefault="009F726F" w:rsidP="00D25CC9">
      <w:pPr>
        <w:pStyle w:val="Heading3"/>
      </w:pPr>
      <w:r>
        <w:t xml:space="preserve">Try </w:t>
      </w:r>
      <w:r w:rsidR="00D25CC9">
        <w:t>I</w:t>
      </w:r>
      <w:r>
        <w:t>t Out</w:t>
      </w:r>
    </w:p>
    <w:p w14:paraId="1E44F0F1" w14:textId="0F2A4961" w:rsidR="009F726F" w:rsidRDefault="009F726F" w:rsidP="00AC7346">
      <w:pPr>
        <w:pStyle w:val="BodyText"/>
      </w:pPr>
      <w:r>
        <w:t xml:space="preserve">Open the </w:t>
      </w:r>
      <w:proofErr w:type="spellStart"/>
      <w:r w:rsidRPr="00382F5A">
        <w:rPr>
          <w:b/>
          <w:bCs/>
        </w:rPr>
        <w:t>Program.cs</w:t>
      </w:r>
      <w:proofErr w:type="spellEnd"/>
      <w:r>
        <w:t xml:space="preserve"> file and modify the line of code that sets the name of the stored procedure to call.</w:t>
      </w:r>
    </w:p>
    <w:p w14:paraId="644DC5D6" w14:textId="16AB8B0C" w:rsidR="009F726F" w:rsidRDefault="009F726F" w:rsidP="00AC7346">
      <w:pPr>
        <w:pStyle w:val="BodyText"/>
      </w:pPr>
    </w:p>
    <w:p w14:paraId="766B39BD" w14:textId="77777777" w:rsidR="009F726F" w:rsidRDefault="009F726F" w:rsidP="009F726F">
      <w:pPr>
        <w:pStyle w:val="CodeSnippet"/>
      </w:pPr>
      <w:r>
        <w:rPr>
          <w:rStyle w:val="hljs-keyword"/>
          <w:color w:val="0000FF"/>
        </w:rPr>
        <w:t>string</w:t>
      </w:r>
      <w:r>
        <w:t xml:space="preserve"> sql = </w:t>
      </w:r>
      <w:r>
        <w:rPr>
          <w:rStyle w:val="hljs-string"/>
          <w:color w:val="A31515"/>
        </w:rPr>
        <w:t>"SalesLT.Product_GetAll"</w:t>
      </w:r>
      <w:r>
        <w:t>;</w:t>
      </w:r>
    </w:p>
    <w:p w14:paraId="4E01F8D7" w14:textId="77777777" w:rsidR="009F726F" w:rsidRDefault="009F726F" w:rsidP="00AC7346">
      <w:pPr>
        <w:pStyle w:val="BodyText"/>
      </w:pPr>
    </w:p>
    <w:p w14:paraId="779E32FE" w14:textId="4217CA09" w:rsidR="009F726F" w:rsidRDefault="009F726F" w:rsidP="00AC7346">
      <w:pPr>
        <w:pStyle w:val="BodyText"/>
      </w:pPr>
      <w:r>
        <w:lastRenderedPageBreak/>
        <w:t xml:space="preserve">Next, modify the line of code that calls the </w:t>
      </w:r>
      <w:proofErr w:type="spellStart"/>
      <w:r>
        <w:t>SearchUsingStoredProcedure</w:t>
      </w:r>
      <w:proofErr w:type="spellEnd"/>
      <w:r>
        <w:t xml:space="preserve">() method. The </w:t>
      </w:r>
      <w:proofErr w:type="spellStart"/>
      <w:r>
        <w:t>TEntity</w:t>
      </w:r>
      <w:proofErr w:type="spellEnd"/>
      <w:r>
        <w:t xml:space="preserve"> and </w:t>
      </w:r>
      <w:proofErr w:type="spellStart"/>
      <w:r>
        <w:t>TParam</w:t>
      </w:r>
      <w:proofErr w:type="spellEnd"/>
      <w:r>
        <w:t xml:space="preserve"> types passed should both be the Product entity class. Pass a null value to the first parameter to avoid creating any parameters for this stored procedure call.</w:t>
      </w:r>
    </w:p>
    <w:p w14:paraId="25AE8740" w14:textId="33875CC5" w:rsidR="009F726F" w:rsidRDefault="009F726F" w:rsidP="00AC7346">
      <w:pPr>
        <w:pStyle w:val="BodyText"/>
      </w:pPr>
    </w:p>
    <w:p w14:paraId="220ECBFF" w14:textId="77777777" w:rsidR="00DF47F9" w:rsidRDefault="00492FDB" w:rsidP="00492FDB">
      <w:pPr>
        <w:pStyle w:val="CodeSnippet"/>
      </w:pPr>
      <w:r>
        <w:t>List&lt;Product&gt; list = db.Database</w:t>
      </w:r>
    </w:p>
    <w:p w14:paraId="2A2D2AAF" w14:textId="77777777" w:rsidR="00DF47F9" w:rsidRDefault="00492FDB" w:rsidP="00492FDB">
      <w:pPr>
        <w:pStyle w:val="CodeSnippet"/>
      </w:pPr>
      <w:r>
        <w:t xml:space="preserve">  .SearchUsingStoredProcedure</w:t>
      </w:r>
    </w:p>
    <w:p w14:paraId="2062A520" w14:textId="2CB4ABBD" w:rsidR="00492FDB" w:rsidRDefault="00492FDB" w:rsidP="00492FDB">
      <w:pPr>
        <w:pStyle w:val="CodeSnippet"/>
      </w:pPr>
      <w:r>
        <w:t xml:space="preserve">    &lt;Product</w:t>
      </w:r>
      <w:r w:rsidRPr="00492FDB">
        <w:rPr>
          <w:b/>
          <w:bCs/>
        </w:rPr>
        <w:t>, Product</w:t>
      </w:r>
      <w:r>
        <w:t>&gt;(</w:t>
      </w:r>
      <w:r w:rsidRPr="00492FDB">
        <w:rPr>
          <w:rStyle w:val="hljs-literal"/>
          <w:b/>
          <w:bCs/>
          <w:color w:val="A31515"/>
        </w:rPr>
        <w:t>null</w:t>
      </w:r>
      <w:r w:rsidRPr="00492FDB">
        <w:rPr>
          <w:b/>
          <w:bCs/>
        </w:rPr>
        <w:t>,</w:t>
      </w:r>
      <w:r>
        <w:t xml:space="preserve"> sql);</w:t>
      </w:r>
    </w:p>
    <w:p w14:paraId="6AFEC615" w14:textId="1C548E9C" w:rsidR="009F726F" w:rsidRDefault="009F726F" w:rsidP="00AC7346">
      <w:pPr>
        <w:pStyle w:val="BodyText"/>
      </w:pPr>
    </w:p>
    <w:p w14:paraId="72EFAF17" w14:textId="3D7D103D" w:rsidR="00492FDB" w:rsidRDefault="00492FDB" w:rsidP="00AC7346">
      <w:pPr>
        <w:pStyle w:val="BodyText"/>
      </w:pPr>
      <w:r>
        <w:t>Run the console application and you should see all</w:t>
      </w:r>
      <w:r w:rsidR="00D87C6D">
        <w:t xml:space="preserve"> of</w:t>
      </w:r>
      <w:r>
        <w:t xml:space="preserve"> the product data displayed after making this call to the stored procedure.</w:t>
      </w:r>
    </w:p>
    <w:p w14:paraId="475A4948" w14:textId="6DBA2AF1" w:rsidR="00492FDB" w:rsidRDefault="00492FDB" w:rsidP="00AC7346">
      <w:pPr>
        <w:pStyle w:val="BodyText"/>
      </w:pPr>
    </w:p>
    <w:p w14:paraId="1A0E4CF3" w14:textId="3F932232" w:rsidR="00492FDB" w:rsidRDefault="00492FDB" w:rsidP="00D25CC9">
      <w:pPr>
        <w:pStyle w:val="Heading2"/>
      </w:pPr>
      <w:r>
        <w:t>Stored Procedure with Output Parameter</w:t>
      </w:r>
    </w:p>
    <w:p w14:paraId="4A7A0DEF" w14:textId="59012F96" w:rsidR="00492FDB" w:rsidRDefault="00492FDB" w:rsidP="00AC7346">
      <w:pPr>
        <w:pStyle w:val="BodyText"/>
      </w:pPr>
      <w:r>
        <w:t xml:space="preserve">Stored procedures can not only have input parameters, but output parameters as well. To retrieve the value from an OUTPUT parameter, you need to ensure </w:t>
      </w:r>
      <w:r w:rsidR="00D87C6D">
        <w:t xml:space="preserve">that </w:t>
      </w:r>
      <w:r>
        <w:t>you read the parameter immediately after calling the stored procedure. If you</w:t>
      </w:r>
      <w:r w:rsidR="00D87C6D">
        <w:t>’re</w:t>
      </w:r>
      <w:r>
        <w:t xml:space="preserve"> reading data using a data reader, you need to close the reader, but NOT close the connection. To test this, create the following stored procedure in the </w:t>
      </w:r>
      <w:proofErr w:type="spellStart"/>
      <w:r>
        <w:t>AdventureWorksLT</w:t>
      </w:r>
      <w:proofErr w:type="spellEnd"/>
      <w:r>
        <w:t xml:space="preserve"> database</w:t>
      </w:r>
      <w:r w:rsidR="00D87C6D">
        <w:t>:</w:t>
      </w:r>
    </w:p>
    <w:p w14:paraId="79488B1B" w14:textId="6F0D84F0" w:rsidR="00492FDB" w:rsidRDefault="00492FDB" w:rsidP="00AC7346">
      <w:pPr>
        <w:pStyle w:val="BodyText"/>
      </w:pPr>
    </w:p>
    <w:p w14:paraId="0C292844" w14:textId="77777777" w:rsidR="00DF47F9" w:rsidRDefault="00492FDB" w:rsidP="00492FDB">
      <w:pPr>
        <w:pStyle w:val="CodeSnippet"/>
      </w:pPr>
      <w:r>
        <w:rPr>
          <w:rStyle w:val="hljs-keyword"/>
          <w:color w:val="0000FF"/>
        </w:rPr>
        <w:t>CREATE</w:t>
      </w:r>
      <w:r>
        <w:t xml:space="preserve"> </w:t>
      </w:r>
      <w:r>
        <w:rPr>
          <w:rStyle w:val="hljs-keyword"/>
          <w:color w:val="0000FF"/>
        </w:rPr>
        <w:t>PROCEDURE</w:t>
      </w:r>
      <w:r>
        <w:t xml:space="preserve"> </w:t>
      </w:r>
    </w:p>
    <w:p w14:paraId="217EF694" w14:textId="77777777" w:rsidR="00DF47F9" w:rsidRDefault="00492FDB" w:rsidP="00492FDB">
      <w:pPr>
        <w:pStyle w:val="CodeSnippet"/>
      </w:pPr>
      <w:r>
        <w:t xml:space="preserve">  [SalesLT].[Product_GetAllWithOutput]</w:t>
      </w:r>
    </w:p>
    <w:p w14:paraId="3B96A418" w14:textId="77777777" w:rsidR="00DF47F9" w:rsidRDefault="00492FDB" w:rsidP="00492FDB">
      <w:pPr>
        <w:pStyle w:val="CodeSnippet"/>
      </w:pPr>
      <w:r>
        <w:t xml:space="preserve">  @</w:t>
      </w:r>
      <w:r>
        <w:rPr>
          <w:rStyle w:val="hljs-keyword"/>
          <w:color w:val="0000FF"/>
        </w:rPr>
        <w:t>Result</w:t>
      </w:r>
      <w:r>
        <w:t xml:space="preserve"> </w:t>
      </w:r>
      <w:r>
        <w:rPr>
          <w:rStyle w:val="hljs-keyword"/>
          <w:color w:val="0000FF"/>
        </w:rPr>
        <w:t>nvarchar</w:t>
      </w:r>
      <w:r>
        <w:t>(</w:t>
      </w:r>
      <w:r>
        <w:rPr>
          <w:rStyle w:val="hljs-number"/>
        </w:rPr>
        <w:t>10</w:t>
      </w:r>
      <w:r>
        <w:t xml:space="preserve">) </w:t>
      </w:r>
      <w:r>
        <w:rPr>
          <w:rStyle w:val="hljs-keyword"/>
          <w:color w:val="0000FF"/>
        </w:rPr>
        <w:t>OUTPUT</w:t>
      </w:r>
    </w:p>
    <w:p w14:paraId="3CCA147A" w14:textId="77777777" w:rsidR="00DF47F9" w:rsidRDefault="00492FDB" w:rsidP="00492FDB">
      <w:pPr>
        <w:pStyle w:val="CodeSnippet"/>
      </w:pPr>
      <w:r>
        <w:rPr>
          <w:rStyle w:val="hljs-keyword"/>
          <w:color w:val="0000FF"/>
        </w:rPr>
        <w:t>AS</w:t>
      </w:r>
    </w:p>
    <w:p w14:paraId="6A0779A5" w14:textId="77777777" w:rsidR="00DF47F9" w:rsidRDefault="00492FDB" w:rsidP="00492FDB">
      <w:pPr>
        <w:pStyle w:val="CodeSnippet"/>
      </w:pPr>
      <w:r>
        <w:rPr>
          <w:rStyle w:val="hljs-keyword"/>
          <w:color w:val="0000FF"/>
        </w:rPr>
        <w:t>BEGIN</w:t>
      </w:r>
    </w:p>
    <w:p w14:paraId="19B3315A" w14:textId="77777777" w:rsidR="00DF47F9" w:rsidRDefault="00492FDB" w:rsidP="00492FDB">
      <w:pPr>
        <w:pStyle w:val="CodeSnippet"/>
      </w:pPr>
      <w:r>
        <w:t xml:space="preserve">  </w:t>
      </w:r>
      <w:r>
        <w:rPr>
          <w:rStyle w:val="hljs-keyword"/>
          <w:color w:val="0000FF"/>
        </w:rPr>
        <w:t>SELECT</w:t>
      </w:r>
      <w:r>
        <w:t xml:space="preserve"> *</w:t>
      </w:r>
    </w:p>
    <w:p w14:paraId="62020B36" w14:textId="77777777" w:rsidR="00DF47F9" w:rsidRDefault="00492FDB" w:rsidP="00492FDB">
      <w:pPr>
        <w:pStyle w:val="CodeSnippet"/>
      </w:pPr>
      <w:r>
        <w:t xml:space="preserve">  </w:t>
      </w:r>
      <w:r>
        <w:rPr>
          <w:rStyle w:val="hljs-keyword"/>
          <w:color w:val="0000FF"/>
        </w:rPr>
        <w:t>FROM</w:t>
      </w:r>
      <w:r>
        <w:t xml:space="preserve"> SalesLT.Product;</w:t>
      </w:r>
    </w:p>
    <w:p w14:paraId="13AB9A45" w14:textId="0A791407" w:rsidR="00492FDB" w:rsidRDefault="00492FDB" w:rsidP="00492FDB">
      <w:pPr>
        <w:pStyle w:val="CodeSnippet"/>
      </w:pPr>
    </w:p>
    <w:p w14:paraId="39841B4E" w14:textId="77777777" w:rsidR="00DF47F9" w:rsidRDefault="00492FDB" w:rsidP="00492FDB">
      <w:pPr>
        <w:pStyle w:val="CodeSnippet"/>
      </w:pPr>
      <w:r>
        <w:t xml:space="preserve">  </w:t>
      </w:r>
      <w:r>
        <w:rPr>
          <w:rStyle w:val="hljs-comment"/>
          <w:color w:val="008000"/>
        </w:rPr>
        <w:t>/* Set the output parameter */</w:t>
      </w:r>
    </w:p>
    <w:p w14:paraId="6B085D33" w14:textId="77777777" w:rsidR="00DF47F9" w:rsidRDefault="00492FDB" w:rsidP="00492FDB">
      <w:pPr>
        <w:pStyle w:val="CodeSnippet"/>
      </w:pPr>
      <w:r>
        <w:t xml:space="preserve">  </w:t>
      </w:r>
      <w:r>
        <w:rPr>
          <w:rStyle w:val="hljs-keyword"/>
          <w:color w:val="0000FF"/>
        </w:rPr>
        <w:t>SELECT</w:t>
      </w:r>
      <w:r>
        <w:t xml:space="preserve"> @</w:t>
      </w:r>
      <w:r>
        <w:rPr>
          <w:rStyle w:val="hljs-keyword"/>
          <w:color w:val="0000FF"/>
        </w:rPr>
        <w:t>Result</w:t>
      </w:r>
      <w:r>
        <w:t xml:space="preserve"> = </w:t>
      </w:r>
      <w:r>
        <w:rPr>
          <w:rStyle w:val="hljs-string"/>
          <w:color w:val="A31515"/>
        </w:rPr>
        <w:t>'Success'</w:t>
      </w:r>
      <w:r>
        <w:t>;</w:t>
      </w:r>
    </w:p>
    <w:p w14:paraId="394A0396" w14:textId="1C184B2A" w:rsidR="00492FDB" w:rsidRDefault="00492FDB" w:rsidP="00492FDB">
      <w:pPr>
        <w:pStyle w:val="CodeSnippet"/>
      </w:pPr>
      <w:r>
        <w:rPr>
          <w:rStyle w:val="hljs-keyword"/>
          <w:color w:val="0000FF"/>
        </w:rPr>
        <w:t>END</w:t>
      </w:r>
    </w:p>
    <w:p w14:paraId="74B1EE62" w14:textId="77777777" w:rsidR="00492FDB" w:rsidRDefault="00492FDB" w:rsidP="00AC7346">
      <w:pPr>
        <w:pStyle w:val="BodyText"/>
      </w:pPr>
    </w:p>
    <w:p w14:paraId="06EC5028" w14:textId="0A939DB3" w:rsidR="006146E5" w:rsidRDefault="00492FDB" w:rsidP="00D25CC9">
      <w:pPr>
        <w:pStyle w:val="Heading3"/>
      </w:pPr>
      <w:r>
        <w:t>Create [</w:t>
      </w:r>
      <w:proofErr w:type="spellStart"/>
      <w:r>
        <w:t>OutputParam</w:t>
      </w:r>
      <w:proofErr w:type="spellEnd"/>
      <w:r>
        <w:t>] Attribute</w:t>
      </w:r>
    </w:p>
    <w:p w14:paraId="7B106C3F" w14:textId="271337A2" w:rsidR="00492FDB" w:rsidRDefault="00492FDB" w:rsidP="00AC7346">
      <w:pPr>
        <w:pStyle w:val="BodyText"/>
      </w:pPr>
      <w:r>
        <w:t xml:space="preserve">You need to inform the </w:t>
      </w:r>
      <w:proofErr w:type="spellStart"/>
      <w:r>
        <w:t>RepositoryBase</w:t>
      </w:r>
      <w:proofErr w:type="spellEnd"/>
      <w:r>
        <w:t xml:space="preserve"> class if you</w:t>
      </w:r>
      <w:r w:rsidR="00D87C6D">
        <w:t>’</w:t>
      </w:r>
      <w:r>
        <w:t xml:space="preserve">re going to have an OUTPUT parameter that needs to be returned. An easy way to do this is to create another attribute. Right mouse-click on the </w:t>
      </w:r>
      <w:r w:rsidRPr="00876359">
        <w:rPr>
          <w:b/>
          <w:bCs/>
        </w:rPr>
        <w:t>Common</w:t>
      </w:r>
      <w:r>
        <w:t xml:space="preserve"> folder</w:t>
      </w:r>
      <w:r w:rsidR="00D87C6D">
        <w:t>,</w:t>
      </w:r>
      <w:r>
        <w:t xml:space="preserve"> create a new class named </w:t>
      </w:r>
      <w:proofErr w:type="spellStart"/>
      <w:r w:rsidRPr="00250702">
        <w:rPr>
          <w:b/>
          <w:bCs/>
        </w:rPr>
        <w:t>OutputParamAttribute</w:t>
      </w:r>
      <w:proofErr w:type="spellEnd"/>
      <w:r w:rsidR="00D87C6D" w:rsidRPr="00D87C6D">
        <w:t>,</w:t>
      </w:r>
      <w:r>
        <w:t xml:space="preserve"> and enter the code shown below in this new file.</w:t>
      </w:r>
    </w:p>
    <w:p w14:paraId="38683CCA" w14:textId="11F0E4DB" w:rsidR="00492FDB" w:rsidRDefault="00492FDB" w:rsidP="00AC7346">
      <w:pPr>
        <w:pStyle w:val="BodyText"/>
      </w:pPr>
    </w:p>
    <w:p w14:paraId="1BAA8BB7" w14:textId="77777777" w:rsidR="00DF47F9" w:rsidRDefault="00492FDB" w:rsidP="00492FDB">
      <w:pPr>
        <w:pStyle w:val="CodeSnippet"/>
      </w:pPr>
      <w:r>
        <w:rPr>
          <w:rStyle w:val="hljs-meta"/>
          <w:color w:val="2B91AF"/>
        </w:rPr>
        <w:t>#nullable disable</w:t>
      </w:r>
    </w:p>
    <w:p w14:paraId="44D383F1" w14:textId="77777777" w:rsidR="00DF47F9" w:rsidRDefault="00492FDB" w:rsidP="00492FDB">
      <w:pPr>
        <w:pStyle w:val="CodeSnippet"/>
      </w:pPr>
      <w:r>
        <w:rPr>
          <w:rStyle w:val="hljs-keyword"/>
          <w:color w:val="0000FF"/>
        </w:rPr>
        <w:t>using</w:t>
      </w:r>
      <w:r>
        <w:t xml:space="preserve"> System.Data;</w:t>
      </w:r>
    </w:p>
    <w:p w14:paraId="2FC59F16" w14:textId="77777777" w:rsidR="00DF47F9" w:rsidRDefault="00492FDB" w:rsidP="00492FDB">
      <w:pPr>
        <w:pStyle w:val="CodeSnippet"/>
      </w:pPr>
      <w:r>
        <w:rPr>
          <w:rStyle w:val="hljs-keyword"/>
          <w:color w:val="0000FF"/>
        </w:rPr>
        <w:t>namespace</w:t>
      </w:r>
      <w:r>
        <w:t xml:space="preserve"> </w:t>
      </w:r>
      <w:r>
        <w:rPr>
          <w:rStyle w:val="hljs-title"/>
          <w:color w:val="A31515"/>
        </w:rPr>
        <w:t>AdoNetWrapper.Common</w:t>
      </w:r>
      <w:r>
        <w:t>;</w:t>
      </w:r>
    </w:p>
    <w:p w14:paraId="27C3C9F8" w14:textId="0179913E" w:rsidR="00492FDB" w:rsidRDefault="00492FDB" w:rsidP="00492FDB">
      <w:pPr>
        <w:pStyle w:val="CodeSnippet"/>
      </w:pPr>
    </w:p>
    <w:p w14:paraId="5E8B16C2" w14:textId="77777777" w:rsidR="00DF47F9" w:rsidRDefault="00492FDB" w:rsidP="00492FDB">
      <w:pPr>
        <w:pStyle w:val="CodeSnippet"/>
      </w:pPr>
      <w:r>
        <w:t>[</w:t>
      </w:r>
      <w:r>
        <w:rPr>
          <w:rStyle w:val="hljs-meta"/>
          <w:color w:val="2B91AF"/>
        </w:rPr>
        <w:t>AttributeUsage(AttributeTargets.Property)</w:t>
      </w:r>
      <w:r>
        <w:t>]</w:t>
      </w:r>
    </w:p>
    <w:p w14:paraId="09D33450" w14:textId="77777777" w:rsidR="00DF47F9" w:rsidRDefault="00492FDB" w:rsidP="00492FDB">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OutputParamAttribute</w:t>
      </w:r>
      <w:r>
        <w:t>:</w:t>
      </w:r>
      <w:r>
        <w:rPr>
          <w:rStyle w:val="hljs-title"/>
          <w:color w:val="A31515"/>
        </w:rPr>
        <w:t>Attribute</w:t>
      </w:r>
      <w:r>
        <w:t xml:space="preserve"> {</w:t>
      </w:r>
    </w:p>
    <w:p w14:paraId="0DF85DBB" w14:textId="77777777" w:rsidR="00DF47F9" w:rsidRDefault="00492FDB" w:rsidP="00492FDB">
      <w:pPr>
        <w:pStyle w:val="CodeSnippet"/>
      </w:pPr>
      <w:r>
        <w:t xml:space="preserve">  </w:t>
      </w:r>
      <w:r>
        <w:rPr>
          <w:rStyle w:val="hljs-keyword"/>
          <w:color w:val="0000FF"/>
        </w:rPr>
        <w:t>public</w:t>
      </w:r>
      <w:r>
        <w:t xml:space="preserve"> ParameterDirection Direction</w:t>
      </w:r>
    </w:p>
    <w:p w14:paraId="3BAEABD3" w14:textId="77777777" w:rsidR="00DF47F9" w:rsidRDefault="00492FDB" w:rsidP="00492FDB">
      <w:pPr>
        <w:pStyle w:val="CodeSnippet"/>
      </w:pPr>
      <w:r>
        <w:t xml:space="preserve">   { </w:t>
      </w:r>
      <w:r>
        <w:rPr>
          <w:rStyle w:val="hljs-keyword"/>
          <w:color w:val="0000FF"/>
        </w:rPr>
        <w:t>get</w:t>
      </w:r>
      <w:r>
        <w:t xml:space="preserve">; </w:t>
      </w:r>
      <w:r>
        <w:rPr>
          <w:rStyle w:val="hljs-keyword"/>
          <w:color w:val="0000FF"/>
        </w:rPr>
        <w:t>set</w:t>
      </w:r>
      <w:r>
        <w:t>; }</w:t>
      </w:r>
    </w:p>
    <w:p w14:paraId="7B4F195D" w14:textId="77777777" w:rsidR="00DF47F9" w:rsidRDefault="00492FDB" w:rsidP="00492FDB">
      <w:pPr>
        <w:pStyle w:val="CodeSnippet"/>
      </w:pPr>
      <w:r>
        <w:t xml:space="preserve">  </w:t>
      </w:r>
      <w:r>
        <w:rPr>
          <w:rStyle w:val="hljs-keyword"/>
          <w:color w:val="0000FF"/>
        </w:rPr>
        <w:t>public</w:t>
      </w:r>
      <w:r>
        <w:t xml:space="preserve"> DbType DbType { </w:t>
      </w:r>
      <w:r>
        <w:rPr>
          <w:rStyle w:val="hljs-keyword"/>
          <w:color w:val="0000FF"/>
        </w:rPr>
        <w:t>get</w:t>
      </w:r>
      <w:r>
        <w:t xml:space="preserve">; </w:t>
      </w:r>
      <w:r>
        <w:rPr>
          <w:rStyle w:val="hljs-keyword"/>
          <w:color w:val="0000FF"/>
        </w:rPr>
        <w:t>set</w:t>
      </w:r>
      <w:r>
        <w:t>; }</w:t>
      </w:r>
    </w:p>
    <w:p w14:paraId="4E05B21D" w14:textId="77777777" w:rsidR="00DF47F9" w:rsidRDefault="00492FDB" w:rsidP="00492FDB">
      <w:pPr>
        <w:pStyle w:val="CodeSnippet"/>
      </w:pPr>
      <w:r>
        <w:t xml:space="preserve">  </w:t>
      </w:r>
      <w:r>
        <w:rPr>
          <w:rStyle w:val="hljs-keyword"/>
          <w:color w:val="0000FF"/>
        </w:rPr>
        <w:t>public</w:t>
      </w:r>
      <w:r>
        <w:t xml:space="preserve"> </w:t>
      </w:r>
      <w:r>
        <w:rPr>
          <w:rStyle w:val="hljs-keyword"/>
          <w:color w:val="0000FF"/>
        </w:rPr>
        <w:t>int</w:t>
      </w:r>
      <w:r>
        <w:t xml:space="preserve"> Size { </w:t>
      </w:r>
      <w:r>
        <w:rPr>
          <w:rStyle w:val="hljs-keyword"/>
          <w:color w:val="0000FF"/>
        </w:rPr>
        <w:t>get</w:t>
      </w:r>
      <w:r>
        <w:t xml:space="preserve">; </w:t>
      </w:r>
      <w:r>
        <w:rPr>
          <w:rStyle w:val="hljs-keyword"/>
          <w:color w:val="0000FF"/>
        </w:rPr>
        <w:t>set</w:t>
      </w:r>
      <w:r>
        <w:t>; }</w:t>
      </w:r>
    </w:p>
    <w:p w14:paraId="1D27E439" w14:textId="248CF0FC" w:rsidR="00492FDB" w:rsidRDefault="00492FDB" w:rsidP="00492FDB">
      <w:pPr>
        <w:pStyle w:val="CodeSnippet"/>
      </w:pPr>
    </w:p>
    <w:p w14:paraId="40C35667" w14:textId="77777777" w:rsidR="00DF47F9" w:rsidRDefault="00492FDB" w:rsidP="00492FDB">
      <w:pPr>
        <w:pStyle w:val="CodeSnippet"/>
      </w:pPr>
      <w:r>
        <w:t xml:space="preserve">  </w:t>
      </w:r>
      <w:r>
        <w:rPr>
          <w:rStyle w:val="hljs-keyword"/>
          <w:color w:val="0000FF"/>
        </w:rPr>
        <w:t>public</w:t>
      </w:r>
      <w:r>
        <w:rPr>
          <w:rStyle w:val="hljs-function"/>
        </w:rPr>
        <w:t xml:space="preserve"> </w:t>
      </w:r>
      <w:r>
        <w:rPr>
          <w:rStyle w:val="hljs-title"/>
          <w:color w:val="A31515"/>
        </w:rPr>
        <w:t>OutputParamAttribute</w:t>
      </w:r>
      <w:r>
        <w:rPr>
          <w:rStyle w:val="hljs-function"/>
        </w:rPr>
        <w:t>(</w:t>
      </w:r>
    </w:p>
    <w:p w14:paraId="61E19735" w14:textId="77777777" w:rsidR="00DF47F9" w:rsidRDefault="00492FDB" w:rsidP="00492FDB">
      <w:pPr>
        <w:pStyle w:val="CodeSnippet"/>
      </w:pPr>
      <w:r>
        <w:rPr>
          <w:rStyle w:val="hljs-params"/>
        </w:rPr>
        <w:t xml:space="preserve">    ParameterDirection direction</w:t>
      </w:r>
      <w:r>
        <w:rPr>
          <w:rStyle w:val="hljs-function"/>
        </w:rPr>
        <w:t>)</w:t>
      </w:r>
      <w:r>
        <w:t xml:space="preserve"> {</w:t>
      </w:r>
    </w:p>
    <w:p w14:paraId="18324EB2" w14:textId="77777777" w:rsidR="00DF47F9" w:rsidRDefault="00492FDB" w:rsidP="00492FDB">
      <w:pPr>
        <w:pStyle w:val="CodeSnippet"/>
      </w:pPr>
      <w:r>
        <w:t xml:space="preserve">    Direction = direction;</w:t>
      </w:r>
    </w:p>
    <w:p w14:paraId="2550B947" w14:textId="77777777" w:rsidR="00DF47F9" w:rsidRDefault="00492FDB" w:rsidP="00492FDB">
      <w:pPr>
        <w:pStyle w:val="CodeSnippet"/>
      </w:pPr>
      <w:r>
        <w:t xml:space="preserve">  }</w:t>
      </w:r>
    </w:p>
    <w:p w14:paraId="1E6B20DF" w14:textId="5D01B384" w:rsidR="00492FDB" w:rsidRDefault="00492FDB" w:rsidP="00492FDB">
      <w:pPr>
        <w:pStyle w:val="CodeSnippet"/>
      </w:pPr>
      <w:r>
        <w:t>}</w:t>
      </w:r>
    </w:p>
    <w:p w14:paraId="6188665F" w14:textId="77777777" w:rsidR="00492FDB" w:rsidRDefault="00492FDB" w:rsidP="00AC7346">
      <w:pPr>
        <w:pStyle w:val="BodyText"/>
      </w:pPr>
    </w:p>
    <w:p w14:paraId="736C320E" w14:textId="78FD3B2F" w:rsidR="00492FDB" w:rsidRDefault="00492FDB" w:rsidP="00AC7346">
      <w:pPr>
        <w:pStyle w:val="BodyText"/>
      </w:pPr>
      <w:r>
        <w:t xml:space="preserve">The </w:t>
      </w:r>
      <w:proofErr w:type="spellStart"/>
      <w:r>
        <w:t>OutputParamAttribute</w:t>
      </w:r>
      <w:proofErr w:type="spellEnd"/>
      <w:r>
        <w:t xml:space="preserve"> class inherits from the Attribute class and exposes three public properties. The </w:t>
      </w:r>
      <w:r w:rsidRPr="00D87C6D">
        <w:rPr>
          <w:b/>
          <w:bCs/>
        </w:rPr>
        <w:t>Direction</w:t>
      </w:r>
      <w:r>
        <w:t xml:space="preserve"> property is the one exposed from the constructor</w:t>
      </w:r>
      <w:r w:rsidR="00D87C6D">
        <w:t>,</w:t>
      </w:r>
      <w:r>
        <w:t xml:space="preserve"> as that</w:t>
      </w:r>
      <w:r w:rsidR="00D87C6D">
        <w:t>’</w:t>
      </w:r>
      <w:r>
        <w:t>s the one you</w:t>
      </w:r>
      <w:r w:rsidR="00D87C6D">
        <w:t>’</w:t>
      </w:r>
      <w:r>
        <w:t>re going to use the most.</w:t>
      </w:r>
    </w:p>
    <w:p w14:paraId="2884E5E3" w14:textId="0D740E09" w:rsidR="00492FDB" w:rsidRDefault="00492FDB" w:rsidP="00AC7346">
      <w:pPr>
        <w:pStyle w:val="BodyText"/>
      </w:pPr>
    </w:p>
    <w:p w14:paraId="384B1735" w14:textId="5C15A515" w:rsidR="00492FDB" w:rsidRDefault="00492FDB" w:rsidP="00D25CC9">
      <w:pPr>
        <w:pStyle w:val="Heading3"/>
      </w:pPr>
      <w:r>
        <w:lastRenderedPageBreak/>
        <w:t xml:space="preserve">Create Search Class with </w:t>
      </w:r>
      <w:proofErr w:type="spellStart"/>
      <w:r>
        <w:t>OutputParam</w:t>
      </w:r>
      <w:proofErr w:type="spellEnd"/>
      <w:r>
        <w:t xml:space="preserve"> Attribute</w:t>
      </w:r>
    </w:p>
    <w:p w14:paraId="4C3FE8CA" w14:textId="277721A6" w:rsidR="00492FDB" w:rsidRDefault="00492FDB" w:rsidP="00AC7346">
      <w:pPr>
        <w:pStyle w:val="BodyText"/>
      </w:pPr>
      <w:r>
        <w:t xml:space="preserve">Any time you have a stored procedure with parameters, you need to build a parameter class to map to those parameters. Right mouse-click on the </w:t>
      </w:r>
      <w:proofErr w:type="spellStart"/>
      <w:r>
        <w:rPr>
          <w:b/>
          <w:bCs/>
        </w:rPr>
        <w:t>Parameter</w:t>
      </w:r>
      <w:r w:rsidRPr="00876359">
        <w:rPr>
          <w:b/>
          <w:bCs/>
        </w:rPr>
        <w:t>Classes</w:t>
      </w:r>
      <w:proofErr w:type="spellEnd"/>
      <w:r>
        <w:t xml:space="preserve"> folder</w:t>
      </w:r>
      <w:r w:rsidR="00D87C6D">
        <w:t>,</w:t>
      </w:r>
      <w:r>
        <w:t xml:space="preserve"> create a new class named </w:t>
      </w:r>
      <w:proofErr w:type="spellStart"/>
      <w:r w:rsidRPr="00250702">
        <w:rPr>
          <w:b/>
          <w:bCs/>
        </w:rPr>
        <w:t>ProductGetAll</w:t>
      </w:r>
      <w:r>
        <w:rPr>
          <w:b/>
          <w:bCs/>
        </w:rPr>
        <w:t>Param</w:t>
      </w:r>
      <w:proofErr w:type="spellEnd"/>
      <w:r w:rsidR="00D87C6D" w:rsidRPr="00D87C6D">
        <w:t>,</w:t>
      </w:r>
      <w:r>
        <w:t xml:space="preserve"> and enter the code shown below into this new file. Notice that the </w:t>
      </w:r>
      <w:r w:rsidRPr="00D87C6D">
        <w:rPr>
          <w:b/>
          <w:bCs/>
        </w:rPr>
        <w:t>Result</w:t>
      </w:r>
      <w:r>
        <w:t xml:space="preserve"> property is decorated with the new [</w:t>
      </w:r>
      <w:proofErr w:type="spellStart"/>
      <w:r>
        <w:t>OutputParam</w:t>
      </w:r>
      <w:proofErr w:type="spellEnd"/>
      <w:r>
        <w:t>] attribute you just created.</w:t>
      </w:r>
    </w:p>
    <w:p w14:paraId="4BCDB032" w14:textId="77777777" w:rsidR="006146E5" w:rsidRDefault="006146E5" w:rsidP="00AC7346">
      <w:pPr>
        <w:pStyle w:val="BodyText"/>
      </w:pPr>
    </w:p>
    <w:p w14:paraId="59BEF335" w14:textId="77777777" w:rsidR="00DF47F9" w:rsidRDefault="00492FDB" w:rsidP="00492FDB">
      <w:pPr>
        <w:pStyle w:val="CodeSnippet"/>
      </w:pPr>
      <w:r>
        <w:rPr>
          <w:rStyle w:val="hljs-meta"/>
          <w:color w:val="2B91AF"/>
        </w:rPr>
        <w:t>#nullable disable</w:t>
      </w:r>
    </w:p>
    <w:p w14:paraId="0F400056" w14:textId="24E0A8F8" w:rsidR="00492FDB" w:rsidRDefault="00492FDB" w:rsidP="00492FDB">
      <w:pPr>
        <w:pStyle w:val="CodeSnippet"/>
      </w:pPr>
    </w:p>
    <w:p w14:paraId="4430DE9B" w14:textId="77777777" w:rsidR="00DF47F9" w:rsidRDefault="00492FDB" w:rsidP="00492FDB">
      <w:pPr>
        <w:pStyle w:val="CodeSnippet"/>
      </w:pPr>
      <w:r>
        <w:rPr>
          <w:rStyle w:val="hljs-keyword"/>
          <w:color w:val="0000FF"/>
        </w:rPr>
        <w:t>using</w:t>
      </w:r>
      <w:r>
        <w:t xml:space="preserve"> AdoNetWrapper.Common;</w:t>
      </w:r>
    </w:p>
    <w:p w14:paraId="1524960E" w14:textId="77777777" w:rsidR="00DF47F9" w:rsidRDefault="00492FDB" w:rsidP="00492FDB">
      <w:pPr>
        <w:pStyle w:val="CodeSnippet"/>
      </w:pPr>
      <w:r>
        <w:rPr>
          <w:rStyle w:val="hljs-keyword"/>
          <w:color w:val="0000FF"/>
        </w:rPr>
        <w:t>using</w:t>
      </w:r>
      <w:r>
        <w:t xml:space="preserve"> System.Data;</w:t>
      </w:r>
    </w:p>
    <w:p w14:paraId="2559A2EF" w14:textId="21D8CC5B" w:rsidR="00492FDB" w:rsidRDefault="00492FDB" w:rsidP="00492FDB">
      <w:pPr>
        <w:pStyle w:val="CodeSnippet"/>
      </w:pPr>
    </w:p>
    <w:p w14:paraId="2798AF9E" w14:textId="77777777" w:rsidR="00DF47F9" w:rsidRDefault="00492FDB" w:rsidP="00492FDB">
      <w:pPr>
        <w:pStyle w:val="CodeSnippet"/>
      </w:pPr>
      <w:r>
        <w:rPr>
          <w:rStyle w:val="hljs-keyword"/>
          <w:color w:val="0000FF"/>
        </w:rPr>
        <w:t>namespace</w:t>
      </w:r>
      <w:r>
        <w:t xml:space="preserve"> </w:t>
      </w:r>
      <w:r>
        <w:rPr>
          <w:rStyle w:val="hljs-title"/>
          <w:color w:val="A31515"/>
        </w:rPr>
        <w:t>AdoNetWrapperSamples.ParameterClasses</w:t>
      </w:r>
      <w:r>
        <w:t>;</w:t>
      </w:r>
    </w:p>
    <w:p w14:paraId="7ACC6D6F" w14:textId="379D4624" w:rsidR="00492FDB" w:rsidRDefault="00492FDB" w:rsidP="00492FDB">
      <w:pPr>
        <w:pStyle w:val="CodeSnippet"/>
      </w:pPr>
    </w:p>
    <w:p w14:paraId="4099B473" w14:textId="77777777" w:rsidR="00DF47F9" w:rsidRDefault="00492FDB" w:rsidP="00492FDB">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ProductGetAllParam</w:t>
      </w:r>
      <w:r>
        <w:t xml:space="preserve"> {</w:t>
      </w:r>
    </w:p>
    <w:p w14:paraId="6B0A50D6" w14:textId="77777777" w:rsidR="00DF47F9" w:rsidRDefault="00492FDB" w:rsidP="00492FDB">
      <w:pPr>
        <w:pStyle w:val="CodeSnippet"/>
      </w:pPr>
      <w:r>
        <w:t xml:space="preserve">  [</w:t>
      </w:r>
      <w:r>
        <w:rPr>
          <w:rStyle w:val="hljs-meta"/>
          <w:color w:val="2B91AF"/>
        </w:rPr>
        <w:t>OutputParam(ParameterDirection.Output,</w:t>
      </w:r>
    </w:p>
    <w:p w14:paraId="7F3CE0E7" w14:textId="77777777" w:rsidR="00DF47F9" w:rsidRDefault="00492FDB" w:rsidP="00492FDB">
      <w:pPr>
        <w:pStyle w:val="CodeSnippet"/>
      </w:pPr>
      <w:r>
        <w:rPr>
          <w:rStyle w:val="hljs-meta"/>
          <w:color w:val="2B91AF"/>
        </w:rPr>
        <w:t xml:space="preserve">    Size = 10)</w:t>
      </w:r>
      <w:r>
        <w:t>]</w:t>
      </w:r>
    </w:p>
    <w:p w14:paraId="0345F0E0" w14:textId="77777777" w:rsidR="00DF47F9" w:rsidRDefault="00492FDB" w:rsidP="00492FDB">
      <w:pPr>
        <w:pStyle w:val="CodeSnippet"/>
      </w:pPr>
      <w:r>
        <w:t xml:space="preserve">  </w:t>
      </w:r>
      <w:r>
        <w:rPr>
          <w:rStyle w:val="hljs-keyword"/>
          <w:color w:val="0000FF"/>
        </w:rPr>
        <w:t>public</w:t>
      </w:r>
      <w:r>
        <w:t xml:space="preserve"> </w:t>
      </w:r>
      <w:r>
        <w:rPr>
          <w:rStyle w:val="hljs-keyword"/>
          <w:color w:val="0000FF"/>
        </w:rPr>
        <w:t>string</w:t>
      </w:r>
      <w:r>
        <w:t xml:space="preserve"> Result { </w:t>
      </w:r>
      <w:r>
        <w:rPr>
          <w:rStyle w:val="hljs-keyword"/>
          <w:color w:val="0000FF"/>
        </w:rPr>
        <w:t>get</w:t>
      </w:r>
      <w:r>
        <w:t xml:space="preserve">; </w:t>
      </w:r>
      <w:r>
        <w:rPr>
          <w:rStyle w:val="hljs-keyword"/>
          <w:color w:val="0000FF"/>
        </w:rPr>
        <w:t>set</w:t>
      </w:r>
      <w:r>
        <w:t>; }</w:t>
      </w:r>
    </w:p>
    <w:p w14:paraId="0F8F2786" w14:textId="5D8CF2A8" w:rsidR="00492FDB" w:rsidRDefault="00492FDB" w:rsidP="00492FDB">
      <w:pPr>
        <w:pStyle w:val="CodeSnippet"/>
      </w:pPr>
      <w:r>
        <w:t>}</w:t>
      </w:r>
    </w:p>
    <w:p w14:paraId="55CC56B2" w14:textId="77777777" w:rsidR="006146E5" w:rsidRDefault="006146E5" w:rsidP="00AC7346">
      <w:pPr>
        <w:pStyle w:val="BodyText"/>
      </w:pPr>
    </w:p>
    <w:p w14:paraId="3347BDD9" w14:textId="456AF44A" w:rsidR="006146E5" w:rsidRDefault="00492FDB" w:rsidP="00D25CC9">
      <w:pPr>
        <w:pStyle w:val="Heading3"/>
      </w:pPr>
      <w:r>
        <w:t xml:space="preserve">Modify </w:t>
      </w:r>
      <w:proofErr w:type="spellStart"/>
      <w:r>
        <w:t>ColumnMapper</w:t>
      </w:r>
      <w:proofErr w:type="spellEnd"/>
      <w:r>
        <w:t xml:space="preserve"> Class</w:t>
      </w:r>
    </w:p>
    <w:p w14:paraId="72EB9589" w14:textId="53E38479" w:rsidR="00492FDB" w:rsidRDefault="00D87C6D" w:rsidP="00AC7346">
      <w:pPr>
        <w:pStyle w:val="BodyText"/>
      </w:pPr>
      <w:r>
        <w:t>Because</w:t>
      </w:r>
      <w:r w:rsidR="00492FDB">
        <w:t xml:space="preserve"> you now have additional properties within the [</w:t>
      </w:r>
      <w:proofErr w:type="spellStart"/>
      <w:r w:rsidR="00492FDB">
        <w:t>OutputParam</w:t>
      </w:r>
      <w:proofErr w:type="spellEnd"/>
      <w:r w:rsidR="00492FDB">
        <w:t xml:space="preserve">] attribute, you need to add these same properties to the </w:t>
      </w:r>
      <w:proofErr w:type="spellStart"/>
      <w:r w:rsidR="00492FDB">
        <w:t>ColumnMapper</w:t>
      </w:r>
      <w:proofErr w:type="spellEnd"/>
      <w:r w:rsidR="00492FDB">
        <w:t xml:space="preserve"> class. As you iterate over the properties for a search class, you can store the data from the [</w:t>
      </w:r>
      <w:proofErr w:type="spellStart"/>
      <w:r w:rsidR="00492FDB">
        <w:t>OutputParam</w:t>
      </w:r>
      <w:proofErr w:type="spellEnd"/>
      <w:r w:rsidR="00492FDB">
        <w:t xml:space="preserve">] attribute into the </w:t>
      </w:r>
      <w:proofErr w:type="spellStart"/>
      <w:r w:rsidR="00492FDB">
        <w:t>ColumnMapper</w:t>
      </w:r>
      <w:proofErr w:type="spellEnd"/>
      <w:r w:rsidR="00492FDB">
        <w:t xml:space="preserve"> object for use when calling the stored procedure. Open the </w:t>
      </w:r>
      <w:proofErr w:type="spellStart"/>
      <w:r w:rsidR="00492FDB" w:rsidRPr="00250702">
        <w:rPr>
          <w:b/>
          <w:bCs/>
        </w:rPr>
        <w:t>ColumnMapper.cs</w:t>
      </w:r>
      <w:proofErr w:type="spellEnd"/>
      <w:r w:rsidR="00492FDB">
        <w:t xml:space="preserve"> file and add a </w:t>
      </w:r>
      <w:r>
        <w:t>U</w:t>
      </w:r>
      <w:r w:rsidR="00492FDB">
        <w:t>sing statement.</w:t>
      </w:r>
    </w:p>
    <w:p w14:paraId="25724D4C" w14:textId="2D0C17BB" w:rsidR="00492FDB" w:rsidRDefault="00492FDB" w:rsidP="00AC7346">
      <w:pPr>
        <w:pStyle w:val="BodyText"/>
      </w:pPr>
    </w:p>
    <w:p w14:paraId="7A1E03E8" w14:textId="77777777" w:rsidR="00492FDB" w:rsidRDefault="00492FDB" w:rsidP="00492FDB">
      <w:pPr>
        <w:pStyle w:val="CodeSnippet"/>
      </w:pPr>
      <w:r>
        <w:rPr>
          <w:rStyle w:val="hljs-keyword"/>
          <w:color w:val="0000FF"/>
        </w:rPr>
        <w:t>using</w:t>
      </w:r>
      <w:r>
        <w:t xml:space="preserve"> System.Data;</w:t>
      </w:r>
    </w:p>
    <w:p w14:paraId="43F72079" w14:textId="77777777" w:rsidR="00492FDB" w:rsidRDefault="00492FDB" w:rsidP="00AC7346">
      <w:pPr>
        <w:pStyle w:val="BodyText"/>
      </w:pPr>
    </w:p>
    <w:p w14:paraId="7DC42900" w14:textId="3537DDA2" w:rsidR="006146E5" w:rsidRDefault="00492FDB" w:rsidP="00AC7346">
      <w:pPr>
        <w:pStyle w:val="BodyText"/>
      </w:pPr>
      <w:r>
        <w:t xml:space="preserve">Add the following new properties to the </w:t>
      </w:r>
      <w:proofErr w:type="spellStart"/>
      <w:r>
        <w:t>ColumnWrapper</w:t>
      </w:r>
      <w:proofErr w:type="spellEnd"/>
      <w:r>
        <w:t xml:space="preserve"> class.</w:t>
      </w:r>
    </w:p>
    <w:p w14:paraId="03AF7DE2" w14:textId="1F8C7216" w:rsidR="006146E5" w:rsidRDefault="006146E5" w:rsidP="00AC7346">
      <w:pPr>
        <w:pStyle w:val="BodyText"/>
      </w:pPr>
    </w:p>
    <w:p w14:paraId="1BF44EF8" w14:textId="77777777" w:rsidR="00DF47F9" w:rsidRDefault="00492FDB" w:rsidP="00492FDB">
      <w:pPr>
        <w:pStyle w:val="CodeSnippet"/>
      </w:pPr>
      <w:r>
        <w:rPr>
          <w:rStyle w:val="hljs-keyword"/>
          <w:color w:val="0000FF"/>
        </w:rPr>
        <w:t>public</w:t>
      </w:r>
      <w:r>
        <w:t xml:space="preserve"> ParameterDirection Direction</w:t>
      </w:r>
    </w:p>
    <w:p w14:paraId="672A260D" w14:textId="77777777" w:rsidR="00DF47F9" w:rsidRDefault="00492FDB" w:rsidP="00492FDB">
      <w:pPr>
        <w:pStyle w:val="CodeSnippet"/>
      </w:pPr>
      <w:r>
        <w:t xml:space="preserve">  { </w:t>
      </w:r>
      <w:r>
        <w:rPr>
          <w:rStyle w:val="hljs-keyword"/>
          <w:color w:val="0000FF"/>
        </w:rPr>
        <w:t>get</w:t>
      </w:r>
      <w:r>
        <w:t xml:space="preserve">; </w:t>
      </w:r>
      <w:r>
        <w:rPr>
          <w:rStyle w:val="hljs-keyword"/>
          <w:color w:val="0000FF"/>
        </w:rPr>
        <w:t>set</w:t>
      </w:r>
      <w:r>
        <w:t>; }</w:t>
      </w:r>
    </w:p>
    <w:p w14:paraId="1DBBEC46" w14:textId="77777777" w:rsidR="00DF47F9" w:rsidRDefault="00492FDB" w:rsidP="00492FDB">
      <w:pPr>
        <w:pStyle w:val="CodeSnippet"/>
      </w:pPr>
      <w:r>
        <w:rPr>
          <w:rStyle w:val="hljs-keyword"/>
          <w:color w:val="0000FF"/>
        </w:rPr>
        <w:t>public</w:t>
      </w:r>
      <w:r>
        <w:t xml:space="preserve"> DbType DbType { </w:t>
      </w:r>
      <w:r>
        <w:rPr>
          <w:rStyle w:val="hljs-keyword"/>
          <w:color w:val="0000FF"/>
        </w:rPr>
        <w:t>get</w:t>
      </w:r>
      <w:r>
        <w:t xml:space="preserve">; </w:t>
      </w:r>
      <w:r>
        <w:rPr>
          <w:rStyle w:val="hljs-keyword"/>
          <w:color w:val="0000FF"/>
        </w:rPr>
        <w:t>set</w:t>
      </w:r>
      <w:r>
        <w:t>; }</w:t>
      </w:r>
    </w:p>
    <w:p w14:paraId="2C90E1D1" w14:textId="5702B3E3" w:rsidR="00492FDB" w:rsidRDefault="00492FDB" w:rsidP="00492FDB">
      <w:pPr>
        <w:pStyle w:val="CodeSnippet"/>
      </w:pPr>
      <w:r>
        <w:rPr>
          <w:rStyle w:val="hljs-keyword"/>
          <w:color w:val="0000FF"/>
        </w:rPr>
        <w:t>public</w:t>
      </w:r>
      <w:r>
        <w:t xml:space="preserve"> </w:t>
      </w:r>
      <w:r>
        <w:rPr>
          <w:rStyle w:val="hljs-keyword"/>
          <w:color w:val="0000FF"/>
        </w:rPr>
        <w:t>int</w:t>
      </w:r>
      <w:r>
        <w:t xml:space="preserve"> Size { </w:t>
      </w:r>
      <w:r>
        <w:rPr>
          <w:rStyle w:val="hljs-keyword"/>
          <w:color w:val="0000FF"/>
        </w:rPr>
        <w:t>get</w:t>
      </w:r>
      <w:r>
        <w:t xml:space="preserve">; </w:t>
      </w:r>
      <w:r>
        <w:rPr>
          <w:rStyle w:val="hljs-keyword"/>
          <w:color w:val="0000FF"/>
        </w:rPr>
        <w:t>set</w:t>
      </w:r>
      <w:r>
        <w:t>; }</w:t>
      </w:r>
    </w:p>
    <w:p w14:paraId="6A018B55" w14:textId="77777777" w:rsidR="00492FDB" w:rsidRDefault="00492FDB" w:rsidP="00AC7346">
      <w:pPr>
        <w:pStyle w:val="BodyText"/>
      </w:pPr>
    </w:p>
    <w:p w14:paraId="1A61000E" w14:textId="5A5E0227" w:rsidR="006146E5" w:rsidRDefault="00492FDB" w:rsidP="00AC7346">
      <w:pPr>
        <w:pStyle w:val="BodyText"/>
      </w:pPr>
      <w:r>
        <w:t xml:space="preserve">Add a constructor to the </w:t>
      </w:r>
      <w:proofErr w:type="spellStart"/>
      <w:r>
        <w:t>ColumnMapper</w:t>
      </w:r>
      <w:proofErr w:type="spellEnd"/>
      <w:r>
        <w:t xml:space="preserve"> class to set the default parameter direction to </w:t>
      </w:r>
      <w:r w:rsidRPr="002E69FA">
        <w:rPr>
          <w:b/>
          <w:bCs/>
        </w:rPr>
        <w:t>Input</w:t>
      </w:r>
      <w:r>
        <w:t xml:space="preserve">. Also take this opportunity to initialize the </w:t>
      </w:r>
      <w:proofErr w:type="spellStart"/>
      <w:r w:rsidRPr="002E69FA">
        <w:rPr>
          <w:b/>
          <w:bCs/>
          <w:i/>
          <w:iCs/>
        </w:rPr>
        <w:t>SearchOperator</w:t>
      </w:r>
      <w:proofErr w:type="spellEnd"/>
      <w:r>
        <w:t xml:space="preserve"> the equal sign (=).</w:t>
      </w:r>
    </w:p>
    <w:p w14:paraId="39432A09" w14:textId="60B0733C" w:rsidR="00492FDB" w:rsidRDefault="00492FDB" w:rsidP="00AC7346">
      <w:pPr>
        <w:pStyle w:val="BodyText"/>
      </w:pPr>
    </w:p>
    <w:p w14:paraId="116CA4F3" w14:textId="77777777" w:rsidR="00DF47F9" w:rsidRDefault="00492FDB" w:rsidP="00492FDB">
      <w:pPr>
        <w:pStyle w:val="CodeSnippet"/>
      </w:pPr>
      <w:r>
        <w:rPr>
          <w:rStyle w:val="hljs-keyword"/>
          <w:color w:val="0000FF"/>
        </w:rPr>
        <w:t>public</w:t>
      </w:r>
      <w:r>
        <w:rPr>
          <w:rStyle w:val="hljs-function"/>
        </w:rPr>
        <w:t xml:space="preserve"> </w:t>
      </w:r>
      <w:r>
        <w:rPr>
          <w:rStyle w:val="hljs-title"/>
          <w:color w:val="A31515"/>
        </w:rPr>
        <w:t>ColumnMapper</w:t>
      </w:r>
      <w:r>
        <w:rPr>
          <w:rStyle w:val="hljs-function"/>
        </w:rPr>
        <w:t>()</w:t>
      </w:r>
      <w:r>
        <w:t xml:space="preserve"> {</w:t>
      </w:r>
    </w:p>
    <w:p w14:paraId="092B22B3" w14:textId="77777777" w:rsidR="00DF47F9" w:rsidRDefault="00492FDB" w:rsidP="00492FDB">
      <w:pPr>
        <w:pStyle w:val="CodeSnippet"/>
      </w:pPr>
      <w:r>
        <w:t xml:space="preserve">  SearchOperator = </w:t>
      </w:r>
      <w:r>
        <w:rPr>
          <w:rStyle w:val="hljs-string"/>
          <w:color w:val="A31515"/>
        </w:rPr>
        <w:t>"="</w:t>
      </w:r>
      <w:r>
        <w:t>;</w:t>
      </w:r>
    </w:p>
    <w:p w14:paraId="3D8B9B3A" w14:textId="77777777" w:rsidR="00DF47F9" w:rsidRDefault="00492FDB" w:rsidP="00492FDB">
      <w:pPr>
        <w:pStyle w:val="CodeSnippet"/>
      </w:pPr>
      <w:r>
        <w:t xml:space="preserve">  Direction = ParameterDirection.Input;</w:t>
      </w:r>
    </w:p>
    <w:p w14:paraId="042E9EBB" w14:textId="56DED483" w:rsidR="00492FDB" w:rsidRDefault="00492FDB" w:rsidP="00492FDB">
      <w:pPr>
        <w:pStyle w:val="CodeSnippet"/>
      </w:pPr>
      <w:r>
        <w:t>}</w:t>
      </w:r>
    </w:p>
    <w:p w14:paraId="6C41A813" w14:textId="77777777" w:rsidR="00492FDB" w:rsidRDefault="00492FDB" w:rsidP="00AC7346">
      <w:pPr>
        <w:pStyle w:val="BodyText"/>
      </w:pPr>
    </w:p>
    <w:p w14:paraId="75B13972" w14:textId="332A96AC" w:rsidR="006146E5" w:rsidRDefault="00492FDB" w:rsidP="00D25CC9">
      <w:pPr>
        <w:pStyle w:val="Heading3"/>
      </w:pPr>
      <w:r>
        <w:t xml:space="preserve">Modify the </w:t>
      </w:r>
      <w:proofErr w:type="spellStart"/>
      <w:r>
        <w:t>BuildSearchColumnCollection</w:t>
      </w:r>
      <w:proofErr w:type="spellEnd"/>
      <w:r>
        <w:t>() Method</w:t>
      </w:r>
    </w:p>
    <w:p w14:paraId="1CDCA1C8" w14:textId="56F4B517" w:rsidR="00492FDB" w:rsidRDefault="00492FDB" w:rsidP="00AC7346">
      <w:pPr>
        <w:pStyle w:val="BodyText"/>
      </w:pPr>
      <w:r>
        <w:t xml:space="preserve">Open the </w:t>
      </w:r>
      <w:proofErr w:type="spellStart"/>
      <w:r w:rsidRPr="00FC71F0">
        <w:rPr>
          <w:b/>
          <w:bCs/>
        </w:rPr>
        <w:t>RepositoryBase</w:t>
      </w:r>
      <w:r>
        <w:rPr>
          <w:b/>
          <w:bCs/>
        </w:rPr>
        <w:t>.cs</w:t>
      </w:r>
      <w:proofErr w:type="spellEnd"/>
      <w:r>
        <w:t xml:space="preserve"> file and modify the </w:t>
      </w:r>
      <w:proofErr w:type="spellStart"/>
      <w:r>
        <w:t>BuildSearchColumnCollection</w:t>
      </w:r>
      <w:proofErr w:type="spellEnd"/>
      <w:r>
        <w:t>() method to check for an [</w:t>
      </w:r>
      <w:proofErr w:type="spellStart"/>
      <w:r>
        <w:t>OutputParam</w:t>
      </w:r>
      <w:proofErr w:type="spellEnd"/>
      <w:r>
        <w:t xml:space="preserve">] attribute. If one is found, transfer the properties found in the </w:t>
      </w:r>
      <w:proofErr w:type="spellStart"/>
      <w:r>
        <w:t>OutputParam</w:t>
      </w:r>
      <w:proofErr w:type="spellEnd"/>
      <w:r>
        <w:t xml:space="preserve"> into the </w:t>
      </w:r>
      <w:proofErr w:type="spellStart"/>
      <w:r>
        <w:t>ColumnWrapper</w:t>
      </w:r>
      <w:proofErr w:type="spellEnd"/>
      <w:r>
        <w:t xml:space="preserve"> object. Within the foreach loop, after the code that checks for a [Search] attribute, add the following code to check for an [</w:t>
      </w:r>
      <w:proofErr w:type="spellStart"/>
      <w:r>
        <w:t>OutputParam</w:t>
      </w:r>
      <w:proofErr w:type="spellEnd"/>
      <w:r>
        <w:t>] attribute.</w:t>
      </w:r>
    </w:p>
    <w:p w14:paraId="04D423D4" w14:textId="596F21C7" w:rsidR="00492FDB" w:rsidRDefault="00492FDB" w:rsidP="00AC7346">
      <w:pPr>
        <w:pStyle w:val="BodyText"/>
      </w:pPr>
    </w:p>
    <w:p w14:paraId="2E8D45AE" w14:textId="77777777" w:rsidR="00DF47F9" w:rsidRDefault="00492FDB" w:rsidP="00492FDB">
      <w:pPr>
        <w:pStyle w:val="CodeSnippet"/>
      </w:pPr>
      <w:r>
        <w:rPr>
          <w:rStyle w:val="hljs-comment"/>
          <w:color w:val="008000"/>
        </w:rPr>
        <w:t>// Does Property have an [OutputParam] attribute</w:t>
      </w:r>
    </w:p>
    <w:p w14:paraId="0F54B767" w14:textId="77777777" w:rsidR="00DF47F9" w:rsidRDefault="00492FDB" w:rsidP="00492FDB">
      <w:pPr>
        <w:pStyle w:val="CodeSnippet"/>
      </w:pPr>
      <w:r>
        <w:t>OutputParamAttribute oa = Prop</w:t>
      </w:r>
    </w:p>
    <w:p w14:paraId="413A1308" w14:textId="77777777" w:rsidR="00DF47F9" w:rsidRDefault="00492FDB" w:rsidP="00492FDB">
      <w:pPr>
        <w:pStyle w:val="CodeSnippet"/>
      </w:pPr>
      <w:r>
        <w:t xml:space="preserve">  .GetCustomAttribute&lt;OutputParamAttribute&gt;();</w:t>
      </w:r>
    </w:p>
    <w:p w14:paraId="4AC26001" w14:textId="77777777" w:rsidR="00DF47F9" w:rsidRDefault="00492FDB" w:rsidP="00492FDB">
      <w:pPr>
        <w:pStyle w:val="CodeSnippet"/>
      </w:pPr>
      <w:r>
        <w:rPr>
          <w:rStyle w:val="hljs-keyword"/>
          <w:color w:val="0000FF"/>
        </w:rPr>
        <w:t>if</w:t>
      </w:r>
      <w:r>
        <w:t xml:space="preserve"> (oa != </w:t>
      </w:r>
      <w:r>
        <w:rPr>
          <w:rStyle w:val="hljs-literal"/>
          <w:color w:val="A31515"/>
        </w:rPr>
        <w:t>null</w:t>
      </w:r>
      <w:r>
        <w:t>) {</w:t>
      </w:r>
    </w:p>
    <w:p w14:paraId="30567C0C" w14:textId="77777777" w:rsidR="00DF47F9" w:rsidRDefault="00492FDB" w:rsidP="00492FDB">
      <w:pPr>
        <w:pStyle w:val="CodeSnippet"/>
      </w:pPr>
      <w:r>
        <w:t xml:space="preserve">  colMap.Direction = oa.Direction;</w:t>
      </w:r>
    </w:p>
    <w:p w14:paraId="6AF47D6D" w14:textId="77777777" w:rsidR="00DF47F9" w:rsidRDefault="00492FDB" w:rsidP="00492FDB">
      <w:pPr>
        <w:pStyle w:val="CodeSnippet"/>
      </w:pPr>
      <w:r>
        <w:t xml:space="preserve">  colMap.DbType = oa.DbType;</w:t>
      </w:r>
    </w:p>
    <w:p w14:paraId="0877CC63" w14:textId="77777777" w:rsidR="00DF47F9" w:rsidRDefault="00492FDB" w:rsidP="00492FDB">
      <w:pPr>
        <w:pStyle w:val="CodeSnippet"/>
      </w:pPr>
      <w:r>
        <w:t xml:space="preserve">  colMap.Size = oa.Size;</w:t>
      </w:r>
    </w:p>
    <w:p w14:paraId="1FD1A85A" w14:textId="407CA2A1" w:rsidR="00492FDB" w:rsidRDefault="00492FDB" w:rsidP="00492FDB">
      <w:pPr>
        <w:pStyle w:val="CodeSnippet"/>
      </w:pPr>
      <w:r>
        <w:lastRenderedPageBreak/>
        <w:t>}</w:t>
      </w:r>
    </w:p>
    <w:p w14:paraId="176FBE1D" w14:textId="77777777" w:rsidR="00492FDB" w:rsidRDefault="00492FDB" w:rsidP="00AC7346">
      <w:pPr>
        <w:pStyle w:val="BodyText"/>
      </w:pPr>
    </w:p>
    <w:p w14:paraId="7D622A4B" w14:textId="03E30B85" w:rsidR="00492FDB" w:rsidRDefault="00492FDB" w:rsidP="00D25CC9">
      <w:pPr>
        <w:pStyle w:val="Heading3"/>
      </w:pPr>
      <w:r>
        <w:t xml:space="preserve">Modify the </w:t>
      </w:r>
      <w:proofErr w:type="spellStart"/>
      <w:r>
        <w:t>BuildSearchWhereClause</w:t>
      </w:r>
      <w:proofErr w:type="spellEnd"/>
      <w:r>
        <w:t>() Method</w:t>
      </w:r>
    </w:p>
    <w:p w14:paraId="31D567DF" w14:textId="14F2CCF2" w:rsidR="006146E5" w:rsidRDefault="0069705D" w:rsidP="00AC7346">
      <w:pPr>
        <w:pStyle w:val="BodyText"/>
      </w:pPr>
      <w:r>
        <w:t xml:space="preserve">Now locate the </w:t>
      </w:r>
      <w:proofErr w:type="spellStart"/>
      <w:r>
        <w:t>BuildSearchWhereClause</w:t>
      </w:r>
      <w:proofErr w:type="spellEnd"/>
      <w:r>
        <w:t xml:space="preserve">() method and modify the code in the foreach() to only retrieve those columns where the </w:t>
      </w:r>
      <w:r w:rsidRPr="00D87C6D">
        <w:rPr>
          <w:b/>
          <w:bCs/>
        </w:rPr>
        <w:t>Direction</w:t>
      </w:r>
      <w:r>
        <w:t xml:space="preserve"> property is either </w:t>
      </w:r>
      <w:r w:rsidRPr="00876359">
        <w:rPr>
          <w:b/>
          <w:bCs/>
        </w:rPr>
        <w:t>Input</w:t>
      </w:r>
      <w:r>
        <w:t xml:space="preserve"> or </w:t>
      </w:r>
      <w:proofErr w:type="spellStart"/>
      <w:r w:rsidRPr="00876359">
        <w:rPr>
          <w:b/>
          <w:bCs/>
        </w:rPr>
        <w:t>InputOutput</w:t>
      </w:r>
      <w:proofErr w:type="spellEnd"/>
      <w:r>
        <w:t xml:space="preserve">. Those properties that have a </w:t>
      </w:r>
      <w:r w:rsidRPr="00D87C6D">
        <w:rPr>
          <w:b/>
          <w:bCs/>
        </w:rPr>
        <w:t>Direction</w:t>
      </w:r>
      <w:r>
        <w:t xml:space="preserve"> set to </w:t>
      </w:r>
      <w:r w:rsidRPr="00ED4E98">
        <w:rPr>
          <w:b/>
          <w:bCs/>
        </w:rPr>
        <w:t>Output</w:t>
      </w:r>
      <w:r>
        <w:t xml:space="preserve"> don</w:t>
      </w:r>
      <w:r w:rsidR="00D87C6D">
        <w:t>’</w:t>
      </w:r>
      <w:r>
        <w:t>t need to be included in the WHERE clause.</w:t>
      </w:r>
    </w:p>
    <w:p w14:paraId="306DD07D" w14:textId="77777777" w:rsidR="00D25CC9" w:rsidRDefault="00D25CC9" w:rsidP="00AC7346">
      <w:pPr>
        <w:pStyle w:val="BodyText"/>
      </w:pPr>
    </w:p>
    <w:p w14:paraId="59306E6A" w14:textId="77777777" w:rsidR="00DF47F9" w:rsidRDefault="0069705D" w:rsidP="0069705D">
      <w:pPr>
        <w:pStyle w:val="CodeSnippet"/>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columns</w:t>
      </w:r>
    </w:p>
    <w:p w14:paraId="16802609" w14:textId="77777777" w:rsidR="00DF47F9" w:rsidRDefault="0069705D" w:rsidP="0069705D">
      <w:pPr>
        <w:pStyle w:val="CodeSnippet"/>
        <w:rPr>
          <w:b/>
          <w:bCs/>
        </w:rPr>
      </w:pPr>
      <w:r w:rsidRPr="0069705D">
        <w:rPr>
          <w:b/>
          <w:bCs/>
        </w:rPr>
        <w:t xml:space="preserve">   .Where(c =&gt; c.Direction == </w:t>
      </w:r>
    </w:p>
    <w:p w14:paraId="2863C448" w14:textId="77777777" w:rsidR="00DF47F9" w:rsidRDefault="0069705D" w:rsidP="0069705D">
      <w:pPr>
        <w:pStyle w:val="CodeSnippet"/>
        <w:rPr>
          <w:b/>
          <w:bCs/>
        </w:rPr>
      </w:pPr>
      <w:r w:rsidRPr="0069705D">
        <w:rPr>
          <w:b/>
          <w:bCs/>
        </w:rPr>
        <w:t xml:space="preserve">     ParameterDirection.Input </w:t>
      </w:r>
    </w:p>
    <w:p w14:paraId="0BB14998" w14:textId="77777777" w:rsidR="00DF47F9" w:rsidRDefault="0069705D" w:rsidP="0069705D">
      <w:pPr>
        <w:pStyle w:val="CodeSnippet"/>
        <w:rPr>
          <w:b/>
          <w:bCs/>
        </w:rPr>
      </w:pPr>
      <w:r w:rsidRPr="0069705D">
        <w:rPr>
          <w:b/>
          <w:bCs/>
        </w:rPr>
        <w:t xml:space="preserve">     || c.Direction == </w:t>
      </w:r>
    </w:p>
    <w:p w14:paraId="43202448" w14:textId="166DC1D2" w:rsidR="0069705D" w:rsidRDefault="0069705D" w:rsidP="0069705D">
      <w:pPr>
        <w:pStyle w:val="CodeSnippet"/>
      </w:pPr>
      <w:r w:rsidRPr="0069705D">
        <w:rPr>
          <w:b/>
          <w:bCs/>
        </w:rPr>
        <w:t xml:space="preserve">       ParameterDirection.InputOutput)</w:t>
      </w:r>
      <w:r>
        <w:t>) {</w:t>
      </w:r>
    </w:p>
    <w:p w14:paraId="25373508" w14:textId="51FA29EE" w:rsidR="0069705D" w:rsidRDefault="0069705D" w:rsidP="00AC7346">
      <w:pPr>
        <w:pStyle w:val="BodyText"/>
      </w:pPr>
    </w:p>
    <w:p w14:paraId="052767E1" w14:textId="7FE40853" w:rsidR="0069705D" w:rsidRDefault="0069705D" w:rsidP="00D25CC9">
      <w:pPr>
        <w:pStyle w:val="Heading3"/>
      </w:pPr>
      <w:r>
        <w:t xml:space="preserve">Modify the </w:t>
      </w:r>
      <w:proofErr w:type="spellStart"/>
      <w:r w:rsidRPr="0001223D">
        <w:t>BuildWhereClauseParameters</w:t>
      </w:r>
      <w:proofErr w:type="spellEnd"/>
      <w:r>
        <w:t>() Method</w:t>
      </w:r>
    </w:p>
    <w:p w14:paraId="1E28CC5A" w14:textId="622879A2" w:rsidR="0069705D" w:rsidRDefault="0069705D" w:rsidP="00AC7346">
      <w:pPr>
        <w:pStyle w:val="BodyText"/>
      </w:pPr>
      <w:r>
        <w:t xml:space="preserve">Find the </w:t>
      </w:r>
      <w:proofErr w:type="spellStart"/>
      <w:r>
        <w:t>BuildWhereClauseParameters</w:t>
      </w:r>
      <w:proofErr w:type="spellEnd"/>
      <w:r>
        <w:t xml:space="preserve">() method and modify the foreach() to only retrieve those columns where the </w:t>
      </w:r>
      <w:r w:rsidRPr="00D87C6D">
        <w:rPr>
          <w:b/>
          <w:bCs/>
        </w:rPr>
        <w:t>Direction</w:t>
      </w:r>
      <w:r>
        <w:t xml:space="preserve"> property is either </w:t>
      </w:r>
      <w:r w:rsidRPr="00876359">
        <w:rPr>
          <w:b/>
          <w:bCs/>
        </w:rPr>
        <w:t>Input</w:t>
      </w:r>
      <w:r>
        <w:t xml:space="preserve"> or </w:t>
      </w:r>
      <w:proofErr w:type="spellStart"/>
      <w:r w:rsidRPr="00876359">
        <w:rPr>
          <w:b/>
          <w:bCs/>
        </w:rPr>
        <w:t>InputOutput</w:t>
      </w:r>
      <w:proofErr w:type="spellEnd"/>
      <w:r>
        <w:t>.</w:t>
      </w:r>
    </w:p>
    <w:p w14:paraId="5E45C008" w14:textId="77777777" w:rsidR="006146E5" w:rsidRDefault="006146E5" w:rsidP="00AC7346">
      <w:pPr>
        <w:pStyle w:val="BodyText"/>
      </w:pPr>
    </w:p>
    <w:p w14:paraId="4201EF90" w14:textId="77777777" w:rsidR="00DF47F9" w:rsidRDefault="0069705D" w:rsidP="0069705D">
      <w:pPr>
        <w:pStyle w:val="CodeSnippet"/>
      </w:pPr>
      <w:r>
        <w:rPr>
          <w:rStyle w:val="hljs-keyword"/>
          <w:color w:val="0000FF"/>
        </w:rPr>
        <w:t>foreach</w:t>
      </w:r>
      <w:r>
        <w:t xml:space="preserve"> (ColumnMapper item </w:t>
      </w:r>
      <w:r>
        <w:rPr>
          <w:rStyle w:val="hljs-keyword"/>
          <w:color w:val="0000FF"/>
        </w:rPr>
        <w:t>in</w:t>
      </w:r>
      <w:r>
        <w:t xml:space="preserve"> whereColumns</w:t>
      </w:r>
    </w:p>
    <w:p w14:paraId="23C0D3C6" w14:textId="77777777" w:rsidR="00DF47F9" w:rsidRDefault="0069705D" w:rsidP="0069705D">
      <w:pPr>
        <w:pStyle w:val="CodeSnippet"/>
        <w:rPr>
          <w:b/>
          <w:bCs/>
        </w:rPr>
      </w:pPr>
      <w:r>
        <w:t xml:space="preserve">  </w:t>
      </w:r>
      <w:r w:rsidRPr="0069705D">
        <w:rPr>
          <w:b/>
          <w:bCs/>
        </w:rPr>
        <w:t xml:space="preserve">.Where(c =&gt; c.Direction == </w:t>
      </w:r>
    </w:p>
    <w:p w14:paraId="22FAA516" w14:textId="77777777" w:rsidR="00DF47F9" w:rsidRDefault="0069705D" w:rsidP="0069705D">
      <w:pPr>
        <w:pStyle w:val="CodeSnippet"/>
        <w:rPr>
          <w:b/>
          <w:bCs/>
        </w:rPr>
      </w:pPr>
      <w:r w:rsidRPr="0069705D">
        <w:rPr>
          <w:b/>
          <w:bCs/>
        </w:rPr>
        <w:t xml:space="preserve">    ParameterDirection.Input </w:t>
      </w:r>
    </w:p>
    <w:p w14:paraId="7210C777" w14:textId="77777777" w:rsidR="00DF47F9" w:rsidRDefault="0069705D" w:rsidP="0069705D">
      <w:pPr>
        <w:pStyle w:val="CodeSnippet"/>
        <w:rPr>
          <w:b/>
          <w:bCs/>
        </w:rPr>
      </w:pPr>
      <w:r w:rsidRPr="0069705D">
        <w:rPr>
          <w:b/>
          <w:bCs/>
        </w:rPr>
        <w:t xml:space="preserve">    || c.Direction == </w:t>
      </w:r>
    </w:p>
    <w:p w14:paraId="376B39B8" w14:textId="049C0FA4" w:rsidR="0069705D" w:rsidRDefault="0069705D" w:rsidP="0069705D">
      <w:pPr>
        <w:pStyle w:val="CodeSnippet"/>
      </w:pPr>
      <w:r w:rsidRPr="0069705D">
        <w:rPr>
          <w:b/>
          <w:bCs/>
        </w:rPr>
        <w:t xml:space="preserve">      ParameterDirection.InputOutput)</w:t>
      </w:r>
      <w:r>
        <w:t>) {</w:t>
      </w:r>
    </w:p>
    <w:p w14:paraId="13902AB4" w14:textId="1CC3032D" w:rsidR="006061E2" w:rsidRDefault="006061E2" w:rsidP="00AC7346">
      <w:pPr>
        <w:pStyle w:val="BodyText"/>
      </w:pPr>
    </w:p>
    <w:p w14:paraId="005D8947" w14:textId="6A204BD7" w:rsidR="006061E2" w:rsidRDefault="0069705D" w:rsidP="00D25CC9">
      <w:pPr>
        <w:pStyle w:val="Heading3"/>
      </w:pPr>
      <w:r>
        <w:t xml:space="preserve">Add a </w:t>
      </w:r>
      <w:proofErr w:type="spellStart"/>
      <w:r>
        <w:t>BuildOutputParameters</w:t>
      </w:r>
      <w:proofErr w:type="spellEnd"/>
      <w:r>
        <w:t>() Method</w:t>
      </w:r>
    </w:p>
    <w:p w14:paraId="38D38AA9" w14:textId="510D7803" w:rsidR="0069705D" w:rsidRDefault="0069705D" w:rsidP="00AC7346">
      <w:pPr>
        <w:pStyle w:val="BodyText"/>
      </w:pPr>
      <w:r>
        <w:t>For working with stored procedure OUTPUT parameters, build a new method to handle those columns in the search class that are decorated with the [</w:t>
      </w:r>
      <w:proofErr w:type="spellStart"/>
      <w:r>
        <w:t>OutputParam</w:t>
      </w:r>
      <w:proofErr w:type="spellEnd"/>
      <w:r>
        <w:t xml:space="preserve">] attribute. Create a new method named </w:t>
      </w:r>
      <w:proofErr w:type="spellStart"/>
      <w:r>
        <w:t>BuildOutputParameters</w:t>
      </w:r>
      <w:proofErr w:type="spellEnd"/>
      <w:r>
        <w:t xml:space="preserve"> that accepts a Command object and a list of columns from the search class. In the foreach() iterator, you</w:t>
      </w:r>
      <w:r w:rsidR="00D87C6D">
        <w:t>’</w:t>
      </w:r>
      <w:r>
        <w:t xml:space="preserve">re only going to extract those columns where the </w:t>
      </w:r>
      <w:r w:rsidRPr="00D87C6D">
        <w:rPr>
          <w:b/>
          <w:bCs/>
        </w:rPr>
        <w:t>Direction</w:t>
      </w:r>
      <w:r>
        <w:t xml:space="preserve"> property is either </w:t>
      </w:r>
      <w:r w:rsidRPr="00252284">
        <w:rPr>
          <w:b/>
          <w:bCs/>
        </w:rPr>
        <w:t>Output</w:t>
      </w:r>
      <w:r>
        <w:t xml:space="preserve"> or </w:t>
      </w:r>
      <w:proofErr w:type="spellStart"/>
      <w:r w:rsidRPr="00252284">
        <w:rPr>
          <w:b/>
          <w:bCs/>
        </w:rPr>
        <w:t>InputOutput</w:t>
      </w:r>
      <w:proofErr w:type="spellEnd"/>
      <w:r>
        <w:t>.</w:t>
      </w:r>
    </w:p>
    <w:p w14:paraId="0F8793D2" w14:textId="5F3E8ECB" w:rsidR="0069705D" w:rsidRDefault="0069705D" w:rsidP="00AC7346">
      <w:pPr>
        <w:pStyle w:val="BodyText"/>
      </w:pPr>
    </w:p>
    <w:p w14:paraId="7001025E" w14:textId="77777777" w:rsidR="00DF47F9" w:rsidRDefault="0069705D" w:rsidP="0069705D">
      <w:pPr>
        <w:pStyle w:val="CodeSnippet"/>
      </w:pPr>
      <w:r>
        <w:rPr>
          <w:rStyle w:val="hljs-keyword"/>
          <w:color w:val="0000FF"/>
        </w:rPr>
        <w:t>protected</w:t>
      </w:r>
      <w:r>
        <w:rPr>
          <w:rStyle w:val="hljs-function"/>
        </w:rPr>
        <w:t xml:space="preserve"> </w:t>
      </w:r>
      <w:r>
        <w:rPr>
          <w:rStyle w:val="hljs-keyword"/>
          <w:color w:val="0000FF"/>
        </w:rPr>
        <w:t>virtual</w:t>
      </w:r>
      <w:r>
        <w:rPr>
          <w:rStyle w:val="hljs-function"/>
        </w:rPr>
        <w:t xml:space="preserve"> </w:t>
      </w:r>
      <w:r>
        <w:rPr>
          <w:rStyle w:val="hljs-keyword"/>
          <w:color w:val="0000FF"/>
        </w:rPr>
        <w:t>void</w:t>
      </w:r>
      <w:r>
        <w:rPr>
          <w:rStyle w:val="hljs-function"/>
        </w:rPr>
        <w:t xml:space="preserve"> </w:t>
      </w:r>
      <w:r>
        <w:rPr>
          <w:rStyle w:val="hljs-title"/>
          <w:color w:val="A31515"/>
        </w:rPr>
        <w:t>BuildOutputParameters</w:t>
      </w:r>
    </w:p>
    <w:p w14:paraId="2454D712" w14:textId="77777777" w:rsidR="00DF47F9" w:rsidRDefault="0069705D" w:rsidP="0069705D">
      <w:pPr>
        <w:pStyle w:val="CodeSnippet"/>
      </w:pPr>
      <w:r>
        <w:rPr>
          <w:rStyle w:val="hljs-function"/>
        </w:rPr>
        <w:t xml:space="preserve">  (</w:t>
      </w:r>
      <w:r>
        <w:rPr>
          <w:rStyle w:val="hljs-params"/>
        </w:rPr>
        <w:t>IDbCommand cmd, List&lt;ColumnMapper&gt; columns</w:t>
      </w:r>
      <w:r>
        <w:rPr>
          <w:rStyle w:val="hljs-function"/>
        </w:rPr>
        <w:t>)</w:t>
      </w:r>
      <w:r>
        <w:t xml:space="preserve"> {</w:t>
      </w:r>
    </w:p>
    <w:p w14:paraId="4E0CA680" w14:textId="77777777" w:rsidR="00DF47F9" w:rsidRDefault="0069705D" w:rsidP="0069705D">
      <w:pPr>
        <w:pStyle w:val="CodeSnippet"/>
      </w:pPr>
      <w:r>
        <w:t xml:space="preserve">  </w:t>
      </w:r>
      <w:r>
        <w:rPr>
          <w:rStyle w:val="hljs-comment"/>
          <w:color w:val="008000"/>
        </w:rPr>
        <w:t>// Add output parameters</w:t>
      </w:r>
    </w:p>
    <w:p w14:paraId="2FBF5566" w14:textId="77777777" w:rsidR="00DF47F9" w:rsidRDefault="0069705D" w:rsidP="0069705D">
      <w:pPr>
        <w:pStyle w:val="CodeSnippet"/>
      </w:pPr>
      <w:r>
        <w:t xml:space="preserve">  </w:t>
      </w:r>
      <w:r>
        <w:rPr>
          <w:rStyle w:val="hljs-keyword"/>
          <w:color w:val="0000FF"/>
        </w:rPr>
        <w:t>foreach</w:t>
      </w:r>
      <w:r>
        <w:t xml:space="preserve"> (ColumnMapper item </w:t>
      </w:r>
      <w:r>
        <w:rPr>
          <w:rStyle w:val="hljs-keyword"/>
          <w:color w:val="0000FF"/>
        </w:rPr>
        <w:t>in</w:t>
      </w:r>
      <w:r>
        <w:t xml:space="preserve"> columns</w:t>
      </w:r>
    </w:p>
    <w:p w14:paraId="4A154962" w14:textId="77777777" w:rsidR="00DF47F9" w:rsidRDefault="0069705D" w:rsidP="0069705D">
      <w:pPr>
        <w:pStyle w:val="CodeSnippet"/>
      </w:pPr>
      <w:r>
        <w:t xml:space="preserve">     .Where(c =&gt; c.Direction == </w:t>
      </w:r>
    </w:p>
    <w:p w14:paraId="625D9EBD" w14:textId="77777777" w:rsidR="00DF47F9" w:rsidRDefault="0069705D" w:rsidP="0069705D">
      <w:pPr>
        <w:pStyle w:val="CodeSnippet"/>
      </w:pPr>
      <w:r>
        <w:t xml:space="preserve">              ParameterDirection.Output || </w:t>
      </w:r>
    </w:p>
    <w:p w14:paraId="547E5F3C" w14:textId="77777777" w:rsidR="00DF47F9" w:rsidRDefault="0069705D" w:rsidP="0069705D">
      <w:pPr>
        <w:pStyle w:val="CodeSnippet"/>
      </w:pPr>
      <w:r>
        <w:t xml:space="preserve">            c.Direction == </w:t>
      </w:r>
    </w:p>
    <w:p w14:paraId="36371B6B" w14:textId="77777777" w:rsidR="00DF47F9" w:rsidRDefault="0069705D" w:rsidP="0069705D">
      <w:pPr>
        <w:pStyle w:val="CodeSnippet"/>
      </w:pPr>
      <w:r>
        <w:t xml:space="preserve">              ParameterDirection.InputOutput)) {</w:t>
      </w:r>
    </w:p>
    <w:p w14:paraId="244B5A72" w14:textId="77777777" w:rsidR="00DF47F9" w:rsidRDefault="0069705D" w:rsidP="0069705D">
      <w:pPr>
        <w:pStyle w:val="CodeSnippet"/>
      </w:pPr>
      <w:r>
        <w:t xml:space="preserve">    </w:t>
      </w:r>
      <w:r>
        <w:rPr>
          <w:rStyle w:val="hljs-keyword"/>
          <w:color w:val="0000FF"/>
        </w:rPr>
        <w:t>var</w:t>
      </w:r>
      <w:r>
        <w:t xml:space="preserve"> param = DbContext.CreateParameter(</w:t>
      </w:r>
    </w:p>
    <w:p w14:paraId="2996B41F" w14:textId="77777777" w:rsidR="00DF47F9" w:rsidRDefault="0069705D" w:rsidP="0069705D">
      <w:pPr>
        <w:pStyle w:val="CodeSnippet"/>
      </w:pPr>
      <w:r>
        <w:t xml:space="preserve">      item.ColumnName, </w:t>
      </w:r>
      <w:r>
        <w:rPr>
          <w:rStyle w:val="hljs-literal"/>
          <w:color w:val="A31515"/>
        </w:rPr>
        <w:t>null</w:t>
      </w:r>
      <w:r>
        <w:t>);</w:t>
      </w:r>
    </w:p>
    <w:p w14:paraId="3A306B29" w14:textId="77777777" w:rsidR="00DF47F9" w:rsidRDefault="0069705D" w:rsidP="0069705D">
      <w:pPr>
        <w:pStyle w:val="CodeSnippet"/>
      </w:pPr>
      <w:r>
        <w:t xml:space="preserve">    param.Direction = item.Direction;</w:t>
      </w:r>
    </w:p>
    <w:p w14:paraId="05001B68" w14:textId="77777777" w:rsidR="00DF47F9" w:rsidRDefault="0069705D" w:rsidP="0069705D">
      <w:pPr>
        <w:pStyle w:val="CodeSnippet"/>
      </w:pPr>
      <w:r>
        <w:t xml:space="preserve">    param.DbType = item.DbType;</w:t>
      </w:r>
    </w:p>
    <w:p w14:paraId="4CFDF03C" w14:textId="77777777" w:rsidR="00DF47F9" w:rsidRDefault="0069705D" w:rsidP="0069705D">
      <w:pPr>
        <w:pStyle w:val="CodeSnippet"/>
      </w:pPr>
      <w:r>
        <w:t xml:space="preserve">    cmd.Parameters.Add(param);</w:t>
      </w:r>
    </w:p>
    <w:p w14:paraId="2E5EC094" w14:textId="77777777" w:rsidR="00DF47F9" w:rsidRDefault="0069705D" w:rsidP="0069705D">
      <w:pPr>
        <w:pStyle w:val="CodeSnippet"/>
      </w:pPr>
      <w:r>
        <w:t xml:space="preserve">  }</w:t>
      </w:r>
    </w:p>
    <w:p w14:paraId="549AE4B7" w14:textId="44F60D08" w:rsidR="0069705D" w:rsidRDefault="0069705D" w:rsidP="0069705D">
      <w:pPr>
        <w:pStyle w:val="CodeSnippet"/>
      </w:pPr>
      <w:r>
        <w:t>}</w:t>
      </w:r>
    </w:p>
    <w:p w14:paraId="7DF8E1BA" w14:textId="77777777" w:rsidR="0069705D" w:rsidRDefault="0069705D" w:rsidP="00AC7346">
      <w:pPr>
        <w:pStyle w:val="BodyText"/>
      </w:pPr>
    </w:p>
    <w:p w14:paraId="7966B814" w14:textId="740A6253" w:rsidR="0069705D" w:rsidRDefault="0069705D" w:rsidP="00D25CC9">
      <w:pPr>
        <w:pStyle w:val="Heading3"/>
      </w:pPr>
      <w:r>
        <w:t xml:space="preserve">Add </w:t>
      </w:r>
      <w:proofErr w:type="spellStart"/>
      <w:r>
        <w:t>GetOutputParameters</w:t>
      </w:r>
      <w:proofErr w:type="spellEnd"/>
      <w:r>
        <w:t>() Method</w:t>
      </w:r>
    </w:p>
    <w:p w14:paraId="30C9927A" w14:textId="303A14A7" w:rsidR="0069705D" w:rsidRDefault="0069705D" w:rsidP="00AC7346">
      <w:pPr>
        <w:pStyle w:val="BodyText"/>
      </w:pPr>
      <w:r>
        <w:t xml:space="preserve">After the stored procedure has been processed is when you may retrieve any OUTPUT parameters. Create a new method named </w:t>
      </w:r>
      <w:proofErr w:type="spellStart"/>
      <w:r>
        <w:t>GetOutputParameters</w:t>
      </w:r>
      <w:proofErr w:type="spellEnd"/>
      <w:r>
        <w:t xml:space="preserve">() (shown in </w:t>
      </w:r>
      <w:r w:rsidRPr="00D87C6D">
        <w:rPr>
          <w:b/>
          <w:bCs/>
        </w:rPr>
        <w:t>Listing 21</w:t>
      </w:r>
      <w:r>
        <w:t>) to iterate over the search columns and retrieve the value from the stored procedure and place it into the appropriate property of the search class.</w:t>
      </w:r>
    </w:p>
    <w:p w14:paraId="3F370C15" w14:textId="3DD74B0F" w:rsidR="0069705D" w:rsidRDefault="0069705D" w:rsidP="00AC7346">
      <w:pPr>
        <w:pStyle w:val="BodyText"/>
      </w:pPr>
    </w:p>
    <w:p w14:paraId="07675897" w14:textId="4D6B0795" w:rsidR="0069705D" w:rsidRDefault="0069705D" w:rsidP="00D25CC9">
      <w:pPr>
        <w:pStyle w:val="Heading3"/>
      </w:pPr>
      <w:r>
        <w:lastRenderedPageBreak/>
        <w:t xml:space="preserve">Create </w:t>
      </w:r>
      <w:proofErr w:type="spellStart"/>
      <w:r>
        <w:t>SqlServerRespositoryBase</w:t>
      </w:r>
      <w:proofErr w:type="spellEnd"/>
      <w:r>
        <w:t xml:space="preserve"> Class</w:t>
      </w:r>
    </w:p>
    <w:p w14:paraId="46885151" w14:textId="43C1B0C8" w:rsidR="0069705D" w:rsidRDefault="0069705D" w:rsidP="00AC7346">
      <w:pPr>
        <w:pStyle w:val="BodyText"/>
      </w:pPr>
      <w:r>
        <w:t xml:space="preserve">When using SQL Server to retrieve OUTPUT parameters, you must set the </w:t>
      </w:r>
      <w:r w:rsidRPr="00D87C6D">
        <w:rPr>
          <w:b/>
          <w:bCs/>
        </w:rPr>
        <w:t>Size</w:t>
      </w:r>
      <w:r>
        <w:t xml:space="preserve"> property when adding the parameter to the Command object. This might not be true for all .NET data providers, but you need it for SQL Server. Unfortunately, the </w:t>
      </w:r>
      <w:r w:rsidRPr="00D87C6D">
        <w:rPr>
          <w:b/>
          <w:bCs/>
        </w:rPr>
        <w:t>Size</w:t>
      </w:r>
      <w:r>
        <w:t xml:space="preserve"> parameter does not exist on the </w:t>
      </w:r>
      <w:proofErr w:type="spellStart"/>
      <w:r>
        <w:t>IDbCommand</w:t>
      </w:r>
      <w:proofErr w:type="spellEnd"/>
      <w:r>
        <w:t xml:space="preserve"> interface</w:t>
      </w:r>
      <w:r w:rsidR="00D87C6D">
        <w:t>,</w:t>
      </w:r>
      <w:r>
        <w:t xml:space="preserve"> so you must create a </w:t>
      </w:r>
      <w:proofErr w:type="spellStart"/>
      <w:r w:rsidRPr="004D5DDE">
        <w:t>SqlServerRepositoryBase</w:t>
      </w:r>
      <w:proofErr w:type="spellEnd"/>
      <w:r>
        <w:t xml:space="preserve"> class that inherits from the </w:t>
      </w:r>
      <w:proofErr w:type="spellStart"/>
      <w:r>
        <w:t>RepositoryBase</w:t>
      </w:r>
      <w:proofErr w:type="spellEnd"/>
      <w:r>
        <w:t xml:space="preserve"> class and override the </w:t>
      </w:r>
      <w:proofErr w:type="spellStart"/>
      <w:r>
        <w:t>BuildOutputParameters</w:t>
      </w:r>
      <w:proofErr w:type="spellEnd"/>
      <w:r>
        <w:t>() method. Within this override</w:t>
      </w:r>
      <w:r w:rsidR="003F0353">
        <w:t>,</w:t>
      </w:r>
      <w:r>
        <w:t xml:space="preserve"> you set the </w:t>
      </w:r>
      <w:r w:rsidRPr="003F0353">
        <w:rPr>
          <w:b/>
          <w:bCs/>
        </w:rPr>
        <w:t>Size</w:t>
      </w:r>
      <w:r>
        <w:t xml:space="preserve"> property on the parameter object. Right mouse-click on the </w:t>
      </w:r>
      <w:r w:rsidRPr="004D5DDE">
        <w:rPr>
          <w:b/>
          <w:bCs/>
        </w:rPr>
        <w:t>Common</w:t>
      </w:r>
      <w:r>
        <w:t xml:space="preserve"> folder and add a new class named </w:t>
      </w:r>
      <w:proofErr w:type="spellStart"/>
      <w:r w:rsidRPr="004D5DDE">
        <w:rPr>
          <w:b/>
          <w:bCs/>
        </w:rPr>
        <w:t>SqlServerRepositoryBase</w:t>
      </w:r>
      <w:proofErr w:type="spellEnd"/>
      <w:r w:rsidRPr="004D5DDE">
        <w:t xml:space="preserve">. Place the </w:t>
      </w:r>
      <w:r>
        <w:t xml:space="preserve">code shown in </w:t>
      </w:r>
      <w:r w:rsidRPr="003F0353">
        <w:rPr>
          <w:b/>
          <w:bCs/>
        </w:rPr>
        <w:t>Listing 22</w:t>
      </w:r>
      <w:r>
        <w:t xml:space="preserve"> into this new file.</w:t>
      </w:r>
    </w:p>
    <w:p w14:paraId="2D37F458" w14:textId="56A5A258" w:rsidR="0069705D" w:rsidRDefault="0069705D" w:rsidP="00AC7346">
      <w:pPr>
        <w:pStyle w:val="BodyText"/>
      </w:pPr>
    </w:p>
    <w:p w14:paraId="2B51E3A9" w14:textId="1E0EBBAB" w:rsidR="0069705D" w:rsidRDefault="0069705D" w:rsidP="00D25CC9">
      <w:pPr>
        <w:pStyle w:val="Heading3"/>
      </w:pPr>
      <w:r>
        <w:t xml:space="preserve">Modify </w:t>
      </w:r>
      <w:proofErr w:type="spellStart"/>
      <w:r>
        <w:t>SearchUsingStoredProcedure</w:t>
      </w:r>
      <w:proofErr w:type="spellEnd"/>
      <w:r>
        <w:t>() Method</w:t>
      </w:r>
    </w:p>
    <w:p w14:paraId="799D02E5" w14:textId="315EDD7A" w:rsidR="0069705D" w:rsidRDefault="0069705D" w:rsidP="00AC7346">
      <w:pPr>
        <w:pStyle w:val="BodyText"/>
      </w:pPr>
      <w:r>
        <w:t xml:space="preserve">Open the </w:t>
      </w:r>
      <w:proofErr w:type="spellStart"/>
      <w:r w:rsidRPr="00A30BC4">
        <w:rPr>
          <w:b/>
          <w:bCs/>
        </w:rPr>
        <w:t>RepositoryBase.cs</w:t>
      </w:r>
      <w:proofErr w:type="spellEnd"/>
      <w:r>
        <w:t xml:space="preserve"> file and locate the </w:t>
      </w:r>
      <w:proofErr w:type="spellStart"/>
      <w:r>
        <w:t>SearchUsingStoredProcedure</w:t>
      </w:r>
      <w:proofErr w:type="spellEnd"/>
      <w:r>
        <w:t xml:space="preserve">() method. Within the </w:t>
      </w:r>
      <w:r w:rsidR="003F0353">
        <w:t>I</w:t>
      </w:r>
      <w:r>
        <w:t>f statement (</w:t>
      </w:r>
      <w:r w:rsidRPr="003F0353">
        <w:rPr>
          <w:b/>
          <w:bCs/>
        </w:rPr>
        <w:t>Listing 23</w:t>
      </w:r>
      <w:r>
        <w:t xml:space="preserve">) that checks that the </w:t>
      </w:r>
      <w:r>
        <w:rPr>
          <w:b/>
          <w:bCs/>
          <w:i/>
          <w:iCs/>
        </w:rPr>
        <w:t>param</w:t>
      </w:r>
      <w:r>
        <w:t xml:space="preserve"> variable is not null, add a new </w:t>
      </w:r>
      <w:r w:rsidR="003F0353">
        <w:t>I</w:t>
      </w:r>
      <w:r>
        <w:t>f statement immediately after the</w:t>
      </w:r>
      <w:r w:rsidR="003F0353">
        <w:t xml:space="preserve"> existing</w:t>
      </w:r>
      <w:r>
        <w:t xml:space="preserve"> </w:t>
      </w:r>
      <w:r w:rsidR="003F0353">
        <w:t>I</w:t>
      </w:r>
      <w:r>
        <w:t>f statement.</w:t>
      </w:r>
    </w:p>
    <w:p w14:paraId="6362F648" w14:textId="77777777" w:rsidR="0069705D" w:rsidRDefault="0069705D" w:rsidP="00AC7346">
      <w:pPr>
        <w:pStyle w:val="BodyText"/>
      </w:pPr>
    </w:p>
    <w:p w14:paraId="35EB915E" w14:textId="69F08AC2" w:rsidR="0069705D" w:rsidRDefault="0069705D" w:rsidP="00AC7346">
      <w:pPr>
        <w:pStyle w:val="BodyText"/>
      </w:pPr>
      <w:r>
        <w:t>Move a little further down in this method and</w:t>
      </w:r>
      <w:r w:rsidR="003F0353">
        <w:t>,</w:t>
      </w:r>
      <w:r>
        <w:t xml:space="preserve"> just after the call to the </w:t>
      </w:r>
      <w:proofErr w:type="spellStart"/>
      <w:r>
        <w:t>BuildEntityList</w:t>
      </w:r>
      <w:proofErr w:type="spellEnd"/>
      <w:r>
        <w:t xml:space="preserve">() method and before the </w:t>
      </w:r>
      <w:r w:rsidRPr="00090B0F">
        <w:rPr>
          <w:b/>
          <w:bCs/>
        </w:rPr>
        <w:t>return</w:t>
      </w:r>
      <w:r>
        <w:t xml:space="preserve"> statement, add the following code to retrieve any output parameters</w:t>
      </w:r>
      <w:r w:rsidR="003F0353">
        <w:t>:</w:t>
      </w:r>
    </w:p>
    <w:p w14:paraId="41F00279" w14:textId="2F9BB99E" w:rsidR="0069705D" w:rsidRDefault="0069705D" w:rsidP="00AC7346">
      <w:pPr>
        <w:pStyle w:val="BodyText"/>
      </w:pPr>
    </w:p>
    <w:p w14:paraId="41C24862" w14:textId="77777777" w:rsidR="00DF47F9" w:rsidRDefault="00B64CC3" w:rsidP="00B64CC3">
      <w:pPr>
        <w:pStyle w:val="CodeSnippet"/>
      </w:pPr>
      <w:r>
        <w:rPr>
          <w:rStyle w:val="hljs-comment"/>
          <w:color w:val="008000"/>
        </w:rPr>
        <w:t>// Retrieve Any Output Parameters</w:t>
      </w:r>
    </w:p>
    <w:p w14:paraId="53498C2B" w14:textId="77777777" w:rsidR="00DF47F9" w:rsidRDefault="00B64CC3" w:rsidP="00B64CC3">
      <w:pPr>
        <w:pStyle w:val="CodeSnippet"/>
      </w:pPr>
      <w:r>
        <w:rPr>
          <w:rStyle w:val="hljs-keyword"/>
          <w:color w:val="0000FF"/>
        </w:rPr>
        <w:t>if</w:t>
      </w:r>
      <w:r>
        <w:t xml:space="preserve"> (searchColumns.Where(c =&gt; c.Direction ==</w:t>
      </w:r>
    </w:p>
    <w:p w14:paraId="7762BD3D" w14:textId="77777777" w:rsidR="00DF47F9" w:rsidRDefault="00B64CC3" w:rsidP="00B64CC3">
      <w:pPr>
        <w:pStyle w:val="CodeSnippet"/>
      </w:pPr>
      <w:r>
        <w:t xml:space="preserve">   ParameterDirection.Output || </w:t>
      </w:r>
    </w:p>
    <w:p w14:paraId="5DDB5992" w14:textId="77777777" w:rsidR="00DF47F9" w:rsidRDefault="00B64CC3" w:rsidP="00B64CC3">
      <w:pPr>
        <w:pStyle w:val="CodeSnippet"/>
      </w:pPr>
      <w:r>
        <w:t xml:space="preserve">   c.Direction == </w:t>
      </w:r>
    </w:p>
    <w:p w14:paraId="270E1FA5" w14:textId="77777777" w:rsidR="00DF47F9" w:rsidRDefault="00B64CC3" w:rsidP="00B64CC3">
      <w:pPr>
        <w:pStyle w:val="CodeSnippet"/>
      </w:pPr>
      <w:r>
        <w:t xml:space="preserve">   ParameterDirection.InputOutput).Any()) {</w:t>
      </w:r>
    </w:p>
    <w:p w14:paraId="41BC7DED" w14:textId="77777777" w:rsidR="00DF47F9" w:rsidRDefault="00B64CC3" w:rsidP="00B64CC3">
      <w:pPr>
        <w:pStyle w:val="CodeSnippet"/>
      </w:pPr>
      <w:r>
        <w:t xml:space="preserve">  </w:t>
      </w:r>
      <w:r>
        <w:rPr>
          <w:rStyle w:val="hljs-comment"/>
          <w:color w:val="008000"/>
        </w:rPr>
        <w:t xml:space="preserve">// Must close DataReader for output </w:t>
      </w:r>
    </w:p>
    <w:p w14:paraId="316D5BA5" w14:textId="77777777" w:rsidR="00DF47F9" w:rsidRDefault="00B64CC3" w:rsidP="00B64CC3">
      <w:pPr>
        <w:pStyle w:val="CodeSnippet"/>
      </w:pPr>
      <w:r>
        <w:t xml:space="preserve">  </w:t>
      </w:r>
      <w:r>
        <w:rPr>
          <w:rStyle w:val="hljs-comment"/>
          <w:color w:val="008000"/>
        </w:rPr>
        <w:t>// parameters to be available</w:t>
      </w:r>
    </w:p>
    <w:p w14:paraId="7B7AE6A7" w14:textId="77777777" w:rsidR="00DF47F9" w:rsidRDefault="00B64CC3" w:rsidP="00B64CC3">
      <w:pPr>
        <w:pStyle w:val="CodeSnippet"/>
      </w:pPr>
      <w:r>
        <w:t xml:space="preserve">  DbContext.DataReaderObject.Close();</w:t>
      </w:r>
    </w:p>
    <w:p w14:paraId="6400D4E1" w14:textId="4B61A16E" w:rsidR="00B64CC3" w:rsidRDefault="00B64CC3" w:rsidP="00B64CC3">
      <w:pPr>
        <w:pStyle w:val="CodeSnippet"/>
      </w:pPr>
    </w:p>
    <w:p w14:paraId="65BC05EE" w14:textId="77777777" w:rsidR="00DF47F9" w:rsidRDefault="00B64CC3" w:rsidP="00B64CC3">
      <w:pPr>
        <w:pStyle w:val="CodeSnippet"/>
      </w:pPr>
      <w:r>
        <w:t xml:space="preserve">  GetOutputParameters(param, searchColumns);</w:t>
      </w:r>
    </w:p>
    <w:p w14:paraId="0EF39DAC" w14:textId="34EF91E0" w:rsidR="00B64CC3" w:rsidRDefault="00B64CC3" w:rsidP="00B64CC3">
      <w:pPr>
        <w:pStyle w:val="CodeSnippet"/>
      </w:pPr>
      <w:r>
        <w:t>}</w:t>
      </w:r>
    </w:p>
    <w:p w14:paraId="042CBE31" w14:textId="77777777" w:rsidR="0069705D" w:rsidRDefault="0069705D" w:rsidP="00AC7346">
      <w:pPr>
        <w:pStyle w:val="BodyText"/>
      </w:pPr>
    </w:p>
    <w:p w14:paraId="32AF6F1B" w14:textId="781BDFBE" w:rsidR="0069705D" w:rsidRDefault="00B64CC3" w:rsidP="00D25CC9">
      <w:pPr>
        <w:pStyle w:val="Heading3"/>
      </w:pPr>
      <w:r>
        <w:t xml:space="preserve">Try </w:t>
      </w:r>
      <w:r w:rsidR="00D25CC9">
        <w:t>I</w:t>
      </w:r>
      <w:r>
        <w:t>t Out</w:t>
      </w:r>
    </w:p>
    <w:p w14:paraId="1F15FF9E" w14:textId="6C691EAA" w:rsidR="00B64CC3" w:rsidRDefault="00B64CC3" w:rsidP="00AC7346">
      <w:pPr>
        <w:pStyle w:val="BodyText"/>
      </w:pPr>
      <w:r>
        <w:t xml:space="preserve">Open the </w:t>
      </w:r>
      <w:proofErr w:type="spellStart"/>
      <w:r w:rsidRPr="00820A41">
        <w:rPr>
          <w:b/>
          <w:bCs/>
        </w:rPr>
        <w:t>AdvWorksDbContext.cs</w:t>
      </w:r>
      <w:proofErr w:type="spellEnd"/>
      <w:r>
        <w:t xml:space="preserve"> file and modify the </w:t>
      </w:r>
      <w:r w:rsidRPr="00820A41">
        <w:rPr>
          <w:b/>
          <w:bCs/>
          <w:i/>
          <w:iCs/>
        </w:rPr>
        <w:t>Database</w:t>
      </w:r>
      <w:r>
        <w:t xml:space="preserve"> property to use the new </w:t>
      </w:r>
      <w:proofErr w:type="spellStart"/>
      <w:r>
        <w:t>SqlServerRepositoryBase</w:t>
      </w:r>
      <w:proofErr w:type="spellEnd"/>
      <w:r>
        <w:t xml:space="preserve"> class.</w:t>
      </w:r>
    </w:p>
    <w:p w14:paraId="17CA5805" w14:textId="489F7FD3" w:rsidR="00B64CC3" w:rsidRDefault="00B64CC3" w:rsidP="00AC7346">
      <w:pPr>
        <w:pStyle w:val="BodyText"/>
      </w:pPr>
    </w:p>
    <w:p w14:paraId="1D503DBD" w14:textId="77777777" w:rsidR="00DF47F9" w:rsidRDefault="00B64CC3" w:rsidP="00B64CC3">
      <w:pPr>
        <w:pStyle w:val="CodeSnippet"/>
      </w:pPr>
      <w:r>
        <w:rPr>
          <w:rStyle w:val="hljs-keyword"/>
          <w:color w:val="0000FF"/>
        </w:rPr>
        <w:t>public</w:t>
      </w:r>
      <w:r>
        <w:t xml:space="preserve"> SqlServerRepositoryBase Database</w:t>
      </w:r>
    </w:p>
    <w:p w14:paraId="4BDD0938" w14:textId="793C6734" w:rsidR="00B64CC3" w:rsidRDefault="00B64CC3" w:rsidP="00B64CC3">
      <w:pPr>
        <w:pStyle w:val="CodeSnippet"/>
      </w:pPr>
      <w:r>
        <w:t xml:space="preserve">  { </w:t>
      </w:r>
      <w:r>
        <w:rPr>
          <w:rStyle w:val="hljs-keyword"/>
          <w:color w:val="0000FF"/>
        </w:rPr>
        <w:t>get</w:t>
      </w:r>
      <w:r>
        <w:t xml:space="preserve">; </w:t>
      </w:r>
      <w:r>
        <w:rPr>
          <w:rStyle w:val="hljs-keyword"/>
          <w:color w:val="0000FF"/>
        </w:rPr>
        <w:t>set</w:t>
      </w:r>
      <w:r>
        <w:t>; }</w:t>
      </w:r>
    </w:p>
    <w:p w14:paraId="0C04533F" w14:textId="77777777" w:rsidR="00B64CC3" w:rsidRDefault="00B64CC3" w:rsidP="00AC7346">
      <w:pPr>
        <w:pStyle w:val="BodyText"/>
      </w:pPr>
    </w:p>
    <w:p w14:paraId="29F78A7C" w14:textId="36FFBD0C" w:rsidR="00B64CC3" w:rsidRDefault="00B64CC3" w:rsidP="00AC7346">
      <w:pPr>
        <w:pStyle w:val="BodyText"/>
      </w:pPr>
      <w:r>
        <w:t xml:space="preserve">Open the </w:t>
      </w:r>
      <w:proofErr w:type="spellStart"/>
      <w:r w:rsidRPr="00382F5A">
        <w:rPr>
          <w:b/>
          <w:bCs/>
        </w:rPr>
        <w:t>Program.cs</w:t>
      </w:r>
      <w:proofErr w:type="spellEnd"/>
      <w:r>
        <w:t xml:space="preserve"> file and modify the code to look like the following.</w:t>
      </w:r>
    </w:p>
    <w:p w14:paraId="640210CA" w14:textId="1CFA6238" w:rsidR="0069705D" w:rsidRDefault="0069705D" w:rsidP="00AC7346">
      <w:pPr>
        <w:pStyle w:val="BodyText"/>
      </w:pPr>
    </w:p>
    <w:p w14:paraId="55B7CE6F" w14:textId="77777777" w:rsidR="00DF47F9" w:rsidRDefault="00B64CC3" w:rsidP="00B64CC3">
      <w:pPr>
        <w:pStyle w:val="CodeSnippet"/>
      </w:pPr>
      <w:r>
        <w:rPr>
          <w:rStyle w:val="hljs-keyword"/>
          <w:color w:val="0000FF"/>
        </w:rPr>
        <w:t>string</w:t>
      </w:r>
      <w:r>
        <w:t xml:space="preserve"> sql = </w:t>
      </w:r>
      <w:r>
        <w:rPr>
          <w:rStyle w:val="hljs-string"/>
          <w:color w:val="A31515"/>
        </w:rPr>
        <w:t>"SalesLT.Product_GetAllWithOutput"</w:t>
      </w:r>
      <w:r>
        <w:t>;</w:t>
      </w:r>
    </w:p>
    <w:p w14:paraId="0AF64023" w14:textId="77777777" w:rsidR="00DF47F9" w:rsidRDefault="00B64CC3" w:rsidP="00B64CC3">
      <w:pPr>
        <w:pStyle w:val="CodeSnippet"/>
      </w:pPr>
      <w:r>
        <w:t xml:space="preserve">ProductGetAllParam param = </w:t>
      </w:r>
      <w:r>
        <w:rPr>
          <w:rStyle w:val="hljs-keyword"/>
          <w:color w:val="0000FF"/>
        </w:rPr>
        <w:t>new</w:t>
      </w:r>
      <w:r>
        <w:t>() {</w:t>
      </w:r>
    </w:p>
    <w:p w14:paraId="41BEA340" w14:textId="77777777" w:rsidR="00DF47F9" w:rsidRDefault="00B64CC3" w:rsidP="00B64CC3">
      <w:pPr>
        <w:pStyle w:val="CodeSnippet"/>
      </w:pPr>
      <w:r>
        <w:t xml:space="preserve">  Result = </w:t>
      </w:r>
      <w:r>
        <w:rPr>
          <w:rStyle w:val="hljs-string"/>
          <w:color w:val="A31515"/>
        </w:rPr>
        <w:t>""</w:t>
      </w:r>
    </w:p>
    <w:p w14:paraId="418C45D2" w14:textId="77777777" w:rsidR="00DF47F9" w:rsidRDefault="00B64CC3" w:rsidP="00B64CC3">
      <w:pPr>
        <w:pStyle w:val="CodeSnippet"/>
      </w:pPr>
      <w:r>
        <w:t>};</w:t>
      </w:r>
    </w:p>
    <w:p w14:paraId="241DD635" w14:textId="4989ABAF" w:rsidR="00B64CC3" w:rsidRDefault="00B64CC3" w:rsidP="00B64CC3">
      <w:pPr>
        <w:pStyle w:val="CodeSnippet"/>
      </w:pPr>
    </w:p>
    <w:p w14:paraId="0E7385C9" w14:textId="77777777" w:rsidR="00DF47F9" w:rsidRDefault="00B64CC3" w:rsidP="00B64CC3">
      <w:pPr>
        <w:pStyle w:val="CodeSnippet"/>
      </w:pPr>
      <w:r>
        <w:t>List&lt;Product&gt; list = db.Database</w:t>
      </w:r>
    </w:p>
    <w:p w14:paraId="330C01CF" w14:textId="77777777" w:rsidR="00DF47F9" w:rsidRDefault="00B64CC3" w:rsidP="00B64CC3">
      <w:pPr>
        <w:pStyle w:val="CodeSnippet"/>
      </w:pPr>
      <w:r>
        <w:t xml:space="preserve">  .SearchUsingStoredProcedure&lt;Product,</w:t>
      </w:r>
    </w:p>
    <w:p w14:paraId="27AF6CFF" w14:textId="00E02C31" w:rsidR="00B64CC3" w:rsidRDefault="00B64CC3" w:rsidP="00B64CC3">
      <w:pPr>
        <w:pStyle w:val="CodeSnippet"/>
      </w:pPr>
      <w:r>
        <w:t xml:space="preserve">    ProductGetAllParam&gt;(param, sql);</w:t>
      </w:r>
    </w:p>
    <w:p w14:paraId="4C96B903" w14:textId="77777777" w:rsidR="00B64CC3" w:rsidRDefault="00B64CC3" w:rsidP="00AC7346">
      <w:pPr>
        <w:pStyle w:val="BodyText"/>
      </w:pPr>
    </w:p>
    <w:p w14:paraId="5C1E1FCF" w14:textId="7E4EC434" w:rsidR="0069705D" w:rsidRDefault="00B64CC3" w:rsidP="00AC7346">
      <w:pPr>
        <w:pStyle w:val="BodyText"/>
      </w:pPr>
      <w:r>
        <w:t>Add the following code after the loop displaying all the items returned.</w:t>
      </w:r>
    </w:p>
    <w:p w14:paraId="2ECA035D" w14:textId="048AD527" w:rsidR="00B64CC3" w:rsidRDefault="00B64CC3" w:rsidP="00AC7346">
      <w:pPr>
        <w:pStyle w:val="BodyText"/>
      </w:pPr>
    </w:p>
    <w:p w14:paraId="2A8A881B" w14:textId="77777777" w:rsidR="00DF47F9" w:rsidRDefault="00B64CC3" w:rsidP="00B64CC3">
      <w:pPr>
        <w:pStyle w:val="CodeSnippet"/>
      </w:pPr>
      <w:r>
        <w:t>Console.WriteLine();</w:t>
      </w:r>
    </w:p>
    <w:p w14:paraId="13D054E2" w14:textId="77777777" w:rsidR="00DF47F9" w:rsidRDefault="00B64CC3" w:rsidP="00B64CC3">
      <w:pPr>
        <w:pStyle w:val="CodeSnippet"/>
        <w:rPr>
          <w:color w:val="A31515"/>
        </w:rPr>
      </w:pPr>
      <w:r>
        <w:t>Console.WriteLine(</w:t>
      </w:r>
      <w:r>
        <w:rPr>
          <w:rStyle w:val="hljs-string"/>
          <w:color w:val="A31515"/>
        </w:rPr>
        <w:t xml:space="preserve">$"Output Param: </w:t>
      </w:r>
    </w:p>
    <w:p w14:paraId="2C34C41E" w14:textId="1F943560" w:rsidR="00B64CC3" w:rsidRDefault="00B64CC3" w:rsidP="00B64CC3">
      <w:pPr>
        <w:pStyle w:val="CodeSnippet"/>
      </w:pPr>
      <w:r>
        <w:rPr>
          <w:rStyle w:val="hljs-string"/>
          <w:color w:val="A31515"/>
        </w:rPr>
        <w:t xml:space="preserve">  '</w:t>
      </w:r>
      <w:r>
        <w:rPr>
          <w:rStyle w:val="hljs-subst"/>
          <w:color w:val="A31515"/>
        </w:rPr>
        <w:t>{param.Result}</w:t>
      </w:r>
      <w:r>
        <w:rPr>
          <w:rStyle w:val="hljs-string"/>
          <w:color w:val="A31515"/>
        </w:rPr>
        <w:t>'"</w:t>
      </w:r>
      <w:r>
        <w:t>);</w:t>
      </w:r>
    </w:p>
    <w:p w14:paraId="5D1FF449" w14:textId="77777777" w:rsidR="00B64CC3" w:rsidRDefault="00B64CC3" w:rsidP="00AC7346">
      <w:pPr>
        <w:pStyle w:val="BodyText"/>
      </w:pPr>
    </w:p>
    <w:p w14:paraId="3EBA0EC1" w14:textId="2408205D" w:rsidR="0069705D" w:rsidRDefault="00B64CC3" w:rsidP="00AC7346">
      <w:pPr>
        <w:pStyle w:val="BodyText"/>
      </w:pPr>
      <w:r>
        <w:t xml:space="preserve">Run the console application and you should see the OUTPUT parameter named </w:t>
      </w:r>
      <w:r w:rsidRPr="003F0353">
        <w:rPr>
          <w:b/>
          <w:bCs/>
        </w:rPr>
        <w:t>Result</w:t>
      </w:r>
      <w:r>
        <w:t xml:space="preserve"> appear after all the products have been displayed.</w:t>
      </w:r>
    </w:p>
    <w:p w14:paraId="1568E503" w14:textId="742672FD" w:rsidR="00C3698F" w:rsidRDefault="00C3698F" w:rsidP="00E32F16">
      <w:pPr>
        <w:pStyle w:val="BodyText"/>
      </w:pPr>
    </w:p>
    <w:p w14:paraId="32DE34B4" w14:textId="60636273" w:rsidR="00255836" w:rsidRPr="00255836" w:rsidRDefault="009858A3" w:rsidP="00D25CC9">
      <w:pPr>
        <w:pStyle w:val="Heading2"/>
      </w:pPr>
      <w:r>
        <w:lastRenderedPageBreak/>
        <w:t>Summary</w:t>
      </w:r>
    </w:p>
    <w:p w14:paraId="2C3A0425" w14:textId="77777777" w:rsidR="003F0353" w:rsidRDefault="00B64CC3" w:rsidP="009858A3">
      <w:pPr>
        <w:pStyle w:val="BodyText"/>
      </w:pPr>
      <w:r>
        <w:t xml:space="preserve">This article built more functionality into the wrapper classes around ADO.NET to give you the ability to add WHERE clauses to SELECT statements. In addition, you saw how to retrieve data from views and stored procedures. Multiple result sets can be handled, and you can now retrieve scalar values. The best thing is </w:t>
      </w:r>
      <w:r w:rsidR="003F0353">
        <w:t xml:space="preserve">that </w:t>
      </w:r>
      <w:r>
        <w:t xml:space="preserve">most of the code is going into generic classes, so as you add more classes to work with more tables, the code you write for each of those is minimal. </w:t>
      </w:r>
    </w:p>
    <w:p w14:paraId="31DBC3A8" w14:textId="77777777" w:rsidR="003F0353" w:rsidRDefault="003F0353" w:rsidP="009858A3">
      <w:pPr>
        <w:pStyle w:val="BodyText"/>
      </w:pPr>
    </w:p>
    <w:p w14:paraId="542B2F2A" w14:textId="48BDBBD5" w:rsidR="009858A3" w:rsidRDefault="00B64CC3" w:rsidP="009858A3">
      <w:pPr>
        <w:pStyle w:val="BodyText"/>
      </w:pPr>
      <w:r>
        <w:t>In the next article</w:t>
      </w:r>
      <w:r w:rsidR="003F0353">
        <w:t>,</w:t>
      </w:r>
      <w:r>
        <w:t xml:space="preserve"> you</w:t>
      </w:r>
      <w:r w:rsidR="003F0353">
        <w:t>’ll</w:t>
      </w:r>
      <w:r>
        <w:t xml:space="preserve"> learn to insert, update, and delete data. You </w:t>
      </w:r>
      <w:r w:rsidR="003F0353">
        <w:t xml:space="preserve">will also </w:t>
      </w:r>
      <w:r>
        <w:t>learn to submit transactions, validate data using data annotations, and to handle exceptions.</w:t>
      </w:r>
    </w:p>
    <w:p w14:paraId="7B00A8C7" w14:textId="77777777" w:rsidR="00B64CC3" w:rsidRDefault="00B64CC3" w:rsidP="009858A3">
      <w:pPr>
        <w:pStyle w:val="BodyText"/>
      </w:pPr>
    </w:p>
    <w:p w14:paraId="17BD4284" w14:textId="77777777" w:rsidR="009858A3" w:rsidRDefault="009858A3" w:rsidP="009858A3">
      <w:pPr>
        <w:pStyle w:val="SidebarCaption"/>
      </w:pPr>
      <w:r>
        <w:t>Getting the Sample Code</w:t>
      </w:r>
    </w:p>
    <w:p w14:paraId="52AD76C7" w14:textId="0CB49CE0" w:rsidR="009858A3" w:rsidRPr="009858A3" w:rsidRDefault="009858A3" w:rsidP="009858A3">
      <w:pPr>
        <w:pStyle w:val="SideBar"/>
      </w:pPr>
      <w:r w:rsidRPr="009858A3">
        <w:t xml:space="preserve">You can download the sample code for this article by visiting www.CODEMag.com under the issue and article, or by visiting </w:t>
      </w:r>
      <w:r w:rsidR="00947417">
        <w:t>www.pdsa</w:t>
      </w:r>
      <w:r w:rsidRPr="009858A3">
        <w:t xml:space="preserve">.com/downloads. Select "Articles" from the Category drop-down. Then select </w:t>
      </w:r>
      <w:r w:rsidR="00AB6AF3">
        <w:t>"</w:t>
      </w:r>
      <w:r w:rsidR="0019246D" w:rsidRPr="0019246D">
        <w:t xml:space="preserve"> Simplifying ADO.NET Code in .NET 6</w:t>
      </w:r>
      <w:r w:rsidR="00D25CC9">
        <w:t>:</w:t>
      </w:r>
      <w:r w:rsidR="0019246D" w:rsidRPr="0019246D">
        <w:t xml:space="preserve"> Part </w:t>
      </w:r>
      <w:r w:rsidR="006D20C9">
        <w:t>2</w:t>
      </w:r>
      <w:r w:rsidR="00F452B5">
        <w:t>"</w:t>
      </w:r>
      <w:r w:rsidRPr="009858A3">
        <w:t xml:space="preserve"> from the Item drop-down.</w:t>
      </w:r>
    </w:p>
    <w:p w14:paraId="63B28C4E" w14:textId="297D90EE" w:rsidR="009858A3" w:rsidRDefault="009858A3" w:rsidP="009858A3">
      <w:pPr>
        <w:pStyle w:val="BodyText"/>
      </w:pPr>
    </w:p>
    <w:p w14:paraId="512DC40A" w14:textId="4A87B843" w:rsidR="00BC6909" w:rsidRDefault="00BC6909" w:rsidP="00BC6909">
      <w:pPr>
        <w:pStyle w:val="SidebarCaption"/>
      </w:pPr>
      <w:r>
        <w:t>Sponsored Sidebar</w:t>
      </w:r>
    </w:p>
    <w:p w14:paraId="40B084CC" w14:textId="037EA0E0" w:rsidR="00BC6909" w:rsidRDefault="00BC6909" w:rsidP="00BC6909">
      <w:pPr>
        <w:pStyle w:val="SidebarCaption"/>
      </w:pPr>
      <w:r>
        <w:t xml:space="preserve">Ready to Modernize </w:t>
      </w:r>
      <w:r>
        <w:t>a</w:t>
      </w:r>
      <w:r>
        <w:t xml:space="preserve"> Legacy App?</w:t>
      </w:r>
    </w:p>
    <w:p w14:paraId="4EE35742" w14:textId="7EF959B1" w:rsidR="00BC6909" w:rsidRDefault="00BC6909" w:rsidP="00BC6909">
      <w:pPr>
        <w:pStyle w:val="SideBar"/>
        <w:rPr>
          <w:rStyle w:val="Hyperlink"/>
        </w:rPr>
      </w:pPr>
      <w:r>
        <w:t xml:space="preserve">Need FREE advice on migrating yesterday’s legacy applications to today’s modern platforms? Get answers by taking advantage of CODE Consulting’s years of experience by contacting us today to schedule your free </w:t>
      </w:r>
      <w:r>
        <w:t>h</w:t>
      </w:r>
      <w:r>
        <w:t>our of CODE consulting call. No strings. No commitment. Nothing to buy. For more information</w:t>
      </w:r>
      <w:r>
        <w:t>.</w:t>
      </w:r>
      <w:r>
        <w:t xml:space="preserve"> visit </w:t>
      </w:r>
      <w:hyperlink r:id="rId9" w:history="1">
        <w:r w:rsidRPr="00F759BA">
          <w:rPr>
            <w:rStyle w:val="Hyperlink"/>
          </w:rPr>
          <w:t>www.codemag.com/consulting</w:t>
        </w:r>
      </w:hyperlink>
      <w:r>
        <w:t xml:space="preserve"> or email us at </w:t>
      </w:r>
      <w:hyperlink r:id="rId10" w:history="1">
        <w:r w:rsidRPr="00F759BA">
          <w:rPr>
            <w:rStyle w:val="Hyperlink"/>
          </w:rPr>
          <w:t>info@codemag.com</w:t>
        </w:r>
      </w:hyperlink>
      <w:r>
        <w:rPr>
          <w:rStyle w:val="Hyperlink"/>
        </w:rPr>
        <w:t>.</w:t>
      </w:r>
    </w:p>
    <w:p w14:paraId="5550540E" w14:textId="77777777" w:rsidR="00BC6909" w:rsidRPr="009858A3" w:rsidRDefault="00BC6909" w:rsidP="009858A3">
      <w:pPr>
        <w:pStyle w:val="BodyText"/>
      </w:pPr>
    </w:p>
    <w:p w14:paraId="53BD6846" w14:textId="77777777" w:rsidR="009858A3" w:rsidRPr="009858A3" w:rsidRDefault="009858A3" w:rsidP="009858A3">
      <w:pPr>
        <w:pStyle w:val="AuthorName"/>
      </w:pPr>
      <w:r w:rsidRPr="009858A3">
        <w:t>Paul D. Sheriff</w:t>
      </w:r>
    </w:p>
    <w:p w14:paraId="24561A66" w14:textId="77777777" w:rsidR="009858A3" w:rsidRPr="009858A3" w:rsidRDefault="009858A3" w:rsidP="009858A3">
      <w:pPr>
        <w:pStyle w:val="SideBar"/>
        <w:rPr>
          <w:rStyle w:val="Hyperlink"/>
        </w:rPr>
      </w:pPr>
      <w:r w:rsidRPr="009858A3">
        <w:rPr>
          <w:rStyle w:val="Hyperlink"/>
        </w:rPr>
        <w:t>http://www.pdsa.com</w:t>
      </w:r>
    </w:p>
    <w:p w14:paraId="163F9426" w14:textId="77777777" w:rsidR="009858A3" w:rsidRPr="009858A3" w:rsidRDefault="009858A3" w:rsidP="009858A3">
      <w:pPr>
        <w:pStyle w:val="SideBar"/>
      </w:pPr>
    </w:p>
    <w:p w14:paraId="20232829" w14:textId="27BA6D91" w:rsidR="009858A3" w:rsidRPr="009858A3" w:rsidRDefault="009858A3" w:rsidP="009858A3">
      <w:pPr>
        <w:pStyle w:val="SideBar"/>
      </w:pPr>
      <w:r w:rsidRPr="009858A3">
        <w:t>Paul has been in the IT industry over 3</w:t>
      </w:r>
      <w:r w:rsidR="003673D1">
        <w:t>5</w:t>
      </w:r>
      <w:r w:rsidRPr="009858A3">
        <w:t xml:space="preserve"> years. In that </w:t>
      </w:r>
      <w:r w:rsidR="00567391" w:rsidRPr="009858A3">
        <w:t>time,</w:t>
      </w:r>
      <w:r w:rsidRPr="009858A3">
        <w:t xml:space="preserve"> he has successfully assisted hundreds of </w:t>
      </w:r>
      <w:r w:rsidR="00474CAD" w:rsidRPr="009858A3">
        <w:t>company</w:t>
      </w:r>
      <w:r w:rsidR="00B75295">
        <w:t>'</w:t>
      </w:r>
      <w:r w:rsidR="00474CAD" w:rsidRPr="009858A3">
        <w:t>s</w:t>
      </w:r>
      <w:r w:rsidRPr="009858A3">
        <w:t xml:space="preserve"> architect software applications to solve their toughest business problems. Paul has been a teacher and mentor through various mediums such as video courses, blogs, articles and speaking engagements at user groups and conferences around the world. Paul has </w:t>
      </w:r>
      <w:r w:rsidR="003673D1">
        <w:t>many</w:t>
      </w:r>
      <w:r w:rsidRPr="009858A3">
        <w:t xml:space="preserve"> courses in the www.pluralsight.com library (</w:t>
      </w:r>
      <w:hyperlink r:id="rId11" w:history="1">
        <w:r w:rsidR="00F26F5A" w:rsidRPr="0097793F">
          <w:rPr>
            <w:rStyle w:val="Hyperlink"/>
          </w:rPr>
          <w:t>http://www.pluralsight.com/author/paul-sheriff</w:t>
        </w:r>
      </w:hyperlink>
      <w:r w:rsidRPr="009858A3">
        <w:t>) on topics ranging from</w:t>
      </w:r>
      <w:r w:rsidR="00D25C8C">
        <w:t xml:space="preserve"> .NET 6,</w:t>
      </w:r>
      <w:r w:rsidRPr="009858A3">
        <w:t xml:space="preserve"> </w:t>
      </w:r>
      <w:r w:rsidR="00CA4B9E">
        <w:t xml:space="preserve">LINQ, </w:t>
      </w:r>
      <w:r w:rsidRPr="009858A3">
        <w:t xml:space="preserve">JavaScript, Angular, MVC, WPF, </w:t>
      </w:r>
      <w:r w:rsidR="00CA4B9E">
        <w:t>ADO.NET</w:t>
      </w:r>
      <w:r w:rsidRPr="009858A3">
        <w:t xml:space="preserve">, </w:t>
      </w:r>
      <w:r w:rsidR="00385D92" w:rsidRPr="009858A3">
        <w:t>jQuery,</w:t>
      </w:r>
      <w:r w:rsidRPr="009858A3">
        <w:t xml:space="preserve"> and Bootstrap. Contact Paul at </w:t>
      </w:r>
      <w:hyperlink r:id="rId12" w:history="1">
        <w:r w:rsidR="0070032E" w:rsidRPr="00E43D57">
          <w:rPr>
            <w:rStyle w:val="Hyperlink"/>
          </w:rPr>
          <w:t>psheriff@pdsa.com</w:t>
        </w:r>
      </w:hyperlink>
      <w:r w:rsidRPr="009858A3">
        <w:t>.</w:t>
      </w:r>
    </w:p>
    <w:p w14:paraId="20D69A9A" w14:textId="63F5C961" w:rsidR="00D533ED" w:rsidRDefault="00D533ED" w:rsidP="00D533ED">
      <w:pPr>
        <w:pStyle w:val="BodyText"/>
      </w:pPr>
    </w:p>
    <w:p w14:paraId="673B7A5C" w14:textId="06FA9A4E" w:rsidR="00D533ED" w:rsidRDefault="009B4388" w:rsidP="00D533ED">
      <w:pPr>
        <w:pStyle w:val="CodeListingHeader"/>
      </w:pPr>
      <w:r w:rsidRPr="009B4388">
        <w:t>Listing 1: Add a base class for all the code that does not change between all repository classes</w:t>
      </w:r>
    </w:p>
    <w:p w14:paraId="6BF8EE25" w14:textId="77777777" w:rsidR="00DF47F9" w:rsidRDefault="009B4388" w:rsidP="009B4388">
      <w:pPr>
        <w:pStyle w:val="CodeListing"/>
      </w:pPr>
      <w:r>
        <w:rPr>
          <w:rStyle w:val="hljs-meta"/>
          <w:color w:val="2B91AF"/>
        </w:rPr>
        <w:t>#nullable disable</w:t>
      </w:r>
    </w:p>
    <w:p w14:paraId="4617B619" w14:textId="3A550DA3" w:rsidR="009B4388" w:rsidRDefault="009B4388" w:rsidP="009B4388">
      <w:pPr>
        <w:pStyle w:val="CodeListing"/>
      </w:pPr>
    </w:p>
    <w:p w14:paraId="4E151212" w14:textId="77777777" w:rsidR="00DF47F9" w:rsidRDefault="009B4388" w:rsidP="009B4388">
      <w:pPr>
        <w:pStyle w:val="CodeListing"/>
      </w:pPr>
      <w:r>
        <w:rPr>
          <w:rStyle w:val="hljs-keyword"/>
          <w:color w:val="0000FF"/>
        </w:rPr>
        <w:t>using</w:t>
      </w:r>
      <w:r>
        <w:t xml:space="preserve"> System.ComponentModel.DataAnnotations</w:t>
      </w:r>
    </w:p>
    <w:p w14:paraId="0C8054D5" w14:textId="77777777" w:rsidR="00DF47F9" w:rsidRDefault="009B4388" w:rsidP="009B4388">
      <w:pPr>
        <w:pStyle w:val="CodeListing"/>
      </w:pPr>
      <w:r>
        <w:lastRenderedPageBreak/>
        <w:t xml:space="preserve">  .Schema;</w:t>
      </w:r>
    </w:p>
    <w:p w14:paraId="54B6DC11" w14:textId="77777777" w:rsidR="00DF47F9" w:rsidRDefault="009B4388" w:rsidP="009B4388">
      <w:pPr>
        <w:pStyle w:val="CodeListing"/>
      </w:pPr>
      <w:r>
        <w:rPr>
          <w:rStyle w:val="hljs-keyword"/>
          <w:color w:val="0000FF"/>
        </w:rPr>
        <w:t>using</w:t>
      </w:r>
      <w:r>
        <w:t xml:space="preserve"> System.Data;</w:t>
      </w:r>
    </w:p>
    <w:p w14:paraId="60E7D3B3" w14:textId="77777777" w:rsidR="00DF47F9" w:rsidRDefault="009B4388" w:rsidP="009B4388">
      <w:pPr>
        <w:pStyle w:val="CodeListing"/>
      </w:pPr>
      <w:r>
        <w:rPr>
          <w:rStyle w:val="hljs-keyword"/>
          <w:color w:val="0000FF"/>
        </w:rPr>
        <w:t>using</w:t>
      </w:r>
      <w:r>
        <w:t xml:space="preserve"> System.Reflection;</w:t>
      </w:r>
    </w:p>
    <w:p w14:paraId="0A8E67EA" w14:textId="77777777" w:rsidR="00DF47F9" w:rsidRDefault="009B4388" w:rsidP="009B4388">
      <w:pPr>
        <w:pStyle w:val="CodeListing"/>
      </w:pPr>
      <w:r>
        <w:rPr>
          <w:rStyle w:val="hljs-keyword"/>
          <w:color w:val="0000FF"/>
        </w:rPr>
        <w:t>using</w:t>
      </w:r>
      <w:r>
        <w:t xml:space="preserve"> System.Text;</w:t>
      </w:r>
    </w:p>
    <w:p w14:paraId="16B1AF6E" w14:textId="38B172D0" w:rsidR="009B4388" w:rsidRDefault="009B4388" w:rsidP="009B4388">
      <w:pPr>
        <w:pStyle w:val="CodeListing"/>
      </w:pPr>
    </w:p>
    <w:p w14:paraId="5540B2AD" w14:textId="77777777" w:rsidR="00DF47F9" w:rsidRDefault="009B4388" w:rsidP="009B4388">
      <w:pPr>
        <w:pStyle w:val="CodeListing"/>
      </w:pPr>
      <w:r>
        <w:rPr>
          <w:rStyle w:val="hljs-keyword"/>
          <w:color w:val="0000FF"/>
        </w:rPr>
        <w:t>namespace</w:t>
      </w:r>
      <w:r>
        <w:t xml:space="preserve"> </w:t>
      </w:r>
      <w:r>
        <w:rPr>
          <w:rStyle w:val="hljs-title"/>
          <w:color w:val="A31515"/>
        </w:rPr>
        <w:t>AdoNetWrapper.Common</w:t>
      </w:r>
      <w:r>
        <w:t>;</w:t>
      </w:r>
    </w:p>
    <w:p w14:paraId="39A3DA57" w14:textId="14352107" w:rsidR="009B4388" w:rsidRDefault="009B4388" w:rsidP="009B4388">
      <w:pPr>
        <w:pStyle w:val="CodeListing"/>
      </w:pPr>
    </w:p>
    <w:p w14:paraId="3EFB91E3" w14:textId="77777777" w:rsidR="00DF47F9" w:rsidRDefault="009B4388" w:rsidP="009B4388">
      <w:pPr>
        <w:pStyle w:val="CodeListing"/>
      </w:pPr>
      <w:r>
        <w:rPr>
          <w:rStyle w:val="hljs-keyword"/>
          <w:color w:val="0000FF"/>
        </w:rPr>
        <w:t>public</w:t>
      </w:r>
      <w:r>
        <w:t xml:space="preserve"> </w:t>
      </w:r>
      <w:r>
        <w:rPr>
          <w:rStyle w:val="hljs-keyword"/>
          <w:color w:val="0000FF"/>
        </w:rPr>
        <w:t>class</w:t>
      </w:r>
      <w:r>
        <w:t xml:space="preserve"> </w:t>
      </w:r>
      <w:r>
        <w:rPr>
          <w:rStyle w:val="hljs-title"/>
          <w:color w:val="A31515"/>
        </w:rPr>
        <w:t>RepositoryBase</w:t>
      </w:r>
      <w:r>
        <w:t xml:space="preserve"> {</w:t>
      </w:r>
    </w:p>
    <w:p w14:paraId="4EA789DC" w14:textId="77777777" w:rsidR="00DF47F9" w:rsidRDefault="009B4388" w:rsidP="009B4388">
      <w:pPr>
        <w:pStyle w:val="CodeListing"/>
      </w:pPr>
      <w:r>
        <w:t xml:space="preserve">  </w:t>
      </w:r>
      <w:r>
        <w:rPr>
          <w:rStyle w:val="hljs-keyword"/>
          <w:color w:val="0000FF"/>
        </w:rPr>
        <w:t>public</w:t>
      </w:r>
      <w:r>
        <w:rPr>
          <w:rStyle w:val="hljs-function"/>
        </w:rPr>
        <w:t xml:space="preserve"> </w:t>
      </w:r>
      <w:r>
        <w:rPr>
          <w:rStyle w:val="hljs-title"/>
          <w:color w:val="A31515"/>
        </w:rPr>
        <w:t>RepositoryBase</w:t>
      </w:r>
      <w:r>
        <w:rPr>
          <w:rStyle w:val="hljs-function"/>
        </w:rPr>
        <w:t>(</w:t>
      </w:r>
    </w:p>
    <w:p w14:paraId="6F22F86B" w14:textId="77777777" w:rsidR="00DF47F9" w:rsidRDefault="009B4388" w:rsidP="009B4388">
      <w:pPr>
        <w:pStyle w:val="CodeListing"/>
      </w:pPr>
      <w:r>
        <w:rPr>
          <w:rStyle w:val="hljs-params"/>
        </w:rPr>
        <w:t xml:space="preserve">    DatabaseContext context</w:t>
      </w:r>
      <w:r>
        <w:rPr>
          <w:rStyle w:val="hljs-function"/>
        </w:rPr>
        <w:t>)</w:t>
      </w:r>
      <w:r>
        <w:t xml:space="preserve"> {</w:t>
      </w:r>
    </w:p>
    <w:p w14:paraId="5AE6FC9E" w14:textId="77777777" w:rsidR="00DF47F9" w:rsidRDefault="009B4388" w:rsidP="009B4388">
      <w:pPr>
        <w:pStyle w:val="CodeListing"/>
      </w:pPr>
      <w:r>
        <w:t xml:space="preserve">    DbContext = context;</w:t>
      </w:r>
    </w:p>
    <w:p w14:paraId="507369D2" w14:textId="77777777" w:rsidR="00DF47F9" w:rsidRDefault="009B4388" w:rsidP="009B4388">
      <w:pPr>
        <w:pStyle w:val="CodeListing"/>
      </w:pPr>
      <w:r>
        <w:t xml:space="preserve">    Init();</w:t>
      </w:r>
    </w:p>
    <w:p w14:paraId="459C5199" w14:textId="77777777" w:rsidR="00DF47F9" w:rsidRDefault="009B4388" w:rsidP="009B4388">
      <w:pPr>
        <w:pStyle w:val="CodeListing"/>
      </w:pPr>
      <w:r>
        <w:t xml:space="preserve">  }</w:t>
      </w:r>
    </w:p>
    <w:p w14:paraId="5DFC0B1A" w14:textId="76AF7EB1" w:rsidR="009B4388" w:rsidRDefault="009B4388" w:rsidP="009B4388">
      <w:pPr>
        <w:pStyle w:val="CodeListing"/>
      </w:pPr>
    </w:p>
    <w:p w14:paraId="45FDDB98" w14:textId="77777777" w:rsidR="00DF47F9" w:rsidRDefault="009B4388" w:rsidP="009B4388">
      <w:pPr>
        <w:pStyle w:val="CodeListing"/>
      </w:pPr>
      <w:r>
        <w:t xml:space="preserve">  </w:t>
      </w:r>
      <w:r>
        <w:rPr>
          <w:rStyle w:val="hljs-keyword"/>
          <w:color w:val="0000FF"/>
        </w:rPr>
        <w:t>protected</w:t>
      </w:r>
      <w:r>
        <w:t xml:space="preserve"> </w:t>
      </w:r>
      <w:r>
        <w:rPr>
          <w:rStyle w:val="hljs-keyword"/>
          <w:color w:val="0000FF"/>
        </w:rPr>
        <w:t>readonly</w:t>
      </w:r>
      <w:r>
        <w:t xml:space="preserve"> DatabaseContext DbContext;</w:t>
      </w:r>
    </w:p>
    <w:p w14:paraId="2942D9EF" w14:textId="18F339D2" w:rsidR="009B4388" w:rsidRDefault="009B4388" w:rsidP="009B4388">
      <w:pPr>
        <w:pStyle w:val="CodeListing"/>
      </w:pPr>
    </w:p>
    <w:p w14:paraId="065C3050" w14:textId="77777777" w:rsidR="00DF47F9" w:rsidRDefault="009B4388" w:rsidP="009B4388">
      <w:pPr>
        <w:pStyle w:val="CodeListing"/>
      </w:pPr>
      <w:r>
        <w:t xml:space="preserve">  </w:t>
      </w:r>
      <w:r>
        <w:rPr>
          <w:rStyle w:val="hljs-keyword"/>
          <w:color w:val="0000FF"/>
        </w:rPr>
        <w:t>public</w:t>
      </w:r>
      <w:r>
        <w:t xml:space="preserve"> </w:t>
      </w:r>
      <w:r>
        <w:rPr>
          <w:rStyle w:val="hljs-keyword"/>
          <w:color w:val="0000FF"/>
        </w:rPr>
        <w:t>string</w:t>
      </w:r>
      <w:r>
        <w:t xml:space="preserve"> SchemaName { </w:t>
      </w:r>
      <w:r>
        <w:rPr>
          <w:rStyle w:val="hljs-keyword"/>
          <w:color w:val="0000FF"/>
        </w:rPr>
        <w:t>get</w:t>
      </w:r>
      <w:r>
        <w:t xml:space="preserve">; </w:t>
      </w:r>
      <w:r>
        <w:rPr>
          <w:rStyle w:val="hljs-keyword"/>
          <w:color w:val="0000FF"/>
        </w:rPr>
        <w:t>set</w:t>
      </w:r>
      <w:r>
        <w:t>; }</w:t>
      </w:r>
    </w:p>
    <w:p w14:paraId="7B2D9E40" w14:textId="77777777" w:rsidR="00DF47F9" w:rsidRDefault="009B4388" w:rsidP="009B4388">
      <w:pPr>
        <w:pStyle w:val="CodeListing"/>
      </w:pPr>
      <w:r>
        <w:t xml:space="preserve">  </w:t>
      </w:r>
      <w:r>
        <w:rPr>
          <w:rStyle w:val="hljs-keyword"/>
          <w:color w:val="0000FF"/>
        </w:rPr>
        <w:t>public</w:t>
      </w:r>
      <w:r>
        <w:t xml:space="preserve"> </w:t>
      </w:r>
      <w:r>
        <w:rPr>
          <w:rStyle w:val="hljs-keyword"/>
          <w:color w:val="0000FF"/>
        </w:rPr>
        <w:t>string</w:t>
      </w:r>
      <w:r>
        <w:t xml:space="preserve"> TableName { </w:t>
      </w:r>
      <w:r>
        <w:rPr>
          <w:rStyle w:val="hljs-keyword"/>
          <w:color w:val="0000FF"/>
        </w:rPr>
        <w:t>get</w:t>
      </w:r>
      <w:r>
        <w:t xml:space="preserve">; </w:t>
      </w:r>
      <w:r>
        <w:rPr>
          <w:rStyle w:val="hljs-keyword"/>
          <w:color w:val="0000FF"/>
        </w:rPr>
        <w:t>set</w:t>
      </w:r>
      <w:r>
        <w:t>; }</w:t>
      </w:r>
    </w:p>
    <w:p w14:paraId="117970CF" w14:textId="77777777" w:rsidR="00DF47F9" w:rsidRDefault="009B4388" w:rsidP="009B4388">
      <w:pPr>
        <w:pStyle w:val="CodeListing"/>
      </w:pPr>
      <w:r>
        <w:t xml:space="preserve">  </w:t>
      </w:r>
      <w:r>
        <w:rPr>
          <w:rStyle w:val="hljs-keyword"/>
          <w:color w:val="0000FF"/>
        </w:rPr>
        <w:t>public</w:t>
      </w:r>
      <w:r>
        <w:t xml:space="preserve"> </w:t>
      </w:r>
      <w:r>
        <w:rPr>
          <w:rStyle w:val="hljs-keyword"/>
          <w:color w:val="0000FF"/>
        </w:rPr>
        <w:t>string</w:t>
      </w:r>
      <w:r>
        <w:t xml:space="preserve"> SQL { </w:t>
      </w:r>
      <w:r>
        <w:rPr>
          <w:rStyle w:val="hljs-keyword"/>
          <w:color w:val="0000FF"/>
        </w:rPr>
        <w:t>get</w:t>
      </w:r>
      <w:r>
        <w:t xml:space="preserve">; </w:t>
      </w:r>
      <w:r>
        <w:rPr>
          <w:rStyle w:val="hljs-keyword"/>
          <w:color w:val="0000FF"/>
        </w:rPr>
        <w:t>set</w:t>
      </w:r>
      <w:r>
        <w:t>; }</w:t>
      </w:r>
    </w:p>
    <w:p w14:paraId="65BAF987" w14:textId="77777777" w:rsidR="00DF47F9" w:rsidRDefault="009B4388" w:rsidP="009B4388">
      <w:pPr>
        <w:pStyle w:val="CodeListing"/>
      </w:pPr>
      <w:r>
        <w:t xml:space="preserve">  </w:t>
      </w:r>
      <w:r>
        <w:rPr>
          <w:rStyle w:val="hljs-keyword"/>
          <w:color w:val="0000FF"/>
        </w:rPr>
        <w:t>public</w:t>
      </w:r>
      <w:r>
        <w:t xml:space="preserve"> List&lt;ColumnMapper&gt; Columns { </w:t>
      </w:r>
      <w:r>
        <w:rPr>
          <w:rStyle w:val="hljs-keyword"/>
          <w:color w:val="0000FF"/>
        </w:rPr>
        <w:t>get</w:t>
      </w:r>
      <w:r>
        <w:t xml:space="preserve">; </w:t>
      </w:r>
      <w:r>
        <w:rPr>
          <w:rStyle w:val="hljs-keyword"/>
          <w:color w:val="0000FF"/>
        </w:rPr>
        <w:t>set</w:t>
      </w:r>
      <w:r>
        <w:t>; }</w:t>
      </w:r>
    </w:p>
    <w:p w14:paraId="04AF7879" w14:textId="7AE95DA8" w:rsidR="009B4388" w:rsidRDefault="009B4388" w:rsidP="009B4388">
      <w:pPr>
        <w:pStyle w:val="CodeListing"/>
      </w:pPr>
    </w:p>
    <w:p w14:paraId="144B410C" w14:textId="77777777" w:rsidR="00DF47F9" w:rsidRDefault="009B4388" w:rsidP="002B7E37">
      <w:pPr>
        <w:pStyle w:val="CodeListing"/>
      </w:pPr>
      <w:r>
        <w:t xml:space="preserve">  </w:t>
      </w:r>
      <w:r>
        <w:rPr>
          <w:rStyle w:val="hljs-keyword"/>
          <w:color w:val="0000FF"/>
        </w:rPr>
        <w:t>protected</w:t>
      </w:r>
      <w:r>
        <w:rPr>
          <w:rStyle w:val="hljs-function"/>
        </w:rPr>
        <w:t xml:space="preserve"> </w:t>
      </w:r>
      <w:r>
        <w:rPr>
          <w:rStyle w:val="hljs-keyword"/>
          <w:color w:val="0000FF"/>
        </w:rPr>
        <w:t>virtual</w:t>
      </w:r>
      <w:r>
        <w:rPr>
          <w:rStyle w:val="hljs-function"/>
        </w:rPr>
        <w:t xml:space="preserve"> </w:t>
      </w:r>
      <w:r>
        <w:rPr>
          <w:rStyle w:val="hljs-keyword"/>
          <w:color w:val="0000FF"/>
        </w:rPr>
        <w:t>void</w:t>
      </w:r>
      <w:r>
        <w:rPr>
          <w:rStyle w:val="hljs-function"/>
        </w:rPr>
        <w:t xml:space="preserve"> </w:t>
      </w:r>
      <w:r>
        <w:rPr>
          <w:rStyle w:val="hljs-title"/>
          <w:color w:val="A31515"/>
        </w:rPr>
        <w:t>Init</w:t>
      </w:r>
      <w:r>
        <w:rPr>
          <w:rStyle w:val="hljs-function"/>
        </w:rPr>
        <w:t>()</w:t>
      </w:r>
      <w:r>
        <w:t xml:space="preserve"> {</w:t>
      </w:r>
    </w:p>
    <w:p w14:paraId="137ACE20" w14:textId="77777777" w:rsidR="00DF47F9" w:rsidRDefault="009B4388" w:rsidP="002B7E37">
      <w:pPr>
        <w:pStyle w:val="CodeListing"/>
      </w:pPr>
      <w:r>
        <w:t xml:space="preserve">    SchemaName = </w:t>
      </w:r>
      <w:r>
        <w:rPr>
          <w:rStyle w:val="hljs-string"/>
          <w:color w:val="A31515"/>
        </w:rPr>
        <w:t>"dbo"</w:t>
      </w:r>
      <w:r>
        <w:t>;</w:t>
      </w:r>
    </w:p>
    <w:p w14:paraId="30491DCF" w14:textId="77777777" w:rsidR="00DF47F9" w:rsidRDefault="009B4388" w:rsidP="002B7E37">
      <w:pPr>
        <w:pStyle w:val="CodeListing"/>
      </w:pPr>
      <w:r>
        <w:t xml:space="preserve">    TableName = </w:t>
      </w:r>
      <w:r>
        <w:rPr>
          <w:rStyle w:val="hljs-keyword"/>
          <w:color w:val="0000FF"/>
        </w:rPr>
        <w:t>string</w:t>
      </w:r>
      <w:r>
        <w:t>.Empty;</w:t>
      </w:r>
    </w:p>
    <w:p w14:paraId="02456C31" w14:textId="77777777" w:rsidR="00DF47F9" w:rsidRDefault="009B4388" w:rsidP="002B7E37">
      <w:pPr>
        <w:pStyle w:val="CodeListing"/>
      </w:pPr>
      <w:r>
        <w:t xml:space="preserve">    SQL = </w:t>
      </w:r>
      <w:r>
        <w:rPr>
          <w:rStyle w:val="hljs-keyword"/>
          <w:color w:val="0000FF"/>
        </w:rPr>
        <w:t>string</w:t>
      </w:r>
      <w:r>
        <w:t>.Empty;</w:t>
      </w:r>
    </w:p>
    <w:p w14:paraId="065C63DA" w14:textId="77777777" w:rsidR="00DF47F9" w:rsidRDefault="009B4388" w:rsidP="002B7E37">
      <w:pPr>
        <w:pStyle w:val="CodeListing"/>
      </w:pPr>
      <w:r>
        <w:t xml:space="preserve">    Columns = </w:t>
      </w:r>
      <w:r>
        <w:rPr>
          <w:rStyle w:val="hljs-keyword"/>
          <w:color w:val="0000FF"/>
        </w:rPr>
        <w:t>new</w:t>
      </w:r>
      <w:r>
        <w:t>();</w:t>
      </w:r>
    </w:p>
    <w:p w14:paraId="4692A087" w14:textId="77777777" w:rsidR="00DF47F9" w:rsidRDefault="009B4388" w:rsidP="002B7E37">
      <w:pPr>
        <w:pStyle w:val="CodeListing"/>
      </w:pPr>
      <w:r>
        <w:t xml:space="preserve">  }</w:t>
      </w:r>
    </w:p>
    <w:p w14:paraId="7D1F190D" w14:textId="216F5167" w:rsidR="002B7E37" w:rsidRDefault="009B4388" w:rsidP="002B7E37">
      <w:pPr>
        <w:pStyle w:val="CodeListing"/>
      </w:pPr>
      <w:r>
        <w:t>}</w:t>
      </w:r>
    </w:p>
    <w:p w14:paraId="12F269C4" w14:textId="77777777" w:rsidR="006D20C9" w:rsidRDefault="006D20C9" w:rsidP="006D20C9">
      <w:pPr>
        <w:pStyle w:val="BodyText"/>
      </w:pPr>
    </w:p>
    <w:p w14:paraId="78D02CD0" w14:textId="50674497" w:rsidR="006D20C9" w:rsidRDefault="009B4388" w:rsidP="006D20C9">
      <w:pPr>
        <w:pStyle w:val="CodeListingHeader"/>
      </w:pPr>
      <w:r w:rsidRPr="009B4388">
        <w:t>Listing 2: Modify the ProductRepository class to pass a Product object to the Search() method</w:t>
      </w:r>
    </w:p>
    <w:p w14:paraId="690E6C66" w14:textId="77777777" w:rsidR="00DF47F9" w:rsidRDefault="009B4388" w:rsidP="009B4388">
      <w:pPr>
        <w:pStyle w:val="CodeListing"/>
      </w:pPr>
      <w:r>
        <w:rPr>
          <w:rStyle w:val="hljs-meta"/>
          <w:color w:val="2B91AF"/>
        </w:rPr>
        <w:t>#nullable disable</w:t>
      </w:r>
    </w:p>
    <w:p w14:paraId="64D1245C" w14:textId="02253928" w:rsidR="009B4388" w:rsidRDefault="009B4388" w:rsidP="009B4388">
      <w:pPr>
        <w:pStyle w:val="CodeListing"/>
      </w:pPr>
    </w:p>
    <w:p w14:paraId="5C7BC693" w14:textId="77777777" w:rsidR="00DF47F9" w:rsidRDefault="009B4388" w:rsidP="009B4388">
      <w:pPr>
        <w:pStyle w:val="CodeListing"/>
      </w:pPr>
      <w:r>
        <w:rPr>
          <w:rStyle w:val="hljs-keyword"/>
          <w:color w:val="0000FF"/>
        </w:rPr>
        <w:t>using</w:t>
      </w:r>
      <w:r>
        <w:t xml:space="preserve"> AdoNetWrapper.Common;</w:t>
      </w:r>
    </w:p>
    <w:p w14:paraId="5D75C455" w14:textId="77777777" w:rsidR="00DF47F9" w:rsidRDefault="009B4388" w:rsidP="009B4388">
      <w:pPr>
        <w:pStyle w:val="CodeListing"/>
      </w:pPr>
      <w:r>
        <w:rPr>
          <w:rStyle w:val="hljs-keyword"/>
          <w:color w:val="0000FF"/>
        </w:rPr>
        <w:t>using</w:t>
      </w:r>
      <w:r>
        <w:t xml:space="preserve"> AdoNetWrapperSamples.Models;</w:t>
      </w:r>
    </w:p>
    <w:p w14:paraId="4EAF08D8" w14:textId="77777777" w:rsidR="00DF47F9" w:rsidRDefault="009B4388" w:rsidP="009B4388">
      <w:pPr>
        <w:pStyle w:val="CodeListing"/>
      </w:pPr>
      <w:r>
        <w:rPr>
          <w:rStyle w:val="hljs-keyword"/>
          <w:color w:val="0000FF"/>
        </w:rPr>
        <w:t>using</w:t>
      </w:r>
      <w:r>
        <w:t xml:space="preserve"> AdoNetWrapperSamples.EntityClasses;</w:t>
      </w:r>
    </w:p>
    <w:p w14:paraId="466CD48F" w14:textId="09F9C95F" w:rsidR="009B4388" w:rsidRDefault="009B4388" w:rsidP="009B4388">
      <w:pPr>
        <w:pStyle w:val="CodeListing"/>
      </w:pPr>
    </w:p>
    <w:p w14:paraId="28B84D8C" w14:textId="77777777" w:rsidR="00DF47F9" w:rsidRDefault="009B4388" w:rsidP="009B4388">
      <w:pPr>
        <w:pStyle w:val="CodeListing"/>
      </w:pPr>
      <w:r>
        <w:rPr>
          <w:rStyle w:val="hljs-keyword"/>
          <w:color w:val="0000FF"/>
        </w:rPr>
        <w:t>namespace</w:t>
      </w:r>
      <w:r>
        <w:t xml:space="preserve"> </w:t>
      </w:r>
      <w:r>
        <w:rPr>
          <w:rStyle w:val="hljs-title"/>
          <w:color w:val="A31515"/>
        </w:rPr>
        <w:t>AdoNetWrapperSamples</w:t>
      </w:r>
    </w:p>
    <w:p w14:paraId="745B0D08" w14:textId="77777777" w:rsidR="00DF47F9" w:rsidRDefault="009B4388" w:rsidP="009B4388">
      <w:pPr>
        <w:pStyle w:val="CodeListing"/>
      </w:pPr>
      <w:r>
        <w:t xml:space="preserve">  .</w:t>
      </w:r>
      <w:r>
        <w:rPr>
          <w:rStyle w:val="hljs-title"/>
          <w:color w:val="A31515"/>
        </w:rPr>
        <w:t>RepositoryClasses</w:t>
      </w:r>
      <w:r>
        <w:t>;</w:t>
      </w:r>
    </w:p>
    <w:p w14:paraId="58234472" w14:textId="4183B246" w:rsidR="009B4388" w:rsidRDefault="009B4388" w:rsidP="009B4388">
      <w:pPr>
        <w:pStyle w:val="CodeListing"/>
      </w:pPr>
    </w:p>
    <w:p w14:paraId="4DE26DF5" w14:textId="77777777" w:rsidR="00DF47F9" w:rsidRDefault="009B4388" w:rsidP="009B4388">
      <w:pPr>
        <w:pStyle w:val="CodeListing"/>
      </w:pPr>
      <w:r>
        <w:rPr>
          <w:rStyle w:val="hljs-keyword"/>
          <w:color w:val="0000FF"/>
        </w:rPr>
        <w:t>public</w:t>
      </w:r>
      <w:r>
        <w:t xml:space="preserve"> </w:t>
      </w:r>
      <w:r>
        <w:rPr>
          <w:rStyle w:val="hljs-keyword"/>
          <w:color w:val="0000FF"/>
        </w:rPr>
        <w:t>class</w:t>
      </w:r>
      <w:r>
        <w:t xml:space="preserve"> </w:t>
      </w:r>
      <w:r>
        <w:rPr>
          <w:rStyle w:val="hljs-title"/>
          <w:color w:val="A31515"/>
        </w:rPr>
        <w:t>ProductRepository</w:t>
      </w:r>
      <w:r>
        <w:t xml:space="preserve"> </w:t>
      </w:r>
    </w:p>
    <w:p w14:paraId="7E2D99D9" w14:textId="77777777" w:rsidR="00DF47F9" w:rsidRDefault="009B4388" w:rsidP="009B4388">
      <w:pPr>
        <w:pStyle w:val="CodeListing"/>
      </w:pPr>
      <w:r>
        <w:t xml:space="preserve">  : </w:t>
      </w:r>
      <w:r>
        <w:rPr>
          <w:rStyle w:val="hljs-title"/>
          <w:color w:val="A31515"/>
        </w:rPr>
        <w:t>RepositoryBase</w:t>
      </w:r>
      <w:r>
        <w:t xml:space="preserve"> {</w:t>
      </w:r>
    </w:p>
    <w:p w14:paraId="20F1FEAF" w14:textId="77777777" w:rsidR="00DF47F9" w:rsidRDefault="009B4388" w:rsidP="009B4388">
      <w:pPr>
        <w:pStyle w:val="CodeListing"/>
      </w:pPr>
      <w:r>
        <w:t xml:space="preserve">  </w:t>
      </w:r>
      <w:r>
        <w:rPr>
          <w:rStyle w:val="hljs-keyword"/>
          <w:color w:val="0000FF"/>
        </w:rPr>
        <w:t>public</w:t>
      </w:r>
      <w:r>
        <w:rPr>
          <w:rStyle w:val="hljs-function"/>
        </w:rPr>
        <w:t xml:space="preserve"> </w:t>
      </w:r>
      <w:r>
        <w:rPr>
          <w:rStyle w:val="hljs-title"/>
          <w:color w:val="A31515"/>
        </w:rPr>
        <w:t>ProductRepository</w:t>
      </w:r>
      <w:r>
        <w:rPr>
          <w:rStyle w:val="hljs-function"/>
        </w:rPr>
        <w:t>(</w:t>
      </w:r>
    </w:p>
    <w:p w14:paraId="491ADD8E" w14:textId="77777777" w:rsidR="00DF47F9" w:rsidRDefault="009B4388" w:rsidP="009B4388">
      <w:pPr>
        <w:pStyle w:val="CodeListing"/>
      </w:pPr>
      <w:r>
        <w:rPr>
          <w:rStyle w:val="hljs-params"/>
        </w:rPr>
        <w:t xml:space="preserve">    AdvWorksDbContext context</w:t>
      </w:r>
      <w:r>
        <w:rPr>
          <w:rStyle w:val="hljs-function"/>
        </w:rPr>
        <w:t>)</w:t>
      </w:r>
    </w:p>
    <w:p w14:paraId="2883C86C" w14:textId="77777777" w:rsidR="00DF47F9" w:rsidRDefault="009B4388" w:rsidP="009B4388">
      <w:pPr>
        <w:pStyle w:val="CodeListing"/>
      </w:pPr>
      <w:r>
        <w:rPr>
          <w:rStyle w:val="hljs-function"/>
        </w:rPr>
        <w:t xml:space="preserve">      : </w:t>
      </w:r>
      <w:r>
        <w:rPr>
          <w:rStyle w:val="hljs-title"/>
          <w:color w:val="A31515"/>
        </w:rPr>
        <w:t>base</w:t>
      </w:r>
      <w:r>
        <w:rPr>
          <w:rStyle w:val="hljs-function"/>
        </w:rPr>
        <w:t>(</w:t>
      </w:r>
      <w:r>
        <w:rPr>
          <w:rStyle w:val="hljs-params"/>
        </w:rPr>
        <w:t>context</w:t>
      </w:r>
      <w:r>
        <w:rPr>
          <w:rStyle w:val="hljs-function"/>
        </w:rPr>
        <w:t>)</w:t>
      </w:r>
      <w:r>
        <w:t xml:space="preserve"> { }</w:t>
      </w:r>
    </w:p>
    <w:p w14:paraId="5C05A2BA" w14:textId="26B27D75" w:rsidR="009B4388" w:rsidRDefault="009B4388" w:rsidP="009B4388">
      <w:pPr>
        <w:pStyle w:val="CodeListing"/>
      </w:pPr>
    </w:p>
    <w:p w14:paraId="145D0B3C" w14:textId="77777777" w:rsidR="00DF47F9" w:rsidRDefault="009B4388" w:rsidP="006D20C9">
      <w:pPr>
        <w:pStyle w:val="CodeListing"/>
      </w:pPr>
      <w:r>
        <w:t xml:space="preserve">  </w:t>
      </w:r>
      <w:r>
        <w:rPr>
          <w:rStyle w:val="hljs-keyword"/>
          <w:color w:val="0000FF"/>
        </w:rPr>
        <w:t>public</w:t>
      </w:r>
      <w:r>
        <w:rPr>
          <w:rStyle w:val="hljs-function"/>
        </w:rPr>
        <w:t xml:space="preserve"> </w:t>
      </w:r>
      <w:r>
        <w:rPr>
          <w:rStyle w:val="hljs-keyword"/>
          <w:color w:val="0000FF"/>
        </w:rPr>
        <w:t>virtual</w:t>
      </w:r>
      <w:r>
        <w:rPr>
          <w:rStyle w:val="hljs-function"/>
        </w:rPr>
        <w:t xml:space="preserve"> List&lt;Product&gt; </w:t>
      </w:r>
      <w:r>
        <w:rPr>
          <w:rStyle w:val="hljs-title"/>
          <w:color w:val="A31515"/>
        </w:rPr>
        <w:t>Search</w:t>
      </w:r>
      <w:r>
        <w:rPr>
          <w:rStyle w:val="hljs-function"/>
        </w:rPr>
        <w:t>()</w:t>
      </w:r>
      <w:r>
        <w:t xml:space="preserve"> {</w:t>
      </w:r>
    </w:p>
    <w:p w14:paraId="0F3CEA27" w14:textId="77777777" w:rsidR="00DF47F9" w:rsidRDefault="009B4388" w:rsidP="006D20C9">
      <w:pPr>
        <w:pStyle w:val="CodeListing"/>
      </w:pPr>
      <w:r>
        <w:t xml:space="preserve">    </w:t>
      </w:r>
      <w:r>
        <w:rPr>
          <w:rStyle w:val="hljs-keyword"/>
          <w:color w:val="0000FF"/>
        </w:rPr>
        <w:t>return</w:t>
      </w:r>
      <w:r>
        <w:t xml:space="preserve"> </w:t>
      </w:r>
      <w:r>
        <w:rPr>
          <w:rStyle w:val="hljs-keyword"/>
          <w:color w:val="0000FF"/>
        </w:rPr>
        <w:t>base</w:t>
      </w:r>
      <w:r>
        <w:t>.Search&lt;Product&gt;();</w:t>
      </w:r>
    </w:p>
    <w:p w14:paraId="3A781DD1" w14:textId="77777777" w:rsidR="00DF47F9" w:rsidRDefault="009B4388" w:rsidP="006D20C9">
      <w:pPr>
        <w:pStyle w:val="CodeListing"/>
      </w:pPr>
      <w:r>
        <w:t xml:space="preserve">  }</w:t>
      </w:r>
    </w:p>
    <w:p w14:paraId="655BC06B" w14:textId="2EEFA420" w:rsidR="006D20C9" w:rsidRDefault="009B4388" w:rsidP="006D20C9">
      <w:pPr>
        <w:pStyle w:val="CodeListing"/>
      </w:pPr>
      <w:r>
        <w:t>}</w:t>
      </w:r>
    </w:p>
    <w:p w14:paraId="52A53323" w14:textId="77777777" w:rsidR="006D20C9" w:rsidRDefault="006D20C9" w:rsidP="006D20C9">
      <w:pPr>
        <w:pStyle w:val="BodyText"/>
      </w:pPr>
    </w:p>
    <w:p w14:paraId="26A7B3DC" w14:textId="5ACE2DF6" w:rsidR="006D20C9" w:rsidRDefault="00476C67" w:rsidP="006D20C9">
      <w:pPr>
        <w:pStyle w:val="CodeListingHeader"/>
      </w:pPr>
      <w:r w:rsidRPr="00476C67">
        <w:t>Listing 3: Create a DbContext class for each database you wish to interact with</w:t>
      </w:r>
    </w:p>
    <w:p w14:paraId="3FF0E4A7" w14:textId="77777777" w:rsidR="00DF47F9" w:rsidRDefault="00476C67" w:rsidP="00476C67">
      <w:pPr>
        <w:pStyle w:val="CodeListing"/>
      </w:pPr>
      <w:r>
        <w:rPr>
          <w:rStyle w:val="hljs-meta"/>
          <w:color w:val="2B91AF"/>
        </w:rPr>
        <w:t>#nullable disable</w:t>
      </w:r>
    </w:p>
    <w:p w14:paraId="6F6B2FD3" w14:textId="2D1CABA0" w:rsidR="00476C67" w:rsidRDefault="00476C67" w:rsidP="00476C67">
      <w:pPr>
        <w:pStyle w:val="CodeListing"/>
      </w:pPr>
    </w:p>
    <w:p w14:paraId="4023AAB1" w14:textId="77777777" w:rsidR="00DF47F9" w:rsidRDefault="00476C67" w:rsidP="00476C67">
      <w:pPr>
        <w:pStyle w:val="CodeListing"/>
      </w:pPr>
      <w:r>
        <w:rPr>
          <w:rStyle w:val="hljs-keyword"/>
          <w:color w:val="0000FF"/>
        </w:rPr>
        <w:t>using</w:t>
      </w:r>
      <w:r>
        <w:t xml:space="preserve"> AdoNetWrapper.Common;</w:t>
      </w:r>
    </w:p>
    <w:p w14:paraId="562B5BDF" w14:textId="77777777" w:rsidR="00DF47F9" w:rsidRDefault="00476C67" w:rsidP="00476C67">
      <w:pPr>
        <w:pStyle w:val="CodeListing"/>
      </w:pPr>
      <w:r>
        <w:rPr>
          <w:rStyle w:val="hljs-keyword"/>
          <w:color w:val="0000FF"/>
        </w:rPr>
        <w:t>using</w:t>
      </w:r>
      <w:r>
        <w:t xml:space="preserve"> AdoNetWrapperSamples</w:t>
      </w:r>
    </w:p>
    <w:p w14:paraId="699B14DD" w14:textId="77777777" w:rsidR="00DF47F9" w:rsidRDefault="00476C67" w:rsidP="00476C67">
      <w:pPr>
        <w:pStyle w:val="CodeListing"/>
      </w:pPr>
      <w:r>
        <w:t xml:space="preserve">  .RepositoryClasses;</w:t>
      </w:r>
    </w:p>
    <w:p w14:paraId="7E1693A8" w14:textId="58705C8B" w:rsidR="00476C67" w:rsidRDefault="00476C67" w:rsidP="00476C67">
      <w:pPr>
        <w:pStyle w:val="CodeListing"/>
      </w:pPr>
    </w:p>
    <w:p w14:paraId="25238661" w14:textId="77777777" w:rsidR="00DF47F9" w:rsidRDefault="00476C67" w:rsidP="00476C67">
      <w:pPr>
        <w:pStyle w:val="CodeListing"/>
      </w:pPr>
      <w:r>
        <w:rPr>
          <w:rStyle w:val="hljs-keyword"/>
          <w:color w:val="0000FF"/>
        </w:rPr>
        <w:t>namespace</w:t>
      </w:r>
      <w:r>
        <w:t xml:space="preserve"> </w:t>
      </w:r>
      <w:r>
        <w:rPr>
          <w:rStyle w:val="hljs-title"/>
          <w:color w:val="A31515"/>
        </w:rPr>
        <w:t>AdoNetWrapperSamples.Models</w:t>
      </w:r>
      <w:r>
        <w:t>;</w:t>
      </w:r>
    </w:p>
    <w:p w14:paraId="432B8459" w14:textId="7D7C505A" w:rsidR="00476C67" w:rsidRDefault="00476C67" w:rsidP="00476C67">
      <w:pPr>
        <w:pStyle w:val="CodeListing"/>
      </w:pPr>
    </w:p>
    <w:p w14:paraId="616FFEF8" w14:textId="77777777" w:rsidR="00DF47F9" w:rsidRDefault="00476C67" w:rsidP="00476C67">
      <w:pPr>
        <w:pStyle w:val="CodeListing"/>
      </w:pPr>
      <w:r>
        <w:rPr>
          <w:rStyle w:val="hljs-keyword"/>
          <w:color w:val="0000FF"/>
        </w:rPr>
        <w:t>public</w:t>
      </w:r>
      <w:r>
        <w:t xml:space="preserve"> </w:t>
      </w:r>
      <w:r>
        <w:rPr>
          <w:rStyle w:val="hljs-keyword"/>
          <w:color w:val="0000FF"/>
        </w:rPr>
        <w:t>partial</w:t>
      </w:r>
      <w:r>
        <w:t xml:space="preserve"> </w:t>
      </w:r>
      <w:r>
        <w:rPr>
          <w:rStyle w:val="hljs-keyword"/>
          <w:color w:val="0000FF"/>
        </w:rPr>
        <w:t>class</w:t>
      </w:r>
      <w:r>
        <w:t xml:space="preserve"> </w:t>
      </w:r>
      <w:r>
        <w:rPr>
          <w:rStyle w:val="hljs-title"/>
          <w:color w:val="A31515"/>
        </w:rPr>
        <w:t>AdvWorksDbContext</w:t>
      </w:r>
      <w:r>
        <w:t xml:space="preserve"> </w:t>
      </w:r>
    </w:p>
    <w:p w14:paraId="1F21AF5F" w14:textId="77777777" w:rsidR="00DF47F9" w:rsidRDefault="00476C67" w:rsidP="00476C67">
      <w:pPr>
        <w:pStyle w:val="CodeListing"/>
      </w:pPr>
      <w:r>
        <w:t xml:space="preserve">  : </w:t>
      </w:r>
      <w:r>
        <w:rPr>
          <w:rStyle w:val="hljs-title"/>
          <w:color w:val="A31515"/>
        </w:rPr>
        <w:t>SqlServerDatabaseContext</w:t>
      </w:r>
      <w:r>
        <w:t xml:space="preserve"> {</w:t>
      </w:r>
    </w:p>
    <w:p w14:paraId="56375D45" w14:textId="77777777" w:rsidR="00DF47F9" w:rsidRDefault="00476C67" w:rsidP="00476C67">
      <w:pPr>
        <w:pStyle w:val="CodeListing"/>
      </w:pPr>
      <w:r>
        <w:t xml:space="preserve">  </w:t>
      </w:r>
      <w:r>
        <w:rPr>
          <w:rStyle w:val="hljs-keyword"/>
          <w:color w:val="0000FF"/>
        </w:rPr>
        <w:t>public</w:t>
      </w:r>
      <w:r>
        <w:rPr>
          <w:rStyle w:val="hljs-function"/>
        </w:rPr>
        <w:t xml:space="preserve"> </w:t>
      </w:r>
      <w:r>
        <w:rPr>
          <w:rStyle w:val="hljs-title"/>
          <w:color w:val="A31515"/>
        </w:rPr>
        <w:t>AdvWorksDbContext</w:t>
      </w:r>
      <w:r>
        <w:rPr>
          <w:rStyle w:val="hljs-function"/>
        </w:rPr>
        <w:t>(</w:t>
      </w:r>
      <w:r>
        <w:rPr>
          <w:rStyle w:val="hljs-keyword"/>
          <w:color w:val="0000FF"/>
        </w:rPr>
        <w:t>string</w:t>
      </w:r>
      <w:r>
        <w:rPr>
          <w:rStyle w:val="hljs-params"/>
        </w:rPr>
        <w:t xml:space="preserve"> connectString</w:t>
      </w:r>
      <w:r>
        <w:rPr>
          <w:rStyle w:val="hljs-function"/>
        </w:rPr>
        <w:t>)</w:t>
      </w:r>
    </w:p>
    <w:p w14:paraId="56AC58A9" w14:textId="77777777" w:rsidR="00DF47F9" w:rsidRDefault="00476C67" w:rsidP="00476C67">
      <w:pPr>
        <w:pStyle w:val="CodeListing"/>
      </w:pPr>
      <w:r>
        <w:rPr>
          <w:rStyle w:val="hljs-function"/>
        </w:rPr>
        <w:t xml:space="preserve">   : </w:t>
      </w:r>
      <w:r>
        <w:rPr>
          <w:rStyle w:val="hljs-title"/>
          <w:color w:val="A31515"/>
        </w:rPr>
        <w:t>base</w:t>
      </w:r>
      <w:r>
        <w:rPr>
          <w:rStyle w:val="hljs-function"/>
        </w:rPr>
        <w:t>(</w:t>
      </w:r>
      <w:r>
        <w:rPr>
          <w:rStyle w:val="hljs-params"/>
        </w:rPr>
        <w:t>connectString</w:t>
      </w:r>
      <w:r>
        <w:rPr>
          <w:rStyle w:val="hljs-function"/>
        </w:rPr>
        <w:t>)</w:t>
      </w:r>
      <w:r>
        <w:t xml:space="preserve"> { }</w:t>
      </w:r>
    </w:p>
    <w:p w14:paraId="77812EF5" w14:textId="2501F1F7" w:rsidR="00476C67" w:rsidRDefault="00476C67" w:rsidP="00476C67">
      <w:pPr>
        <w:pStyle w:val="CodeListing"/>
      </w:pPr>
    </w:p>
    <w:p w14:paraId="171327A4" w14:textId="77777777" w:rsidR="00DF47F9" w:rsidRDefault="00476C67" w:rsidP="00476C67">
      <w:pPr>
        <w:pStyle w:val="CodeListing"/>
      </w:pPr>
      <w:r>
        <w:t xml:space="preserve">  </w:t>
      </w:r>
      <w:r>
        <w:rPr>
          <w:rStyle w:val="hljs-keyword"/>
          <w:color w:val="0000FF"/>
        </w:rPr>
        <w:t>protected</w:t>
      </w:r>
      <w:r>
        <w:rPr>
          <w:rStyle w:val="hljs-function"/>
        </w:rPr>
        <w:t xml:space="preserve"> </w:t>
      </w:r>
      <w:r>
        <w:rPr>
          <w:rStyle w:val="hljs-keyword"/>
          <w:color w:val="0000FF"/>
        </w:rPr>
        <w:t>override</w:t>
      </w:r>
      <w:r>
        <w:rPr>
          <w:rStyle w:val="hljs-function"/>
        </w:rPr>
        <w:t xml:space="preserve"> </w:t>
      </w:r>
      <w:r>
        <w:rPr>
          <w:rStyle w:val="hljs-keyword"/>
          <w:color w:val="0000FF"/>
        </w:rPr>
        <w:t>void</w:t>
      </w:r>
      <w:r>
        <w:rPr>
          <w:rStyle w:val="hljs-function"/>
        </w:rPr>
        <w:t xml:space="preserve"> </w:t>
      </w:r>
      <w:r>
        <w:rPr>
          <w:rStyle w:val="hljs-title"/>
          <w:color w:val="A31515"/>
        </w:rPr>
        <w:t>Init</w:t>
      </w:r>
      <w:r>
        <w:rPr>
          <w:rStyle w:val="hljs-function"/>
        </w:rPr>
        <w:t>()</w:t>
      </w:r>
      <w:r>
        <w:t xml:space="preserve"> {</w:t>
      </w:r>
    </w:p>
    <w:p w14:paraId="5D0EFCB4" w14:textId="77777777" w:rsidR="00DF47F9" w:rsidRDefault="00476C67" w:rsidP="00476C67">
      <w:pPr>
        <w:pStyle w:val="CodeListing"/>
      </w:pPr>
      <w:r>
        <w:t xml:space="preserve">    </w:t>
      </w:r>
      <w:r>
        <w:rPr>
          <w:rStyle w:val="hljs-keyword"/>
          <w:color w:val="0000FF"/>
        </w:rPr>
        <w:t>base</w:t>
      </w:r>
      <w:r>
        <w:t>.Init();</w:t>
      </w:r>
    </w:p>
    <w:p w14:paraId="31F36B09" w14:textId="54E47FFD" w:rsidR="00476C67" w:rsidRDefault="00476C67" w:rsidP="00476C67">
      <w:pPr>
        <w:pStyle w:val="CodeListing"/>
      </w:pPr>
    </w:p>
    <w:p w14:paraId="06BAAB98" w14:textId="77777777" w:rsidR="00DF47F9" w:rsidRDefault="00476C67" w:rsidP="00476C67">
      <w:pPr>
        <w:pStyle w:val="CodeListing"/>
      </w:pPr>
      <w:r>
        <w:t xml:space="preserve">    Products = </w:t>
      </w:r>
      <w:r>
        <w:rPr>
          <w:rStyle w:val="hljs-keyword"/>
          <w:color w:val="0000FF"/>
        </w:rPr>
        <w:t>new</w:t>
      </w:r>
      <w:r>
        <w:t>(</w:t>
      </w:r>
      <w:r>
        <w:rPr>
          <w:rStyle w:val="hljs-keyword"/>
          <w:color w:val="0000FF"/>
        </w:rPr>
        <w:t>this</w:t>
      </w:r>
      <w:r>
        <w:t>);</w:t>
      </w:r>
    </w:p>
    <w:p w14:paraId="666C7090" w14:textId="77777777" w:rsidR="00DF47F9" w:rsidRDefault="00476C67" w:rsidP="00476C67">
      <w:pPr>
        <w:pStyle w:val="CodeListing"/>
      </w:pPr>
      <w:r>
        <w:t xml:space="preserve">  }</w:t>
      </w:r>
    </w:p>
    <w:p w14:paraId="625DFFD3" w14:textId="425588C3" w:rsidR="00476C67" w:rsidRDefault="00476C67" w:rsidP="00476C67">
      <w:pPr>
        <w:pStyle w:val="CodeListing"/>
      </w:pPr>
    </w:p>
    <w:p w14:paraId="1E437E41" w14:textId="77777777" w:rsidR="00DF47F9" w:rsidRDefault="00476C67" w:rsidP="006D20C9">
      <w:pPr>
        <w:pStyle w:val="CodeListing"/>
      </w:pPr>
      <w:r>
        <w:t xml:space="preserve">  </w:t>
      </w:r>
      <w:r>
        <w:rPr>
          <w:rStyle w:val="hljs-keyword"/>
          <w:color w:val="0000FF"/>
        </w:rPr>
        <w:t>public</w:t>
      </w:r>
      <w:r>
        <w:t xml:space="preserve"> ProductRepository Products { </w:t>
      </w:r>
      <w:r>
        <w:rPr>
          <w:rStyle w:val="hljs-keyword"/>
          <w:color w:val="0000FF"/>
        </w:rPr>
        <w:t>get</w:t>
      </w:r>
      <w:r>
        <w:t xml:space="preserve">; </w:t>
      </w:r>
      <w:r>
        <w:rPr>
          <w:rStyle w:val="hljs-keyword"/>
          <w:color w:val="0000FF"/>
        </w:rPr>
        <w:t>set</w:t>
      </w:r>
      <w:r>
        <w:t>; }</w:t>
      </w:r>
    </w:p>
    <w:p w14:paraId="7DB8C1BB" w14:textId="69272857" w:rsidR="006D20C9" w:rsidRDefault="00476C67" w:rsidP="006D20C9">
      <w:pPr>
        <w:pStyle w:val="CodeListing"/>
      </w:pPr>
      <w:r>
        <w:t>}</w:t>
      </w:r>
    </w:p>
    <w:p w14:paraId="2D63B0B4" w14:textId="77777777" w:rsidR="006D20C9" w:rsidRDefault="006D20C9" w:rsidP="006D20C9">
      <w:pPr>
        <w:pStyle w:val="BodyText"/>
      </w:pPr>
    </w:p>
    <w:p w14:paraId="647EA6FB" w14:textId="561F2700" w:rsidR="006D20C9" w:rsidRDefault="009F5835" w:rsidP="006D20C9">
      <w:pPr>
        <w:pStyle w:val="CodeListingHeader"/>
      </w:pPr>
      <w:r w:rsidRPr="009F5835">
        <w:t>Listing 4: Create method to build collection of properties for the search columns</w:t>
      </w:r>
    </w:p>
    <w:p w14:paraId="622EE5F0" w14:textId="77777777" w:rsidR="00DF47F9" w:rsidRDefault="009F5835" w:rsidP="009F5835">
      <w:pPr>
        <w:pStyle w:val="CodeListing"/>
      </w:pPr>
      <w:r>
        <w:rPr>
          <w:rStyle w:val="hljs-keyword"/>
          <w:color w:val="0000FF"/>
        </w:rPr>
        <w:t>protected</w:t>
      </w:r>
      <w:r>
        <w:t xml:space="preserve"> </w:t>
      </w:r>
      <w:r>
        <w:rPr>
          <w:rStyle w:val="hljs-keyword"/>
          <w:color w:val="0000FF"/>
        </w:rPr>
        <w:t>virtual</w:t>
      </w:r>
      <w:r>
        <w:t xml:space="preserve"> List&lt;ColumnMapper&gt; </w:t>
      </w:r>
    </w:p>
    <w:p w14:paraId="4C8D0E63" w14:textId="77777777" w:rsidR="00DF47F9" w:rsidRDefault="009F5835" w:rsidP="009F5835">
      <w:pPr>
        <w:pStyle w:val="CodeListing"/>
      </w:pPr>
      <w:r>
        <w:t xml:space="preserve">  BuildSearchColumnCollection&lt;TEntity, </w:t>
      </w:r>
    </w:p>
    <w:p w14:paraId="3F478D26" w14:textId="77777777" w:rsidR="00DF47F9" w:rsidRDefault="009F5835" w:rsidP="009F5835">
      <w:pPr>
        <w:pStyle w:val="CodeListing"/>
      </w:pPr>
      <w:r>
        <w:t xml:space="preserve">    TSearch&gt;(TSearch search) {</w:t>
      </w:r>
    </w:p>
    <w:p w14:paraId="64D0D65F" w14:textId="77777777" w:rsidR="00DF47F9" w:rsidRDefault="009F5835" w:rsidP="009F5835">
      <w:pPr>
        <w:pStyle w:val="CodeListing"/>
      </w:pPr>
      <w:r>
        <w:t xml:space="preserve">  List&lt;ColumnMapper&gt; ret = </w:t>
      </w:r>
      <w:r>
        <w:rPr>
          <w:rStyle w:val="hljs-keyword"/>
          <w:color w:val="0000FF"/>
        </w:rPr>
        <w:t>new</w:t>
      </w:r>
      <w:r>
        <w:t>();</w:t>
      </w:r>
    </w:p>
    <w:p w14:paraId="7E4FD722" w14:textId="77777777" w:rsidR="00DF47F9" w:rsidRDefault="009F5835" w:rsidP="009F5835">
      <w:pPr>
        <w:pStyle w:val="CodeListing"/>
      </w:pPr>
      <w:r>
        <w:t xml:space="preserve">  ColumnMapper colMap;</w:t>
      </w:r>
    </w:p>
    <w:p w14:paraId="26792E4D" w14:textId="77777777" w:rsidR="00DF47F9" w:rsidRDefault="009F5835" w:rsidP="009F5835">
      <w:pPr>
        <w:pStyle w:val="CodeListing"/>
      </w:pPr>
      <w:r>
        <w:t xml:space="preserve">  </w:t>
      </w:r>
      <w:r>
        <w:rPr>
          <w:rStyle w:val="hljs-keyword"/>
          <w:color w:val="0000FF"/>
        </w:rPr>
        <w:t>object</w:t>
      </w:r>
      <w:r>
        <w:t xml:space="preserve"> </w:t>
      </w:r>
      <w:r>
        <w:rPr>
          <w:rStyle w:val="hljs-keyword"/>
          <w:color w:val="0000FF"/>
        </w:rPr>
        <w:t>value</w:t>
      </w:r>
      <w:r>
        <w:t>;</w:t>
      </w:r>
    </w:p>
    <w:p w14:paraId="07A1753D" w14:textId="57FD2B76" w:rsidR="009F5835" w:rsidRDefault="009F5835" w:rsidP="009F5835">
      <w:pPr>
        <w:pStyle w:val="CodeListing"/>
      </w:pPr>
    </w:p>
    <w:p w14:paraId="0E84C15E" w14:textId="77777777" w:rsidR="00DF47F9" w:rsidRDefault="009F5835" w:rsidP="009F5835">
      <w:pPr>
        <w:pStyle w:val="CodeListing"/>
      </w:pPr>
      <w:r>
        <w:t xml:space="preserve">  </w:t>
      </w:r>
      <w:r>
        <w:rPr>
          <w:rStyle w:val="hljs-comment"/>
          <w:color w:val="008000"/>
        </w:rPr>
        <w:t>// Get all the properties in &lt;TSearch&gt;</w:t>
      </w:r>
    </w:p>
    <w:p w14:paraId="58A194F0" w14:textId="77777777" w:rsidR="00DF47F9" w:rsidRDefault="009F5835" w:rsidP="009F5835">
      <w:pPr>
        <w:pStyle w:val="CodeListing"/>
      </w:pPr>
      <w:r>
        <w:t xml:space="preserve">  PropertyInfo[] props = </w:t>
      </w:r>
    </w:p>
    <w:p w14:paraId="0A160684" w14:textId="77777777" w:rsidR="00DF47F9" w:rsidRDefault="009F5835" w:rsidP="009F5835">
      <w:pPr>
        <w:pStyle w:val="CodeListing"/>
      </w:pPr>
      <w:r>
        <w:t xml:space="preserve">    </w:t>
      </w:r>
      <w:r>
        <w:rPr>
          <w:rStyle w:val="hljs-keyword"/>
          <w:color w:val="0000FF"/>
        </w:rPr>
        <w:t>typeof</w:t>
      </w:r>
      <w:r>
        <w:t>(TSearch).GetProperties();</w:t>
      </w:r>
    </w:p>
    <w:p w14:paraId="581B4740" w14:textId="49DBA356" w:rsidR="009F5835" w:rsidRDefault="009F5835" w:rsidP="009F5835">
      <w:pPr>
        <w:pStyle w:val="CodeListing"/>
      </w:pPr>
    </w:p>
    <w:p w14:paraId="72997376" w14:textId="77777777" w:rsidR="00DF47F9" w:rsidRDefault="009F5835" w:rsidP="009F5835">
      <w:pPr>
        <w:pStyle w:val="CodeListing"/>
      </w:pPr>
      <w:r>
        <w:t xml:space="preserve">  </w:t>
      </w:r>
      <w:r>
        <w:rPr>
          <w:rStyle w:val="hljs-comment"/>
          <w:color w:val="008000"/>
        </w:rPr>
        <w:t>// Loop through all properties</w:t>
      </w:r>
    </w:p>
    <w:p w14:paraId="1523FBC5" w14:textId="77777777" w:rsidR="00DF47F9" w:rsidRDefault="009F5835" w:rsidP="009F5835">
      <w:pPr>
        <w:pStyle w:val="CodeListing"/>
      </w:pPr>
      <w:r>
        <w:t xml:space="preserve">  </w:t>
      </w:r>
      <w:r>
        <w:rPr>
          <w:rStyle w:val="hljs-keyword"/>
          <w:color w:val="0000FF"/>
        </w:rPr>
        <w:t>foreach</w:t>
      </w:r>
      <w:r>
        <w:t xml:space="preserve"> (PropertyInfo prop </w:t>
      </w:r>
      <w:r>
        <w:rPr>
          <w:rStyle w:val="hljs-keyword"/>
          <w:color w:val="0000FF"/>
        </w:rPr>
        <w:t>in</w:t>
      </w:r>
      <w:r>
        <w:t xml:space="preserve"> props) {</w:t>
      </w:r>
    </w:p>
    <w:p w14:paraId="2BAF6813" w14:textId="77777777" w:rsidR="00DF47F9" w:rsidRDefault="009F5835" w:rsidP="009F5835">
      <w:pPr>
        <w:pStyle w:val="CodeListing"/>
      </w:pPr>
      <w:r>
        <w:t xml:space="preserve">    </w:t>
      </w:r>
      <w:r>
        <w:rPr>
          <w:rStyle w:val="hljs-keyword"/>
          <w:color w:val="0000FF"/>
        </w:rPr>
        <w:t>value</w:t>
      </w:r>
      <w:r>
        <w:t xml:space="preserve"> = prop.GetValue(search, </w:t>
      </w:r>
      <w:r>
        <w:rPr>
          <w:rStyle w:val="hljs-literal"/>
          <w:color w:val="A31515"/>
        </w:rPr>
        <w:t>null</w:t>
      </w:r>
      <w:r>
        <w:t>);</w:t>
      </w:r>
    </w:p>
    <w:p w14:paraId="298954E4" w14:textId="207E632D" w:rsidR="009F5835" w:rsidRDefault="009F5835" w:rsidP="009F5835">
      <w:pPr>
        <w:pStyle w:val="CodeListing"/>
      </w:pPr>
    </w:p>
    <w:p w14:paraId="289E7EA3" w14:textId="77777777" w:rsidR="00DF47F9" w:rsidRDefault="009F5835" w:rsidP="009F5835">
      <w:pPr>
        <w:pStyle w:val="CodeListing"/>
      </w:pPr>
      <w:r>
        <w:t xml:space="preserve">    </w:t>
      </w:r>
      <w:r>
        <w:rPr>
          <w:rStyle w:val="hljs-comment"/>
          <w:color w:val="008000"/>
        </w:rPr>
        <w:t>// Is the search property filled in?</w:t>
      </w:r>
    </w:p>
    <w:p w14:paraId="674D7545" w14:textId="77777777" w:rsidR="00DF47F9" w:rsidRDefault="009F5835" w:rsidP="009F5835">
      <w:pPr>
        <w:pStyle w:val="CodeListing"/>
      </w:pPr>
      <w:r>
        <w:t xml:space="preserve">    </w:t>
      </w:r>
      <w:r>
        <w:rPr>
          <w:rStyle w:val="hljs-keyword"/>
          <w:color w:val="0000FF"/>
        </w:rPr>
        <w:t>if</w:t>
      </w:r>
      <w:r>
        <w:t xml:space="preserve"> (</w:t>
      </w:r>
      <w:r>
        <w:rPr>
          <w:rStyle w:val="hljs-keyword"/>
          <w:color w:val="0000FF"/>
        </w:rPr>
        <w:t>value</w:t>
      </w:r>
      <w:r>
        <w:t xml:space="preserve"> != </w:t>
      </w:r>
      <w:r>
        <w:rPr>
          <w:rStyle w:val="hljs-literal"/>
          <w:color w:val="A31515"/>
        </w:rPr>
        <w:t>null</w:t>
      </w:r>
      <w:r>
        <w:t>) {</w:t>
      </w:r>
    </w:p>
    <w:p w14:paraId="7E602FBD" w14:textId="77777777" w:rsidR="00DF47F9" w:rsidRDefault="009F5835" w:rsidP="009F5835">
      <w:pPr>
        <w:pStyle w:val="CodeListing"/>
      </w:pPr>
      <w:r>
        <w:t xml:space="preserve">      </w:t>
      </w:r>
      <w:r>
        <w:rPr>
          <w:rStyle w:val="hljs-comment"/>
          <w:color w:val="008000"/>
        </w:rPr>
        <w:t>// Create a column mapping object</w:t>
      </w:r>
    </w:p>
    <w:p w14:paraId="656A0580" w14:textId="77777777" w:rsidR="00DF47F9" w:rsidRDefault="009F5835" w:rsidP="009F5835">
      <w:pPr>
        <w:pStyle w:val="CodeListing"/>
      </w:pPr>
      <w:r>
        <w:t xml:space="preserve">      colMap = </w:t>
      </w:r>
      <w:r>
        <w:rPr>
          <w:rStyle w:val="hljs-keyword"/>
          <w:color w:val="0000FF"/>
        </w:rPr>
        <w:t>new</w:t>
      </w:r>
      <w:r>
        <w:t>() {</w:t>
      </w:r>
    </w:p>
    <w:p w14:paraId="5A84F1A0" w14:textId="77777777" w:rsidR="00DF47F9" w:rsidRDefault="009F5835" w:rsidP="009F5835">
      <w:pPr>
        <w:pStyle w:val="CodeListing"/>
      </w:pPr>
      <w:r>
        <w:t xml:space="preserve">        ColumnName = prop.Name,</w:t>
      </w:r>
    </w:p>
    <w:p w14:paraId="793DB25A" w14:textId="77777777" w:rsidR="00DF47F9" w:rsidRDefault="009F5835" w:rsidP="009F5835">
      <w:pPr>
        <w:pStyle w:val="CodeListing"/>
      </w:pPr>
      <w:r>
        <w:t xml:space="preserve">        PropertyInfo = prop,</w:t>
      </w:r>
    </w:p>
    <w:p w14:paraId="6D5BFF5F" w14:textId="77777777" w:rsidR="00DF47F9" w:rsidRDefault="009F5835" w:rsidP="009F5835">
      <w:pPr>
        <w:pStyle w:val="CodeListing"/>
      </w:pPr>
      <w:r>
        <w:t xml:space="preserve">        SearchOperator = </w:t>
      </w:r>
      <w:r>
        <w:rPr>
          <w:rStyle w:val="hljs-string"/>
          <w:color w:val="A31515"/>
        </w:rPr>
        <w:t>"="</w:t>
      </w:r>
      <w:r>
        <w:t>,</w:t>
      </w:r>
    </w:p>
    <w:p w14:paraId="070BF179" w14:textId="77777777" w:rsidR="00DF47F9" w:rsidRDefault="009F5835" w:rsidP="009F5835">
      <w:pPr>
        <w:pStyle w:val="CodeListing"/>
      </w:pPr>
      <w:r>
        <w:t xml:space="preserve">        ParameterValue = </w:t>
      </w:r>
      <w:r>
        <w:rPr>
          <w:rStyle w:val="hljs-keyword"/>
          <w:color w:val="0000FF"/>
        </w:rPr>
        <w:t>value</w:t>
      </w:r>
    </w:p>
    <w:p w14:paraId="2FFA1C7B" w14:textId="77777777" w:rsidR="00DF47F9" w:rsidRDefault="009F5835" w:rsidP="009F5835">
      <w:pPr>
        <w:pStyle w:val="CodeListing"/>
      </w:pPr>
      <w:r>
        <w:t xml:space="preserve">      };</w:t>
      </w:r>
    </w:p>
    <w:p w14:paraId="148A8539" w14:textId="703B5A0A" w:rsidR="009F5835" w:rsidRDefault="009F5835" w:rsidP="009F5835">
      <w:pPr>
        <w:pStyle w:val="CodeListing"/>
      </w:pPr>
    </w:p>
    <w:p w14:paraId="505C88CD" w14:textId="77777777" w:rsidR="00DF47F9" w:rsidRDefault="009F5835" w:rsidP="009F5835">
      <w:pPr>
        <w:pStyle w:val="CodeListing"/>
      </w:pPr>
      <w:r>
        <w:t xml:space="preserve">      </w:t>
      </w:r>
      <w:r>
        <w:rPr>
          <w:rStyle w:val="hljs-comment"/>
          <w:color w:val="008000"/>
        </w:rPr>
        <w:t>// Does Property have a [Search] attribute</w:t>
      </w:r>
    </w:p>
    <w:p w14:paraId="50ECF4A6" w14:textId="77777777" w:rsidR="00DF47F9" w:rsidRDefault="009F5835" w:rsidP="009F5835">
      <w:pPr>
        <w:pStyle w:val="CodeListing"/>
      </w:pPr>
      <w:r>
        <w:t xml:space="preserve">      SearchAttribute sa = prop</w:t>
      </w:r>
    </w:p>
    <w:p w14:paraId="1AA05FF0" w14:textId="77777777" w:rsidR="00DF47F9" w:rsidRDefault="009F5835" w:rsidP="009F5835">
      <w:pPr>
        <w:pStyle w:val="CodeListing"/>
      </w:pPr>
      <w:r>
        <w:t xml:space="preserve">       .GetCustomAttribute&lt;SearchAttribute&gt;();</w:t>
      </w:r>
    </w:p>
    <w:p w14:paraId="688A3179" w14:textId="77777777" w:rsidR="00DF47F9" w:rsidRDefault="009F5835" w:rsidP="009F5835">
      <w:pPr>
        <w:pStyle w:val="CodeListing"/>
      </w:pPr>
      <w:r>
        <w:t xml:space="preserve">      </w:t>
      </w:r>
      <w:r>
        <w:rPr>
          <w:rStyle w:val="hljs-keyword"/>
          <w:color w:val="0000FF"/>
        </w:rPr>
        <w:t>if</w:t>
      </w:r>
      <w:r>
        <w:t xml:space="preserve"> (sa != </w:t>
      </w:r>
      <w:r>
        <w:rPr>
          <w:rStyle w:val="hljs-literal"/>
          <w:color w:val="A31515"/>
        </w:rPr>
        <w:t>null</w:t>
      </w:r>
      <w:r>
        <w:t>) {</w:t>
      </w:r>
    </w:p>
    <w:p w14:paraId="3C2D5FD0" w14:textId="77777777" w:rsidR="00DF47F9" w:rsidRDefault="009F5835" w:rsidP="009F5835">
      <w:pPr>
        <w:pStyle w:val="CodeListing"/>
      </w:pPr>
      <w:r>
        <w:t xml:space="preserve">        </w:t>
      </w:r>
      <w:r>
        <w:rPr>
          <w:rStyle w:val="hljs-comment"/>
          <w:color w:val="008000"/>
        </w:rPr>
        <w:t>// Set column name from [Search]</w:t>
      </w:r>
    </w:p>
    <w:p w14:paraId="1F870C87" w14:textId="77777777" w:rsidR="00DF47F9" w:rsidRDefault="009F5835" w:rsidP="009F5835">
      <w:pPr>
        <w:pStyle w:val="CodeListing"/>
      </w:pPr>
      <w:r>
        <w:t xml:space="preserve">        colMap.ColumnName =</w:t>
      </w:r>
    </w:p>
    <w:p w14:paraId="44BC860E" w14:textId="77777777" w:rsidR="00DF47F9" w:rsidRDefault="009F5835" w:rsidP="009F5835">
      <w:pPr>
        <w:pStyle w:val="CodeListing"/>
      </w:pPr>
      <w:r>
        <w:t xml:space="preserve">          </w:t>
      </w:r>
      <w:r>
        <w:rPr>
          <w:rStyle w:val="hljs-keyword"/>
          <w:color w:val="0000FF"/>
        </w:rPr>
        <w:t>string</w:t>
      </w:r>
      <w:r>
        <w:t xml:space="preserve">.IsNullOrWhiteSpace(sa.ColumnName) </w:t>
      </w:r>
    </w:p>
    <w:p w14:paraId="474143FF" w14:textId="77777777" w:rsidR="00DF47F9" w:rsidRDefault="009F5835" w:rsidP="009F5835">
      <w:pPr>
        <w:pStyle w:val="CodeListing"/>
      </w:pPr>
      <w:r>
        <w:t xml:space="preserve">            ? colMap.ColumnName : sa.ColumnName;</w:t>
      </w:r>
    </w:p>
    <w:p w14:paraId="2DA111ED" w14:textId="77777777" w:rsidR="00DF47F9" w:rsidRDefault="009F5835" w:rsidP="009F5835">
      <w:pPr>
        <w:pStyle w:val="CodeListing"/>
      </w:pPr>
      <w:r>
        <w:t xml:space="preserve">        colMap.SearchOperator = </w:t>
      </w:r>
    </w:p>
    <w:p w14:paraId="14073CB6" w14:textId="77777777" w:rsidR="00DF47F9" w:rsidRDefault="009F5835" w:rsidP="009F5835">
      <w:pPr>
        <w:pStyle w:val="CodeListing"/>
      </w:pPr>
      <w:r>
        <w:t xml:space="preserve">          sa.SearchOperator ?? </w:t>
      </w:r>
      <w:r>
        <w:rPr>
          <w:rStyle w:val="hljs-string"/>
          <w:color w:val="A31515"/>
        </w:rPr>
        <w:t>"="</w:t>
      </w:r>
      <w:r>
        <w:t>;</w:t>
      </w:r>
    </w:p>
    <w:p w14:paraId="3B85364E" w14:textId="77777777" w:rsidR="00DF47F9" w:rsidRDefault="009F5835" w:rsidP="009F5835">
      <w:pPr>
        <w:pStyle w:val="CodeListing"/>
      </w:pPr>
      <w:r>
        <w:t xml:space="preserve">      }</w:t>
      </w:r>
    </w:p>
    <w:p w14:paraId="21259FBE" w14:textId="74B0BE66" w:rsidR="009F5835" w:rsidRDefault="009F5835" w:rsidP="009F5835">
      <w:pPr>
        <w:pStyle w:val="CodeListing"/>
      </w:pPr>
    </w:p>
    <w:p w14:paraId="77AF83D7" w14:textId="77777777" w:rsidR="00DF47F9" w:rsidRDefault="009F5835" w:rsidP="009F5835">
      <w:pPr>
        <w:pStyle w:val="CodeListing"/>
      </w:pPr>
      <w:r>
        <w:t xml:space="preserve">      </w:t>
      </w:r>
      <w:r>
        <w:rPr>
          <w:rStyle w:val="hljs-comment"/>
          <w:color w:val="008000"/>
        </w:rPr>
        <w:t>// Create collection of columns</w:t>
      </w:r>
    </w:p>
    <w:p w14:paraId="7BAE17B9" w14:textId="77777777" w:rsidR="00DF47F9" w:rsidRDefault="009F5835" w:rsidP="009F5835">
      <w:pPr>
        <w:pStyle w:val="CodeListing"/>
      </w:pPr>
      <w:r>
        <w:t xml:space="preserve">      ret.Add(colMap);</w:t>
      </w:r>
    </w:p>
    <w:p w14:paraId="4CF81546" w14:textId="77777777" w:rsidR="00DF47F9" w:rsidRDefault="009F5835" w:rsidP="009F5835">
      <w:pPr>
        <w:pStyle w:val="CodeListing"/>
      </w:pPr>
      <w:r>
        <w:t xml:space="preserve">    }</w:t>
      </w:r>
    </w:p>
    <w:p w14:paraId="28EAF614" w14:textId="77777777" w:rsidR="00DF47F9" w:rsidRDefault="009F5835" w:rsidP="009F5835">
      <w:pPr>
        <w:pStyle w:val="CodeListing"/>
      </w:pPr>
      <w:r>
        <w:t xml:space="preserve">  }</w:t>
      </w:r>
    </w:p>
    <w:p w14:paraId="3B6E132A" w14:textId="6454EBE7" w:rsidR="009F5835" w:rsidRDefault="009F5835" w:rsidP="009F5835">
      <w:pPr>
        <w:pStyle w:val="CodeListing"/>
      </w:pPr>
    </w:p>
    <w:p w14:paraId="6A7B4B7D" w14:textId="77777777" w:rsidR="00DF47F9" w:rsidRDefault="009F5835" w:rsidP="006D20C9">
      <w:pPr>
        <w:pStyle w:val="CodeListing"/>
      </w:pPr>
      <w:r>
        <w:t xml:space="preserve">  </w:t>
      </w:r>
      <w:r>
        <w:rPr>
          <w:rStyle w:val="hljs-keyword"/>
          <w:color w:val="0000FF"/>
        </w:rPr>
        <w:t>return</w:t>
      </w:r>
      <w:r>
        <w:t xml:space="preserve"> ret;</w:t>
      </w:r>
    </w:p>
    <w:p w14:paraId="3DD1746B" w14:textId="58EF2C17" w:rsidR="006D20C9" w:rsidRDefault="009F5835" w:rsidP="006D20C9">
      <w:pPr>
        <w:pStyle w:val="CodeListing"/>
      </w:pPr>
      <w:r>
        <w:lastRenderedPageBreak/>
        <w:t>}</w:t>
      </w:r>
    </w:p>
    <w:p w14:paraId="766144C0" w14:textId="77777777" w:rsidR="006D20C9" w:rsidRDefault="006D20C9" w:rsidP="006D20C9">
      <w:pPr>
        <w:pStyle w:val="BodyText"/>
      </w:pPr>
    </w:p>
    <w:p w14:paraId="0C977EE7" w14:textId="76FE166D" w:rsidR="006D20C9" w:rsidRDefault="00EC1E79" w:rsidP="006D20C9">
      <w:pPr>
        <w:pStyle w:val="CodeListingHeader"/>
      </w:pPr>
      <w:r w:rsidRPr="00EC1E79">
        <w:t>Listing 5: Add a method to build a WHERE clause for searching</w:t>
      </w:r>
    </w:p>
    <w:p w14:paraId="40555952" w14:textId="77777777" w:rsidR="00DF47F9" w:rsidRDefault="00EC1E79" w:rsidP="00EC1E79">
      <w:pPr>
        <w:pStyle w:val="CodeListing"/>
      </w:pPr>
      <w:r>
        <w:rPr>
          <w:rStyle w:val="hljs-keyword"/>
          <w:color w:val="0000FF"/>
        </w:rPr>
        <w:t>protected</w:t>
      </w:r>
      <w:r>
        <w:rPr>
          <w:rStyle w:val="hljs-function"/>
        </w:rPr>
        <w:t xml:space="preserve"> </w:t>
      </w:r>
      <w:r>
        <w:rPr>
          <w:rStyle w:val="hljs-keyword"/>
          <w:color w:val="0000FF"/>
        </w:rPr>
        <w:t>virtual</w:t>
      </w:r>
      <w:r>
        <w:rPr>
          <w:rStyle w:val="hljs-function"/>
        </w:rPr>
        <w:t xml:space="preserve"> </w:t>
      </w:r>
      <w:r>
        <w:rPr>
          <w:rStyle w:val="hljs-keyword"/>
          <w:color w:val="0000FF"/>
        </w:rPr>
        <w:t>string</w:t>
      </w:r>
      <w:r>
        <w:rPr>
          <w:rStyle w:val="hljs-function"/>
        </w:rPr>
        <w:t xml:space="preserve"> </w:t>
      </w:r>
      <w:r>
        <w:rPr>
          <w:rStyle w:val="hljs-title"/>
          <w:color w:val="A31515"/>
        </w:rPr>
        <w:t>BuildSearchWhereClause</w:t>
      </w:r>
    </w:p>
    <w:p w14:paraId="1BEB61C2" w14:textId="77777777" w:rsidR="00DF47F9" w:rsidRDefault="00EC1E79" w:rsidP="00EC1E79">
      <w:pPr>
        <w:pStyle w:val="CodeListing"/>
      </w:pPr>
      <w:r>
        <w:rPr>
          <w:rStyle w:val="hljs-function"/>
        </w:rPr>
        <w:t xml:space="preserve">  (</w:t>
      </w:r>
      <w:r>
        <w:rPr>
          <w:rStyle w:val="hljs-params"/>
        </w:rPr>
        <w:t>List&lt;ColumnMapper&gt; columns</w:t>
      </w:r>
      <w:r>
        <w:rPr>
          <w:rStyle w:val="hljs-function"/>
        </w:rPr>
        <w:t>)</w:t>
      </w:r>
      <w:r>
        <w:t xml:space="preserve"> {</w:t>
      </w:r>
    </w:p>
    <w:p w14:paraId="562D7946" w14:textId="25507D80" w:rsidR="00EC1E79" w:rsidRDefault="00EC1E79" w:rsidP="00EC1E79">
      <w:pPr>
        <w:pStyle w:val="CodeListing"/>
      </w:pPr>
    </w:p>
    <w:p w14:paraId="3E10BBED" w14:textId="77777777" w:rsidR="00DF47F9" w:rsidRDefault="00EC1E79" w:rsidP="00EC1E79">
      <w:pPr>
        <w:pStyle w:val="CodeListing"/>
      </w:pPr>
      <w:r>
        <w:t xml:space="preserve">  StringBuilder sb = </w:t>
      </w:r>
      <w:r>
        <w:rPr>
          <w:rStyle w:val="hljs-keyword"/>
          <w:color w:val="0000FF"/>
        </w:rPr>
        <w:t>new</w:t>
      </w:r>
      <w:r>
        <w:t>(</w:t>
      </w:r>
      <w:r>
        <w:rPr>
          <w:rStyle w:val="hljs-number"/>
        </w:rPr>
        <w:t>1024</w:t>
      </w:r>
      <w:r>
        <w:t>);</w:t>
      </w:r>
    </w:p>
    <w:p w14:paraId="41D6DAF9" w14:textId="77777777" w:rsidR="00DF47F9" w:rsidRDefault="00EC1E79" w:rsidP="00EC1E79">
      <w:pPr>
        <w:pStyle w:val="CodeListing"/>
      </w:pPr>
      <w:r>
        <w:t xml:space="preserve">  </w:t>
      </w:r>
      <w:r>
        <w:rPr>
          <w:rStyle w:val="hljs-keyword"/>
          <w:color w:val="0000FF"/>
        </w:rPr>
        <w:t>string</w:t>
      </w:r>
      <w:r>
        <w:t xml:space="preserve"> and = </w:t>
      </w:r>
      <w:r>
        <w:rPr>
          <w:rStyle w:val="hljs-keyword"/>
          <w:color w:val="0000FF"/>
        </w:rPr>
        <w:t>string</w:t>
      </w:r>
      <w:r>
        <w:t>.Empty;</w:t>
      </w:r>
    </w:p>
    <w:p w14:paraId="29926719" w14:textId="23064020" w:rsidR="00EC1E79" w:rsidRDefault="00EC1E79" w:rsidP="00EC1E79">
      <w:pPr>
        <w:pStyle w:val="CodeListing"/>
      </w:pPr>
    </w:p>
    <w:p w14:paraId="673EA99D" w14:textId="77777777" w:rsidR="00DF47F9" w:rsidRDefault="00EC1E79" w:rsidP="00EC1E79">
      <w:pPr>
        <w:pStyle w:val="CodeListing"/>
      </w:pPr>
      <w:r>
        <w:t xml:space="preserve">  </w:t>
      </w:r>
      <w:r>
        <w:rPr>
          <w:rStyle w:val="hljs-comment"/>
          <w:color w:val="008000"/>
        </w:rPr>
        <w:t>// Create WHERE clause</w:t>
      </w:r>
    </w:p>
    <w:p w14:paraId="4982BE31" w14:textId="77777777" w:rsidR="00DF47F9" w:rsidRDefault="00EC1E79" w:rsidP="00EC1E79">
      <w:pPr>
        <w:pStyle w:val="CodeListing"/>
      </w:pPr>
      <w:r>
        <w:t xml:space="preserve">  sb.Append(</w:t>
      </w:r>
      <w:r>
        <w:rPr>
          <w:rStyle w:val="hljs-string"/>
          <w:color w:val="A31515"/>
        </w:rPr>
        <w:t>" WHERE"</w:t>
      </w:r>
      <w:r>
        <w:t>);</w:t>
      </w:r>
    </w:p>
    <w:p w14:paraId="6FBA0B3D" w14:textId="77777777" w:rsidR="00DF47F9" w:rsidRDefault="00EC1E79" w:rsidP="00EC1E79">
      <w:pPr>
        <w:pStyle w:val="CodeListing"/>
      </w:pPr>
      <w:r>
        <w:t xml:space="preserve">  </w:t>
      </w: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columns) {</w:t>
      </w:r>
    </w:p>
    <w:p w14:paraId="045ED092" w14:textId="77777777" w:rsidR="00DF47F9" w:rsidRDefault="00EC1E79" w:rsidP="00EC1E79">
      <w:pPr>
        <w:pStyle w:val="CodeListing"/>
        <w:rPr>
          <w:color w:val="A31515"/>
        </w:rPr>
      </w:pPr>
      <w:r>
        <w:t xml:space="preserve">    sb.Append(</w:t>
      </w:r>
      <w:r>
        <w:rPr>
          <w:rStyle w:val="hljs-string"/>
          <w:color w:val="A31515"/>
        </w:rPr>
        <w:t>$"</w:t>
      </w:r>
      <w:r>
        <w:rPr>
          <w:rStyle w:val="hljs-subst"/>
          <w:color w:val="A31515"/>
        </w:rPr>
        <w:t>{and}</w:t>
      </w:r>
      <w:r>
        <w:rPr>
          <w:rStyle w:val="hljs-string"/>
          <w:color w:val="A31515"/>
        </w:rPr>
        <w:t xml:space="preserve"> </w:t>
      </w:r>
      <w:r>
        <w:rPr>
          <w:rStyle w:val="hljs-subst"/>
          <w:color w:val="A31515"/>
        </w:rPr>
        <w:t>{item.ColumnName}</w:t>
      </w:r>
    </w:p>
    <w:p w14:paraId="392AB0C9" w14:textId="77777777" w:rsidR="00DF47F9" w:rsidRDefault="00EC1E79" w:rsidP="00EC1E79">
      <w:pPr>
        <w:pStyle w:val="CodeListing"/>
        <w:rPr>
          <w:color w:val="A31515"/>
        </w:rPr>
      </w:pPr>
      <w:r>
        <w:rPr>
          <w:rStyle w:val="hljs-string"/>
          <w:color w:val="A31515"/>
        </w:rPr>
        <w:t xml:space="preserve">     </w:t>
      </w:r>
      <w:r>
        <w:rPr>
          <w:rStyle w:val="hljs-subst"/>
          <w:color w:val="A31515"/>
        </w:rPr>
        <w:t>{item.SearchOperator}</w:t>
      </w:r>
    </w:p>
    <w:p w14:paraId="113EEF66" w14:textId="77777777" w:rsidR="00DF47F9" w:rsidRDefault="00EC1E79" w:rsidP="00EC1E79">
      <w:pPr>
        <w:pStyle w:val="CodeListing"/>
        <w:rPr>
          <w:color w:val="A31515"/>
        </w:rPr>
      </w:pPr>
      <w:r>
        <w:rPr>
          <w:rStyle w:val="hljs-string"/>
          <w:color w:val="A31515"/>
        </w:rPr>
        <w:t xml:space="preserve">     </w:t>
      </w:r>
      <w:r>
        <w:rPr>
          <w:rStyle w:val="hljs-subst"/>
          <w:color w:val="A31515"/>
        </w:rPr>
        <w:t>{DbContext.ParameterPrefix}</w:t>
      </w:r>
    </w:p>
    <w:p w14:paraId="6E7EFB57" w14:textId="77777777" w:rsidR="00DF47F9" w:rsidRDefault="00EC1E79" w:rsidP="00EC1E79">
      <w:pPr>
        <w:pStyle w:val="CodeListing"/>
      </w:pPr>
      <w:r>
        <w:rPr>
          <w:rStyle w:val="hljs-string"/>
          <w:color w:val="A31515"/>
        </w:rPr>
        <w:t xml:space="preserve">     </w:t>
      </w:r>
      <w:r>
        <w:rPr>
          <w:rStyle w:val="hljs-subst"/>
          <w:color w:val="A31515"/>
        </w:rPr>
        <w:t>{item.ColumnName}</w:t>
      </w:r>
      <w:r>
        <w:rPr>
          <w:rStyle w:val="hljs-string"/>
          <w:color w:val="A31515"/>
        </w:rPr>
        <w:t>"</w:t>
      </w:r>
      <w:r>
        <w:t>);</w:t>
      </w:r>
    </w:p>
    <w:p w14:paraId="17638A17" w14:textId="77777777" w:rsidR="00DF47F9" w:rsidRDefault="00EC1E79" w:rsidP="00EC1E79">
      <w:pPr>
        <w:pStyle w:val="CodeListing"/>
      </w:pPr>
      <w:r>
        <w:t xml:space="preserve">    and = </w:t>
      </w:r>
      <w:r>
        <w:rPr>
          <w:rStyle w:val="hljs-string"/>
          <w:color w:val="A31515"/>
        </w:rPr>
        <w:t>" AND"</w:t>
      </w:r>
      <w:r>
        <w:t>;</w:t>
      </w:r>
    </w:p>
    <w:p w14:paraId="25A5A726" w14:textId="77777777" w:rsidR="00DF47F9" w:rsidRDefault="00EC1E79" w:rsidP="00EC1E79">
      <w:pPr>
        <w:pStyle w:val="CodeListing"/>
      </w:pPr>
      <w:r>
        <w:t xml:space="preserve">  }</w:t>
      </w:r>
    </w:p>
    <w:p w14:paraId="7089ED71" w14:textId="60B5485B" w:rsidR="00EC1E79" w:rsidRDefault="00EC1E79" w:rsidP="00EC1E79">
      <w:pPr>
        <w:pStyle w:val="CodeListing"/>
      </w:pPr>
    </w:p>
    <w:p w14:paraId="217B3C2F" w14:textId="77777777" w:rsidR="00DF47F9" w:rsidRDefault="00EC1E79" w:rsidP="006D20C9">
      <w:pPr>
        <w:pStyle w:val="CodeListing"/>
      </w:pPr>
      <w:r>
        <w:t xml:space="preserve">  </w:t>
      </w:r>
      <w:r>
        <w:rPr>
          <w:rStyle w:val="hljs-keyword"/>
          <w:color w:val="0000FF"/>
        </w:rPr>
        <w:t>return</w:t>
      </w:r>
      <w:r>
        <w:t xml:space="preserve"> sb.ToString();</w:t>
      </w:r>
    </w:p>
    <w:p w14:paraId="3D029E1B" w14:textId="5F0A1958" w:rsidR="006D20C9" w:rsidRDefault="00EC1E79" w:rsidP="006D20C9">
      <w:pPr>
        <w:pStyle w:val="CodeListing"/>
      </w:pPr>
      <w:r>
        <w:t>}</w:t>
      </w:r>
    </w:p>
    <w:p w14:paraId="2B53E176" w14:textId="77777777" w:rsidR="006D20C9" w:rsidRDefault="006D20C9" w:rsidP="006D20C9">
      <w:pPr>
        <w:pStyle w:val="BodyText"/>
      </w:pPr>
    </w:p>
    <w:p w14:paraId="4BFD2317" w14:textId="44EB7B88" w:rsidR="006D20C9" w:rsidRDefault="00EC1E79" w:rsidP="006D20C9">
      <w:pPr>
        <w:pStyle w:val="CodeListingHeader"/>
      </w:pPr>
      <w:r w:rsidRPr="00EC1E79">
        <w:t>Listing 6: Add a method to build the parameters for the WHERE clause</w:t>
      </w:r>
    </w:p>
    <w:p w14:paraId="6881B58A" w14:textId="77777777" w:rsidR="00DF47F9" w:rsidRDefault="00EC1E79" w:rsidP="00EC1E79">
      <w:pPr>
        <w:pStyle w:val="CodeListing"/>
      </w:pPr>
      <w:r>
        <w:rPr>
          <w:rStyle w:val="hljs-keyword"/>
          <w:color w:val="0000FF"/>
        </w:rPr>
        <w:t>protected</w:t>
      </w:r>
      <w:r>
        <w:rPr>
          <w:rStyle w:val="hljs-function"/>
        </w:rPr>
        <w:t xml:space="preserve"> </w:t>
      </w:r>
      <w:r>
        <w:rPr>
          <w:rStyle w:val="hljs-keyword"/>
          <w:color w:val="0000FF"/>
        </w:rPr>
        <w:t>virtual</w:t>
      </w:r>
      <w:r>
        <w:rPr>
          <w:rStyle w:val="hljs-function"/>
        </w:rPr>
        <w:t xml:space="preserve"> </w:t>
      </w:r>
      <w:r>
        <w:rPr>
          <w:rStyle w:val="hljs-keyword"/>
          <w:color w:val="0000FF"/>
        </w:rPr>
        <w:t>void</w:t>
      </w:r>
      <w:r>
        <w:rPr>
          <w:rStyle w:val="hljs-function"/>
        </w:rPr>
        <w:t xml:space="preserve"> </w:t>
      </w:r>
      <w:r>
        <w:rPr>
          <w:rStyle w:val="hljs-title"/>
          <w:color w:val="A31515"/>
        </w:rPr>
        <w:t>BuildWhereClauseParameters</w:t>
      </w:r>
    </w:p>
    <w:p w14:paraId="4EE78757" w14:textId="77777777" w:rsidR="00DF47F9" w:rsidRDefault="00EC1E79" w:rsidP="00EC1E79">
      <w:pPr>
        <w:pStyle w:val="CodeListing"/>
      </w:pPr>
      <w:r>
        <w:rPr>
          <w:rStyle w:val="hljs-function"/>
        </w:rPr>
        <w:t xml:space="preserve">  (</w:t>
      </w:r>
      <w:r>
        <w:rPr>
          <w:rStyle w:val="hljs-params"/>
        </w:rPr>
        <w:t xml:space="preserve">IDbCommand cmd, </w:t>
      </w:r>
    </w:p>
    <w:p w14:paraId="67327701" w14:textId="77777777" w:rsidR="00DF47F9" w:rsidRDefault="00EC1E79" w:rsidP="00EC1E79">
      <w:pPr>
        <w:pStyle w:val="CodeListing"/>
      </w:pPr>
      <w:r>
        <w:rPr>
          <w:rStyle w:val="hljs-params"/>
        </w:rPr>
        <w:t xml:space="preserve">   List&lt;ColumnMapper&gt; whereColumns</w:t>
      </w:r>
      <w:r>
        <w:rPr>
          <w:rStyle w:val="hljs-function"/>
        </w:rPr>
        <w:t>)</w:t>
      </w:r>
      <w:r>
        <w:t xml:space="preserve"> {</w:t>
      </w:r>
    </w:p>
    <w:p w14:paraId="56E22DCE" w14:textId="233FF1F8" w:rsidR="00EC1E79" w:rsidRDefault="00EC1E79" w:rsidP="00EC1E79">
      <w:pPr>
        <w:pStyle w:val="CodeListing"/>
      </w:pPr>
    </w:p>
    <w:p w14:paraId="73AEAD5B" w14:textId="77777777" w:rsidR="00DF47F9" w:rsidRDefault="00EC1E79" w:rsidP="00EC1E79">
      <w:pPr>
        <w:pStyle w:val="CodeListing"/>
      </w:pPr>
      <w:r>
        <w:t xml:space="preserve">  </w:t>
      </w:r>
      <w:r>
        <w:rPr>
          <w:rStyle w:val="hljs-comment"/>
          <w:color w:val="008000"/>
        </w:rPr>
        <w:t>// Add parameters for each value passed in</w:t>
      </w:r>
    </w:p>
    <w:p w14:paraId="40E9B54C" w14:textId="77777777" w:rsidR="00DF47F9" w:rsidRDefault="00EC1E79" w:rsidP="00EC1E79">
      <w:pPr>
        <w:pStyle w:val="CodeListing"/>
      </w:pPr>
      <w:r>
        <w:t xml:space="preserve">  </w:t>
      </w:r>
      <w:r>
        <w:rPr>
          <w:rStyle w:val="hljs-keyword"/>
          <w:color w:val="0000FF"/>
        </w:rPr>
        <w:t>foreach</w:t>
      </w:r>
      <w:r>
        <w:t xml:space="preserve"> (ColumnMapper item </w:t>
      </w:r>
      <w:r>
        <w:rPr>
          <w:rStyle w:val="hljs-keyword"/>
          <w:color w:val="0000FF"/>
        </w:rPr>
        <w:t>in</w:t>
      </w:r>
      <w:r>
        <w:t xml:space="preserve"> whereColumns) {      </w:t>
      </w:r>
    </w:p>
    <w:p w14:paraId="18317DED" w14:textId="77777777" w:rsidR="00DF47F9" w:rsidRDefault="00EC1E79" w:rsidP="00EC1E79">
      <w:pPr>
        <w:pStyle w:val="CodeListing"/>
      </w:pPr>
      <w:r>
        <w:t xml:space="preserve">    </w:t>
      </w:r>
      <w:r>
        <w:rPr>
          <w:rStyle w:val="hljs-keyword"/>
          <w:color w:val="0000FF"/>
        </w:rPr>
        <w:t>var</w:t>
      </w:r>
      <w:r>
        <w:t xml:space="preserve"> param = DbContext.CreateParameter(</w:t>
      </w:r>
    </w:p>
    <w:p w14:paraId="72EBAB6B" w14:textId="77777777" w:rsidR="00DF47F9" w:rsidRDefault="00EC1E79" w:rsidP="00EC1E79">
      <w:pPr>
        <w:pStyle w:val="CodeListing"/>
      </w:pPr>
      <w:r>
        <w:t xml:space="preserve">      item.ColumnName,</w:t>
      </w:r>
    </w:p>
    <w:p w14:paraId="119ECE33" w14:textId="77777777" w:rsidR="00DF47F9" w:rsidRDefault="00EC1E79" w:rsidP="00EC1E79">
      <w:pPr>
        <w:pStyle w:val="CodeListing"/>
      </w:pPr>
      <w:r>
        <w:t xml:space="preserve">      item.SearchOperator == </w:t>
      </w:r>
      <w:r>
        <w:rPr>
          <w:rStyle w:val="hljs-string"/>
          <w:color w:val="A31515"/>
        </w:rPr>
        <w:t>"LIKE"</w:t>
      </w:r>
      <w:r>
        <w:t xml:space="preserve"> ? </w:t>
      </w:r>
    </w:p>
    <w:p w14:paraId="3FADA6DA" w14:textId="77777777" w:rsidR="00DF47F9" w:rsidRDefault="00EC1E79" w:rsidP="00EC1E79">
      <w:pPr>
        <w:pStyle w:val="CodeListing"/>
      </w:pPr>
      <w:r>
        <w:t xml:space="preserve">        item.ParameterValue + </w:t>
      </w:r>
      <w:r>
        <w:rPr>
          <w:rStyle w:val="hljs-string"/>
          <w:color w:val="A31515"/>
        </w:rPr>
        <w:t>"%"</w:t>
      </w:r>
      <w:r>
        <w:t xml:space="preserve"> : </w:t>
      </w:r>
    </w:p>
    <w:p w14:paraId="4601D70F" w14:textId="77777777" w:rsidR="00DF47F9" w:rsidRDefault="00EC1E79" w:rsidP="00EC1E79">
      <w:pPr>
        <w:pStyle w:val="CodeListing"/>
      </w:pPr>
      <w:r>
        <w:t xml:space="preserve">          item.ParameterValue);</w:t>
      </w:r>
    </w:p>
    <w:p w14:paraId="686B7894" w14:textId="77777777" w:rsidR="00DF47F9" w:rsidRDefault="00EC1E79" w:rsidP="00EC1E79">
      <w:pPr>
        <w:pStyle w:val="CodeListing"/>
      </w:pPr>
      <w:r>
        <w:t xml:space="preserve">    cmd.Parameters.Add(param);</w:t>
      </w:r>
    </w:p>
    <w:p w14:paraId="3E042CF3" w14:textId="4FA42D52" w:rsidR="00EC1E79" w:rsidRDefault="00EC1E79" w:rsidP="00EC1E79">
      <w:pPr>
        <w:pStyle w:val="CodeListing"/>
      </w:pPr>
    </w:p>
    <w:p w14:paraId="0B80EE31" w14:textId="77777777" w:rsidR="00DF47F9" w:rsidRDefault="00EC1E79" w:rsidP="00D25CC9">
      <w:pPr>
        <w:pStyle w:val="CodeListing"/>
      </w:pPr>
      <w:r>
        <w:t xml:space="preserve">    </w:t>
      </w:r>
      <w:r>
        <w:rPr>
          <w:rStyle w:val="hljs-comment"/>
          <w:color w:val="008000"/>
        </w:rPr>
        <w:t>// Store parameter info</w:t>
      </w:r>
    </w:p>
    <w:p w14:paraId="35EF4716" w14:textId="77777777" w:rsidR="00DF47F9" w:rsidRDefault="00EC1E79" w:rsidP="00D25CC9">
      <w:pPr>
        <w:pStyle w:val="CodeListing"/>
      </w:pPr>
      <w:r>
        <w:t xml:space="preserve">    Columns.Find(c =&gt; c.ColumnName == </w:t>
      </w:r>
    </w:p>
    <w:p w14:paraId="4C2B8B92" w14:textId="77777777" w:rsidR="00DF47F9" w:rsidRDefault="00EC1E79" w:rsidP="00D25CC9">
      <w:pPr>
        <w:pStyle w:val="CodeListing"/>
      </w:pPr>
      <w:r>
        <w:t xml:space="preserve">                      item.ColumnName)</w:t>
      </w:r>
    </w:p>
    <w:p w14:paraId="492B67E8" w14:textId="77777777" w:rsidR="00DF47F9" w:rsidRDefault="00EC1E79" w:rsidP="00D25CC9">
      <w:pPr>
        <w:pStyle w:val="CodeListing"/>
      </w:pPr>
      <w:r>
        <w:t xml:space="preserve">      .ParameterValue = item.ParameterValue;</w:t>
      </w:r>
    </w:p>
    <w:p w14:paraId="65A5A846" w14:textId="77777777" w:rsidR="00DF47F9" w:rsidRDefault="00EC1E79" w:rsidP="00D25CC9">
      <w:pPr>
        <w:pStyle w:val="CodeListing"/>
      </w:pPr>
      <w:r>
        <w:t xml:space="preserve">  }</w:t>
      </w:r>
    </w:p>
    <w:p w14:paraId="2D0B4275" w14:textId="213E1483" w:rsidR="006D20C9" w:rsidRDefault="00EC1E79" w:rsidP="00D25CC9">
      <w:pPr>
        <w:pStyle w:val="CodeListing"/>
      </w:pPr>
      <w:r>
        <w:t>}</w:t>
      </w:r>
    </w:p>
    <w:p w14:paraId="24015DFE" w14:textId="77777777" w:rsidR="006D20C9" w:rsidRDefault="006D20C9" w:rsidP="006D20C9">
      <w:pPr>
        <w:pStyle w:val="BodyText"/>
      </w:pPr>
    </w:p>
    <w:p w14:paraId="637FAACB" w14:textId="3C717E1C" w:rsidR="006D20C9" w:rsidRDefault="00EC1E79" w:rsidP="006D20C9">
      <w:pPr>
        <w:pStyle w:val="CodeListingHeader"/>
      </w:pPr>
      <w:r w:rsidRPr="00EC1E79">
        <w:t>Listing 7: Add a Search() method that accepts a Command object</w:t>
      </w:r>
    </w:p>
    <w:p w14:paraId="61604006" w14:textId="77777777" w:rsidR="00DF47F9" w:rsidRDefault="00EC1E79" w:rsidP="00EC1E79">
      <w:pPr>
        <w:pStyle w:val="CodeListing"/>
      </w:pPr>
      <w:r>
        <w:rPr>
          <w:rStyle w:val="hljs-keyword"/>
          <w:color w:val="0000FF"/>
        </w:rPr>
        <w:t>public</w:t>
      </w:r>
      <w:r>
        <w:t xml:space="preserve"> </w:t>
      </w:r>
      <w:r>
        <w:rPr>
          <w:rStyle w:val="hljs-keyword"/>
          <w:color w:val="0000FF"/>
        </w:rPr>
        <w:t>virtual</w:t>
      </w:r>
      <w:r>
        <w:t xml:space="preserve"> List&lt;TEntity&gt; </w:t>
      </w:r>
    </w:p>
    <w:p w14:paraId="4146E47C" w14:textId="77777777" w:rsidR="00DF47F9" w:rsidRDefault="00EC1E79" w:rsidP="00EC1E79">
      <w:pPr>
        <w:pStyle w:val="CodeListing"/>
      </w:pPr>
      <w:r>
        <w:t xml:space="preserve">  Search&lt;TEntity&gt;(IDbCommand cmd) {</w:t>
      </w:r>
    </w:p>
    <w:p w14:paraId="50A62A43" w14:textId="77777777" w:rsidR="00DF47F9" w:rsidRDefault="00EC1E79" w:rsidP="00EC1E79">
      <w:pPr>
        <w:pStyle w:val="CodeListing"/>
      </w:pPr>
      <w:r>
        <w:t xml:space="preserve">  List&lt;TEntity&gt; ret;</w:t>
      </w:r>
    </w:p>
    <w:p w14:paraId="6400AF62" w14:textId="57B833C0" w:rsidR="00EC1E79" w:rsidRDefault="00EC1E79" w:rsidP="00EC1E79">
      <w:pPr>
        <w:pStyle w:val="CodeListing"/>
      </w:pPr>
    </w:p>
    <w:p w14:paraId="2BE99914" w14:textId="77777777" w:rsidR="00DF47F9" w:rsidRDefault="00EC1E79" w:rsidP="00EC1E79">
      <w:pPr>
        <w:pStyle w:val="CodeListing"/>
      </w:pPr>
      <w:r>
        <w:t xml:space="preserve">  </w:t>
      </w:r>
      <w:r>
        <w:rPr>
          <w:rStyle w:val="hljs-comment"/>
          <w:color w:val="008000"/>
        </w:rPr>
        <w:t>// Build Columns if needed</w:t>
      </w:r>
    </w:p>
    <w:p w14:paraId="5CA9CA0E" w14:textId="77777777" w:rsidR="00DF47F9" w:rsidRDefault="00EC1E79" w:rsidP="00EC1E79">
      <w:pPr>
        <w:pStyle w:val="CodeListing"/>
      </w:pPr>
      <w:r>
        <w:t xml:space="preserve">  </w:t>
      </w:r>
      <w:r>
        <w:rPr>
          <w:rStyle w:val="hljs-keyword"/>
          <w:color w:val="0000FF"/>
        </w:rPr>
        <w:t>if</w:t>
      </w:r>
      <w:r>
        <w:t xml:space="preserve"> (Columns.Count == </w:t>
      </w:r>
      <w:r>
        <w:rPr>
          <w:rStyle w:val="hljs-number"/>
        </w:rPr>
        <w:t>0</w:t>
      </w:r>
      <w:r>
        <w:t>) {</w:t>
      </w:r>
    </w:p>
    <w:p w14:paraId="7AD3448F" w14:textId="77777777" w:rsidR="00DF47F9" w:rsidRDefault="00EC1E79" w:rsidP="00EC1E79">
      <w:pPr>
        <w:pStyle w:val="CodeListing"/>
      </w:pPr>
      <w:r>
        <w:t xml:space="preserve">    Columns = BuildColumnCollection&lt;TEntity&gt;();</w:t>
      </w:r>
    </w:p>
    <w:p w14:paraId="34652D4D" w14:textId="77777777" w:rsidR="00DF47F9" w:rsidRDefault="00EC1E79" w:rsidP="00EC1E79">
      <w:pPr>
        <w:pStyle w:val="CodeListing"/>
      </w:pPr>
      <w:r>
        <w:t xml:space="preserve">  }</w:t>
      </w:r>
    </w:p>
    <w:p w14:paraId="095534C2" w14:textId="15FA0A2D" w:rsidR="00EC1E79" w:rsidRDefault="00EC1E79" w:rsidP="00EC1E79">
      <w:pPr>
        <w:pStyle w:val="CodeListing"/>
      </w:pPr>
    </w:p>
    <w:p w14:paraId="77C5875D" w14:textId="77777777" w:rsidR="00DF47F9" w:rsidRDefault="00EC1E79" w:rsidP="00EC1E79">
      <w:pPr>
        <w:pStyle w:val="CodeListing"/>
      </w:pPr>
      <w:r>
        <w:t xml:space="preserve">  </w:t>
      </w:r>
      <w:r>
        <w:rPr>
          <w:rStyle w:val="hljs-comment"/>
          <w:color w:val="008000"/>
        </w:rPr>
        <w:t>// Set Command Object</w:t>
      </w:r>
    </w:p>
    <w:p w14:paraId="0B516C6C" w14:textId="77777777" w:rsidR="00DF47F9" w:rsidRDefault="00EC1E79" w:rsidP="00EC1E79">
      <w:pPr>
        <w:pStyle w:val="CodeListing"/>
      </w:pPr>
      <w:r>
        <w:t xml:space="preserve">  DbContext.CommandObject = cmd;</w:t>
      </w:r>
    </w:p>
    <w:p w14:paraId="24D5B2B9" w14:textId="6FE6FBA9" w:rsidR="00EC1E79" w:rsidRDefault="00EC1E79" w:rsidP="00EC1E79">
      <w:pPr>
        <w:pStyle w:val="CodeListing"/>
      </w:pPr>
    </w:p>
    <w:p w14:paraId="51FE7C3D" w14:textId="77777777" w:rsidR="00DF47F9" w:rsidRDefault="00EC1E79" w:rsidP="00EC1E79">
      <w:pPr>
        <w:pStyle w:val="CodeListing"/>
      </w:pPr>
      <w:r>
        <w:t xml:space="preserve">  </w:t>
      </w:r>
      <w:r>
        <w:rPr>
          <w:rStyle w:val="hljs-comment"/>
          <w:color w:val="008000"/>
        </w:rPr>
        <w:t>// Get the list of entity objects</w:t>
      </w:r>
    </w:p>
    <w:p w14:paraId="7A5EC796" w14:textId="77777777" w:rsidR="00DF47F9" w:rsidRDefault="00EC1E79" w:rsidP="00EC1E79">
      <w:pPr>
        <w:pStyle w:val="CodeListing"/>
      </w:pPr>
      <w:r>
        <w:t xml:space="preserve">  ret = BuildEntityList&lt;TEntity&gt;</w:t>
      </w:r>
    </w:p>
    <w:p w14:paraId="3ECA2E73" w14:textId="77777777" w:rsidR="00DF47F9" w:rsidRDefault="00EC1E79" w:rsidP="00EC1E79">
      <w:pPr>
        <w:pStyle w:val="CodeListing"/>
      </w:pPr>
      <w:r>
        <w:t xml:space="preserve">    (DbContext.CreateDataReader());</w:t>
      </w:r>
    </w:p>
    <w:p w14:paraId="3536182F" w14:textId="211BB3B7" w:rsidR="00EC1E79" w:rsidRDefault="00EC1E79" w:rsidP="00EC1E79">
      <w:pPr>
        <w:pStyle w:val="CodeListing"/>
      </w:pPr>
    </w:p>
    <w:p w14:paraId="4E9C614E" w14:textId="77777777" w:rsidR="00DF47F9" w:rsidRDefault="00EC1E79" w:rsidP="006D20C9">
      <w:pPr>
        <w:pStyle w:val="CodeListing"/>
      </w:pPr>
      <w:r>
        <w:lastRenderedPageBreak/>
        <w:t xml:space="preserve">  </w:t>
      </w:r>
      <w:r>
        <w:rPr>
          <w:rStyle w:val="hljs-keyword"/>
          <w:color w:val="0000FF"/>
        </w:rPr>
        <w:t>return</w:t>
      </w:r>
      <w:r>
        <w:t xml:space="preserve"> ret;</w:t>
      </w:r>
    </w:p>
    <w:p w14:paraId="1F6FADC8" w14:textId="6D64C9BE" w:rsidR="006D20C9" w:rsidRDefault="00EC1E79" w:rsidP="006D20C9">
      <w:pPr>
        <w:pStyle w:val="CodeListing"/>
      </w:pPr>
      <w:r>
        <w:t>}</w:t>
      </w:r>
    </w:p>
    <w:p w14:paraId="0708D26B" w14:textId="77777777" w:rsidR="006D20C9" w:rsidRDefault="006D20C9" w:rsidP="006D20C9">
      <w:pPr>
        <w:pStyle w:val="BodyText"/>
      </w:pPr>
    </w:p>
    <w:p w14:paraId="787D103C" w14:textId="741D64A8" w:rsidR="006D20C9" w:rsidRDefault="00EC1E79" w:rsidP="006D20C9">
      <w:pPr>
        <w:pStyle w:val="CodeListingHeader"/>
      </w:pPr>
      <w:r w:rsidRPr="00EC1E79">
        <w:t>Listing 8: Create an overloaded Search() method to accept a Product Search class</w:t>
      </w:r>
    </w:p>
    <w:p w14:paraId="2101B07D" w14:textId="77777777" w:rsidR="00DF47F9" w:rsidRDefault="00EC1E79" w:rsidP="00EC1E79">
      <w:pPr>
        <w:pStyle w:val="CodeListing"/>
      </w:pPr>
      <w:r>
        <w:rPr>
          <w:rStyle w:val="hljs-keyword"/>
          <w:color w:val="0000FF"/>
        </w:rPr>
        <w:t>public</w:t>
      </w:r>
      <w:r>
        <w:t xml:space="preserve"> </w:t>
      </w:r>
      <w:r>
        <w:rPr>
          <w:rStyle w:val="hljs-keyword"/>
          <w:color w:val="0000FF"/>
        </w:rPr>
        <w:t>virtual</w:t>
      </w:r>
      <w:r>
        <w:t xml:space="preserve"> List&lt;TEntity&gt; </w:t>
      </w:r>
    </w:p>
    <w:p w14:paraId="1DE845D2" w14:textId="77777777" w:rsidR="00DF47F9" w:rsidRDefault="00EC1E79" w:rsidP="00EC1E79">
      <w:pPr>
        <w:pStyle w:val="CodeListing"/>
      </w:pPr>
      <w:r>
        <w:t xml:space="preserve">  Search&lt;TEntity, TSearch&gt;(TSearch search) {</w:t>
      </w:r>
    </w:p>
    <w:p w14:paraId="7EE90331" w14:textId="77777777" w:rsidR="00DF47F9" w:rsidRDefault="00EC1E79" w:rsidP="00EC1E79">
      <w:pPr>
        <w:pStyle w:val="CodeListing"/>
      </w:pPr>
      <w:r>
        <w:t xml:space="preserve">  </w:t>
      </w:r>
      <w:r>
        <w:rPr>
          <w:rStyle w:val="hljs-comment"/>
          <w:color w:val="008000"/>
        </w:rPr>
        <w:t>// Build SQL from Entity class</w:t>
      </w:r>
    </w:p>
    <w:p w14:paraId="601E45EF" w14:textId="77777777" w:rsidR="00DF47F9" w:rsidRDefault="00EC1E79" w:rsidP="00EC1E79">
      <w:pPr>
        <w:pStyle w:val="CodeListing"/>
      </w:pPr>
      <w:r>
        <w:t xml:space="preserve">  SQL = BuildSelectSql&lt;TEntity&gt;();</w:t>
      </w:r>
    </w:p>
    <w:p w14:paraId="76BD4E7E" w14:textId="4C2C7200" w:rsidR="00EC1E79" w:rsidRDefault="00EC1E79" w:rsidP="00EC1E79">
      <w:pPr>
        <w:pStyle w:val="CodeListing"/>
      </w:pPr>
    </w:p>
    <w:p w14:paraId="05CA20A0" w14:textId="77777777" w:rsidR="00DF47F9" w:rsidRDefault="00EC1E79" w:rsidP="00EC1E79">
      <w:pPr>
        <w:pStyle w:val="CodeListing"/>
      </w:pPr>
      <w:r>
        <w:t xml:space="preserve">  </w:t>
      </w:r>
      <w:r>
        <w:rPr>
          <w:rStyle w:val="hljs-comment"/>
          <w:color w:val="008000"/>
        </w:rPr>
        <w:t>// Build collection of ColumnMapper objects</w:t>
      </w:r>
    </w:p>
    <w:p w14:paraId="0E4CC08F" w14:textId="77777777" w:rsidR="00DF47F9" w:rsidRDefault="00EC1E79" w:rsidP="00EC1E79">
      <w:pPr>
        <w:pStyle w:val="CodeListing"/>
      </w:pPr>
      <w:r>
        <w:t xml:space="preserve">  </w:t>
      </w:r>
      <w:r>
        <w:rPr>
          <w:rStyle w:val="hljs-comment"/>
          <w:color w:val="008000"/>
        </w:rPr>
        <w:t>// from properties in the TSearch object</w:t>
      </w:r>
    </w:p>
    <w:p w14:paraId="2EDE5C91" w14:textId="77777777" w:rsidR="00DF47F9" w:rsidRDefault="00EC1E79" w:rsidP="00EC1E79">
      <w:pPr>
        <w:pStyle w:val="CodeListing"/>
      </w:pPr>
      <w:r>
        <w:t xml:space="preserve">  </w:t>
      </w:r>
      <w:r>
        <w:rPr>
          <w:rStyle w:val="hljs-keyword"/>
          <w:color w:val="0000FF"/>
        </w:rPr>
        <w:t>var</w:t>
      </w:r>
      <w:r>
        <w:t xml:space="preserve"> searchColumns = </w:t>
      </w:r>
    </w:p>
    <w:p w14:paraId="3338F8FB" w14:textId="77777777" w:rsidR="00DF47F9" w:rsidRDefault="00EC1E79" w:rsidP="00EC1E79">
      <w:pPr>
        <w:pStyle w:val="CodeListing"/>
      </w:pPr>
      <w:r>
        <w:t xml:space="preserve">    BuildSearchColumnCollection&lt;TEntity, </w:t>
      </w:r>
    </w:p>
    <w:p w14:paraId="45B7EF31" w14:textId="77777777" w:rsidR="00DF47F9" w:rsidRDefault="00EC1E79" w:rsidP="00EC1E79">
      <w:pPr>
        <w:pStyle w:val="CodeListing"/>
      </w:pPr>
      <w:r>
        <w:t xml:space="preserve">      TSearch&gt;(search);</w:t>
      </w:r>
    </w:p>
    <w:p w14:paraId="5779326E" w14:textId="2BB479F8" w:rsidR="00EC1E79" w:rsidRDefault="00EC1E79" w:rsidP="00EC1E79">
      <w:pPr>
        <w:pStyle w:val="CodeListing"/>
      </w:pPr>
    </w:p>
    <w:p w14:paraId="4B9EADBD" w14:textId="77777777" w:rsidR="00DF47F9" w:rsidRDefault="00EC1E79" w:rsidP="00EC1E79">
      <w:pPr>
        <w:pStyle w:val="CodeListing"/>
      </w:pPr>
      <w:r>
        <w:t xml:space="preserve">  </w:t>
      </w:r>
      <w:r>
        <w:rPr>
          <w:rStyle w:val="hljs-keyword"/>
          <w:color w:val="0000FF"/>
        </w:rPr>
        <w:t>if</w:t>
      </w:r>
      <w:r>
        <w:t xml:space="preserve"> (searchColumns != </w:t>
      </w:r>
      <w:r>
        <w:rPr>
          <w:rStyle w:val="hljs-literal"/>
          <w:color w:val="A31515"/>
        </w:rPr>
        <w:t>null</w:t>
      </w:r>
      <w:r>
        <w:t xml:space="preserve"> &amp;&amp; </w:t>
      </w:r>
    </w:p>
    <w:p w14:paraId="306154DA" w14:textId="77777777" w:rsidR="00DF47F9" w:rsidRDefault="00EC1E79" w:rsidP="00EC1E79">
      <w:pPr>
        <w:pStyle w:val="CodeListing"/>
      </w:pPr>
      <w:r>
        <w:t xml:space="preserve">      searchColumns.Any()) {</w:t>
      </w:r>
    </w:p>
    <w:p w14:paraId="3CADF382" w14:textId="77777777" w:rsidR="00DF47F9" w:rsidRDefault="00EC1E79" w:rsidP="00EC1E79">
      <w:pPr>
        <w:pStyle w:val="CodeListing"/>
      </w:pPr>
      <w:r>
        <w:t xml:space="preserve">    </w:t>
      </w:r>
      <w:r>
        <w:rPr>
          <w:rStyle w:val="hljs-comment"/>
          <w:color w:val="008000"/>
        </w:rPr>
        <w:t>// Build the WHERE clause for Searching</w:t>
      </w:r>
    </w:p>
    <w:p w14:paraId="1DB24905" w14:textId="77777777" w:rsidR="00DF47F9" w:rsidRDefault="00EC1E79" w:rsidP="00EC1E79">
      <w:pPr>
        <w:pStyle w:val="CodeListing"/>
      </w:pPr>
      <w:r>
        <w:t xml:space="preserve">    SQL += BuildSearchWhereClause(searchColumns);</w:t>
      </w:r>
    </w:p>
    <w:p w14:paraId="553AEEEF" w14:textId="77777777" w:rsidR="00DF47F9" w:rsidRDefault="00EC1E79" w:rsidP="00EC1E79">
      <w:pPr>
        <w:pStyle w:val="CodeListing"/>
      </w:pPr>
      <w:r>
        <w:t xml:space="preserve">  }</w:t>
      </w:r>
    </w:p>
    <w:p w14:paraId="5F908D23" w14:textId="5BA7F3A5" w:rsidR="00EC1E79" w:rsidRDefault="00EC1E79" w:rsidP="00EC1E79">
      <w:pPr>
        <w:pStyle w:val="CodeListing"/>
      </w:pPr>
    </w:p>
    <w:p w14:paraId="37C5407F" w14:textId="77777777" w:rsidR="00DF47F9" w:rsidRDefault="00EC1E79" w:rsidP="00EC1E79">
      <w:pPr>
        <w:pStyle w:val="CodeListing"/>
      </w:pPr>
      <w:r>
        <w:t xml:space="preserve">  </w:t>
      </w:r>
      <w:r>
        <w:rPr>
          <w:rStyle w:val="hljs-comment"/>
          <w:color w:val="008000"/>
        </w:rPr>
        <w:t>// Create Command Object with SQL</w:t>
      </w:r>
    </w:p>
    <w:p w14:paraId="5769B23D" w14:textId="77777777" w:rsidR="00DF47F9" w:rsidRDefault="00EC1E79" w:rsidP="00EC1E79">
      <w:pPr>
        <w:pStyle w:val="CodeListing"/>
      </w:pPr>
      <w:r>
        <w:t xml:space="preserve">  DbContext.CreateCommand(SQL);</w:t>
      </w:r>
    </w:p>
    <w:p w14:paraId="47835620" w14:textId="2548080D" w:rsidR="00EC1E79" w:rsidRDefault="00EC1E79" w:rsidP="00EC1E79">
      <w:pPr>
        <w:pStyle w:val="CodeListing"/>
      </w:pPr>
    </w:p>
    <w:p w14:paraId="2F0ACF54" w14:textId="77777777" w:rsidR="00DF47F9" w:rsidRDefault="00EC1E79" w:rsidP="00EC1E79">
      <w:pPr>
        <w:pStyle w:val="CodeListing"/>
      </w:pPr>
      <w:r>
        <w:t xml:space="preserve">  </w:t>
      </w:r>
      <w:r>
        <w:rPr>
          <w:rStyle w:val="hljs-comment"/>
          <w:color w:val="008000"/>
        </w:rPr>
        <w:t>// Add any Parameters?</w:t>
      </w:r>
    </w:p>
    <w:p w14:paraId="11CC93D3" w14:textId="77777777" w:rsidR="00DF47F9" w:rsidRDefault="00EC1E79" w:rsidP="00EC1E79">
      <w:pPr>
        <w:pStyle w:val="CodeListing"/>
      </w:pPr>
      <w:r>
        <w:t xml:space="preserve">  </w:t>
      </w:r>
      <w:r>
        <w:rPr>
          <w:rStyle w:val="hljs-keyword"/>
          <w:color w:val="0000FF"/>
        </w:rPr>
        <w:t>if</w:t>
      </w:r>
      <w:r>
        <w:t xml:space="preserve"> (searchColumns != </w:t>
      </w:r>
      <w:r>
        <w:rPr>
          <w:rStyle w:val="hljs-literal"/>
          <w:color w:val="A31515"/>
        </w:rPr>
        <w:t>null</w:t>
      </w:r>
      <w:r>
        <w:t xml:space="preserve"> &amp;&amp; </w:t>
      </w:r>
    </w:p>
    <w:p w14:paraId="3F276585" w14:textId="77777777" w:rsidR="00DF47F9" w:rsidRDefault="00EC1E79" w:rsidP="00EC1E79">
      <w:pPr>
        <w:pStyle w:val="CodeListing"/>
      </w:pPr>
      <w:r>
        <w:t xml:space="preserve">      searchColumns.Any()) {</w:t>
      </w:r>
    </w:p>
    <w:p w14:paraId="5AB4BEFF" w14:textId="77777777" w:rsidR="00DF47F9" w:rsidRDefault="00EC1E79" w:rsidP="00EC1E79">
      <w:pPr>
        <w:pStyle w:val="CodeListing"/>
      </w:pPr>
      <w:r>
        <w:t xml:space="preserve">    BuildWhereClauseParameters(</w:t>
      </w:r>
    </w:p>
    <w:p w14:paraId="7A43E31C" w14:textId="77777777" w:rsidR="00DF47F9" w:rsidRDefault="00EC1E79" w:rsidP="00EC1E79">
      <w:pPr>
        <w:pStyle w:val="CodeListing"/>
      </w:pPr>
      <w:r>
        <w:t xml:space="preserve">      DbContext.CommandObject, searchColumns);</w:t>
      </w:r>
    </w:p>
    <w:p w14:paraId="79F80A9E" w14:textId="77777777" w:rsidR="00DF47F9" w:rsidRDefault="00EC1E79" w:rsidP="00EC1E79">
      <w:pPr>
        <w:pStyle w:val="CodeListing"/>
      </w:pPr>
      <w:r>
        <w:t xml:space="preserve">  }</w:t>
      </w:r>
    </w:p>
    <w:p w14:paraId="148BDE5F" w14:textId="196CB212" w:rsidR="00EC1E79" w:rsidRDefault="00EC1E79" w:rsidP="00EC1E79">
      <w:pPr>
        <w:pStyle w:val="CodeListing"/>
      </w:pPr>
    </w:p>
    <w:p w14:paraId="409A4C09" w14:textId="77777777" w:rsidR="00DF47F9" w:rsidRDefault="00EC1E79" w:rsidP="006D20C9">
      <w:pPr>
        <w:pStyle w:val="CodeListing"/>
      </w:pPr>
      <w:r>
        <w:t xml:space="preserve">  </w:t>
      </w:r>
      <w:r>
        <w:rPr>
          <w:rStyle w:val="hljs-keyword"/>
          <w:color w:val="0000FF"/>
        </w:rPr>
        <w:t>return</w:t>
      </w:r>
      <w:r>
        <w:t xml:space="preserve"> Search&lt;TEntity&gt;(DbContext.CommandObject);</w:t>
      </w:r>
    </w:p>
    <w:p w14:paraId="1363D779" w14:textId="3BBC4470" w:rsidR="006D20C9" w:rsidRDefault="00EC1E79" w:rsidP="006D20C9">
      <w:pPr>
        <w:pStyle w:val="CodeListing"/>
      </w:pPr>
      <w:r>
        <w:t>}</w:t>
      </w:r>
    </w:p>
    <w:p w14:paraId="63130CB7" w14:textId="77777777" w:rsidR="006D20C9" w:rsidRDefault="006D20C9" w:rsidP="006D20C9">
      <w:pPr>
        <w:pStyle w:val="BodyText"/>
      </w:pPr>
    </w:p>
    <w:p w14:paraId="6CDBBB7E" w14:textId="61F3E826" w:rsidR="006D20C9" w:rsidRDefault="00285D3E" w:rsidP="006D20C9">
      <w:pPr>
        <w:pStyle w:val="CodeListingHeader"/>
      </w:pPr>
      <w:r w:rsidRPr="00285D3E">
        <w:t>Listing 9: Create a SQL statement and a Command object to submit a search</w:t>
      </w:r>
    </w:p>
    <w:p w14:paraId="641B3F2D" w14:textId="77777777" w:rsidR="00DF47F9" w:rsidRDefault="00285D3E" w:rsidP="00285D3E">
      <w:pPr>
        <w:pStyle w:val="CodeListing"/>
      </w:pPr>
      <w:r>
        <w:rPr>
          <w:rStyle w:val="hljs-keyword"/>
          <w:color w:val="0000FF"/>
        </w:rPr>
        <w:t>using</w:t>
      </w:r>
      <w:r>
        <w:t xml:space="preserve"> AdvWorksDbContext db = </w:t>
      </w:r>
      <w:r>
        <w:rPr>
          <w:rStyle w:val="hljs-keyword"/>
          <w:color w:val="0000FF"/>
        </w:rPr>
        <w:t>new</w:t>
      </w:r>
      <w:r>
        <w:t>(ConnectString);</w:t>
      </w:r>
    </w:p>
    <w:p w14:paraId="2F627518" w14:textId="7A63DCD1" w:rsidR="00285D3E" w:rsidRDefault="00285D3E" w:rsidP="00285D3E">
      <w:pPr>
        <w:pStyle w:val="CodeListing"/>
      </w:pPr>
    </w:p>
    <w:p w14:paraId="13925C21" w14:textId="77777777" w:rsidR="00DF47F9" w:rsidRDefault="00285D3E" w:rsidP="00285D3E">
      <w:pPr>
        <w:pStyle w:val="CodeListing"/>
      </w:pPr>
      <w:r>
        <w:rPr>
          <w:rStyle w:val="hljs-keyword"/>
          <w:color w:val="0000FF"/>
        </w:rPr>
        <w:t>string</w:t>
      </w:r>
      <w:r>
        <w:t xml:space="preserve"> sql = </w:t>
      </w:r>
      <w:r>
        <w:rPr>
          <w:rStyle w:val="hljs-string"/>
          <w:color w:val="A31515"/>
        </w:rPr>
        <w:t>"SELECT * FROM SalesLT.Product "</w:t>
      </w:r>
      <w:r>
        <w:t>;</w:t>
      </w:r>
    </w:p>
    <w:p w14:paraId="1D496603" w14:textId="77777777" w:rsidR="00DF47F9" w:rsidRDefault="00285D3E" w:rsidP="00285D3E">
      <w:pPr>
        <w:pStyle w:val="CodeListing"/>
      </w:pPr>
      <w:r>
        <w:t xml:space="preserve">sql += </w:t>
      </w:r>
      <w:r>
        <w:rPr>
          <w:rStyle w:val="hljs-string"/>
          <w:color w:val="A31515"/>
        </w:rPr>
        <w:t>"WHERE Name LIKE @Name + '%'"</w:t>
      </w:r>
      <w:r>
        <w:t>;</w:t>
      </w:r>
    </w:p>
    <w:p w14:paraId="2BAA6E48" w14:textId="77777777" w:rsidR="00DF47F9" w:rsidRDefault="00285D3E" w:rsidP="00285D3E">
      <w:pPr>
        <w:pStyle w:val="CodeListing"/>
      </w:pPr>
      <w:r>
        <w:t xml:space="preserve">sql += </w:t>
      </w:r>
      <w:r>
        <w:rPr>
          <w:rStyle w:val="hljs-string"/>
          <w:color w:val="A31515"/>
        </w:rPr>
        <w:t>" AND ListPrice &gt;= @ListPrice"</w:t>
      </w:r>
      <w:r>
        <w:t>;</w:t>
      </w:r>
    </w:p>
    <w:p w14:paraId="6F32E0D3" w14:textId="23DB35C4" w:rsidR="00285D3E" w:rsidRDefault="00285D3E" w:rsidP="00285D3E">
      <w:pPr>
        <w:pStyle w:val="CodeListing"/>
      </w:pPr>
    </w:p>
    <w:p w14:paraId="1ECE8DAE" w14:textId="77777777" w:rsidR="00DF47F9" w:rsidRDefault="00285D3E" w:rsidP="00285D3E">
      <w:pPr>
        <w:pStyle w:val="CodeListing"/>
      </w:pPr>
      <w:r>
        <w:rPr>
          <w:rStyle w:val="hljs-comment"/>
          <w:color w:val="008000"/>
        </w:rPr>
        <w:t>// Create Command object</w:t>
      </w:r>
    </w:p>
    <w:p w14:paraId="1BD849C0" w14:textId="77777777" w:rsidR="00DF47F9" w:rsidRDefault="00285D3E" w:rsidP="00285D3E">
      <w:pPr>
        <w:pStyle w:val="CodeListing"/>
      </w:pPr>
      <w:r>
        <w:rPr>
          <w:rStyle w:val="hljs-keyword"/>
          <w:color w:val="0000FF"/>
        </w:rPr>
        <w:t>var</w:t>
      </w:r>
      <w:r>
        <w:t xml:space="preserve"> cmd = db.CreateCommand(sql);</w:t>
      </w:r>
    </w:p>
    <w:p w14:paraId="22A4CAD0" w14:textId="77777777" w:rsidR="00DF47F9" w:rsidRDefault="00285D3E" w:rsidP="00285D3E">
      <w:pPr>
        <w:pStyle w:val="CodeListing"/>
      </w:pPr>
      <w:r>
        <w:rPr>
          <w:rStyle w:val="hljs-comment"/>
          <w:color w:val="008000"/>
        </w:rPr>
        <w:t>// Add Parameters</w:t>
      </w:r>
    </w:p>
    <w:p w14:paraId="13AD7F7E" w14:textId="77777777" w:rsidR="00DF47F9" w:rsidRDefault="00285D3E" w:rsidP="00285D3E">
      <w:pPr>
        <w:pStyle w:val="CodeListing"/>
      </w:pPr>
      <w:r>
        <w:t>cmd.Parameters.Add(</w:t>
      </w:r>
    </w:p>
    <w:p w14:paraId="713EBA32" w14:textId="77777777" w:rsidR="00DF47F9" w:rsidRDefault="00285D3E" w:rsidP="00285D3E">
      <w:pPr>
        <w:pStyle w:val="CodeListing"/>
      </w:pPr>
      <w:r>
        <w:t xml:space="preserve">  db.CreateParameter(</w:t>
      </w:r>
      <w:r>
        <w:rPr>
          <w:rStyle w:val="hljs-string"/>
          <w:color w:val="A31515"/>
        </w:rPr>
        <w:t>"Name"</w:t>
      </w:r>
      <w:r>
        <w:t xml:space="preserve">, </w:t>
      </w:r>
      <w:r>
        <w:rPr>
          <w:rStyle w:val="hljs-string"/>
          <w:color w:val="A31515"/>
        </w:rPr>
        <w:t>"C"</w:t>
      </w:r>
      <w:r>
        <w:t>));</w:t>
      </w:r>
    </w:p>
    <w:p w14:paraId="78633665" w14:textId="77777777" w:rsidR="00DF47F9" w:rsidRDefault="00285D3E" w:rsidP="00285D3E">
      <w:pPr>
        <w:pStyle w:val="CodeListing"/>
      </w:pPr>
      <w:r>
        <w:t>cmd.Parameters.Add(</w:t>
      </w:r>
    </w:p>
    <w:p w14:paraId="2E0C1BF9" w14:textId="77777777" w:rsidR="00DF47F9" w:rsidRDefault="00285D3E" w:rsidP="00285D3E">
      <w:pPr>
        <w:pStyle w:val="CodeListing"/>
      </w:pPr>
      <w:r>
        <w:t xml:space="preserve">  db.CreateParameter(</w:t>
      </w:r>
      <w:r>
        <w:rPr>
          <w:rStyle w:val="hljs-string"/>
          <w:color w:val="A31515"/>
        </w:rPr>
        <w:t>"ListPrice"</w:t>
      </w:r>
      <w:r>
        <w:t xml:space="preserve">, </w:t>
      </w:r>
      <w:r>
        <w:rPr>
          <w:rStyle w:val="hljs-number"/>
        </w:rPr>
        <w:t>50</w:t>
      </w:r>
      <w:r>
        <w:t>));</w:t>
      </w:r>
    </w:p>
    <w:p w14:paraId="0DE7E6F5" w14:textId="112AB270" w:rsidR="00285D3E" w:rsidRDefault="00285D3E" w:rsidP="00285D3E">
      <w:pPr>
        <w:pStyle w:val="CodeListing"/>
      </w:pPr>
    </w:p>
    <w:p w14:paraId="2B7944B9" w14:textId="77777777" w:rsidR="00DF47F9" w:rsidRDefault="00285D3E" w:rsidP="00285D3E">
      <w:pPr>
        <w:pStyle w:val="CodeListing"/>
      </w:pPr>
      <w:r>
        <w:rPr>
          <w:rStyle w:val="hljs-comment"/>
          <w:color w:val="008000"/>
        </w:rPr>
        <w:t>// Call the SELECT statement</w:t>
      </w:r>
    </w:p>
    <w:p w14:paraId="6067F2CD" w14:textId="77777777" w:rsidR="00DF47F9" w:rsidRDefault="00285D3E" w:rsidP="00285D3E">
      <w:pPr>
        <w:pStyle w:val="CodeListing"/>
      </w:pPr>
      <w:r>
        <w:t xml:space="preserve">List&lt;Product&gt; list = </w:t>
      </w:r>
    </w:p>
    <w:p w14:paraId="72D0CD57" w14:textId="77777777" w:rsidR="00DF47F9" w:rsidRDefault="00285D3E" w:rsidP="00285D3E">
      <w:pPr>
        <w:pStyle w:val="CodeListing"/>
      </w:pPr>
      <w:r>
        <w:t xml:space="preserve">  db.Database.Search&lt;Product&gt;(cmd);</w:t>
      </w:r>
    </w:p>
    <w:p w14:paraId="1493F27D" w14:textId="0EDA969D" w:rsidR="00285D3E" w:rsidRDefault="00285D3E" w:rsidP="00285D3E">
      <w:pPr>
        <w:pStyle w:val="CodeListing"/>
      </w:pPr>
    </w:p>
    <w:p w14:paraId="0D222056" w14:textId="77777777" w:rsidR="00DF47F9" w:rsidRDefault="00285D3E" w:rsidP="006D20C9">
      <w:pPr>
        <w:pStyle w:val="CodeListing"/>
      </w:pPr>
      <w:r>
        <w:t>Console.WriteLine(</w:t>
      </w:r>
      <w:r>
        <w:rPr>
          <w:rStyle w:val="hljs-string"/>
          <w:color w:val="A31515"/>
        </w:rPr>
        <w:t>"*** Get Product Data ***"</w:t>
      </w:r>
      <w:r>
        <w:t>);</w:t>
      </w:r>
    </w:p>
    <w:p w14:paraId="2381873B" w14:textId="77777777" w:rsidR="00DF47F9" w:rsidRDefault="00285D3E" w:rsidP="006D20C9">
      <w:pPr>
        <w:pStyle w:val="CodeListing"/>
      </w:pPr>
      <w:r>
        <w:rPr>
          <w:rStyle w:val="hljs-comment"/>
          <w:color w:val="008000"/>
        </w:rPr>
        <w:t>// Display Data</w:t>
      </w:r>
    </w:p>
    <w:p w14:paraId="60BA07D9" w14:textId="77777777" w:rsidR="00DF47F9" w:rsidRDefault="00285D3E" w:rsidP="006D20C9">
      <w:pPr>
        <w:pStyle w:val="CodeListing"/>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list) {</w:t>
      </w:r>
    </w:p>
    <w:p w14:paraId="39B632D0" w14:textId="77777777" w:rsidR="00DF47F9" w:rsidRDefault="00285D3E" w:rsidP="006D20C9">
      <w:pPr>
        <w:pStyle w:val="CodeListing"/>
      </w:pPr>
      <w:r>
        <w:t xml:space="preserve">  Console.WriteLine(item.ToString());</w:t>
      </w:r>
    </w:p>
    <w:p w14:paraId="20543C2F" w14:textId="77777777" w:rsidR="00DF47F9" w:rsidRDefault="00285D3E" w:rsidP="006D20C9">
      <w:pPr>
        <w:pStyle w:val="CodeListing"/>
      </w:pPr>
      <w:r>
        <w:t>}</w:t>
      </w:r>
    </w:p>
    <w:p w14:paraId="379A81C1" w14:textId="77777777" w:rsidR="00DF47F9" w:rsidRDefault="00285D3E" w:rsidP="006D20C9">
      <w:pPr>
        <w:pStyle w:val="CodeListing"/>
      </w:pPr>
      <w:r>
        <w:t>Console.WriteLine();</w:t>
      </w:r>
    </w:p>
    <w:p w14:paraId="25AC765E" w14:textId="77777777" w:rsidR="00DF47F9" w:rsidRDefault="00285D3E" w:rsidP="006D20C9">
      <w:pPr>
        <w:pStyle w:val="CodeListing"/>
        <w:rPr>
          <w:color w:val="A31515"/>
        </w:rPr>
      </w:pPr>
      <w:r>
        <w:lastRenderedPageBreak/>
        <w:t>Console.WriteLine(</w:t>
      </w:r>
      <w:r>
        <w:rPr>
          <w:rStyle w:val="hljs-string"/>
          <w:color w:val="A31515"/>
        </w:rPr>
        <w:t>$"Total Items:</w:t>
      </w:r>
    </w:p>
    <w:p w14:paraId="5F8173B1" w14:textId="77777777" w:rsidR="00DF47F9" w:rsidRDefault="00285D3E" w:rsidP="006D20C9">
      <w:pPr>
        <w:pStyle w:val="CodeListing"/>
      </w:pPr>
      <w:r>
        <w:rPr>
          <w:rStyle w:val="hljs-string"/>
          <w:color w:val="A31515"/>
        </w:rPr>
        <w:t xml:space="preserve">  </w:t>
      </w:r>
      <w:r>
        <w:rPr>
          <w:rStyle w:val="hljs-subst"/>
          <w:color w:val="A31515"/>
        </w:rPr>
        <w:t>{list.Count}</w:t>
      </w:r>
      <w:r>
        <w:rPr>
          <w:rStyle w:val="hljs-string"/>
          <w:color w:val="A31515"/>
        </w:rPr>
        <w:t>"</w:t>
      </w:r>
      <w:r>
        <w:t>);</w:t>
      </w:r>
    </w:p>
    <w:p w14:paraId="66B684AB" w14:textId="6445A96C" w:rsidR="006D20C9" w:rsidRDefault="00285D3E" w:rsidP="006D20C9">
      <w:pPr>
        <w:pStyle w:val="CodeListing"/>
      </w:pPr>
      <w:r>
        <w:t>Console.WriteLine();</w:t>
      </w:r>
    </w:p>
    <w:p w14:paraId="10DA5169" w14:textId="77777777" w:rsidR="006D20C9" w:rsidRDefault="006D20C9" w:rsidP="006D20C9">
      <w:pPr>
        <w:pStyle w:val="BodyText"/>
      </w:pPr>
    </w:p>
    <w:p w14:paraId="2271E3E5" w14:textId="0AB4C1B0" w:rsidR="006D20C9" w:rsidRDefault="007425F1" w:rsidP="006D20C9">
      <w:pPr>
        <w:pStyle w:val="CodeListingHeader"/>
      </w:pPr>
      <w:r w:rsidRPr="007425F1">
        <w:t>Listing 10: Add an Entity class to map the results returned from the view</w:t>
      </w:r>
    </w:p>
    <w:p w14:paraId="2E860698" w14:textId="77777777" w:rsidR="00DF47F9" w:rsidRDefault="007425F1" w:rsidP="007425F1">
      <w:pPr>
        <w:pStyle w:val="CodeListing"/>
      </w:pPr>
      <w:r>
        <w:rPr>
          <w:rStyle w:val="hljs-meta"/>
          <w:color w:val="2B91AF"/>
        </w:rPr>
        <w:t>#nullable disable</w:t>
      </w:r>
    </w:p>
    <w:p w14:paraId="41011FE7" w14:textId="044036E1" w:rsidR="007425F1" w:rsidRDefault="007425F1" w:rsidP="007425F1">
      <w:pPr>
        <w:pStyle w:val="CodeListing"/>
      </w:pPr>
    </w:p>
    <w:p w14:paraId="3147E9E3" w14:textId="77777777" w:rsidR="00DF47F9" w:rsidRDefault="007425F1" w:rsidP="007425F1">
      <w:pPr>
        <w:pStyle w:val="CodeListing"/>
      </w:pPr>
      <w:r>
        <w:rPr>
          <w:rStyle w:val="hljs-keyword"/>
          <w:color w:val="0000FF"/>
        </w:rPr>
        <w:t>using</w:t>
      </w:r>
      <w:r>
        <w:t xml:space="preserve"> System.ComponentModel</w:t>
      </w:r>
    </w:p>
    <w:p w14:paraId="0BD983B0" w14:textId="77777777" w:rsidR="00DF47F9" w:rsidRDefault="007425F1" w:rsidP="007425F1">
      <w:pPr>
        <w:pStyle w:val="CodeListing"/>
      </w:pPr>
      <w:r>
        <w:t xml:space="preserve">  .DataAnnotations.Schema;</w:t>
      </w:r>
    </w:p>
    <w:p w14:paraId="6331A5DA" w14:textId="2EE46A94" w:rsidR="007425F1" w:rsidRDefault="007425F1" w:rsidP="007425F1">
      <w:pPr>
        <w:pStyle w:val="CodeListing"/>
      </w:pPr>
    </w:p>
    <w:p w14:paraId="68235935" w14:textId="77777777" w:rsidR="00DF47F9" w:rsidRDefault="007425F1" w:rsidP="007425F1">
      <w:pPr>
        <w:pStyle w:val="CodeListing"/>
      </w:pPr>
      <w:r>
        <w:rPr>
          <w:rStyle w:val="hljs-keyword"/>
          <w:color w:val="0000FF"/>
        </w:rPr>
        <w:t>namespace</w:t>
      </w:r>
      <w:r>
        <w:t xml:space="preserve"> </w:t>
      </w:r>
      <w:r>
        <w:rPr>
          <w:rStyle w:val="hljs-title"/>
          <w:color w:val="A31515"/>
        </w:rPr>
        <w:t>AdoNetWrapperSamples.EntityClasses</w:t>
      </w:r>
      <w:r>
        <w:t>;</w:t>
      </w:r>
    </w:p>
    <w:p w14:paraId="02B47A3C" w14:textId="329DBB33" w:rsidR="007425F1" w:rsidRDefault="007425F1" w:rsidP="007425F1">
      <w:pPr>
        <w:pStyle w:val="CodeListing"/>
      </w:pPr>
    </w:p>
    <w:p w14:paraId="50888D17" w14:textId="77777777" w:rsidR="00DF47F9" w:rsidRDefault="007425F1" w:rsidP="007425F1">
      <w:pPr>
        <w:pStyle w:val="CodeListing"/>
      </w:pPr>
      <w:r>
        <w:t>[</w:t>
      </w:r>
      <w:r>
        <w:rPr>
          <w:rStyle w:val="hljs-meta"/>
          <w:color w:val="2B91AF"/>
        </w:rPr>
        <w:t>Table(</w:t>
      </w:r>
      <w:r>
        <w:rPr>
          <w:rStyle w:val="hljs-meta-string"/>
          <w:color w:val="2B91AF"/>
        </w:rPr>
        <w:t>"vProductAndDescription"</w:t>
      </w:r>
      <w:r>
        <w:rPr>
          <w:rStyle w:val="hljs-meta"/>
          <w:color w:val="2B91AF"/>
        </w:rPr>
        <w:t xml:space="preserve">, </w:t>
      </w:r>
    </w:p>
    <w:p w14:paraId="19FF1C2F" w14:textId="77777777" w:rsidR="00DF47F9" w:rsidRDefault="007425F1" w:rsidP="007425F1">
      <w:pPr>
        <w:pStyle w:val="CodeListing"/>
      </w:pPr>
      <w:r>
        <w:rPr>
          <w:rStyle w:val="hljs-meta"/>
          <w:color w:val="2B91AF"/>
        </w:rPr>
        <w:t xml:space="preserve">  Schema = </w:t>
      </w:r>
      <w:r>
        <w:rPr>
          <w:rStyle w:val="hljs-meta-string"/>
          <w:color w:val="2B91AF"/>
        </w:rPr>
        <w:t>"SalesLT"</w:t>
      </w:r>
      <w:r>
        <w:rPr>
          <w:rStyle w:val="hljs-meta"/>
          <w:color w:val="2B91AF"/>
        </w:rPr>
        <w:t>)</w:t>
      </w:r>
      <w:r>
        <w:t>]</w:t>
      </w:r>
    </w:p>
    <w:p w14:paraId="052D2CE1" w14:textId="77777777" w:rsidR="00DF47F9" w:rsidRDefault="007425F1" w:rsidP="007425F1">
      <w:pPr>
        <w:pStyle w:val="CodeListing"/>
      </w:pPr>
      <w:r>
        <w:rPr>
          <w:rStyle w:val="hljs-keyword"/>
          <w:color w:val="0000FF"/>
        </w:rPr>
        <w:t>public</w:t>
      </w:r>
      <w:r>
        <w:t xml:space="preserve"> </w:t>
      </w:r>
      <w:r>
        <w:rPr>
          <w:rStyle w:val="hljs-keyword"/>
          <w:color w:val="0000FF"/>
        </w:rPr>
        <w:t>partial</w:t>
      </w:r>
      <w:r>
        <w:t xml:space="preserve"> </w:t>
      </w:r>
      <w:r>
        <w:rPr>
          <w:rStyle w:val="hljs-keyword"/>
          <w:color w:val="0000FF"/>
        </w:rPr>
        <w:t>class</w:t>
      </w:r>
      <w:r>
        <w:t xml:space="preserve"> </w:t>
      </w:r>
      <w:r>
        <w:rPr>
          <w:rStyle w:val="hljs-title"/>
          <w:color w:val="A31515"/>
        </w:rPr>
        <w:t>ProductAndDescription</w:t>
      </w:r>
      <w:r>
        <w:t xml:space="preserve"> {</w:t>
      </w:r>
    </w:p>
    <w:p w14:paraId="1EAA64EE" w14:textId="77777777" w:rsidR="00DF47F9" w:rsidRDefault="007425F1" w:rsidP="007425F1">
      <w:pPr>
        <w:pStyle w:val="CodeListing"/>
      </w:pPr>
      <w:r>
        <w:t xml:space="preserve">  </w:t>
      </w:r>
      <w:r>
        <w:rPr>
          <w:rStyle w:val="hljs-keyword"/>
          <w:color w:val="0000FF"/>
        </w:rPr>
        <w:t>public</w:t>
      </w:r>
      <w:r>
        <w:t xml:space="preserve"> </w:t>
      </w:r>
      <w:r>
        <w:rPr>
          <w:rStyle w:val="hljs-keyword"/>
          <w:color w:val="0000FF"/>
        </w:rPr>
        <w:t>int</w:t>
      </w:r>
      <w:r>
        <w:t xml:space="preserve"> ProductID { </w:t>
      </w:r>
      <w:r>
        <w:rPr>
          <w:rStyle w:val="hljs-keyword"/>
          <w:color w:val="0000FF"/>
        </w:rPr>
        <w:t>get</w:t>
      </w:r>
      <w:r>
        <w:t xml:space="preserve">; </w:t>
      </w:r>
      <w:r>
        <w:rPr>
          <w:rStyle w:val="hljs-keyword"/>
          <w:color w:val="0000FF"/>
        </w:rPr>
        <w:t>set</w:t>
      </w:r>
      <w:r>
        <w:t>; }</w:t>
      </w:r>
    </w:p>
    <w:p w14:paraId="24D6D9BE" w14:textId="77777777" w:rsidR="00DF47F9" w:rsidRDefault="007425F1" w:rsidP="007425F1">
      <w:pPr>
        <w:pStyle w:val="CodeListing"/>
      </w:pPr>
      <w:r>
        <w:t xml:space="preserve">  </w:t>
      </w:r>
      <w:r>
        <w:rPr>
          <w:rStyle w:val="hljs-keyword"/>
          <w:color w:val="0000FF"/>
        </w:rPr>
        <w:t>public</w:t>
      </w:r>
      <w:r>
        <w:t xml:space="preserve"> </w:t>
      </w:r>
      <w:r>
        <w:rPr>
          <w:rStyle w:val="hljs-keyword"/>
          <w:color w:val="0000FF"/>
        </w:rPr>
        <w:t>string</w:t>
      </w:r>
      <w:r>
        <w:t xml:space="preserve"> Name { </w:t>
      </w:r>
      <w:r>
        <w:rPr>
          <w:rStyle w:val="hljs-keyword"/>
          <w:color w:val="0000FF"/>
        </w:rPr>
        <w:t>get</w:t>
      </w:r>
      <w:r>
        <w:t xml:space="preserve">; </w:t>
      </w:r>
      <w:r>
        <w:rPr>
          <w:rStyle w:val="hljs-keyword"/>
          <w:color w:val="0000FF"/>
        </w:rPr>
        <w:t>set</w:t>
      </w:r>
      <w:r>
        <w:t>; }</w:t>
      </w:r>
    </w:p>
    <w:p w14:paraId="08B8CF35" w14:textId="77777777" w:rsidR="00DF47F9" w:rsidRDefault="007425F1" w:rsidP="007425F1">
      <w:pPr>
        <w:pStyle w:val="CodeListing"/>
      </w:pPr>
      <w:r>
        <w:t xml:space="preserve">  </w:t>
      </w:r>
      <w:r>
        <w:rPr>
          <w:rStyle w:val="hljs-keyword"/>
          <w:color w:val="0000FF"/>
        </w:rPr>
        <w:t>public</w:t>
      </w:r>
      <w:r>
        <w:t xml:space="preserve"> </w:t>
      </w:r>
      <w:r>
        <w:rPr>
          <w:rStyle w:val="hljs-keyword"/>
          <w:color w:val="0000FF"/>
        </w:rPr>
        <w:t>string</w:t>
      </w:r>
      <w:r>
        <w:t xml:space="preserve"> ProductModel { </w:t>
      </w:r>
      <w:r>
        <w:rPr>
          <w:rStyle w:val="hljs-keyword"/>
          <w:color w:val="0000FF"/>
        </w:rPr>
        <w:t>get</w:t>
      </w:r>
      <w:r>
        <w:t xml:space="preserve">; </w:t>
      </w:r>
      <w:r>
        <w:rPr>
          <w:rStyle w:val="hljs-keyword"/>
          <w:color w:val="0000FF"/>
        </w:rPr>
        <w:t>set</w:t>
      </w:r>
      <w:r>
        <w:t>; }</w:t>
      </w:r>
    </w:p>
    <w:p w14:paraId="3F271900" w14:textId="77777777" w:rsidR="00DF47F9" w:rsidRDefault="007425F1" w:rsidP="007425F1">
      <w:pPr>
        <w:pStyle w:val="CodeListing"/>
      </w:pPr>
      <w:r>
        <w:t xml:space="preserve">  </w:t>
      </w:r>
      <w:r>
        <w:rPr>
          <w:rStyle w:val="hljs-keyword"/>
          <w:color w:val="0000FF"/>
        </w:rPr>
        <w:t>public</w:t>
      </w:r>
      <w:r>
        <w:t xml:space="preserve"> </w:t>
      </w:r>
      <w:r>
        <w:rPr>
          <w:rStyle w:val="hljs-keyword"/>
          <w:color w:val="0000FF"/>
        </w:rPr>
        <w:t>string</w:t>
      </w:r>
      <w:r>
        <w:t xml:space="preserve"> Culture { </w:t>
      </w:r>
      <w:r>
        <w:rPr>
          <w:rStyle w:val="hljs-keyword"/>
          <w:color w:val="0000FF"/>
        </w:rPr>
        <w:t>get</w:t>
      </w:r>
      <w:r>
        <w:t xml:space="preserve">; </w:t>
      </w:r>
      <w:r>
        <w:rPr>
          <w:rStyle w:val="hljs-keyword"/>
          <w:color w:val="0000FF"/>
        </w:rPr>
        <w:t>set</w:t>
      </w:r>
      <w:r>
        <w:t>; }</w:t>
      </w:r>
    </w:p>
    <w:p w14:paraId="6F979266" w14:textId="77777777" w:rsidR="00DF47F9" w:rsidRDefault="007425F1" w:rsidP="007425F1">
      <w:pPr>
        <w:pStyle w:val="CodeListing"/>
      </w:pPr>
      <w:r>
        <w:t xml:space="preserve">  </w:t>
      </w:r>
      <w:r>
        <w:rPr>
          <w:rStyle w:val="hljs-keyword"/>
          <w:color w:val="0000FF"/>
        </w:rPr>
        <w:t>public</w:t>
      </w:r>
      <w:r>
        <w:t xml:space="preserve"> </w:t>
      </w:r>
      <w:r>
        <w:rPr>
          <w:rStyle w:val="hljs-keyword"/>
          <w:color w:val="0000FF"/>
        </w:rPr>
        <w:t>string</w:t>
      </w:r>
      <w:r>
        <w:t xml:space="preserve"> Description { </w:t>
      </w:r>
      <w:r>
        <w:rPr>
          <w:rStyle w:val="hljs-keyword"/>
          <w:color w:val="0000FF"/>
        </w:rPr>
        <w:t>get</w:t>
      </w:r>
      <w:r>
        <w:t xml:space="preserve">; </w:t>
      </w:r>
      <w:r>
        <w:rPr>
          <w:rStyle w:val="hljs-keyword"/>
          <w:color w:val="0000FF"/>
        </w:rPr>
        <w:t>set</w:t>
      </w:r>
      <w:r>
        <w:t>; }</w:t>
      </w:r>
    </w:p>
    <w:p w14:paraId="60C201B3" w14:textId="59F6E40C" w:rsidR="007425F1" w:rsidRDefault="007425F1" w:rsidP="007425F1">
      <w:pPr>
        <w:pStyle w:val="CodeListing"/>
      </w:pPr>
    </w:p>
    <w:p w14:paraId="16DFC0AE" w14:textId="77777777" w:rsidR="00DF47F9" w:rsidRDefault="007425F1" w:rsidP="006D20C9">
      <w:pPr>
        <w:pStyle w:val="CodeListing"/>
      </w:pPr>
      <w:r>
        <w:t xml:space="preserve">  </w:t>
      </w:r>
      <w:r>
        <w:rPr>
          <w:rStyle w:val="hljs-keyword"/>
          <w:color w:val="0000FF"/>
        </w:rPr>
        <w:t>public</w:t>
      </w:r>
      <w:r>
        <w:rPr>
          <w:rStyle w:val="hljs-function"/>
        </w:rPr>
        <w:t xml:space="preserve"> </w:t>
      </w:r>
      <w:r>
        <w:rPr>
          <w:rStyle w:val="hljs-keyword"/>
          <w:color w:val="0000FF"/>
        </w:rPr>
        <w:t>override</w:t>
      </w:r>
      <w:r>
        <w:rPr>
          <w:rStyle w:val="hljs-function"/>
        </w:rPr>
        <w:t xml:space="preserve"> </w:t>
      </w:r>
      <w:r>
        <w:rPr>
          <w:rStyle w:val="hljs-keyword"/>
          <w:color w:val="0000FF"/>
        </w:rPr>
        <w:t>string</w:t>
      </w:r>
      <w:r>
        <w:rPr>
          <w:rStyle w:val="hljs-function"/>
        </w:rPr>
        <w:t xml:space="preserve"> </w:t>
      </w:r>
      <w:r>
        <w:rPr>
          <w:rStyle w:val="hljs-title"/>
          <w:color w:val="A31515"/>
        </w:rPr>
        <w:t>ToString</w:t>
      </w:r>
      <w:r>
        <w:rPr>
          <w:rStyle w:val="hljs-function"/>
        </w:rPr>
        <w:t>()</w:t>
      </w:r>
      <w:r>
        <w:t xml:space="preserve"> {</w:t>
      </w:r>
    </w:p>
    <w:p w14:paraId="203FBD6A" w14:textId="77777777" w:rsidR="00DF47F9" w:rsidRDefault="007425F1" w:rsidP="006D20C9">
      <w:pPr>
        <w:pStyle w:val="CodeListing"/>
        <w:rPr>
          <w:color w:val="A31515"/>
        </w:rPr>
      </w:pPr>
      <w:r>
        <w:t xml:space="preserve">    </w:t>
      </w:r>
      <w:r>
        <w:rPr>
          <w:rStyle w:val="hljs-keyword"/>
          <w:color w:val="0000FF"/>
        </w:rPr>
        <w:t>return</w:t>
      </w:r>
      <w:r>
        <w:t xml:space="preserve"> </w:t>
      </w:r>
      <w:r>
        <w:rPr>
          <w:rStyle w:val="hljs-string"/>
          <w:color w:val="A31515"/>
        </w:rPr>
        <w:t>$"Name=</w:t>
      </w:r>
      <w:r>
        <w:rPr>
          <w:rStyle w:val="hljs-subst"/>
          <w:color w:val="A31515"/>
        </w:rPr>
        <w:t>{Name}</w:t>
      </w:r>
      <w:r>
        <w:rPr>
          <w:rStyle w:val="hljs-string"/>
          <w:color w:val="A31515"/>
        </w:rPr>
        <w:t xml:space="preserve"> - </w:t>
      </w:r>
    </w:p>
    <w:p w14:paraId="1735B07D" w14:textId="77777777" w:rsidR="00DF47F9" w:rsidRDefault="007425F1" w:rsidP="006D20C9">
      <w:pPr>
        <w:pStyle w:val="CodeListing"/>
        <w:rPr>
          <w:color w:val="A31515"/>
        </w:rPr>
      </w:pPr>
      <w:r>
        <w:rPr>
          <w:rStyle w:val="hljs-string"/>
          <w:color w:val="A31515"/>
        </w:rPr>
        <w:t xml:space="preserve">             ProductModel=</w:t>
      </w:r>
      <w:r>
        <w:rPr>
          <w:rStyle w:val="hljs-subst"/>
          <w:color w:val="A31515"/>
        </w:rPr>
        <w:t>{ProductModel}</w:t>
      </w:r>
      <w:r>
        <w:rPr>
          <w:rStyle w:val="hljs-string"/>
          <w:color w:val="A31515"/>
        </w:rPr>
        <w:t xml:space="preserve"> -</w:t>
      </w:r>
    </w:p>
    <w:p w14:paraId="4C6F575A" w14:textId="77777777" w:rsidR="00DF47F9" w:rsidRDefault="007425F1" w:rsidP="006D20C9">
      <w:pPr>
        <w:pStyle w:val="CodeListing"/>
      </w:pPr>
      <w:r>
        <w:rPr>
          <w:rStyle w:val="hljs-string"/>
          <w:color w:val="A31515"/>
        </w:rPr>
        <w:t xml:space="preserve">             Description=</w:t>
      </w:r>
      <w:r>
        <w:rPr>
          <w:rStyle w:val="hljs-subst"/>
          <w:color w:val="A31515"/>
        </w:rPr>
        <w:t>{Description}</w:t>
      </w:r>
      <w:r>
        <w:rPr>
          <w:rStyle w:val="hljs-string"/>
          <w:color w:val="A31515"/>
        </w:rPr>
        <w:t>"</w:t>
      </w:r>
      <w:r>
        <w:t>;</w:t>
      </w:r>
    </w:p>
    <w:p w14:paraId="7C311C89" w14:textId="77777777" w:rsidR="00DF47F9" w:rsidRDefault="007425F1" w:rsidP="006D20C9">
      <w:pPr>
        <w:pStyle w:val="CodeListing"/>
      </w:pPr>
      <w:r>
        <w:t xml:space="preserve">  }</w:t>
      </w:r>
    </w:p>
    <w:p w14:paraId="72DDC067" w14:textId="6676F20F" w:rsidR="006D20C9" w:rsidRDefault="007425F1" w:rsidP="006D20C9">
      <w:pPr>
        <w:pStyle w:val="CodeListing"/>
      </w:pPr>
      <w:r>
        <w:t>}</w:t>
      </w:r>
    </w:p>
    <w:p w14:paraId="51E32E8C" w14:textId="77777777" w:rsidR="006D20C9" w:rsidRDefault="006D20C9" w:rsidP="006D20C9">
      <w:pPr>
        <w:pStyle w:val="BodyText"/>
      </w:pPr>
    </w:p>
    <w:p w14:paraId="137D986A" w14:textId="4E78F771" w:rsidR="006D20C9" w:rsidRDefault="006061E2" w:rsidP="006D20C9">
      <w:pPr>
        <w:pStyle w:val="CodeListingHeader"/>
      </w:pPr>
      <w:r w:rsidRPr="006061E2">
        <w:t>Listing 11: The Find() method retrieves a single entity from the table</w:t>
      </w:r>
    </w:p>
    <w:p w14:paraId="18A52935" w14:textId="77777777" w:rsidR="00DF47F9" w:rsidRDefault="006061E2" w:rsidP="006061E2">
      <w:pPr>
        <w:pStyle w:val="CodeListing"/>
      </w:pPr>
      <w:r>
        <w:rPr>
          <w:rStyle w:val="hljs-keyword"/>
          <w:color w:val="0000FF"/>
        </w:rPr>
        <w:t>public</w:t>
      </w:r>
      <w:r>
        <w:t xml:space="preserve"> </w:t>
      </w:r>
      <w:r>
        <w:rPr>
          <w:rStyle w:val="hljs-keyword"/>
          <w:color w:val="0000FF"/>
        </w:rPr>
        <w:t>virtual</w:t>
      </w:r>
      <w:r>
        <w:t xml:space="preserve"> TEntity Find&lt;TEntity&gt;</w:t>
      </w:r>
    </w:p>
    <w:p w14:paraId="62ECC85B" w14:textId="77777777" w:rsidR="00DF47F9" w:rsidRDefault="006061E2" w:rsidP="006061E2">
      <w:pPr>
        <w:pStyle w:val="CodeListing"/>
      </w:pPr>
      <w:r>
        <w:t xml:space="preserve">  (</w:t>
      </w:r>
      <w:r>
        <w:rPr>
          <w:rStyle w:val="hljs-keyword"/>
          <w:color w:val="0000FF"/>
        </w:rPr>
        <w:t>params</w:t>
      </w:r>
      <w:r>
        <w:t xml:space="preserve"> Object[] keyValues) </w:t>
      </w:r>
    </w:p>
    <w:p w14:paraId="181D4254" w14:textId="77777777" w:rsidR="00DF47F9" w:rsidRDefault="006061E2" w:rsidP="006061E2">
      <w:pPr>
        <w:pStyle w:val="CodeListing"/>
      </w:pPr>
      <w:r>
        <w:t xml:space="preserve">    </w:t>
      </w:r>
      <w:r>
        <w:rPr>
          <w:rStyle w:val="hljs-keyword"/>
          <w:color w:val="0000FF"/>
        </w:rPr>
        <w:t>where</w:t>
      </w:r>
      <w:r>
        <w:t xml:space="preserve"> TEntity : </w:t>
      </w:r>
      <w:r>
        <w:rPr>
          <w:rStyle w:val="hljs-keyword"/>
          <w:color w:val="0000FF"/>
        </w:rPr>
        <w:t>class</w:t>
      </w:r>
      <w:r>
        <w:t xml:space="preserve"> {</w:t>
      </w:r>
    </w:p>
    <w:p w14:paraId="7E9FCE44" w14:textId="77777777" w:rsidR="00DF47F9" w:rsidRDefault="006061E2" w:rsidP="006061E2">
      <w:pPr>
        <w:pStyle w:val="CodeListing"/>
      </w:pPr>
      <w:r>
        <w:t xml:space="preserve">  </w:t>
      </w:r>
      <w:r>
        <w:rPr>
          <w:rStyle w:val="hljs-comment"/>
          <w:color w:val="008000"/>
        </w:rPr>
        <w:t>// To assign null, use 'where TEntity : class'</w:t>
      </w:r>
    </w:p>
    <w:p w14:paraId="79A4628C" w14:textId="77777777" w:rsidR="00DF47F9" w:rsidRDefault="006061E2" w:rsidP="006061E2">
      <w:pPr>
        <w:pStyle w:val="CodeListing"/>
      </w:pPr>
      <w:r>
        <w:t xml:space="preserve">  TEntity ret = </w:t>
      </w:r>
      <w:r>
        <w:rPr>
          <w:rStyle w:val="hljs-literal"/>
          <w:color w:val="A31515"/>
        </w:rPr>
        <w:t>null</w:t>
      </w:r>
      <w:r>
        <w:t>;</w:t>
      </w:r>
    </w:p>
    <w:p w14:paraId="1EE54EA5" w14:textId="53B8F539" w:rsidR="006061E2" w:rsidRDefault="006061E2" w:rsidP="006061E2">
      <w:pPr>
        <w:pStyle w:val="CodeListing"/>
      </w:pPr>
    </w:p>
    <w:p w14:paraId="7B541851" w14:textId="77777777" w:rsidR="00DF47F9" w:rsidRDefault="006061E2" w:rsidP="006061E2">
      <w:pPr>
        <w:pStyle w:val="CodeListing"/>
      </w:pPr>
      <w:r>
        <w:t xml:space="preserve">  </w:t>
      </w:r>
      <w:r>
        <w:rPr>
          <w:rStyle w:val="hljs-keyword"/>
          <w:color w:val="0000FF"/>
        </w:rPr>
        <w:t>if</w:t>
      </w:r>
      <w:r>
        <w:t xml:space="preserve"> (keyValues != </w:t>
      </w:r>
      <w:r>
        <w:rPr>
          <w:rStyle w:val="hljs-literal"/>
          <w:color w:val="A31515"/>
        </w:rPr>
        <w:t>null</w:t>
      </w:r>
      <w:r>
        <w:t>) {</w:t>
      </w:r>
    </w:p>
    <w:p w14:paraId="7F51B72A" w14:textId="77777777" w:rsidR="00DF47F9" w:rsidRDefault="006061E2" w:rsidP="006061E2">
      <w:pPr>
        <w:pStyle w:val="CodeListing"/>
      </w:pPr>
      <w:r>
        <w:t xml:space="preserve">    List&lt;ColumnMapper&gt; searchColumns;</w:t>
      </w:r>
    </w:p>
    <w:p w14:paraId="5E06D64C" w14:textId="6435CEF7" w:rsidR="006061E2" w:rsidRDefault="006061E2" w:rsidP="006061E2">
      <w:pPr>
        <w:pStyle w:val="CodeListing"/>
      </w:pPr>
    </w:p>
    <w:p w14:paraId="1FAF2F69" w14:textId="77777777" w:rsidR="00DF47F9" w:rsidRDefault="006061E2" w:rsidP="006061E2">
      <w:pPr>
        <w:pStyle w:val="CodeListing"/>
      </w:pPr>
      <w:r>
        <w:t xml:space="preserve">    </w:t>
      </w:r>
      <w:r>
        <w:rPr>
          <w:rStyle w:val="hljs-comment"/>
          <w:color w:val="008000"/>
        </w:rPr>
        <w:t>// Build SQL from Entity class</w:t>
      </w:r>
    </w:p>
    <w:p w14:paraId="773FBC41" w14:textId="77777777" w:rsidR="00DF47F9" w:rsidRDefault="006061E2" w:rsidP="006061E2">
      <w:pPr>
        <w:pStyle w:val="CodeListing"/>
      </w:pPr>
      <w:r>
        <w:t xml:space="preserve">    SQL = BuildSelectSql&lt;TEntity&gt;();</w:t>
      </w:r>
    </w:p>
    <w:p w14:paraId="475810F4" w14:textId="1EBA9701" w:rsidR="006061E2" w:rsidRDefault="006061E2" w:rsidP="006061E2">
      <w:pPr>
        <w:pStyle w:val="CodeListing"/>
      </w:pPr>
    </w:p>
    <w:p w14:paraId="440037EF" w14:textId="77777777" w:rsidR="00DF47F9" w:rsidRDefault="006061E2" w:rsidP="006061E2">
      <w:pPr>
        <w:pStyle w:val="CodeListing"/>
      </w:pPr>
      <w:r>
        <w:t xml:space="preserve">    </w:t>
      </w:r>
      <w:r>
        <w:rPr>
          <w:rStyle w:val="hljs-comment"/>
          <w:color w:val="008000"/>
        </w:rPr>
        <w:t xml:space="preserve">// Build a collection of ColumnMapper </w:t>
      </w:r>
    </w:p>
    <w:p w14:paraId="49F326A5" w14:textId="77777777" w:rsidR="00DF47F9" w:rsidRDefault="006061E2" w:rsidP="006061E2">
      <w:pPr>
        <w:pStyle w:val="CodeListing"/>
      </w:pPr>
      <w:r>
        <w:t xml:space="preserve">    </w:t>
      </w:r>
      <w:r>
        <w:rPr>
          <w:rStyle w:val="hljs-comment"/>
          <w:color w:val="008000"/>
        </w:rPr>
        <w:t>// objects based on [Key] attribute</w:t>
      </w:r>
    </w:p>
    <w:p w14:paraId="7B5487E6" w14:textId="77777777" w:rsidR="00DF47F9" w:rsidRDefault="006061E2" w:rsidP="006061E2">
      <w:pPr>
        <w:pStyle w:val="CodeListing"/>
      </w:pPr>
      <w:r>
        <w:t xml:space="preserve">    searchColumns = Columns</w:t>
      </w:r>
    </w:p>
    <w:p w14:paraId="7C7185C6" w14:textId="77777777" w:rsidR="00DF47F9" w:rsidRDefault="006061E2" w:rsidP="006061E2">
      <w:pPr>
        <w:pStyle w:val="CodeListing"/>
      </w:pPr>
      <w:r>
        <w:t xml:space="preserve">      .Where(col =&gt; col.IsKeyField).ToList();</w:t>
      </w:r>
    </w:p>
    <w:p w14:paraId="188F3756" w14:textId="74EE7E55" w:rsidR="006061E2" w:rsidRDefault="006061E2" w:rsidP="006061E2">
      <w:pPr>
        <w:pStyle w:val="CodeListing"/>
      </w:pPr>
    </w:p>
    <w:p w14:paraId="104FBD60" w14:textId="77777777" w:rsidR="00DF47F9" w:rsidRDefault="006061E2" w:rsidP="006061E2">
      <w:pPr>
        <w:pStyle w:val="CodeListing"/>
      </w:pPr>
      <w:r>
        <w:t xml:space="preserve">    </w:t>
      </w:r>
      <w:r>
        <w:rPr>
          <w:rStyle w:val="hljs-comment"/>
          <w:color w:val="008000"/>
        </w:rPr>
        <w:t>// Number of [Key] attributes on entity class</w:t>
      </w:r>
    </w:p>
    <w:p w14:paraId="2A0EC939" w14:textId="77777777" w:rsidR="00DF47F9" w:rsidRDefault="006061E2" w:rsidP="006061E2">
      <w:pPr>
        <w:pStyle w:val="CodeListing"/>
      </w:pPr>
      <w:r>
        <w:t xml:space="preserve">    </w:t>
      </w:r>
      <w:r>
        <w:rPr>
          <w:rStyle w:val="hljs-comment"/>
          <w:color w:val="008000"/>
        </w:rPr>
        <w:t>// must match number of key values passed in</w:t>
      </w:r>
    </w:p>
    <w:p w14:paraId="01450523" w14:textId="77777777" w:rsidR="00DF47F9" w:rsidRDefault="006061E2" w:rsidP="006061E2">
      <w:pPr>
        <w:pStyle w:val="CodeListing"/>
      </w:pPr>
      <w:r>
        <w:t xml:space="preserve">    </w:t>
      </w:r>
      <w:r>
        <w:rPr>
          <w:rStyle w:val="hljs-keyword"/>
          <w:color w:val="0000FF"/>
        </w:rPr>
        <w:t>if</w:t>
      </w:r>
      <w:r>
        <w:t xml:space="preserve"> (searchColumns.Count != keyValues.Length) {</w:t>
      </w:r>
    </w:p>
    <w:p w14:paraId="4889AA6F" w14:textId="77777777" w:rsidR="00DF47F9" w:rsidRDefault="006061E2" w:rsidP="006061E2">
      <w:pPr>
        <w:pStyle w:val="CodeListing"/>
      </w:pPr>
      <w:r>
        <w:t xml:space="preserve">      </w:t>
      </w:r>
      <w:r>
        <w:rPr>
          <w:rStyle w:val="hljs-keyword"/>
          <w:color w:val="0000FF"/>
        </w:rPr>
        <w:t>throw</w:t>
      </w:r>
      <w:r>
        <w:t xml:space="preserve"> </w:t>
      </w:r>
      <w:r>
        <w:rPr>
          <w:rStyle w:val="hljs-keyword"/>
          <w:color w:val="0000FF"/>
        </w:rPr>
        <w:t>new</w:t>
      </w:r>
      <w:r>
        <w:t xml:space="preserve"> ApplicationException(</w:t>
      </w:r>
    </w:p>
    <w:p w14:paraId="3F400028" w14:textId="77777777" w:rsidR="00DF47F9" w:rsidRDefault="006061E2" w:rsidP="006061E2">
      <w:pPr>
        <w:pStyle w:val="CodeListing"/>
        <w:rPr>
          <w:color w:val="A31515"/>
        </w:rPr>
      </w:pPr>
      <w:r>
        <w:t xml:space="preserve">        </w:t>
      </w:r>
      <w:r>
        <w:rPr>
          <w:rStyle w:val="hljs-string"/>
          <w:color w:val="A31515"/>
        </w:rPr>
        <w:t xml:space="preserve">"Not enough parameters passed to Find() </w:t>
      </w:r>
    </w:p>
    <w:p w14:paraId="27CA7499" w14:textId="77777777" w:rsidR="00DF47F9" w:rsidRDefault="006061E2" w:rsidP="006061E2">
      <w:pPr>
        <w:pStyle w:val="CodeListing"/>
        <w:rPr>
          <w:color w:val="A31515"/>
        </w:rPr>
      </w:pPr>
      <w:r>
        <w:rPr>
          <w:rStyle w:val="hljs-string"/>
          <w:color w:val="A31515"/>
        </w:rPr>
        <w:t xml:space="preserve">         method, or not enough [Key] attributes </w:t>
      </w:r>
    </w:p>
    <w:p w14:paraId="04AD4909" w14:textId="77777777" w:rsidR="00DF47F9" w:rsidRDefault="006061E2" w:rsidP="006061E2">
      <w:pPr>
        <w:pStyle w:val="CodeListing"/>
      </w:pPr>
      <w:r>
        <w:rPr>
          <w:rStyle w:val="hljs-string"/>
          <w:color w:val="A31515"/>
        </w:rPr>
        <w:t xml:space="preserve">         on the entity class."</w:t>
      </w:r>
      <w:r>
        <w:t>);</w:t>
      </w:r>
    </w:p>
    <w:p w14:paraId="17D9943C" w14:textId="77777777" w:rsidR="00DF47F9" w:rsidRDefault="006061E2" w:rsidP="006061E2">
      <w:pPr>
        <w:pStyle w:val="CodeListing"/>
      </w:pPr>
      <w:r>
        <w:t xml:space="preserve">    }</w:t>
      </w:r>
    </w:p>
    <w:p w14:paraId="494A97C9" w14:textId="06D79772" w:rsidR="006061E2" w:rsidRDefault="006061E2" w:rsidP="006061E2">
      <w:pPr>
        <w:pStyle w:val="CodeListing"/>
      </w:pPr>
    </w:p>
    <w:p w14:paraId="71551BBD" w14:textId="77777777" w:rsidR="00DF47F9" w:rsidRDefault="006061E2" w:rsidP="006061E2">
      <w:pPr>
        <w:pStyle w:val="CodeListing"/>
      </w:pPr>
      <w:r>
        <w:t xml:space="preserve">    </w:t>
      </w:r>
      <w:r>
        <w:rPr>
          <w:rStyle w:val="hljs-comment"/>
          <w:color w:val="008000"/>
        </w:rPr>
        <w:t>// Set the values into the searchColumns</w:t>
      </w:r>
    </w:p>
    <w:p w14:paraId="0F2403CC" w14:textId="77777777" w:rsidR="00DF47F9" w:rsidRDefault="006061E2" w:rsidP="006061E2">
      <w:pPr>
        <w:pStyle w:val="CodeListing"/>
      </w:pPr>
      <w:r>
        <w:t xml:space="preserve">    </w:t>
      </w:r>
      <w:r>
        <w:rPr>
          <w:rStyle w:val="hljs-keyword"/>
          <w:color w:val="0000FF"/>
        </w:rPr>
        <w:t>for</w:t>
      </w:r>
      <w:r>
        <w:t xml:space="preserve"> (</w:t>
      </w:r>
      <w:r>
        <w:rPr>
          <w:rStyle w:val="hljs-keyword"/>
          <w:color w:val="0000FF"/>
        </w:rPr>
        <w:t>int</w:t>
      </w:r>
      <w:r>
        <w:t xml:space="preserve"> i = </w:t>
      </w:r>
      <w:r>
        <w:rPr>
          <w:rStyle w:val="hljs-number"/>
        </w:rPr>
        <w:t>0</w:t>
      </w:r>
      <w:r>
        <w:t>; i &lt; searchColumns.Count;</w:t>
      </w:r>
    </w:p>
    <w:p w14:paraId="1D06D31F" w14:textId="77777777" w:rsidR="00DF47F9" w:rsidRDefault="006061E2" w:rsidP="006061E2">
      <w:pPr>
        <w:pStyle w:val="CodeListing"/>
      </w:pPr>
      <w:r>
        <w:t xml:space="preserve">         i++) {</w:t>
      </w:r>
    </w:p>
    <w:p w14:paraId="4943524F" w14:textId="77777777" w:rsidR="00DF47F9" w:rsidRDefault="006061E2" w:rsidP="006061E2">
      <w:pPr>
        <w:pStyle w:val="CodeListing"/>
      </w:pPr>
      <w:r>
        <w:t xml:space="preserve">      searchColumns[i].ParameterValue = </w:t>
      </w:r>
    </w:p>
    <w:p w14:paraId="044E556E" w14:textId="77777777" w:rsidR="00DF47F9" w:rsidRDefault="006061E2" w:rsidP="006061E2">
      <w:pPr>
        <w:pStyle w:val="CodeListing"/>
      </w:pPr>
      <w:r>
        <w:t xml:space="preserve">        keyValues[i];</w:t>
      </w:r>
    </w:p>
    <w:p w14:paraId="6AEDAA9E" w14:textId="77777777" w:rsidR="00DF47F9" w:rsidRDefault="006061E2" w:rsidP="006061E2">
      <w:pPr>
        <w:pStyle w:val="CodeListing"/>
      </w:pPr>
      <w:r>
        <w:lastRenderedPageBreak/>
        <w:t xml:space="preserve">      searchColumns[i].SearchOperator = </w:t>
      </w:r>
      <w:r>
        <w:rPr>
          <w:rStyle w:val="hljs-string"/>
          <w:color w:val="A31515"/>
        </w:rPr>
        <w:t>"="</w:t>
      </w:r>
      <w:r>
        <w:t>;</w:t>
      </w:r>
    </w:p>
    <w:p w14:paraId="25AC6D75" w14:textId="77777777" w:rsidR="00DF47F9" w:rsidRDefault="006061E2" w:rsidP="006061E2">
      <w:pPr>
        <w:pStyle w:val="CodeListing"/>
      </w:pPr>
      <w:r>
        <w:t xml:space="preserve">    }</w:t>
      </w:r>
    </w:p>
    <w:p w14:paraId="2B8750C6" w14:textId="77777777" w:rsidR="00DF47F9" w:rsidRDefault="006061E2" w:rsidP="006061E2">
      <w:pPr>
        <w:pStyle w:val="CodeListing"/>
      </w:pPr>
      <w:r>
        <w:t xml:space="preserve">    </w:t>
      </w:r>
    </w:p>
    <w:p w14:paraId="0775941F" w14:textId="77777777" w:rsidR="00DF47F9" w:rsidRDefault="006061E2" w:rsidP="006061E2">
      <w:pPr>
        <w:pStyle w:val="CodeListing"/>
      </w:pPr>
      <w:r>
        <w:t xml:space="preserve">    </w:t>
      </w:r>
      <w:r>
        <w:rPr>
          <w:rStyle w:val="hljs-comment"/>
          <w:color w:val="008000"/>
        </w:rPr>
        <w:t>// Build the WHERE clause for Searching</w:t>
      </w:r>
    </w:p>
    <w:p w14:paraId="17860E12" w14:textId="77777777" w:rsidR="00DF47F9" w:rsidRDefault="006061E2" w:rsidP="006061E2">
      <w:pPr>
        <w:pStyle w:val="CodeListing"/>
      </w:pPr>
      <w:r>
        <w:t xml:space="preserve">    SQL += BuildSearchWhereClause(searchColumns);</w:t>
      </w:r>
    </w:p>
    <w:p w14:paraId="4DADE70A" w14:textId="44C0122C" w:rsidR="006061E2" w:rsidRDefault="006061E2" w:rsidP="006061E2">
      <w:pPr>
        <w:pStyle w:val="CodeListing"/>
      </w:pPr>
    </w:p>
    <w:p w14:paraId="1E5A34DB" w14:textId="77777777" w:rsidR="00DF47F9" w:rsidRDefault="006061E2" w:rsidP="006061E2">
      <w:pPr>
        <w:pStyle w:val="CodeListing"/>
      </w:pPr>
      <w:r>
        <w:t xml:space="preserve">    </w:t>
      </w:r>
      <w:r>
        <w:rPr>
          <w:rStyle w:val="hljs-comment"/>
          <w:color w:val="008000"/>
        </w:rPr>
        <w:t>// Create command object with SQL</w:t>
      </w:r>
    </w:p>
    <w:p w14:paraId="788BCD69" w14:textId="77777777" w:rsidR="00DF47F9" w:rsidRDefault="006061E2" w:rsidP="006061E2">
      <w:pPr>
        <w:pStyle w:val="CodeListing"/>
      </w:pPr>
      <w:r>
        <w:t xml:space="preserve">    DbContext.CreateCommand(SQL);</w:t>
      </w:r>
    </w:p>
    <w:p w14:paraId="23854F7D" w14:textId="05AA7D0B" w:rsidR="006061E2" w:rsidRDefault="006061E2" w:rsidP="006061E2">
      <w:pPr>
        <w:pStyle w:val="CodeListing"/>
      </w:pPr>
    </w:p>
    <w:p w14:paraId="0392F6EB" w14:textId="77777777" w:rsidR="00DF47F9" w:rsidRDefault="006061E2" w:rsidP="006061E2">
      <w:pPr>
        <w:pStyle w:val="CodeListing"/>
      </w:pPr>
      <w:r>
        <w:t xml:space="preserve">    </w:t>
      </w:r>
      <w:r>
        <w:rPr>
          <w:rStyle w:val="hljs-comment"/>
          <w:color w:val="008000"/>
        </w:rPr>
        <w:t>// Add any Parameters?</w:t>
      </w:r>
    </w:p>
    <w:p w14:paraId="7107965B" w14:textId="77777777" w:rsidR="00DF47F9" w:rsidRDefault="006061E2" w:rsidP="006061E2">
      <w:pPr>
        <w:pStyle w:val="CodeListing"/>
      </w:pPr>
      <w:r>
        <w:t xml:space="preserve">    </w:t>
      </w:r>
      <w:r>
        <w:rPr>
          <w:rStyle w:val="hljs-keyword"/>
          <w:color w:val="0000FF"/>
        </w:rPr>
        <w:t>if</w:t>
      </w:r>
      <w:r>
        <w:t xml:space="preserve"> (searchColumns != </w:t>
      </w:r>
      <w:r>
        <w:rPr>
          <w:rStyle w:val="hljs-literal"/>
          <w:color w:val="A31515"/>
        </w:rPr>
        <w:t>null</w:t>
      </w:r>
      <w:r>
        <w:t xml:space="preserve"> &amp;&amp; </w:t>
      </w:r>
    </w:p>
    <w:p w14:paraId="262DEC9D" w14:textId="77777777" w:rsidR="00DF47F9" w:rsidRDefault="006061E2" w:rsidP="006061E2">
      <w:pPr>
        <w:pStyle w:val="CodeListing"/>
      </w:pPr>
      <w:r>
        <w:t xml:space="preserve">        searchColumns.Any()) {</w:t>
      </w:r>
    </w:p>
    <w:p w14:paraId="52123901" w14:textId="77777777" w:rsidR="00DF47F9" w:rsidRDefault="006061E2" w:rsidP="006061E2">
      <w:pPr>
        <w:pStyle w:val="CodeListing"/>
      </w:pPr>
      <w:r>
        <w:t xml:space="preserve">      BuildWhereClauseParameters(</w:t>
      </w:r>
    </w:p>
    <w:p w14:paraId="49AFAC5D" w14:textId="77777777" w:rsidR="00DF47F9" w:rsidRDefault="006061E2" w:rsidP="006061E2">
      <w:pPr>
        <w:pStyle w:val="CodeListing"/>
      </w:pPr>
      <w:r>
        <w:t xml:space="preserve">        DbContext.CommandObject, searchColumns);</w:t>
      </w:r>
    </w:p>
    <w:p w14:paraId="4CE81095" w14:textId="77777777" w:rsidR="00DF47F9" w:rsidRDefault="006061E2" w:rsidP="006061E2">
      <w:pPr>
        <w:pStyle w:val="CodeListing"/>
      </w:pPr>
      <w:r>
        <w:t xml:space="preserve">    }</w:t>
      </w:r>
    </w:p>
    <w:p w14:paraId="4C47349E" w14:textId="73743A28" w:rsidR="006061E2" w:rsidRDefault="006061E2" w:rsidP="006061E2">
      <w:pPr>
        <w:pStyle w:val="CodeListing"/>
      </w:pPr>
    </w:p>
    <w:p w14:paraId="581E8892" w14:textId="77777777" w:rsidR="00DF47F9" w:rsidRDefault="006061E2" w:rsidP="006061E2">
      <w:pPr>
        <w:pStyle w:val="CodeListing"/>
      </w:pPr>
      <w:r>
        <w:t xml:space="preserve">    </w:t>
      </w:r>
      <w:r>
        <w:rPr>
          <w:rStyle w:val="hljs-comment"/>
          <w:color w:val="008000"/>
        </w:rPr>
        <w:t>// Get the entity</w:t>
      </w:r>
    </w:p>
    <w:p w14:paraId="54103DA5" w14:textId="77777777" w:rsidR="00DF47F9" w:rsidRDefault="006061E2" w:rsidP="006061E2">
      <w:pPr>
        <w:pStyle w:val="CodeListing"/>
      </w:pPr>
      <w:r>
        <w:t xml:space="preserve">    ret = Find&lt;TEntity&gt;(DbContext.CommandObject);</w:t>
      </w:r>
    </w:p>
    <w:p w14:paraId="0FFE2D35" w14:textId="77777777" w:rsidR="00DF47F9" w:rsidRDefault="006061E2" w:rsidP="006061E2">
      <w:pPr>
        <w:pStyle w:val="CodeListing"/>
      </w:pPr>
      <w:r>
        <w:t xml:space="preserve">  }</w:t>
      </w:r>
    </w:p>
    <w:p w14:paraId="62BA72CE" w14:textId="0E19D49C" w:rsidR="006061E2" w:rsidRDefault="006061E2" w:rsidP="006061E2">
      <w:pPr>
        <w:pStyle w:val="CodeListing"/>
      </w:pPr>
    </w:p>
    <w:p w14:paraId="49CDCBFC" w14:textId="77777777" w:rsidR="00DF47F9" w:rsidRDefault="006061E2" w:rsidP="006D20C9">
      <w:pPr>
        <w:pStyle w:val="CodeListing"/>
      </w:pPr>
      <w:r>
        <w:t xml:space="preserve">  </w:t>
      </w:r>
      <w:r>
        <w:rPr>
          <w:rStyle w:val="hljs-keyword"/>
          <w:color w:val="0000FF"/>
        </w:rPr>
        <w:t>return</w:t>
      </w:r>
      <w:r>
        <w:t xml:space="preserve"> ret;</w:t>
      </w:r>
    </w:p>
    <w:p w14:paraId="21AF4C69" w14:textId="2518F723" w:rsidR="006D20C9" w:rsidRDefault="006061E2" w:rsidP="006D20C9">
      <w:pPr>
        <w:pStyle w:val="CodeListing"/>
      </w:pPr>
      <w:r>
        <w:t>}</w:t>
      </w:r>
    </w:p>
    <w:p w14:paraId="417A845C" w14:textId="77777777" w:rsidR="006D20C9" w:rsidRDefault="006D20C9" w:rsidP="006D20C9">
      <w:pPr>
        <w:pStyle w:val="BodyText"/>
      </w:pPr>
    </w:p>
    <w:p w14:paraId="1434A49A" w14:textId="2EE3AC43" w:rsidR="006D20C9" w:rsidRDefault="006061E2" w:rsidP="006D20C9">
      <w:pPr>
        <w:pStyle w:val="CodeListingHeader"/>
      </w:pPr>
      <w:r w:rsidRPr="006061E2">
        <w:t>Listing 12: The overload of the Find() method executes the command</w:t>
      </w:r>
    </w:p>
    <w:p w14:paraId="58C9B668" w14:textId="77777777" w:rsidR="00DF47F9" w:rsidRDefault="006061E2" w:rsidP="006061E2">
      <w:pPr>
        <w:pStyle w:val="CodeListing"/>
      </w:pPr>
      <w:r>
        <w:rPr>
          <w:rStyle w:val="hljs-keyword"/>
          <w:color w:val="0000FF"/>
        </w:rPr>
        <w:t>public</w:t>
      </w:r>
      <w:r>
        <w:t xml:space="preserve"> </w:t>
      </w:r>
      <w:r>
        <w:rPr>
          <w:rStyle w:val="hljs-keyword"/>
          <w:color w:val="0000FF"/>
        </w:rPr>
        <w:t>virtual</w:t>
      </w:r>
      <w:r>
        <w:t xml:space="preserve"> TEntity </w:t>
      </w:r>
    </w:p>
    <w:p w14:paraId="1CC72F5D" w14:textId="77777777" w:rsidR="00DF47F9" w:rsidRDefault="006061E2" w:rsidP="006061E2">
      <w:pPr>
        <w:pStyle w:val="CodeListing"/>
      </w:pPr>
      <w:r>
        <w:t xml:space="preserve">  Find&lt;TEntity&gt;(IDbCommand cmd)</w:t>
      </w:r>
    </w:p>
    <w:p w14:paraId="1E664184" w14:textId="77777777" w:rsidR="00DF47F9" w:rsidRDefault="006061E2" w:rsidP="006061E2">
      <w:pPr>
        <w:pStyle w:val="CodeListing"/>
      </w:pPr>
      <w:r>
        <w:t xml:space="preserve">  </w:t>
      </w:r>
      <w:r>
        <w:rPr>
          <w:rStyle w:val="hljs-keyword"/>
          <w:color w:val="0000FF"/>
        </w:rPr>
        <w:t>where</w:t>
      </w:r>
      <w:r>
        <w:t xml:space="preserve"> TEntity : </w:t>
      </w:r>
      <w:r>
        <w:rPr>
          <w:rStyle w:val="hljs-keyword"/>
          <w:color w:val="0000FF"/>
        </w:rPr>
        <w:t>class</w:t>
      </w:r>
      <w:r>
        <w:t xml:space="preserve"> {</w:t>
      </w:r>
    </w:p>
    <w:p w14:paraId="24B3F726" w14:textId="77777777" w:rsidR="00DF47F9" w:rsidRDefault="006061E2" w:rsidP="006061E2">
      <w:pPr>
        <w:pStyle w:val="CodeListing"/>
      </w:pPr>
      <w:r>
        <w:t xml:space="preserve">  </w:t>
      </w:r>
      <w:r>
        <w:rPr>
          <w:rStyle w:val="hljs-comment"/>
          <w:color w:val="008000"/>
        </w:rPr>
        <w:t>// To assign null, use 'where TEntity : class'</w:t>
      </w:r>
    </w:p>
    <w:p w14:paraId="28ECBC76" w14:textId="77777777" w:rsidR="00DF47F9" w:rsidRDefault="006061E2" w:rsidP="006061E2">
      <w:pPr>
        <w:pStyle w:val="CodeListing"/>
      </w:pPr>
      <w:r>
        <w:t xml:space="preserve">  TEntity ret = </w:t>
      </w:r>
      <w:r>
        <w:rPr>
          <w:rStyle w:val="hljs-literal"/>
          <w:color w:val="A31515"/>
        </w:rPr>
        <w:t>null</w:t>
      </w:r>
      <w:r>
        <w:t>;</w:t>
      </w:r>
    </w:p>
    <w:p w14:paraId="2B01D119" w14:textId="271D44FF" w:rsidR="006061E2" w:rsidRDefault="006061E2" w:rsidP="006061E2">
      <w:pPr>
        <w:pStyle w:val="CodeListing"/>
      </w:pPr>
    </w:p>
    <w:p w14:paraId="2660A05D" w14:textId="77777777" w:rsidR="00DF47F9" w:rsidRDefault="006061E2" w:rsidP="006061E2">
      <w:pPr>
        <w:pStyle w:val="CodeListing"/>
      </w:pPr>
      <w:r>
        <w:t xml:space="preserve">  </w:t>
      </w:r>
      <w:r>
        <w:rPr>
          <w:rStyle w:val="hljs-comment"/>
          <w:color w:val="008000"/>
        </w:rPr>
        <w:t>// Build Columns if needed</w:t>
      </w:r>
    </w:p>
    <w:p w14:paraId="43B3C7D1" w14:textId="77777777" w:rsidR="00DF47F9" w:rsidRDefault="006061E2" w:rsidP="006061E2">
      <w:pPr>
        <w:pStyle w:val="CodeListing"/>
      </w:pPr>
      <w:r>
        <w:t xml:space="preserve">  </w:t>
      </w:r>
      <w:r>
        <w:rPr>
          <w:rStyle w:val="hljs-keyword"/>
          <w:color w:val="0000FF"/>
        </w:rPr>
        <w:t>if</w:t>
      </w:r>
      <w:r>
        <w:t xml:space="preserve"> (Columns.Count == </w:t>
      </w:r>
      <w:r>
        <w:rPr>
          <w:rStyle w:val="hljs-number"/>
        </w:rPr>
        <w:t>0</w:t>
      </w:r>
      <w:r>
        <w:t>) {</w:t>
      </w:r>
    </w:p>
    <w:p w14:paraId="644B07A1" w14:textId="77777777" w:rsidR="00DF47F9" w:rsidRDefault="006061E2" w:rsidP="006061E2">
      <w:pPr>
        <w:pStyle w:val="CodeListing"/>
      </w:pPr>
      <w:r>
        <w:t xml:space="preserve">    Columns = BuildColumnCollection&lt;TEntity&gt;();</w:t>
      </w:r>
    </w:p>
    <w:p w14:paraId="564F38C8" w14:textId="77777777" w:rsidR="00DF47F9" w:rsidRDefault="006061E2" w:rsidP="006061E2">
      <w:pPr>
        <w:pStyle w:val="CodeListing"/>
      </w:pPr>
      <w:r>
        <w:t xml:space="preserve">  }</w:t>
      </w:r>
    </w:p>
    <w:p w14:paraId="7FBF7B5A" w14:textId="2D70AAA5" w:rsidR="006061E2" w:rsidRDefault="006061E2" w:rsidP="006061E2">
      <w:pPr>
        <w:pStyle w:val="CodeListing"/>
      </w:pPr>
    </w:p>
    <w:p w14:paraId="60397B38" w14:textId="77777777" w:rsidR="00DF47F9" w:rsidRDefault="006061E2" w:rsidP="006061E2">
      <w:pPr>
        <w:pStyle w:val="CodeListing"/>
      </w:pPr>
      <w:r>
        <w:t xml:space="preserve">  </w:t>
      </w:r>
      <w:r>
        <w:rPr>
          <w:rStyle w:val="hljs-comment"/>
          <w:color w:val="008000"/>
        </w:rPr>
        <w:t>// Get the entity</w:t>
      </w:r>
    </w:p>
    <w:p w14:paraId="5A773B2D" w14:textId="77777777" w:rsidR="00DF47F9" w:rsidRDefault="006061E2" w:rsidP="006061E2">
      <w:pPr>
        <w:pStyle w:val="CodeListing"/>
      </w:pPr>
      <w:r>
        <w:t xml:space="preserve">  </w:t>
      </w:r>
      <w:r>
        <w:rPr>
          <w:rStyle w:val="hljs-keyword"/>
          <w:color w:val="0000FF"/>
        </w:rPr>
        <w:t>var</w:t>
      </w:r>
      <w:r>
        <w:t xml:space="preserve"> list = Search&lt;TEntity&gt;(cmd);</w:t>
      </w:r>
    </w:p>
    <w:p w14:paraId="6FEC32A3" w14:textId="1838EA0A" w:rsidR="006061E2" w:rsidRDefault="006061E2" w:rsidP="006061E2">
      <w:pPr>
        <w:pStyle w:val="CodeListing"/>
      </w:pPr>
    </w:p>
    <w:p w14:paraId="6FCE6D00" w14:textId="77777777" w:rsidR="00DF47F9" w:rsidRDefault="006061E2" w:rsidP="006061E2">
      <w:pPr>
        <w:pStyle w:val="CodeListing"/>
      </w:pPr>
      <w:r>
        <w:t xml:space="preserve">  </w:t>
      </w:r>
      <w:r>
        <w:rPr>
          <w:rStyle w:val="hljs-comment"/>
          <w:color w:val="008000"/>
        </w:rPr>
        <w:t>// Check for a single record</w:t>
      </w:r>
    </w:p>
    <w:p w14:paraId="5C691385" w14:textId="77777777" w:rsidR="00DF47F9" w:rsidRDefault="006061E2" w:rsidP="006061E2">
      <w:pPr>
        <w:pStyle w:val="CodeListing"/>
      </w:pPr>
      <w:r>
        <w:t xml:space="preserve">  </w:t>
      </w:r>
      <w:r>
        <w:rPr>
          <w:rStyle w:val="hljs-keyword"/>
          <w:color w:val="0000FF"/>
        </w:rPr>
        <w:t>if</w:t>
      </w:r>
      <w:r>
        <w:t xml:space="preserve"> (list != </w:t>
      </w:r>
      <w:r>
        <w:rPr>
          <w:rStyle w:val="hljs-literal"/>
          <w:color w:val="A31515"/>
        </w:rPr>
        <w:t>null</w:t>
      </w:r>
      <w:r>
        <w:t xml:space="preserve"> &amp;&amp; list.Any()) {</w:t>
      </w:r>
    </w:p>
    <w:p w14:paraId="24012E62" w14:textId="77777777" w:rsidR="00DF47F9" w:rsidRDefault="006061E2" w:rsidP="006061E2">
      <w:pPr>
        <w:pStyle w:val="CodeListing"/>
      </w:pPr>
      <w:r>
        <w:t xml:space="preserve">    </w:t>
      </w:r>
      <w:r>
        <w:rPr>
          <w:rStyle w:val="hljs-comment"/>
          <w:color w:val="008000"/>
        </w:rPr>
        <w:t>// Assign the object to the return value</w:t>
      </w:r>
    </w:p>
    <w:p w14:paraId="7E945806" w14:textId="77777777" w:rsidR="00DF47F9" w:rsidRDefault="006061E2" w:rsidP="006061E2">
      <w:pPr>
        <w:pStyle w:val="CodeListing"/>
      </w:pPr>
      <w:r>
        <w:t xml:space="preserve">    ret = list[</w:t>
      </w:r>
      <w:r>
        <w:rPr>
          <w:rStyle w:val="hljs-number"/>
        </w:rPr>
        <w:t>0</w:t>
      </w:r>
      <w:r>
        <w:t>];</w:t>
      </w:r>
    </w:p>
    <w:p w14:paraId="0DE590FA" w14:textId="77777777" w:rsidR="00DF47F9" w:rsidRDefault="006061E2" w:rsidP="006061E2">
      <w:pPr>
        <w:pStyle w:val="CodeListing"/>
      </w:pPr>
      <w:r>
        <w:t xml:space="preserve">  }</w:t>
      </w:r>
    </w:p>
    <w:p w14:paraId="535F9CA9" w14:textId="1C01D8C4" w:rsidR="006061E2" w:rsidRDefault="006061E2" w:rsidP="006061E2">
      <w:pPr>
        <w:pStyle w:val="CodeListing"/>
      </w:pPr>
    </w:p>
    <w:p w14:paraId="435DA44F" w14:textId="77777777" w:rsidR="00DF47F9" w:rsidRDefault="006061E2" w:rsidP="006D20C9">
      <w:pPr>
        <w:pStyle w:val="CodeListing"/>
      </w:pPr>
      <w:r>
        <w:t xml:space="preserve">  </w:t>
      </w:r>
      <w:r>
        <w:rPr>
          <w:rStyle w:val="hljs-keyword"/>
          <w:color w:val="0000FF"/>
        </w:rPr>
        <w:t>return</w:t>
      </w:r>
      <w:r>
        <w:t xml:space="preserve"> ret;</w:t>
      </w:r>
    </w:p>
    <w:p w14:paraId="5DBE6804" w14:textId="3AF77C05" w:rsidR="006D20C9" w:rsidRDefault="006061E2" w:rsidP="006D20C9">
      <w:pPr>
        <w:pStyle w:val="CodeListing"/>
      </w:pPr>
      <w:r>
        <w:t>}</w:t>
      </w:r>
    </w:p>
    <w:p w14:paraId="1B8038E4" w14:textId="77777777" w:rsidR="00EC1E79" w:rsidRDefault="00EC1E79" w:rsidP="00EC1E79">
      <w:pPr>
        <w:pStyle w:val="BodyText"/>
      </w:pPr>
    </w:p>
    <w:p w14:paraId="21133110" w14:textId="477C32DF" w:rsidR="00EC1E79" w:rsidRDefault="00787D44" w:rsidP="00EC1E79">
      <w:pPr>
        <w:pStyle w:val="CodeListingHeader"/>
      </w:pPr>
      <w:r w:rsidRPr="00787D44">
        <w:t>Listing 13: The Find() method returns a null if the record is not found, or it returns a valid entity object</w:t>
      </w:r>
    </w:p>
    <w:p w14:paraId="7D0D33BF" w14:textId="77777777" w:rsidR="00DF47F9" w:rsidRDefault="00787D44" w:rsidP="00787D44">
      <w:pPr>
        <w:pStyle w:val="CodeListing"/>
      </w:pPr>
      <w:r>
        <w:rPr>
          <w:rStyle w:val="hljs-keyword"/>
          <w:color w:val="0000FF"/>
        </w:rPr>
        <w:t>using</w:t>
      </w:r>
      <w:r>
        <w:t xml:space="preserve"> AdvWorksDbContext db = </w:t>
      </w:r>
      <w:r>
        <w:rPr>
          <w:rStyle w:val="hljs-keyword"/>
          <w:color w:val="0000FF"/>
        </w:rPr>
        <w:t>new</w:t>
      </w:r>
      <w:r>
        <w:t>(ConnectString);</w:t>
      </w:r>
    </w:p>
    <w:p w14:paraId="45A1C079" w14:textId="7A753207" w:rsidR="00787D44" w:rsidRDefault="00787D44" w:rsidP="00787D44">
      <w:pPr>
        <w:pStyle w:val="CodeListing"/>
      </w:pPr>
    </w:p>
    <w:p w14:paraId="1F22E029" w14:textId="77777777" w:rsidR="00DF47F9" w:rsidRDefault="00787D44" w:rsidP="00787D44">
      <w:pPr>
        <w:pStyle w:val="CodeListing"/>
      </w:pPr>
      <w:r>
        <w:t>Product entity = db.Products.</w:t>
      </w:r>
      <w:r w:rsidRPr="00787D44">
        <w:rPr>
          <w:b/>
          <w:bCs/>
        </w:rPr>
        <w:t>Find(</w:t>
      </w:r>
      <w:r w:rsidRPr="00787D44">
        <w:rPr>
          <w:rStyle w:val="hljs-number"/>
          <w:b/>
          <w:bCs/>
        </w:rPr>
        <w:t>706</w:t>
      </w:r>
      <w:r w:rsidRPr="00787D44">
        <w:rPr>
          <w:b/>
          <w:bCs/>
        </w:rPr>
        <w:t>)</w:t>
      </w:r>
      <w:r>
        <w:t>;</w:t>
      </w:r>
    </w:p>
    <w:p w14:paraId="6961CC47" w14:textId="7E87144E" w:rsidR="00787D44" w:rsidRDefault="00787D44" w:rsidP="00787D44">
      <w:pPr>
        <w:pStyle w:val="CodeListing"/>
      </w:pPr>
    </w:p>
    <w:p w14:paraId="10F8CCD7" w14:textId="77777777" w:rsidR="00DF47F9" w:rsidRDefault="00787D44" w:rsidP="00EC1E79">
      <w:pPr>
        <w:pStyle w:val="CodeListing"/>
      </w:pPr>
      <w:r>
        <w:t>Console.WriteLine(</w:t>
      </w:r>
      <w:r>
        <w:rPr>
          <w:rStyle w:val="hljs-string"/>
          <w:color w:val="A31515"/>
        </w:rPr>
        <w:t>"*** Get Product Data ***"</w:t>
      </w:r>
      <w:r>
        <w:t>);</w:t>
      </w:r>
    </w:p>
    <w:p w14:paraId="5AE8F532" w14:textId="77777777" w:rsidR="00DF47F9" w:rsidRDefault="00787D44" w:rsidP="00EC1E79">
      <w:pPr>
        <w:pStyle w:val="CodeListing"/>
        <w:rPr>
          <w:b/>
          <w:bCs/>
        </w:rPr>
      </w:pPr>
      <w:r w:rsidRPr="00787D44">
        <w:rPr>
          <w:rStyle w:val="hljs-keyword"/>
          <w:b/>
          <w:bCs/>
          <w:color w:val="0000FF"/>
        </w:rPr>
        <w:t>if</w:t>
      </w:r>
      <w:r w:rsidRPr="00787D44">
        <w:rPr>
          <w:b/>
          <w:bCs/>
        </w:rPr>
        <w:t xml:space="preserve"> (entity == </w:t>
      </w:r>
      <w:r w:rsidRPr="00787D44">
        <w:rPr>
          <w:rStyle w:val="hljs-literal"/>
          <w:b/>
          <w:bCs/>
          <w:color w:val="A31515"/>
        </w:rPr>
        <w:t>null</w:t>
      </w:r>
      <w:r w:rsidRPr="00787D44">
        <w:rPr>
          <w:b/>
          <w:bCs/>
        </w:rPr>
        <w:t>) {</w:t>
      </w:r>
    </w:p>
    <w:p w14:paraId="22F9229E" w14:textId="77777777" w:rsidR="00DF47F9" w:rsidRDefault="00787D44" w:rsidP="00EC1E79">
      <w:pPr>
        <w:pStyle w:val="CodeListing"/>
        <w:rPr>
          <w:b/>
          <w:bCs/>
        </w:rPr>
      </w:pPr>
      <w:r w:rsidRPr="00787D44">
        <w:rPr>
          <w:b/>
          <w:bCs/>
        </w:rPr>
        <w:t xml:space="preserve">  Console.WriteLine(</w:t>
      </w:r>
    </w:p>
    <w:p w14:paraId="23B08321" w14:textId="77777777" w:rsidR="00DF47F9" w:rsidRDefault="00787D44" w:rsidP="00EC1E79">
      <w:pPr>
        <w:pStyle w:val="CodeListing"/>
        <w:rPr>
          <w:b/>
          <w:bCs/>
        </w:rPr>
      </w:pPr>
      <w:r w:rsidRPr="00787D44">
        <w:rPr>
          <w:b/>
          <w:bCs/>
        </w:rPr>
        <w:t xml:space="preserve">    </w:t>
      </w:r>
      <w:r w:rsidRPr="00787D44">
        <w:rPr>
          <w:rStyle w:val="hljs-string"/>
          <w:b/>
          <w:bCs/>
          <w:color w:val="A31515"/>
        </w:rPr>
        <w:t>"Can't Find Product ID=706"</w:t>
      </w:r>
      <w:r w:rsidRPr="00787D44">
        <w:rPr>
          <w:b/>
          <w:bCs/>
        </w:rPr>
        <w:t>);</w:t>
      </w:r>
    </w:p>
    <w:p w14:paraId="2555D03F" w14:textId="77777777" w:rsidR="00DF47F9" w:rsidRDefault="00787D44" w:rsidP="00EC1E79">
      <w:pPr>
        <w:pStyle w:val="CodeListing"/>
        <w:rPr>
          <w:b/>
          <w:bCs/>
        </w:rPr>
      </w:pPr>
      <w:r w:rsidRPr="00787D44">
        <w:rPr>
          <w:b/>
          <w:bCs/>
        </w:rPr>
        <w:t>}</w:t>
      </w:r>
    </w:p>
    <w:p w14:paraId="17935845" w14:textId="77777777" w:rsidR="00DF47F9" w:rsidRDefault="00787D44" w:rsidP="00EC1E79">
      <w:pPr>
        <w:pStyle w:val="CodeListing"/>
        <w:rPr>
          <w:b/>
          <w:bCs/>
        </w:rPr>
      </w:pPr>
      <w:r w:rsidRPr="00787D44">
        <w:rPr>
          <w:rStyle w:val="hljs-keyword"/>
          <w:b/>
          <w:bCs/>
          <w:color w:val="0000FF"/>
        </w:rPr>
        <w:t>else</w:t>
      </w:r>
      <w:r w:rsidRPr="00787D44">
        <w:rPr>
          <w:b/>
          <w:bCs/>
        </w:rPr>
        <w:t xml:space="preserve"> {</w:t>
      </w:r>
    </w:p>
    <w:p w14:paraId="50D25E19" w14:textId="77777777" w:rsidR="00DF47F9" w:rsidRDefault="00787D44" w:rsidP="00EC1E79">
      <w:pPr>
        <w:pStyle w:val="CodeListing"/>
        <w:rPr>
          <w:b/>
          <w:bCs/>
        </w:rPr>
      </w:pPr>
      <w:r w:rsidRPr="00787D44">
        <w:rPr>
          <w:b/>
          <w:bCs/>
        </w:rPr>
        <w:t xml:space="preserve">  </w:t>
      </w:r>
      <w:r w:rsidRPr="00787D44">
        <w:rPr>
          <w:rStyle w:val="hljs-comment"/>
          <w:b/>
          <w:bCs/>
          <w:color w:val="008000"/>
        </w:rPr>
        <w:t>// Display Data</w:t>
      </w:r>
    </w:p>
    <w:p w14:paraId="4EE5E38F" w14:textId="77777777" w:rsidR="00DF47F9" w:rsidRDefault="00787D44" w:rsidP="00EC1E79">
      <w:pPr>
        <w:pStyle w:val="CodeListing"/>
        <w:rPr>
          <w:b/>
          <w:bCs/>
        </w:rPr>
      </w:pPr>
      <w:r w:rsidRPr="00787D44">
        <w:rPr>
          <w:b/>
          <w:bCs/>
        </w:rPr>
        <w:lastRenderedPageBreak/>
        <w:t xml:space="preserve">  Console.WriteLine(entity.ToString());</w:t>
      </w:r>
    </w:p>
    <w:p w14:paraId="16309232" w14:textId="77777777" w:rsidR="00DF47F9" w:rsidRDefault="00787D44" w:rsidP="00EC1E79">
      <w:pPr>
        <w:pStyle w:val="CodeListing"/>
        <w:rPr>
          <w:b/>
          <w:bCs/>
        </w:rPr>
      </w:pPr>
      <w:r w:rsidRPr="00787D44">
        <w:rPr>
          <w:b/>
          <w:bCs/>
        </w:rPr>
        <w:t xml:space="preserve">  Console.WriteLine();</w:t>
      </w:r>
    </w:p>
    <w:p w14:paraId="267A1694" w14:textId="77777777" w:rsidR="00DF47F9" w:rsidRDefault="00787D44" w:rsidP="00EC1E79">
      <w:pPr>
        <w:pStyle w:val="CodeListing"/>
        <w:rPr>
          <w:b/>
          <w:bCs/>
        </w:rPr>
      </w:pPr>
      <w:r w:rsidRPr="00787D44">
        <w:rPr>
          <w:b/>
          <w:bCs/>
        </w:rPr>
        <w:t xml:space="preserve">  Console.WriteLine(</w:t>
      </w:r>
    </w:p>
    <w:p w14:paraId="6B8DE227" w14:textId="77777777" w:rsidR="00DF47F9" w:rsidRDefault="00787D44" w:rsidP="00EC1E79">
      <w:pPr>
        <w:pStyle w:val="CodeListing"/>
        <w:rPr>
          <w:b/>
          <w:bCs/>
        </w:rPr>
      </w:pPr>
      <w:r w:rsidRPr="00787D44">
        <w:rPr>
          <w:b/>
          <w:bCs/>
        </w:rPr>
        <w:t xml:space="preserve">    </w:t>
      </w:r>
      <w:r w:rsidRPr="00787D44">
        <w:rPr>
          <w:rStyle w:val="hljs-string"/>
          <w:b/>
          <w:bCs/>
          <w:color w:val="A31515"/>
        </w:rPr>
        <w:t xml:space="preserve">$"SQL Submitted: </w:t>
      </w:r>
      <w:r w:rsidRPr="00787D44">
        <w:rPr>
          <w:rStyle w:val="hljs-subst"/>
          <w:b/>
          <w:bCs/>
          <w:color w:val="A31515"/>
        </w:rPr>
        <w:t>{db.Products.SQL}</w:t>
      </w:r>
      <w:r w:rsidRPr="00787D44">
        <w:rPr>
          <w:rStyle w:val="hljs-string"/>
          <w:b/>
          <w:bCs/>
          <w:color w:val="A31515"/>
        </w:rPr>
        <w:t>"</w:t>
      </w:r>
      <w:r w:rsidRPr="00787D44">
        <w:rPr>
          <w:b/>
          <w:bCs/>
        </w:rPr>
        <w:t>);</w:t>
      </w:r>
    </w:p>
    <w:p w14:paraId="0927E798" w14:textId="77777777" w:rsidR="00DF47F9" w:rsidRDefault="00787D44" w:rsidP="00EC1E79">
      <w:pPr>
        <w:pStyle w:val="CodeListing"/>
        <w:rPr>
          <w:b/>
          <w:bCs/>
        </w:rPr>
      </w:pPr>
      <w:r w:rsidRPr="00787D44">
        <w:rPr>
          <w:b/>
          <w:bCs/>
        </w:rPr>
        <w:t>}</w:t>
      </w:r>
    </w:p>
    <w:p w14:paraId="5FF2D1C5" w14:textId="3D29D6F2" w:rsidR="00EC1E79" w:rsidRDefault="00787D44" w:rsidP="00EC1E79">
      <w:pPr>
        <w:pStyle w:val="CodeListing"/>
      </w:pPr>
      <w:r>
        <w:t>Console.WriteLine();</w:t>
      </w:r>
    </w:p>
    <w:p w14:paraId="4CA5026B" w14:textId="77777777" w:rsidR="00EC1E79" w:rsidRDefault="00EC1E79" w:rsidP="00EC1E79">
      <w:pPr>
        <w:pStyle w:val="BodyText"/>
      </w:pPr>
    </w:p>
    <w:p w14:paraId="715AA1A7" w14:textId="3E6ABBF6" w:rsidR="00EC1E79" w:rsidRDefault="006146E5" w:rsidP="00EC1E79">
      <w:pPr>
        <w:pStyle w:val="CodeListingHeader"/>
      </w:pPr>
      <w:r w:rsidRPr="006146E5">
        <w:t>Listing 14: Add a new Search() method that takes an IDataReader object</w:t>
      </w:r>
    </w:p>
    <w:p w14:paraId="3CD1EF22" w14:textId="77777777" w:rsidR="00DF47F9" w:rsidRDefault="006146E5" w:rsidP="006146E5">
      <w:pPr>
        <w:pStyle w:val="CodeListing"/>
      </w:pPr>
      <w:r>
        <w:rPr>
          <w:rStyle w:val="hljs-keyword"/>
          <w:color w:val="0000FF"/>
        </w:rPr>
        <w:t>public</w:t>
      </w:r>
      <w:r>
        <w:t xml:space="preserve"> </w:t>
      </w:r>
      <w:r>
        <w:rPr>
          <w:rStyle w:val="hljs-keyword"/>
          <w:color w:val="0000FF"/>
        </w:rPr>
        <w:t>virtual</w:t>
      </w:r>
      <w:r>
        <w:t xml:space="preserve"> List&lt;TEntity&gt; </w:t>
      </w:r>
    </w:p>
    <w:p w14:paraId="2B2E4A91" w14:textId="77777777" w:rsidR="00DF47F9" w:rsidRDefault="006146E5" w:rsidP="006146E5">
      <w:pPr>
        <w:pStyle w:val="CodeListing"/>
      </w:pPr>
      <w:r>
        <w:t xml:space="preserve">  Search&lt;TEntity&gt;(IDbCommand cmd, </w:t>
      </w:r>
    </w:p>
    <w:p w14:paraId="6157E67F" w14:textId="77777777" w:rsidR="00DF47F9" w:rsidRDefault="006146E5" w:rsidP="006146E5">
      <w:pPr>
        <w:pStyle w:val="CodeListing"/>
      </w:pPr>
      <w:r>
        <w:t xml:space="preserve">    IDataReader rdr) {</w:t>
      </w:r>
    </w:p>
    <w:p w14:paraId="1FF5A4DD" w14:textId="77777777" w:rsidR="00DF47F9" w:rsidRDefault="006146E5" w:rsidP="006146E5">
      <w:pPr>
        <w:pStyle w:val="CodeListing"/>
      </w:pPr>
      <w:r>
        <w:t xml:space="preserve">  List&lt;TEntity&gt; ret;</w:t>
      </w:r>
    </w:p>
    <w:p w14:paraId="600192E3" w14:textId="04327D18" w:rsidR="006146E5" w:rsidRDefault="006146E5" w:rsidP="006146E5">
      <w:pPr>
        <w:pStyle w:val="CodeListing"/>
      </w:pPr>
    </w:p>
    <w:p w14:paraId="16DD8EF8" w14:textId="77777777" w:rsidR="00DF47F9" w:rsidRDefault="006146E5" w:rsidP="006146E5">
      <w:pPr>
        <w:pStyle w:val="CodeListing"/>
      </w:pPr>
      <w:r>
        <w:t xml:space="preserve">  </w:t>
      </w:r>
      <w:r>
        <w:rPr>
          <w:rStyle w:val="hljs-comment"/>
          <w:color w:val="008000"/>
        </w:rPr>
        <w:t>// Build Columns if needed</w:t>
      </w:r>
    </w:p>
    <w:p w14:paraId="5E1CF413" w14:textId="77777777" w:rsidR="00DF47F9" w:rsidRDefault="006146E5" w:rsidP="006146E5">
      <w:pPr>
        <w:pStyle w:val="CodeListing"/>
      </w:pPr>
      <w:r>
        <w:t xml:space="preserve">  </w:t>
      </w:r>
      <w:r>
        <w:rPr>
          <w:rStyle w:val="hljs-keyword"/>
          <w:color w:val="0000FF"/>
        </w:rPr>
        <w:t>if</w:t>
      </w:r>
      <w:r>
        <w:t xml:space="preserve"> (Columns.Count == </w:t>
      </w:r>
      <w:r>
        <w:rPr>
          <w:rStyle w:val="hljs-number"/>
        </w:rPr>
        <w:t>0</w:t>
      </w:r>
      <w:r>
        <w:t>) {</w:t>
      </w:r>
    </w:p>
    <w:p w14:paraId="1958B876" w14:textId="77777777" w:rsidR="00DF47F9" w:rsidRDefault="006146E5" w:rsidP="006146E5">
      <w:pPr>
        <w:pStyle w:val="CodeListing"/>
      </w:pPr>
      <w:r>
        <w:t xml:space="preserve">    Columns = BuildColumnCollection&lt;TEntity&gt;();</w:t>
      </w:r>
    </w:p>
    <w:p w14:paraId="25BA38F2" w14:textId="77777777" w:rsidR="00DF47F9" w:rsidRDefault="006146E5" w:rsidP="006146E5">
      <w:pPr>
        <w:pStyle w:val="CodeListing"/>
      </w:pPr>
      <w:r>
        <w:t xml:space="preserve">  }</w:t>
      </w:r>
    </w:p>
    <w:p w14:paraId="376CE682" w14:textId="7BA93744" w:rsidR="006146E5" w:rsidRDefault="006146E5" w:rsidP="006146E5">
      <w:pPr>
        <w:pStyle w:val="CodeListing"/>
      </w:pPr>
    </w:p>
    <w:p w14:paraId="256226E1" w14:textId="77777777" w:rsidR="00DF47F9" w:rsidRDefault="006146E5" w:rsidP="006146E5">
      <w:pPr>
        <w:pStyle w:val="CodeListing"/>
      </w:pPr>
      <w:r>
        <w:t xml:space="preserve">  </w:t>
      </w:r>
      <w:r>
        <w:rPr>
          <w:rStyle w:val="hljs-comment"/>
          <w:color w:val="008000"/>
        </w:rPr>
        <w:t>// Set Command Object</w:t>
      </w:r>
    </w:p>
    <w:p w14:paraId="0A9B3184" w14:textId="77777777" w:rsidR="00DF47F9" w:rsidRDefault="006146E5" w:rsidP="006146E5">
      <w:pPr>
        <w:pStyle w:val="CodeListing"/>
      </w:pPr>
      <w:r>
        <w:t xml:space="preserve">  DbContext.CommandObject = cmd;</w:t>
      </w:r>
    </w:p>
    <w:p w14:paraId="67D3CD1C" w14:textId="417A444E" w:rsidR="006146E5" w:rsidRDefault="006146E5" w:rsidP="006146E5">
      <w:pPr>
        <w:pStyle w:val="CodeListing"/>
      </w:pPr>
    </w:p>
    <w:p w14:paraId="3EB6AFAF" w14:textId="77777777" w:rsidR="00DF47F9" w:rsidRDefault="006146E5" w:rsidP="006146E5">
      <w:pPr>
        <w:pStyle w:val="CodeListing"/>
      </w:pPr>
      <w:r>
        <w:t xml:space="preserve">  </w:t>
      </w:r>
      <w:r>
        <w:rPr>
          <w:rStyle w:val="hljs-comment"/>
          <w:color w:val="008000"/>
        </w:rPr>
        <w:t>// Get the list of entity objects</w:t>
      </w:r>
    </w:p>
    <w:p w14:paraId="7307FF13" w14:textId="77777777" w:rsidR="00DF47F9" w:rsidRDefault="006146E5" w:rsidP="006146E5">
      <w:pPr>
        <w:pStyle w:val="CodeListing"/>
      </w:pPr>
      <w:r>
        <w:t xml:space="preserve">  ret = BuildEntityList&lt;TEntity&gt;(rdr);</w:t>
      </w:r>
    </w:p>
    <w:p w14:paraId="43709ABD" w14:textId="017EA837" w:rsidR="006146E5" w:rsidRDefault="006146E5" w:rsidP="006146E5">
      <w:pPr>
        <w:pStyle w:val="CodeListing"/>
      </w:pPr>
    </w:p>
    <w:p w14:paraId="402EDC27" w14:textId="77777777" w:rsidR="00DF47F9" w:rsidRDefault="006146E5" w:rsidP="00EC1E79">
      <w:pPr>
        <w:pStyle w:val="CodeListing"/>
      </w:pPr>
      <w:r>
        <w:t xml:space="preserve">  </w:t>
      </w:r>
      <w:r>
        <w:rPr>
          <w:rStyle w:val="hljs-keyword"/>
          <w:color w:val="0000FF"/>
        </w:rPr>
        <w:t>return</w:t>
      </w:r>
      <w:r>
        <w:t xml:space="preserve"> ret;</w:t>
      </w:r>
    </w:p>
    <w:p w14:paraId="25550ED9" w14:textId="14D1657B" w:rsidR="00EC1E79" w:rsidRDefault="006146E5" w:rsidP="00EC1E79">
      <w:pPr>
        <w:pStyle w:val="CodeListing"/>
      </w:pPr>
      <w:r>
        <w:t>}</w:t>
      </w:r>
    </w:p>
    <w:p w14:paraId="56A69444" w14:textId="77777777" w:rsidR="00EC1E79" w:rsidRDefault="00EC1E79" w:rsidP="00EC1E79">
      <w:pPr>
        <w:pStyle w:val="BodyText"/>
      </w:pPr>
    </w:p>
    <w:p w14:paraId="4F92E1CC" w14:textId="2E2247D7" w:rsidR="00EC1E79" w:rsidRDefault="006146E5" w:rsidP="00EC1E79">
      <w:pPr>
        <w:pStyle w:val="CodeListingHeader"/>
      </w:pPr>
      <w:r w:rsidRPr="006146E5">
        <w:t>Listing 15: Add a new entity class to illustrate how to get multiple result sets</w:t>
      </w:r>
    </w:p>
    <w:p w14:paraId="56163FF2" w14:textId="77777777" w:rsidR="00DF47F9" w:rsidRDefault="006146E5" w:rsidP="006146E5">
      <w:pPr>
        <w:pStyle w:val="CodeListing"/>
      </w:pPr>
      <w:r>
        <w:rPr>
          <w:rStyle w:val="hljs-meta"/>
          <w:color w:val="2B91AF"/>
        </w:rPr>
        <w:t>#nullable disable</w:t>
      </w:r>
    </w:p>
    <w:p w14:paraId="567DAAEC" w14:textId="60C08E0C" w:rsidR="006146E5" w:rsidRDefault="006146E5" w:rsidP="006146E5">
      <w:pPr>
        <w:pStyle w:val="CodeListing"/>
      </w:pPr>
    </w:p>
    <w:p w14:paraId="4A892673" w14:textId="77777777" w:rsidR="00DF47F9" w:rsidRDefault="006146E5" w:rsidP="006146E5">
      <w:pPr>
        <w:pStyle w:val="CodeListing"/>
      </w:pPr>
      <w:r>
        <w:rPr>
          <w:rStyle w:val="hljs-keyword"/>
          <w:color w:val="0000FF"/>
        </w:rPr>
        <w:t>using</w:t>
      </w:r>
      <w:r>
        <w:t xml:space="preserve"> System.ComponentModel.DataAnnotations;</w:t>
      </w:r>
    </w:p>
    <w:p w14:paraId="0DFE09CA" w14:textId="77777777" w:rsidR="00DF47F9" w:rsidRDefault="006146E5" w:rsidP="006146E5">
      <w:pPr>
        <w:pStyle w:val="CodeListing"/>
      </w:pPr>
      <w:r>
        <w:rPr>
          <w:rStyle w:val="hljs-keyword"/>
          <w:color w:val="0000FF"/>
        </w:rPr>
        <w:t>using</w:t>
      </w:r>
      <w:r>
        <w:t xml:space="preserve"> System.ComponentModel</w:t>
      </w:r>
    </w:p>
    <w:p w14:paraId="1974E0F4" w14:textId="77777777" w:rsidR="00DF47F9" w:rsidRDefault="006146E5" w:rsidP="006146E5">
      <w:pPr>
        <w:pStyle w:val="CodeListing"/>
      </w:pPr>
      <w:r>
        <w:t xml:space="preserve">  .DataAnnotations.Schema;</w:t>
      </w:r>
    </w:p>
    <w:p w14:paraId="2E1306E9" w14:textId="65CA358A" w:rsidR="006146E5" w:rsidRDefault="006146E5" w:rsidP="006146E5">
      <w:pPr>
        <w:pStyle w:val="CodeListing"/>
      </w:pPr>
    </w:p>
    <w:p w14:paraId="31B18A64" w14:textId="77777777" w:rsidR="00DF47F9" w:rsidRDefault="006146E5" w:rsidP="006146E5">
      <w:pPr>
        <w:pStyle w:val="CodeListing"/>
      </w:pPr>
      <w:r>
        <w:rPr>
          <w:rStyle w:val="hljs-keyword"/>
          <w:color w:val="0000FF"/>
        </w:rPr>
        <w:t>namespace</w:t>
      </w:r>
      <w:r>
        <w:t xml:space="preserve"> </w:t>
      </w:r>
      <w:r>
        <w:rPr>
          <w:rStyle w:val="hljs-title"/>
          <w:color w:val="A31515"/>
        </w:rPr>
        <w:t>AdoNetWrapperSamples.EntityClasses</w:t>
      </w:r>
      <w:r>
        <w:t>;</w:t>
      </w:r>
    </w:p>
    <w:p w14:paraId="2AFCF70E" w14:textId="33E6A0BF" w:rsidR="006146E5" w:rsidRDefault="006146E5" w:rsidP="006146E5">
      <w:pPr>
        <w:pStyle w:val="CodeListing"/>
      </w:pPr>
    </w:p>
    <w:p w14:paraId="2235C710" w14:textId="77777777" w:rsidR="00DF47F9" w:rsidRDefault="006146E5" w:rsidP="006146E5">
      <w:pPr>
        <w:pStyle w:val="CodeListing"/>
      </w:pPr>
      <w:r>
        <w:t>[</w:t>
      </w:r>
      <w:r>
        <w:rPr>
          <w:rStyle w:val="hljs-meta"/>
          <w:color w:val="2B91AF"/>
        </w:rPr>
        <w:t>Table(</w:t>
      </w:r>
      <w:r>
        <w:rPr>
          <w:rStyle w:val="hljs-meta-string"/>
          <w:color w:val="2B91AF"/>
        </w:rPr>
        <w:t>"Customer"</w:t>
      </w:r>
      <w:r>
        <w:rPr>
          <w:rStyle w:val="hljs-meta"/>
          <w:color w:val="2B91AF"/>
        </w:rPr>
        <w:t xml:space="preserve">, Schema = </w:t>
      </w:r>
      <w:r>
        <w:rPr>
          <w:rStyle w:val="hljs-meta-string"/>
          <w:color w:val="2B91AF"/>
        </w:rPr>
        <w:t>"SalesLT"</w:t>
      </w:r>
      <w:r>
        <w:rPr>
          <w:rStyle w:val="hljs-meta"/>
          <w:color w:val="2B91AF"/>
        </w:rPr>
        <w:t>)</w:t>
      </w:r>
      <w:r>
        <w:t>]</w:t>
      </w:r>
    </w:p>
    <w:p w14:paraId="3AD240FE" w14:textId="77777777" w:rsidR="00DF47F9" w:rsidRDefault="006146E5" w:rsidP="006146E5">
      <w:pPr>
        <w:pStyle w:val="CodeListing"/>
      </w:pPr>
      <w:r>
        <w:rPr>
          <w:rStyle w:val="hljs-keyword"/>
          <w:color w:val="0000FF"/>
        </w:rPr>
        <w:t>public</w:t>
      </w:r>
      <w:r>
        <w:t xml:space="preserve"> </w:t>
      </w:r>
      <w:r>
        <w:rPr>
          <w:rStyle w:val="hljs-keyword"/>
          <w:color w:val="0000FF"/>
        </w:rPr>
        <w:t>partial</w:t>
      </w:r>
      <w:r>
        <w:t xml:space="preserve"> </w:t>
      </w:r>
      <w:r>
        <w:rPr>
          <w:rStyle w:val="hljs-keyword"/>
          <w:color w:val="0000FF"/>
        </w:rPr>
        <w:t>class</w:t>
      </w:r>
      <w:r>
        <w:t xml:space="preserve"> </w:t>
      </w:r>
      <w:r>
        <w:rPr>
          <w:rStyle w:val="hljs-title"/>
          <w:color w:val="A31515"/>
        </w:rPr>
        <w:t>Customer</w:t>
      </w:r>
    </w:p>
    <w:p w14:paraId="32307CC3" w14:textId="77777777" w:rsidR="00DF47F9" w:rsidRDefault="006146E5" w:rsidP="006146E5">
      <w:pPr>
        <w:pStyle w:val="CodeListing"/>
      </w:pPr>
      <w:r>
        <w:t>{</w:t>
      </w:r>
    </w:p>
    <w:p w14:paraId="6E379C36" w14:textId="77777777" w:rsidR="00DF47F9" w:rsidRDefault="006146E5" w:rsidP="006146E5">
      <w:pPr>
        <w:pStyle w:val="CodeListing"/>
      </w:pPr>
      <w:r>
        <w:t xml:space="preserve">  [</w:t>
      </w:r>
      <w:r>
        <w:rPr>
          <w:rStyle w:val="hljs-meta"/>
          <w:color w:val="2B91AF"/>
        </w:rPr>
        <w:t>Key</w:t>
      </w:r>
      <w:r>
        <w:t>]</w:t>
      </w:r>
    </w:p>
    <w:p w14:paraId="0B88C9E8"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int</w:t>
      </w:r>
      <w:r>
        <w:t xml:space="preserve"> CustomerID { </w:t>
      </w:r>
      <w:r>
        <w:rPr>
          <w:rStyle w:val="hljs-keyword"/>
          <w:color w:val="0000FF"/>
        </w:rPr>
        <w:t>get</w:t>
      </w:r>
      <w:r>
        <w:t xml:space="preserve">; </w:t>
      </w:r>
      <w:r>
        <w:rPr>
          <w:rStyle w:val="hljs-keyword"/>
          <w:color w:val="0000FF"/>
        </w:rPr>
        <w:t>set</w:t>
      </w:r>
      <w:r>
        <w:t>; }</w:t>
      </w:r>
    </w:p>
    <w:p w14:paraId="09868886"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string</w:t>
      </w:r>
      <w:r>
        <w:t xml:space="preserve"> Title { </w:t>
      </w:r>
      <w:r>
        <w:rPr>
          <w:rStyle w:val="hljs-keyword"/>
          <w:color w:val="0000FF"/>
        </w:rPr>
        <w:t>get</w:t>
      </w:r>
      <w:r>
        <w:t xml:space="preserve">; </w:t>
      </w:r>
      <w:r>
        <w:rPr>
          <w:rStyle w:val="hljs-keyword"/>
          <w:color w:val="0000FF"/>
        </w:rPr>
        <w:t>set</w:t>
      </w:r>
      <w:r>
        <w:t>; }</w:t>
      </w:r>
    </w:p>
    <w:p w14:paraId="16B1B75B"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string</w:t>
      </w:r>
      <w:r>
        <w:t xml:space="preserve"> FirstName { </w:t>
      </w:r>
      <w:r>
        <w:rPr>
          <w:rStyle w:val="hljs-keyword"/>
          <w:color w:val="0000FF"/>
        </w:rPr>
        <w:t>get</w:t>
      </w:r>
      <w:r>
        <w:t xml:space="preserve">; </w:t>
      </w:r>
      <w:r>
        <w:rPr>
          <w:rStyle w:val="hljs-keyword"/>
          <w:color w:val="0000FF"/>
        </w:rPr>
        <w:t>set</w:t>
      </w:r>
      <w:r>
        <w:t>; }</w:t>
      </w:r>
    </w:p>
    <w:p w14:paraId="6C595815"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string</w:t>
      </w:r>
      <w:r>
        <w:t xml:space="preserve"> MiddleName { </w:t>
      </w:r>
      <w:r>
        <w:rPr>
          <w:rStyle w:val="hljs-keyword"/>
          <w:color w:val="0000FF"/>
        </w:rPr>
        <w:t>get</w:t>
      </w:r>
      <w:r>
        <w:t xml:space="preserve">; </w:t>
      </w:r>
      <w:r>
        <w:rPr>
          <w:rStyle w:val="hljs-keyword"/>
          <w:color w:val="0000FF"/>
        </w:rPr>
        <w:t>set</w:t>
      </w:r>
      <w:r>
        <w:t>; }</w:t>
      </w:r>
    </w:p>
    <w:p w14:paraId="060521C9"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string</w:t>
      </w:r>
      <w:r>
        <w:t xml:space="preserve"> LastName { </w:t>
      </w:r>
      <w:r>
        <w:rPr>
          <w:rStyle w:val="hljs-keyword"/>
          <w:color w:val="0000FF"/>
        </w:rPr>
        <w:t>get</w:t>
      </w:r>
      <w:r>
        <w:t xml:space="preserve">; </w:t>
      </w:r>
      <w:r>
        <w:rPr>
          <w:rStyle w:val="hljs-keyword"/>
          <w:color w:val="0000FF"/>
        </w:rPr>
        <w:t>set</w:t>
      </w:r>
      <w:r>
        <w:t>; }</w:t>
      </w:r>
    </w:p>
    <w:p w14:paraId="79CA8F73" w14:textId="77777777" w:rsidR="00DF47F9" w:rsidRDefault="006146E5" w:rsidP="006146E5">
      <w:pPr>
        <w:pStyle w:val="CodeListing"/>
      </w:pPr>
      <w:r>
        <w:t xml:space="preserve">  </w:t>
      </w:r>
      <w:r>
        <w:rPr>
          <w:rStyle w:val="hljs-keyword"/>
          <w:color w:val="0000FF"/>
        </w:rPr>
        <w:t>public</w:t>
      </w:r>
      <w:r>
        <w:t xml:space="preserve"> </w:t>
      </w:r>
      <w:r>
        <w:rPr>
          <w:rStyle w:val="hljs-keyword"/>
          <w:color w:val="0000FF"/>
        </w:rPr>
        <w:t>string</w:t>
      </w:r>
      <w:r>
        <w:t xml:space="preserve"> CompanyName { </w:t>
      </w:r>
      <w:r>
        <w:rPr>
          <w:rStyle w:val="hljs-keyword"/>
          <w:color w:val="0000FF"/>
        </w:rPr>
        <w:t>get</w:t>
      </w:r>
      <w:r>
        <w:t xml:space="preserve">; </w:t>
      </w:r>
      <w:r>
        <w:rPr>
          <w:rStyle w:val="hljs-keyword"/>
          <w:color w:val="0000FF"/>
        </w:rPr>
        <w:t>set</w:t>
      </w:r>
      <w:r>
        <w:t>; }</w:t>
      </w:r>
    </w:p>
    <w:p w14:paraId="459EA8D4" w14:textId="0DEDE082" w:rsidR="006146E5" w:rsidRDefault="006146E5" w:rsidP="006146E5">
      <w:pPr>
        <w:pStyle w:val="CodeListing"/>
      </w:pPr>
    </w:p>
    <w:p w14:paraId="4C459F1C" w14:textId="77777777" w:rsidR="00DF47F9" w:rsidRDefault="006146E5" w:rsidP="00EC1E79">
      <w:pPr>
        <w:pStyle w:val="CodeListing"/>
      </w:pPr>
      <w:r>
        <w:t xml:space="preserve">  </w:t>
      </w:r>
      <w:r>
        <w:rPr>
          <w:rStyle w:val="hljs-keyword"/>
          <w:color w:val="0000FF"/>
        </w:rPr>
        <w:t>public</w:t>
      </w:r>
      <w:r>
        <w:rPr>
          <w:rStyle w:val="hljs-function"/>
        </w:rPr>
        <w:t xml:space="preserve"> </w:t>
      </w:r>
      <w:r>
        <w:rPr>
          <w:rStyle w:val="hljs-keyword"/>
          <w:color w:val="0000FF"/>
        </w:rPr>
        <w:t>override</w:t>
      </w:r>
      <w:r>
        <w:rPr>
          <w:rStyle w:val="hljs-function"/>
        </w:rPr>
        <w:t xml:space="preserve"> </w:t>
      </w:r>
      <w:r>
        <w:rPr>
          <w:rStyle w:val="hljs-keyword"/>
          <w:color w:val="0000FF"/>
        </w:rPr>
        <w:t>string</w:t>
      </w:r>
      <w:r>
        <w:rPr>
          <w:rStyle w:val="hljs-function"/>
        </w:rPr>
        <w:t xml:space="preserve"> </w:t>
      </w:r>
      <w:r>
        <w:rPr>
          <w:rStyle w:val="hljs-title"/>
          <w:color w:val="A31515"/>
        </w:rPr>
        <w:t>ToString</w:t>
      </w:r>
      <w:r>
        <w:rPr>
          <w:rStyle w:val="hljs-function"/>
        </w:rPr>
        <w:t>()</w:t>
      </w:r>
      <w:r>
        <w:t xml:space="preserve"> {</w:t>
      </w:r>
    </w:p>
    <w:p w14:paraId="60E88536" w14:textId="77777777" w:rsidR="00DF47F9" w:rsidRDefault="006146E5" w:rsidP="00EC1E79">
      <w:pPr>
        <w:pStyle w:val="CodeListing"/>
        <w:rPr>
          <w:color w:val="A31515"/>
        </w:rPr>
      </w:pPr>
      <w:r>
        <w:t xml:space="preserve">    </w:t>
      </w:r>
      <w:r>
        <w:rPr>
          <w:rStyle w:val="hljs-keyword"/>
          <w:color w:val="0000FF"/>
        </w:rPr>
        <w:t>return</w:t>
      </w:r>
      <w:r>
        <w:t xml:space="preserve"> </w:t>
      </w:r>
      <w:r>
        <w:rPr>
          <w:rStyle w:val="hljs-string"/>
          <w:color w:val="A31515"/>
        </w:rPr>
        <w:t>$"</w:t>
      </w:r>
      <w:r>
        <w:rPr>
          <w:rStyle w:val="hljs-subst"/>
          <w:color w:val="A31515"/>
        </w:rPr>
        <w:t>{LastName}</w:t>
      </w:r>
      <w:r>
        <w:rPr>
          <w:rStyle w:val="hljs-string"/>
          <w:color w:val="A31515"/>
        </w:rPr>
        <w:t xml:space="preserve">, </w:t>
      </w:r>
      <w:r>
        <w:rPr>
          <w:rStyle w:val="hljs-subst"/>
          <w:color w:val="A31515"/>
        </w:rPr>
        <w:t>{FirstName}</w:t>
      </w:r>
    </w:p>
    <w:p w14:paraId="0A2D0993" w14:textId="77777777" w:rsidR="00DF47F9" w:rsidRDefault="006146E5" w:rsidP="00EC1E79">
      <w:pPr>
        <w:pStyle w:val="CodeListing"/>
      </w:pPr>
      <w:r>
        <w:rPr>
          <w:rStyle w:val="hljs-string"/>
          <w:color w:val="A31515"/>
        </w:rPr>
        <w:t xml:space="preserve">      (</w:t>
      </w:r>
      <w:r>
        <w:rPr>
          <w:rStyle w:val="hljs-subst"/>
          <w:color w:val="A31515"/>
        </w:rPr>
        <w:t>{CustomerID}</w:t>
      </w:r>
      <w:r>
        <w:rPr>
          <w:rStyle w:val="hljs-string"/>
          <w:color w:val="A31515"/>
        </w:rPr>
        <w:t>)"</w:t>
      </w:r>
      <w:r>
        <w:t>;</w:t>
      </w:r>
    </w:p>
    <w:p w14:paraId="1371A084" w14:textId="77777777" w:rsidR="00DF47F9" w:rsidRDefault="006146E5" w:rsidP="00EC1E79">
      <w:pPr>
        <w:pStyle w:val="CodeListing"/>
      </w:pPr>
      <w:r>
        <w:t xml:space="preserve">  }</w:t>
      </w:r>
    </w:p>
    <w:p w14:paraId="37FAA4E9" w14:textId="7CD506C5" w:rsidR="00EC1E79" w:rsidRDefault="006146E5" w:rsidP="00EC1E79">
      <w:pPr>
        <w:pStyle w:val="CodeListing"/>
      </w:pPr>
      <w:r>
        <w:t>}</w:t>
      </w:r>
    </w:p>
    <w:p w14:paraId="6EA11102" w14:textId="77777777" w:rsidR="00EC1E79" w:rsidRDefault="00EC1E79" w:rsidP="00EC1E79">
      <w:pPr>
        <w:pStyle w:val="BodyText"/>
      </w:pPr>
    </w:p>
    <w:p w14:paraId="34166AA5" w14:textId="1BA83C11" w:rsidR="00EC1E79" w:rsidRDefault="00EF4C24" w:rsidP="00EC1E79">
      <w:pPr>
        <w:pStyle w:val="CodeListingHeader"/>
      </w:pPr>
      <w:r w:rsidRPr="00EF4C24">
        <w:t>Listing 16: Create a class to wrap up both result sets</w:t>
      </w:r>
    </w:p>
    <w:p w14:paraId="50239564" w14:textId="77777777" w:rsidR="00DF47F9" w:rsidRDefault="00EF4C24" w:rsidP="00EF4C24">
      <w:pPr>
        <w:pStyle w:val="CodeListing"/>
      </w:pPr>
      <w:r>
        <w:rPr>
          <w:rStyle w:val="hljs-meta"/>
          <w:color w:val="2B91AF"/>
        </w:rPr>
        <w:t>#nullable disable</w:t>
      </w:r>
    </w:p>
    <w:p w14:paraId="444FD749" w14:textId="09279FA1" w:rsidR="00EF4C24" w:rsidRDefault="00EF4C24" w:rsidP="00EF4C24">
      <w:pPr>
        <w:pStyle w:val="CodeListing"/>
      </w:pPr>
    </w:p>
    <w:p w14:paraId="71BCC01A" w14:textId="77777777" w:rsidR="00DF47F9" w:rsidRDefault="00EF4C24" w:rsidP="00EF4C24">
      <w:pPr>
        <w:pStyle w:val="CodeListing"/>
      </w:pPr>
      <w:r>
        <w:rPr>
          <w:rStyle w:val="hljs-keyword"/>
          <w:color w:val="0000FF"/>
        </w:rPr>
        <w:t>using</w:t>
      </w:r>
      <w:r>
        <w:t xml:space="preserve"> AdoNetWrapperSamples.EntityClasses;</w:t>
      </w:r>
    </w:p>
    <w:p w14:paraId="564E5310" w14:textId="77777777" w:rsidR="00DF47F9" w:rsidRDefault="00EF4C24" w:rsidP="00EF4C24">
      <w:pPr>
        <w:pStyle w:val="CodeListing"/>
      </w:pPr>
      <w:r>
        <w:rPr>
          <w:rStyle w:val="hljs-keyword"/>
          <w:color w:val="0000FF"/>
        </w:rPr>
        <w:t>using</w:t>
      </w:r>
      <w:r>
        <w:t xml:space="preserve"> AdoNetWrapperSamples.Models;</w:t>
      </w:r>
    </w:p>
    <w:p w14:paraId="4602DAB8" w14:textId="7122922A" w:rsidR="00EF4C24" w:rsidRDefault="00EF4C24" w:rsidP="00EF4C24">
      <w:pPr>
        <w:pStyle w:val="CodeListing"/>
      </w:pPr>
    </w:p>
    <w:p w14:paraId="36AD67E5" w14:textId="77777777" w:rsidR="00DF47F9" w:rsidRDefault="00EF4C24" w:rsidP="00EF4C24">
      <w:pPr>
        <w:pStyle w:val="CodeListing"/>
      </w:pPr>
      <w:r>
        <w:rPr>
          <w:rStyle w:val="hljs-keyword"/>
          <w:color w:val="0000FF"/>
        </w:rPr>
        <w:t>namespace</w:t>
      </w:r>
      <w:r>
        <w:t xml:space="preserve"> </w:t>
      </w:r>
      <w:r>
        <w:rPr>
          <w:rStyle w:val="hljs-title"/>
          <w:color w:val="A31515"/>
        </w:rPr>
        <w:t>AdoNetWrapperSamples.ViewModelClasses</w:t>
      </w:r>
      <w:r>
        <w:t>;</w:t>
      </w:r>
    </w:p>
    <w:p w14:paraId="768DA9EB" w14:textId="15D565C1" w:rsidR="00EF4C24" w:rsidRDefault="00EF4C24" w:rsidP="00EF4C24">
      <w:pPr>
        <w:pStyle w:val="CodeListing"/>
      </w:pPr>
    </w:p>
    <w:p w14:paraId="439BF26E" w14:textId="77777777" w:rsidR="00DF47F9" w:rsidRDefault="00EF4C24" w:rsidP="00EF4C24">
      <w:pPr>
        <w:pStyle w:val="CodeListing"/>
      </w:pPr>
      <w:r>
        <w:rPr>
          <w:rStyle w:val="hljs-keyword"/>
          <w:color w:val="0000FF"/>
        </w:rPr>
        <w:t>public</w:t>
      </w:r>
      <w:r>
        <w:t xml:space="preserve"> </w:t>
      </w:r>
      <w:r>
        <w:rPr>
          <w:rStyle w:val="hljs-keyword"/>
          <w:color w:val="0000FF"/>
        </w:rPr>
        <w:t>class</w:t>
      </w:r>
      <w:r>
        <w:t xml:space="preserve"> </w:t>
      </w:r>
      <w:r>
        <w:rPr>
          <w:rStyle w:val="hljs-title"/>
          <w:color w:val="A31515"/>
        </w:rPr>
        <w:t>ProductCustomerViewModel</w:t>
      </w:r>
      <w:r>
        <w:t xml:space="preserve"> {</w:t>
      </w:r>
    </w:p>
    <w:p w14:paraId="13057EBC" w14:textId="77777777" w:rsidR="00DF47F9" w:rsidRDefault="00EF4C24" w:rsidP="00EF4C24">
      <w:pPr>
        <w:pStyle w:val="CodeListing"/>
      </w:pPr>
      <w:r>
        <w:t xml:space="preserve">  </w:t>
      </w:r>
      <w:r>
        <w:rPr>
          <w:rStyle w:val="hljs-keyword"/>
          <w:color w:val="0000FF"/>
        </w:rPr>
        <w:t>public</w:t>
      </w:r>
      <w:r>
        <w:rPr>
          <w:rStyle w:val="hljs-function"/>
        </w:rPr>
        <w:t xml:space="preserve"> </w:t>
      </w:r>
      <w:r>
        <w:rPr>
          <w:rStyle w:val="hljs-title"/>
          <w:color w:val="A31515"/>
        </w:rPr>
        <w:t>ProductCustomerViewModel</w:t>
      </w:r>
    </w:p>
    <w:p w14:paraId="0CE30708" w14:textId="77777777" w:rsidR="00DF47F9" w:rsidRDefault="00EF4C24" w:rsidP="00EF4C24">
      <w:pPr>
        <w:pStyle w:val="CodeListing"/>
      </w:pPr>
      <w:r>
        <w:rPr>
          <w:rStyle w:val="hljs-function"/>
        </w:rPr>
        <w:t xml:space="preserve">    (</w:t>
      </w:r>
      <w:r>
        <w:rPr>
          <w:rStyle w:val="hljs-keyword"/>
          <w:color w:val="0000FF"/>
        </w:rPr>
        <w:t>string</w:t>
      </w:r>
      <w:r>
        <w:rPr>
          <w:rStyle w:val="hljs-params"/>
        </w:rPr>
        <w:t xml:space="preserve"> connectString</w:t>
      </w:r>
      <w:r>
        <w:rPr>
          <w:rStyle w:val="hljs-function"/>
        </w:rPr>
        <w:t>)</w:t>
      </w:r>
      <w:r>
        <w:t xml:space="preserve"> {</w:t>
      </w:r>
    </w:p>
    <w:p w14:paraId="73640683" w14:textId="77777777" w:rsidR="00DF47F9" w:rsidRDefault="00EF4C24" w:rsidP="00EF4C24">
      <w:pPr>
        <w:pStyle w:val="CodeListing"/>
      </w:pPr>
      <w:r>
        <w:t xml:space="preserve">    ConnectString = connectString;</w:t>
      </w:r>
    </w:p>
    <w:p w14:paraId="37478E7F" w14:textId="77777777" w:rsidR="00DF47F9" w:rsidRDefault="00EF4C24" w:rsidP="00EF4C24">
      <w:pPr>
        <w:pStyle w:val="CodeListing"/>
      </w:pPr>
      <w:r>
        <w:t xml:space="preserve">  }</w:t>
      </w:r>
    </w:p>
    <w:p w14:paraId="33BC9DD9" w14:textId="5F5ABE68" w:rsidR="00EF4C24" w:rsidRDefault="00EF4C24" w:rsidP="00EF4C24">
      <w:pPr>
        <w:pStyle w:val="CodeListing"/>
      </w:pPr>
    </w:p>
    <w:p w14:paraId="5EB89D6A" w14:textId="77777777" w:rsidR="00DF47F9" w:rsidRDefault="00EF4C24" w:rsidP="00EF4C24">
      <w:pPr>
        <w:pStyle w:val="CodeListing"/>
      </w:pPr>
      <w:r>
        <w:t xml:space="preserve">  </w:t>
      </w:r>
      <w:r>
        <w:rPr>
          <w:rStyle w:val="hljs-keyword"/>
          <w:color w:val="0000FF"/>
        </w:rPr>
        <w:t>public</w:t>
      </w:r>
      <w:r>
        <w:t xml:space="preserve"> </w:t>
      </w:r>
      <w:r>
        <w:rPr>
          <w:rStyle w:val="hljs-keyword"/>
          <w:color w:val="0000FF"/>
        </w:rPr>
        <w:t>string</w:t>
      </w:r>
      <w:r>
        <w:t xml:space="preserve"> ConnectString { </w:t>
      </w:r>
      <w:r>
        <w:rPr>
          <w:rStyle w:val="hljs-keyword"/>
          <w:color w:val="0000FF"/>
        </w:rPr>
        <w:t>get</w:t>
      </w:r>
      <w:r>
        <w:t xml:space="preserve">; </w:t>
      </w:r>
      <w:r>
        <w:rPr>
          <w:rStyle w:val="hljs-keyword"/>
          <w:color w:val="0000FF"/>
        </w:rPr>
        <w:t>set</w:t>
      </w:r>
      <w:r>
        <w:t>; }</w:t>
      </w:r>
    </w:p>
    <w:p w14:paraId="05F59D04" w14:textId="77777777" w:rsidR="00DF47F9" w:rsidRDefault="00EF4C24" w:rsidP="00EF4C24">
      <w:pPr>
        <w:pStyle w:val="CodeListing"/>
      </w:pPr>
      <w:r>
        <w:t xml:space="preserve">  </w:t>
      </w:r>
      <w:r>
        <w:rPr>
          <w:rStyle w:val="hljs-keyword"/>
          <w:color w:val="0000FF"/>
        </w:rPr>
        <w:t>public</w:t>
      </w:r>
      <w:r>
        <w:t xml:space="preserve"> List&lt;Product&gt; Products { </w:t>
      </w:r>
      <w:r>
        <w:rPr>
          <w:rStyle w:val="hljs-keyword"/>
          <w:color w:val="0000FF"/>
        </w:rPr>
        <w:t>get</w:t>
      </w:r>
      <w:r>
        <w:t xml:space="preserve">; </w:t>
      </w:r>
      <w:r>
        <w:rPr>
          <w:rStyle w:val="hljs-keyword"/>
          <w:color w:val="0000FF"/>
        </w:rPr>
        <w:t>set</w:t>
      </w:r>
      <w:r>
        <w:t>; }</w:t>
      </w:r>
    </w:p>
    <w:p w14:paraId="0FE5C7ED" w14:textId="77777777" w:rsidR="00DF47F9" w:rsidRDefault="00EF4C24" w:rsidP="00EF4C24">
      <w:pPr>
        <w:pStyle w:val="CodeListing"/>
      </w:pPr>
      <w:r>
        <w:t xml:space="preserve">  </w:t>
      </w:r>
      <w:r>
        <w:rPr>
          <w:rStyle w:val="hljs-keyword"/>
          <w:color w:val="0000FF"/>
        </w:rPr>
        <w:t>public</w:t>
      </w:r>
      <w:r>
        <w:t xml:space="preserve"> List&lt;Customer&gt; Customers { </w:t>
      </w:r>
      <w:r>
        <w:rPr>
          <w:rStyle w:val="hljs-keyword"/>
          <w:color w:val="0000FF"/>
        </w:rPr>
        <w:t>get</w:t>
      </w:r>
      <w:r>
        <w:t xml:space="preserve">; </w:t>
      </w:r>
      <w:r>
        <w:rPr>
          <w:rStyle w:val="hljs-keyword"/>
          <w:color w:val="0000FF"/>
        </w:rPr>
        <w:t>set</w:t>
      </w:r>
      <w:r>
        <w:t>; }</w:t>
      </w:r>
    </w:p>
    <w:p w14:paraId="660062E0" w14:textId="3A956238" w:rsidR="00EF4C24" w:rsidRDefault="00EF4C24" w:rsidP="00EF4C24">
      <w:pPr>
        <w:pStyle w:val="CodeListing"/>
      </w:pPr>
    </w:p>
    <w:p w14:paraId="3E473A81" w14:textId="77777777" w:rsidR="00DF47F9" w:rsidRDefault="00EF4C24" w:rsidP="00EF4C24">
      <w:pPr>
        <w:pStyle w:val="CodeListing"/>
      </w:pPr>
      <w:r>
        <w:t xml:space="preserve">  </w:t>
      </w:r>
      <w:r>
        <w:rPr>
          <w:rStyle w:val="hljs-keyword"/>
          <w:color w:val="0000FF"/>
        </w:rPr>
        <w:t>public</w:t>
      </w:r>
      <w:r>
        <w:rPr>
          <w:rStyle w:val="hljs-function"/>
        </w:rPr>
        <w:t xml:space="preserve"> </w:t>
      </w:r>
      <w:r>
        <w:rPr>
          <w:rStyle w:val="hljs-keyword"/>
          <w:color w:val="0000FF"/>
        </w:rPr>
        <w:t>void</w:t>
      </w:r>
      <w:r>
        <w:rPr>
          <w:rStyle w:val="hljs-function"/>
        </w:rPr>
        <w:t xml:space="preserve"> </w:t>
      </w:r>
      <w:r>
        <w:rPr>
          <w:rStyle w:val="hljs-title"/>
          <w:color w:val="A31515"/>
        </w:rPr>
        <w:t>LoadProductsAndCustomers</w:t>
      </w:r>
      <w:r>
        <w:rPr>
          <w:rStyle w:val="hljs-function"/>
        </w:rPr>
        <w:t>()</w:t>
      </w:r>
      <w:r>
        <w:t xml:space="preserve"> {</w:t>
      </w:r>
    </w:p>
    <w:p w14:paraId="7BFE26FE" w14:textId="77777777" w:rsidR="00DF47F9" w:rsidRDefault="00EF4C24" w:rsidP="00EF4C24">
      <w:pPr>
        <w:pStyle w:val="CodeListing"/>
        <w:rPr>
          <w:color w:val="A31515"/>
        </w:rPr>
      </w:pPr>
      <w:r>
        <w:t xml:space="preserve">    </w:t>
      </w:r>
      <w:r>
        <w:rPr>
          <w:rStyle w:val="hljs-keyword"/>
          <w:color w:val="0000FF"/>
        </w:rPr>
        <w:t>string</w:t>
      </w:r>
      <w:r>
        <w:t xml:space="preserve"> sql = </w:t>
      </w:r>
      <w:r>
        <w:rPr>
          <w:rStyle w:val="hljs-string"/>
          <w:color w:val="A31515"/>
        </w:rPr>
        <w:t xml:space="preserve">"SELECT * </w:t>
      </w:r>
    </w:p>
    <w:p w14:paraId="68BF7364" w14:textId="77777777" w:rsidR="00DF47F9" w:rsidRDefault="00EF4C24" w:rsidP="00EF4C24">
      <w:pPr>
        <w:pStyle w:val="CodeListing"/>
      </w:pPr>
      <w:r>
        <w:rPr>
          <w:rStyle w:val="hljs-string"/>
          <w:color w:val="A31515"/>
        </w:rPr>
        <w:t xml:space="preserve">      FROM SalesLT.Product;"</w:t>
      </w:r>
      <w:r>
        <w:t>;</w:t>
      </w:r>
    </w:p>
    <w:p w14:paraId="7CDE01BE" w14:textId="77777777" w:rsidR="00DF47F9" w:rsidRDefault="00EF4C24" w:rsidP="00EF4C24">
      <w:pPr>
        <w:pStyle w:val="CodeListing"/>
      </w:pPr>
      <w:r>
        <w:t xml:space="preserve">    sql += </w:t>
      </w:r>
      <w:r>
        <w:rPr>
          <w:rStyle w:val="hljs-string"/>
          <w:color w:val="A31515"/>
        </w:rPr>
        <w:t>"SELECT * FROM SalesLT.Customer"</w:t>
      </w:r>
      <w:r>
        <w:t>;</w:t>
      </w:r>
    </w:p>
    <w:p w14:paraId="37DE0B6F" w14:textId="13BAB5D2" w:rsidR="00EF4C24" w:rsidRDefault="00EF4C24" w:rsidP="00EF4C24">
      <w:pPr>
        <w:pStyle w:val="CodeListing"/>
      </w:pPr>
    </w:p>
    <w:p w14:paraId="4F1FF84D" w14:textId="77777777" w:rsidR="00DF47F9" w:rsidRDefault="00EF4C24" w:rsidP="00EF4C24">
      <w:pPr>
        <w:pStyle w:val="CodeListing"/>
      </w:pPr>
      <w:r>
        <w:t xml:space="preserve">    </w:t>
      </w:r>
      <w:r>
        <w:rPr>
          <w:rStyle w:val="hljs-keyword"/>
          <w:color w:val="0000FF"/>
        </w:rPr>
        <w:t>using</w:t>
      </w:r>
      <w:r>
        <w:t xml:space="preserve"> AdvWorksDbContext db = </w:t>
      </w:r>
    </w:p>
    <w:p w14:paraId="52C0B9AF" w14:textId="77777777" w:rsidR="00DF47F9" w:rsidRDefault="00EF4C24" w:rsidP="00EF4C24">
      <w:pPr>
        <w:pStyle w:val="CodeListing"/>
      </w:pPr>
      <w:r>
        <w:t xml:space="preserve">      </w:t>
      </w:r>
      <w:r>
        <w:rPr>
          <w:rStyle w:val="hljs-keyword"/>
          <w:color w:val="0000FF"/>
        </w:rPr>
        <w:t>new</w:t>
      </w:r>
      <w:r>
        <w:t>(ConnectString);</w:t>
      </w:r>
    </w:p>
    <w:p w14:paraId="5C6975EB" w14:textId="18857406" w:rsidR="00EF4C24" w:rsidRDefault="00EF4C24" w:rsidP="00EF4C24">
      <w:pPr>
        <w:pStyle w:val="CodeListing"/>
      </w:pPr>
    </w:p>
    <w:p w14:paraId="0EF29194" w14:textId="77777777" w:rsidR="00DF47F9" w:rsidRDefault="00EF4C24" w:rsidP="00EF4C24">
      <w:pPr>
        <w:pStyle w:val="CodeListing"/>
      </w:pPr>
      <w:r>
        <w:t xml:space="preserve">    </w:t>
      </w:r>
      <w:r>
        <w:rPr>
          <w:rStyle w:val="hljs-comment"/>
          <w:color w:val="008000"/>
        </w:rPr>
        <w:t>// Create Command object</w:t>
      </w:r>
    </w:p>
    <w:p w14:paraId="25B1264D" w14:textId="77777777" w:rsidR="00DF47F9" w:rsidRDefault="00EF4C24" w:rsidP="00EF4C24">
      <w:pPr>
        <w:pStyle w:val="CodeListing"/>
      </w:pPr>
      <w:r>
        <w:t xml:space="preserve">    </w:t>
      </w:r>
      <w:r>
        <w:rPr>
          <w:rStyle w:val="hljs-keyword"/>
          <w:color w:val="0000FF"/>
        </w:rPr>
        <w:t>var</w:t>
      </w:r>
      <w:r>
        <w:t xml:space="preserve"> cmd = db.CreateCommand(sql);</w:t>
      </w:r>
    </w:p>
    <w:p w14:paraId="54DD94FB" w14:textId="0AC79523" w:rsidR="00EF4C24" w:rsidRDefault="00EF4C24" w:rsidP="00EF4C24">
      <w:pPr>
        <w:pStyle w:val="CodeListing"/>
      </w:pPr>
    </w:p>
    <w:p w14:paraId="47BA4577" w14:textId="77777777" w:rsidR="00DF47F9" w:rsidRDefault="00EF4C24" w:rsidP="00EF4C24">
      <w:pPr>
        <w:pStyle w:val="CodeListing"/>
      </w:pPr>
      <w:r>
        <w:t xml:space="preserve">    </w:t>
      </w:r>
      <w:r>
        <w:rPr>
          <w:rStyle w:val="hljs-comment"/>
          <w:color w:val="008000"/>
        </w:rPr>
        <w:t>// Get the Product Data</w:t>
      </w:r>
    </w:p>
    <w:p w14:paraId="557437CB" w14:textId="77777777" w:rsidR="00DF47F9" w:rsidRDefault="00EF4C24" w:rsidP="00EF4C24">
      <w:pPr>
        <w:pStyle w:val="CodeListing"/>
      </w:pPr>
      <w:r>
        <w:t xml:space="preserve">    Products = db.Database.Search&lt;Product&gt;(cmd);</w:t>
      </w:r>
    </w:p>
    <w:p w14:paraId="53A94E81" w14:textId="5007C743" w:rsidR="00EF4C24" w:rsidRDefault="00EF4C24" w:rsidP="00EF4C24">
      <w:pPr>
        <w:pStyle w:val="CodeListing"/>
      </w:pPr>
    </w:p>
    <w:p w14:paraId="57D61F6B" w14:textId="77777777" w:rsidR="00DF47F9" w:rsidRDefault="00EF4C24" w:rsidP="00EF4C24">
      <w:pPr>
        <w:pStyle w:val="CodeListing"/>
      </w:pPr>
      <w:r>
        <w:t xml:space="preserve">    </w:t>
      </w:r>
      <w:r>
        <w:rPr>
          <w:rStyle w:val="hljs-comment"/>
          <w:color w:val="008000"/>
        </w:rPr>
        <w:t>// Advance to next result set</w:t>
      </w:r>
    </w:p>
    <w:p w14:paraId="6A2B14AF" w14:textId="77777777" w:rsidR="00DF47F9" w:rsidRDefault="00EF4C24" w:rsidP="00EF4C24">
      <w:pPr>
        <w:pStyle w:val="CodeListing"/>
      </w:pPr>
      <w:r>
        <w:t xml:space="preserve">    db.DataReaderObject.NextResult();</w:t>
      </w:r>
    </w:p>
    <w:p w14:paraId="2135853B" w14:textId="4C801ED1" w:rsidR="00EF4C24" w:rsidRDefault="00EF4C24" w:rsidP="00EF4C24">
      <w:pPr>
        <w:pStyle w:val="CodeListing"/>
      </w:pPr>
    </w:p>
    <w:p w14:paraId="5FB95580" w14:textId="77777777" w:rsidR="00DF47F9" w:rsidRDefault="00EF4C24" w:rsidP="00EF4C24">
      <w:pPr>
        <w:pStyle w:val="CodeListing"/>
      </w:pPr>
      <w:r>
        <w:t xml:space="preserve">    </w:t>
      </w:r>
      <w:r>
        <w:rPr>
          <w:rStyle w:val="hljs-comment"/>
          <w:color w:val="008000"/>
        </w:rPr>
        <w:t xml:space="preserve">// Clear columns to get ready </w:t>
      </w:r>
    </w:p>
    <w:p w14:paraId="1EA47B1B" w14:textId="77777777" w:rsidR="00DF47F9" w:rsidRDefault="00EF4C24" w:rsidP="00EF4C24">
      <w:pPr>
        <w:pStyle w:val="CodeListing"/>
      </w:pPr>
      <w:r>
        <w:t xml:space="preserve">    </w:t>
      </w:r>
      <w:r>
        <w:rPr>
          <w:rStyle w:val="hljs-comment"/>
          <w:color w:val="008000"/>
        </w:rPr>
        <w:t>// for next result set</w:t>
      </w:r>
    </w:p>
    <w:p w14:paraId="33744A69" w14:textId="77777777" w:rsidR="00DF47F9" w:rsidRDefault="00EF4C24" w:rsidP="00EF4C24">
      <w:pPr>
        <w:pStyle w:val="CodeListing"/>
      </w:pPr>
      <w:r>
        <w:t xml:space="preserve">    db.Database.Columns = </w:t>
      </w:r>
      <w:r>
        <w:rPr>
          <w:rStyle w:val="hljs-keyword"/>
          <w:color w:val="0000FF"/>
        </w:rPr>
        <w:t>new</w:t>
      </w:r>
      <w:r>
        <w:t>();</w:t>
      </w:r>
    </w:p>
    <w:p w14:paraId="1D44DE29" w14:textId="271388D0" w:rsidR="00EF4C24" w:rsidRDefault="00EF4C24" w:rsidP="00EF4C24">
      <w:pPr>
        <w:pStyle w:val="CodeListing"/>
      </w:pPr>
    </w:p>
    <w:p w14:paraId="296952CF" w14:textId="77777777" w:rsidR="00DF47F9" w:rsidRDefault="00EF4C24" w:rsidP="00EC1E79">
      <w:pPr>
        <w:pStyle w:val="CodeListing"/>
      </w:pPr>
      <w:r>
        <w:t xml:space="preserve">    </w:t>
      </w:r>
      <w:r>
        <w:rPr>
          <w:rStyle w:val="hljs-comment"/>
          <w:color w:val="008000"/>
        </w:rPr>
        <w:t>// Get the Customer Data</w:t>
      </w:r>
    </w:p>
    <w:p w14:paraId="6B5D2F77" w14:textId="77777777" w:rsidR="00DF47F9" w:rsidRDefault="00EF4C24" w:rsidP="00EC1E79">
      <w:pPr>
        <w:pStyle w:val="CodeListing"/>
      </w:pPr>
      <w:r>
        <w:t xml:space="preserve">    Customers = db.Database</w:t>
      </w:r>
    </w:p>
    <w:p w14:paraId="2EBDDF40" w14:textId="77777777" w:rsidR="00DF47F9" w:rsidRDefault="00EF4C24" w:rsidP="00EC1E79">
      <w:pPr>
        <w:pStyle w:val="CodeListing"/>
      </w:pPr>
      <w:r>
        <w:t xml:space="preserve">      .Search&lt;Customer&gt;(cmd, db.DataReaderObject);</w:t>
      </w:r>
    </w:p>
    <w:p w14:paraId="05339062" w14:textId="77777777" w:rsidR="00DF47F9" w:rsidRDefault="00EF4C24" w:rsidP="00EC1E79">
      <w:pPr>
        <w:pStyle w:val="CodeListing"/>
      </w:pPr>
      <w:r>
        <w:t xml:space="preserve">  }</w:t>
      </w:r>
    </w:p>
    <w:p w14:paraId="11F77CEB" w14:textId="452A5CB6" w:rsidR="00EC1E79" w:rsidRDefault="00EF4C24" w:rsidP="00EC1E79">
      <w:pPr>
        <w:pStyle w:val="CodeListing"/>
      </w:pPr>
      <w:r>
        <w:t>}</w:t>
      </w:r>
    </w:p>
    <w:p w14:paraId="27404E1B" w14:textId="77777777" w:rsidR="006061E2" w:rsidRDefault="006061E2" w:rsidP="006061E2">
      <w:pPr>
        <w:pStyle w:val="BodyText"/>
      </w:pPr>
    </w:p>
    <w:p w14:paraId="6E320E4B" w14:textId="3ABFB4F3" w:rsidR="006061E2" w:rsidRDefault="00EF4C24" w:rsidP="006061E2">
      <w:pPr>
        <w:pStyle w:val="CodeListingHeader"/>
      </w:pPr>
      <w:r w:rsidRPr="00EF4C24">
        <w:t>Listing 17: Create a stored procedure to perform searching</w:t>
      </w:r>
    </w:p>
    <w:p w14:paraId="18A6B8CA" w14:textId="77777777" w:rsidR="00DF47F9" w:rsidRDefault="00EF4C24" w:rsidP="006061E2">
      <w:pPr>
        <w:pStyle w:val="CodeListing"/>
      </w:pPr>
      <w:r>
        <w:rPr>
          <w:rStyle w:val="hljs-keyword"/>
          <w:color w:val="0000FF"/>
        </w:rPr>
        <w:t>CREATE</w:t>
      </w:r>
      <w:r>
        <w:t xml:space="preserve"> </w:t>
      </w:r>
      <w:r>
        <w:rPr>
          <w:rStyle w:val="hljs-keyword"/>
          <w:color w:val="0000FF"/>
        </w:rPr>
        <w:t>PROCEDURE</w:t>
      </w:r>
      <w:r>
        <w:t xml:space="preserve"> [SalesLT].[Product_Search]</w:t>
      </w:r>
    </w:p>
    <w:p w14:paraId="14EAC77E" w14:textId="77777777" w:rsidR="00DF47F9" w:rsidRDefault="00EF4C24" w:rsidP="006061E2">
      <w:pPr>
        <w:pStyle w:val="CodeListing"/>
      </w:pPr>
      <w:r>
        <w:t xml:space="preserve">  @</w:t>
      </w:r>
      <w:r>
        <w:rPr>
          <w:rStyle w:val="hljs-keyword"/>
          <w:color w:val="0000FF"/>
        </w:rPr>
        <w:t>Name</w:t>
      </w:r>
      <w:r>
        <w:t xml:space="preserve"> </w:t>
      </w:r>
      <w:r>
        <w:rPr>
          <w:rStyle w:val="hljs-keyword"/>
          <w:color w:val="0000FF"/>
        </w:rPr>
        <w:t>nvarchar</w:t>
      </w:r>
      <w:r>
        <w:t>(</w:t>
      </w:r>
      <w:r>
        <w:rPr>
          <w:rStyle w:val="hljs-number"/>
        </w:rPr>
        <w:t>50</w:t>
      </w:r>
      <w:r>
        <w:t xml:space="preserve">) </w:t>
      </w:r>
      <w:r>
        <w:rPr>
          <w:rStyle w:val="hljs-literal"/>
          <w:color w:val="A31515"/>
        </w:rPr>
        <w:t>null</w:t>
      </w:r>
      <w:r>
        <w:t>,</w:t>
      </w:r>
    </w:p>
    <w:p w14:paraId="5FA40C48" w14:textId="77777777" w:rsidR="00DF47F9" w:rsidRDefault="00EF4C24" w:rsidP="006061E2">
      <w:pPr>
        <w:pStyle w:val="CodeListing"/>
      </w:pPr>
      <w:r>
        <w:t xml:space="preserve">  @ProductNumber </w:t>
      </w:r>
      <w:r>
        <w:rPr>
          <w:rStyle w:val="hljs-keyword"/>
          <w:color w:val="0000FF"/>
        </w:rPr>
        <w:t>nvarchar</w:t>
      </w:r>
      <w:r>
        <w:t>(</w:t>
      </w:r>
      <w:r>
        <w:rPr>
          <w:rStyle w:val="hljs-number"/>
        </w:rPr>
        <w:t>25</w:t>
      </w:r>
      <w:r>
        <w:t xml:space="preserve">) </w:t>
      </w:r>
      <w:r>
        <w:rPr>
          <w:rStyle w:val="hljs-literal"/>
          <w:color w:val="A31515"/>
        </w:rPr>
        <w:t>null</w:t>
      </w:r>
      <w:r>
        <w:t>,</w:t>
      </w:r>
    </w:p>
    <w:p w14:paraId="22227795" w14:textId="77777777" w:rsidR="00DF47F9" w:rsidRDefault="00EF4C24" w:rsidP="006061E2">
      <w:pPr>
        <w:pStyle w:val="CodeListing"/>
      </w:pPr>
      <w:r>
        <w:t xml:space="preserve">  @BeginningCost money </w:t>
      </w:r>
      <w:r>
        <w:rPr>
          <w:rStyle w:val="hljs-literal"/>
          <w:color w:val="A31515"/>
        </w:rPr>
        <w:t>null</w:t>
      </w:r>
      <w:r>
        <w:t>,</w:t>
      </w:r>
    </w:p>
    <w:p w14:paraId="31EEC4B0" w14:textId="77777777" w:rsidR="00DF47F9" w:rsidRDefault="00EF4C24" w:rsidP="006061E2">
      <w:pPr>
        <w:pStyle w:val="CodeListing"/>
      </w:pPr>
      <w:r>
        <w:t xml:space="preserve">  @EndingCost money </w:t>
      </w:r>
      <w:r>
        <w:rPr>
          <w:rStyle w:val="hljs-literal"/>
          <w:color w:val="A31515"/>
        </w:rPr>
        <w:t>null</w:t>
      </w:r>
    </w:p>
    <w:p w14:paraId="018DC2A9" w14:textId="77777777" w:rsidR="00DF47F9" w:rsidRDefault="00EF4C24" w:rsidP="006061E2">
      <w:pPr>
        <w:pStyle w:val="CodeListing"/>
      </w:pPr>
      <w:r>
        <w:rPr>
          <w:rStyle w:val="hljs-keyword"/>
          <w:color w:val="0000FF"/>
        </w:rPr>
        <w:t>AS</w:t>
      </w:r>
    </w:p>
    <w:p w14:paraId="39C60F91" w14:textId="77777777" w:rsidR="00DF47F9" w:rsidRDefault="00EF4C24" w:rsidP="006061E2">
      <w:pPr>
        <w:pStyle w:val="CodeListing"/>
      </w:pPr>
      <w:r>
        <w:rPr>
          <w:rStyle w:val="hljs-keyword"/>
          <w:color w:val="0000FF"/>
        </w:rPr>
        <w:t>BEGIN</w:t>
      </w:r>
    </w:p>
    <w:p w14:paraId="5F120690" w14:textId="77777777" w:rsidR="00DF47F9" w:rsidRDefault="00EF4C24" w:rsidP="006061E2">
      <w:pPr>
        <w:pStyle w:val="CodeListing"/>
      </w:pPr>
      <w:r>
        <w:t xml:space="preserve">  </w:t>
      </w:r>
      <w:r>
        <w:rPr>
          <w:rStyle w:val="hljs-keyword"/>
          <w:color w:val="0000FF"/>
        </w:rPr>
        <w:t>SELECT</w:t>
      </w:r>
      <w:r>
        <w:t xml:space="preserve"> *</w:t>
      </w:r>
    </w:p>
    <w:p w14:paraId="03F2AE03" w14:textId="77777777" w:rsidR="00DF47F9" w:rsidRDefault="00EF4C24" w:rsidP="006061E2">
      <w:pPr>
        <w:pStyle w:val="CodeListing"/>
      </w:pPr>
      <w:r>
        <w:t xml:space="preserve">  </w:t>
      </w:r>
      <w:r>
        <w:rPr>
          <w:rStyle w:val="hljs-keyword"/>
          <w:color w:val="0000FF"/>
        </w:rPr>
        <w:t>FROM</w:t>
      </w:r>
      <w:r>
        <w:t xml:space="preserve"> SalesLT.Product</w:t>
      </w:r>
    </w:p>
    <w:p w14:paraId="77FE3ED0" w14:textId="77777777" w:rsidR="00DF47F9" w:rsidRDefault="00EF4C24" w:rsidP="006061E2">
      <w:pPr>
        <w:pStyle w:val="CodeListing"/>
      </w:pPr>
      <w:r>
        <w:t xml:space="preserve">    </w:t>
      </w:r>
      <w:r>
        <w:rPr>
          <w:rStyle w:val="hljs-keyword"/>
          <w:color w:val="0000FF"/>
        </w:rPr>
        <w:t>WHERE</w:t>
      </w:r>
      <w:r>
        <w:t xml:space="preserve"> (@</w:t>
      </w:r>
      <w:r>
        <w:rPr>
          <w:rStyle w:val="hljs-keyword"/>
          <w:color w:val="0000FF"/>
        </w:rPr>
        <w:t>Name</w:t>
      </w:r>
      <w:r>
        <w:t xml:space="preserve"> </w:t>
      </w:r>
      <w:r>
        <w:rPr>
          <w:rStyle w:val="hljs-keyword"/>
          <w:color w:val="0000FF"/>
        </w:rPr>
        <w:t>IS</w:t>
      </w:r>
      <w:r>
        <w:t xml:space="preserve"> </w:t>
      </w:r>
      <w:r>
        <w:rPr>
          <w:rStyle w:val="hljs-literal"/>
          <w:color w:val="A31515"/>
        </w:rPr>
        <w:t>NULL</w:t>
      </w:r>
      <w:r>
        <w:t xml:space="preserve"> </w:t>
      </w:r>
      <w:r>
        <w:rPr>
          <w:rStyle w:val="hljs-keyword"/>
          <w:color w:val="0000FF"/>
        </w:rPr>
        <w:t>OR</w:t>
      </w:r>
      <w:r>
        <w:t xml:space="preserve"> </w:t>
      </w:r>
    </w:p>
    <w:p w14:paraId="314DA85F" w14:textId="77777777" w:rsidR="00DF47F9" w:rsidRDefault="00EF4C24" w:rsidP="006061E2">
      <w:pPr>
        <w:pStyle w:val="CodeListing"/>
      </w:pPr>
      <w:r>
        <w:t xml:space="preserve">      </w:t>
      </w:r>
      <w:r>
        <w:rPr>
          <w:rStyle w:val="hljs-keyword"/>
          <w:color w:val="0000FF"/>
        </w:rPr>
        <w:t>Name</w:t>
      </w:r>
      <w:r>
        <w:t xml:space="preserve"> </w:t>
      </w:r>
      <w:r>
        <w:rPr>
          <w:rStyle w:val="hljs-keyword"/>
          <w:color w:val="0000FF"/>
        </w:rPr>
        <w:t>LIKE</w:t>
      </w:r>
      <w:r>
        <w:t xml:space="preserve"> @</w:t>
      </w:r>
      <w:r>
        <w:rPr>
          <w:rStyle w:val="hljs-keyword"/>
          <w:color w:val="0000FF"/>
        </w:rPr>
        <w:t>Name</w:t>
      </w:r>
      <w:r>
        <w:t xml:space="preserve"> + </w:t>
      </w:r>
      <w:r>
        <w:rPr>
          <w:rStyle w:val="hljs-string"/>
          <w:color w:val="A31515"/>
        </w:rPr>
        <w:t>'%'</w:t>
      </w:r>
      <w:r>
        <w:t xml:space="preserve">) </w:t>
      </w:r>
    </w:p>
    <w:p w14:paraId="58CC5BAE" w14:textId="77777777" w:rsidR="00DF47F9" w:rsidRDefault="00EF4C24" w:rsidP="006061E2">
      <w:pPr>
        <w:pStyle w:val="CodeListing"/>
      </w:pPr>
      <w:r>
        <w:t xml:space="preserve">    </w:t>
      </w:r>
      <w:r>
        <w:rPr>
          <w:rStyle w:val="hljs-keyword"/>
          <w:color w:val="0000FF"/>
        </w:rPr>
        <w:t>AND</w:t>
      </w:r>
      <w:r>
        <w:t xml:space="preserve">   (@ProductNumber </w:t>
      </w:r>
      <w:r>
        <w:rPr>
          <w:rStyle w:val="hljs-keyword"/>
          <w:color w:val="0000FF"/>
        </w:rPr>
        <w:t>IS</w:t>
      </w:r>
      <w:r>
        <w:t xml:space="preserve"> </w:t>
      </w:r>
      <w:r>
        <w:rPr>
          <w:rStyle w:val="hljs-literal"/>
          <w:color w:val="A31515"/>
        </w:rPr>
        <w:t>NULL</w:t>
      </w:r>
      <w:r>
        <w:t xml:space="preserve"> </w:t>
      </w:r>
      <w:r>
        <w:rPr>
          <w:rStyle w:val="hljs-keyword"/>
          <w:color w:val="0000FF"/>
        </w:rPr>
        <w:t>OR</w:t>
      </w:r>
    </w:p>
    <w:p w14:paraId="3FB7E5B8" w14:textId="77777777" w:rsidR="00DF47F9" w:rsidRDefault="00EF4C24" w:rsidP="006061E2">
      <w:pPr>
        <w:pStyle w:val="CodeListing"/>
      </w:pPr>
      <w:r>
        <w:t xml:space="preserve">      ProductNumber </w:t>
      </w:r>
      <w:r>
        <w:rPr>
          <w:rStyle w:val="hljs-keyword"/>
          <w:color w:val="0000FF"/>
        </w:rPr>
        <w:t>LIKE</w:t>
      </w:r>
      <w:r>
        <w:t xml:space="preserve"> @ProductNumber + </w:t>
      </w:r>
      <w:r>
        <w:rPr>
          <w:rStyle w:val="hljs-string"/>
          <w:color w:val="A31515"/>
        </w:rPr>
        <w:t>'%'</w:t>
      </w:r>
      <w:r>
        <w:t>)</w:t>
      </w:r>
    </w:p>
    <w:p w14:paraId="1CABB2C5" w14:textId="77777777" w:rsidR="00DF47F9" w:rsidRDefault="00EF4C24" w:rsidP="006061E2">
      <w:pPr>
        <w:pStyle w:val="CodeListing"/>
      </w:pPr>
      <w:r>
        <w:t xml:space="preserve">    </w:t>
      </w:r>
      <w:r>
        <w:rPr>
          <w:rStyle w:val="hljs-keyword"/>
          <w:color w:val="0000FF"/>
        </w:rPr>
        <w:t>AND</w:t>
      </w:r>
      <w:r>
        <w:t xml:space="preserve">   (@BeginningCost </w:t>
      </w:r>
      <w:r>
        <w:rPr>
          <w:rStyle w:val="hljs-keyword"/>
          <w:color w:val="0000FF"/>
        </w:rPr>
        <w:t>IS</w:t>
      </w:r>
      <w:r>
        <w:t xml:space="preserve"> </w:t>
      </w:r>
      <w:r>
        <w:rPr>
          <w:rStyle w:val="hljs-literal"/>
          <w:color w:val="A31515"/>
        </w:rPr>
        <w:t>NULL</w:t>
      </w:r>
      <w:r>
        <w:t xml:space="preserve"> </w:t>
      </w:r>
      <w:r>
        <w:rPr>
          <w:rStyle w:val="hljs-keyword"/>
          <w:color w:val="0000FF"/>
        </w:rPr>
        <w:t>OR</w:t>
      </w:r>
      <w:r>
        <w:t xml:space="preserve"> </w:t>
      </w:r>
    </w:p>
    <w:p w14:paraId="5308182A" w14:textId="77777777" w:rsidR="00DF47F9" w:rsidRDefault="00EF4C24" w:rsidP="006061E2">
      <w:pPr>
        <w:pStyle w:val="CodeListing"/>
      </w:pPr>
      <w:r>
        <w:t xml:space="preserve">      StandardCost &gt;= @BeginningCost)</w:t>
      </w:r>
    </w:p>
    <w:p w14:paraId="5D4ADD19" w14:textId="77777777" w:rsidR="00DF47F9" w:rsidRDefault="00EF4C24" w:rsidP="006061E2">
      <w:pPr>
        <w:pStyle w:val="CodeListing"/>
      </w:pPr>
      <w:r>
        <w:t xml:space="preserve">  </w:t>
      </w:r>
      <w:r>
        <w:rPr>
          <w:rStyle w:val="hljs-keyword"/>
          <w:color w:val="0000FF"/>
        </w:rPr>
        <w:t>AND</w:t>
      </w:r>
      <w:r>
        <w:t xml:space="preserve">   (@EndingCost </w:t>
      </w:r>
      <w:r>
        <w:rPr>
          <w:rStyle w:val="hljs-keyword"/>
          <w:color w:val="0000FF"/>
        </w:rPr>
        <w:t>IS</w:t>
      </w:r>
      <w:r>
        <w:t xml:space="preserve"> </w:t>
      </w:r>
      <w:r>
        <w:rPr>
          <w:rStyle w:val="hljs-literal"/>
          <w:color w:val="A31515"/>
        </w:rPr>
        <w:t>NULL</w:t>
      </w:r>
      <w:r>
        <w:t xml:space="preserve"> </w:t>
      </w:r>
      <w:r>
        <w:rPr>
          <w:rStyle w:val="hljs-keyword"/>
          <w:color w:val="0000FF"/>
        </w:rPr>
        <w:t>OR</w:t>
      </w:r>
      <w:r>
        <w:t xml:space="preserve"> </w:t>
      </w:r>
    </w:p>
    <w:p w14:paraId="512A9036" w14:textId="77777777" w:rsidR="00DF47F9" w:rsidRDefault="00EF4C24" w:rsidP="006061E2">
      <w:pPr>
        <w:pStyle w:val="CodeListing"/>
      </w:pPr>
      <w:r>
        <w:t xml:space="preserve">        StandardCost &lt;= @EndingCost)</w:t>
      </w:r>
    </w:p>
    <w:p w14:paraId="77EAD11B" w14:textId="1C10F242" w:rsidR="006061E2" w:rsidRDefault="00EF4C24" w:rsidP="006061E2">
      <w:pPr>
        <w:pStyle w:val="CodeListing"/>
      </w:pPr>
      <w:r>
        <w:rPr>
          <w:rStyle w:val="hljs-keyword"/>
          <w:color w:val="0000FF"/>
        </w:rPr>
        <w:t>END</w:t>
      </w:r>
    </w:p>
    <w:p w14:paraId="6789FE40" w14:textId="77777777" w:rsidR="006061E2" w:rsidRDefault="006061E2" w:rsidP="006061E2">
      <w:pPr>
        <w:pStyle w:val="BodyText"/>
      </w:pPr>
    </w:p>
    <w:p w14:paraId="33EBCBB2" w14:textId="6DDEA4A9" w:rsidR="006061E2" w:rsidRDefault="009F726F" w:rsidP="006061E2">
      <w:pPr>
        <w:pStyle w:val="CodeListingHeader"/>
      </w:pPr>
      <w:r w:rsidRPr="009F726F">
        <w:t>Listing 18: Add new method to accept a SQL statement for calling a stored procedure</w:t>
      </w:r>
    </w:p>
    <w:p w14:paraId="2782516A" w14:textId="77777777" w:rsidR="00DF47F9" w:rsidRDefault="009F726F" w:rsidP="009F726F">
      <w:pPr>
        <w:pStyle w:val="CodeListing"/>
      </w:pPr>
      <w:r>
        <w:rPr>
          <w:rStyle w:val="hljs-keyword"/>
          <w:color w:val="0000FF"/>
        </w:rPr>
        <w:lastRenderedPageBreak/>
        <w:t>public</w:t>
      </w:r>
      <w:r>
        <w:t xml:space="preserve"> </w:t>
      </w:r>
      <w:r>
        <w:rPr>
          <w:rStyle w:val="hljs-keyword"/>
          <w:color w:val="0000FF"/>
        </w:rPr>
        <w:t>virtual</w:t>
      </w:r>
      <w:r>
        <w:t xml:space="preserve"> List&lt;TEntity&gt; </w:t>
      </w:r>
    </w:p>
    <w:p w14:paraId="60636617" w14:textId="77777777" w:rsidR="00DF47F9" w:rsidRDefault="009F726F" w:rsidP="009F726F">
      <w:pPr>
        <w:pStyle w:val="CodeListing"/>
      </w:pPr>
      <w:r>
        <w:t xml:space="preserve">  SearchUsingStoredProcedure&lt;TEntity, TParam&gt;</w:t>
      </w:r>
    </w:p>
    <w:p w14:paraId="0A63CB01" w14:textId="77777777" w:rsidR="00DF47F9" w:rsidRDefault="009F726F" w:rsidP="009F726F">
      <w:pPr>
        <w:pStyle w:val="CodeListing"/>
      </w:pPr>
      <w:r>
        <w:t xml:space="preserve">    (TParam param, </w:t>
      </w:r>
      <w:r>
        <w:rPr>
          <w:rStyle w:val="hljs-keyword"/>
          <w:color w:val="0000FF"/>
        </w:rPr>
        <w:t>string</w:t>
      </w:r>
      <w:r>
        <w:t xml:space="preserve"> sql) {</w:t>
      </w:r>
    </w:p>
    <w:p w14:paraId="23D0E48D" w14:textId="77777777" w:rsidR="00DF47F9" w:rsidRDefault="009F726F" w:rsidP="009F726F">
      <w:pPr>
        <w:pStyle w:val="CodeListing"/>
      </w:pPr>
      <w:r>
        <w:t xml:space="preserve">  List&lt;ColumnMapper&gt; searchColumns = </w:t>
      </w:r>
      <w:r>
        <w:rPr>
          <w:rStyle w:val="hljs-keyword"/>
          <w:color w:val="0000FF"/>
        </w:rPr>
        <w:t>new</w:t>
      </w:r>
      <w:r>
        <w:t>();</w:t>
      </w:r>
    </w:p>
    <w:p w14:paraId="7356FD9F" w14:textId="77777777" w:rsidR="00DF47F9" w:rsidRDefault="009F726F" w:rsidP="009F726F">
      <w:pPr>
        <w:pStyle w:val="CodeListing"/>
      </w:pPr>
      <w:r>
        <w:t xml:space="preserve">  List&lt;TEntity&gt; ret;</w:t>
      </w:r>
    </w:p>
    <w:p w14:paraId="652971CD" w14:textId="1FDCC3F9" w:rsidR="009F726F" w:rsidRDefault="009F726F" w:rsidP="009F726F">
      <w:pPr>
        <w:pStyle w:val="CodeListing"/>
      </w:pPr>
    </w:p>
    <w:p w14:paraId="795368FA" w14:textId="77777777" w:rsidR="00DF47F9" w:rsidRDefault="009F726F" w:rsidP="009F726F">
      <w:pPr>
        <w:pStyle w:val="CodeListing"/>
      </w:pPr>
      <w:r>
        <w:t xml:space="preserve">  </w:t>
      </w:r>
      <w:r>
        <w:rPr>
          <w:rStyle w:val="hljs-comment"/>
          <w:color w:val="008000"/>
        </w:rPr>
        <w:t>// Store the SQL submitted</w:t>
      </w:r>
    </w:p>
    <w:p w14:paraId="64E20280" w14:textId="77777777" w:rsidR="00DF47F9" w:rsidRDefault="009F726F" w:rsidP="009F726F">
      <w:pPr>
        <w:pStyle w:val="CodeListing"/>
      </w:pPr>
      <w:r>
        <w:t xml:space="preserve">  SQL = sql;</w:t>
      </w:r>
    </w:p>
    <w:p w14:paraId="01FFB6FE" w14:textId="0FEF2819" w:rsidR="009F726F" w:rsidRDefault="009F726F" w:rsidP="009F726F">
      <w:pPr>
        <w:pStyle w:val="CodeListing"/>
      </w:pPr>
    </w:p>
    <w:p w14:paraId="4616B290" w14:textId="77777777" w:rsidR="00DF47F9" w:rsidRDefault="009F726F" w:rsidP="009F726F">
      <w:pPr>
        <w:pStyle w:val="CodeListing"/>
      </w:pPr>
      <w:r>
        <w:t xml:space="preserve">  </w:t>
      </w:r>
      <w:r>
        <w:rPr>
          <w:rStyle w:val="hljs-comment"/>
          <w:color w:val="008000"/>
        </w:rPr>
        <w:t>// Build columns collection for entity class</w:t>
      </w:r>
    </w:p>
    <w:p w14:paraId="289A938F" w14:textId="77777777" w:rsidR="00DF47F9" w:rsidRDefault="009F726F" w:rsidP="009F726F">
      <w:pPr>
        <w:pStyle w:val="CodeListing"/>
      </w:pPr>
      <w:r>
        <w:t xml:space="preserve">  Columns = BuildColumnCollection&lt;TEntity&gt;();</w:t>
      </w:r>
    </w:p>
    <w:p w14:paraId="4A1BE8DE" w14:textId="6FCD0DE2" w:rsidR="009F726F" w:rsidRDefault="009F726F" w:rsidP="009F726F">
      <w:pPr>
        <w:pStyle w:val="CodeListing"/>
      </w:pPr>
    </w:p>
    <w:p w14:paraId="385E2074" w14:textId="77777777" w:rsidR="00DF47F9" w:rsidRDefault="009F726F" w:rsidP="009F726F">
      <w:pPr>
        <w:pStyle w:val="CodeListing"/>
      </w:pPr>
      <w:r>
        <w:t xml:space="preserve">  </w:t>
      </w:r>
      <w:r>
        <w:rPr>
          <w:rStyle w:val="hljs-comment"/>
          <w:color w:val="008000"/>
        </w:rPr>
        <w:t>// Create Command Object with SQL</w:t>
      </w:r>
    </w:p>
    <w:p w14:paraId="120C7722" w14:textId="77777777" w:rsidR="00DF47F9" w:rsidRDefault="009F726F" w:rsidP="009F726F">
      <w:pPr>
        <w:pStyle w:val="CodeListing"/>
      </w:pPr>
      <w:r>
        <w:t xml:space="preserve">  DbContext.CreateCommand(SQL);</w:t>
      </w:r>
    </w:p>
    <w:p w14:paraId="2BC16824" w14:textId="0E0FDFE1" w:rsidR="009F726F" w:rsidRDefault="009F726F" w:rsidP="009F726F">
      <w:pPr>
        <w:pStyle w:val="CodeListing"/>
      </w:pPr>
    </w:p>
    <w:p w14:paraId="3FB9EA0C" w14:textId="77777777" w:rsidR="00DF47F9" w:rsidRDefault="009F726F" w:rsidP="009F726F">
      <w:pPr>
        <w:pStyle w:val="CodeListing"/>
      </w:pPr>
      <w:r>
        <w:t xml:space="preserve">  </w:t>
      </w:r>
      <w:r>
        <w:rPr>
          <w:rStyle w:val="hljs-comment"/>
          <w:color w:val="008000"/>
        </w:rPr>
        <w:t>// Set CommandType to Stored Procedure</w:t>
      </w:r>
    </w:p>
    <w:p w14:paraId="7BF69E83" w14:textId="77777777" w:rsidR="00DF47F9" w:rsidRDefault="009F726F" w:rsidP="009F726F">
      <w:pPr>
        <w:pStyle w:val="CodeListing"/>
      </w:pPr>
      <w:r>
        <w:t xml:space="preserve">  DbContext.CommandObject.CommandType = </w:t>
      </w:r>
    </w:p>
    <w:p w14:paraId="143FCA6F" w14:textId="77777777" w:rsidR="00DF47F9" w:rsidRDefault="009F726F" w:rsidP="009F726F">
      <w:pPr>
        <w:pStyle w:val="CodeListing"/>
      </w:pPr>
      <w:r>
        <w:t xml:space="preserve">    CommandType.StoredProcedure;</w:t>
      </w:r>
    </w:p>
    <w:p w14:paraId="35C4EF3E" w14:textId="3F2BF416" w:rsidR="009F726F" w:rsidRDefault="009F726F" w:rsidP="009F726F">
      <w:pPr>
        <w:pStyle w:val="CodeListing"/>
      </w:pPr>
    </w:p>
    <w:p w14:paraId="050A953E" w14:textId="77777777" w:rsidR="00DF47F9" w:rsidRDefault="009F726F" w:rsidP="009F726F">
      <w:pPr>
        <w:pStyle w:val="CodeListing"/>
      </w:pPr>
      <w:r>
        <w:t xml:space="preserve">  </w:t>
      </w:r>
      <w:r>
        <w:rPr>
          <w:rStyle w:val="hljs-keyword"/>
          <w:color w:val="0000FF"/>
        </w:rPr>
        <w:t>if</w:t>
      </w:r>
      <w:r>
        <w:t xml:space="preserve"> (param!= </w:t>
      </w:r>
      <w:r>
        <w:rPr>
          <w:rStyle w:val="hljs-literal"/>
          <w:color w:val="A31515"/>
        </w:rPr>
        <w:t>null</w:t>
      </w:r>
      <w:r>
        <w:t>) {</w:t>
      </w:r>
    </w:p>
    <w:p w14:paraId="24C6636B" w14:textId="77777777" w:rsidR="00DF47F9" w:rsidRDefault="009F726F" w:rsidP="009F726F">
      <w:pPr>
        <w:pStyle w:val="CodeListing"/>
      </w:pPr>
      <w:r>
        <w:t xml:space="preserve">    </w:t>
      </w:r>
      <w:r>
        <w:rPr>
          <w:rStyle w:val="hljs-comment"/>
          <w:color w:val="008000"/>
        </w:rPr>
        <w:t>// Build a collection of ColumnMapper objects</w:t>
      </w:r>
    </w:p>
    <w:p w14:paraId="6DA6367C" w14:textId="77777777" w:rsidR="00DF47F9" w:rsidRDefault="009F726F" w:rsidP="009F726F">
      <w:pPr>
        <w:pStyle w:val="CodeListing"/>
      </w:pPr>
      <w:r>
        <w:t xml:space="preserve">    </w:t>
      </w:r>
      <w:r>
        <w:rPr>
          <w:rStyle w:val="hljs-comment"/>
          <w:color w:val="008000"/>
        </w:rPr>
        <w:t>// based on properties in the TParam object</w:t>
      </w:r>
    </w:p>
    <w:p w14:paraId="3C3FD91B" w14:textId="77777777" w:rsidR="00DF47F9" w:rsidRDefault="009F726F" w:rsidP="009F726F">
      <w:pPr>
        <w:pStyle w:val="CodeListing"/>
      </w:pPr>
      <w:r>
        <w:t xml:space="preserve">    searchColumns = BuildSearchColumnCollection</w:t>
      </w:r>
    </w:p>
    <w:p w14:paraId="4866FD74" w14:textId="77777777" w:rsidR="00DF47F9" w:rsidRDefault="009F726F" w:rsidP="009F726F">
      <w:pPr>
        <w:pStyle w:val="CodeListing"/>
      </w:pPr>
      <w:r>
        <w:t xml:space="preserve">      &lt;TEntity, TParam&gt;( param);</w:t>
      </w:r>
    </w:p>
    <w:p w14:paraId="5F1ADFE9" w14:textId="7878ABE2" w:rsidR="009F726F" w:rsidRDefault="009F726F" w:rsidP="009F726F">
      <w:pPr>
        <w:pStyle w:val="CodeListing"/>
      </w:pPr>
    </w:p>
    <w:p w14:paraId="1775B8C5" w14:textId="77777777" w:rsidR="00DF47F9" w:rsidRDefault="009F726F" w:rsidP="009F726F">
      <w:pPr>
        <w:pStyle w:val="CodeListing"/>
      </w:pPr>
      <w:r>
        <w:t xml:space="preserve">    </w:t>
      </w:r>
      <w:r>
        <w:rPr>
          <w:rStyle w:val="hljs-comment"/>
          <w:color w:val="008000"/>
        </w:rPr>
        <w:t>// Add any Parameters?</w:t>
      </w:r>
    </w:p>
    <w:p w14:paraId="5DA17C51" w14:textId="77777777" w:rsidR="00DF47F9" w:rsidRDefault="009F726F" w:rsidP="009F726F">
      <w:pPr>
        <w:pStyle w:val="CodeListing"/>
      </w:pPr>
      <w:r>
        <w:t xml:space="preserve">    </w:t>
      </w:r>
      <w:r>
        <w:rPr>
          <w:rStyle w:val="hljs-keyword"/>
          <w:color w:val="0000FF"/>
        </w:rPr>
        <w:t>if</w:t>
      </w:r>
      <w:r>
        <w:t xml:space="preserve"> (searchColumns != </w:t>
      </w:r>
      <w:r>
        <w:rPr>
          <w:rStyle w:val="hljs-literal"/>
          <w:color w:val="A31515"/>
        </w:rPr>
        <w:t>null</w:t>
      </w:r>
      <w:r>
        <w:t xml:space="preserve"> &amp;&amp; </w:t>
      </w:r>
    </w:p>
    <w:p w14:paraId="6BC6E813" w14:textId="77777777" w:rsidR="00DF47F9" w:rsidRDefault="009F726F" w:rsidP="009F726F">
      <w:pPr>
        <w:pStyle w:val="CodeListing"/>
      </w:pPr>
      <w:r>
        <w:t xml:space="preserve">        searchColumns.Count &gt; </w:t>
      </w:r>
      <w:r>
        <w:rPr>
          <w:rStyle w:val="hljs-number"/>
        </w:rPr>
        <w:t>0</w:t>
      </w:r>
      <w:r>
        <w:t>) {</w:t>
      </w:r>
    </w:p>
    <w:p w14:paraId="5A715B12" w14:textId="77777777" w:rsidR="00DF47F9" w:rsidRDefault="009F726F" w:rsidP="009F726F">
      <w:pPr>
        <w:pStyle w:val="CodeListing"/>
      </w:pPr>
      <w:r>
        <w:t xml:space="preserve">      BuildWhereClauseParameters(</w:t>
      </w:r>
    </w:p>
    <w:p w14:paraId="5A2B2235" w14:textId="77777777" w:rsidR="00DF47F9" w:rsidRDefault="009F726F" w:rsidP="009F726F">
      <w:pPr>
        <w:pStyle w:val="CodeListing"/>
      </w:pPr>
      <w:r>
        <w:t xml:space="preserve">        DbContext.CommandObject, searchColumns);</w:t>
      </w:r>
    </w:p>
    <w:p w14:paraId="09C63ABF" w14:textId="77777777" w:rsidR="00DF47F9" w:rsidRDefault="009F726F" w:rsidP="009F726F">
      <w:pPr>
        <w:pStyle w:val="CodeListing"/>
      </w:pPr>
      <w:r>
        <w:t xml:space="preserve">    }</w:t>
      </w:r>
    </w:p>
    <w:p w14:paraId="696A4615" w14:textId="77777777" w:rsidR="00DF47F9" w:rsidRDefault="009F726F" w:rsidP="009F726F">
      <w:pPr>
        <w:pStyle w:val="CodeListing"/>
      </w:pPr>
      <w:r>
        <w:t xml:space="preserve">  }</w:t>
      </w:r>
    </w:p>
    <w:p w14:paraId="250CC4F0" w14:textId="14C8762D" w:rsidR="009F726F" w:rsidRDefault="009F726F" w:rsidP="009F726F">
      <w:pPr>
        <w:pStyle w:val="CodeListing"/>
      </w:pPr>
    </w:p>
    <w:p w14:paraId="44E73AC1" w14:textId="77777777" w:rsidR="00DF47F9" w:rsidRDefault="009F726F" w:rsidP="009F726F">
      <w:pPr>
        <w:pStyle w:val="CodeListing"/>
      </w:pPr>
      <w:r>
        <w:t xml:space="preserve">  ret = BuildEntityList&lt;TEntity&gt;</w:t>
      </w:r>
    </w:p>
    <w:p w14:paraId="447000FD" w14:textId="77777777" w:rsidR="00DF47F9" w:rsidRDefault="009F726F" w:rsidP="009F726F">
      <w:pPr>
        <w:pStyle w:val="CodeListing"/>
      </w:pPr>
      <w:r>
        <w:t xml:space="preserve">    (DbContext.CreateDataReader());</w:t>
      </w:r>
    </w:p>
    <w:p w14:paraId="75EBF61D" w14:textId="75C5E85C" w:rsidR="009F726F" w:rsidRDefault="009F726F" w:rsidP="009F726F">
      <w:pPr>
        <w:pStyle w:val="CodeListing"/>
      </w:pPr>
    </w:p>
    <w:p w14:paraId="74288FA4" w14:textId="77777777" w:rsidR="00DF47F9" w:rsidRDefault="009F726F" w:rsidP="006061E2">
      <w:pPr>
        <w:pStyle w:val="CodeListing"/>
      </w:pPr>
      <w:r>
        <w:t xml:space="preserve">  </w:t>
      </w:r>
      <w:r>
        <w:rPr>
          <w:rStyle w:val="hljs-keyword"/>
          <w:color w:val="0000FF"/>
        </w:rPr>
        <w:t>return</w:t>
      </w:r>
      <w:r>
        <w:t xml:space="preserve"> ret;</w:t>
      </w:r>
    </w:p>
    <w:p w14:paraId="22E008DE" w14:textId="17E2D596" w:rsidR="006061E2" w:rsidRDefault="009F726F" w:rsidP="006061E2">
      <w:pPr>
        <w:pStyle w:val="CodeListing"/>
      </w:pPr>
      <w:r>
        <w:t>}</w:t>
      </w:r>
    </w:p>
    <w:p w14:paraId="0F9663F4" w14:textId="77777777" w:rsidR="006061E2" w:rsidRDefault="006061E2" w:rsidP="006061E2">
      <w:pPr>
        <w:pStyle w:val="BodyText"/>
      </w:pPr>
    </w:p>
    <w:p w14:paraId="17853892" w14:textId="1DAB4E87" w:rsidR="006061E2" w:rsidRDefault="009F726F" w:rsidP="006061E2">
      <w:pPr>
        <w:pStyle w:val="CodeListingHeader"/>
      </w:pPr>
      <w:r w:rsidRPr="009F726F">
        <w:t>Listing 19: Modify the BuildWhereClauseParameters() method to set a DBNull.Value</w:t>
      </w:r>
    </w:p>
    <w:p w14:paraId="5EBB9EAF" w14:textId="77777777" w:rsidR="00DF47F9" w:rsidRDefault="009F726F" w:rsidP="009F726F">
      <w:pPr>
        <w:pStyle w:val="CodeListing"/>
      </w:pPr>
      <w:r>
        <w:rPr>
          <w:rStyle w:val="hljs-keyword"/>
          <w:color w:val="0000FF"/>
        </w:rPr>
        <w:t>protected</w:t>
      </w:r>
      <w:r>
        <w:rPr>
          <w:rStyle w:val="hljs-function"/>
        </w:rPr>
        <w:t xml:space="preserve"> </w:t>
      </w:r>
      <w:r>
        <w:rPr>
          <w:rStyle w:val="hljs-keyword"/>
          <w:color w:val="0000FF"/>
        </w:rPr>
        <w:t>virtual</w:t>
      </w:r>
      <w:r>
        <w:rPr>
          <w:rStyle w:val="hljs-function"/>
        </w:rPr>
        <w:t xml:space="preserve"> </w:t>
      </w:r>
      <w:r>
        <w:rPr>
          <w:rStyle w:val="hljs-keyword"/>
          <w:color w:val="0000FF"/>
        </w:rPr>
        <w:t>void</w:t>
      </w:r>
      <w:r>
        <w:rPr>
          <w:rStyle w:val="hljs-function"/>
        </w:rPr>
        <w:t xml:space="preserve"> </w:t>
      </w:r>
    </w:p>
    <w:p w14:paraId="0BE4CB62" w14:textId="77777777" w:rsidR="00DF47F9" w:rsidRDefault="009F726F" w:rsidP="009F726F">
      <w:pPr>
        <w:pStyle w:val="CodeListing"/>
      </w:pPr>
      <w:r>
        <w:rPr>
          <w:rStyle w:val="hljs-function"/>
        </w:rPr>
        <w:t xml:space="preserve">  </w:t>
      </w:r>
      <w:r>
        <w:rPr>
          <w:rStyle w:val="hljs-title"/>
          <w:color w:val="A31515"/>
        </w:rPr>
        <w:t>BuildWhereClauseParameters</w:t>
      </w:r>
      <w:r>
        <w:rPr>
          <w:rStyle w:val="hljs-function"/>
        </w:rPr>
        <w:t>(</w:t>
      </w:r>
      <w:r>
        <w:rPr>
          <w:rStyle w:val="hljs-params"/>
        </w:rPr>
        <w:t xml:space="preserve">IDbCommand cmd, </w:t>
      </w:r>
    </w:p>
    <w:p w14:paraId="39261739" w14:textId="77777777" w:rsidR="00DF47F9" w:rsidRDefault="009F726F" w:rsidP="009F726F">
      <w:pPr>
        <w:pStyle w:val="CodeListing"/>
      </w:pPr>
      <w:r>
        <w:rPr>
          <w:rStyle w:val="hljs-params"/>
        </w:rPr>
        <w:t xml:space="preserve">    List&lt;ColumnMapper&gt; whereColumns</w:t>
      </w:r>
      <w:r>
        <w:rPr>
          <w:rStyle w:val="hljs-function"/>
        </w:rPr>
        <w:t>)</w:t>
      </w:r>
      <w:r>
        <w:t xml:space="preserve"> {</w:t>
      </w:r>
    </w:p>
    <w:p w14:paraId="46BEC2BA" w14:textId="77777777" w:rsidR="00DF47F9" w:rsidRDefault="009F726F" w:rsidP="009F726F">
      <w:pPr>
        <w:pStyle w:val="CodeListing"/>
      </w:pPr>
      <w:r>
        <w:t xml:space="preserve">  </w:t>
      </w:r>
      <w:r>
        <w:rPr>
          <w:rStyle w:val="hljs-comment"/>
          <w:color w:val="008000"/>
        </w:rPr>
        <w:t>// Add parameters for each key value passed in</w:t>
      </w:r>
    </w:p>
    <w:p w14:paraId="25665D69" w14:textId="77777777" w:rsidR="00DF47F9" w:rsidRDefault="009F726F" w:rsidP="009F726F">
      <w:pPr>
        <w:pStyle w:val="CodeListing"/>
      </w:pPr>
      <w:r>
        <w:t xml:space="preserve">  </w:t>
      </w:r>
      <w:r>
        <w:rPr>
          <w:rStyle w:val="hljs-keyword"/>
          <w:color w:val="0000FF"/>
        </w:rPr>
        <w:t>foreach</w:t>
      </w:r>
      <w:r>
        <w:t xml:space="preserve"> (ColumnMapper item </w:t>
      </w:r>
      <w:r>
        <w:rPr>
          <w:rStyle w:val="hljs-keyword"/>
          <w:color w:val="0000FF"/>
        </w:rPr>
        <w:t>in</w:t>
      </w:r>
      <w:r>
        <w:t xml:space="preserve"> whereColumns) {</w:t>
      </w:r>
    </w:p>
    <w:p w14:paraId="031CF95B" w14:textId="77777777" w:rsidR="00DF47F9" w:rsidRDefault="009F726F" w:rsidP="009F726F">
      <w:pPr>
        <w:pStyle w:val="CodeListing"/>
      </w:pPr>
      <w:r>
        <w:t xml:space="preserve">    </w:t>
      </w:r>
      <w:r>
        <w:rPr>
          <w:rStyle w:val="hljs-keyword"/>
          <w:color w:val="0000FF"/>
        </w:rPr>
        <w:t>var</w:t>
      </w:r>
      <w:r>
        <w:t xml:space="preserve"> param = DbContext.CreateParameter(</w:t>
      </w:r>
    </w:p>
    <w:p w14:paraId="7924F747" w14:textId="77777777" w:rsidR="00DF47F9" w:rsidRDefault="009F726F" w:rsidP="009F726F">
      <w:pPr>
        <w:pStyle w:val="CodeListing"/>
      </w:pPr>
      <w:r>
        <w:t xml:space="preserve">      item.ColumnName,</w:t>
      </w:r>
    </w:p>
    <w:p w14:paraId="242E2B76" w14:textId="77777777" w:rsidR="00DF47F9" w:rsidRDefault="009F726F" w:rsidP="009F726F">
      <w:pPr>
        <w:pStyle w:val="CodeListing"/>
      </w:pPr>
      <w:r>
        <w:t xml:space="preserve">      item.SearchOperator == </w:t>
      </w:r>
      <w:r>
        <w:rPr>
          <w:rStyle w:val="hljs-string"/>
          <w:color w:val="A31515"/>
        </w:rPr>
        <w:t>"LIKE"</w:t>
      </w:r>
      <w:r>
        <w:t xml:space="preserve"> ? </w:t>
      </w:r>
    </w:p>
    <w:p w14:paraId="102BFF67" w14:textId="77777777" w:rsidR="00DF47F9" w:rsidRDefault="009F726F" w:rsidP="009F726F">
      <w:pPr>
        <w:pStyle w:val="CodeListing"/>
      </w:pPr>
      <w:r>
        <w:t xml:space="preserve">      item.ParameterValue + </w:t>
      </w:r>
      <w:r>
        <w:rPr>
          <w:rStyle w:val="hljs-string"/>
          <w:color w:val="A31515"/>
        </w:rPr>
        <w:t>"%"</w:t>
      </w:r>
      <w:r>
        <w:t xml:space="preserve"> : </w:t>
      </w:r>
    </w:p>
    <w:p w14:paraId="12E5357A" w14:textId="77777777" w:rsidR="00DF47F9" w:rsidRDefault="009F726F" w:rsidP="009F726F">
      <w:pPr>
        <w:pStyle w:val="CodeListing"/>
      </w:pPr>
      <w:r>
        <w:t xml:space="preserve">      item.ParameterValue);</w:t>
      </w:r>
    </w:p>
    <w:p w14:paraId="0D6D7572" w14:textId="02F1D782" w:rsidR="009F726F" w:rsidRPr="009F726F" w:rsidRDefault="009F726F" w:rsidP="009F726F">
      <w:pPr>
        <w:pStyle w:val="CodeListing"/>
        <w:rPr>
          <w:b/>
          <w:bCs/>
        </w:rPr>
      </w:pPr>
    </w:p>
    <w:p w14:paraId="264DB7BA" w14:textId="77777777" w:rsidR="00DF47F9" w:rsidRDefault="009F726F" w:rsidP="009F726F">
      <w:pPr>
        <w:pStyle w:val="CodeListing"/>
        <w:rPr>
          <w:b/>
          <w:bCs/>
        </w:rPr>
      </w:pPr>
      <w:r w:rsidRPr="009F726F">
        <w:rPr>
          <w:b/>
          <w:bCs/>
        </w:rPr>
        <w:t xml:space="preserve">    </w:t>
      </w:r>
      <w:r w:rsidRPr="009F726F">
        <w:rPr>
          <w:rStyle w:val="hljs-comment"/>
          <w:b/>
          <w:bCs/>
          <w:color w:val="008000"/>
        </w:rPr>
        <w:t>// Add parameter value or DBNull value</w:t>
      </w:r>
    </w:p>
    <w:p w14:paraId="7F807D32" w14:textId="77777777" w:rsidR="00DF47F9" w:rsidRDefault="009F726F" w:rsidP="009F726F">
      <w:pPr>
        <w:pStyle w:val="CodeListing"/>
        <w:rPr>
          <w:b/>
          <w:bCs/>
        </w:rPr>
      </w:pPr>
      <w:r w:rsidRPr="009F726F">
        <w:rPr>
          <w:b/>
          <w:bCs/>
        </w:rPr>
        <w:t xml:space="preserve">    param.Value ??= DBNull.Value;</w:t>
      </w:r>
    </w:p>
    <w:p w14:paraId="3B3F5C06" w14:textId="0E8E2DD2" w:rsidR="009F726F" w:rsidRPr="009F726F" w:rsidRDefault="009F726F" w:rsidP="009F726F">
      <w:pPr>
        <w:pStyle w:val="CodeListing"/>
        <w:rPr>
          <w:b/>
          <w:bCs/>
        </w:rPr>
      </w:pPr>
    </w:p>
    <w:p w14:paraId="3435B7E2" w14:textId="77777777" w:rsidR="00DF47F9" w:rsidRDefault="009F726F" w:rsidP="009F726F">
      <w:pPr>
        <w:pStyle w:val="CodeListing"/>
      </w:pPr>
      <w:r>
        <w:t xml:space="preserve">    cmd.Parameters.Add(param);</w:t>
      </w:r>
    </w:p>
    <w:p w14:paraId="08BA2235" w14:textId="7F4FD1EF" w:rsidR="009F726F" w:rsidRDefault="009F726F" w:rsidP="009F726F">
      <w:pPr>
        <w:pStyle w:val="CodeListing"/>
      </w:pPr>
    </w:p>
    <w:p w14:paraId="18FFE035" w14:textId="77777777" w:rsidR="00DF47F9" w:rsidRDefault="009F726F" w:rsidP="006061E2">
      <w:pPr>
        <w:pStyle w:val="CodeListing"/>
        <w:rPr>
          <w:b/>
          <w:bCs/>
        </w:rPr>
      </w:pPr>
      <w:r>
        <w:t xml:space="preserve">    </w:t>
      </w:r>
      <w:r w:rsidRPr="009F726F">
        <w:rPr>
          <w:rStyle w:val="hljs-keyword"/>
          <w:b/>
          <w:bCs/>
          <w:color w:val="0000FF"/>
        </w:rPr>
        <w:t>if</w:t>
      </w:r>
      <w:r w:rsidRPr="009F726F">
        <w:rPr>
          <w:b/>
          <w:bCs/>
        </w:rPr>
        <w:t xml:space="preserve"> (cmd.CommandType != </w:t>
      </w:r>
    </w:p>
    <w:p w14:paraId="2FD0975C" w14:textId="77777777" w:rsidR="00DF47F9" w:rsidRDefault="009F726F" w:rsidP="006061E2">
      <w:pPr>
        <w:pStyle w:val="CodeListing"/>
        <w:rPr>
          <w:b/>
          <w:bCs/>
        </w:rPr>
      </w:pPr>
      <w:r w:rsidRPr="009F726F">
        <w:rPr>
          <w:b/>
          <w:bCs/>
        </w:rPr>
        <w:t xml:space="preserve">        CommandType.StoredProcedure) {</w:t>
      </w:r>
    </w:p>
    <w:p w14:paraId="18DBFD2C" w14:textId="77777777" w:rsidR="00DF47F9" w:rsidRDefault="009F726F" w:rsidP="006061E2">
      <w:pPr>
        <w:pStyle w:val="CodeListing"/>
      </w:pPr>
      <w:r>
        <w:t xml:space="preserve">      </w:t>
      </w:r>
      <w:r>
        <w:rPr>
          <w:rStyle w:val="hljs-comment"/>
          <w:color w:val="008000"/>
        </w:rPr>
        <w:t>// Store parameter info</w:t>
      </w:r>
    </w:p>
    <w:p w14:paraId="02EA4055" w14:textId="77777777" w:rsidR="00DF47F9" w:rsidRDefault="009F726F" w:rsidP="006061E2">
      <w:pPr>
        <w:pStyle w:val="CodeListing"/>
      </w:pPr>
      <w:r>
        <w:lastRenderedPageBreak/>
        <w:t xml:space="preserve">      Columns.Find(c =&gt; c.ColumnName == </w:t>
      </w:r>
    </w:p>
    <w:p w14:paraId="34A02AAF" w14:textId="77777777" w:rsidR="00DF47F9" w:rsidRDefault="009F726F" w:rsidP="006061E2">
      <w:pPr>
        <w:pStyle w:val="CodeListing"/>
      </w:pPr>
      <w:r>
        <w:t xml:space="preserve">        item.ColumnName)</w:t>
      </w:r>
    </w:p>
    <w:p w14:paraId="2931B438" w14:textId="77777777" w:rsidR="00DF47F9" w:rsidRDefault="009F726F" w:rsidP="006061E2">
      <w:pPr>
        <w:pStyle w:val="CodeListing"/>
      </w:pPr>
      <w:r>
        <w:t xml:space="preserve">        .ParameterValue = item.ParameterValue;</w:t>
      </w:r>
    </w:p>
    <w:p w14:paraId="6D9C45BF" w14:textId="77777777" w:rsidR="00DF47F9" w:rsidRDefault="009F726F" w:rsidP="006061E2">
      <w:pPr>
        <w:pStyle w:val="CodeListing"/>
      </w:pPr>
      <w:r>
        <w:t xml:space="preserve">    </w:t>
      </w:r>
      <w:r w:rsidRPr="009F726F">
        <w:rPr>
          <w:b/>
          <w:bCs/>
        </w:rPr>
        <w:t>}</w:t>
      </w:r>
    </w:p>
    <w:p w14:paraId="0D5A86D1" w14:textId="77777777" w:rsidR="00DF47F9" w:rsidRDefault="009F726F" w:rsidP="006061E2">
      <w:pPr>
        <w:pStyle w:val="CodeListing"/>
      </w:pPr>
      <w:r>
        <w:t xml:space="preserve">  }</w:t>
      </w:r>
    </w:p>
    <w:p w14:paraId="361D0D26" w14:textId="1F2C9B9D" w:rsidR="006061E2" w:rsidRDefault="009F726F" w:rsidP="006061E2">
      <w:pPr>
        <w:pStyle w:val="CodeListing"/>
      </w:pPr>
      <w:r>
        <w:t>}</w:t>
      </w:r>
    </w:p>
    <w:p w14:paraId="2C4E5332" w14:textId="77777777" w:rsidR="00EF4C24" w:rsidRDefault="00EF4C24" w:rsidP="00EF4C24">
      <w:pPr>
        <w:pStyle w:val="BodyText"/>
      </w:pPr>
    </w:p>
    <w:p w14:paraId="53DA6DC5" w14:textId="2DF2A1C0" w:rsidR="00EF4C24" w:rsidRDefault="009F726F" w:rsidP="00EF4C24">
      <w:pPr>
        <w:pStyle w:val="CodeListingHeader"/>
      </w:pPr>
      <w:r w:rsidRPr="009F726F">
        <w:t>Listing 20: Call a stored procedure using the SearchUsingStoredProcedure() method</w:t>
      </w:r>
    </w:p>
    <w:p w14:paraId="4F4657AA" w14:textId="77777777" w:rsidR="00DF47F9" w:rsidRDefault="009F726F" w:rsidP="009F726F">
      <w:pPr>
        <w:pStyle w:val="CodeListing"/>
      </w:pPr>
      <w:r>
        <w:rPr>
          <w:rStyle w:val="hljs-keyword"/>
          <w:color w:val="0000FF"/>
        </w:rPr>
        <w:t>using</w:t>
      </w:r>
      <w:r>
        <w:t xml:space="preserve"> AdvWorksDbContext db = </w:t>
      </w:r>
      <w:r>
        <w:rPr>
          <w:rStyle w:val="hljs-keyword"/>
          <w:color w:val="0000FF"/>
        </w:rPr>
        <w:t>new</w:t>
      </w:r>
      <w:r>
        <w:t>(ConnectString);</w:t>
      </w:r>
    </w:p>
    <w:p w14:paraId="47CE3D70" w14:textId="64F2BCEA" w:rsidR="009F726F" w:rsidRDefault="009F726F" w:rsidP="009F726F">
      <w:pPr>
        <w:pStyle w:val="CodeListing"/>
      </w:pPr>
    </w:p>
    <w:p w14:paraId="3FD3FE5D" w14:textId="77777777" w:rsidR="00DF47F9" w:rsidRDefault="009F726F" w:rsidP="009F726F">
      <w:pPr>
        <w:pStyle w:val="CodeListing"/>
      </w:pPr>
      <w:r>
        <w:rPr>
          <w:rStyle w:val="hljs-keyword"/>
          <w:color w:val="0000FF"/>
        </w:rPr>
        <w:t>string</w:t>
      </w:r>
      <w:r>
        <w:t xml:space="preserve"> sql = </w:t>
      </w:r>
      <w:r>
        <w:rPr>
          <w:rStyle w:val="hljs-string"/>
          <w:color w:val="A31515"/>
        </w:rPr>
        <w:t>"SalesLT.Product_Search"</w:t>
      </w:r>
      <w:r>
        <w:t>;</w:t>
      </w:r>
    </w:p>
    <w:p w14:paraId="0F88E07B" w14:textId="77777777" w:rsidR="00DF47F9" w:rsidRDefault="009F726F" w:rsidP="009F726F">
      <w:pPr>
        <w:pStyle w:val="CodeListing"/>
      </w:pPr>
      <w:r>
        <w:t xml:space="preserve">ProductSearchParam param = </w:t>
      </w:r>
      <w:r>
        <w:rPr>
          <w:rStyle w:val="hljs-keyword"/>
          <w:color w:val="0000FF"/>
        </w:rPr>
        <w:t>new</w:t>
      </w:r>
      <w:r>
        <w:t>() {</w:t>
      </w:r>
    </w:p>
    <w:p w14:paraId="767C7716" w14:textId="77777777" w:rsidR="00DF47F9" w:rsidRDefault="009F726F" w:rsidP="009F726F">
      <w:pPr>
        <w:pStyle w:val="CodeListing"/>
      </w:pPr>
      <w:r>
        <w:t xml:space="preserve">  Name = </w:t>
      </w:r>
      <w:r>
        <w:rPr>
          <w:rStyle w:val="hljs-string"/>
          <w:color w:val="A31515"/>
        </w:rPr>
        <w:t>"C"</w:t>
      </w:r>
    </w:p>
    <w:p w14:paraId="0EDC8680" w14:textId="77777777" w:rsidR="00DF47F9" w:rsidRDefault="009F726F" w:rsidP="009F726F">
      <w:pPr>
        <w:pStyle w:val="CodeListing"/>
      </w:pPr>
      <w:r>
        <w:t>};</w:t>
      </w:r>
    </w:p>
    <w:p w14:paraId="4E17DA23" w14:textId="1FF18087" w:rsidR="009F726F" w:rsidRDefault="009F726F" w:rsidP="009F726F">
      <w:pPr>
        <w:pStyle w:val="CodeListing"/>
      </w:pPr>
    </w:p>
    <w:p w14:paraId="24BEE150" w14:textId="77777777" w:rsidR="00DF47F9" w:rsidRDefault="009F726F" w:rsidP="009F726F">
      <w:pPr>
        <w:pStyle w:val="CodeListing"/>
      </w:pPr>
      <w:r>
        <w:t>List&lt;Product&gt; list = db.Database</w:t>
      </w:r>
    </w:p>
    <w:p w14:paraId="46EF425C" w14:textId="77777777" w:rsidR="00DF47F9" w:rsidRDefault="009F726F" w:rsidP="009F726F">
      <w:pPr>
        <w:pStyle w:val="CodeListing"/>
      </w:pPr>
      <w:r>
        <w:t xml:space="preserve">  .SearchUsingStoredProcedure&lt;Product, </w:t>
      </w:r>
    </w:p>
    <w:p w14:paraId="7A2F14A8" w14:textId="77777777" w:rsidR="00DF47F9" w:rsidRDefault="009F726F" w:rsidP="009F726F">
      <w:pPr>
        <w:pStyle w:val="CodeListing"/>
      </w:pPr>
      <w:r>
        <w:t xml:space="preserve">    ProductSearchParam&gt;(param, sql);</w:t>
      </w:r>
    </w:p>
    <w:p w14:paraId="04185280" w14:textId="63D19431" w:rsidR="009F726F" w:rsidRDefault="009F726F" w:rsidP="009F726F">
      <w:pPr>
        <w:pStyle w:val="CodeListing"/>
      </w:pPr>
    </w:p>
    <w:p w14:paraId="3F48BD60" w14:textId="77777777" w:rsidR="00DF47F9" w:rsidRDefault="009F726F" w:rsidP="009F726F">
      <w:pPr>
        <w:pStyle w:val="CodeListing"/>
      </w:pPr>
      <w:r>
        <w:rPr>
          <w:rStyle w:val="hljs-comment"/>
          <w:color w:val="008000"/>
        </w:rPr>
        <w:t>// Display Products</w:t>
      </w:r>
    </w:p>
    <w:p w14:paraId="641F0039" w14:textId="77777777" w:rsidR="00DF47F9" w:rsidRDefault="009F726F" w:rsidP="009F726F">
      <w:pPr>
        <w:pStyle w:val="CodeListing"/>
      </w:pPr>
      <w:r>
        <w:rPr>
          <w:rStyle w:val="hljs-keyword"/>
          <w:color w:val="0000FF"/>
        </w:rPr>
        <w:t>foreach</w:t>
      </w:r>
      <w:r>
        <w:t xml:space="preserve"> (</w:t>
      </w:r>
      <w:r>
        <w:rPr>
          <w:rStyle w:val="hljs-keyword"/>
          <w:color w:val="0000FF"/>
        </w:rPr>
        <w:t>var</w:t>
      </w:r>
      <w:r>
        <w:t xml:space="preserve"> item </w:t>
      </w:r>
      <w:r>
        <w:rPr>
          <w:rStyle w:val="hljs-keyword"/>
          <w:color w:val="0000FF"/>
        </w:rPr>
        <w:t>in</w:t>
      </w:r>
      <w:r>
        <w:t xml:space="preserve"> list) {</w:t>
      </w:r>
    </w:p>
    <w:p w14:paraId="1F0D5569" w14:textId="77777777" w:rsidR="00DF47F9" w:rsidRDefault="009F726F" w:rsidP="009F726F">
      <w:pPr>
        <w:pStyle w:val="CodeListing"/>
      </w:pPr>
      <w:r>
        <w:t xml:space="preserve">  Console.WriteLine(item);</w:t>
      </w:r>
    </w:p>
    <w:p w14:paraId="557B83C5" w14:textId="77777777" w:rsidR="00DF47F9" w:rsidRDefault="009F726F" w:rsidP="009F726F">
      <w:pPr>
        <w:pStyle w:val="CodeListing"/>
      </w:pPr>
      <w:r>
        <w:t>}</w:t>
      </w:r>
    </w:p>
    <w:p w14:paraId="3421AD8D" w14:textId="5D926D64" w:rsidR="009F726F" w:rsidRDefault="009F726F" w:rsidP="009F726F">
      <w:pPr>
        <w:pStyle w:val="CodeListing"/>
      </w:pPr>
    </w:p>
    <w:p w14:paraId="528A5491" w14:textId="77777777" w:rsidR="00DF47F9" w:rsidRDefault="009F726F" w:rsidP="00EF4C24">
      <w:pPr>
        <w:pStyle w:val="CodeListing"/>
      </w:pPr>
      <w:r>
        <w:t>Console.WriteLine();</w:t>
      </w:r>
    </w:p>
    <w:p w14:paraId="357BB847" w14:textId="77777777" w:rsidR="00DF47F9" w:rsidRDefault="009F726F" w:rsidP="00EF4C24">
      <w:pPr>
        <w:pStyle w:val="CodeListing"/>
      </w:pPr>
      <w:r>
        <w:t>Console.WriteLine(</w:t>
      </w:r>
    </w:p>
    <w:p w14:paraId="0BD53DED" w14:textId="77777777" w:rsidR="00DF47F9" w:rsidRDefault="009F726F" w:rsidP="00EF4C24">
      <w:pPr>
        <w:pStyle w:val="CodeListing"/>
      </w:pPr>
      <w:r>
        <w:t xml:space="preserve">  </w:t>
      </w:r>
      <w:r>
        <w:rPr>
          <w:rStyle w:val="hljs-string"/>
          <w:color w:val="A31515"/>
        </w:rPr>
        <w:t xml:space="preserve">$"Total Items: </w:t>
      </w:r>
      <w:r>
        <w:rPr>
          <w:rStyle w:val="hljs-subst"/>
          <w:color w:val="A31515"/>
        </w:rPr>
        <w:t>{list.Count}</w:t>
      </w:r>
      <w:r>
        <w:rPr>
          <w:rStyle w:val="hljs-string"/>
          <w:color w:val="A31515"/>
        </w:rPr>
        <w:t>"</w:t>
      </w:r>
      <w:r>
        <w:t>);</w:t>
      </w:r>
    </w:p>
    <w:p w14:paraId="5D35D0DE" w14:textId="77777777" w:rsidR="00DF47F9" w:rsidRDefault="009F726F" w:rsidP="00EF4C24">
      <w:pPr>
        <w:pStyle w:val="CodeListing"/>
      </w:pPr>
      <w:r>
        <w:t>Console.WriteLine();</w:t>
      </w:r>
    </w:p>
    <w:p w14:paraId="717A5129" w14:textId="77777777" w:rsidR="00DF47F9" w:rsidRDefault="009F726F" w:rsidP="00EF4C24">
      <w:pPr>
        <w:pStyle w:val="CodeListing"/>
      </w:pPr>
      <w:r>
        <w:t>Console.WriteLine(</w:t>
      </w:r>
    </w:p>
    <w:p w14:paraId="2FA1DECF" w14:textId="749ACB68" w:rsidR="00EF4C24" w:rsidRDefault="009F726F" w:rsidP="00EF4C24">
      <w:pPr>
        <w:pStyle w:val="CodeListing"/>
      </w:pPr>
      <w:r>
        <w:t xml:space="preserve">  </w:t>
      </w:r>
      <w:r>
        <w:rPr>
          <w:rStyle w:val="hljs-string"/>
          <w:color w:val="A31515"/>
        </w:rPr>
        <w:t xml:space="preserve">$"SQL Submitted: </w:t>
      </w:r>
      <w:r>
        <w:rPr>
          <w:rStyle w:val="hljs-subst"/>
          <w:color w:val="A31515"/>
        </w:rPr>
        <w:t>{db.Database.SQL}</w:t>
      </w:r>
      <w:r>
        <w:rPr>
          <w:rStyle w:val="hljs-string"/>
          <w:color w:val="A31515"/>
        </w:rPr>
        <w:t>"</w:t>
      </w:r>
      <w:r>
        <w:t>);</w:t>
      </w:r>
    </w:p>
    <w:p w14:paraId="69FC927D" w14:textId="77777777" w:rsidR="00EF4C24" w:rsidRDefault="00EF4C24" w:rsidP="00EF4C24">
      <w:pPr>
        <w:pStyle w:val="BodyText"/>
      </w:pPr>
    </w:p>
    <w:p w14:paraId="198CABC4" w14:textId="4B7AA7CF" w:rsidR="00EF4C24" w:rsidRDefault="0069705D" w:rsidP="00EF4C24">
      <w:pPr>
        <w:pStyle w:val="CodeListingHeader"/>
      </w:pPr>
      <w:r w:rsidRPr="0069705D">
        <w:t>Listing 21: Create a new method to get the output parameter values</w:t>
      </w:r>
    </w:p>
    <w:p w14:paraId="1B9C3A63" w14:textId="77777777" w:rsidR="00DF47F9" w:rsidRDefault="0069705D" w:rsidP="00EF4C24">
      <w:pPr>
        <w:pStyle w:val="CodeListing"/>
      </w:pPr>
      <w:r>
        <w:rPr>
          <w:rStyle w:val="hljs-keyword"/>
          <w:color w:val="0000FF"/>
        </w:rPr>
        <w:t>protected</w:t>
      </w:r>
      <w:r>
        <w:t xml:space="preserve"> </w:t>
      </w:r>
      <w:r>
        <w:rPr>
          <w:rStyle w:val="hljs-keyword"/>
          <w:color w:val="0000FF"/>
        </w:rPr>
        <w:t>virtual</w:t>
      </w:r>
      <w:r>
        <w:t xml:space="preserve"> </w:t>
      </w:r>
      <w:r>
        <w:rPr>
          <w:rStyle w:val="hljs-keyword"/>
          <w:color w:val="0000FF"/>
        </w:rPr>
        <w:t>void</w:t>
      </w:r>
      <w:r>
        <w:t xml:space="preserve"> GetOutputParameters</w:t>
      </w:r>
    </w:p>
    <w:p w14:paraId="57237660" w14:textId="77777777" w:rsidR="00DF47F9" w:rsidRDefault="0069705D" w:rsidP="00EF4C24">
      <w:pPr>
        <w:pStyle w:val="CodeListing"/>
      </w:pPr>
      <w:r>
        <w:t xml:space="preserve">  &lt;TParam&gt;(TParam param, </w:t>
      </w:r>
    </w:p>
    <w:p w14:paraId="2188F48D" w14:textId="77777777" w:rsidR="00DF47F9" w:rsidRDefault="0069705D" w:rsidP="00EF4C24">
      <w:pPr>
        <w:pStyle w:val="CodeListing"/>
      </w:pPr>
      <w:r>
        <w:t xml:space="preserve">    List&lt;ColumnMapper&gt; columns) {</w:t>
      </w:r>
    </w:p>
    <w:p w14:paraId="7C441247" w14:textId="77777777" w:rsidR="00DF47F9" w:rsidRDefault="0069705D" w:rsidP="00EF4C24">
      <w:pPr>
        <w:pStyle w:val="CodeListing"/>
      </w:pPr>
      <w:r>
        <w:t xml:space="preserve">  </w:t>
      </w:r>
      <w:r>
        <w:rPr>
          <w:rStyle w:val="hljs-comment"/>
          <w:color w:val="008000"/>
        </w:rPr>
        <w:t>// Get output parameters</w:t>
      </w:r>
    </w:p>
    <w:p w14:paraId="344D31AE" w14:textId="77777777" w:rsidR="00DF47F9" w:rsidRDefault="0069705D" w:rsidP="00EF4C24">
      <w:pPr>
        <w:pStyle w:val="CodeListing"/>
      </w:pPr>
      <w:r>
        <w:t xml:space="preserve">  </w:t>
      </w:r>
      <w:r>
        <w:rPr>
          <w:rStyle w:val="hljs-keyword"/>
          <w:color w:val="0000FF"/>
        </w:rPr>
        <w:t>foreach</w:t>
      </w:r>
      <w:r>
        <w:t xml:space="preserve"> (ColumnMapper item </w:t>
      </w:r>
      <w:r>
        <w:rPr>
          <w:rStyle w:val="hljs-keyword"/>
          <w:color w:val="0000FF"/>
        </w:rPr>
        <w:t>in</w:t>
      </w:r>
      <w:r>
        <w:t xml:space="preserve"> columns</w:t>
      </w:r>
    </w:p>
    <w:p w14:paraId="5A7749EC" w14:textId="77777777" w:rsidR="00DF47F9" w:rsidRDefault="0069705D" w:rsidP="00EF4C24">
      <w:pPr>
        <w:pStyle w:val="CodeListing"/>
      </w:pPr>
      <w:r>
        <w:t xml:space="preserve">    .Where(c =&gt; c.Direction == </w:t>
      </w:r>
    </w:p>
    <w:p w14:paraId="3491B73D" w14:textId="77777777" w:rsidR="00DF47F9" w:rsidRDefault="0069705D" w:rsidP="00EF4C24">
      <w:pPr>
        <w:pStyle w:val="CodeListing"/>
      </w:pPr>
      <w:r>
        <w:t xml:space="preserve">       ParameterDirection.Output || </w:t>
      </w:r>
    </w:p>
    <w:p w14:paraId="1659482C" w14:textId="77777777" w:rsidR="00DF47F9" w:rsidRDefault="0069705D" w:rsidP="00EF4C24">
      <w:pPr>
        <w:pStyle w:val="CodeListing"/>
      </w:pPr>
      <w:r>
        <w:t xml:space="preserve">       c.Direction == </w:t>
      </w:r>
    </w:p>
    <w:p w14:paraId="7B6D7415" w14:textId="77777777" w:rsidR="00DF47F9" w:rsidRDefault="0069705D" w:rsidP="00EF4C24">
      <w:pPr>
        <w:pStyle w:val="CodeListing"/>
      </w:pPr>
      <w:r>
        <w:t xml:space="preserve">       ParameterDirection.InputOutput)) {</w:t>
      </w:r>
    </w:p>
    <w:p w14:paraId="15B8292F" w14:textId="77777777" w:rsidR="00DF47F9" w:rsidRDefault="0069705D" w:rsidP="00EF4C24">
      <w:pPr>
        <w:pStyle w:val="CodeListing"/>
      </w:pPr>
      <w:r>
        <w:t xml:space="preserve">    </w:t>
      </w:r>
      <w:r>
        <w:rPr>
          <w:rStyle w:val="hljs-comment"/>
          <w:color w:val="008000"/>
        </w:rPr>
        <w:t>// Get the output parameter</w:t>
      </w:r>
    </w:p>
    <w:p w14:paraId="7DE2E169" w14:textId="77777777" w:rsidR="00DF47F9" w:rsidRDefault="0069705D" w:rsidP="00EF4C24">
      <w:pPr>
        <w:pStyle w:val="CodeListing"/>
      </w:pPr>
      <w:r>
        <w:t xml:space="preserve">    </w:t>
      </w:r>
      <w:r>
        <w:rPr>
          <w:rStyle w:val="hljs-keyword"/>
          <w:color w:val="0000FF"/>
        </w:rPr>
        <w:t>var</w:t>
      </w:r>
      <w:r>
        <w:t xml:space="preserve"> outParam = DbContext</w:t>
      </w:r>
    </w:p>
    <w:p w14:paraId="70CBA4F8" w14:textId="77777777" w:rsidR="00DF47F9" w:rsidRDefault="0069705D" w:rsidP="00EF4C24">
      <w:pPr>
        <w:pStyle w:val="CodeListing"/>
      </w:pPr>
      <w:r>
        <w:t xml:space="preserve">      .GetParameter(item.ColumnName);</w:t>
      </w:r>
    </w:p>
    <w:p w14:paraId="2E498C30" w14:textId="77777777" w:rsidR="00DF47F9" w:rsidRDefault="0069705D" w:rsidP="00EF4C24">
      <w:pPr>
        <w:pStyle w:val="CodeListing"/>
      </w:pPr>
      <w:r>
        <w:t xml:space="preserve">    </w:t>
      </w:r>
      <w:r>
        <w:rPr>
          <w:rStyle w:val="hljs-comment"/>
          <w:color w:val="008000"/>
        </w:rPr>
        <w:t>// Set the value on the parameter object</w:t>
      </w:r>
    </w:p>
    <w:p w14:paraId="023F0A6D" w14:textId="77777777" w:rsidR="00DF47F9" w:rsidRDefault="0069705D" w:rsidP="00EF4C24">
      <w:pPr>
        <w:pStyle w:val="CodeListing"/>
      </w:pPr>
      <w:r>
        <w:t xml:space="preserve">    </w:t>
      </w:r>
      <w:r>
        <w:rPr>
          <w:rStyle w:val="hljs-keyword"/>
          <w:color w:val="0000FF"/>
        </w:rPr>
        <w:t>typeof</w:t>
      </w:r>
      <w:r>
        <w:t>(TParam).GetProperty(item.ColumnName)</w:t>
      </w:r>
    </w:p>
    <w:p w14:paraId="09511861" w14:textId="77777777" w:rsidR="00DF47F9" w:rsidRDefault="0069705D" w:rsidP="00EF4C24">
      <w:pPr>
        <w:pStyle w:val="CodeListing"/>
      </w:pPr>
      <w:r>
        <w:t xml:space="preserve">     .SetValue(param, outParam.Value, </w:t>
      </w:r>
      <w:r>
        <w:rPr>
          <w:rStyle w:val="hljs-literal"/>
          <w:color w:val="A31515"/>
        </w:rPr>
        <w:t>null</w:t>
      </w:r>
      <w:r>
        <w:t>);</w:t>
      </w:r>
    </w:p>
    <w:p w14:paraId="18138E3D" w14:textId="77777777" w:rsidR="00DF47F9" w:rsidRDefault="0069705D" w:rsidP="00EF4C24">
      <w:pPr>
        <w:pStyle w:val="CodeListing"/>
      </w:pPr>
      <w:r>
        <w:t xml:space="preserve">  }</w:t>
      </w:r>
    </w:p>
    <w:p w14:paraId="3AF1622A" w14:textId="07210042" w:rsidR="00EF4C24" w:rsidRDefault="0069705D" w:rsidP="00EF4C24">
      <w:pPr>
        <w:pStyle w:val="CodeListing"/>
      </w:pPr>
      <w:r>
        <w:t>}</w:t>
      </w:r>
    </w:p>
    <w:p w14:paraId="74964EE9" w14:textId="77777777" w:rsidR="00EF4C24" w:rsidRDefault="00EF4C24" w:rsidP="00EF4C24">
      <w:pPr>
        <w:pStyle w:val="BodyText"/>
      </w:pPr>
    </w:p>
    <w:p w14:paraId="455E2B91" w14:textId="4B9BBE76" w:rsidR="00EF4C24" w:rsidRDefault="0069705D" w:rsidP="00EF4C24">
      <w:pPr>
        <w:pStyle w:val="CodeListingHeader"/>
      </w:pPr>
      <w:r w:rsidRPr="0069705D">
        <w:t>Listing 22: Create a SqlServerRepositoryBase class to override those methods that have SQL Server specific functionality</w:t>
      </w:r>
    </w:p>
    <w:p w14:paraId="7BBE3A66" w14:textId="77777777" w:rsidR="00DF47F9" w:rsidRDefault="0069705D" w:rsidP="0069705D">
      <w:pPr>
        <w:pStyle w:val="CodeListing"/>
      </w:pPr>
      <w:r>
        <w:rPr>
          <w:rStyle w:val="hljs-meta"/>
          <w:color w:val="2B91AF"/>
        </w:rPr>
        <w:t>#nullable disable</w:t>
      </w:r>
    </w:p>
    <w:p w14:paraId="5112F401" w14:textId="41447EB8" w:rsidR="0069705D" w:rsidRDefault="0069705D" w:rsidP="0069705D">
      <w:pPr>
        <w:pStyle w:val="CodeListing"/>
      </w:pPr>
    </w:p>
    <w:p w14:paraId="037B2618" w14:textId="77777777" w:rsidR="00DF47F9" w:rsidRDefault="0069705D" w:rsidP="0069705D">
      <w:pPr>
        <w:pStyle w:val="CodeListing"/>
      </w:pPr>
      <w:r>
        <w:rPr>
          <w:rStyle w:val="hljs-keyword"/>
          <w:color w:val="0000FF"/>
        </w:rPr>
        <w:t>using</w:t>
      </w:r>
      <w:r>
        <w:t xml:space="preserve"> System.Data;</w:t>
      </w:r>
    </w:p>
    <w:p w14:paraId="5B5D2977" w14:textId="77777777" w:rsidR="00DF47F9" w:rsidRDefault="0069705D" w:rsidP="0069705D">
      <w:pPr>
        <w:pStyle w:val="CodeListing"/>
      </w:pPr>
      <w:r>
        <w:rPr>
          <w:rStyle w:val="hljs-keyword"/>
          <w:color w:val="0000FF"/>
        </w:rPr>
        <w:t>using</w:t>
      </w:r>
      <w:r>
        <w:t xml:space="preserve"> System.Data.SqlClient;</w:t>
      </w:r>
    </w:p>
    <w:p w14:paraId="5F27B56F" w14:textId="267115C7" w:rsidR="0069705D" w:rsidRDefault="0069705D" w:rsidP="0069705D">
      <w:pPr>
        <w:pStyle w:val="CodeListing"/>
      </w:pPr>
    </w:p>
    <w:p w14:paraId="1F79529E" w14:textId="77777777" w:rsidR="00DF47F9" w:rsidRDefault="0069705D" w:rsidP="0069705D">
      <w:pPr>
        <w:pStyle w:val="CodeListing"/>
      </w:pPr>
      <w:r>
        <w:rPr>
          <w:rStyle w:val="hljs-keyword"/>
          <w:color w:val="0000FF"/>
        </w:rPr>
        <w:t>namespace</w:t>
      </w:r>
      <w:r>
        <w:t xml:space="preserve"> </w:t>
      </w:r>
      <w:r>
        <w:rPr>
          <w:rStyle w:val="hljs-title"/>
          <w:color w:val="A31515"/>
        </w:rPr>
        <w:t>AdoNetWrapper.Common</w:t>
      </w:r>
      <w:r>
        <w:t>;</w:t>
      </w:r>
    </w:p>
    <w:p w14:paraId="116852D2" w14:textId="200CA096" w:rsidR="0069705D" w:rsidRDefault="0069705D" w:rsidP="0069705D">
      <w:pPr>
        <w:pStyle w:val="CodeListing"/>
      </w:pPr>
    </w:p>
    <w:p w14:paraId="53B881D0" w14:textId="77777777" w:rsidR="00DF47F9" w:rsidRDefault="0069705D" w:rsidP="0069705D">
      <w:pPr>
        <w:pStyle w:val="CodeListing"/>
      </w:pPr>
      <w:r>
        <w:rPr>
          <w:rStyle w:val="hljs-keyword"/>
          <w:color w:val="0000FF"/>
        </w:rPr>
        <w:lastRenderedPageBreak/>
        <w:t>public</w:t>
      </w:r>
      <w:r>
        <w:t xml:space="preserve"> </w:t>
      </w:r>
      <w:r>
        <w:rPr>
          <w:rStyle w:val="hljs-keyword"/>
          <w:color w:val="0000FF"/>
        </w:rPr>
        <w:t>class</w:t>
      </w:r>
      <w:r>
        <w:t xml:space="preserve"> </w:t>
      </w:r>
      <w:r>
        <w:rPr>
          <w:rStyle w:val="hljs-title"/>
          <w:color w:val="A31515"/>
        </w:rPr>
        <w:t>SqlServerRepositoryBase</w:t>
      </w:r>
    </w:p>
    <w:p w14:paraId="36AFE70C" w14:textId="77777777" w:rsidR="00DF47F9" w:rsidRDefault="0069705D" w:rsidP="0069705D">
      <w:pPr>
        <w:pStyle w:val="CodeListing"/>
      </w:pPr>
      <w:r>
        <w:t xml:space="preserve">   : </w:t>
      </w:r>
      <w:r>
        <w:rPr>
          <w:rStyle w:val="hljs-title"/>
          <w:color w:val="A31515"/>
        </w:rPr>
        <w:t>RepositoryBase</w:t>
      </w:r>
      <w:r>
        <w:t xml:space="preserve"> {</w:t>
      </w:r>
    </w:p>
    <w:p w14:paraId="3EE3AF0B" w14:textId="77777777" w:rsidR="00DF47F9" w:rsidRDefault="0069705D" w:rsidP="0069705D">
      <w:pPr>
        <w:pStyle w:val="CodeListing"/>
      </w:pPr>
      <w:r>
        <w:t xml:space="preserve">  </w:t>
      </w:r>
      <w:r>
        <w:rPr>
          <w:rStyle w:val="hljs-keyword"/>
          <w:color w:val="0000FF"/>
        </w:rPr>
        <w:t>public</w:t>
      </w:r>
      <w:r>
        <w:rPr>
          <w:rStyle w:val="hljs-function"/>
        </w:rPr>
        <w:t xml:space="preserve"> </w:t>
      </w:r>
      <w:r>
        <w:rPr>
          <w:rStyle w:val="hljs-title"/>
          <w:color w:val="A31515"/>
        </w:rPr>
        <w:t>SqlServerRepositoryBase</w:t>
      </w:r>
      <w:r>
        <w:rPr>
          <w:rStyle w:val="hljs-function"/>
        </w:rPr>
        <w:t>(</w:t>
      </w:r>
    </w:p>
    <w:p w14:paraId="1CD5B4DC" w14:textId="77777777" w:rsidR="00DF47F9" w:rsidRDefault="0069705D" w:rsidP="0069705D">
      <w:pPr>
        <w:pStyle w:val="CodeListing"/>
      </w:pPr>
      <w:r>
        <w:rPr>
          <w:rStyle w:val="hljs-params"/>
        </w:rPr>
        <w:t xml:space="preserve">    SqlServerDatabaseContext context</w:t>
      </w:r>
      <w:r>
        <w:rPr>
          <w:rStyle w:val="hljs-function"/>
        </w:rPr>
        <w:t xml:space="preserve">) </w:t>
      </w:r>
    </w:p>
    <w:p w14:paraId="7C163BEF" w14:textId="77777777" w:rsidR="00DF47F9" w:rsidRDefault="0069705D" w:rsidP="0069705D">
      <w:pPr>
        <w:pStyle w:val="CodeListing"/>
      </w:pPr>
      <w:r>
        <w:rPr>
          <w:rStyle w:val="hljs-function"/>
        </w:rPr>
        <w:t xml:space="preserve">      : </w:t>
      </w:r>
      <w:r>
        <w:rPr>
          <w:rStyle w:val="hljs-title"/>
          <w:color w:val="A31515"/>
        </w:rPr>
        <w:t>base</w:t>
      </w:r>
      <w:r>
        <w:rPr>
          <w:rStyle w:val="hljs-function"/>
        </w:rPr>
        <w:t>(</w:t>
      </w:r>
      <w:r>
        <w:rPr>
          <w:rStyle w:val="hljs-params"/>
        </w:rPr>
        <w:t>context</w:t>
      </w:r>
      <w:r>
        <w:rPr>
          <w:rStyle w:val="hljs-function"/>
        </w:rPr>
        <w:t>)</w:t>
      </w:r>
      <w:r>
        <w:t xml:space="preserve"> { }</w:t>
      </w:r>
    </w:p>
    <w:p w14:paraId="6A3E008D" w14:textId="4D882C3F" w:rsidR="0069705D" w:rsidRDefault="0069705D" w:rsidP="0069705D">
      <w:pPr>
        <w:pStyle w:val="CodeListing"/>
      </w:pPr>
    </w:p>
    <w:p w14:paraId="14B3D6CF" w14:textId="77777777" w:rsidR="00DF47F9" w:rsidRDefault="0069705D" w:rsidP="00EF4C24">
      <w:pPr>
        <w:pStyle w:val="CodeListing"/>
      </w:pPr>
      <w:r>
        <w:t xml:space="preserve">  </w:t>
      </w:r>
      <w:r>
        <w:rPr>
          <w:rStyle w:val="hljs-keyword"/>
          <w:color w:val="0000FF"/>
        </w:rPr>
        <w:t>protected</w:t>
      </w:r>
      <w:r>
        <w:rPr>
          <w:rStyle w:val="hljs-function"/>
        </w:rPr>
        <w:t xml:space="preserve"> </w:t>
      </w:r>
      <w:r>
        <w:rPr>
          <w:rStyle w:val="hljs-keyword"/>
          <w:color w:val="0000FF"/>
        </w:rPr>
        <w:t>override</w:t>
      </w:r>
      <w:r>
        <w:rPr>
          <w:rStyle w:val="hljs-function"/>
        </w:rPr>
        <w:t xml:space="preserve"> </w:t>
      </w:r>
      <w:r>
        <w:rPr>
          <w:rStyle w:val="hljs-keyword"/>
          <w:color w:val="0000FF"/>
        </w:rPr>
        <w:t>void</w:t>
      </w:r>
      <w:r>
        <w:rPr>
          <w:rStyle w:val="hljs-function"/>
        </w:rPr>
        <w:t xml:space="preserve"> </w:t>
      </w:r>
    </w:p>
    <w:p w14:paraId="2B4F7111" w14:textId="77777777" w:rsidR="00DF47F9" w:rsidRDefault="0069705D" w:rsidP="00EF4C24">
      <w:pPr>
        <w:pStyle w:val="CodeListing"/>
      </w:pPr>
      <w:r>
        <w:rPr>
          <w:rStyle w:val="hljs-function"/>
        </w:rPr>
        <w:t xml:space="preserve">    </w:t>
      </w:r>
      <w:r>
        <w:rPr>
          <w:rStyle w:val="hljs-title"/>
          <w:color w:val="A31515"/>
        </w:rPr>
        <w:t>BuildOutputParameters</w:t>
      </w:r>
      <w:r>
        <w:rPr>
          <w:rStyle w:val="hljs-function"/>
        </w:rPr>
        <w:t>(</w:t>
      </w:r>
      <w:r>
        <w:rPr>
          <w:rStyle w:val="hljs-params"/>
        </w:rPr>
        <w:t xml:space="preserve">IDbCommand cmd, </w:t>
      </w:r>
    </w:p>
    <w:p w14:paraId="2EFAF91C" w14:textId="77777777" w:rsidR="00DF47F9" w:rsidRDefault="0069705D" w:rsidP="00EF4C24">
      <w:pPr>
        <w:pStyle w:val="CodeListing"/>
      </w:pPr>
      <w:r>
        <w:rPr>
          <w:rStyle w:val="hljs-params"/>
        </w:rPr>
        <w:t xml:space="preserve">      List&lt;ColumnMapper&gt; columns</w:t>
      </w:r>
      <w:r>
        <w:rPr>
          <w:rStyle w:val="hljs-function"/>
        </w:rPr>
        <w:t>)</w:t>
      </w:r>
      <w:r>
        <w:t xml:space="preserve"> {</w:t>
      </w:r>
    </w:p>
    <w:p w14:paraId="6AB2AFBA" w14:textId="77777777" w:rsidR="00DF47F9" w:rsidRDefault="0069705D" w:rsidP="00EF4C24">
      <w:pPr>
        <w:pStyle w:val="CodeListing"/>
      </w:pPr>
      <w:r>
        <w:t xml:space="preserve">    </w:t>
      </w:r>
      <w:r>
        <w:rPr>
          <w:rStyle w:val="hljs-comment"/>
          <w:color w:val="008000"/>
        </w:rPr>
        <w:t>// Add output parameters</w:t>
      </w:r>
    </w:p>
    <w:p w14:paraId="4A460280" w14:textId="77777777" w:rsidR="00DF47F9" w:rsidRDefault="0069705D" w:rsidP="00EF4C24">
      <w:pPr>
        <w:pStyle w:val="CodeListing"/>
      </w:pPr>
      <w:r>
        <w:t xml:space="preserve">    </w:t>
      </w:r>
      <w:r>
        <w:rPr>
          <w:rStyle w:val="hljs-keyword"/>
          <w:color w:val="0000FF"/>
        </w:rPr>
        <w:t>foreach</w:t>
      </w:r>
      <w:r>
        <w:t xml:space="preserve"> (ColumnMapper item </w:t>
      </w:r>
      <w:r>
        <w:rPr>
          <w:rStyle w:val="hljs-keyword"/>
          <w:color w:val="0000FF"/>
        </w:rPr>
        <w:t>in</w:t>
      </w:r>
      <w:r>
        <w:t xml:space="preserve"> columns</w:t>
      </w:r>
    </w:p>
    <w:p w14:paraId="3746FF4B" w14:textId="77777777" w:rsidR="00DF47F9" w:rsidRDefault="0069705D" w:rsidP="00EF4C24">
      <w:pPr>
        <w:pStyle w:val="CodeListing"/>
      </w:pPr>
      <w:r>
        <w:t xml:space="preserve">      .Where(c =&gt; c.Direction == </w:t>
      </w:r>
    </w:p>
    <w:p w14:paraId="16A941C6" w14:textId="77777777" w:rsidR="00DF47F9" w:rsidRDefault="0069705D" w:rsidP="00EF4C24">
      <w:pPr>
        <w:pStyle w:val="CodeListing"/>
      </w:pPr>
      <w:r>
        <w:t xml:space="preserve">               ParameterDirection.Output)) {</w:t>
      </w:r>
    </w:p>
    <w:p w14:paraId="02A431A6" w14:textId="77777777" w:rsidR="00DF47F9" w:rsidRDefault="0069705D" w:rsidP="00EF4C24">
      <w:pPr>
        <w:pStyle w:val="CodeListing"/>
      </w:pPr>
      <w:r>
        <w:t xml:space="preserve">      </w:t>
      </w:r>
      <w:r>
        <w:rPr>
          <w:rStyle w:val="hljs-keyword"/>
          <w:color w:val="0000FF"/>
        </w:rPr>
        <w:t>var</w:t>
      </w:r>
      <w:r>
        <w:t xml:space="preserve"> param = (SqlParameter)DbContext</w:t>
      </w:r>
    </w:p>
    <w:p w14:paraId="62C3CC78" w14:textId="77777777" w:rsidR="00DF47F9" w:rsidRDefault="0069705D" w:rsidP="00EF4C24">
      <w:pPr>
        <w:pStyle w:val="CodeListing"/>
      </w:pPr>
      <w:r>
        <w:t xml:space="preserve">        .CreateParameter(item.ColumnName, </w:t>
      </w:r>
      <w:r>
        <w:rPr>
          <w:rStyle w:val="hljs-literal"/>
          <w:color w:val="A31515"/>
        </w:rPr>
        <w:t>null</w:t>
      </w:r>
      <w:r>
        <w:t>);</w:t>
      </w:r>
    </w:p>
    <w:p w14:paraId="5BBB0224" w14:textId="77777777" w:rsidR="00DF47F9" w:rsidRDefault="0069705D" w:rsidP="00EF4C24">
      <w:pPr>
        <w:pStyle w:val="CodeListing"/>
      </w:pPr>
      <w:r>
        <w:t xml:space="preserve">      param.Direction = item.Direction;</w:t>
      </w:r>
    </w:p>
    <w:p w14:paraId="3ED0ED50" w14:textId="77777777" w:rsidR="00DF47F9" w:rsidRDefault="0069705D" w:rsidP="00EF4C24">
      <w:pPr>
        <w:pStyle w:val="CodeListing"/>
      </w:pPr>
      <w:r>
        <w:t xml:space="preserve">      param.DbType = item.DbType;</w:t>
      </w:r>
    </w:p>
    <w:p w14:paraId="0719014D" w14:textId="77777777" w:rsidR="00DF47F9" w:rsidRDefault="0069705D" w:rsidP="00EF4C24">
      <w:pPr>
        <w:pStyle w:val="CodeListing"/>
      </w:pPr>
      <w:r>
        <w:t xml:space="preserve">      </w:t>
      </w:r>
      <w:r>
        <w:rPr>
          <w:rStyle w:val="hljs-comment"/>
          <w:color w:val="008000"/>
        </w:rPr>
        <w:t>// Need to set the Size for SQL Server</w:t>
      </w:r>
    </w:p>
    <w:p w14:paraId="52DA8524" w14:textId="77777777" w:rsidR="00DF47F9" w:rsidRDefault="0069705D" w:rsidP="00EF4C24">
      <w:pPr>
        <w:pStyle w:val="CodeListing"/>
      </w:pPr>
      <w:r>
        <w:t xml:space="preserve">      param.Size = item.Size;</w:t>
      </w:r>
    </w:p>
    <w:p w14:paraId="41244EED" w14:textId="77777777" w:rsidR="00DF47F9" w:rsidRDefault="0069705D" w:rsidP="00EF4C24">
      <w:pPr>
        <w:pStyle w:val="CodeListing"/>
      </w:pPr>
      <w:r>
        <w:t xml:space="preserve">      cmd.Parameters.Add(param);</w:t>
      </w:r>
    </w:p>
    <w:p w14:paraId="4CC4E596" w14:textId="77777777" w:rsidR="00DF47F9" w:rsidRDefault="0069705D" w:rsidP="00EF4C24">
      <w:pPr>
        <w:pStyle w:val="CodeListing"/>
      </w:pPr>
      <w:r>
        <w:t xml:space="preserve">    }</w:t>
      </w:r>
    </w:p>
    <w:p w14:paraId="34439D39" w14:textId="77777777" w:rsidR="00DF47F9" w:rsidRDefault="0069705D" w:rsidP="00EF4C24">
      <w:pPr>
        <w:pStyle w:val="CodeListing"/>
      </w:pPr>
      <w:r>
        <w:t xml:space="preserve">  }</w:t>
      </w:r>
    </w:p>
    <w:p w14:paraId="2B82132D" w14:textId="38A886AE" w:rsidR="00EF4C24" w:rsidRDefault="0069705D" w:rsidP="00EF4C24">
      <w:pPr>
        <w:pStyle w:val="CodeListing"/>
      </w:pPr>
      <w:r>
        <w:t>}</w:t>
      </w:r>
    </w:p>
    <w:p w14:paraId="2EE9F7D7" w14:textId="77777777" w:rsidR="00EF4C24" w:rsidRDefault="00EF4C24" w:rsidP="00EF4C24">
      <w:pPr>
        <w:pStyle w:val="BodyText"/>
      </w:pPr>
    </w:p>
    <w:p w14:paraId="60D5C47A" w14:textId="25240613" w:rsidR="00EF4C24" w:rsidRDefault="0069705D" w:rsidP="00EF4C24">
      <w:pPr>
        <w:pStyle w:val="CodeListingHeader"/>
      </w:pPr>
      <w:r w:rsidRPr="0069705D">
        <w:t>Listing 23: Modify the SearchUsingStoredProcedure() method to build output parameters</w:t>
      </w:r>
    </w:p>
    <w:p w14:paraId="360EE1E9" w14:textId="77777777" w:rsidR="00DF47F9" w:rsidRDefault="0069705D" w:rsidP="0069705D">
      <w:pPr>
        <w:pStyle w:val="CodeListing"/>
      </w:pPr>
      <w:r>
        <w:rPr>
          <w:rStyle w:val="hljs-keyword"/>
          <w:color w:val="0000FF"/>
        </w:rPr>
        <w:t>if</w:t>
      </w:r>
      <w:r>
        <w:t xml:space="preserve"> (param != </w:t>
      </w:r>
      <w:r>
        <w:rPr>
          <w:rStyle w:val="hljs-literal"/>
          <w:color w:val="A31515"/>
        </w:rPr>
        <w:t>null</w:t>
      </w:r>
      <w:r>
        <w:t>) {</w:t>
      </w:r>
    </w:p>
    <w:p w14:paraId="5F408503" w14:textId="77777777" w:rsidR="00DF47F9" w:rsidRDefault="0069705D" w:rsidP="0069705D">
      <w:pPr>
        <w:pStyle w:val="CodeListing"/>
      </w:pPr>
      <w:r>
        <w:t xml:space="preserve">  </w:t>
      </w:r>
      <w:r>
        <w:rPr>
          <w:rStyle w:val="hljs-comment"/>
          <w:color w:val="008000"/>
        </w:rPr>
        <w:t xml:space="preserve">// Build collection of ColumnMapper objects </w:t>
      </w:r>
    </w:p>
    <w:p w14:paraId="0F8280FF" w14:textId="77777777" w:rsidR="00DF47F9" w:rsidRDefault="0069705D" w:rsidP="0069705D">
      <w:pPr>
        <w:pStyle w:val="CodeListing"/>
      </w:pPr>
      <w:r>
        <w:t xml:space="preserve">  </w:t>
      </w:r>
      <w:r>
        <w:rPr>
          <w:rStyle w:val="hljs-comment"/>
          <w:color w:val="008000"/>
        </w:rPr>
        <w:t>// based on properties in the TParam object</w:t>
      </w:r>
    </w:p>
    <w:p w14:paraId="146D47BD" w14:textId="77777777" w:rsidR="00DF47F9" w:rsidRDefault="0069705D" w:rsidP="0069705D">
      <w:pPr>
        <w:pStyle w:val="CodeListing"/>
      </w:pPr>
      <w:r>
        <w:t xml:space="preserve">  searchColumns = BuildSearchColumnCollection</w:t>
      </w:r>
    </w:p>
    <w:p w14:paraId="44144F59" w14:textId="77777777" w:rsidR="00DF47F9" w:rsidRDefault="0069705D" w:rsidP="0069705D">
      <w:pPr>
        <w:pStyle w:val="CodeListing"/>
      </w:pPr>
      <w:r>
        <w:t xml:space="preserve">    &lt;TEntity, TParam&gt;(param);</w:t>
      </w:r>
    </w:p>
    <w:p w14:paraId="4AE6A2DB" w14:textId="3F65EBD0" w:rsidR="0069705D" w:rsidRDefault="0069705D" w:rsidP="0069705D">
      <w:pPr>
        <w:pStyle w:val="CodeListing"/>
      </w:pPr>
    </w:p>
    <w:p w14:paraId="38863178" w14:textId="77777777" w:rsidR="00DF47F9" w:rsidRDefault="0069705D" w:rsidP="0069705D">
      <w:pPr>
        <w:pStyle w:val="CodeListing"/>
      </w:pPr>
      <w:r>
        <w:t xml:space="preserve">  </w:t>
      </w:r>
      <w:r>
        <w:rPr>
          <w:rStyle w:val="hljs-comment"/>
          <w:color w:val="008000"/>
        </w:rPr>
        <w:t>// Add any Parameters?</w:t>
      </w:r>
    </w:p>
    <w:p w14:paraId="0B33511A" w14:textId="77777777" w:rsidR="00DF47F9" w:rsidRDefault="0069705D" w:rsidP="0069705D">
      <w:pPr>
        <w:pStyle w:val="CodeListing"/>
      </w:pPr>
      <w:r>
        <w:t xml:space="preserve">  </w:t>
      </w:r>
      <w:r>
        <w:rPr>
          <w:rStyle w:val="hljs-keyword"/>
          <w:color w:val="0000FF"/>
        </w:rPr>
        <w:t>if</w:t>
      </w:r>
      <w:r>
        <w:t xml:space="preserve"> (searchColumns != </w:t>
      </w:r>
      <w:r>
        <w:rPr>
          <w:rStyle w:val="hljs-literal"/>
          <w:color w:val="A31515"/>
        </w:rPr>
        <w:t>null</w:t>
      </w:r>
      <w:r>
        <w:t xml:space="preserve"> &amp;&amp; </w:t>
      </w:r>
    </w:p>
    <w:p w14:paraId="07209AE8" w14:textId="77777777" w:rsidR="00DF47F9" w:rsidRDefault="0069705D" w:rsidP="0069705D">
      <w:pPr>
        <w:pStyle w:val="CodeListing"/>
      </w:pPr>
      <w:r>
        <w:t xml:space="preserve">      searchColumns.Count &gt; </w:t>
      </w:r>
      <w:r>
        <w:rPr>
          <w:rStyle w:val="hljs-number"/>
        </w:rPr>
        <w:t>0</w:t>
      </w:r>
      <w:r>
        <w:t>) {</w:t>
      </w:r>
    </w:p>
    <w:p w14:paraId="166B9404" w14:textId="77777777" w:rsidR="00DF47F9" w:rsidRDefault="0069705D" w:rsidP="0069705D">
      <w:pPr>
        <w:pStyle w:val="CodeListing"/>
      </w:pPr>
      <w:r>
        <w:t xml:space="preserve">    BuildWhereClauseParameters(DbContext</w:t>
      </w:r>
    </w:p>
    <w:p w14:paraId="5B198B5B" w14:textId="77777777" w:rsidR="00DF47F9" w:rsidRDefault="0069705D" w:rsidP="0069705D">
      <w:pPr>
        <w:pStyle w:val="CodeListing"/>
      </w:pPr>
      <w:r>
        <w:t xml:space="preserve">     .CommandObject, searchColumns);</w:t>
      </w:r>
    </w:p>
    <w:p w14:paraId="7BDD6176" w14:textId="77777777" w:rsidR="00DF47F9" w:rsidRDefault="0069705D" w:rsidP="0069705D">
      <w:pPr>
        <w:pStyle w:val="CodeListing"/>
      </w:pPr>
      <w:r>
        <w:t xml:space="preserve">  }</w:t>
      </w:r>
    </w:p>
    <w:p w14:paraId="0D0286AD" w14:textId="7E040915" w:rsidR="0069705D" w:rsidRDefault="0069705D" w:rsidP="0069705D">
      <w:pPr>
        <w:pStyle w:val="CodeListing"/>
      </w:pPr>
    </w:p>
    <w:p w14:paraId="141BBA99" w14:textId="77777777" w:rsidR="00DF47F9" w:rsidRDefault="0069705D" w:rsidP="00EF4C24">
      <w:pPr>
        <w:pStyle w:val="CodeListing"/>
        <w:rPr>
          <w:b/>
          <w:bCs/>
        </w:rPr>
      </w:pPr>
      <w:r>
        <w:t xml:space="preserve">  </w:t>
      </w:r>
      <w:r w:rsidRPr="00B64CC3">
        <w:rPr>
          <w:rStyle w:val="hljs-comment"/>
          <w:b/>
          <w:bCs/>
          <w:color w:val="008000"/>
        </w:rPr>
        <w:t>// Add any Output Parameters?</w:t>
      </w:r>
    </w:p>
    <w:p w14:paraId="4B8CFAA2" w14:textId="77777777" w:rsidR="00DF47F9" w:rsidRDefault="0069705D" w:rsidP="00EF4C24">
      <w:pPr>
        <w:pStyle w:val="CodeListing"/>
        <w:rPr>
          <w:b/>
          <w:bCs/>
        </w:rPr>
      </w:pPr>
      <w:r w:rsidRPr="00B64CC3">
        <w:rPr>
          <w:b/>
          <w:bCs/>
        </w:rPr>
        <w:t xml:space="preserve">  </w:t>
      </w:r>
      <w:r w:rsidRPr="00B64CC3">
        <w:rPr>
          <w:rStyle w:val="hljs-keyword"/>
          <w:b/>
          <w:bCs/>
          <w:color w:val="0000FF"/>
        </w:rPr>
        <w:t>if</w:t>
      </w:r>
      <w:r w:rsidRPr="00B64CC3">
        <w:rPr>
          <w:b/>
          <w:bCs/>
        </w:rPr>
        <w:t xml:space="preserve"> (searchColumns.Where(c =&gt; c.Direction ==</w:t>
      </w:r>
    </w:p>
    <w:p w14:paraId="6980611F" w14:textId="77777777" w:rsidR="00DF47F9" w:rsidRDefault="0069705D" w:rsidP="00EF4C24">
      <w:pPr>
        <w:pStyle w:val="CodeListing"/>
        <w:rPr>
          <w:b/>
          <w:bCs/>
        </w:rPr>
      </w:pPr>
      <w:r w:rsidRPr="00B64CC3">
        <w:rPr>
          <w:b/>
          <w:bCs/>
        </w:rPr>
        <w:t xml:space="preserve">    ParameterDirection.Output || </w:t>
      </w:r>
    </w:p>
    <w:p w14:paraId="09B9D490" w14:textId="77777777" w:rsidR="00DF47F9" w:rsidRDefault="0069705D" w:rsidP="00EF4C24">
      <w:pPr>
        <w:pStyle w:val="CodeListing"/>
        <w:rPr>
          <w:b/>
          <w:bCs/>
        </w:rPr>
      </w:pPr>
      <w:r w:rsidRPr="00B64CC3">
        <w:rPr>
          <w:b/>
          <w:bCs/>
        </w:rPr>
        <w:t xml:space="preserve">    c.Direction == </w:t>
      </w:r>
    </w:p>
    <w:p w14:paraId="0F6BC0D9" w14:textId="77777777" w:rsidR="00DF47F9" w:rsidRDefault="0069705D" w:rsidP="00EF4C24">
      <w:pPr>
        <w:pStyle w:val="CodeListing"/>
        <w:rPr>
          <w:b/>
          <w:bCs/>
        </w:rPr>
      </w:pPr>
      <w:r w:rsidRPr="00B64CC3">
        <w:rPr>
          <w:b/>
          <w:bCs/>
        </w:rPr>
        <w:t xml:space="preserve">    ParameterDirection.InputOutput).Any()) {</w:t>
      </w:r>
    </w:p>
    <w:p w14:paraId="1B51E7CD" w14:textId="77777777" w:rsidR="00DF47F9" w:rsidRDefault="0069705D" w:rsidP="00EF4C24">
      <w:pPr>
        <w:pStyle w:val="CodeListing"/>
        <w:rPr>
          <w:b/>
          <w:bCs/>
        </w:rPr>
      </w:pPr>
      <w:r w:rsidRPr="00B64CC3">
        <w:rPr>
          <w:b/>
          <w:bCs/>
        </w:rPr>
        <w:t xml:space="preserve">    BuildOutputParameters(DbContext.CommandObject,</w:t>
      </w:r>
    </w:p>
    <w:p w14:paraId="330553AB" w14:textId="77777777" w:rsidR="00DF47F9" w:rsidRDefault="0069705D" w:rsidP="00EF4C24">
      <w:pPr>
        <w:pStyle w:val="CodeListing"/>
        <w:rPr>
          <w:b/>
          <w:bCs/>
        </w:rPr>
      </w:pPr>
      <w:r w:rsidRPr="00B64CC3">
        <w:rPr>
          <w:b/>
          <w:bCs/>
        </w:rPr>
        <w:t xml:space="preserve">      searchColumns);</w:t>
      </w:r>
    </w:p>
    <w:p w14:paraId="19B0825E" w14:textId="77777777" w:rsidR="00DF47F9" w:rsidRDefault="0069705D" w:rsidP="00EF4C24">
      <w:pPr>
        <w:pStyle w:val="CodeListing"/>
        <w:rPr>
          <w:b/>
          <w:bCs/>
        </w:rPr>
      </w:pPr>
      <w:r w:rsidRPr="00B64CC3">
        <w:rPr>
          <w:b/>
          <w:bCs/>
        </w:rPr>
        <w:t xml:space="preserve">  }</w:t>
      </w:r>
    </w:p>
    <w:p w14:paraId="2B7A633D" w14:textId="6E67A84D" w:rsidR="00EF4C24" w:rsidRDefault="0069705D" w:rsidP="00EF4C24">
      <w:pPr>
        <w:pStyle w:val="CodeListing"/>
      </w:pPr>
      <w:r>
        <w:t>}</w:t>
      </w:r>
    </w:p>
    <w:p w14:paraId="0A8F535C" w14:textId="1562C4EC" w:rsidR="006D20C9" w:rsidRDefault="006D20C9" w:rsidP="006D20C9">
      <w:pPr>
        <w:pStyle w:val="BodyText"/>
      </w:pPr>
    </w:p>
    <w:sectPr w:rsidR="006D20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56"/>
    <w:multiLevelType w:val="singleLevel"/>
    <w:tmpl w:val="0BB68C44"/>
    <w:lvl w:ilvl="0">
      <w:start w:val="1"/>
      <w:numFmt w:val="decimal"/>
      <w:pStyle w:val="NumberedList"/>
      <w:lvlText w:val="%1."/>
      <w:lvlJc w:val="left"/>
      <w:pPr>
        <w:tabs>
          <w:tab w:val="num" w:pos="1440"/>
        </w:tabs>
        <w:ind w:left="360" w:hanging="360"/>
      </w:pPr>
    </w:lvl>
  </w:abstractNum>
  <w:abstractNum w:abstractNumId="1"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5511489">
    <w:abstractNumId w:val="3"/>
  </w:num>
  <w:num w:numId="2" w16cid:durableId="1558740306">
    <w:abstractNumId w:val="2"/>
  </w:num>
  <w:num w:numId="3" w16cid:durableId="775446480">
    <w:abstractNumId w:val="1"/>
  </w:num>
  <w:num w:numId="4" w16cid:durableId="147864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DD"/>
    <w:rsid w:val="0000072F"/>
    <w:rsid w:val="000071D2"/>
    <w:rsid w:val="0000726C"/>
    <w:rsid w:val="0001171A"/>
    <w:rsid w:val="00021C18"/>
    <w:rsid w:val="000346C6"/>
    <w:rsid w:val="00035343"/>
    <w:rsid w:val="00047331"/>
    <w:rsid w:val="0005033F"/>
    <w:rsid w:val="00053F4C"/>
    <w:rsid w:val="00062F94"/>
    <w:rsid w:val="0006318B"/>
    <w:rsid w:val="00063DB3"/>
    <w:rsid w:val="00064D97"/>
    <w:rsid w:val="00073D1E"/>
    <w:rsid w:val="000763C0"/>
    <w:rsid w:val="00077F1B"/>
    <w:rsid w:val="000813C3"/>
    <w:rsid w:val="000A1B05"/>
    <w:rsid w:val="000A2736"/>
    <w:rsid w:val="000A27C0"/>
    <w:rsid w:val="000A4435"/>
    <w:rsid w:val="000A55CF"/>
    <w:rsid w:val="000A58C1"/>
    <w:rsid w:val="000B1572"/>
    <w:rsid w:val="000B1E6C"/>
    <w:rsid w:val="000B1FCA"/>
    <w:rsid w:val="000B35E2"/>
    <w:rsid w:val="000B4B26"/>
    <w:rsid w:val="000B558E"/>
    <w:rsid w:val="000C14B7"/>
    <w:rsid w:val="000C687C"/>
    <w:rsid w:val="000C6BCF"/>
    <w:rsid w:val="000D19F8"/>
    <w:rsid w:val="000D2181"/>
    <w:rsid w:val="000D6A3E"/>
    <w:rsid w:val="000E00E6"/>
    <w:rsid w:val="000F25C1"/>
    <w:rsid w:val="001054A2"/>
    <w:rsid w:val="001123FE"/>
    <w:rsid w:val="00116F9B"/>
    <w:rsid w:val="001363C9"/>
    <w:rsid w:val="001369EF"/>
    <w:rsid w:val="00144483"/>
    <w:rsid w:val="0014699E"/>
    <w:rsid w:val="001518B6"/>
    <w:rsid w:val="001644B6"/>
    <w:rsid w:val="00171384"/>
    <w:rsid w:val="00172852"/>
    <w:rsid w:val="001818C2"/>
    <w:rsid w:val="00181BBA"/>
    <w:rsid w:val="00182AD3"/>
    <w:rsid w:val="001857FC"/>
    <w:rsid w:val="0018787F"/>
    <w:rsid w:val="0019246D"/>
    <w:rsid w:val="001969D9"/>
    <w:rsid w:val="001B0619"/>
    <w:rsid w:val="001B1F1A"/>
    <w:rsid w:val="001C009D"/>
    <w:rsid w:val="001C679D"/>
    <w:rsid w:val="001D7128"/>
    <w:rsid w:val="001E22AE"/>
    <w:rsid w:val="001F499E"/>
    <w:rsid w:val="002058B3"/>
    <w:rsid w:val="00211E4F"/>
    <w:rsid w:val="00215937"/>
    <w:rsid w:val="002250E6"/>
    <w:rsid w:val="00226B7A"/>
    <w:rsid w:val="002511D6"/>
    <w:rsid w:val="00255836"/>
    <w:rsid w:val="00260BE3"/>
    <w:rsid w:val="0026652B"/>
    <w:rsid w:val="0026669B"/>
    <w:rsid w:val="00271A60"/>
    <w:rsid w:val="00271B88"/>
    <w:rsid w:val="002806C9"/>
    <w:rsid w:val="00282A3D"/>
    <w:rsid w:val="00285A05"/>
    <w:rsid w:val="00285D3E"/>
    <w:rsid w:val="002B318D"/>
    <w:rsid w:val="002B4728"/>
    <w:rsid w:val="002B7E37"/>
    <w:rsid w:val="002C051C"/>
    <w:rsid w:val="002D0DF6"/>
    <w:rsid w:val="002D6BDD"/>
    <w:rsid w:val="002D7C45"/>
    <w:rsid w:val="002F22F1"/>
    <w:rsid w:val="002F3FC8"/>
    <w:rsid w:val="002F549B"/>
    <w:rsid w:val="00305470"/>
    <w:rsid w:val="0031157A"/>
    <w:rsid w:val="00314B67"/>
    <w:rsid w:val="003230A1"/>
    <w:rsid w:val="00330F9B"/>
    <w:rsid w:val="00331AF7"/>
    <w:rsid w:val="003345EB"/>
    <w:rsid w:val="003353DD"/>
    <w:rsid w:val="003357E7"/>
    <w:rsid w:val="0034490D"/>
    <w:rsid w:val="00353378"/>
    <w:rsid w:val="00362810"/>
    <w:rsid w:val="003673D1"/>
    <w:rsid w:val="00367DB9"/>
    <w:rsid w:val="00380BE9"/>
    <w:rsid w:val="003829E5"/>
    <w:rsid w:val="003854ED"/>
    <w:rsid w:val="00385D92"/>
    <w:rsid w:val="00394D01"/>
    <w:rsid w:val="0039586C"/>
    <w:rsid w:val="003A0309"/>
    <w:rsid w:val="003A1378"/>
    <w:rsid w:val="003A2460"/>
    <w:rsid w:val="003A7994"/>
    <w:rsid w:val="003B3DD3"/>
    <w:rsid w:val="003C1844"/>
    <w:rsid w:val="003C677E"/>
    <w:rsid w:val="003D0A81"/>
    <w:rsid w:val="003D2C6F"/>
    <w:rsid w:val="003D4C0C"/>
    <w:rsid w:val="003E60BA"/>
    <w:rsid w:val="003E7A7E"/>
    <w:rsid w:val="003F0353"/>
    <w:rsid w:val="003F0E8F"/>
    <w:rsid w:val="00410306"/>
    <w:rsid w:val="00410D2C"/>
    <w:rsid w:val="00416F06"/>
    <w:rsid w:val="00422BF2"/>
    <w:rsid w:val="0043571A"/>
    <w:rsid w:val="00436752"/>
    <w:rsid w:val="00440A3F"/>
    <w:rsid w:val="00444A2F"/>
    <w:rsid w:val="0045356E"/>
    <w:rsid w:val="00464F00"/>
    <w:rsid w:val="0046629D"/>
    <w:rsid w:val="004727AD"/>
    <w:rsid w:val="00473E23"/>
    <w:rsid w:val="00474CAD"/>
    <w:rsid w:val="00476C67"/>
    <w:rsid w:val="004802AC"/>
    <w:rsid w:val="00482043"/>
    <w:rsid w:val="00483DA6"/>
    <w:rsid w:val="00491342"/>
    <w:rsid w:val="00492FDB"/>
    <w:rsid w:val="00497B40"/>
    <w:rsid w:val="004A28B7"/>
    <w:rsid w:val="004B5D09"/>
    <w:rsid w:val="004B7D2F"/>
    <w:rsid w:val="004C19F7"/>
    <w:rsid w:val="004C481E"/>
    <w:rsid w:val="004C5DE3"/>
    <w:rsid w:val="004C6695"/>
    <w:rsid w:val="004C776B"/>
    <w:rsid w:val="004D23C6"/>
    <w:rsid w:val="004D2BEB"/>
    <w:rsid w:val="004D79EC"/>
    <w:rsid w:val="004E4C7B"/>
    <w:rsid w:val="004E5162"/>
    <w:rsid w:val="004F726F"/>
    <w:rsid w:val="00501955"/>
    <w:rsid w:val="0051073A"/>
    <w:rsid w:val="0051288D"/>
    <w:rsid w:val="0052397E"/>
    <w:rsid w:val="00530EDE"/>
    <w:rsid w:val="00535584"/>
    <w:rsid w:val="00536258"/>
    <w:rsid w:val="00540FEF"/>
    <w:rsid w:val="00542042"/>
    <w:rsid w:val="00553AAD"/>
    <w:rsid w:val="00555B60"/>
    <w:rsid w:val="0056027B"/>
    <w:rsid w:val="00567391"/>
    <w:rsid w:val="005727FE"/>
    <w:rsid w:val="00587D35"/>
    <w:rsid w:val="005917E9"/>
    <w:rsid w:val="005A0B8B"/>
    <w:rsid w:val="005A1354"/>
    <w:rsid w:val="005A5BE0"/>
    <w:rsid w:val="005B0AE0"/>
    <w:rsid w:val="005D2AB6"/>
    <w:rsid w:val="005D5D83"/>
    <w:rsid w:val="005D6DDF"/>
    <w:rsid w:val="005E0242"/>
    <w:rsid w:val="005E24E4"/>
    <w:rsid w:val="005E2792"/>
    <w:rsid w:val="005E3548"/>
    <w:rsid w:val="005F0D97"/>
    <w:rsid w:val="005F112D"/>
    <w:rsid w:val="005F55F0"/>
    <w:rsid w:val="00601F5D"/>
    <w:rsid w:val="006061E2"/>
    <w:rsid w:val="006066F7"/>
    <w:rsid w:val="00607956"/>
    <w:rsid w:val="00607A41"/>
    <w:rsid w:val="00610486"/>
    <w:rsid w:val="006111D8"/>
    <w:rsid w:val="00614524"/>
    <w:rsid w:val="006146E5"/>
    <w:rsid w:val="00625CA5"/>
    <w:rsid w:val="00630ED4"/>
    <w:rsid w:val="00633BCA"/>
    <w:rsid w:val="0063503C"/>
    <w:rsid w:val="00641DEE"/>
    <w:rsid w:val="00644074"/>
    <w:rsid w:val="0064469D"/>
    <w:rsid w:val="00647416"/>
    <w:rsid w:val="00647F08"/>
    <w:rsid w:val="00661E17"/>
    <w:rsid w:val="006623B6"/>
    <w:rsid w:val="0066255E"/>
    <w:rsid w:val="00683E4A"/>
    <w:rsid w:val="00685397"/>
    <w:rsid w:val="0069018B"/>
    <w:rsid w:val="0069705D"/>
    <w:rsid w:val="006A013A"/>
    <w:rsid w:val="006A09DB"/>
    <w:rsid w:val="006A3AD2"/>
    <w:rsid w:val="006A661F"/>
    <w:rsid w:val="006C79C3"/>
    <w:rsid w:val="006D20C9"/>
    <w:rsid w:val="006D3F85"/>
    <w:rsid w:val="006D6511"/>
    <w:rsid w:val="006E3BD7"/>
    <w:rsid w:val="0070032E"/>
    <w:rsid w:val="007011F9"/>
    <w:rsid w:val="00703CA1"/>
    <w:rsid w:val="007229C1"/>
    <w:rsid w:val="00727BB6"/>
    <w:rsid w:val="007337B2"/>
    <w:rsid w:val="007425F1"/>
    <w:rsid w:val="00742B70"/>
    <w:rsid w:val="00753B6E"/>
    <w:rsid w:val="00757C73"/>
    <w:rsid w:val="00771683"/>
    <w:rsid w:val="007757BC"/>
    <w:rsid w:val="00775D03"/>
    <w:rsid w:val="00776CA3"/>
    <w:rsid w:val="0078133E"/>
    <w:rsid w:val="00787D44"/>
    <w:rsid w:val="00791C25"/>
    <w:rsid w:val="007A6B18"/>
    <w:rsid w:val="007B2898"/>
    <w:rsid w:val="007B31C0"/>
    <w:rsid w:val="007B7CCD"/>
    <w:rsid w:val="007E67F8"/>
    <w:rsid w:val="007E7B28"/>
    <w:rsid w:val="007F04B5"/>
    <w:rsid w:val="007F34A9"/>
    <w:rsid w:val="007F4425"/>
    <w:rsid w:val="00830A9A"/>
    <w:rsid w:val="008378E3"/>
    <w:rsid w:val="008410D4"/>
    <w:rsid w:val="00842624"/>
    <w:rsid w:val="00844373"/>
    <w:rsid w:val="00846ABD"/>
    <w:rsid w:val="00852F7F"/>
    <w:rsid w:val="008543D0"/>
    <w:rsid w:val="008669BD"/>
    <w:rsid w:val="00870C36"/>
    <w:rsid w:val="008856AD"/>
    <w:rsid w:val="00892897"/>
    <w:rsid w:val="008A3CB5"/>
    <w:rsid w:val="008B57EF"/>
    <w:rsid w:val="008C4B02"/>
    <w:rsid w:val="008C53E2"/>
    <w:rsid w:val="008D7FB9"/>
    <w:rsid w:val="008E2571"/>
    <w:rsid w:val="008E65B1"/>
    <w:rsid w:val="008F185E"/>
    <w:rsid w:val="00900489"/>
    <w:rsid w:val="00912981"/>
    <w:rsid w:val="009146EB"/>
    <w:rsid w:val="00923CCA"/>
    <w:rsid w:val="0092648B"/>
    <w:rsid w:val="00932733"/>
    <w:rsid w:val="009409F9"/>
    <w:rsid w:val="00941E18"/>
    <w:rsid w:val="00945982"/>
    <w:rsid w:val="00947417"/>
    <w:rsid w:val="00957673"/>
    <w:rsid w:val="0096165E"/>
    <w:rsid w:val="009632A1"/>
    <w:rsid w:val="009651CA"/>
    <w:rsid w:val="00984AA7"/>
    <w:rsid w:val="009858A3"/>
    <w:rsid w:val="00991762"/>
    <w:rsid w:val="009A3B3C"/>
    <w:rsid w:val="009B3512"/>
    <w:rsid w:val="009B4388"/>
    <w:rsid w:val="009B516F"/>
    <w:rsid w:val="009C2825"/>
    <w:rsid w:val="009E297A"/>
    <w:rsid w:val="009E2E5B"/>
    <w:rsid w:val="009E3EE5"/>
    <w:rsid w:val="009F0DB5"/>
    <w:rsid w:val="009F40A1"/>
    <w:rsid w:val="009F54C3"/>
    <w:rsid w:val="009F5835"/>
    <w:rsid w:val="009F726F"/>
    <w:rsid w:val="00A07A64"/>
    <w:rsid w:val="00A10341"/>
    <w:rsid w:val="00A10FB7"/>
    <w:rsid w:val="00A11A0C"/>
    <w:rsid w:val="00A20A1C"/>
    <w:rsid w:val="00A2313B"/>
    <w:rsid w:val="00A23356"/>
    <w:rsid w:val="00A4338A"/>
    <w:rsid w:val="00A4385D"/>
    <w:rsid w:val="00A439C1"/>
    <w:rsid w:val="00A47F71"/>
    <w:rsid w:val="00A5216F"/>
    <w:rsid w:val="00A53115"/>
    <w:rsid w:val="00A54DAB"/>
    <w:rsid w:val="00A62C15"/>
    <w:rsid w:val="00A744CF"/>
    <w:rsid w:val="00A75324"/>
    <w:rsid w:val="00A94386"/>
    <w:rsid w:val="00A964B6"/>
    <w:rsid w:val="00AA15F4"/>
    <w:rsid w:val="00AA1878"/>
    <w:rsid w:val="00AA362D"/>
    <w:rsid w:val="00AB1950"/>
    <w:rsid w:val="00AB5926"/>
    <w:rsid w:val="00AB6AF3"/>
    <w:rsid w:val="00AC1720"/>
    <w:rsid w:val="00AC42A5"/>
    <w:rsid w:val="00AC7346"/>
    <w:rsid w:val="00B018DD"/>
    <w:rsid w:val="00B035D5"/>
    <w:rsid w:val="00B170D3"/>
    <w:rsid w:val="00B17861"/>
    <w:rsid w:val="00B31AF4"/>
    <w:rsid w:val="00B464C1"/>
    <w:rsid w:val="00B465C2"/>
    <w:rsid w:val="00B47780"/>
    <w:rsid w:val="00B52EB9"/>
    <w:rsid w:val="00B547E8"/>
    <w:rsid w:val="00B64CC3"/>
    <w:rsid w:val="00B72213"/>
    <w:rsid w:val="00B75295"/>
    <w:rsid w:val="00B75527"/>
    <w:rsid w:val="00B756CD"/>
    <w:rsid w:val="00B76ABE"/>
    <w:rsid w:val="00B84BF7"/>
    <w:rsid w:val="00B86255"/>
    <w:rsid w:val="00B8682B"/>
    <w:rsid w:val="00B91CA9"/>
    <w:rsid w:val="00B93FDA"/>
    <w:rsid w:val="00BA6730"/>
    <w:rsid w:val="00BB23C3"/>
    <w:rsid w:val="00BB6EEE"/>
    <w:rsid w:val="00BC351D"/>
    <w:rsid w:val="00BC6909"/>
    <w:rsid w:val="00BC6D77"/>
    <w:rsid w:val="00BF426C"/>
    <w:rsid w:val="00BF773F"/>
    <w:rsid w:val="00C043DD"/>
    <w:rsid w:val="00C0772B"/>
    <w:rsid w:val="00C138A1"/>
    <w:rsid w:val="00C216FF"/>
    <w:rsid w:val="00C24077"/>
    <w:rsid w:val="00C267FE"/>
    <w:rsid w:val="00C26C01"/>
    <w:rsid w:val="00C30714"/>
    <w:rsid w:val="00C31A06"/>
    <w:rsid w:val="00C33141"/>
    <w:rsid w:val="00C3698F"/>
    <w:rsid w:val="00C441A4"/>
    <w:rsid w:val="00C445E5"/>
    <w:rsid w:val="00C608B4"/>
    <w:rsid w:val="00C62338"/>
    <w:rsid w:val="00C62C3A"/>
    <w:rsid w:val="00C676C8"/>
    <w:rsid w:val="00C71D9A"/>
    <w:rsid w:val="00C74D22"/>
    <w:rsid w:val="00C75E50"/>
    <w:rsid w:val="00C86664"/>
    <w:rsid w:val="00CA4B9E"/>
    <w:rsid w:val="00CC2A63"/>
    <w:rsid w:val="00CE4541"/>
    <w:rsid w:val="00CE74CF"/>
    <w:rsid w:val="00CF0347"/>
    <w:rsid w:val="00CF4C81"/>
    <w:rsid w:val="00CF5599"/>
    <w:rsid w:val="00D00D13"/>
    <w:rsid w:val="00D041C0"/>
    <w:rsid w:val="00D07207"/>
    <w:rsid w:val="00D12E37"/>
    <w:rsid w:val="00D14EF1"/>
    <w:rsid w:val="00D25C8C"/>
    <w:rsid w:val="00D25CC9"/>
    <w:rsid w:val="00D33CEE"/>
    <w:rsid w:val="00D34D23"/>
    <w:rsid w:val="00D533ED"/>
    <w:rsid w:val="00D62FEF"/>
    <w:rsid w:val="00D729A2"/>
    <w:rsid w:val="00D801E8"/>
    <w:rsid w:val="00D816FA"/>
    <w:rsid w:val="00D83EFA"/>
    <w:rsid w:val="00D87C6D"/>
    <w:rsid w:val="00DA1785"/>
    <w:rsid w:val="00DB1FD9"/>
    <w:rsid w:val="00DB2FFD"/>
    <w:rsid w:val="00DB5612"/>
    <w:rsid w:val="00DC3493"/>
    <w:rsid w:val="00DE27BF"/>
    <w:rsid w:val="00DE49D4"/>
    <w:rsid w:val="00DE62B1"/>
    <w:rsid w:val="00DF03DF"/>
    <w:rsid w:val="00DF47F9"/>
    <w:rsid w:val="00DF4DF1"/>
    <w:rsid w:val="00E01494"/>
    <w:rsid w:val="00E06514"/>
    <w:rsid w:val="00E06BF9"/>
    <w:rsid w:val="00E172FC"/>
    <w:rsid w:val="00E23576"/>
    <w:rsid w:val="00E3042E"/>
    <w:rsid w:val="00E306B2"/>
    <w:rsid w:val="00E32F16"/>
    <w:rsid w:val="00E337BF"/>
    <w:rsid w:val="00E34403"/>
    <w:rsid w:val="00E3454B"/>
    <w:rsid w:val="00E35623"/>
    <w:rsid w:val="00E363E2"/>
    <w:rsid w:val="00E4083C"/>
    <w:rsid w:val="00E41537"/>
    <w:rsid w:val="00E41A20"/>
    <w:rsid w:val="00E42789"/>
    <w:rsid w:val="00E462C3"/>
    <w:rsid w:val="00E46681"/>
    <w:rsid w:val="00E507C2"/>
    <w:rsid w:val="00E51D61"/>
    <w:rsid w:val="00E63997"/>
    <w:rsid w:val="00E702F8"/>
    <w:rsid w:val="00E72AB8"/>
    <w:rsid w:val="00E75421"/>
    <w:rsid w:val="00E83711"/>
    <w:rsid w:val="00E90B24"/>
    <w:rsid w:val="00EA0885"/>
    <w:rsid w:val="00EA0EC8"/>
    <w:rsid w:val="00EA1D10"/>
    <w:rsid w:val="00EA405D"/>
    <w:rsid w:val="00EB7CD5"/>
    <w:rsid w:val="00EC1E79"/>
    <w:rsid w:val="00EC2E73"/>
    <w:rsid w:val="00EC3E60"/>
    <w:rsid w:val="00EC40FF"/>
    <w:rsid w:val="00EC747C"/>
    <w:rsid w:val="00ED3E3A"/>
    <w:rsid w:val="00EE303F"/>
    <w:rsid w:val="00EE49AF"/>
    <w:rsid w:val="00EF05AE"/>
    <w:rsid w:val="00EF4C24"/>
    <w:rsid w:val="00F027BD"/>
    <w:rsid w:val="00F044E8"/>
    <w:rsid w:val="00F10EE2"/>
    <w:rsid w:val="00F144E3"/>
    <w:rsid w:val="00F26F5A"/>
    <w:rsid w:val="00F34319"/>
    <w:rsid w:val="00F357DE"/>
    <w:rsid w:val="00F35B2F"/>
    <w:rsid w:val="00F35C19"/>
    <w:rsid w:val="00F37042"/>
    <w:rsid w:val="00F452B5"/>
    <w:rsid w:val="00F463F3"/>
    <w:rsid w:val="00F505D1"/>
    <w:rsid w:val="00F52141"/>
    <w:rsid w:val="00F52D31"/>
    <w:rsid w:val="00F561C6"/>
    <w:rsid w:val="00F61B88"/>
    <w:rsid w:val="00F62D83"/>
    <w:rsid w:val="00F74014"/>
    <w:rsid w:val="00F74697"/>
    <w:rsid w:val="00F86690"/>
    <w:rsid w:val="00F91A07"/>
    <w:rsid w:val="00F9483C"/>
    <w:rsid w:val="00F97ECA"/>
    <w:rsid w:val="00FA574C"/>
    <w:rsid w:val="00FA7958"/>
    <w:rsid w:val="00FA7BA2"/>
    <w:rsid w:val="00FB1E9F"/>
    <w:rsid w:val="00FC2B87"/>
    <w:rsid w:val="00FC55F2"/>
    <w:rsid w:val="00FC67EB"/>
    <w:rsid w:val="00FE2E0B"/>
    <w:rsid w:val="00FE3094"/>
    <w:rsid w:val="00FE3DCB"/>
    <w:rsid w:val="00FF0142"/>
    <w:rsid w:val="00FF4613"/>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30697"/>
  <w15:chartTrackingRefBased/>
  <w15:docId w15:val="{50D41E06-E6F5-4A2E-999B-A9DD7A1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09"/>
    <w:rPr>
      <w:rFonts w:ascii="Verdana" w:hAnsi="Verdana"/>
    </w:rPr>
  </w:style>
  <w:style w:type="paragraph" w:styleId="Heading1">
    <w:name w:val="heading 1"/>
    <w:basedOn w:val="Normal"/>
    <w:next w:val="BodyText"/>
    <w:qFormat/>
    <w:rsid w:val="00BC6909"/>
    <w:pPr>
      <w:keepNext/>
      <w:spacing w:before="240" w:after="60"/>
      <w:outlineLvl w:val="0"/>
    </w:pPr>
    <w:rPr>
      <w:rFonts w:ascii="Segoe UI Light" w:hAnsi="Segoe UI Light"/>
      <w:b/>
      <w:color w:val="000080"/>
      <w:kern w:val="32"/>
      <w:sz w:val="56"/>
    </w:rPr>
  </w:style>
  <w:style w:type="paragraph" w:styleId="Heading2">
    <w:name w:val="heading 2"/>
    <w:basedOn w:val="Normal"/>
    <w:next w:val="BodyText"/>
    <w:qFormat/>
    <w:rsid w:val="00BC6909"/>
    <w:pPr>
      <w:keepNext/>
      <w:spacing w:before="240" w:after="60"/>
      <w:outlineLvl w:val="1"/>
    </w:pPr>
    <w:rPr>
      <w:rFonts w:ascii="Segoe UI Light" w:hAnsi="Segoe UI Light"/>
      <w:color w:val="CC0000"/>
      <w:sz w:val="40"/>
    </w:rPr>
  </w:style>
  <w:style w:type="paragraph" w:styleId="Heading3">
    <w:name w:val="heading 3"/>
    <w:basedOn w:val="Heading2"/>
    <w:next w:val="BodyText"/>
    <w:link w:val="Heading3Char"/>
    <w:qFormat/>
    <w:rsid w:val="00BC6909"/>
    <w:pPr>
      <w:outlineLvl w:val="2"/>
    </w:pPr>
    <w:rPr>
      <w:color w:val="538135"/>
      <w:sz w:val="36"/>
    </w:rPr>
  </w:style>
  <w:style w:type="paragraph" w:styleId="Heading4">
    <w:name w:val="heading 4"/>
    <w:basedOn w:val="Heading2"/>
    <w:next w:val="Normal"/>
    <w:rsid w:val="00BC6909"/>
    <w:pPr>
      <w:outlineLvl w:val="3"/>
    </w:pPr>
  </w:style>
  <w:style w:type="character" w:default="1" w:styleId="DefaultParagraphFont">
    <w:name w:val="Default Paragraph Font"/>
    <w:uiPriority w:val="1"/>
    <w:semiHidden/>
    <w:unhideWhenUsed/>
    <w:rsid w:val="00BC6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6909"/>
  </w:style>
  <w:style w:type="paragraph" w:customStyle="1" w:styleId="Intro1stSentence">
    <w:name w:val="Intro 1st Sentence"/>
    <w:basedOn w:val="Normal"/>
    <w:link w:val="Intro1stSentenceChar"/>
    <w:rsid w:val="00BC6909"/>
    <w:pPr>
      <w:ind w:right="2707"/>
    </w:pPr>
    <w:rPr>
      <w:color w:val="993300"/>
      <w:sz w:val="24"/>
    </w:rPr>
  </w:style>
  <w:style w:type="paragraph" w:customStyle="1" w:styleId="FigureCaption">
    <w:name w:val="Figure Caption"/>
    <w:basedOn w:val="Normal"/>
    <w:next w:val="BodyText"/>
    <w:link w:val="FigureCaptionChar"/>
    <w:rsid w:val="00BC6909"/>
    <w:rPr>
      <w:color w:val="1F497D"/>
    </w:rPr>
  </w:style>
  <w:style w:type="paragraph" w:customStyle="1" w:styleId="SideBar">
    <w:name w:val="SideBar"/>
    <w:basedOn w:val="Normal"/>
    <w:rsid w:val="00BC6909"/>
    <w:pPr>
      <w:pBdr>
        <w:right w:val="single" w:sz="2" w:space="4" w:color="0000FF"/>
      </w:pBdr>
      <w:ind w:left="720" w:right="5760"/>
    </w:pPr>
    <w:rPr>
      <w:rFonts w:ascii="Calibri" w:hAnsi="Calibri"/>
      <w:color w:val="1F497D"/>
    </w:rPr>
  </w:style>
  <w:style w:type="paragraph" w:styleId="BodyText">
    <w:name w:val="Body Text"/>
    <w:basedOn w:val="Normal"/>
    <w:link w:val="BodyTextChar"/>
    <w:rsid w:val="00BC6909"/>
    <w:pPr>
      <w:jc w:val="both"/>
    </w:pPr>
    <w:rPr>
      <w:rFonts w:ascii="Calibri" w:hAnsi="Calibri"/>
    </w:rPr>
  </w:style>
  <w:style w:type="paragraph" w:customStyle="1" w:styleId="FastFactsHeader">
    <w:name w:val="Fast Facts Header"/>
    <w:basedOn w:val="Normal"/>
    <w:rsid w:val="00BC6909"/>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BC6909"/>
    <w:pPr>
      <w:pBdr>
        <w:right w:val="single" w:sz="4" w:space="4" w:color="0000FF"/>
      </w:pBdr>
      <w:ind w:left="720" w:right="5760"/>
    </w:pPr>
    <w:rPr>
      <w:rFonts w:ascii="Calibri" w:hAnsi="Calibri"/>
      <w:b/>
      <w:color w:val="538135"/>
      <w:sz w:val="24"/>
    </w:rPr>
  </w:style>
  <w:style w:type="paragraph" w:customStyle="1" w:styleId="Bio">
    <w:name w:val="Bio"/>
    <w:basedOn w:val="AuthorName"/>
    <w:rsid w:val="00BC6909"/>
    <w:rPr>
      <w:b w:val="0"/>
      <w:sz w:val="20"/>
    </w:rPr>
  </w:style>
  <w:style w:type="paragraph" w:customStyle="1" w:styleId="SidebarCaption">
    <w:name w:val="Sidebar Caption"/>
    <w:basedOn w:val="SideBar"/>
    <w:rsid w:val="00BC6909"/>
    <w:rPr>
      <w:b/>
      <w:sz w:val="24"/>
    </w:rPr>
  </w:style>
  <w:style w:type="paragraph" w:customStyle="1" w:styleId="AuthorEmailandPhone">
    <w:name w:val="Author Email and Phone"/>
    <w:basedOn w:val="AuthorName"/>
    <w:rsid w:val="00BC6909"/>
    <w:rPr>
      <w:b w:val="0"/>
      <w:sz w:val="20"/>
      <w:u w:val="single"/>
    </w:rPr>
  </w:style>
  <w:style w:type="paragraph" w:customStyle="1" w:styleId="PullQuote">
    <w:name w:val="PullQuote"/>
    <w:basedOn w:val="Normal"/>
    <w:rsid w:val="00BC6909"/>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BC6909"/>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BC6909"/>
    <w:pPr>
      <w:shd w:val="clear" w:color="auto" w:fill="D9D9D9"/>
      <w:ind w:right="1872"/>
    </w:pPr>
  </w:style>
  <w:style w:type="paragraph" w:customStyle="1" w:styleId="CodeListingHeader">
    <w:name w:val="Code Listing Header"/>
    <w:basedOn w:val="CodeSnippet"/>
    <w:next w:val="CodeListing"/>
    <w:rsid w:val="00BC6909"/>
    <w:pPr>
      <w:shd w:val="clear" w:color="auto" w:fill="0060A8"/>
      <w:ind w:right="1872"/>
    </w:pPr>
    <w:rPr>
      <w:rFonts w:ascii="Calibri" w:hAnsi="Calibri"/>
      <w:color w:val="FFFFFF"/>
      <w:sz w:val="24"/>
    </w:rPr>
  </w:style>
  <w:style w:type="paragraph" w:customStyle="1" w:styleId="FastFactsText">
    <w:name w:val="Fast Facts Text"/>
    <w:basedOn w:val="FastFactsHeader"/>
    <w:rsid w:val="00BC6909"/>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BC6909"/>
    <w:rPr>
      <w:bCs/>
      <w:color w:val="auto"/>
    </w:rPr>
  </w:style>
  <w:style w:type="character" w:customStyle="1" w:styleId="Intro1stSentenceChar">
    <w:name w:val="Intro 1st Sentence Char"/>
    <w:link w:val="Intro1stSentence"/>
    <w:rsid w:val="00BC6909"/>
    <w:rPr>
      <w:rFonts w:ascii="Verdana" w:hAnsi="Verdana"/>
      <w:color w:val="993300"/>
      <w:sz w:val="24"/>
    </w:rPr>
  </w:style>
  <w:style w:type="character" w:customStyle="1" w:styleId="IntroremainingChar">
    <w:name w:val="Intro (remaining) Char"/>
    <w:link w:val="Introremaining"/>
    <w:rsid w:val="00BC6909"/>
    <w:rPr>
      <w:rFonts w:ascii="Verdana" w:hAnsi="Verdana"/>
      <w:bCs/>
      <w:sz w:val="24"/>
    </w:rPr>
  </w:style>
  <w:style w:type="paragraph" w:customStyle="1" w:styleId="FigureCaptionBold">
    <w:name w:val="Figure Caption + Bold"/>
    <w:basedOn w:val="FigureCaption"/>
    <w:link w:val="FigureCaptionBoldChar"/>
    <w:rsid w:val="00BC6909"/>
    <w:rPr>
      <w:b/>
      <w:bCs/>
      <w:iCs/>
    </w:rPr>
  </w:style>
  <w:style w:type="character" w:customStyle="1" w:styleId="FigureCaptionChar">
    <w:name w:val="Figure Caption Char"/>
    <w:link w:val="FigureCaption"/>
    <w:rsid w:val="00BC6909"/>
    <w:rPr>
      <w:rFonts w:ascii="Verdana" w:hAnsi="Verdana"/>
      <w:color w:val="1F497D"/>
    </w:rPr>
  </w:style>
  <w:style w:type="character" w:customStyle="1" w:styleId="FigureCaptionBoldChar">
    <w:name w:val="Figure Caption + Bold Char"/>
    <w:link w:val="FigureCaptionBold"/>
    <w:rsid w:val="00BC6909"/>
    <w:rPr>
      <w:rFonts w:ascii="Verdana" w:hAnsi="Verdana"/>
      <w:b/>
      <w:bCs/>
      <w:iCs/>
      <w:color w:val="1F497D"/>
    </w:rPr>
  </w:style>
  <w:style w:type="paragraph" w:customStyle="1" w:styleId="NumberedBodyText">
    <w:name w:val="Numbered Body Text"/>
    <w:basedOn w:val="BodyText"/>
    <w:rsid w:val="00BC6909"/>
    <w:pPr>
      <w:numPr>
        <w:numId w:val="1"/>
      </w:numPr>
    </w:pPr>
  </w:style>
  <w:style w:type="paragraph" w:customStyle="1" w:styleId="BullettedBodyText">
    <w:name w:val="Bulletted Body Text"/>
    <w:basedOn w:val="BodyText"/>
    <w:rsid w:val="00BC6909"/>
    <w:pPr>
      <w:numPr>
        <w:numId w:val="2"/>
      </w:numPr>
    </w:pPr>
  </w:style>
  <w:style w:type="character" w:styleId="Hyperlink">
    <w:name w:val="Hyperlink"/>
    <w:rsid w:val="00BC6909"/>
    <w:rPr>
      <w:color w:val="0000FF"/>
      <w:u w:val="single"/>
    </w:rPr>
  </w:style>
  <w:style w:type="paragraph" w:customStyle="1" w:styleId="TableHeading">
    <w:name w:val="Table Heading"/>
    <w:basedOn w:val="Normal"/>
    <w:rsid w:val="00BC6909"/>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BC6909"/>
    <w:pPr>
      <w:shd w:val="clear" w:color="auto" w:fill="DCE6F2"/>
    </w:pPr>
    <w:rPr>
      <w:rFonts w:ascii="Calibri" w:hAnsi="Calibri"/>
    </w:rPr>
  </w:style>
  <w:style w:type="paragraph" w:customStyle="1" w:styleId="TableCaption">
    <w:name w:val="Table Caption"/>
    <w:basedOn w:val="FigureCaption"/>
    <w:rsid w:val="00BC6909"/>
  </w:style>
  <w:style w:type="paragraph" w:styleId="BalloonText">
    <w:name w:val="Balloon Text"/>
    <w:basedOn w:val="Normal"/>
    <w:link w:val="BalloonTextChar"/>
    <w:uiPriority w:val="99"/>
    <w:semiHidden/>
    <w:unhideWhenUsed/>
    <w:rsid w:val="00BC6909"/>
    <w:rPr>
      <w:rFonts w:ascii="Tahoma" w:hAnsi="Tahoma" w:cs="Tahoma"/>
      <w:sz w:val="16"/>
      <w:szCs w:val="16"/>
    </w:rPr>
  </w:style>
  <w:style w:type="character" w:customStyle="1" w:styleId="BalloonTextChar">
    <w:name w:val="Balloon Text Char"/>
    <w:link w:val="BalloonText"/>
    <w:uiPriority w:val="99"/>
    <w:semiHidden/>
    <w:rsid w:val="00BC6909"/>
    <w:rPr>
      <w:rFonts w:ascii="Tahoma" w:hAnsi="Tahoma" w:cs="Tahoma"/>
      <w:sz w:val="16"/>
      <w:szCs w:val="16"/>
    </w:rPr>
  </w:style>
  <w:style w:type="paragraph" w:styleId="ListParagraph">
    <w:name w:val="List Paragraph"/>
    <w:basedOn w:val="Normal"/>
    <w:uiPriority w:val="34"/>
    <w:qFormat/>
    <w:rsid w:val="00BC6909"/>
    <w:pPr>
      <w:ind w:left="720"/>
    </w:pPr>
  </w:style>
  <w:style w:type="table" w:styleId="TableGrid">
    <w:name w:val="Table Grid"/>
    <w:basedOn w:val="TableNormal"/>
    <w:uiPriority w:val="59"/>
    <w:rsid w:val="00BC69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6909"/>
    <w:rPr>
      <w:sz w:val="16"/>
      <w:szCs w:val="16"/>
    </w:rPr>
  </w:style>
  <w:style w:type="paragraph" w:styleId="CommentText">
    <w:name w:val="annotation text"/>
    <w:basedOn w:val="Normal"/>
    <w:link w:val="CommentTextChar"/>
    <w:uiPriority w:val="99"/>
    <w:unhideWhenUsed/>
    <w:rsid w:val="00BC6909"/>
  </w:style>
  <w:style w:type="character" w:customStyle="1" w:styleId="CommentTextChar">
    <w:name w:val="Comment Text Char"/>
    <w:link w:val="CommentText"/>
    <w:uiPriority w:val="99"/>
    <w:rsid w:val="00BC6909"/>
    <w:rPr>
      <w:rFonts w:ascii="Verdana" w:hAnsi="Verdana"/>
    </w:rPr>
  </w:style>
  <w:style w:type="paragraph" w:styleId="CommentSubject">
    <w:name w:val="annotation subject"/>
    <w:basedOn w:val="CommentText"/>
    <w:next w:val="CommentText"/>
    <w:link w:val="CommentSubjectChar"/>
    <w:uiPriority w:val="99"/>
    <w:semiHidden/>
    <w:unhideWhenUsed/>
    <w:rsid w:val="00BC6909"/>
    <w:rPr>
      <w:b/>
      <w:bCs/>
    </w:rPr>
  </w:style>
  <w:style w:type="character" w:customStyle="1" w:styleId="CommentSubjectChar">
    <w:name w:val="Comment Subject Char"/>
    <w:link w:val="CommentSubject"/>
    <w:uiPriority w:val="99"/>
    <w:semiHidden/>
    <w:rsid w:val="00BC6909"/>
    <w:rPr>
      <w:rFonts w:ascii="Verdana" w:hAnsi="Verdana"/>
      <w:b/>
      <w:bCs/>
    </w:rPr>
  </w:style>
  <w:style w:type="paragraph" w:customStyle="1" w:styleId="Figure">
    <w:name w:val="Figure"/>
    <w:basedOn w:val="BodyText"/>
    <w:next w:val="FigureCaption"/>
    <w:qFormat/>
    <w:rsid w:val="00BC6909"/>
  </w:style>
  <w:style w:type="character" w:customStyle="1" w:styleId="Heading3Char">
    <w:name w:val="Heading 3 Char"/>
    <w:basedOn w:val="DefaultParagraphFont"/>
    <w:link w:val="Heading3"/>
    <w:rsid w:val="00D533ED"/>
    <w:rPr>
      <w:rFonts w:ascii="Segoe UI Light" w:hAnsi="Segoe UI Light"/>
      <w:color w:val="538135"/>
      <w:sz w:val="36"/>
    </w:rPr>
  </w:style>
  <w:style w:type="paragraph" w:customStyle="1" w:styleId="NumberedList">
    <w:name w:val="Numbered List"/>
    <w:basedOn w:val="Normal"/>
    <w:autoRedefine/>
    <w:rsid w:val="00D533ED"/>
    <w:pPr>
      <w:numPr>
        <w:numId w:val="4"/>
      </w:numPr>
      <w:tabs>
        <w:tab w:val="clear" w:pos="1440"/>
        <w:tab w:val="left" w:pos="1620"/>
      </w:tabs>
      <w:spacing w:before="120" w:after="120"/>
      <w:ind w:left="1800"/>
    </w:pPr>
    <w:rPr>
      <w:rFonts w:ascii="Arial" w:hAnsi="Arial"/>
      <w:sz w:val="24"/>
    </w:rPr>
  </w:style>
  <w:style w:type="paragraph" w:styleId="HTMLPreformatted">
    <w:name w:val="HTML Preformatted"/>
    <w:basedOn w:val="Normal"/>
    <w:link w:val="HTMLPreformattedChar"/>
    <w:uiPriority w:val="99"/>
    <w:unhideWhenUsed/>
    <w:rsid w:val="00D5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533ED"/>
    <w:rPr>
      <w:rFonts w:ascii="Courier New" w:hAnsi="Courier New" w:cs="Courier New"/>
    </w:rPr>
  </w:style>
  <w:style w:type="character" w:customStyle="1" w:styleId="hljs-tag">
    <w:name w:val="hljs-tag"/>
    <w:basedOn w:val="DefaultParagraphFont"/>
    <w:rsid w:val="00D533ED"/>
  </w:style>
  <w:style w:type="character" w:customStyle="1" w:styleId="hljs-name">
    <w:name w:val="hljs-name"/>
    <w:basedOn w:val="DefaultParagraphFont"/>
    <w:rsid w:val="00D533ED"/>
  </w:style>
  <w:style w:type="character" w:customStyle="1" w:styleId="hljs-attr">
    <w:name w:val="hljs-attr"/>
    <w:basedOn w:val="DefaultParagraphFont"/>
    <w:rsid w:val="00D533ED"/>
  </w:style>
  <w:style w:type="character" w:customStyle="1" w:styleId="hljs-string">
    <w:name w:val="hljs-string"/>
    <w:basedOn w:val="DefaultParagraphFont"/>
    <w:rsid w:val="00D533ED"/>
  </w:style>
  <w:style w:type="character" w:customStyle="1" w:styleId="hljs-keyword">
    <w:name w:val="hljs-keyword"/>
    <w:basedOn w:val="DefaultParagraphFont"/>
    <w:rsid w:val="009858A3"/>
  </w:style>
  <w:style w:type="character" w:customStyle="1" w:styleId="hljs-title">
    <w:name w:val="hljs-title"/>
    <w:basedOn w:val="DefaultParagraphFont"/>
    <w:rsid w:val="009858A3"/>
  </w:style>
  <w:style w:type="character" w:customStyle="1" w:styleId="hljs-function">
    <w:name w:val="hljs-function"/>
    <w:basedOn w:val="DefaultParagraphFont"/>
    <w:rsid w:val="009858A3"/>
  </w:style>
  <w:style w:type="character" w:customStyle="1" w:styleId="hljs-params">
    <w:name w:val="hljs-params"/>
    <w:basedOn w:val="DefaultParagraphFont"/>
    <w:rsid w:val="009858A3"/>
  </w:style>
  <w:style w:type="character" w:customStyle="1" w:styleId="hljs-number">
    <w:name w:val="hljs-number"/>
    <w:basedOn w:val="DefaultParagraphFont"/>
    <w:rsid w:val="001369EF"/>
  </w:style>
  <w:style w:type="character" w:customStyle="1" w:styleId="hljs-comment">
    <w:name w:val="hljs-comment"/>
    <w:basedOn w:val="DefaultParagraphFont"/>
    <w:rsid w:val="000C6BCF"/>
  </w:style>
  <w:style w:type="character" w:customStyle="1" w:styleId="hljs-doctag">
    <w:name w:val="hljs-doctag"/>
    <w:basedOn w:val="DefaultParagraphFont"/>
    <w:rsid w:val="000C6BCF"/>
  </w:style>
  <w:style w:type="character" w:customStyle="1" w:styleId="hljs-literal">
    <w:name w:val="hljs-literal"/>
    <w:basedOn w:val="DefaultParagraphFont"/>
    <w:rsid w:val="0000072F"/>
  </w:style>
  <w:style w:type="character" w:customStyle="1" w:styleId="hljs-class">
    <w:name w:val="hljs-class"/>
    <w:basedOn w:val="DefaultParagraphFont"/>
    <w:rsid w:val="0000072F"/>
  </w:style>
  <w:style w:type="character" w:customStyle="1" w:styleId="hljs-builtin">
    <w:name w:val="hljs-built_in"/>
    <w:basedOn w:val="DefaultParagraphFont"/>
    <w:rsid w:val="0000072F"/>
  </w:style>
  <w:style w:type="character" w:customStyle="1" w:styleId="hljs-selector-tag">
    <w:name w:val="hljs-selector-tag"/>
    <w:basedOn w:val="DefaultParagraphFont"/>
    <w:rsid w:val="000763C0"/>
  </w:style>
  <w:style w:type="character" w:customStyle="1" w:styleId="hljs-selector-class">
    <w:name w:val="hljs-selector-class"/>
    <w:basedOn w:val="DefaultParagraphFont"/>
    <w:rsid w:val="000763C0"/>
  </w:style>
  <w:style w:type="character" w:customStyle="1" w:styleId="hljs-meta">
    <w:name w:val="hljs-meta"/>
    <w:basedOn w:val="DefaultParagraphFont"/>
    <w:rsid w:val="000763C0"/>
  </w:style>
  <w:style w:type="character" w:customStyle="1" w:styleId="hljs-meta-string">
    <w:name w:val="hljs-meta-string"/>
    <w:basedOn w:val="DefaultParagraphFont"/>
    <w:rsid w:val="000763C0"/>
  </w:style>
  <w:style w:type="paragraph" w:styleId="Caption">
    <w:name w:val="caption"/>
    <w:basedOn w:val="Normal"/>
    <w:next w:val="Normal"/>
    <w:qFormat/>
    <w:rsid w:val="00482043"/>
    <w:pPr>
      <w:tabs>
        <w:tab w:val="left" w:pos="720"/>
      </w:tabs>
      <w:spacing w:before="120" w:after="360"/>
      <w:ind w:left="432" w:right="432"/>
    </w:pPr>
    <w:rPr>
      <w:rFonts w:ascii="Tahoma" w:hAnsi="Tahoma"/>
    </w:rPr>
  </w:style>
  <w:style w:type="paragraph" w:customStyle="1" w:styleId="ScreenShot">
    <w:name w:val="ScreenShot"/>
    <w:basedOn w:val="Normal"/>
    <w:next w:val="Caption"/>
    <w:rsid w:val="00482043"/>
    <w:pPr>
      <w:keepNext/>
      <w:tabs>
        <w:tab w:val="left" w:pos="720"/>
      </w:tabs>
      <w:spacing w:before="240" w:after="120" w:line="300" w:lineRule="atLeast"/>
      <w:ind w:left="432"/>
    </w:pPr>
    <w:rPr>
      <w:rFonts w:ascii="Arial" w:hAnsi="Arial"/>
      <w:noProof/>
    </w:rPr>
  </w:style>
  <w:style w:type="character" w:customStyle="1" w:styleId="BodyTextChar">
    <w:name w:val="Body Text Char"/>
    <w:basedOn w:val="DefaultParagraphFont"/>
    <w:link w:val="BodyText"/>
    <w:rsid w:val="00EA1D10"/>
    <w:rPr>
      <w:rFonts w:ascii="Calibri" w:hAnsi="Calibri"/>
    </w:rPr>
  </w:style>
  <w:style w:type="character" w:customStyle="1" w:styleId="undefined">
    <w:name w:val="undefined"/>
    <w:basedOn w:val="DefaultParagraphFont"/>
    <w:rsid w:val="00EA1D10"/>
  </w:style>
  <w:style w:type="character" w:styleId="UnresolvedMention">
    <w:name w:val="Unresolved Mention"/>
    <w:basedOn w:val="DefaultParagraphFont"/>
    <w:uiPriority w:val="99"/>
    <w:semiHidden/>
    <w:unhideWhenUsed/>
    <w:rsid w:val="0070032E"/>
    <w:rPr>
      <w:color w:val="605E5C"/>
      <w:shd w:val="clear" w:color="auto" w:fill="E1DFDD"/>
    </w:rPr>
  </w:style>
  <w:style w:type="character" w:customStyle="1" w:styleId="javascript">
    <w:name w:val="javascript"/>
    <w:basedOn w:val="DefaultParagraphFont"/>
    <w:rsid w:val="004C6695"/>
  </w:style>
  <w:style w:type="character" w:customStyle="1" w:styleId="hljs-attribute">
    <w:name w:val="hljs-attribute"/>
    <w:basedOn w:val="DefaultParagraphFont"/>
    <w:rsid w:val="004C6695"/>
  </w:style>
  <w:style w:type="character" w:customStyle="1" w:styleId="hljs-regexp">
    <w:name w:val="hljs-regexp"/>
    <w:basedOn w:val="DefaultParagraphFont"/>
    <w:rsid w:val="004C5DE3"/>
  </w:style>
  <w:style w:type="character" w:customStyle="1" w:styleId="hljs-subst">
    <w:name w:val="hljs-subst"/>
    <w:basedOn w:val="DefaultParagraphFont"/>
    <w:rsid w:val="004C5DE3"/>
  </w:style>
  <w:style w:type="character" w:customStyle="1" w:styleId="hljs-selector-pseudo">
    <w:name w:val="hljs-selector-pseudo"/>
    <w:basedOn w:val="DefaultParagraphFont"/>
    <w:rsid w:val="008E65B1"/>
  </w:style>
  <w:style w:type="character" w:customStyle="1" w:styleId="xml">
    <w:name w:val="xml"/>
    <w:basedOn w:val="DefaultParagraphFont"/>
    <w:rsid w:val="008E65B1"/>
  </w:style>
  <w:style w:type="character" w:customStyle="1" w:styleId="hljs-meta-keyword">
    <w:name w:val="hljs-meta-keyword"/>
    <w:basedOn w:val="DefaultParagraphFont"/>
    <w:rsid w:val="00FE2E0B"/>
  </w:style>
  <w:style w:type="character" w:styleId="FollowedHyperlink">
    <w:name w:val="FollowedHyperlink"/>
    <w:basedOn w:val="DefaultParagraphFont"/>
    <w:uiPriority w:val="99"/>
    <w:semiHidden/>
    <w:unhideWhenUsed/>
    <w:rsid w:val="002B7E37"/>
    <w:rPr>
      <w:color w:val="954F72" w:themeColor="followedHyperlink"/>
      <w:u w:val="single"/>
    </w:rPr>
  </w:style>
  <w:style w:type="paragraph" w:customStyle="1" w:styleId="SourceCodeAlone">
    <w:name w:val="SourceCodeAlone"/>
    <w:basedOn w:val="Normal"/>
    <w:next w:val="Normal"/>
    <w:rsid w:val="00644074"/>
    <w:pPr>
      <w:keepNext/>
      <w:keepLines/>
      <w:pBdr>
        <w:top w:val="double" w:sz="4" w:space="4" w:color="C0C0C0"/>
        <w:left w:val="double" w:sz="4" w:space="4" w:color="C0C0C0"/>
        <w:bottom w:val="double" w:sz="4" w:space="4" w:color="C0C0C0"/>
        <w:right w:val="double" w:sz="4" w:space="4" w:color="C0C0C0"/>
      </w:pBdr>
      <w:tabs>
        <w:tab w:val="left" w:pos="720"/>
        <w:tab w:val="left" w:pos="1620"/>
        <w:tab w:val="left" w:pos="1800"/>
        <w:tab w:val="left" w:pos="1980"/>
        <w:tab w:val="left" w:pos="2160"/>
        <w:tab w:val="left" w:pos="2340"/>
        <w:tab w:val="left" w:pos="2520"/>
        <w:tab w:val="left" w:pos="2700"/>
        <w:tab w:val="left" w:pos="2880"/>
        <w:tab w:val="left" w:pos="3240"/>
        <w:tab w:val="left" w:pos="3600"/>
        <w:tab w:val="left" w:pos="3960"/>
        <w:tab w:val="left" w:pos="4320"/>
      </w:tabs>
      <w:spacing w:before="360" w:after="240"/>
      <w:ind w:left="576" w:right="576"/>
    </w:pPr>
    <w:rPr>
      <w:rFonts w:ascii="Courier New" w:hAnsi="Courier New"/>
      <w:noProof/>
    </w:rPr>
  </w:style>
  <w:style w:type="paragraph" w:styleId="Revision">
    <w:name w:val="Revision"/>
    <w:hidden/>
    <w:uiPriority w:val="99"/>
    <w:semiHidden/>
    <w:rsid w:val="007B31C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8">
      <w:bodyDiv w:val="1"/>
      <w:marLeft w:val="0"/>
      <w:marRight w:val="0"/>
      <w:marTop w:val="0"/>
      <w:marBottom w:val="0"/>
      <w:divBdr>
        <w:top w:val="none" w:sz="0" w:space="0" w:color="auto"/>
        <w:left w:val="none" w:sz="0" w:space="0" w:color="auto"/>
        <w:bottom w:val="none" w:sz="0" w:space="0" w:color="auto"/>
        <w:right w:val="none" w:sz="0" w:space="0" w:color="auto"/>
      </w:divBdr>
    </w:div>
    <w:div w:id="2779451">
      <w:bodyDiv w:val="1"/>
      <w:marLeft w:val="0"/>
      <w:marRight w:val="0"/>
      <w:marTop w:val="0"/>
      <w:marBottom w:val="0"/>
      <w:divBdr>
        <w:top w:val="none" w:sz="0" w:space="0" w:color="auto"/>
        <w:left w:val="none" w:sz="0" w:space="0" w:color="auto"/>
        <w:bottom w:val="none" w:sz="0" w:space="0" w:color="auto"/>
        <w:right w:val="none" w:sz="0" w:space="0" w:color="auto"/>
      </w:divBdr>
    </w:div>
    <w:div w:id="3939885">
      <w:bodyDiv w:val="1"/>
      <w:marLeft w:val="0"/>
      <w:marRight w:val="0"/>
      <w:marTop w:val="0"/>
      <w:marBottom w:val="0"/>
      <w:divBdr>
        <w:top w:val="none" w:sz="0" w:space="0" w:color="auto"/>
        <w:left w:val="none" w:sz="0" w:space="0" w:color="auto"/>
        <w:bottom w:val="none" w:sz="0" w:space="0" w:color="auto"/>
        <w:right w:val="none" w:sz="0" w:space="0" w:color="auto"/>
      </w:divBdr>
    </w:div>
    <w:div w:id="5645458">
      <w:bodyDiv w:val="1"/>
      <w:marLeft w:val="0"/>
      <w:marRight w:val="0"/>
      <w:marTop w:val="0"/>
      <w:marBottom w:val="0"/>
      <w:divBdr>
        <w:top w:val="none" w:sz="0" w:space="0" w:color="auto"/>
        <w:left w:val="none" w:sz="0" w:space="0" w:color="auto"/>
        <w:bottom w:val="none" w:sz="0" w:space="0" w:color="auto"/>
        <w:right w:val="none" w:sz="0" w:space="0" w:color="auto"/>
      </w:divBdr>
    </w:div>
    <w:div w:id="6296196">
      <w:bodyDiv w:val="1"/>
      <w:marLeft w:val="0"/>
      <w:marRight w:val="0"/>
      <w:marTop w:val="0"/>
      <w:marBottom w:val="0"/>
      <w:divBdr>
        <w:top w:val="none" w:sz="0" w:space="0" w:color="auto"/>
        <w:left w:val="none" w:sz="0" w:space="0" w:color="auto"/>
        <w:bottom w:val="none" w:sz="0" w:space="0" w:color="auto"/>
        <w:right w:val="none" w:sz="0" w:space="0" w:color="auto"/>
      </w:divBdr>
    </w:div>
    <w:div w:id="7829737">
      <w:bodyDiv w:val="1"/>
      <w:marLeft w:val="0"/>
      <w:marRight w:val="0"/>
      <w:marTop w:val="0"/>
      <w:marBottom w:val="0"/>
      <w:divBdr>
        <w:top w:val="none" w:sz="0" w:space="0" w:color="auto"/>
        <w:left w:val="none" w:sz="0" w:space="0" w:color="auto"/>
        <w:bottom w:val="none" w:sz="0" w:space="0" w:color="auto"/>
        <w:right w:val="none" w:sz="0" w:space="0" w:color="auto"/>
      </w:divBdr>
    </w:div>
    <w:div w:id="9258459">
      <w:bodyDiv w:val="1"/>
      <w:marLeft w:val="0"/>
      <w:marRight w:val="0"/>
      <w:marTop w:val="0"/>
      <w:marBottom w:val="0"/>
      <w:divBdr>
        <w:top w:val="none" w:sz="0" w:space="0" w:color="auto"/>
        <w:left w:val="none" w:sz="0" w:space="0" w:color="auto"/>
        <w:bottom w:val="none" w:sz="0" w:space="0" w:color="auto"/>
        <w:right w:val="none" w:sz="0" w:space="0" w:color="auto"/>
      </w:divBdr>
    </w:div>
    <w:div w:id="10036214">
      <w:bodyDiv w:val="1"/>
      <w:marLeft w:val="0"/>
      <w:marRight w:val="0"/>
      <w:marTop w:val="0"/>
      <w:marBottom w:val="0"/>
      <w:divBdr>
        <w:top w:val="none" w:sz="0" w:space="0" w:color="auto"/>
        <w:left w:val="none" w:sz="0" w:space="0" w:color="auto"/>
        <w:bottom w:val="none" w:sz="0" w:space="0" w:color="auto"/>
        <w:right w:val="none" w:sz="0" w:space="0" w:color="auto"/>
      </w:divBdr>
    </w:div>
    <w:div w:id="13848011">
      <w:bodyDiv w:val="1"/>
      <w:marLeft w:val="0"/>
      <w:marRight w:val="0"/>
      <w:marTop w:val="0"/>
      <w:marBottom w:val="0"/>
      <w:divBdr>
        <w:top w:val="none" w:sz="0" w:space="0" w:color="auto"/>
        <w:left w:val="none" w:sz="0" w:space="0" w:color="auto"/>
        <w:bottom w:val="none" w:sz="0" w:space="0" w:color="auto"/>
        <w:right w:val="none" w:sz="0" w:space="0" w:color="auto"/>
      </w:divBdr>
    </w:div>
    <w:div w:id="16933362">
      <w:bodyDiv w:val="1"/>
      <w:marLeft w:val="0"/>
      <w:marRight w:val="0"/>
      <w:marTop w:val="0"/>
      <w:marBottom w:val="0"/>
      <w:divBdr>
        <w:top w:val="none" w:sz="0" w:space="0" w:color="auto"/>
        <w:left w:val="none" w:sz="0" w:space="0" w:color="auto"/>
        <w:bottom w:val="none" w:sz="0" w:space="0" w:color="auto"/>
        <w:right w:val="none" w:sz="0" w:space="0" w:color="auto"/>
      </w:divBdr>
    </w:div>
    <w:div w:id="17196857">
      <w:bodyDiv w:val="1"/>
      <w:marLeft w:val="0"/>
      <w:marRight w:val="0"/>
      <w:marTop w:val="0"/>
      <w:marBottom w:val="0"/>
      <w:divBdr>
        <w:top w:val="none" w:sz="0" w:space="0" w:color="auto"/>
        <w:left w:val="none" w:sz="0" w:space="0" w:color="auto"/>
        <w:bottom w:val="none" w:sz="0" w:space="0" w:color="auto"/>
        <w:right w:val="none" w:sz="0" w:space="0" w:color="auto"/>
      </w:divBdr>
    </w:div>
    <w:div w:id="17850202">
      <w:bodyDiv w:val="1"/>
      <w:marLeft w:val="0"/>
      <w:marRight w:val="0"/>
      <w:marTop w:val="0"/>
      <w:marBottom w:val="0"/>
      <w:divBdr>
        <w:top w:val="none" w:sz="0" w:space="0" w:color="auto"/>
        <w:left w:val="none" w:sz="0" w:space="0" w:color="auto"/>
        <w:bottom w:val="none" w:sz="0" w:space="0" w:color="auto"/>
        <w:right w:val="none" w:sz="0" w:space="0" w:color="auto"/>
      </w:divBdr>
    </w:div>
    <w:div w:id="19868040">
      <w:bodyDiv w:val="1"/>
      <w:marLeft w:val="0"/>
      <w:marRight w:val="0"/>
      <w:marTop w:val="0"/>
      <w:marBottom w:val="0"/>
      <w:divBdr>
        <w:top w:val="none" w:sz="0" w:space="0" w:color="auto"/>
        <w:left w:val="none" w:sz="0" w:space="0" w:color="auto"/>
        <w:bottom w:val="none" w:sz="0" w:space="0" w:color="auto"/>
        <w:right w:val="none" w:sz="0" w:space="0" w:color="auto"/>
      </w:divBdr>
    </w:div>
    <w:div w:id="20670221">
      <w:bodyDiv w:val="1"/>
      <w:marLeft w:val="0"/>
      <w:marRight w:val="0"/>
      <w:marTop w:val="0"/>
      <w:marBottom w:val="0"/>
      <w:divBdr>
        <w:top w:val="none" w:sz="0" w:space="0" w:color="auto"/>
        <w:left w:val="none" w:sz="0" w:space="0" w:color="auto"/>
        <w:bottom w:val="none" w:sz="0" w:space="0" w:color="auto"/>
        <w:right w:val="none" w:sz="0" w:space="0" w:color="auto"/>
      </w:divBdr>
    </w:div>
    <w:div w:id="23405086">
      <w:bodyDiv w:val="1"/>
      <w:marLeft w:val="0"/>
      <w:marRight w:val="0"/>
      <w:marTop w:val="0"/>
      <w:marBottom w:val="0"/>
      <w:divBdr>
        <w:top w:val="none" w:sz="0" w:space="0" w:color="auto"/>
        <w:left w:val="none" w:sz="0" w:space="0" w:color="auto"/>
        <w:bottom w:val="none" w:sz="0" w:space="0" w:color="auto"/>
        <w:right w:val="none" w:sz="0" w:space="0" w:color="auto"/>
      </w:divBdr>
    </w:div>
    <w:div w:id="24596034">
      <w:bodyDiv w:val="1"/>
      <w:marLeft w:val="0"/>
      <w:marRight w:val="0"/>
      <w:marTop w:val="0"/>
      <w:marBottom w:val="0"/>
      <w:divBdr>
        <w:top w:val="none" w:sz="0" w:space="0" w:color="auto"/>
        <w:left w:val="none" w:sz="0" w:space="0" w:color="auto"/>
        <w:bottom w:val="none" w:sz="0" w:space="0" w:color="auto"/>
        <w:right w:val="none" w:sz="0" w:space="0" w:color="auto"/>
      </w:divBdr>
    </w:div>
    <w:div w:id="24719469">
      <w:bodyDiv w:val="1"/>
      <w:marLeft w:val="0"/>
      <w:marRight w:val="0"/>
      <w:marTop w:val="0"/>
      <w:marBottom w:val="0"/>
      <w:divBdr>
        <w:top w:val="none" w:sz="0" w:space="0" w:color="auto"/>
        <w:left w:val="none" w:sz="0" w:space="0" w:color="auto"/>
        <w:bottom w:val="none" w:sz="0" w:space="0" w:color="auto"/>
        <w:right w:val="none" w:sz="0" w:space="0" w:color="auto"/>
      </w:divBdr>
    </w:div>
    <w:div w:id="30545258">
      <w:bodyDiv w:val="1"/>
      <w:marLeft w:val="0"/>
      <w:marRight w:val="0"/>
      <w:marTop w:val="0"/>
      <w:marBottom w:val="0"/>
      <w:divBdr>
        <w:top w:val="none" w:sz="0" w:space="0" w:color="auto"/>
        <w:left w:val="none" w:sz="0" w:space="0" w:color="auto"/>
        <w:bottom w:val="none" w:sz="0" w:space="0" w:color="auto"/>
        <w:right w:val="none" w:sz="0" w:space="0" w:color="auto"/>
      </w:divBdr>
    </w:div>
    <w:div w:id="34544339">
      <w:bodyDiv w:val="1"/>
      <w:marLeft w:val="0"/>
      <w:marRight w:val="0"/>
      <w:marTop w:val="0"/>
      <w:marBottom w:val="0"/>
      <w:divBdr>
        <w:top w:val="none" w:sz="0" w:space="0" w:color="auto"/>
        <w:left w:val="none" w:sz="0" w:space="0" w:color="auto"/>
        <w:bottom w:val="none" w:sz="0" w:space="0" w:color="auto"/>
        <w:right w:val="none" w:sz="0" w:space="0" w:color="auto"/>
      </w:divBdr>
    </w:div>
    <w:div w:id="34549858">
      <w:bodyDiv w:val="1"/>
      <w:marLeft w:val="0"/>
      <w:marRight w:val="0"/>
      <w:marTop w:val="0"/>
      <w:marBottom w:val="0"/>
      <w:divBdr>
        <w:top w:val="none" w:sz="0" w:space="0" w:color="auto"/>
        <w:left w:val="none" w:sz="0" w:space="0" w:color="auto"/>
        <w:bottom w:val="none" w:sz="0" w:space="0" w:color="auto"/>
        <w:right w:val="none" w:sz="0" w:space="0" w:color="auto"/>
      </w:divBdr>
    </w:div>
    <w:div w:id="35666055">
      <w:bodyDiv w:val="1"/>
      <w:marLeft w:val="0"/>
      <w:marRight w:val="0"/>
      <w:marTop w:val="0"/>
      <w:marBottom w:val="0"/>
      <w:divBdr>
        <w:top w:val="none" w:sz="0" w:space="0" w:color="auto"/>
        <w:left w:val="none" w:sz="0" w:space="0" w:color="auto"/>
        <w:bottom w:val="none" w:sz="0" w:space="0" w:color="auto"/>
        <w:right w:val="none" w:sz="0" w:space="0" w:color="auto"/>
      </w:divBdr>
    </w:div>
    <w:div w:id="36509990">
      <w:bodyDiv w:val="1"/>
      <w:marLeft w:val="0"/>
      <w:marRight w:val="0"/>
      <w:marTop w:val="0"/>
      <w:marBottom w:val="0"/>
      <w:divBdr>
        <w:top w:val="none" w:sz="0" w:space="0" w:color="auto"/>
        <w:left w:val="none" w:sz="0" w:space="0" w:color="auto"/>
        <w:bottom w:val="none" w:sz="0" w:space="0" w:color="auto"/>
        <w:right w:val="none" w:sz="0" w:space="0" w:color="auto"/>
      </w:divBdr>
    </w:div>
    <w:div w:id="36778861">
      <w:bodyDiv w:val="1"/>
      <w:marLeft w:val="0"/>
      <w:marRight w:val="0"/>
      <w:marTop w:val="0"/>
      <w:marBottom w:val="0"/>
      <w:divBdr>
        <w:top w:val="none" w:sz="0" w:space="0" w:color="auto"/>
        <w:left w:val="none" w:sz="0" w:space="0" w:color="auto"/>
        <w:bottom w:val="none" w:sz="0" w:space="0" w:color="auto"/>
        <w:right w:val="none" w:sz="0" w:space="0" w:color="auto"/>
      </w:divBdr>
    </w:div>
    <w:div w:id="37047640">
      <w:bodyDiv w:val="1"/>
      <w:marLeft w:val="0"/>
      <w:marRight w:val="0"/>
      <w:marTop w:val="0"/>
      <w:marBottom w:val="0"/>
      <w:divBdr>
        <w:top w:val="none" w:sz="0" w:space="0" w:color="auto"/>
        <w:left w:val="none" w:sz="0" w:space="0" w:color="auto"/>
        <w:bottom w:val="none" w:sz="0" w:space="0" w:color="auto"/>
        <w:right w:val="none" w:sz="0" w:space="0" w:color="auto"/>
      </w:divBdr>
    </w:div>
    <w:div w:id="38625976">
      <w:bodyDiv w:val="1"/>
      <w:marLeft w:val="0"/>
      <w:marRight w:val="0"/>
      <w:marTop w:val="0"/>
      <w:marBottom w:val="0"/>
      <w:divBdr>
        <w:top w:val="none" w:sz="0" w:space="0" w:color="auto"/>
        <w:left w:val="none" w:sz="0" w:space="0" w:color="auto"/>
        <w:bottom w:val="none" w:sz="0" w:space="0" w:color="auto"/>
        <w:right w:val="none" w:sz="0" w:space="0" w:color="auto"/>
      </w:divBdr>
    </w:div>
    <w:div w:id="41174571">
      <w:bodyDiv w:val="1"/>
      <w:marLeft w:val="0"/>
      <w:marRight w:val="0"/>
      <w:marTop w:val="0"/>
      <w:marBottom w:val="0"/>
      <w:divBdr>
        <w:top w:val="none" w:sz="0" w:space="0" w:color="auto"/>
        <w:left w:val="none" w:sz="0" w:space="0" w:color="auto"/>
        <w:bottom w:val="none" w:sz="0" w:space="0" w:color="auto"/>
        <w:right w:val="none" w:sz="0" w:space="0" w:color="auto"/>
      </w:divBdr>
    </w:div>
    <w:div w:id="42481895">
      <w:bodyDiv w:val="1"/>
      <w:marLeft w:val="0"/>
      <w:marRight w:val="0"/>
      <w:marTop w:val="0"/>
      <w:marBottom w:val="0"/>
      <w:divBdr>
        <w:top w:val="none" w:sz="0" w:space="0" w:color="auto"/>
        <w:left w:val="none" w:sz="0" w:space="0" w:color="auto"/>
        <w:bottom w:val="none" w:sz="0" w:space="0" w:color="auto"/>
        <w:right w:val="none" w:sz="0" w:space="0" w:color="auto"/>
      </w:divBdr>
    </w:div>
    <w:div w:id="43647112">
      <w:bodyDiv w:val="1"/>
      <w:marLeft w:val="0"/>
      <w:marRight w:val="0"/>
      <w:marTop w:val="0"/>
      <w:marBottom w:val="0"/>
      <w:divBdr>
        <w:top w:val="none" w:sz="0" w:space="0" w:color="auto"/>
        <w:left w:val="none" w:sz="0" w:space="0" w:color="auto"/>
        <w:bottom w:val="none" w:sz="0" w:space="0" w:color="auto"/>
        <w:right w:val="none" w:sz="0" w:space="0" w:color="auto"/>
      </w:divBdr>
    </w:div>
    <w:div w:id="47144681">
      <w:bodyDiv w:val="1"/>
      <w:marLeft w:val="0"/>
      <w:marRight w:val="0"/>
      <w:marTop w:val="0"/>
      <w:marBottom w:val="0"/>
      <w:divBdr>
        <w:top w:val="none" w:sz="0" w:space="0" w:color="auto"/>
        <w:left w:val="none" w:sz="0" w:space="0" w:color="auto"/>
        <w:bottom w:val="none" w:sz="0" w:space="0" w:color="auto"/>
        <w:right w:val="none" w:sz="0" w:space="0" w:color="auto"/>
      </w:divBdr>
    </w:div>
    <w:div w:id="47195020">
      <w:bodyDiv w:val="1"/>
      <w:marLeft w:val="0"/>
      <w:marRight w:val="0"/>
      <w:marTop w:val="0"/>
      <w:marBottom w:val="0"/>
      <w:divBdr>
        <w:top w:val="none" w:sz="0" w:space="0" w:color="auto"/>
        <w:left w:val="none" w:sz="0" w:space="0" w:color="auto"/>
        <w:bottom w:val="none" w:sz="0" w:space="0" w:color="auto"/>
        <w:right w:val="none" w:sz="0" w:space="0" w:color="auto"/>
      </w:divBdr>
    </w:div>
    <w:div w:id="49546194">
      <w:bodyDiv w:val="1"/>
      <w:marLeft w:val="0"/>
      <w:marRight w:val="0"/>
      <w:marTop w:val="0"/>
      <w:marBottom w:val="0"/>
      <w:divBdr>
        <w:top w:val="none" w:sz="0" w:space="0" w:color="auto"/>
        <w:left w:val="none" w:sz="0" w:space="0" w:color="auto"/>
        <w:bottom w:val="none" w:sz="0" w:space="0" w:color="auto"/>
        <w:right w:val="none" w:sz="0" w:space="0" w:color="auto"/>
      </w:divBdr>
    </w:div>
    <w:div w:id="54010156">
      <w:bodyDiv w:val="1"/>
      <w:marLeft w:val="0"/>
      <w:marRight w:val="0"/>
      <w:marTop w:val="0"/>
      <w:marBottom w:val="0"/>
      <w:divBdr>
        <w:top w:val="none" w:sz="0" w:space="0" w:color="auto"/>
        <w:left w:val="none" w:sz="0" w:space="0" w:color="auto"/>
        <w:bottom w:val="none" w:sz="0" w:space="0" w:color="auto"/>
        <w:right w:val="none" w:sz="0" w:space="0" w:color="auto"/>
      </w:divBdr>
    </w:div>
    <w:div w:id="58677007">
      <w:bodyDiv w:val="1"/>
      <w:marLeft w:val="0"/>
      <w:marRight w:val="0"/>
      <w:marTop w:val="0"/>
      <w:marBottom w:val="0"/>
      <w:divBdr>
        <w:top w:val="none" w:sz="0" w:space="0" w:color="auto"/>
        <w:left w:val="none" w:sz="0" w:space="0" w:color="auto"/>
        <w:bottom w:val="none" w:sz="0" w:space="0" w:color="auto"/>
        <w:right w:val="none" w:sz="0" w:space="0" w:color="auto"/>
      </w:divBdr>
    </w:div>
    <w:div w:id="58946370">
      <w:bodyDiv w:val="1"/>
      <w:marLeft w:val="0"/>
      <w:marRight w:val="0"/>
      <w:marTop w:val="0"/>
      <w:marBottom w:val="0"/>
      <w:divBdr>
        <w:top w:val="none" w:sz="0" w:space="0" w:color="auto"/>
        <w:left w:val="none" w:sz="0" w:space="0" w:color="auto"/>
        <w:bottom w:val="none" w:sz="0" w:space="0" w:color="auto"/>
        <w:right w:val="none" w:sz="0" w:space="0" w:color="auto"/>
      </w:divBdr>
    </w:div>
    <w:div w:id="60446445">
      <w:bodyDiv w:val="1"/>
      <w:marLeft w:val="0"/>
      <w:marRight w:val="0"/>
      <w:marTop w:val="0"/>
      <w:marBottom w:val="0"/>
      <w:divBdr>
        <w:top w:val="none" w:sz="0" w:space="0" w:color="auto"/>
        <w:left w:val="none" w:sz="0" w:space="0" w:color="auto"/>
        <w:bottom w:val="none" w:sz="0" w:space="0" w:color="auto"/>
        <w:right w:val="none" w:sz="0" w:space="0" w:color="auto"/>
      </w:divBdr>
    </w:div>
    <w:div w:id="61605436">
      <w:bodyDiv w:val="1"/>
      <w:marLeft w:val="0"/>
      <w:marRight w:val="0"/>
      <w:marTop w:val="0"/>
      <w:marBottom w:val="0"/>
      <w:divBdr>
        <w:top w:val="none" w:sz="0" w:space="0" w:color="auto"/>
        <w:left w:val="none" w:sz="0" w:space="0" w:color="auto"/>
        <w:bottom w:val="none" w:sz="0" w:space="0" w:color="auto"/>
        <w:right w:val="none" w:sz="0" w:space="0" w:color="auto"/>
      </w:divBdr>
    </w:div>
    <w:div w:id="61833113">
      <w:bodyDiv w:val="1"/>
      <w:marLeft w:val="0"/>
      <w:marRight w:val="0"/>
      <w:marTop w:val="0"/>
      <w:marBottom w:val="0"/>
      <w:divBdr>
        <w:top w:val="none" w:sz="0" w:space="0" w:color="auto"/>
        <w:left w:val="none" w:sz="0" w:space="0" w:color="auto"/>
        <w:bottom w:val="none" w:sz="0" w:space="0" w:color="auto"/>
        <w:right w:val="none" w:sz="0" w:space="0" w:color="auto"/>
      </w:divBdr>
    </w:div>
    <w:div w:id="61997198">
      <w:bodyDiv w:val="1"/>
      <w:marLeft w:val="0"/>
      <w:marRight w:val="0"/>
      <w:marTop w:val="0"/>
      <w:marBottom w:val="0"/>
      <w:divBdr>
        <w:top w:val="none" w:sz="0" w:space="0" w:color="auto"/>
        <w:left w:val="none" w:sz="0" w:space="0" w:color="auto"/>
        <w:bottom w:val="none" w:sz="0" w:space="0" w:color="auto"/>
        <w:right w:val="none" w:sz="0" w:space="0" w:color="auto"/>
      </w:divBdr>
    </w:div>
    <w:div w:id="63190907">
      <w:bodyDiv w:val="1"/>
      <w:marLeft w:val="0"/>
      <w:marRight w:val="0"/>
      <w:marTop w:val="0"/>
      <w:marBottom w:val="0"/>
      <w:divBdr>
        <w:top w:val="none" w:sz="0" w:space="0" w:color="auto"/>
        <w:left w:val="none" w:sz="0" w:space="0" w:color="auto"/>
        <w:bottom w:val="none" w:sz="0" w:space="0" w:color="auto"/>
        <w:right w:val="none" w:sz="0" w:space="0" w:color="auto"/>
      </w:divBdr>
    </w:div>
    <w:div w:id="67382167">
      <w:bodyDiv w:val="1"/>
      <w:marLeft w:val="0"/>
      <w:marRight w:val="0"/>
      <w:marTop w:val="0"/>
      <w:marBottom w:val="0"/>
      <w:divBdr>
        <w:top w:val="none" w:sz="0" w:space="0" w:color="auto"/>
        <w:left w:val="none" w:sz="0" w:space="0" w:color="auto"/>
        <w:bottom w:val="none" w:sz="0" w:space="0" w:color="auto"/>
        <w:right w:val="none" w:sz="0" w:space="0" w:color="auto"/>
      </w:divBdr>
    </w:div>
    <w:div w:id="68963652">
      <w:bodyDiv w:val="1"/>
      <w:marLeft w:val="0"/>
      <w:marRight w:val="0"/>
      <w:marTop w:val="0"/>
      <w:marBottom w:val="0"/>
      <w:divBdr>
        <w:top w:val="none" w:sz="0" w:space="0" w:color="auto"/>
        <w:left w:val="none" w:sz="0" w:space="0" w:color="auto"/>
        <w:bottom w:val="none" w:sz="0" w:space="0" w:color="auto"/>
        <w:right w:val="none" w:sz="0" w:space="0" w:color="auto"/>
      </w:divBdr>
    </w:div>
    <w:div w:id="70129582">
      <w:bodyDiv w:val="1"/>
      <w:marLeft w:val="0"/>
      <w:marRight w:val="0"/>
      <w:marTop w:val="0"/>
      <w:marBottom w:val="0"/>
      <w:divBdr>
        <w:top w:val="none" w:sz="0" w:space="0" w:color="auto"/>
        <w:left w:val="none" w:sz="0" w:space="0" w:color="auto"/>
        <w:bottom w:val="none" w:sz="0" w:space="0" w:color="auto"/>
        <w:right w:val="none" w:sz="0" w:space="0" w:color="auto"/>
      </w:divBdr>
    </w:div>
    <w:div w:id="71246080">
      <w:bodyDiv w:val="1"/>
      <w:marLeft w:val="0"/>
      <w:marRight w:val="0"/>
      <w:marTop w:val="0"/>
      <w:marBottom w:val="0"/>
      <w:divBdr>
        <w:top w:val="none" w:sz="0" w:space="0" w:color="auto"/>
        <w:left w:val="none" w:sz="0" w:space="0" w:color="auto"/>
        <w:bottom w:val="none" w:sz="0" w:space="0" w:color="auto"/>
        <w:right w:val="none" w:sz="0" w:space="0" w:color="auto"/>
      </w:divBdr>
    </w:div>
    <w:div w:id="71700767">
      <w:bodyDiv w:val="1"/>
      <w:marLeft w:val="0"/>
      <w:marRight w:val="0"/>
      <w:marTop w:val="0"/>
      <w:marBottom w:val="0"/>
      <w:divBdr>
        <w:top w:val="none" w:sz="0" w:space="0" w:color="auto"/>
        <w:left w:val="none" w:sz="0" w:space="0" w:color="auto"/>
        <w:bottom w:val="none" w:sz="0" w:space="0" w:color="auto"/>
        <w:right w:val="none" w:sz="0" w:space="0" w:color="auto"/>
      </w:divBdr>
    </w:div>
    <w:div w:id="76485142">
      <w:bodyDiv w:val="1"/>
      <w:marLeft w:val="0"/>
      <w:marRight w:val="0"/>
      <w:marTop w:val="0"/>
      <w:marBottom w:val="0"/>
      <w:divBdr>
        <w:top w:val="none" w:sz="0" w:space="0" w:color="auto"/>
        <w:left w:val="none" w:sz="0" w:space="0" w:color="auto"/>
        <w:bottom w:val="none" w:sz="0" w:space="0" w:color="auto"/>
        <w:right w:val="none" w:sz="0" w:space="0" w:color="auto"/>
      </w:divBdr>
    </w:div>
    <w:div w:id="79640544">
      <w:bodyDiv w:val="1"/>
      <w:marLeft w:val="0"/>
      <w:marRight w:val="0"/>
      <w:marTop w:val="0"/>
      <w:marBottom w:val="0"/>
      <w:divBdr>
        <w:top w:val="none" w:sz="0" w:space="0" w:color="auto"/>
        <w:left w:val="none" w:sz="0" w:space="0" w:color="auto"/>
        <w:bottom w:val="none" w:sz="0" w:space="0" w:color="auto"/>
        <w:right w:val="none" w:sz="0" w:space="0" w:color="auto"/>
      </w:divBdr>
    </w:div>
    <w:div w:id="79838719">
      <w:bodyDiv w:val="1"/>
      <w:marLeft w:val="0"/>
      <w:marRight w:val="0"/>
      <w:marTop w:val="0"/>
      <w:marBottom w:val="0"/>
      <w:divBdr>
        <w:top w:val="none" w:sz="0" w:space="0" w:color="auto"/>
        <w:left w:val="none" w:sz="0" w:space="0" w:color="auto"/>
        <w:bottom w:val="none" w:sz="0" w:space="0" w:color="auto"/>
        <w:right w:val="none" w:sz="0" w:space="0" w:color="auto"/>
      </w:divBdr>
    </w:div>
    <w:div w:id="79984761">
      <w:bodyDiv w:val="1"/>
      <w:marLeft w:val="0"/>
      <w:marRight w:val="0"/>
      <w:marTop w:val="0"/>
      <w:marBottom w:val="0"/>
      <w:divBdr>
        <w:top w:val="none" w:sz="0" w:space="0" w:color="auto"/>
        <w:left w:val="none" w:sz="0" w:space="0" w:color="auto"/>
        <w:bottom w:val="none" w:sz="0" w:space="0" w:color="auto"/>
        <w:right w:val="none" w:sz="0" w:space="0" w:color="auto"/>
      </w:divBdr>
    </w:div>
    <w:div w:id="82074145">
      <w:bodyDiv w:val="1"/>
      <w:marLeft w:val="0"/>
      <w:marRight w:val="0"/>
      <w:marTop w:val="0"/>
      <w:marBottom w:val="0"/>
      <w:divBdr>
        <w:top w:val="none" w:sz="0" w:space="0" w:color="auto"/>
        <w:left w:val="none" w:sz="0" w:space="0" w:color="auto"/>
        <w:bottom w:val="none" w:sz="0" w:space="0" w:color="auto"/>
        <w:right w:val="none" w:sz="0" w:space="0" w:color="auto"/>
      </w:divBdr>
    </w:div>
    <w:div w:id="84037082">
      <w:bodyDiv w:val="1"/>
      <w:marLeft w:val="0"/>
      <w:marRight w:val="0"/>
      <w:marTop w:val="0"/>
      <w:marBottom w:val="0"/>
      <w:divBdr>
        <w:top w:val="none" w:sz="0" w:space="0" w:color="auto"/>
        <w:left w:val="none" w:sz="0" w:space="0" w:color="auto"/>
        <w:bottom w:val="none" w:sz="0" w:space="0" w:color="auto"/>
        <w:right w:val="none" w:sz="0" w:space="0" w:color="auto"/>
      </w:divBdr>
    </w:div>
    <w:div w:id="84231404">
      <w:bodyDiv w:val="1"/>
      <w:marLeft w:val="0"/>
      <w:marRight w:val="0"/>
      <w:marTop w:val="0"/>
      <w:marBottom w:val="0"/>
      <w:divBdr>
        <w:top w:val="none" w:sz="0" w:space="0" w:color="auto"/>
        <w:left w:val="none" w:sz="0" w:space="0" w:color="auto"/>
        <w:bottom w:val="none" w:sz="0" w:space="0" w:color="auto"/>
        <w:right w:val="none" w:sz="0" w:space="0" w:color="auto"/>
      </w:divBdr>
    </w:div>
    <w:div w:id="85804743">
      <w:bodyDiv w:val="1"/>
      <w:marLeft w:val="0"/>
      <w:marRight w:val="0"/>
      <w:marTop w:val="0"/>
      <w:marBottom w:val="0"/>
      <w:divBdr>
        <w:top w:val="none" w:sz="0" w:space="0" w:color="auto"/>
        <w:left w:val="none" w:sz="0" w:space="0" w:color="auto"/>
        <w:bottom w:val="none" w:sz="0" w:space="0" w:color="auto"/>
        <w:right w:val="none" w:sz="0" w:space="0" w:color="auto"/>
      </w:divBdr>
    </w:div>
    <w:div w:id="86394131">
      <w:bodyDiv w:val="1"/>
      <w:marLeft w:val="0"/>
      <w:marRight w:val="0"/>
      <w:marTop w:val="0"/>
      <w:marBottom w:val="0"/>
      <w:divBdr>
        <w:top w:val="none" w:sz="0" w:space="0" w:color="auto"/>
        <w:left w:val="none" w:sz="0" w:space="0" w:color="auto"/>
        <w:bottom w:val="none" w:sz="0" w:space="0" w:color="auto"/>
        <w:right w:val="none" w:sz="0" w:space="0" w:color="auto"/>
      </w:divBdr>
    </w:div>
    <w:div w:id="87119338">
      <w:bodyDiv w:val="1"/>
      <w:marLeft w:val="0"/>
      <w:marRight w:val="0"/>
      <w:marTop w:val="0"/>
      <w:marBottom w:val="0"/>
      <w:divBdr>
        <w:top w:val="none" w:sz="0" w:space="0" w:color="auto"/>
        <w:left w:val="none" w:sz="0" w:space="0" w:color="auto"/>
        <w:bottom w:val="none" w:sz="0" w:space="0" w:color="auto"/>
        <w:right w:val="none" w:sz="0" w:space="0" w:color="auto"/>
      </w:divBdr>
    </w:div>
    <w:div w:id="91825124">
      <w:bodyDiv w:val="1"/>
      <w:marLeft w:val="0"/>
      <w:marRight w:val="0"/>
      <w:marTop w:val="0"/>
      <w:marBottom w:val="0"/>
      <w:divBdr>
        <w:top w:val="none" w:sz="0" w:space="0" w:color="auto"/>
        <w:left w:val="none" w:sz="0" w:space="0" w:color="auto"/>
        <w:bottom w:val="none" w:sz="0" w:space="0" w:color="auto"/>
        <w:right w:val="none" w:sz="0" w:space="0" w:color="auto"/>
      </w:divBdr>
    </w:div>
    <w:div w:id="93014251">
      <w:bodyDiv w:val="1"/>
      <w:marLeft w:val="0"/>
      <w:marRight w:val="0"/>
      <w:marTop w:val="0"/>
      <w:marBottom w:val="0"/>
      <w:divBdr>
        <w:top w:val="none" w:sz="0" w:space="0" w:color="auto"/>
        <w:left w:val="none" w:sz="0" w:space="0" w:color="auto"/>
        <w:bottom w:val="none" w:sz="0" w:space="0" w:color="auto"/>
        <w:right w:val="none" w:sz="0" w:space="0" w:color="auto"/>
      </w:divBdr>
    </w:div>
    <w:div w:id="93289094">
      <w:bodyDiv w:val="1"/>
      <w:marLeft w:val="0"/>
      <w:marRight w:val="0"/>
      <w:marTop w:val="0"/>
      <w:marBottom w:val="0"/>
      <w:divBdr>
        <w:top w:val="none" w:sz="0" w:space="0" w:color="auto"/>
        <w:left w:val="none" w:sz="0" w:space="0" w:color="auto"/>
        <w:bottom w:val="none" w:sz="0" w:space="0" w:color="auto"/>
        <w:right w:val="none" w:sz="0" w:space="0" w:color="auto"/>
      </w:divBdr>
    </w:div>
    <w:div w:id="101415476">
      <w:bodyDiv w:val="1"/>
      <w:marLeft w:val="0"/>
      <w:marRight w:val="0"/>
      <w:marTop w:val="0"/>
      <w:marBottom w:val="0"/>
      <w:divBdr>
        <w:top w:val="none" w:sz="0" w:space="0" w:color="auto"/>
        <w:left w:val="none" w:sz="0" w:space="0" w:color="auto"/>
        <w:bottom w:val="none" w:sz="0" w:space="0" w:color="auto"/>
        <w:right w:val="none" w:sz="0" w:space="0" w:color="auto"/>
      </w:divBdr>
    </w:div>
    <w:div w:id="102382155">
      <w:bodyDiv w:val="1"/>
      <w:marLeft w:val="0"/>
      <w:marRight w:val="0"/>
      <w:marTop w:val="0"/>
      <w:marBottom w:val="0"/>
      <w:divBdr>
        <w:top w:val="none" w:sz="0" w:space="0" w:color="auto"/>
        <w:left w:val="none" w:sz="0" w:space="0" w:color="auto"/>
        <w:bottom w:val="none" w:sz="0" w:space="0" w:color="auto"/>
        <w:right w:val="none" w:sz="0" w:space="0" w:color="auto"/>
      </w:divBdr>
    </w:div>
    <w:div w:id="102575306">
      <w:bodyDiv w:val="1"/>
      <w:marLeft w:val="0"/>
      <w:marRight w:val="0"/>
      <w:marTop w:val="0"/>
      <w:marBottom w:val="0"/>
      <w:divBdr>
        <w:top w:val="none" w:sz="0" w:space="0" w:color="auto"/>
        <w:left w:val="none" w:sz="0" w:space="0" w:color="auto"/>
        <w:bottom w:val="none" w:sz="0" w:space="0" w:color="auto"/>
        <w:right w:val="none" w:sz="0" w:space="0" w:color="auto"/>
      </w:divBdr>
    </w:div>
    <w:div w:id="104010256">
      <w:bodyDiv w:val="1"/>
      <w:marLeft w:val="0"/>
      <w:marRight w:val="0"/>
      <w:marTop w:val="0"/>
      <w:marBottom w:val="0"/>
      <w:divBdr>
        <w:top w:val="none" w:sz="0" w:space="0" w:color="auto"/>
        <w:left w:val="none" w:sz="0" w:space="0" w:color="auto"/>
        <w:bottom w:val="none" w:sz="0" w:space="0" w:color="auto"/>
        <w:right w:val="none" w:sz="0" w:space="0" w:color="auto"/>
      </w:divBdr>
    </w:div>
    <w:div w:id="104427559">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
    <w:div w:id="116796475">
      <w:bodyDiv w:val="1"/>
      <w:marLeft w:val="0"/>
      <w:marRight w:val="0"/>
      <w:marTop w:val="0"/>
      <w:marBottom w:val="0"/>
      <w:divBdr>
        <w:top w:val="none" w:sz="0" w:space="0" w:color="auto"/>
        <w:left w:val="none" w:sz="0" w:space="0" w:color="auto"/>
        <w:bottom w:val="none" w:sz="0" w:space="0" w:color="auto"/>
        <w:right w:val="none" w:sz="0" w:space="0" w:color="auto"/>
      </w:divBdr>
    </w:div>
    <w:div w:id="117069540">
      <w:bodyDiv w:val="1"/>
      <w:marLeft w:val="0"/>
      <w:marRight w:val="0"/>
      <w:marTop w:val="0"/>
      <w:marBottom w:val="0"/>
      <w:divBdr>
        <w:top w:val="none" w:sz="0" w:space="0" w:color="auto"/>
        <w:left w:val="none" w:sz="0" w:space="0" w:color="auto"/>
        <w:bottom w:val="none" w:sz="0" w:space="0" w:color="auto"/>
        <w:right w:val="none" w:sz="0" w:space="0" w:color="auto"/>
      </w:divBdr>
    </w:div>
    <w:div w:id="121191746">
      <w:bodyDiv w:val="1"/>
      <w:marLeft w:val="0"/>
      <w:marRight w:val="0"/>
      <w:marTop w:val="0"/>
      <w:marBottom w:val="0"/>
      <w:divBdr>
        <w:top w:val="none" w:sz="0" w:space="0" w:color="auto"/>
        <w:left w:val="none" w:sz="0" w:space="0" w:color="auto"/>
        <w:bottom w:val="none" w:sz="0" w:space="0" w:color="auto"/>
        <w:right w:val="none" w:sz="0" w:space="0" w:color="auto"/>
      </w:divBdr>
    </w:div>
    <w:div w:id="124390319">
      <w:bodyDiv w:val="1"/>
      <w:marLeft w:val="0"/>
      <w:marRight w:val="0"/>
      <w:marTop w:val="0"/>
      <w:marBottom w:val="0"/>
      <w:divBdr>
        <w:top w:val="none" w:sz="0" w:space="0" w:color="auto"/>
        <w:left w:val="none" w:sz="0" w:space="0" w:color="auto"/>
        <w:bottom w:val="none" w:sz="0" w:space="0" w:color="auto"/>
        <w:right w:val="none" w:sz="0" w:space="0" w:color="auto"/>
      </w:divBdr>
    </w:div>
    <w:div w:id="124472402">
      <w:bodyDiv w:val="1"/>
      <w:marLeft w:val="0"/>
      <w:marRight w:val="0"/>
      <w:marTop w:val="0"/>
      <w:marBottom w:val="0"/>
      <w:divBdr>
        <w:top w:val="none" w:sz="0" w:space="0" w:color="auto"/>
        <w:left w:val="none" w:sz="0" w:space="0" w:color="auto"/>
        <w:bottom w:val="none" w:sz="0" w:space="0" w:color="auto"/>
        <w:right w:val="none" w:sz="0" w:space="0" w:color="auto"/>
      </w:divBdr>
    </w:div>
    <w:div w:id="128088466">
      <w:bodyDiv w:val="1"/>
      <w:marLeft w:val="0"/>
      <w:marRight w:val="0"/>
      <w:marTop w:val="0"/>
      <w:marBottom w:val="0"/>
      <w:divBdr>
        <w:top w:val="none" w:sz="0" w:space="0" w:color="auto"/>
        <w:left w:val="none" w:sz="0" w:space="0" w:color="auto"/>
        <w:bottom w:val="none" w:sz="0" w:space="0" w:color="auto"/>
        <w:right w:val="none" w:sz="0" w:space="0" w:color="auto"/>
      </w:divBdr>
    </w:div>
    <w:div w:id="133791652">
      <w:bodyDiv w:val="1"/>
      <w:marLeft w:val="0"/>
      <w:marRight w:val="0"/>
      <w:marTop w:val="0"/>
      <w:marBottom w:val="0"/>
      <w:divBdr>
        <w:top w:val="none" w:sz="0" w:space="0" w:color="auto"/>
        <w:left w:val="none" w:sz="0" w:space="0" w:color="auto"/>
        <w:bottom w:val="none" w:sz="0" w:space="0" w:color="auto"/>
        <w:right w:val="none" w:sz="0" w:space="0" w:color="auto"/>
      </w:divBdr>
    </w:div>
    <w:div w:id="135950177">
      <w:bodyDiv w:val="1"/>
      <w:marLeft w:val="0"/>
      <w:marRight w:val="0"/>
      <w:marTop w:val="0"/>
      <w:marBottom w:val="0"/>
      <w:divBdr>
        <w:top w:val="none" w:sz="0" w:space="0" w:color="auto"/>
        <w:left w:val="none" w:sz="0" w:space="0" w:color="auto"/>
        <w:bottom w:val="none" w:sz="0" w:space="0" w:color="auto"/>
        <w:right w:val="none" w:sz="0" w:space="0" w:color="auto"/>
      </w:divBdr>
    </w:div>
    <w:div w:id="136800937">
      <w:bodyDiv w:val="1"/>
      <w:marLeft w:val="0"/>
      <w:marRight w:val="0"/>
      <w:marTop w:val="0"/>
      <w:marBottom w:val="0"/>
      <w:divBdr>
        <w:top w:val="none" w:sz="0" w:space="0" w:color="auto"/>
        <w:left w:val="none" w:sz="0" w:space="0" w:color="auto"/>
        <w:bottom w:val="none" w:sz="0" w:space="0" w:color="auto"/>
        <w:right w:val="none" w:sz="0" w:space="0" w:color="auto"/>
      </w:divBdr>
    </w:div>
    <w:div w:id="138815167">
      <w:bodyDiv w:val="1"/>
      <w:marLeft w:val="0"/>
      <w:marRight w:val="0"/>
      <w:marTop w:val="0"/>
      <w:marBottom w:val="0"/>
      <w:divBdr>
        <w:top w:val="none" w:sz="0" w:space="0" w:color="auto"/>
        <w:left w:val="none" w:sz="0" w:space="0" w:color="auto"/>
        <w:bottom w:val="none" w:sz="0" w:space="0" w:color="auto"/>
        <w:right w:val="none" w:sz="0" w:space="0" w:color="auto"/>
      </w:divBdr>
    </w:div>
    <w:div w:id="139155309">
      <w:bodyDiv w:val="1"/>
      <w:marLeft w:val="0"/>
      <w:marRight w:val="0"/>
      <w:marTop w:val="0"/>
      <w:marBottom w:val="0"/>
      <w:divBdr>
        <w:top w:val="none" w:sz="0" w:space="0" w:color="auto"/>
        <w:left w:val="none" w:sz="0" w:space="0" w:color="auto"/>
        <w:bottom w:val="none" w:sz="0" w:space="0" w:color="auto"/>
        <w:right w:val="none" w:sz="0" w:space="0" w:color="auto"/>
      </w:divBdr>
    </w:div>
    <w:div w:id="141165380">
      <w:bodyDiv w:val="1"/>
      <w:marLeft w:val="0"/>
      <w:marRight w:val="0"/>
      <w:marTop w:val="0"/>
      <w:marBottom w:val="0"/>
      <w:divBdr>
        <w:top w:val="none" w:sz="0" w:space="0" w:color="auto"/>
        <w:left w:val="none" w:sz="0" w:space="0" w:color="auto"/>
        <w:bottom w:val="none" w:sz="0" w:space="0" w:color="auto"/>
        <w:right w:val="none" w:sz="0" w:space="0" w:color="auto"/>
      </w:divBdr>
    </w:div>
    <w:div w:id="143350784">
      <w:bodyDiv w:val="1"/>
      <w:marLeft w:val="0"/>
      <w:marRight w:val="0"/>
      <w:marTop w:val="0"/>
      <w:marBottom w:val="0"/>
      <w:divBdr>
        <w:top w:val="none" w:sz="0" w:space="0" w:color="auto"/>
        <w:left w:val="none" w:sz="0" w:space="0" w:color="auto"/>
        <w:bottom w:val="none" w:sz="0" w:space="0" w:color="auto"/>
        <w:right w:val="none" w:sz="0" w:space="0" w:color="auto"/>
      </w:divBdr>
    </w:div>
    <w:div w:id="147788902">
      <w:bodyDiv w:val="1"/>
      <w:marLeft w:val="0"/>
      <w:marRight w:val="0"/>
      <w:marTop w:val="0"/>
      <w:marBottom w:val="0"/>
      <w:divBdr>
        <w:top w:val="none" w:sz="0" w:space="0" w:color="auto"/>
        <w:left w:val="none" w:sz="0" w:space="0" w:color="auto"/>
        <w:bottom w:val="none" w:sz="0" w:space="0" w:color="auto"/>
        <w:right w:val="none" w:sz="0" w:space="0" w:color="auto"/>
      </w:divBdr>
    </w:div>
    <w:div w:id="149101655">
      <w:bodyDiv w:val="1"/>
      <w:marLeft w:val="0"/>
      <w:marRight w:val="0"/>
      <w:marTop w:val="0"/>
      <w:marBottom w:val="0"/>
      <w:divBdr>
        <w:top w:val="none" w:sz="0" w:space="0" w:color="auto"/>
        <w:left w:val="none" w:sz="0" w:space="0" w:color="auto"/>
        <w:bottom w:val="none" w:sz="0" w:space="0" w:color="auto"/>
        <w:right w:val="none" w:sz="0" w:space="0" w:color="auto"/>
      </w:divBdr>
    </w:div>
    <w:div w:id="157888602">
      <w:bodyDiv w:val="1"/>
      <w:marLeft w:val="0"/>
      <w:marRight w:val="0"/>
      <w:marTop w:val="0"/>
      <w:marBottom w:val="0"/>
      <w:divBdr>
        <w:top w:val="none" w:sz="0" w:space="0" w:color="auto"/>
        <w:left w:val="none" w:sz="0" w:space="0" w:color="auto"/>
        <w:bottom w:val="none" w:sz="0" w:space="0" w:color="auto"/>
        <w:right w:val="none" w:sz="0" w:space="0" w:color="auto"/>
      </w:divBdr>
    </w:div>
    <w:div w:id="158230606">
      <w:bodyDiv w:val="1"/>
      <w:marLeft w:val="0"/>
      <w:marRight w:val="0"/>
      <w:marTop w:val="0"/>
      <w:marBottom w:val="0"/>
      <w:divBdr>
        <w:top w:val="none" w:sz="0" w:space="0" w:color="auto"/>
        <w:left w:val="none" w:sz="0" w:space="0" w:color="auto"/>
        <w:bottom w:val="none" w:sz="0" w:space="0" w:color="auto"/>
        <w:right w:val="none" w:sz="0" w:space="0" w:color="auto"/>
      </w:divBdr>
    </w:div>
    <w:div w:id="158549179">
      <w:bodyDiv w:val="1"/>
      <w:marLeft w:val="0"/>
      <w:marRight w:val="0"/>
      <w:marTop w:val="0"/>
      <w:marBottom w:val="0"/>
      <w:divBdr>
        <w:top w:val="none" w:sz="0" w:space="0" w:color="auto"/>
        <w:left w:val="none" w:sz="0" w:space="0" w:color="auto"/>
        <w:bottom w:val="none" w:sz="0" w:space="0" w:color="auto"/>
        <w:right w:val="none" w:sz="0" w:space="0" w:color="auto"/>
      </w:divBdr>
    </w:div>
    <w:div w:id="158691831">
      <w:bodyDiv w:val="1"/>
      <w:marLeft w:val="0"/>
      <w:marRight w:val="0"/>
      <w:marTop w:val="0"/>
      <w:marBottom w:val="0"/>
      <w:divBdr>
        <w:top w:val="none" w:sz="0" w:space="0" w:color="auto"/>
        <w:left w:val="none" w:sz="0" w:space="0" w:color="auto"/>
        <w:bottom w:val="none" w:sz="0" w:space="0" w:color="auto"/>
        <w:right w:val="none" w:sz="0" w:space="0" w:color="auto"/>
      </w:divBdr>
    </w:div>
    <w:div w:id="160245064">
      <w:bodyDiv w:val="1"/>
      <w:marLeft w:val="0"/>
      <w:marRight w:val="0"/>
      <w:marTop w:val="0"/>
      <w:marBottom w:val="0"/>
      <w:divBdr>
        <w:top w:val="none" w:sz="0" w:space="0" w:color="auto"/>
        <w:left w:val="none" w:sz="0" w:space="0" w:color="auto"/>
        <w:bottom w:val="none" w:sz="0" w:space="0" w:color="auto"/>
        <w:right w:val="none" w:sz="0" w:space="0" w:color="auto"/>
      </w:divBdr>
    </w:div>
    <w:div w:id="160434831">
      <w:bodyDiv w:val="1"/>
      <w:marLeft w:val="0"/>
      <w:marRight w:val="0"/>
      <w:marTop w:val="0"/>
      <w:marBottom w:val="0"/>
      <w:divBdr>
        <w:top w:val="none" w:sz="0" w:space="0" w:color="auto"/>
        <w:left w:val="none" w:sz="0" w:space="0" w:color="auto"/>
        <w:bottom w:val="none" w:sz="0" w:space="0" w:color="auto"/>
        <w:right w:val="none" w:sz="0" w:space="0" w:color="auto"/>
      </w:divBdr>
    </w:div>
    <w:div w:id="163859410">
      <w:bodyDiv w:val="1"/>
      <w:marLeft w:val="0"/>
      <w:marRight w:val="0"/>
      <w:marTop w:val="0"/>
      <w:marBottom w:val="0"/>
      <w:divBdr>
        <w:top w:val="none" w:sz="0" w:space="0" w:color="auto"/>
        <w:left w:val="none" w:sz="0" w:space="0" w:color="auto"/>
        <w:bottom w:val="none" w:sz="0" w:space="0" w:color="auto"/>
        <w:right w:val="none" w:sz="0" w:space="0" w:color="auto"/>
      </w:divBdr>
    </w:div>
    <w:div w:id="164521473">
      <w:bodyDiv w:val="1"/>
      <w:marLeft w:val="0"/>
      <w:marRight w:val="0"/>
      <w:marTop w:val="0"/>
      <w:marBottom w:val="0"/>
      <w:divBdr>
        <w:top w:val="none" w:sz="0" w:space="0" w:color="auto"/>
        <w:left w:val="none" w:sz="0" w:space="0" w:color="auto"/>
        <w:bottom w:val="none" w:sz="0" w:space="0" w:color="auto"/>
        <w:right w:val="none" w:sz="0" w:space="0" w:color="auto"/>
      </w:divBdr>
    </w:div>
    <w:div w:id="166671988">
      <w:bodyDiv w:val="1"/>
      <w:marLeft w:val="0"/>
      <w:marRight w:val="0"/>
      <w:marTop w:val="0"/>
      <w:marBottom w:val="0"/>
      <w:divBdr>
        <w:top w:val="none" w:sz="0" w:space="0" w:color="auto"/>
        <w:left w:val="none" w:sz="0" w:space="0" w:color="auto"/>
        <w:bottom w:val="none" w:sz="0" w:space="0" w:color="auto"/>
        <w:right w:val="none" w:sz="0" w:space="0" w:color="auto"/>
      </w:divBdr>
    </w:div>
    <w:div w:id="169032810">
      <w:bodyDiv w:val="1"/>
      <w:marLeft w:val="0"/>
      <w:marRight w:val="0"/>
      <w:marTop w:val="0"/>
      <w:marBottom w:val="0"/>
      <w:divBdr>
        <w:top w:val="none" w:sz="0" w:space="0" w:color="auto"/>
        <w:left w:val="none" w:sz="0" w:space="0" w:color="auto"/>
        <w:bottom w:val="none" w:sz="0" w:space="0" w:color="auto"/>
        <w:right w:val="none" w:sz="0" w:space="0" w:color="auto"/>
      </w:divBdr>
    </w:div>
    <w:div w:id="170991733">
      <w:bodyDiv w:val="1"/>
      <w:marLeft w:val="0"/>
      <w:marRight w:val="0"/>
      <w:marTop w:val="0"/>
      <w:marBottom w:val="0"/>
      <w:divBdr>
        <w:top w:val="none" w:sz="0" w:space="0" w:color="auto"/>
        <w:left w:val="none" w:sz="0" w:space="0" w:color="auto"/>
        <w:bottom w:val="none" w:sz="0" w:space="0" w:color="auto"/>
        <w:right w:val="none" w:sz="0" w:space="0" w:color="auto"/>
      </w:divBdr>
    </w:div>
    <w:div w:id="172841361">
      <w:bodyDiv w:val="1"/>
      <w:marLeft w:val="0"/>
      <w:marRight w:val="0"/>
      <w:marTop w:val="0"/>
      <w:marBottom w:val="0"/>
      <w:divBdr>
        <w:top w:val="none" w:sz="0" w:space="0" w:color="auto"/>
        <w:left w:val="none" w:sz="0" w:space="0" w:color="auto"/>
        <w:bottom w:val="none" w:sz="0" w:space="0" w:color="auto"/>
        <w:right w:val="none" w:sz="0" w:space="0" w:color="auto"/>
      </w:divBdr>
    </w:div>
    <w:div w:id="172916339">
      <w:bodyDiv w:val="1"/>
      <w:marLeft w:val="0"/>
      <w:marRight w:val="0"/>
      <w:marTop w:val="0"/>
      <w:marBottom w:val="0"/>
      <w:divBdr>
        <w:top w:val="none" w:sz="0" w:space="0" w:color="auto"/>
        <w:left w:val="none" w:sz="0" w:space="0" w:color="auto"/>
        <w:bottom w:val="none" w:sz="0" w:space="0" w:color="auto"/>
        <w:right w:val="none" w:sz="0" w:space="0" w:color="auto"/>
      </w:divBdr>
    </w:div>
    <w:div w:id="177545255">
      <w:bodyDiv w:val="1"/>
      <w:marLeft w:val="0"/>
      <w:marRight w:val="0"/>
      <w:marTop w:val="0"/>
      <w:marBottom w:val="0"/>
      <w:divBdr>
        <w:top w:val="none" w:sz="0" w:space="0" w:color="auto"/>
        <w:left w:val="none" w:sz="0" w:space="0" w:color="auto"/>
        <w:bottom w:val="none" w:sz="0" w:space="0" w:color="auto"/>
        <w:right w:val="none" w:sz="0" w:space="0" w:color="auto"/>
      </w:divBdr>
    </w:div>
    <w:div w:id="177887825">
      <w:bodyDiv w:val="1"/>
      <w:marLeft w:val="0"/>
      <w:marRight w:val="0"/>
      <w:marTop w:val="0"/>
      <w:marBottom w:val="0"/>
      <w:divBdr>
        <w:top w:val="none" w:sz="0" w:space="0" w:color="auto"/>
        <w:left w:val="none" w:sz="0" w:space="0" w:color="auto"/>
        <w:bottom w:val="none" w:sz="0" w:space="0" w:color="auto"/>
        <w:right w:val="none" w:sz="0" w:space="0" w:color="auto"/>
      </w:divBdr>
    </w:div>
    <w:div w:id="178928543">
      <w:bodyDiv w:val="1"/>
      <w:marLeft w:val="0"/>
      <w:marRight w:val="0"/>
      <w:marTop w:val="0"/>
      <w:marBottom w:val="0"/>
      <w:divBdr>
        <w:top w:val="none" w:sz="0" w:space="0" w:color="auto"/>
        <w:left w:val="none" w:sz="0" w:space="0" w:color="auto"/>
        <w:bottom w:val="none" w:sz="0" w:space="0" w:color="auto"/>
        <w:right w:val="none" w:sz="0" w:space="0" w:color="auto"/>
      </w:divBdr>
    </w:div>
    <w:div w:id="181209192">
      <w:bodyDiv w:val="1"/>
      <w:marLeft w:val="0"/>
      <w:marRight w:val="0"/>
      <w:marTop w:val="0"/>
      <w:marBottom w:val="0"/>
      <w:divBdr>
        <w:top w:val="none" w:sz="0" w:space="0" w:color="auto"/>
        <w:left w:val="none" w:sz="0" w:space="0" w:color="auto"/>
        <w:bottom w:val="none" w:sz="0" w:space="0" w:color="auto"/>
        <w:right w:val="none" w:sz="0" w:space="0" w:color="auto"/>
      </w:divBdr>
    </w:div>
    <w:div w:id="182912076">
      <w:bodyDiv w:val="1"/>
      <w:marLeft w:val="0"/>
      <w:marRight w:val="0"/>
      <w:marTop w:val="0"/>
      <w:marBottom w:val="0"/>
      <w:divBdr>
        <w:top w:val="none" w:sz="0" w:space="0" w:color="auto"/>
        <w:left w:val="none" w:sz="0" w:space="0" w:color="auto"/>
        <w:bottom w:val="none" w:sz="0" w:space="0" w:color="auto"/>
        <w:right w:val="none" w:sz="0" w:space="0" w:color="auto"/>
      </w:divBdr>
    </w:div>
    <w:div w:id="183174174">
      <w:bodyDiv w:val="1"/>
      <w:marLeft w:val="0"/>
      <w:marRight w:val="0"/>
      <w:marTop w:val="0"/>
      <w:marBottom w:val="0"/>
      <w:divBdr>
        <w:top w:val="none" w:sz="0" w:space="0" w:color="auto"/>
        <w:left w:val="none" w:sz="0" w:space="0" w:color="auto"/>
        <w:bottom w:val="none" w:sz="0" w:space="0" w:color="auto"/>
        <w:right w:val="none" w:sz="0" w:space="0" w:color="auto"/>
      </w:divBdr>
    </w:div>
    <w:div w:id="185683220">
      <w:bodyDiv w:val="1"/>
      <w:marLeft w:val="0"/>
      <w:marRight w:val="0"/>
      <w:marTop w:val="0"/>
      <w:marBottom w:val="0"/>
      <w:divBdr>
        <w:top w:val="none" w:sz="0" w:space="0" w:color="auto"/>
        <w:left w:val="none" w:sz="0" w:space="0" w:color="auto"/>
        <w:bottom w:val="none" w:sz="0" w:space="0" w:color="auto"/>
        <w:right w:val="none" w:sz="0" w:space="0" w:color="auto"/>
      </w:divBdr>
    </w:div>
    <w:div w:id="185992596">
      <w:bodyDiv w:val="1"/>
      <w:marLeft w:val="0"/>
      <w:marRight w:val="0"/>
      <w:marTop w:val="0"/>
      <w:marBottom w:val="0"/>
      <w:divBdr>
        <w:top w:val="none" w:sz="0" w:space="0" w:color="auto"/>
        <w:left w:val="none" w:sz="0" w:space="0" w:color="auto"/>
        <w:bottom w:val="none" w:sz="0" w:space="0" w:color="auto"/>
        <w:right w:val="none" w:sz="0" w:space="0" w:color="auto"/>
      </w:divBdr>
    </w:div>
    <w:div w:id="186406623">
      <w:bodyDiv w:val="1"/>
      <w:marLeft w:val="0"/>
      <w:marRight w:val="0"/>
      <w:marTop w:val="0"/>
      <w:marBottom w:val="0"/>
      <w:divBdr>
        <w:top w:val="none" w:sz="0" w:space="0" w:color="auto"/>
        <w:left w:val="none" w:sz="0" w:space="0" w:color="auto"/>
        <w:bottom w:val="none" w:sz="0" w:space="0" w:color="auto"/>
        <w:right w:val="none" w:sz="0" w:space="0" w:color="auto"/>
      </w:divBdr>
    </w:div>
    <w:div w:id="189104083">
      <w:bodyDiv w:val="1"/>
      <w:marLeft w:val="0"/>
      <w:marRight w:val="0"/>
      <w:marTop w:val="0"/>
      <w:marBottom w:val="0"/>
      <w:divBdr>
        <w:top w:val="none" w:sz="0" w:space="0" w:color="auto"/>
        <w:left w:val="none" w:sz="0" w:space="0" w:color="auto"/>
        <w:bottom w:val="none" w:sz="0" w:space="0" w:color="auto"/>
        <w:right w:val="none" w:sz="0" w:space="0" w:color="auto"/>
      </w:divBdr>
    </w:div>
    <w:div w:id="189414161">
      <w:bodyDiv w:val="1"/>
      <w:marLeft w:val="0"/>
      <w:marRight w:val="0"/>
      <w:marTop w:val="0"/>
      <w:marBottom w:val="0"/>
      <w:divBdr>
        <w:top w:val="none" w:sz="0" w:space="0" w:color="auto"/>
        <w:left w:val="none" w:sz="0" w:space="0" w:color="auto"/>
        <w:bottom w:val="none" w:sz="0" w:space="0" w:color="auto"/>
        <w:right w:val="none" w:sz="0" w:space="0" w:color="auto"/>
      </w:divBdr>
    </w:div>
    <w:div w:id="189802765">
      <w:bodyDiv w:val="1"/>
      <w:marLeft w:val="0"/>
      <w:marRight w:val="0"/>
      <w:marTop w:val="0"/>
      <w:marBottom w:val="0"/>
      <w:divBdr>
        <w:top w:val="none" w:sz="0" w:space="0" w:color="auto"/>
        <w:left w:val="none" w:sz="0" w:space="0" w:color="auto"/>
        <w:bottom w:val="none" w:sz="0" w:space="0" w:color="auto"/>
        <w:right w:val="none" w:sz="0" w:space="0" w:color="auto"/>
      </w:divBdr>
    </w:div>
    <w:div w:id="190341687">
      <w:bodyDiv w:val="1"/>
      <w:marLeft w:val="0"/>
      <w:marRight w:val="0"/>
      <w:marTop w:val="0"/>
      <w:marBottom w:val="0"/>
      <w:divBdr>
        <w:top w:val="none" w:sz="0" w:space="0" w:color="auto"/>
        <w:left w:val="none" w:sz="0" w:space="0" w:color="auto"/>
        <w:bottom w:val="none" w:sz="0" w:space="0" w:color="auto"/>
        <w:right w:val="none" w:sz="0" w:space="0" w:color="auto"/>
      </w:divBdr>
    </w:div>
    <w:div w:id="191843954">
      <w:bodyDiv w:val="1"/>
      <w:marLeft w:val="0"/>
      <w:marRight w:val="0"/>
      <w:marTop w:val="0"/>
      <w:marBottom w:val="0"/>
      <w:divBdr>
        <w:top w:val="none" w:sz="0" w:space="0" w:color="auto"/>
        <w:left w:val="none" w:sz="0" w:space="0" w:color="auto"/>
        <w:bottom w:val="none" w:sz="0" w:space="0" w:color="auto"/>
        <w:right w:val="none" w:sz="0" w:space="0" w:color="auto"/>
      </w:divBdr>
    </w:div>
    <w:div w:id="193466324">
      <w:bodyDiv w:val="1"/>
      <w:marLeft w:val="0"/>
      <w:marRight w:val="0"/>
      <w:marTop w:val="0"/>
      <w:marBottom w:val="0"/>
      <w:divBdr>
        <w:top w:val="none" w:sz="0" w:space="0" w:color="auto"/>
        <w:left w:val="none" w:sz="0" w:space="0" w:color="auto"/>
        <w:bottom w:val="none" w:sz="0" w:space="0" w:color="auto"/>
        <w:right w:val="none" w:sz="0" w:space="0" w:color="auto"/>
      </w:divBdr>
    </w:div>
    <w:div w:id="193495017">
      <w:bodyDiv w:val="1"/>
      <w:marLeft w:val="0"/>
      <w:marRight w:val="0"/>
      <w:marTop w:val="0"/>
      <w:marBottom w:val="0"/>
      <w:divBdr>
        <w:top w:val="none" w:sz="0" w:space="0" w:color="auto"/>
        <w:left w:val="none" w:sz="0" w:space="0" w:color="auto"/>
        <w:bottom w:val="none" w:sz="0" w:space="0" w:color="auto"/>
        <w:right w:val="none" w:sz="0" w:space="0" w:color="auto"/>
      </w:divBdr>
    </w:div>
    <w:div w:id="195318151">
      <w:bodyDiv w:val="1"/>
      <w:marLeft w:val="0"/>
      <w:marRight w:val="0"/>
      <w:marTop w:val="0"/>
      <w:marBottom w:val="0"/>
      <w:divBdr>
        <w:top w:val="none" w:sz="0" w:space="0" w:color="auto"/>
        <w:left w:val="none" w:sz="0" w:space="0" w:color="auto"/>
        <w:bottom w:val="none" w:sz="0" w:space="0" w:color="auto"/>
        <w:right w:val="none" w:sz="0" w:space="0" w:color="auto"/>
      </w:divBdr>
    </w:div>
    <w:div w:id="199517984">
      <w:bodyDiv w:val="1"/>
      <w:marLeft w:val="0"/>
      <w:marRight w:val="0"/>
      <w:marTop w:val="0"/>
      <w:marBottom w:val="0"/>
      <w:divBdr>
        <w:top w:val="none" w:sz="0" w:space="0" w:color="auto"/>
        <w:left w:val="none" w:sz="0" w:space="0" w:color="auto"/>
        <w:bottom w:val="none" w:sz="0" w:space="0" w:color="auto"/>
        <w:right w:val="none" w:sz="0" w:space="0" w:color="auto"/>
      </w:divBdr>
    </w:div>
    <w:div w:id="200871370">
      <w:bodyDiv w:val="1"/>
      <w:marLeft w:val="0"/>
      <w:marRight w:val="0"/>
      <w:marTop w:val="0"/>
      <w:marBottom w:val="0"/>
      <w:divBdr>
        <w:top w:val="none" w:sz="0" w:space="0" w:color="auto"/>
        <w:left w:val="none" w:sz="0" w:space="0" w:color="auto"/>
        <w:bottom w:val="none" w:sz="0" w:space="0" w:color="auto"/>
        <w:right w:val="none" w:sz="0" w:space="0" w:color="auto"/>
      </w:divBdr>
    </w:div>
    <w:div w:id="200940395">
      <w:bodyDiv w:val="1"/>
      <w:marLeft w:val="0"/>
      <w:marRight w:val="0"/>
      <w:marTop w:val="0"/>
      <w:marBottom w:val="0"/>
      <w:divBdr>
        <w:top w:val="none" w:sz="0" w:space="0" w:color="auto"/>
        <w:left w:val="none" w:sz="0" w:space="0" w:color="auto"/>
        <w:bottom w:val="none" w:sz="0" w:space="0" w:color="auto"/>
        <w:right w:val="none" w:sz="0" w:space="0" w:color="auto"/>
      </w:divBdr>
    </w:div>
    <w:div w:id="202254878">
      <w:bodyDiv w:val="1"/>
      <w:marLeft w:val="0"/>
      <w:marRight w:val="0"/>
      <w:marTop w:val="0"/>
      <w:marBottom w:val="0"/>
      <w:divBdr>
        <w:top w:val="none" w:sz="0" w:space="0" w:color="auto"/>
        <w:left w:val="none" w:sz="0" w:space="0" w:color="auto"/>
        <w:bottom w:val="none" w:sz="0" w:space="0" w:color="auto"/>
        <w:right w:val="none" w:sz="0" w:space="0" w:color="auto"/>
      </w:divBdr>
    </w:div>
    <w:div w:id="211692610">
      <w:bodyDiv w:val="1"/>
      <w:marLeft w:val="0"/>
      <w:marRight w:val="0"/>
      <w:marTop w:val="0"/>
      <w:marBottom w:val="0"/>
      <w:divBdr>
        <w:top w:val="none" w:sz="0" w:space="0" w:color="auto"/>
        <w:left w:val="none" w:sz="0" w:space="0" w:color="auto"/>
        <w:bottom w:val="none" w:sz="0" w:space="0" w:color="auto"/>
        <w:right w:val="none" w:sz="0" w:space="0" w:color="auto"/>
      </w:divBdr>
    </w:div>
    <w:div w:id="213201104">
      <w:bodyDiv w:val="1"/>
      <w:marLeft w:val="0"/>
      <w:marRight w:val="0"/>
      <w:marTop w:val="0"/>
      <w:marBottom w:val="0"/>
      <w:divBdr>
        <w:top w:val="none" w:sz="0" w:space="0" w:color="auto"/>
        <w:left w:val="none" w:sz="0" w:space="0" w:color="auto"/>
        <w:bottom w:val="none" w:sz="0" w:space="0" w:color="auto"/>
        <w:right w:val="none" w:sz="0" w:space="0" w:color="auto"/>
      </w:divBdr>
    </w:div>
    <w:div w:id="214127599">
      <w:bodyDiv w:val="1"/>
      <w:marLeft w:val="0"/>
      <w:marRight w:val="0"/>
      <w:marTop w:val="0"/>
      <w:marBottom w:val="0"/>
      <w:divBdr>
        <w:top w:val="none" w:sz="0" w:space="0" w:color="auto"/>
        <w:left w:val="none" w:sz="0" w:space="0" w:color="auto"/>
        <w:bottom w:val="none" w:sz="0" w:space="0" w:color="auto"/>
        <w:right w:val="none" w:sz="0" w:space="0" w:color="auto"/>
      </w:divBdr>
    </w:div>
    <w:div w:id="216824143">
      <w:bodyDiv w:val="1"/>
      <w:marLeft w:val="0"/>
      <w:marRight w:val="0"/>
      <w:marTop w:val="0"/>
      <w:marBottom w:val="0"/>
      <w:divBdr>
        <w:top w:val="none" w:sz="0" w:space="0" w:color="auto"/>
        <w:left w:val="none" w:sz="0" w:space="0" w:color="auto"/>
        <w:bottom w:val="none" w:sz="0" w:space="0" w:color="auto"/>
        <w:right w:val="none" w:sz="0" w:space="0" w:color="auto"/>
      </w:divBdr>
    </w:div>
    <w:div w:id="223227455">
      <w:bodyDiv w:val="1"/>
      <w:marLeft w:val="0"/>
      <w:marRight w:val="0"/>
      <w:marTop w:val="0"/>
      <w:marBottom w:val="0"/>
      <w:divBdr>
        <w:top w:val="none" w:sz="0" w:space="0" w:color="auto"/>
        <w:left w:val="none" w:sz="0" w:space="0" w:color="auto"/>
        <w:bottom w:val="none" w:sz="0" w:space="0" w:color="auto"/>
        <w:right w:val="none" w:sz="0" w:space="0" w:color="auto"/>
      </w:divBdr>
    </w:div>
    <w:div w:id="223956932">
      <w:bodyDiv w:val="1"/>
      <w:marLeft w:val="0"/>
      <w:marRight w:val="0"/>
      <w:marTop w:val="0"/>
      <w:marBottom w:val="0"/>
      <w:divBdr>
        <w:top w:val="none" w:sz="0" w:space="0" w:color="auto"/>
        <w:left w:val="none" w:sz="0" w:space="0" w:color="auto"/>
        <w:bottom w:val="none" w:sz="0" w:space="0" w:color="auto"/>
        <w:right w:val="none" w:sz="0" w:space="0" w:color="auto"/>
      </w:divBdr>
    </w:div>
    <w:div w:id="224606917">
      <w:bodyDiv w:val="1"/>
      <w:marLeft w:val="0"/>
      <w:marRight w:val="0"/>
      <w:marTop w:val="0"/>
      <w:marBottom w:val="0"/>
      <w:divBdr>
        <w:top w:val="none" w:sz="0" w:space="0" w:color="auto"/>
        <w:left w:val="none" w:sz="0" w:space="0" w:color="auto"/>
        <w:bottom w:val="none" w:sz="0" w:space="0" w:color="auto"/>
        <w:right w:val="none" w:sz="0" w:space="0" w:color="auto"/>
      </w:divBdr>
    </w:div>
    <w:div w:id="228073531">
      <w:bodyDiv w:val="1"/>
      <w:marLeft w:val="0"/>
      <w:marRight w:val="0"/>
      <w:marTop w:val="0"/>
      <w:marBottom w:val="0"/>
      <w:divBdr>
        <w:top w:val="none" w:sz="0" w:space="0" w:color="auto"/>
        <w:left w:val="none" w:sz="0" w:space="0" w:color="auto"/>
        <w:bottom w:val="none" w:sz="0" w:space="0" w:color="auto"/>
        <w:right w:val="none" w:sz="0" w:space="0" w:color="auto"/>
      </w:divBdr>
    </w:div>
    <w:div w:id="228806604">
      <w:bodyDiv w:val="1"/>
      <w:marLeft w:val="0"/>
      <w:marRight w:val="0"/>
      <w:marTop w:val="0"/>
      <w:marBottom w:val="0"/>
      <w:divBdr>
        <w:top w:val="none" w:sz="0" w:space="0" w:color="auto"/>
        <w:left w:val="none" w:sz="0" w:space="0" w:color="auto"/>
        <w:bottom w:val="none" w:sz="0" w:space="0" w:color="auto"/>
        <w:right w:val="none" w:sz="0" w:space="0" w:color="auto"/>
      </w:divBdr>
    </w:div>
    <w:div w:id="229578198">
      <w:bodyDiv w:val="1"/>
      <w:marLeft w:val="0"/>
      <w:marRight w:val="0"/>
      <w:marTop w:val="0"/>
      <w:marBottom w:val="0"/>
      <w:divBdr>
        <w:top w:val="none" w:sz="0" w:space="0" w:color="auto"/>
        <w:left w:val="none" w:sz="0" w:space="0" w:color="auto"/>
        <w:bottom w:val="none" w:sz="0" w:space="0" w:color="auto"/>
        <w:right w:val="none" w:sz="0" w:space="0" w:color="auto"/>
      </w:divBdr>
    </w:div>
    <w:div w:id="236013730">
      <w:bodyDiv w:val="1"/>
      <w:marLeft w:val="0"/>
      <w:marRight w:val="0"/>
      <w:marTop w:val="0"/>
      <w:marBottom w:val="0"/>
      <w:divBdr>
        <w:top w:val="none" w:sz="0" w:space="0" w:color="auto"/>
        <w:left w:val="none" w:sz="0" w:space="0" w:color="auto"/>
        <w:bottom w:val="none" w:sz="0" w:space="0" w:color="auto"/>
        <w:right w:val="none" w:sz="0" w:space="0" w:color="auto"/>
      </w:divBdr>
    </w:div>
    <w:div w:id="237638374">
      <w:bodyDiv w:val="1"/>
      <w:marLeft w:val="0"/>
      <w:marRight w:val="0"/>
      <w:marTop w:val="0"/>
      <w:marBottom w:val="0"/>
      <w:divBdr>
        <w:top w:val="none" w:sz="0" w:space="0" w:color="auto"/>
        <w:left w:val="none" w:sz="0" w:space="0" w:color="auto"/>
        <w:bottom w:val="none" w:sz="0" w:space="0" w:color="auto"/>
        <w:right w:val="none" w:sz="0" w:space="0" w:color="auto"/>
      </w:divBdr>
    </w:div>
    <w:div w:id="239369637">
      <w:bodyDiv w:val="1"/>
      <w:marLeft w:val="0"/>
      <w:marRight w:val="0"/>
      <w:marTop w:val="0"/>
      <w:marBottom w:val="0"/>
      <w:divBdr>
        <w:top w:val="none" w:sz="0" w:space="0" w:color="auto"/>
        <w:left w:val="none" w:sz="0" w:space="0" w:color="auto"/>
        <w:bottom w:val="none" w:sz="0" w:space="0" w:color="auto"/>
        <w:right w:val="none" w:sz="0" w:space="0" w:color="auto"/>
      </w:divBdr>
    </w:div>
    <w:div w:id="240530292">
      <w:bodyDiv w:val="1"/>
      <w:marLeft w:val="0"/>
      <w:marRight w:val="0"/>
      <w:marTop w:val="0"/>
      <w:marBottom w:val="0"/>
      <w:divBdr>
        <w:top w:val="none" w:sz="0" w:space="0" w:color="auto"/>
        <w:left w:val="none" w:sz="0" w:space="0" w:color="auto"/>
        <w:bottom w:val="none" w:sz="0" w:space="0" w:color="auto"/>
        <w:right w:val="none" w:sz="0" w:space="0" w:color="auto"/>
      </w:divBdr>
    </w:div>
    <w:div w:id="241840967">
      <w:bodyDiv w:val="1"/>
      <w:marLeft w:val="0"/>
      <w:marRight w:val="0"/>
      <w:marTop w:val="0"/>
      <w:marBottom w:val="0"/>
      <w:divBdr>
        <w:top w:val="none" w:sz="0" w:space="0" w:color="auto"/>
        <w:left w:val="none" w:sz="0" w:space="0" w:color="auto"/>
        <w:bottom w:val="none" w:sz="0" w:space="0" w:color="auto"/>
        <w:right w:val="none" w:sz="0" w:space="0" w:color="auto"/>
      </w:divBdr>
    </w:div>
    <w:div w:id="242301999">
      <w:bodyDiv w:val="1"/>
      <w:marLeft w:val="0"/>
      <w:marRight w:val="0"/>
      <w:marTop w:val="0"/>
      <w:marBottom w:val="0"/>
      <w:divBdr>
        <w:top w:val="none" w:sz="0" w:space="0" w:color="auto"/>
        <w:left w:val="none" w:sz="0" w:space="0" w:color="auto"/>
        <w:bottom w:val="none" w:sz="0" w:space="0" w:color="auto"/>
        <w:right w:val="none" w:sz="0" w:space="0" w:color="auto"/>
      </w:divBdr>
    </w:div>
    <w:div w:id="247691484">
      <w:bodyDiv w:val="1"/>
      <w:marLeft w:val="0"/>
      <w:marRight w:val="0"/>
      <w:marTop w:val="0"/>
      <w:marBottom w:val="0"/>
      <w:divBdr>
        <w:top w:val="none" w:sz="0" w:space="0" w:color="auto"/>
        <w:left w:val="none" w:sz="0" w:space="0" w:color="auto"/>
        <w:bottom w:val="none" w:sz="0" w:space="0" w:color="auto"/>
        <w:right w:val="none" w:sz="0" w:space="0" w:color="auto"/>
      </w:divBdr>
    </w:div>
    <w:div w:id="248537535">
      <w:bodyDiv w:val="1"/>
      <w:marLeft w:val="0"/>
      <w:marRight w:val="0"/>
      <w:marTop w:val="0"/>
      <w:marBottom w:val="0"/>
      <w:divBdr>
        <w:top w:val="none" w:sz="0" w:space="0" w:color="auto"/>
        <w:left w:val="none" w:sz="0" w:space="0" w:color="auto"/>
        <w:bottom w:val="none" w:sz="0" w:space="0" w:color="auto"/>
        <w:right w:val="none" w:sz="0" w:space="0" w:color="auto"/>
      </w:divBdr>
    </w:div>
    <w:div w:id="250284559">
      <w:bodyDiv w:val="1"/>
      <w:marLeft w:val="0"/>
      <w:marRight w:val="0"/>
      <w:marTop w:val="0"/>
      <w:marBottom w:val="0"/>
      <w:divBdr>
        <w:top w:val="none" w:sz="0" w:space="0" w:color="auto"/>
        <w:left w:val="none" w:sz="0" w:space="0" w:color="auto"/>
        <w:bottom w:val="none" w:sz="0" w:space="0" w:color="auto"/>
        <w:right w:val="none" w:sz="0" w:space="0" w:color="auto"/>
      </w:divBdr>
    </w:div>
    <w:div w:id="250623798">
      <w:bodyDiv w:val="1"/>
      <w:marLeft w:val="0"/>
      <w:marRight w:val="0"/>
      <w:marTop w:val="0"/>
      <w:marBottom w:val="0"/>
      <w:divBdr>
        <w:top w:val="none" w:sz="0" w:space="0" w:color="auto"/>
        <w:left w:val="none" w:sz="0" w:space="0" w:color="auto"/>
        <w:bottom w:val="none" w:sz="0" w:space="0" w:color="auto"/>
        <w:right w:val="none" w:sz="0" w:space="0" w:color="auto"/>
      </w:divBdr>
    </w:div>
    <w:div w:id="250894468">
      <w:bodyDiv w:val="1"/>
      <w:marLeft w:val="0"/>
      <w:marRight w:val="0"/>
      <w:marTop w:val="0"/>
      <w:marBottom w:val="0"/>
      <w:divBdr>
        <w:top w:val="none" w:sz="0" w:space="0" w:color="auto"/>
        <w:left w:val="none" w:sz="0" w:space="0" w:color="auto"/>
        <w:bottom w:val="none" w:sz="0" w:space="0" w:color="auto"/>
        <w:right w:val="none" w:sz="0" w:space="0" w:color="auto"/>
      </w:divBdr>
    </w:div>
    <w:div w:id="252521085">
      <w:bodyDiv w:val="1"/>
      <w:marLeft w:val="0"/>
      <w:marRight w:val="0"/>
      <w:marTop w:val="0"/>
      <w:marBottom w:val="0"/>
      <w:divBdr>
        <w:top w:val="none" w:sz="0" w:space="0" w:color="auto"/>
        <w:left w:val="none" w:sz="0" w:space="0" w:color="auto"/>
        <w:bottom w:val="none" w:sz="0" w:space="0" w:color="auto"/>
        <w:right w:val="none" w:sz="0" w:space="0" w:color="auto"/>
      </w:divBdr>
    </w:div>
    <w:div w:id="254897552">
      <w:bodyDiv w:val="1"/>
      <w:marLeft w:val="0"/>
      <w:marRight w:val="0"/>
      <w:marTop w:val="0"/>
      <w:marBottom w:val="0"/>
      <w:divBdr>
        <w:top w:val="none" w:sz="0" w:space="0" w:color="auto"/>
        <w:left w:val="none" w:sz="0" w:space="0" w:color="auto"/>
        <w:bottom w:val="none" w:sz="0" w:space="0" w:color="auto"/>
        <w:right w:val="none" w:sz="0" w:space="0" w:color="auto"/>
      </w:divBdr>
    </w:div>
    <w:div w:id="255142103">
      <w:bodyDiv w:val="1"/>
      <w:marLeft w:val="0"/>
      <w:marRight w:val="0"/>
      <w:marTop w:val="0"/>
      <w:marBottom w:val="0"/>
      <w:divBdr>
        <w:top w:val="none" w:sz="0" w:space="0" w:color="auto"/>
        <w:left w:val="none" w:sz="0" w:space="0" w:color="auto"/>
        <w:bottom w:val="none" w:sz="0" w:space="0" w:color="auto"/>
        <w:right w:val="none" w:sz="0" w:space="0" w:color="auto"/>
      </w:divBdr>
    </w:div>
    <w:div w:id="259919745">
      <w:bodyDiv w:val="1"/>
      <w:marLeft w:val="0"/>
      <w:marRight w:val="0"/>
      <w:marTop w:val="0"/>
      <w:marBottom w:val="0"/>
      <w:divBdr>
        <w:top w:val="none" w:sz="0" w:space="0" w:color="auto"/>
        <w:left w:val="none" w:sz="0" w:space="0" w:color="auto"/>
        <w:bottom w:val="none" w:sz="0" w:space="0" w:color="auto"/>
        <w:right w:val="none" w:sz="0" w:space="0" w:color="auto"/>
      </w:divBdr>
    </w:div>
    <w:div w:id="264843745">
      <w:bodyDiv w:val="1"/>
      <w:marLeft w:val="0"/>
      <w:marRight w:val="0"/>
      <w:marTop w:val="0"/>
      <w:marBottom w:val="0"/>
      <w:divBdr>
        <w:top w:val="none" w:sz="0" w:space="0" w:color="auto"/>
        <w:left w:val="none" w:sz="0" w:space="0" w:color="auto"/>
        <w:bottom w:val="none" w:sz="0" w:space="0" w:color="auto"/>
        <w:right w:val="none" w:sz="0" w:space="0" w:color="auto"/>
      </w:divBdr>
    </w:div>
    <w:div w:id="267584441">
      <w:bodyDiv w:val="1"/>
      <w:marLeft w:val="0"/>
      <w:marRight w:val="0"/>
      <w:marTop w:val="0"/>
      <w:marBottom w:val="0"/>
      <w:divBdr>
        <w:top w:val="none" w:sz="0" w:space="0" w:color="auto"/>
        <w:left w:val="none" w:sz="0" w:space="0" w:color="auto"/>
        <w:bottom w:val="none" w:sz="0" w:space="0" w:color="auto"/>
        <w:right w:val="none" w:sz="0" w:space="0" w:color="auto"/>
      </w:divBdr>
    </w:div>
    <w:div w:id="268587776">
      <w:bodyDiv w:val="1"/>
      <w:marLeft w:val="0"/>
      <w:marRight w:val="0"/>
      <w:marTop w:val="0"/>
      <w:marBottom w:val="0"/>
      <w:divBdr>
        <w:top w:val="none" w:sz="0" w:space="0" w:color="auto"/>
        <w:left w:val="none" w:sz="0" w:space="0" w:color="auto"/>
        <w:bottom w:val="none" w:sz="0" w:space="0" w:color="auto"/>
        <w:right w:val="none" w:sz="0" w:space="0" w:color="auto"/>
      </w:divBdr>
    </w:div>
    <w:div w:id="268971330">
      <w:bodyDiv w:val="1"/>
      <w:marLeft w:val="0"/>
      <w:marRight w:val="0"/>
      <w:marTop w:val="0"/>
      <w:marBottom w:val="0"/>
      <w:divBdr>
        <w:top w:val="none" w:sz="0" w:space="0" w:color="auto"/>
        <w:left w:val="none" w:sz="0" w:space="0" w:color="auto"/>
        <w:bottom w:val="none" w:sz="0" w:space="0" w:color="auto"/>
        <w:right w:val="none" w:sz="0" w:space="0" w:color="auto"/>
      </w:divBdr>
    </w:div>
    <w:div w:id="270750493">
      <w:bodyDiv w:val="1"/>
      <w:marLeft w:val="0"/>
      <w:marRight w:val="0"/>
      <w:marTop w:val="0"/>
      <w:marBottom w:val="0"/>
      <w:divBdr>
        <w:top w:val="none" w:sz="0" w:space="0" w:color="auto"/>
        <w:left w:val="none" w:sz="0" w:space="0" w:color="auto"/>
        <w:bottom w:val="none" w:sz="0" w:space="0" w:color="auto"/>
        <w:right w:val="none" w:sz="0" w:space="0" w:color="auto"/>
      </w:divBdr>
    </w:div>
    <w:div w:id="273709888">
      <w:bodyDiv w:val="1"/>
      <w:marLeft w:val="0"/>
      <w:marRight w:val="0"/>
      <w:marTop w:val="0"/>
      <w:marBottom w:val="0"/>
      <w:divBdr>
        <w:top w:val="none" w:sz="0" w:space="0" w:color="auto"/>
        <w:left w:val="none" w:sz="0" w:space="0" w:color="auto"/>
        <w:bottom w:val="none" w:sz="0" w:space="0" w:color="auto"/>
        <w:right w:val="none" w:sz="0" w:space="0" w:color="auto"/>
      </w:divBdr>
    </w:div>
    <w:div w:id="281572624">
      <w:bodyDiv w:val="1"/>
      <w:marLeft w:val="0"/>
      <w:marRight w:val="0"/>
      <w:marTop w:val="0"/>
      <w:marBottom w:val="0"/>
      <w:divBdr>
        <w:top w:val="none" w:sz="0" w:space="0" w:color="auto"/>
        <w:left w:val="none" w:sz="0" w:space="0" w:color="auto"/>
        <w:bottom w:val="none" w:sz="0" w:space="0" w:color="auto"/>
        <w:right w:val="none" w:sz="0" w:space="0" w:color="auto"/>
      </w:divBdr>
    </w:div>
    <w:div w:id="282150597">
      <w:bodyDiv w:val="1"/>
      <w:marLeft w:val="0"/>
      <w:marRight w:val="0"/>
      <w:marTop w:val="0"/>
      <w:marBottom w:val="0"/>
      <w:divBdr>
        <w:top w:val="none" w:sz="0" w:space="0" w:color="auto"/>
        <w:left w:val="none" w:sz="0" w:space="0" w:color="auto"/>
        <w:bottom w:val="none" w:sz="0" w:space="0" w:color="auto"/>
        <w:right w:val="none" w:sz="0" w:space="0" w:color="auto"/>
      </w:divBdr>
    </w:div>
    <w:div w:id="282616586">
      <w:bodyDiv w:val="1"/>
      <w:marLeft w:val="0"/>
      <w:marRight w:val="0"/>
      <w:marTop w:val="0"/>
      <w:marBottom w:val="0"/>
      <w:divBdr>
        <w:top w:val="none" w:sz="0" w:space="0" w:color="auto"/>
        <w:left w:val="none" w:sz="0" w:space="0" w:color="auto"/>
        <w:bottom w:val="none" w:sz="0" w:space="0" w:color="auto"/>
        <w:right w:val="none" w:sz="0" w:space="0" w:color="auto"/>
      </w:divBdr>
    </w:div>
    <w:div w:id="284047056">
      <w:bodyDiv w:val="1"/>
      <w:marLeft w:val="0"/>
      <w:marRight w:val="0"/>
      <w:marTop w:val="0"/>
      <w:marBottom w:val="0"/>
      <w:divBdr>
        <w:top w:val="none" w:sz="0" w:space="0" w:color="auto"/>
        <w:left w:val="none" w:sz="0" w:space="0" w:color="auto"/>
        <w:bottom w:val="none" w:sz="0" w:space="0" w:color="auto"/>
        <w:right w:val="none" w:sz="0" w:space="0" w:color="auto"/>
      </w:divBdr>
    </w:div>
    <w:div w:id="284393412">
      <w:bodyDiv w:val="1"/>
      <w:marLeft w:val="0"/>
      <w:marRight w:val="0"/>
      <w:marTop w:val="0"/>
      <w:marBottom w:val="0"/>
      <w:divBdr>
        <w:top w:val="none" w:sz="0" w:space="0" w:color="auto"/>
        <w:left w:val="none" w:sz="0" w:space="0" w:color="auto"/>
        <w:bottom w:val="none" w:sz="0" w:space="0" w:color="auto"/>
        <w:right w:val="none" w:sz="0" w:space="0" w:color="auto"/>
      </w:divBdr>
    </w:div>
    <w:div w:id="285087944">
      <w:bodyDiv w:val="1"/>
      <w:marLeft w:val="0"/>
      <w:marRight w:val="0"/>
      <w:marTop w:val="0"/>
      <w:marBottom w:val="0"/>
      <w:divBdr>
        <w:top w:val="none" w:sz="0" w:space="0" w:color="auto"/>
        <w:left w:val="none" w:sz="0" w:space="0" w:color="auto"/>
        <w:bottom w:val="none" w:sz="0" w:space="0" w:color="auto"/>
        <w:right w:val="none" w:sz="0" w:space="0" w:color="auto"/>
      </w:divBdr>
    </w:div>
    <w:div w:id="287980349">
      <w:bodyDiv w:val="1"/>
      <w:marLeft w:val="0"/>
      <w:marRight w:val="0"/>
      <w:marTop w:val="0"/>
      <w:marBottom w:val="0"/>
      <w:divBdr>
        <w:top w:val="none" w:sz="0" w:space="0" w:color="auto"/>
        <w:left w:val="none" w:sz="0" w:space="0" w:color="auto"/>
        <w:bottom w:val="none" w:sz="0" w:space="0" w:color="auto"/>
        <w:right w:val="none" w:sz="0" w:space="0" w:color="auto"/>
      </w:divBdr>
    </w:div>
    <w:div w:id="291399867">
      <w:bodyDiv w:val="1"/>
      <w:marLeft w:val="0"/>
      <w:marRight w:val="0"/>
      <w:marTop w:val="0"/>
      <w:marBottom w:val="0"/>
      <w:divBdr>
        <w:top w:val="none" w:sz="0" w:space="0" w:color="auto"/>
        <w:left w:val="none" w:sz="0" w:space="0" w:color="auto"/>
        <w:bottom w:val="none" w:sz="0" w:space="0" w:color="auto"/>
        <w:right w:val="none" w:sz="0" w:space="0" w:color="auto"/>
      </w:divBdr>
    </w:div>
    <w:div w:id="295374064">
      <w:bodyDiv w:val="1"/>
      <w:marLeft w:val="0"/>
      <w:marRight w:val="0"/>
      <w:marTop w:val="0"/>
      <w:marBottom w:val="0"/>
      <w:divBdr>
        <w:top w:val="none" w:sz="0" w:space="0" w:color="auto"/>
        <w:left w:val="none" w:sz="0" w:space="0" w:color="auto"/>
        <w:bottom w:val="none" w:sz="0" w:space="0" w:color="auto"/>
        <w:right w:val="none" w:sz="0" w:space="0" w:color="auto"/>
      </w:divBdr>
    </w:div>
    <w:div w:id="295573553">
      <w:bodyDiv w:val="1"/>
      <w:marLeft w:val="0"/>
      <w:marRight w:val="0"/>
      <w:marTop w:val="0"/>
      <w:marBottom w:val="0"/>
      <w:divBdr>
        <w:top w:val="none" w:sz="0" w:space="0" w:color="auto"/>
        <w:left w:val="none" w:sz="0" w:space="0" w:color="auto"/>
        <w:bottom w:val="none" w:sz="0" w:space="0" w:color="auto"/>
        <w:right w:val="none" w:sz="0" w:space="0" w:color="auto"/>
      </w:divBdr>
    </w:div>
    <w:div w:id="297301230">
      <w:bodyDiv w:val="1"/>
      <w:marLeft w:val="0"/>
      <w:marRight w:val="0"/>
      <w:marTop w:val="0"/>
      <w:marBottom w:val="0"/>
      <w:divBdr>
        <w:top w:val="none" w:sz="0" w:space="0" w:color="auto"/>
        <w:left w:val="none" w:sz="0" w:space="0" w:color="auto"/>
        <w:bottom w:val="none" w:sz="0" w:space="0" w:color="auto"/>
        <w:right w:val="none" w:sz="0" w:space="0" w:color="auto"/>
      </w:divBdr>
    </w:div>
    <w:div w:id="297927905">
      <w:bodyDiv w:val="1"/>
      <w:marLeft w:val="0"/>
      <w:marRight w:val="0"/>
      <w:marTop w:val="0"/>
      <w:marBottom w:val="0"/>
      <w:divBdr>
        <w:top w:val="none" w:sz="0" w:space="0" w:color="auto"/>
        <w:left w:val="none" w:sz="0" w:space="0" w:color="auto"/>
        <w:bottom w:val="none" w:sz="0" w:space="0" w:color="auto"/>
        <w:right w:val="none" w:sz="0" w:space="0" w:color="auto"/>
      </w:divBdr>
    </w:div>
    <w:div w:id="298460181">
      <w:bodyDiv w:val="1"/>
      <w:marLeft w:val="0"/>
      <w:marRight w:val="0"/>
      <w:marTop w:val="0"/>
      <w:marBottom w:val="0"/>
      <w:divBdr>
        <w:top w:val="none" w:sz="0" w:space="0" w:color="auto"/>
        <w:left w:val="none" w:sz="0" w:space="0" w:color="auto"/>
        <w:bottom w:val="none" w:sz="0" w:space="0" w:color="auto"/>
        <w:right w:val="none" w:sz="0" w:space="0" w:color="auto"/>
      </w:divBdr>
    </w:div>
    <w:div w:id="298732860">
      <w:bodyDiv w:val="1"/>
      <w:marLeft w:val="0"/>
      <w:marRight w:val="0"/>
      <w:marTop w:val="0"/>
      <w:marBottom w:val="0"/>
      <w:divBdr>
        <w:top w:val="none" w:sz="0" w:space="0" w:color="auto"/>
        <w:left w:val="none" w:sz="0" w:space="0" w:color="auto"/>
        <w:bottom w:val="none" w:sz="0" w:space="0" w:color="auto"/>
        <w:right w:val="none" w:sz="0" w:space="0" w:color="auto"/>
      </w:divBdr>
    </w:div>
    <w:div w:id="299386643">
      <w:bodyDiv w:val="1"/>
      <w:marLeft w:val="0"/>
      <w:marRight w:val="0"/>
      <w:marTop w:val="0"/>
      <w:marBottom w:val="0"/>
      <w:divBdr>
        <w:top w:val="none" w:sz="0" w:space="0" w:color="auto"/>
        <w:left w:val="none" w:sz="0" w:space="0" w:color="auto"/>
        <w:bottom w:val="none" w:sz="0" w:space="0" w:color="auto"/>
        <w:right w:val="none" w:sz="0" w:space="0" w:color="auto"/>
      </w:divBdr>
    </w:div>
    <w:div w:id="301887695">
      <w:bodyDiv w:val="1"/>
      <w:marLeft w:val="0"/>
      <w:marRight w:val="0"/>
      <w:marTop w:val="0"/>
      <w:marBottom w:val="0"/>
      <w:divBdr>
        <w:top w:val="none" w:sz="0" w:space="0" w:color="auto"/>
        <w:left w:val="none" w:sz="0" w:space="0" w:color="auto"/>
        <w:bottom w:val="none" w:sz="0" w:space="0" w:color="auto"/>
        <w:right w:val="none" w:sz="0" w:space="0" w:color="auto"/>
      </w:divBdr>
    </w:div>
    <w:div w:id="302203667">
      <w:bodyDiv w:val="1"/>
      <w:marLeft w:val="0"/>
      <w:marRight w:val="0"/>
      <w:marTop w:val="0"/>
      <w:marBottom w:val="0"/>
      <w:divBdr>
        <w:top w:val="none" w:sz="0" w:space="0" w:color="auto"/>
        <w:left w:val="none" w:sz="0" w:space="0" w:color="auto"/>
        <w:bottom w:val="none" w:sz="0" w:space="0" w:color="auto"/>
        <w:right w:val="none" w:sz="0" w:space="0" w:color="auto"/>
      </w:divBdr>
    </w:div>
    <w:div w:id="303699860">
      <w:bodyDiv w:val="1"/>
      <w:marLeft w:val="0"/>
      <w:marRight w:val="0"/>
      <w:marTop w:val="0"/>
      <w:marBottom w:val="0"/>
      <w:divBdr>
        <w:top w:val="none" w:sz="0" w:space="0" w:color="auto"/>
        <w:left w:val="none" w:sz="0" w:space="0" w:color="auto"/>
        <w:bottom w:val="none" w:sz="0" w:space="0" w:color="auto"/>
        <w:right w:val="none" w:sz="0" w:space="0" w:color="auto"/>
      </w:divBdr>
    </w:div>
    <w:div w:id="307520408">
      <w:bodyDiv w:val="1"/>
      <w:marLeft w:val="0"/>
      <w:marRight w:val="0"/>
      <w:marTop w:val="0"/>
      <w:marBottom w:val="0"/>
      <w:divBdr>
        <w:top w:val="none" w:sz="0" w:space="0" w:color="auto"/>
        <w:left w:val="none" w:sz="0" w:space="0" w:color="auto"/>
        <w:bottom w:val="none" w:sz="0" w:space="0" w:color="auto"/>
        <w:right w:val="none" w:sz="0" w:space="0" w:color="auto"/>
      </w:divBdr>
    </w:div>
    <w:div w:id="308091559">
      <w:bodyDiv w:val="1"/>
      <w:marLeft w:val="0"/>
      <w:marRight w:val="0"/>
      <w:marTop w:val="0"/>
      <w:marBottom w:val="0"/>
      <w:divBdr>
        <w:top w:val="none" w:sz="0" w:space="0" w:color="auto"/>
        <w:left w:val="none" w:sz="0" w:space="0" w:color="auto"/>
        <w:bottom w:val="none" w:sz="0" w:space="0" w:color="auto"/>
        <w:right w:val="none" w:sz="0" w:space="0" w:color="auto"/>
      </w:divBdr>
    </w:div>
    <w:div w:id="308560065">
      <w:bodyDiv w:val="1"/>
      <w:marLeft w:val="0"/>
      <w:marRight w:val="0"/>
      <w:marTop w:val="0"/>
      <w:marBottom w:val="0"/>
      <w:divBdr>
        <w:top w:val="none" w:sz="0" w:space="0" w:color="auto"/>
        <w:left w:val="none" w:sz="0" w:space="0" w:color="auto"/>
        <w:bottom w:val="none" w:sz="0" w:space="0" w:color="auto"/>
        <w:right w:val="none" w:sz="0" w:space="0" w:color="auto"/>
      </w:divBdr>
    </w:div>
    <w:div w:id="311062790">
      <w:bodyDiv w:val="1"/>
      <w:marLeft w:val="0"/>
      <w:marRight w:val="0"/>
      <w:marTop w:val="0"/>
      <w:marBottom w:val="0"/>
      <w:divBdr>
        <w:top w:val="none" w:sz="0" w:space="0" w:color="auto"/>
        <w:left w:val="none" w:sz="0" w:space="0" w:color="auto"/>
        <w:bottom w:val="none" w:sz="0" w:space="0" w:color="auto"/>
        <w:right w:val="none" w:sz="0" w:space="0" w:color="auto"/>
      </w:divBdr>
    </w:div>
    <w:div w:id="311299024">
      <w:bodyDiv w:val="1"/>
      <w:marLeft w:val="0"/>
      <w:marRight w:val="0"/>
      <w:marTop w:val="0"/>
      <w:marBottom w:val="0"/>
      <w:divBdr>
        <w:top w:val="none" w:sz="0" w:space="0" w:color="auto"/>
        <w:left w:val="none" w:sz="0" w:space="0" w:color="auto"/>
        <w:bottom w:val="none" w:sz="0" w:space="0" w:color="auto"/>
        <w:right w:val="none" w:sz="0" w:space="0" w:color="auto"/>
      </w:divBdr>
    </w:div>
    <w:div w:id="315577677">
      <w:bodyDiv w:val="1"/>
      <w:marLeft w:val="0"/>
      <w:marRight w:val="0"/>
      <w:marTop w:val="0"/>
      <w:marBottom w:val="0"/>
      <w:divBdr>
        <w:top w:val="none" w:sz="0" w:space="0" w:color="auto"/>
        <w:left w:val="none" w:sz="0" w:space="0" w:color="auto"/>
        <w:bottom w:val="none" w:sz="0" w:space="0" w:color="auto"/>
        <w:right w:val="none" w:sz="0" w:space="0" w:color="auto"/>
      </w:divBdr>
    </w:div>
    <w:div w:id="322392188">
      <w:bodyDiv w:val="1"/>
      <w:marLeft w:val="0"/>
      <w:marRight w:val="0"/>
      <w:marTop w:val="0"/>
      <w:marBottom w:val="0"/>
      <w:divBdr>
        <w:top w:val="none" w:sz="0" w:space="0" w:color="auto"/>
        <w:left w:val="none" w:sz="0" w:space="0" w:color="auto"/>
        <w:bottom w:val="none" w:sz="0" w:space="0" w:color="auto"/>
        <w:right w:val="none" w:sz="0" w:space="0" w:color="auto"/>
      </w:divBdr>
    </w:div>
    <w:div w:id="322901913">
      <w:bodyDiv w:val="1"/>
      <w:marLeft w:val="0"/>
      <w:marRight w:val="0"/>
      <w:marTop w:val="0"/>
      <w:marBottom w:val="0"/>
      <w:divBdr>
        <w:top w:val="none" w:sz="0" w:space="0" w:color="auto"/>
        <w:left w:val="none" w:sz="0" w:space="0" w:color="auto"/>
        <w:bottom w:val="none" w:sz="0" w:space="0" w:color="auto"/>
        <w:right w:val="none" w:sz="0" w:space="0" w:color="auto"/>
      </w:divBdr>
    </w:div>
    <w:div w:id="323897308">
      <w:bodyDiv w:val="1"/>
      <w:marLeft w:val="0"/>
      <w:marRight w:val="0"/>
      <w:marTop w:val="0"/>
      <w:marBottom w:val="0"/>
      <w:divBdr>
        <w:top w:val="none" w:sz="0" w:space="0" w:color="auto"/>
        <w:left w:val="none" w:sz="0" w:space="0" w:color="auto"/>
        <w:bottom w:val="none" w:sz="0" w:space="0" w:color="auto"/>
        <w:right w:val="none" w:sz="0" w:space="0" w:color="auto"/>
      </w:divBdr>
    </w:div>
    <w:div w:id="325596717">
      <w:bodyDiv w:val="1"/>
      <w:marLeft w:val="0"/>
      <w:marRight w:val="0"/>
      <w:marTop w:val="0"/>
      <w:marBottom w:val="0"/>
      <w:divBdr>
        <w:top w:val="none" w:sz="0" w:space="0" w:color="auto"/>
        <w:left w:val="none" w:sz="0" w:space="0" w:color="auto"/>
        <w:bottom w:val="none" w:sz="0" w:space="0" w:color="auto"/>
        <w:right w:val="none" w:sz="0" w:space="0" w:color="auto"/>
      </w:divBdr>
    </w:div>
    <w:div w:id="327558840">
      <w:bodyDiv w:val="1"/>
      <w:marLeft w:val="0"/>
      <w:marRight w:val="0"/>
      <w:marTop w:val="0"/>
      <w:marBottom w:val="0"/>
      <w:divBdr>
        <w:top w:val="none" w:sz="0" w:space="0" w:color="auto"/>
        <w:left w:val="none" w:sz="0" w:space="0" w:color="auto"/>
        <w:bottom w:val="none" w:sz="0" w:space="0" w:color="auto"/>
        <w:right w:val="none" w:sz="0" w:space="0" w:color="auto"/>
      </w:divBdr>
    </w:div>
    <w:div w:id="328873259">
      <w:bodyDiv w:val="1"/>
      <w:marLeft w:val="0"/>
      <w:marRight w:val="0"/>
      <w:marTop w:val="0"/>
      <w:marBottom w:val="0"/>
      <w:divBdr>
        <w:top w:val="none" w:sz="0" w:space="0" w:color="auto"/>
        <w:left w:val="none" w:sz="0" w:space="0" w:color="auto"/>
        <w:bottom w:val="none" w:sz="0" w:space="0" w:color="auto"/>
        <w:right w:val="none" w:sz="0" w:space="0" w:color="auto"/>
      </w:divBdr>
    </w:div>
    <w:div w:id="332076689">
      <w:bodyDiv w:val="1"/>
      <w:marLeft w:val="0"/>
      <w:marRight w:val="0"/>
      <w:marTop w:val="0"/>
      <w:marBottom w:val="0"/>
      <w:divBdr>
        <w:top w:val="none" w:sz="0" w:space="0" w:color="auto"/>
        <w:left w:val="none" w:sz="0" w:space="0" w:color="auto"/>
        <w:bottom w:val="none" w:sz="0" w:space="0" w:color="auto"/>
        <w:right w:val="none" w:sz="0" w:space="0" w:color="auto"/>
      </w:divBdr>
    </w:div>
    <w:div w:id="332342804">
      <w:bodyDiv w:val="1"/>
      <w:marLeft w:val="0"/>
      <w:marRight w:val="0"/>
      <w:marTop w:val="0"/>
      <w:marBottom w:val="0"/>
      <w:divBdr>
        <w:top w:val="none" w:sz="0" w:space="0" w:color="auto"/>
        <w:left w:val="none" w:sz="0" w:space="0" w:color="auto"/>
        <w:bottom w:val="none" w:sz="0" w:space="0" w:color="auto"/>
        <w:right w:val="none" w:sz="0" w:space="0" w:color="auto"/>
      </w:divBdr>
    </w:div>
    <w:div w:id="336033159">
      <w:bodyDiv w:val="1"/>
      <w:marLeft w:val="0"/>
      <w:marRight w:val="0"/>
      <w:marTop w:val="0"/>
      <w:marBottom w:val="0"/>
      <w:divBdr>
        <w:top w:val="none" w:sz="0" w:space="0" w:color="auto"/>
        <w:left w:val="none" w:sz="0" w:space="0" w:color="auto"/>
        <w:bottom w:val="none" w:sz="0" w:space="0" w:color="auto"/>
        <w:right w:val="none" w:sz="0" w:space="0" w:color="auto"/>
      </w:divBdr>
    </w:div>
    <w:div w:id="336419349">
      <w:bodyDiv w:val="1"/>
      <w:marLeft w:val="0"/>
      <w:marRight w:val="0"/>
      <w:marTop w:val="0"/>
      <w:marBottom w:val="0"/>
      <w:divBdr>
        <w:top w:val="none" w:sz="0" w:space="0" w:color="auto"/>
        <w:left w:val="none" w:sz="0" w:space="0" w:color="auto"/>
        <w:bottom w:val="none" w:sz="0" w:space="0" w:color="auto"/>
        <w:right w:val="none" w:sz="0" w:space="0" w:color="auto"/>
      </w:divBdr>
    </w:div>
    <w:div w:id="337125629">
      <w:bodyDiv w:val="1"/>
      <w:marLeft w:val="0"/>
      <w:marRight w:val="0"/>
      <w:marTop w:val="0"/>
      <w:marBottom w:val="0"/>
      <w:divBdr>
        <w:top w:val="none" w:sz="0" w:space="0" w:color="auto"/>
        <w:left w:val="none" w:sz="0" w:space="0" w:color="auto"/>
        <w:bottom w:val="none" w:sz="0" w:space="0" w:color="auto"/>
        <w:right w:val="none" w:sz="0" w:space="0" w:color="auto"/>
      </w:divBdr>
    </w:div>
    <w:div w:id="337780811">
      <w:bodyDiv w:val="1"/>
      <w:marLeft w:val="0"/>
      <w:marRight w:val="0"/>
      <w:marTop w:val="0"/>
      <w:marBottom w:val="0"/>
      <w:divBdr>
        <w:top w:val="none" w:sz="0" w:space="0" w:color="auto"/>
        <w:left w:val="none" w:sz="0" w:space="0" w:color="auto"/>
        <w:bottom w:val="none" w:sz="0" w:space="0" w:color="auto"/>
        <w:right w:val="none" w:sz="0" w:space="0" w:color="auto"/>
      </w:divBdr>
    </w:div>
    <w:div w:id="337970150">
      <w:bodyDiv w:val="1"/>
      <w:marLeft w:val="0"/>
      <w:marRight w:val="0"/>
      <w:marTop w:val="0"/>
      <w:marBottom w:val="0"/>
      <w:divBdr>
        <w:top w:val="none" w:sz="0" w:space="0" w:color="auto"/>
        <w:left w:val="none" w:sz="0" w:space="0" w:color="auto"/>
        <w:bottom w:val="none" w:sz="0" w:space="0" w:color="auto"/>
        <w:right w:val="none" w:sz="0" w:space="0" w:color="auto"/>
      </w:divBdr>
    </w:div>
    <w:div w:id="338508516">
      <w:bodyDiv w:val="1"/>
      <w:marLeft w:val="0"/>
      <w:marRight w:val="0"/>
      <w:marTop w:val="0"/>
      <w:marBottom w:val="0"/>
      <w:divBdr>
        <w:top w:val="none" w:sz="0" w:space="0" w:color="auto"/>
        <w:left w:val="none" w:sz="0" w:space="0" w:color="auto"/>
        <w:bottom w:val="none" w:sz="0" w:space="0" w:color="auto"/>
        <w:right w:val="none" w:sz="0" w:space="0" w:color="auto"/>
      </w:divBdr>
    </w:div>
    <w:div w:id="339352678">
      <w:bodyDiv w:val="1"/>
      <w:marLeft w:val="0"/>
      <w:marRight w:val="0"/>
      <w:marTop w:val="0"/>
      <w:marBottom w:val="0"/>
      <w:divBdr>
        <w:top w:val="none" w:sz="0" w:space="0" w:color="auto"/>
        <w:left w:val="none" w:sz="0" w:space="0" w:color="auto"/>
        <w:bottom w:val="none" w:sz="0" w:space="0" w:color="auto"/>
        <w:right w:val="none" w:sz="0" w:space="0" w:color="auto"/>
      </w:divBdr>
    </w:div>
    <w:div w:id="339746679">
      <w:bodyDiv w:val="1"/>
      <w:marLeft w:val="0"/>
      <w:marRight w:val="0"/>
      <w:marTop w:val="0"/>
      <w:marBottom w:val="0"/>
      <w:divBdr>
        <w:top w:val="none" w:sz="0" w:space="0" w:color="auto"/>
        <w:left w:val="none" w:sz="0" w:space="0" w:color="auto"/>
        <w:bottom w:val="none" w:sz="0" w:space="0" w:color="auto"/>
        <w:right w:val="none" w:sz="0" w:space="0" w:color="auto"/>
      </w:divBdr>
    </w:div>
    <w:div w:id="342630110">
      <w:bodyDiv w:val="1"/>
      <w:marLeft w:val="0"/>
      <w:marRight w:val="0"/>
      <w:marTop w:val="0"/>
      <w:marBottom w:val="0"/>
      <w:divBdr>
        <w:top w:val="none" w:sz="0" w:space="0" w:color="auto"/>
        <w:left w:val="none" w:sz="0" w:space="0" w:color="auto"/>
        <w:bottom w:val="none" w:sz="0" w:space="0" w:color="auto"/>
        <w:right w:val="none" w:sz="0" w:space="0" w:color="auto"/>
      </w:divBdr>
    </w:div>
    <w:div w:id="349139684">
      <w:bodyDiv w:val="1"/>
      <w:marLeft w:val="0"/>
      <w:marRight w:val="0"/>
      <w:marTop w:val="0"/>
      <w:marBottom w:val="0"/>
      <w:divBdr>
        <w:top w:val="none" w:sz="0" w:space="0" w:color="auto"/>
        <w:left w:val="none" w:sz="0" w:space="0" w:color="auto"/>
        <w:bottom w:val="none" w:sz="0" w:space="0" w:color="auto"/>
        <w:right w:val="none" w:sz="0" w:space="0" w:color="auto"/>
      </w:divBdr>
    </w:div>
    <w:div w:id="349717787">
      <w:bodyDiv w:val="1"/>
      <w:marLeft w:val="0"/>
      <w:marRight w:val="0"/>
      <w:marTop w:val="0"/>
      <w:marBottom w:val="0"/>
      <w:divBdr>
        <w:top w:val="none" w:sz="0" w:space="0" w:color="auto"/>
        <w:left w:val="none" w:sz="0" w:space="0" w:color="auto"/>
        <w:bottom w:val="none" w:sz="0" w:space="0" w:color="auto"/>
        <w:right w:val="none" w:sz="0" w:space="0" w:color="auto"/>
      </w:divBdr>
    </w:div>
    <w:div w:id="353119315">
      <w:bodyDiv w:val="1"/>
      <w:marLeft w:val="0"/>
      <w:marRight w:val="0"/>
      <w:marTop w:val="0"/>
      <w:marBottom w:val="0"/>
      <w:divBdr>
        <w:top w:val="none" w:sz="0" w:space="0" w:color="auto"/>
        <w:left w:val="none" w:sz="0" w:space="0" w:color="auto"/>
        <w:bottom w:val="none" w:sz="0" w:space="0" w:color="auto"/>
        <w:right w:val="none" w:sz="0" w:space="0" w:color="auto"/>
      </w:divBdr>
    </w:div>
    <w:div w:id="353724860">
      <w:bodyDiv w:val="1"/>
      <w:marLeft w:val="0"/>
      <w:marRight w:val="0"/>
      <w:marTop w:val="0"/>
      <w:marBottom w:val="0"/>
      <w:divBdr>
        <w:top w:val="none" w:sz="0" w:space="0" w:color="auto"/>
        <w:left w:val="none" w:sz="0" w:space="0" w:color="auto"/>
        <w:bottom w:val="none" w:sz="0" w:space="0" w:color="auto"/>
        <w:right w:val="none" w:sz="0" w:space="0" w:color="auto"/>
      </w:divBdr>
    </w:div>
    <w:div w:id="355891956">
      <w:bodyDiv w:val="1"/>
      <w:marLeft w:val="0"/>
      <w:marRight w:val="0"/>
      <w:marTop w:val="0"/>
      <w:marBottom w:val="0"/>
      <w:divBdr>
        <w:top w:val="none" w:sz="0" w:space="0" w:color="auto"/>
        <w:left w:val="none" w:sz="0" w:space="0" w:color="auto"/>
        <w:bottom w:val="none" w:sz="0" w:space="0" w:color="auto"/>
        <w:right w:val="none" w:sz="0" w:space="0" w:color="auto"/>
      </w:divBdr>
    </w:div>
    <w:div w:id="357436762">
      <w:bodyDiv w:val="1"/>
      <w:marLeft w:val="0"/>
      <w:marRight w:val="0"/>
      <w:marTop w:val="0"/>
      <w:marBottom w:val="0"/>
      <w:divBdr>
        <w:top w:val="none" w:sz="0" w:space="0" w:color="auto"/>
        <w:left w:val="none" w:sz="0" w:space="0" w:color="auto"/>
        <w:bottom w:val="none" w:sz="0" w:space="0" w:color="auto"/>
        <w:right w:val="none" w:sz="0" w:space="0" w:color="auto"/>
      </w:divBdr>
    </w:div>
    <w:div w:id="360979805">
      <w:bodyDiv w:val="1"/>
      <w:marLeft w:val="0"/>
      <w:marRight w:val="0"/>
      <w:marTop w:val="0"/>
      <w:marBottom w:val="0"/>
      <w:divBdr>
        <w:top w:val="none" w:sz="0" w:space="0" w:color="auto"/>
        <w:left w:val="none" w:sz="0" w:space="0" w:color="auto"/>
        <w:bottom w:val="none" w:sz="0" w:space="0" w:color="auto"/>
        <w:right w:val="none" w:sz="0" w:space="0" w:color="auto"/>
      </w:divBdr>
    </w:div>
    <w:div w:id="365757250">
      <w:bodyDiv w:val="1"/>
      <w:marLeft w:val="0"/>
      <w:marRight w:val="0"/>
      <w:marTop w:val="0"/>
      <w:marBottom w:val="0"/>
      <w:divBdr>
        <w:top w:val="none" w:sz="0" w:space="0" w:color="auto"/>
        <w:left w:val="none" w:sz="0" w:space="0" w:color="auto"/>
        <w:bottom w:val="none" w:sz="0" w:space="0" w:color="auto"/>
        <w:right w:val="none" w:sz="0" w:space="0" w:color="auto"/>
      </w:divBdr>
    </w:div>
    <w:div w:id="366217603">
      <w:bodyDiv w:val="1"/>
      <w:marLeft w:val="0"/>
      <w:marRight w:val="0"/>
      <w:marTop w:val="0"/>
      <w:marBottom w:val="0"/>
      <w:divBdr>
        <w:top w:val="none" w:sz="0" w:space="0" w:color="auto"/>
        <w:left w:val="none" w:sz="0" w:space="0" w:color="auto"/>
        <w:bottom w:val="none" w:sz="0" w:space="0" w:color="auto"/>
        <w:right w:val="none" w:sz="0" w:space="0" w:color="auto"/>
      </w:divBdr>
    </w:div>
    <w:div w:id="366412921">
      <w:bodyDiv w:val="1"/>
      <w:marLeft w:val="0"/>
      <w:marRight w:val="0"/>
      <w:marTop w:val="0"/>
      <w:marBottom w:val="0"/>
      <w:divBdr>
        <w:top w:val="none" w:sz="0" w:space="0" w:color="auto"/>
        <w:left w:val="none" w:sz="0" w:space="0" w:color="auto"/>
        <w:bottom w:val="none" w:sz="0" w:space="0" w:color="auto"/>
        <w:right w:val="none" w:sz="0" w:space="0" w:color="auto"/>
      </w:divBdr>
    </w:div>
    <w:div w:id="368339036">
      <w:bodyDiv w:val="1"/>
      <w:marLeft w:val="0"/>
      <w:marRight w:val="0"/>
      <w:marTop w:val="0"/>
      <w:marBottom w:val="0"/>
      <w:divBdr>
        <w:top w:val="none" w:sz="0" w:space="0" w:color="auto"/>
        <w:left w:val="none" w:sz="0" w:space="0" w:color="auto"/>
        <w:bottom w:val="none" w:sz="0" w:space="0" w:color="auto"/>
        <w:right w:val="none" w:sz="0" w:space="0" w:color="auto"/>
      </w:divBdr>
    </w:div>
    <w:div w:id="370498581">
      <w:bodyDiv w:val="1"/>
      <w:marLeft w:val="0"/>
      <w:marRight w:val="0"/>
      <w:marTop w:val="0"/>
      <w:marBottom w:val="0"/>
      <w:divBdr>
        <w:top w:val="none" w:sz="0" w:space="0" w:color="auto"/>
        <w:left w:val="none" w:sz="0" w:space="0" w:color="auto"/>
        <w:bottom w:val="none" w:sz="0" w:space="0" w:color="auto"/>
        <w:right w:val="none" w:sz="0" w:space="0" w:color="auto"/>
      </w:divBdr>
    </w:div>
    <w:div w:id="370882708">
      <w:bodyDiv w:val="1"/>
      <w:marLeft w:val="0"/>
      <w:marRight w:val="0"/>
      <w:marTop w:val="0"/>
      <w:marBottom w:val="0"/>
      <w:divBdr>
        <w:top w:val="none" w:sz="0" w:space="0" w:color="auto"/>
        <w:left w:val="none" w:sz="0" w:space="0" w:color="auto"/>
        <w:bottom w:val="none" w:sz="0" w:space="0" w:color="auto"/>
        <w:right w:val="none" w:sz="0" w:space="0" w:color="auto"/>
      </w:divBdr>
    </w:div>
    <w:div w:id="371616500">
      <w:bodyDiv w:val="1"/>
      <w:marLeft w:val="0"/>
      <w:marRight w:val="0"/>
      <w:marTop w:val="0"/>
      <w:marBottom w:val="0"/>
      <w:divBdr>
        <w:top w:val="none" w:sz="0" w:space="0" w:color="auto"/>
        <w:left w:val="none" w:sz="0" w:space="0" w:color="auto"/>
        <w:bottom w:val="none" w:sz="0" w:space="0" w:color="auto"/>
        <w:right w:val="none" w:sz="0" w:space="0" w:color="auto"/>
      </w:divBdr>
    </w:div>
    <w:div w:id="376247595">
      <w:bodyDiv w:val="1"/>
      <w:marLeft w:val="0"/>
      <w:marRight w:val="0"/>
      <w:marTop w:val="0"/>
      <w:marBottom w:val="0"/>
      <w:divBdr>
        <w:top w:val="none" w:sz="0" w:space="0" w:color="auto"/>
        <w:left w:val="none" w:sz="0" w:space="0" w:color="auto"/>
        <w:bottom w:val="none" w:sz="0" w:space="0" w:color="auto"/>
        <w:right w:val="none" w:sz="0" w:space="0" w:color="auto"/>
      </w:divBdr>
    </w:div>
    <w:div w:id="378633075">
      <w:bodyDiv w:val="1"/>
      <w:marLeft w:val="0"/>
      <w:marRight w:val="0"/>
      <w:marTop w:val="0"/>
      <w:marBottom w:val="0"/>
      <w:divBdr>
        <w:top w:val="none" w:sz="0" w:space="0" w:color="auto"/>
        <w:left w:val="none" w:sz="0" w:space="0" w:color="auto"/>
        <w:bottom w:val="none" w:sz="0" w:space="0" w:color="auto"/>
        <w:right w:val="none" w:sz="0" w:space="0" w:color="auto"/>
      </w:divBdr>
    </w:div>
    <w:div w:id="380714895">
      <w:bodyDiv w:val="1"/>
      <w:marLeft w:val="0"/>
      <w:marRight w:val="0"/>
      <w:marTop w:val="0"/>
      <w:marBottom w:val="0"/>
      <w:divBdr>
        <w:top w:val="none" w:sz="0" w:space="0" w:color="auto"/>
        <w:left w:val="none" w:sz="0" w:space="0" w:color="auto"/>
        <w:bottom w:val="none" w:sz="0" w:space="0" w:color="auto"/>
        <w:right w:val="none" w:sz="0" w:space="0" w:color="auto"/>
      </w:divBdr>
    </w:div>
    <w:div w:id="381559373">
      <w:bodyDiv w:val="1"/>
      <w:marLeft w:val="0"/>
      <w:marRight w:val="0"/>
      <w:marTop w:val="0"/>
      <w:marBottom w:val="0"/>
      <w:divBdr>
        <w:top w:val="none" w:sz="0" w:space="0" w:color="auto"/>
        <w:left w:val="none" w:sz="0" w:space="0" w:color="auto"/>
        <w:bottom w:val="none" w:sz="0" w:space="0" w:color="auto"/>
        <w:right w:val="none" w:sz="0" w:space="0" w:color="auto"/>
      </w:divBdr>
    </w:div>
    <w:div w:id="384641289">
      <w:bodyDiv w:val="1"/>
      <w:marLeft w:val="0"/>
      <w:marRight w:val="0"/>
      <w:marTop w:val="0"/>
      <w:marBottom w:val="0"/>
      <w:divBdr>
        <w:top w:val="none" w:sz="0" w:space="0" w:color="auto"/>
        <w:left w:val="none" w:sz="0" w:space="0" w:color="auto"/>
        <w:bottom w:val="none" w:sz="0" w:space="0" w:color="auto"/>
        <w:right w:val="none" w:sz="0" w:space="0" w:color="auto"/>
      </w:divBdr>
    </w:div>
    <w:div w:id="385496077">
      <w:bodyDiv w:val="1"/>
      <w:marLeft w:val="0"/>
      <w:marRight w:val="0"/>
      <w:marTop w:val="0"/>
      <w:marBottom w:val="0"/>
      <w:divBdr>
        <w:top w:val="none" w:sz="0" w:space="0" w:color="auto"/>
        <w:left w:val="none" w:sz="0" w:space="0" w:color="auto"/>
        <w:bottom w:val="none" w:sz="0" w:space="0" w:color="auto"/>
        <w:right w:val="none" w:sz="0" w:space="0" w:color="auto"/>
      </w:divBdr>
    </w:div>
    <w:div w:id="386149461">
      <w:bodyDiv w:val="1"/>
      <w:marLeft w:val="0"/>
      <w:marRight w:val="0"/>
      <w:marTop w:val="0"/>
      <w:marBottom w:val="0"/>
      <w:divBdr>
        <w:top w:val="none" w:sz="0" w:space="0" w:color="auto"/>
        <w:left w:val="none" w:sz="0" w:space="0" w:color="auto"/>
        <w:bottom w:val="none" w:sz="0" w:space="0" w:color="auto"/>
        <w:right w:val="none" w:sz="0" w:space="0" w:color="auto"/>
      </w:divBdr>
    </w:div>
    <w:div w:id="387461683">
      <w:bodyDiv w:val="1"/>
      <w:marLeft w:val="0"/>
      <w:marRight w:val="0"/>
      <w:marTop w:val="0"/>
      <w:marBottom w:val="0"/>
      <w:divBdr>
        <w:top w:val="none" w:sz="0" w:space="0" w:color="auto"/>
        <w:left w:val="none" w:sz="0" w:space="0" w:color="auto"/>
        <w:bottom w:val="none" w:sz="0" w:space="0" w:color="auto"/>
        <w:right w:val="none" w:sz="0" w:space="0" w:color="auto"/>
      </w:divBdr>
    </w:div>
    <w:div w:id="396438098">
      <w:bodyDiv w:val="1"/>
      <w:marLeft w:val="0"/>
      <w:marRight w:val="0"/>
      <w:marTop w:val="0"/>
      <w:marBottom w:val="0"/>
      <w:divBdr>
        <w:top w:val="none" w:sz="0" w:space="0" w:color="auto"/>
        <w:left w:val="none" w:sz="0" w:space="0" w:color="auto"/>
        <w:bottom w:val="none" w:sz="0" w:space="0" w:color="auto"/>
        <w:right w:val="none" w:sz="0" w:space="0" w:color="auto"/>
      </w:divBdr>
    </w:div>
    <w:div w:id="396825737">
      <w:bodyDiv w:val="1"/>
      <w:marLeft w:val="0"/>
      <w:marRight w:val="0"/>
      <w:marTop w:val="0"/>
      <w:marBottom w:val="0"/>
      <w:divBdr>
        <w:top w:val="none" w:sz="0" w:space="0" w:color="auto"/>
        <w:left w:val="none" w:sz="0" w:space="0" w:color="auto"/>
        <w:bottom w:val="none" w:sz="0" w:space="0" w:color="auto"/>
        <w:right w:val="none" w:sz="0" w:space="0" w:color="auto"/>
      </w:divBdr>
    </w:div>
    <w:div w:id="397829344">
      <w:bodyDiv w:val="1"/>
      <w:marLeft w:val="0"/>
      <w:marRight w:val="0"/>
      <w:marTop w:val="0"/>
      <w:marBottom w:val="0"/>
      <w:divBdr>
        <w:top w:val="none" w:sz="0" w:space="0" w:color="auto"/>
        <w:left w:val="none" w:sz="0" w:space="0" w:color="auto"/>
        <w:bottom w:val="none" w:sz="0" w:space="0" w:color="auto"/>
        <w:right w:val="none" w:sz="0" w:space="0" w:color="auto"/>
      </w:divBdr>
    </w:div>
    <w:div w:id="399139929">
      <w:bodyDiv w:val="1"/>
      <w:marLeft w:val="0"/>
      <w:marRight w:val="0"/>
      <w:marTop w:val="0"/>
      <w:marBottom w:val="0"/>
      <w:divBdr>
        <w:top w:val="none" w:sz="0" w:space="0" w:color="auto"/>
        <w:left w:val="none" w:sz="0" w:space="0" w:color="auto"/>
        <w:bottom w:val="none" w:sz="0" w:space="0" w:color="auto"/>
        <w:right w:val="none" w:sz="0" w:space="0" w:color="auto"/>
      </w:divBdr>
    </w:div>
    <w:div w:id="399183625">
      <w:bodyDiv w:val="1"/>
      <w:marLeft w:val="0"/>
      <w:marRight w:val="0"/>
      <w:marTop w:val="0"/>
      <w:marBottom w:val="0"/>
      <w:divBdr>
        <w:top w:val="none" w:sz="0" w:space="0" w:color="auto"/>
        <w:left w:val="none" w:sz="0" w:space="0" w:color="auto"/>
        <w:bottom w:val="none" w:sz="0" w:space="0" w:color="auto"/>
        <w:right w:val="none" w:sz="0" w:space="0" w:color="auto"/>
      </w:divBdr>
    </w:div>
    <w:div w:id="401105862">
      <w:bodyDiv w:val="1"/>
      <w:marLeft w:val="0"/>
      <w:marRight w:val="0"/>
      <w:marTop w:val="0"/>
      <w:marBottom w:val="0"/>
      <w:divBdr>
        <w:top w:val="none" w:sz="0" w:space="0" w:color="auto"/>
        <w:left w:val="none" w:sz="0" w:space="0" w:color="auto"/>
        <w:bottom w:val="none" w:sz="0" w:space="0" w:color="auto"/>
        <w:right w:val="none" w:sz="0" w:space="0" w:color="auto"/>
      </w:divBdr>
    </w:div>
    <w:div w:id="401147575">
      <w:bodyDiv w:val="1"/>
      <w:marLeft w:val="0"/>
      <w:marRight w:val="0"/>
      <w:marTop w:val="0"/>
      <w:marBottom w:val="0"/>
      <w:divBdr>
        <w:top w:val="none" w:sz="0" w:space="0" w:color="auto"/>
        <w:left w:val="none" w:sz="0" w:space="0" w:color="auto"/>
        <w:bottom w:val="none" w:sz="0" w:space="0" w:color="auto"/>
        <w:right w:val="none" w:sz="0" w:space="0" w:color="auto"/>
      </w:divBdr>
    </w:div>
    <w:div w:id="401218193">
      <w:bodyDiv w:val="1"/>
      <w:marLeft w:val="0"/>
      <w:marRight w:val="0"/>
      <w:marTop w:val="0"/>
      <w:marBottom w:val="0"/>
      <w:divBdr>
        <w:top w:val="none" w:sz="0" w:space="0" w:color="auto"/>
        <w:left w:val="none" w:sz="0" w:space="0" w:color="auto"/>
        <w:bottom w:val="none" w:sz="0" w:space="0" w:color="auto"/>
        <w:right w:val="none" w:sz="0" w:space="0" w:color="auto"/>
      </w:divBdr>
    </w:div>
    <w:div w:id="401947867">
      <w:bodyDiv w:val="1"/>
      <w:marLeft w:val="0"/>
      <w:marRight w:val="0"/>
      <w:marTop w:val="0"/>
      <w:marBottom w:val="0"/>
      <w:divBdr>
        <w:top w:val="none" w:sz="0" w:space="0" w:color="auto"/>
        <w:left w:val="none" w:sz="0" w:space="0" w:color="auto"/>
        <w:bottom w:val="none" w:sz="0" w:space="0" w:color="auto"/>
        <w:right w:val="none" w:sz="0" w:space="0" w:color="auto"/>
      </w:divBdr>
    </w:div>
    <w:div w:id="401955473">
      <w:bodyDiv w:val="1"/>
      <w:marLeft w:val="0"/>
      <w:marRight w:val="0"/>
      <w:marTop w:val="0"/>
      <w:marBottom w:val="0"/>
      <w:divBdr>
        <w:top w:val="none" w:sz="0" w:space="0" w:color="auto"/>
        <w:left w:val="none" w:sz="0" w:space="0" w:color="auto"/>
        <w:bottom w:val="none" w:sz="0" w:space="0" w:color="auto"/>
        <w:right w:val="none" w:sz="0" w:space="0" w:color="auto"/>
      </w:divBdr>
    </w:div>
    <w:div w:id="402143670">
      <w:bodyDiv w:val="1"/>
      <w:marLeft w:val="0"/>
      <w:marRight w:val="0"/>
      <w:marTop w:val="0"/>
      <w:marBottom w:val="0"/>
      <w:divBdr>
        <w:top w:val="none" w:sz="0" w:space="0" w:color="auto"/>
        <w:left w:val="none" w:sz="0" w:space="0" w:color="auto"/>
        <w:bottom w:val="none" w:sz="0" w:space="0" w:color="auto"/>
        <w:right w:val="none" w:sz="0" w:space="0" w:color="auto"/>
      </w:divBdr>
    </w:div>
    <w:div w:id="408767462">
      <w:bodyDiv w:val="1"/>
      <w:marLeft w:val="0"/>
      <w:marRight w:val="0"/>
      <w:marTop w:val="0"/>
      <w:marBottom w:val="0"/>
      <w:divBdr>
        <w:top w:val="none" w:sz="0" w:space="0" w:color="auto"/>
        <w:left w:val="none" w:sz="0" w:space="0" w:color="auto"/>
        <w:bottom w:val="none" w:sz="0" w:space="0" w:color="auto"/>
        <w:right w:val="none" w:sz="0" w:space="0" w:color="auto"/>
      </w:divBdr>
    </w:div>
    <w:div w:id="412316003">
      <w:bodyDiv w:val="1"/>
      <w:marLeft w:val="0"/>
      <w:marRight w:val="0"/>
      <w:marTop w:val="0"/>
      <w:marBottom w:val="0"/>
      <w:divBdr>
        <w:top w:val="none" w:sz="0" w:space="0" w:color="auto"/>
        <w:left w:val="none" w:sz="0" w:space="0" w:color="auto"/>
        <w:bottom w:val="none" w:sz="0" w:space="0" w:color="auto"/>
        <w:right w:val="none" w:sz="0" w:space="0" w:color="auto"/>
      </w:divBdr>
    </w:div>
    <w:div w:id="416557701">
      <w:bodyDiv w:val="1"/>
      <w:marLeft w:val="0"/>
      <w:marRight w:val="0"/>
      <w:marTop w:val="0"/>
      <w:marBottom w:val="0"/>
      <w:divBdr>
        <w:top w:val="none" w:sz="0" w:space="0" w:color="auto"/>
        <w:left w:val="none" w:sz="0" w:space="0" w:color="auto"/>
        <w:bottom w:val="none" w:sz="0" w:space="0" w:color="auto"/>
        <w:right w:val="none" w:sz="0" w:space="0" w:color="auto"/>
      </w:divBdr>
    </w:div>
    <w:div w:id="418216155">
      <w:bodyDiv w:val="1"/>
      <w:marLeft w:val="0"/>
      <w:marRight w:val="0"/>
      <w:marTop w:val="0"/>
      <w:marBottom w:val="0"/>
      <w:divBdr>
        <w:top w:val="none" w:sz="0" w:space="0" w:color="auto"/>
        <w:left w:val="none" w:sz="0" w:space="0" w:color="auto"/>
        <w:bottom w:val="none" w:sz="0" w:space="0" w:color="auto"/>
        <w:right w:val="none" w:sz="0" w:space="0" w:color="auto"/>
      </w:divBdr>
    </w:div>
    <w:div w:id="418261375">
      <w:bodyDiv w:val="1"/>
      <w:marLeft w:val="0"/>
      <w:marRight w:val="0"/>
      <w:marTop w:val="0"/>
      <w:marBottom w:val="0"/>
      <w:divBdr>
        <w:top w:val="none" w:sz="0" w:space="0" w:color="auto"/>
        <w:left w:val="none" w:sz="0" w:space="0" w:color="auto"/>
        <w:bottom w:val="none" w:sz="0" w:space="0" w:color="auto"/>
        <w:right w:val="none" w:sz="0" w:space="0" w:color="auto"/>
      </w:divBdr>
    </w:div>
    <w:div w:id="422142052">
      <w:bodyDiv w:val="1"/>
      <w:marLeft w:val="0"/>
      <w:marRight w:val="0"/>
      <w:marTop w:val="0"/>
      <w:marBottom w:val="0"/>
      <w:divBdr>
        <w:top w:val="none" w:sz="0" w:space="0" w:color="auto"/>
        <w:left w:val="none" w:sz="0" w:space="0" w:color="auto"/>
        <w:bottom w:val="none" w:sz="0" w:space="0" w:color="auto"/>
        <w:right w:val="none" w:sz="0" w:space="0" w:color="auto"/>
      </w:divBdr>
    </w:div>
    <w:div w:id="426311836">
      <w:bodyDiv w:val="1"/>
      <w:marLeft w:val="0"/>
      <w:marRight w:val="0"/>
      <w:marTop w:val="0"/>
      <w:marBottom w:val="0"/>
      <w:divBdr>
        <w:top w:val="none" w:sz="0" w:space="0" w:color="auto"/>
        <w:left w:val="none" w:sz="0" w:space="0" w:color="auto"/>
        <w:bottom w:val="none" w:sz="0" w:space="0" w:color="auto"/>
        <w:right w:val="none" w:sz="0" w:space="0" w:color="auto"/>
      </w:divBdr>
    </w:div>
    <w:div w:id="427972244">
      <w:bodyDiv w:val="1"/>
      <w:marLeft w:val="0"/>
      <w:marRight w:val="0"/>
      <w:marTop w:val="0"/>
      <w:marBottom w:val="0"/>
      <w:divBdr>
        <w:top w:val="none" w:sz="0" w:space="0" w:color="auto"/>
        <w:left w:val="none" w:sz="0" w:space="0" w:color="auto"/>
        <w:bottom w:val="none" w:sz="0" w:space="0" w:color="auto"/>
        <w:right w:val="none" w:sz="0" w:space="0" w:color="auto"/>
      </w:divBdr>
    </w:div>
    <w:div w:id="428425522">
      <w:bodyDiv w:val="1"/>
      <w:marLeft w:val="0"/>
      <w:marRight w:val="0"/>
      <w:marTop w:val="0"/>
      <w:marBottom w:val="0"/>
      <w:divBdr>
        <w:top w:val="none" w:sz="0" w:space="0" w:color="auto"/>
        <w:left w:val="none" w:sz="0" w:space="0" w:color="auto"/>
        <w:bottom w:val="none" w:sz="0" w:space="0" w:color="auto"/>
        <w:right w:val="none" w:sz="0" w:space="0" w:color="auto"/>
      </w:divBdr>
    </w:div>
    <w:div w:id="430202363">
      <w:bodyDiv w:val="1"/>
      <w:marLeft w:val="0"/>
      <w:marRight w:val="0"/>
      <w:marTop w:val="0"/>
      <w:marBottom w:val="0"/>
      <w:divBdr>
        <w:top w:val="none" w:sz="0" w:space="0" w:color="auto"/>
        <w:left w:val="none" w:sz="0" w:space="0" w:color="auto"/>
        <w:bottom w:val="none" w:sz="0" w:space="0" w:color="auto"/>
        <w:right w:val="none" w:sz="0" w:space="0" w:color="auto"/>
      </w:divBdr>
    </w:div>
    <w:div w:id="431902800">
      <w:bodyDiv w:val="1"/>
      <w:marLeft w:val="0"/>
      <w:marRight w:val="0"/>
      <w:marTop w:val="0"/>
      <w:marBottom w:val="0"/>
      <w:divBdr>
        <w:top w:val="none" w:sz="0" w:space="0" w:color="auto"/>
        <w:left w:val="none" w:sz="0" w:space="0" w:color="auto"/>
        <w:bottom w:val="none" w:sz="0" w:space="0" w:color="auto"/>
        <w:right w:val="none" w:sz="0" w:space="0" w:color="auto"/>
      </w:divBdr>
    </w:div>
    <w:div w:id="433134013">
      <w:bodyDiv w:val="1"/>
      <w:marLeft w:val="0"/>
      <w:marRight w:val="0"/>
      <w:marTop w:val="0"/>
      <w:marBottom w:val="0"/>
      <w:divBdr>
        <w:top w:val="none" w:sz="0" w:space="0" w:color="auto"/>
        <w:left w:val="none" w:sz="0" w:space="0" w:color="auto"/>
        <w:bottom w:val="none" w:sz="0" w:space="0" w:color="auto"/>
        <w:right w:val="none" w:sz="0" w:space="0" w:color="auto"/>
      </w:divBdr>
    </w:div>
    <w:div w:id="436825700">
      <w:bodyDiv w:val="1"/>
      <w:marLeft w:val="0"/>
      <w:marRight w:val="0"/>
      <w:marTop w:val="0"/>
      <w:marBottom w:val="0"/>
      <w:divBdr>
        <w:top w:val="none" w:sz="0" w:space="0" w:color="auto"/>
        <w:left w:val="none" w:sz="0" w:space="0" w:color="auto"/>
        <w:bottom w:val="none" w:sz="0" w:space="0" w:color="auto"/>
        <w:right w:val="none" w:sz="0" w:space="0" w:color="auto"/>
      </w:divBdr>
    </w:div>
    <w:div w:id="439955498">
      <w:bodyDiv w:val="1"/>
      <w:marLeft w:val="0"/>
      <w:marRight w:val="0"/>
      <w:marTop w:val="0"/>
      <w:marBottom w:val="0"/>
      <w:divBdr>
        <w:top w:val="none" w:sz="0" w:space="0" w:color="auto"/>
        <w:left w:val="none" w:sz="0" w:space="0" w:color="auto"/>
        <w:bottom w:val="none" w:sz="0" w:space="0" w:color="auto"/>
        <w:right w:val="none" w:sz="0" w:space="0" w:color="auto"/>
      </w:divBdr>
    </w:div>
    <w:div w:id="443499191">
      <w:bodyDiv w:val="1"/>
      <w:marLeft w:val="0"/>
      <w:marRight w:val="0"/>
      <w:marTop w:val="0"/>
      <w:marBottom w:val="0"/>
      <w:divBdr>
        <w:top w:val="none" w:sz="0" w:space="0" w:color="auto"/>
        <w:left w:val="none" w:sz="0" w:space="0" w:color="auto"/>
        <w:bottom w:val="none" w:sz="0" w:space="0" w:color="auto"/>
        <w:right w:val="none" w:sz="0" w:space="0" w:color="auto"/>
      </w:divBdr>
    </w:div>
    <w:div w:id="444468284">
      <w:bodyDiv w:val="1"/>
      <w:marLeft w:val="0"/>
      <w:marRight w:val="0"/>
      <w:marTop w:val="0"/>
      <w:marBottom w:val="0"/>
      <w:divBdr>
        <w:top w:val="none" w:sz="0" w:space="0" w:color="auto"/>
        <w:left w:val="none" w:sz="0" w:space="0" w:color="auto"/>
        <w:bottom w:val="none" w:sz="0" w:space="0" w:color="auto"/>
        <w:right w:val="none" w:sz="0" w:space="0" w:color="auto"/>
      </w:divBdr>
    </w:div>
    <w:div w:id="445732209">
      <w:bodyDiv w:val="1"/>
      <w:marLeft w:val="0"/>
      <w:marRight w:val="0"/>
      <w:marTop w:val="0"/>
      <w:marBottom w:val="0"/>
      <w:divBdr>
        <w:top w:val="none" w:sz="0" w:space="0" w:color="auto"/>
        <w:left w:val="none" w:sz="0" w:space="0" w:color="auto"/>
        <w:bottom w:val="none" w:sz="0" w:space="0" w:color="auto"/>
        <w:right w:val="none" w:sz="0" w:space="0" w:color="auto"/>
      </w:divBdr>
    </w:div>
    <w:div w:id="445855330">
      <w:bodyDiv w:val="1"/>
      <w:marLeft w:val="0"/>
      <w:marRight w:val="0"/>
      <w:marTop w:val="0"/>
      <w:marBottom w:val="0"/>
      <w:divBdr>
        <w:top w:val="none" w:sz="0" w:space="0" w:color="auto"/>
        <w:left w:val="none" w:sz="0" w:space="0" w:color="auto"/>
        <w:bottom w:val="none" w:sz="0" w:space="0" w:color="auto"/>
        <w:right w:val="none" w:sz="0" w:space="0" w:color="auto"/>
      </w:divBdr>
    </w:div>
    <w:div w:id="446394962">
      <w:bodyDiv w:val="1"/>
      <w:marLeft w:val="0"/>
      <w:marRight w:val="0"/>
      <w:marTop w:val="0"/>
      <w:marBottom w:val="0"/>
      <w:divBdr>
        <w:top w:val="none" w:sz="0" w:space="0" w:color="auto"/>
        <w:left w:val="none" w:sz="0" w:space="0" w:color="auto"/>
        <w:bottom w:val="none" w:sz="0" w:space="0" w:color="auto"/>
        <w:right w:val="none" w:sz="0" w:space="0" w:color="auto"/>
      </w:divBdr>
    </w:div>
    <w:div w:id="456416150">
      <w:bodyDiv w:val="1"/>
      <w:marLeft w:val="0"/>
      <w:marRight w:val="0"/>
      <w:marTop w:val="0"/>
      <w:marBottom w:val="0"/>
      <w:divBdr>
        <w:top w:val="none" w:sz="0" w:space="0" w:color="auto"/>
        <w:left w:val="none" w:sz="0" w:space="0" w:color="auto"/>
        <w:bottom w:val="none" w:sz="0" w:space="0" w:color="auto"/>
        <w:right w:val="none" w:sz="0" w:space="0" w:color="auto"/>
      </w:divBdr>
    </w:div>
    <w:div w:id="460655331">
      <w:bodyDiv w:val="1"/>
      <w:marLeft w:val="0"/>
      <w:marRight w:val="0"/>
      <w:marTop w:val="0"/>
      <w:marBottom w:val="0"/>
      <w:divBdr>
        <w:top w:val="none" w:sz="0" w:space="0" w:color="auto"/>
        <w:left w:val="none" w:sz="0" w:space="0" w:color="auto"/>
        <w:bottom w:val="none" w:sz="0" w:space="0" w:color="auto"/>
        <w:right w:val="none" w:sz="0" w:space="0" w:color="auto"/>
      </w:divBdr>
    </w:div>
    <w:div w:id="462239321">
      <w:bodyDiv w:val="1"/>
      <w:marLeft w:val="0"/>
      <w:marRight w:val="0"/>
      <w:marTop w:val="0"/>
      <w:marBottom w:val="0"/>
      <w:divBdr>
        <w:top w:val="none" w:sz="0" w:space="0" w:color="auto"/>
        <w:left w:val="none" w:sz="0" w:space="0" w:color="auto"/>
        <w:bottom w:val="none" w:sz="0" w:space="0" w:color="auto"/>
        <w:right w:val="none" w:sz="0" w:space="0" w:color="auto"/>
      </w:divBdr>
    </w:div>
    <w:div w:id="463036753">
      <w:bodyDiv w:val="1"/>
      <w:marLeft w:val="0"/>
      <w:marRight w:val="0"/>
      <w:marTop w:val="0"/>
      <w:marBottom w:val="0"/>
      <w:divBdr>
        <w:top w:val="none" w:sz="0" w:space="0" w:color="auto"/>
        <w:left w:val="none" w:sz="0" w:space="0" w:color="auto"/>
        <w:bottom w:val="none" w:sz="0" w:space="0" w:color="auto"/>
        <w:right w:val="none" w:sz="0" w:space="0" w:color="auto"/>
      </w:divBdr>
    </w:div>
    <w:div w:id="463735243">
      <w:bodyDiv w:val="1"/>
      <w:marLeft w:val="0"/>
      <w:marRight w:val="0"/>
      <w:marTop w:val="0"/>
      <w:marBottom w:val="0"/>
      <w:divBdr>
        <w:top w:val="none" w:sz="0" w:space="0" w:color="auto"/>
        <w:left w:val="none" w:sz="0" w:space="0" w:color="auto"/>
        <w:bottom w:val="none" w:sz="0" w:space="0" w:color="auto"/>
        <w:right w:val="none" w:sz="0" w:space="0" w:color="auto"/>
      </w:divBdr>
    </w:div>
    <w:div w:id="463810998">
      <w:bodyDiv w:val="1"/>
      <w:marLeft w:val="0"/>
      <w:marRight w:val="0"/>
      <w:marTop w:val="0"/>
      <w:marBottom w:val="0"/>
      <w:divBdr>
        <w:top w:val="none" w:sz="0" w:space="0" w:color="auto"/>
        <w:left w:val="none" w:sz="0" w:space="0" w:color="auto"/>
        <w:bottom w:val="none" w:sz="0" w:space="0" w:color="auto"/>
        <w:right w:val="none" w:sz="0" w:space="0" w:color="auto"/>
      </w:divBdr>
    </w:div>
    <w:div w:id="464354724">
      <w:bodyDiv w:val="1"/>
      <w:marLeft w:val="0"/>
      <w:marRight w:val="0"/>
      <w:marTop w:val="0"/>
      <w:marBottom w:val="0"/>
      <w:divBdr>
        <w:top w:val="none" w:sz="0" w:space="0" w:color="auto"/>
        <w:left w:val="none" w:sz="0" w:space="0" w:color="auto"/>
        <w:bottom w:val="none" w:sz="0" w:space="0" w:color="auto"/>
        <w:right w:val="none" w:sz="0" w:space="0" w:color="auto"/>
      </w:divBdr>
    </w:div>
    <w:div w:id="466051930">
      <w:bodyDiv w:val="1"/>
      <w:marLeft w:val="0"/>
      <w:marRight w:val="0"/>
      <w:marTop w:val="0"/>
      <w:marBottom w:val="0"/>
      <w:divBdr>
        <w:top w:val="none" w:sz="0" w:space="0" w:color="auto"/>
        <w:left w:val="none" w:sz="0" w:space="0" w:color="auto"/>
        <w:bottom w:val="none" w:sz="0" w:space="0" w:color="auto"/>
        <w:right w:val="none" w:sz="0" w:space="0" w:color="auto"/>
      </w:divBdr>
    </w:div>
    <w:div w:id="467599917">
      <w:bodyDiv w:val="1"/>
      <w:marLeft w:val="0"/>
      <w:marRight w:val="0"/>
      <w:marTop w:val="0"/>
      <w:marBottom w:val="0"/>
      <w:divBdr>
        <w:top w:val="none" w:sz="0" w:space="0" w:color="auto"/>
        <w:left w:val="none" w:sz="0" w:space="0" w:color="auto"/>
        <w:bottom w:val="none" w:sz="0" w:space="0" w:color="auto"/>
        <w:right w:val="none" w:sz="0" w:space="0" w:color="auto"/>
      </w:divBdr>
    </w:div>
    <w:div w:id="468792900">
      <w:bodyDiv w:val="1"/>
      <w:marLeft w:val="0"/>
      <w:marRight w:val="0"/>
      <w:marTop w:val="0"/>
      <w:marBottom w:val="0"/>
      <w:divBdr>
        <w:top w:val="none" w:sz="0" w:space="0" w:color="auto"/>
        <w:left w:val="none" w:sz="0" w:space="0" w:color="auto"/>
        <w:bottom w:val="none" w:sz="0" w:space="0" w:color="auto"/>
        <w:right w:val="none" w:sz="0" w:space="0" w:color="auto"/>
      </w:divBdr>
    </w:div>
    <w:div w:id="473956798">
      <w:bodyDiv w:val="1"/>
      <w:marLeft w:val="0"/>
      <w:marRight w:val="0"/>
      <w:marTop w:val="0"/>
      <w:marBottom w:val="0"/>
      <w:divBdr>
        <w:top w:val="none" w:sz="0" w:space="0" w:color="auto"/>
        <w:left w:val="none" w:sz="0" w:space="0" w:color="auto"/>
        <w:bottom w:val="none" w:sz="0" w:space="0" w:color="auto"/>
        <w:right w:val="none" w:sz="0" w:space="0" w:color="auto"/>
      </w:divBdr>
    </w:div>
    <w:div w:id="474953278">
      <w:bodyDiv w:val="1"/>
      <w:marLeft w:val="0"/>
      <w:marRight w:val="0"/>
      <w:marTop w:val="0"/>
      <w:marBottom w:val="0"/>
      <w:divBdr>
        <w:top w:val="none" w:sz="0" w:space="0" w:color="auto"/>
        <w:left w:val="none" w:sz="0" w:space="0" w:color="auto"/>
        <w:bottom w:val="none" w:sz="0" w:space="0" w:color="auto"/>
        <w:right w:val="none" w:sz="0" w:space="0" w:color="auto"/>
      </w:divBdr>
    </w:div>
    <w:div w:id="475757722">
      <w:bodyDiv w:val="1"/>
      <w:marLeft w:val="0"/>
      <w:marRight w:val="0"/>
      <w:marTop w:val="0"/>
      <w:marBottom w:val="0"/>
      <w:divBdr>
        <w:top w:val="none" w:sz="0" w:space="0" w:color="auto"/>
        <w:left w:val="none" w:sz="0" w:space="0" w:color="auto"/>
        <w:bottom w:val="none" w:sz="0" w:space="0" w:color="auto"/>
        <w:right w:val="none" w:sz="0" w:space="0" w:color="auto"/>
      </w:divBdr>
    </w:div>
    <w:div w:id="476920250">
      <w:bodyDiv w:val="1"/>
      <w:marLeft w:val="0"/>
      <w:marRight w:val="0"/>
      <w:marTop w:val="0"/>
      <w:marBottom w:val="0"/>
      <w:divBdr>
        <w:top w:val="none" w:sz="0" w:space="0" w:color="auto"/>
        <w:left w:val="none" w:sz="0" w:space="0" w:color="auto"/>
        <w:bottom w:val="none" w:sz="0" w:space="0" w:color="auto"/>
        <w:right w:val="none" w:sz="0" w:space="0" w:color="auto"/>
      </w:divBdr>
    </w:div>
    <w:div w:id="479421387">
      <w:bodyDiv w:val="1"/>
      <w:marLeft w:val="0"/>
      <w:marRight w:val="0"/>
      <w:marTop w:val="0"/>
      <w:marBottom w:val="0"/>
      <w:divBdr>
        <w:top w:val="none" w:sz="0" w:space="0" w:color="auto"/>
        <w:left w:val="none" w:sz="0" w:space="0" w:color="auto"/>
        <w:bottom w:val="none" w:sz="0" w:space="0" w:color="auto"/>
        <w:right w:val="none" w:sz="0" w:space="0" w:color="auto"/>
      </w:divBdr>
    </w:div>
    <w:div w:id="482428240">
      <w:bodyDiv w:val="1"/>
      <w:marLeft w:val="0"/>
      <w:marRight w:val="0"/>
      <w:marTop w:val="0"/>
      <w:marBottom w:val="0"/>
      <w:divBdr>
        <w:top w:val="none" w:sz="0" w:space="0" w:color="auto"/>
        <w:left w:val="none" w:sz="0" w:space="0" w:color="auto"/>
        <w:bottom w:val="none" w:sz="0" w:space="0" w:color="auto"/>
        <w:right w:val="none" w:sz="0" w:space="0" w:color="auto"/>
      </w:divBdr>
    </w:div>
    <w:div w:id="483743781">
      <w:bodyDiv w:val="1"/>
      <w:marLeft w:val="0"/>
      <w:marRight w:val="0"/>
      <w:marTop w:val="0"/>
      <w:marBottom w:val="0"/>
      <w:divBdr>
        <w:top w:val="none" w:sz="0" w:space="0" w:color="auto"/>
        <w:left w:val="none" w:sz="0" w:space="0" w:color="auto"/>
        <w:bottom w:val="none" w:sz="0" w:space="0" w:color="auto"/>
        <w:right w:val="none" w:sz="0" w:space="0" w:color="auto"/>
      </w:divBdr>
    </w:div>
    <w:div w:id="484005332">
      <w:bodyDiv w:val="1"/>
      <w:marLeft w:val="0"/>
      <w:marRight w:val="0"/>
      <w:marTop w:val="0"/>
      <w:marBottom w:val="0"/>
      <w:divBdr>
        <w:top w:val="none" w:sz="0" w:space="0" w:color="auto"/>
        <w:left w:val="none" w:sz="0" w:space="0" w:color="auto"/>
        <w:bottom w:val="none" w:sz="0" w:space="0" w:color="auto"/>
        <w:right w:val="none" w:sz="0" w:space="0" w:color="auto"/>
      </w:divBdr>
    </w:div>
    <w:div w:id="484051462">
      <w:bodyDiv w:val="1"/>
      <w:marLeft w:val="0"/>
      <w:marRight w:val="0"/>
      <w:marTop w:val="0"/>
      <w:marBottom w:val="0"/>
      <w:divBdr>
        <w:top w:val="none" w:sz="0" w:space="0" w:color="auto"/>
        <w:left w:val="none" w:sz="0" w:space="0" w:color="auto"/>
        <w:bottom w:val="none" w:sz="0" w:space="0" w:color="auto"/>
        <w:right w:val="none" w:sz="0" w:space="0" w:color="auto"/>
      </w:divBdr>
    </w:div>
    <w:div w:id="488641161">
      <w:bodyDiv w:val="1"/>
      <w:marLeft w:val="0"/>
      <w:marRight w:val="0"/>
      <w:marTop w:val="0"/>
      <w:marBottom w:val="0"/>
      <w:divBdr>
        <w:top w:val="none" w:sz="0" w:space="0" w:color="auto"/>
        <w:left w:val="none" w:sz="0" w:space="0" w:color="auto"/>
        <w:bottom w:val="none" w:sz="0" w:space="0" w:color="auto"/>
        <w:right w:val="none" w:sz="0" w:space="0" w:color="auto"/>
      </w:divBdr>
    </w:div>
    <w:div w:id="490023543">
      <w:bodyDiv w:val="1"/>
      <w:marLeft w:val="0"/>
      <w:marRight w:val="0"/>
      <w:marTop w:val="0"/>
      <w:marBottom w:val="0"/>
      <w:divBdr>
        <w:top w:val="none" w:sz="0" w:space="0" w:color="auto"/>
        <w:left w:val="none" w:sz="0" w:space="0" w:color="auto"/>
        <w:bottom w:val="none" w:sz="0" w:space="0" w:color="auto"/>
        <w:right w:val="none" w:sz="0" w:space="0" w:color="auto"/>
      </w:divBdr>
    </w:div>
    <w:div w:id="490482872">
      <w:bodyDiv w:val="1"/>
      <w:marLeft w:val="0"/>
      <w:marRight w:val="0"/>
      <w:marTop w:val="0"/>
      <w:marBottom w:val="0"/>
      <w:divBdr>
        <w:top w:val="none" w:sz="0" w:space="0" w:color="auto"/>
        <w:left w:val="none" w:sz="0" w:space="0" w:color="auto"/>
        <w:bottom w:val="none" w:sz="0" w:space="0" w:color="auto"/>
        <w:right w:val="none" w:sz="0" w:space="0" w:color="auto"/>
      </w:divBdr>
    </w:div>
    <w:div w:id="490951525">
      <w:bodyDiv w:val="1"/>
      <w:marLeft w:val="0"/>
      <w:marRight w:val="0"/>
      <w:marTop w:val="0"/>
      <w:marBottom w:val="0"/>
      <w:divBdr>
        <w:top w:val="none" w:sz="0" w:space="0" w:color="auto"/>
        <w:left w:val="none" w:sz="0" w:space="0" w:color="auto"/>
        <w:bottom w:val="none" w:sz="0" w:space="0" w:color="auto"/>
        <w:right w:val="none" w:sz="0" w:space="0" w:color="auto"/>
      </w:divBdr>
    </w:div>
    <w:div w:id="490953471">
      <w:bodyDiv w:val="1"/>
      <w:marLeft w:val="0"/>
      <w:marRight w:val="0"/>
      <w:marTop w:val="0"/>
      <w:marBottom w:val="0"/>
      <w:divBdr>
        <w:top w:val="none" w:sz="0" w:space="0" w:color="auto"/>
        <w:left w:val="none" w:sz="0" w:space="0" w:color="auto"/>
        <w:bottom w:val="none" w:sz="0" w:space="0" w:color="auto"/>
        <w:right w:val="none" w:sz="0" w:space="0" w:color="auto"/>
      </w:divBdr>
    </w:div>
    <w:div w:id="493225660">
      <w:bodyDiv w:val="1"/>
      <w:marLeft w:val="0"/>
      <w:marRight w:val="0"/>
      <w:marTop w:val="0"/>
      <w:marBottom w:val="0"/>
      <w:divBdr>
        <w:top w:val="none" w:sz="0" w:space="0" w:color="auto"/>
        <w:left w:val="none" w:sz="0" w:space="0" w:color="auto"/>
        <w:bottom w:val="none" w:sz="0" w:space="0" w:color="auto"/>
        <w:right w:val="none" w:sz="0" w:space="0" w:color="auto"/>
      </w:divBdr>
    </w:div>
    <w:div w:id="494613762">
      <w:bodyDiv w:val="1"/>
      <w:marLeft w:val="0"/>
      <w:marRight w:val="0"/>
      <w:marTop w:val="0"/>
      <w:marBottom w:val="0"/>
      <w:divBdr>
        <w:top w:val="none" w:sz="0" w:space="0" w:color="auto"/>
        <w:left w:val="none" w:sz="0" w:space="0" w:color="auto"/>
        <w:bottom w:val="none" w:sz="0" w:space="0" w:color="auto"/>
        <w:right w:val="none" w:sz="0" w:space="0" w:color="auto"/>
      </w:divBdr>
    </w:div>
    <w:div w:id="494996754">
      <w:bodyDiv w:val="1"/>
      <w:marLeft w:val="0"/>
      <w:marRight w:val="0"/>
      <w:marTop w:val="0"/>
      <w:marBottom w:val="0"/>
      <w:divBdr>
        <w:top w:val="none" w:sz="0" w:space="0" w:color="auto"/>
        <w:left w:val="none" w:sz="0" w:space="0" w:color="auto"/>
        <w:bottom w:val="none" w:sz="0" w:space="0" w:color="auto"/>
        <w:right w:val="none" w:sz="0" w:space="0" w:color="auto"/>
      </w:divBdr>
    </w:div>
    <w:div w:id="495995817">
      <w:bodyDiv w:val="1"/>
      <w:marLeft w:val="0"/>
      <w:marRight w:val="0"/>
      <w:marTop w:val="0"/>
      <w:marBottom w:val="0"/>
      <w:divBdr>
        <w:top w:val="none" w:sz="0" w:space="0" w:color="auto"/>
        <w:left w:val="none" w:sz="0" w:space="0" w:color="auto"/>
        <w:bottom w:val="none" w:sz="0" w:space="0" w:color="auto"/>
        <w:right w:val="none" w:sz="0" w:space="0" w:color="auto"/>
      </w:divBdr>
    </w:div>
    <w:div w:id="497579931">
      <w:bodyDiv w:val="1"/>
      <w:marLeft w:val="0"/>
      <w:marRight w:val="0"/>
      <w:marTop w:val="0"/>
      <w:marBottom w:val="0"/>
      <w:divBdr>
        <w:top w:val="none" w:sz="0" w:space="0" w:color="auto"/>
        <w:left w:val="none" w:sz="0" w:space="0" w:color="auto"/>
        <w:bottom w:val="none" w:sz="0" w:space="0" w:color="auto"/>
        <w:right w:val="none" w:sz="0" w:space="0" w:color="auto"/>
      </w:divBdr>
    </w:div>
    <w:div w:id="498233995">
      <w:bodyDiv w:val="1"/>
      <w:marLeft w:val="0"/>
      <w:marRight w:val="0"/>
      <w:marTop w:val="0"/>
      <w:marBottom w:val="0"/>
      <w:divBdr>
        <w:top w:val="none" w:sz="0" w:space="0" w:color="auto"/>
        <w:left w:val="none" w:sz="0" w:space="0" w:color="auto"/>
        <w:bottom w:val="none" w:sz="0" w:space="0" w:color="auto"/>
        <w:right w:val="none" w:sz="0" w:space="0" w:color="auto"/>
      </w:divBdr>
    </w:div>
    <w:div w:id="498346333">
      <w:bodyDiv w:val="1"/>
      <w:marLeft w:val="0"/>
      <w:marRight w:val="0"/>
      <w:marTop w:val="0"/>
      <w:marBottom w:val="0"/>
      <w:divBdr>
        <w:top w:val="none" w:sz="0" w:space="0" w:color="auto"/>
        <w:left w:val="none" w:sz="0" w:space="0" w:color="auto"/>
        <w:bottom w:val="none" w:sz="0" w:space="0" w:color="auto"/>
        <w:right w:val="none" w:sz="0" w:space="0" w:color="auto"/>
      </w:divBdr>
    </w:div>
    <w:div w:id="499467509">
      <w:bodyDiv w:val="1"/>
      <w:marLeft w:val="0"/>
      <w:marRight w:val="0"/>
      <w:marTop w:val="0"/>
      <w:marBottom w:val="0"/>
      <w:divBdr>
        <w:top w:val="none" w:sz="0" w:space="0" w:color="auto"/>
        <w:left w:val="none" w:sz="0" w:space="0" w:color="auto"/>
        <w:bottom w:val="none" w:sz="0" w:space="0" w:color="auto"/>
        <w:right w:val="none" w:sz="0" w:space="0" w:color="auto"/>
      </w:divBdr>
    </w:div>
    <w:div w:id="500631211">
      <w:bodyDiv w:val="1"/>
      <w:marLeft w:val="0"/>
      <w:marRight w:val="0"/>
      <w:marTop w:val="0"/>
      <w:marBottom w:val="0"/>
      <w:divBdr>
        <w:top w:val="none" w:sz="0" w:space="0" w:color="auto"/>
        <w:left w:val="none" w:sz="0" w:space="0" w:color="auto"/>
        <w:bottom w:val="none" w:sz="0" w:space="0" w:color="auto"/>
        <w:right w:val="none" w:sz="0" w:space="0" w:color="auto"/>
      </w:divBdr>
    </w:div>
    <w:div w:id="501629971">
      <w:bodyDiv w:val="1"/>
      <w:marLeft w:val="0"/>
      <w:marRight w:val="0"/>
      <w:marTop w:val="0"/>
      <w:marBottom w:val="0"/>
      <w:divBdr>
        <w:top w:val="none" w:sz="0" w:space="0" w:color="auto"/>
        <w:left w:val="none" w:sz="0" w:space="0" w:color="auto"/>
        <w:bottom w:val="none" w:sz="0" w:space="0" w:color="auto"/>
        <w:right w:val="none" w:sz="0" w:space="0" w:color="auto"/>
      </w:divBdr>
    </w:div>
    <w:div w:id="505676180">
      <w:bodyDiv w:val="1"/>
      <w:marLeft w:val="0"/>
      <w:marRight w:val="0"/>
      <w:marTop w:val="0"/>
      <w:marBottom w:val="0"/>
      <w:divBdr>
        <w:top w:val="none" w:sz="0" w:space="0" w:color="auto"/>
        <w:left w:val="none" w:sz="0" w:space="0" w:color="auto"/>
        <w:bottom w:val="none" w:sz="0" w:space="0" w:color="auto"/>
        <w:right w:val="none" w:sz="0" w:space="0" w:color="auto"/>
      </w:divBdr>
    </w:div>
    <w:div w:id="508183596">
      <w:bodyDiv w:val="1"/>
      <w:marLeft w:val="0"/>
      <w:marRight w:val="0"/>
      <w:marTop w:val="0"/>
      <w:marBottom w:val="0"/>
      <w:divBdr>
        <w:top w:val="none" w:sz="0" w:space="0" w:color="auto"/>
        <w:left w:val="none" w:sz="0" w:space="0" w:color="auto"/>
        <w:bottom w:val="none" w:sz="0" w:space="0" w:color="auto"/>
        <w:right w:val="none" w:sz="0" w:space="0" w:color="auto"/>
      </w:divBdr>
    </w:div>
    <w:div w:id="509757725">
      <w:bodyDiv w:val="1"/>
      <w:marLeft w:val="0"/>
      <w:marRight w:val="0"/>
      <w:marTop w:val="0"/>
      <w:marBottom w:val="0"/>
      <w:divBdr>
        <w:top w:val="none" w:sz="0" w:space="0" w:color="auto"/>
        <w:left w:val="none" w:sz="0" w:space="0" w:color="auto"/>
        <w:bottom w:val="none" w:sz="0" w:space="0" w:color="auto"/>
        <w:right w:val="none" w:sz="0" w:space="0" w:color="auto"/>
      </w:divBdr>
    </w:div>
    <w:div w:id="510147833">
      <w:bodyDiv w:val="1"/>
      <w:marLeft w:val="0"/>
      <w:marRight w:val="0"/>
      <w:marTop w:val="0"/>
      <w:marBottom w:val="0"/>
      <w:divBdr>
        <w:top w:val="none" w:sz="0" w:space="0" w:color="auto"/>
        <w:left w:val="none" w:sz="0" w:space="0" w:color="auto"/>
        <w:bottom w:val="none" w:sz="0" w:space="0" w:color="auto"/>
        <w:right w:val="none" w:sz="0" w:space="0" w:color="auto"/>
      </w:divBdr>
    </w:div>
    <w:div w:id="511578412">
      <w:bodyDiv w:val="1"/>
      <w:marLeft w:val="0"/>
      <w:marRight w:val="0"/>
      <w:marTop w:val="0"/>
      <w:marBottom w:val="0"/>
      <w:divBdr>
        <w:top w:val="none" w:sz="0" w:space="0" w:color="auto"/>
        <w:left w:val="none" w:sz="0" w:space="0" w:color="auto"/>
        <w:bottom w:val="none" w:sz="0" w:space="0" w:color="auto"/>
        <w:right w:val="none" w:sz="0" w:space="0" w:color="auto"/>
      </w:divBdr>
    </w:div>
    <w:div w:id="514078668">
      <w:bodyDiv w:val="1"/>
      <w:marLeft w:val="0"/>
      <w:marRight w:val="0"/>
      <w:marTop w:val="0"/>
      <w:marBottom w:val="0"/>
      <w:divBdr>
        <w:top w:val="none" w:sz="0" w:space="0" w:color="auto"/>
        <w:left w:val="none" w:sz="0" w:space="0" w:color="auto"/>
        <w:bottom w:val="none" w:sz="0" w:space="0" w:color="auto"/>
        <w:right w:val="none" w:sz="0" w:space="0" w:color="auto"/>
      </w:divBdr>
    </w:div>
    <w:div w:id="517932807">
      <w:bodyDiv w:val="1"/>
      <w:marLeft w:val="0"/>
      <w:marRight w:val="0"/>
      <w:marTop w:val="0"/>
      <w:marBottom w:val="0"/>
      <w:divBdr>
        <w:top w:val="none" w:sz="0" w:space="0" w:color="auto"/>
        <w:left w:val="none" w:sz="0" w:space="0" w:color="auto"/>
        <w:bottom w:val="none" w:sz="0" w:space="0" w:color="auto"/>
        <w:right w:val="none" w:sz="0" w:space="0" w:color="auto"/>
      </w:divBdr>
    </w:div>
    <w:div w:id="519201875">
      <w:bodyDiv w:val="1"/>
      <w:marLeft w:val="0"/>
      <w:marRight w:val="0"/>
      <w:marTop w:val="0"/>
      <w:marBottom w:val="0"/>
      <w:divBdr>
        <w:top w:val="none" w:sz="0" w:space="0" w:color="auto"/>
        <w:left w:val="none" w:sz="0" w:space="0" w:color="auto"/>
        <w:bottom w:val="none" w:sz="0" w:space="0" w:color="auto"/>
        <w:right w:val="none" w:sz="0" w:space="0" w:color="auto"/>
      </w:divBdr>
    </w:div>
    <w:div w:id="519584039">
      <w:bodyDiv w:val="1"/>
      <w:marLeft w:val="0"/>
      <w:marRight w:val="0"/>
      <w:marTop w:val="0"/>
      <w:marBottom w:val="0"/>
      <w:divBdr>
        <w:top w:val="none" w:sz="0" w:space="0" w:color="auto"/>
        <w:left w:val="none" w:sz="0" w:space="0" w:color="auto"/>
        <w:bottom w:val="none" w:sz="0" w:space="0" w:color="auto"/>
        <w:right w:val="none" w:sz="0" w:space="0" w:color="auto"/>
      </w:divBdr>
    </w:div>
    <w:div w:id="519776896">
      <w:bodyDiv w:val="1"/>
      <w:marLeft w:val="0"/>
      <w:marRight w:val="0"/>
      <w:marTop w:val="0"/>
      <w:marBottom w:val="0"/>
      <w:divBdr>
        <w:top w:val="none" w:sz="0" w:space="0" w:color="auto"/>
        <w:left w:val="none" w:sz="0" w:space="0" w:color="auto"/>
        <w:bottom w:val="none" w:sz="0" w:space="0" w:color="auto"/>
        <w:right w:val="none" w:sz="0" w:space="0" w:color="auto"/>
      </w:divBdr>
    </w:div>
    <w:div w:id="523981616">
      <w:bodyDiv w:val="1"/>
      <w:marLeft w:val="0"/>
      <w:marRight w:val="0"/>
      <w:marTop w:val="0"/>
      <w:marBottom w:val="0"/>
      <w:divBdr>
        <w:top w:val="none" w:sz="0" w:space="0" w:color="auto"/>
        <w:left w:val="none" w:sz="0" w:space="0" w:color="auto"/>
        <w:bottom w:val="none" w:sz="0" w:space="0" w:color="auto"/>
        <w:right w:val="none" w:sz="0" w:space="0" w:color="auto"/>
      </w:divBdr>
    </w:div>
    <w:div w:id="524177064">
      <w:bodyDiv w:val="1"/>
      <w:marLeft w:val="0"/>
      <w:marRight w:val="0"/>
      <w:marTop w:val="0"/>
      <w:marBottom w:val="0"/>
      <w:divBdr>
        <w:top w:val="none" w:sz="0" w:space="0" w:color="auto"/>
        <w:left w:val="none" w:sz="0" w:space="0" w:color="auto"/>
        <w:bottom w:val="none" w:sz="0" w:space="0" w:color="auto"/>
        <w:right w:val="none" w:sz="0" w:space="0" w:color="auto"/>
      </w:divBdr>
    </w:div>
    <w:div w:id="524831096">
      <w:bodyDiv w:val="1"/>
      <w:marLeft w:val="0"/>
      <w:marRight w:val="0"/>
      <w:marTop w:val="0"/>
      <w:marBottom w:val="0"/>
      <w:divBdr>
        <w:top w:val="none" w:sz="0" w:space="0" w:color="auto"/>
        <w:left w:val="none" w:sz="0" w:space="0" w:color="auto"/>
        <w:bottom w:val="none" w:sz="0" w:space="0" w:color="auto"/>
        <w:right w:val="none" w:sz="0" w:space="0" w:color="auto"/>
      </w:divBdr>
    </w:div>
    <w:div w:id="525800103">
      <w:bodyDiv w:val="1"/>
      <w:marLeft w:val="0"/>
      <w:marRight w:val="0"/>
      <w:marTop w:val="0"/>
      <w:marBottom w:val="0"/>
      <w:divBdr>
        <w:top w:val="none" w:sz="0" w:space="0" w:color="auto"/>
        <w:left w:val="none" w:sz="0" w:space="0" w:color="auto"/>
        <w:bottom w:val="none" w:sz="0" w:space="0" w:color="auto"/>
        <w:right w:val="none" w:sz="0" w:space="0" w:color="auto"/>
      </w:divBdr>
    </w:div>
    <w:div w:id="530192665">
      <w:bodyDiv w:val="1"/>
      <w:marLeft w:val="0"/>
      <w:marRight w:val="0"/>
      <w:marTop w:val="0"/>
      <w:marBottom w:val="0"/>
      <w:divBdr>
        <w:top w:val="none" w:sz="0" w:space="0" w:color="auto"/>
        <w:left w:val="none" w:sz="0" w:space="0" w:color="auto"/>
        <w:bottom w:val="none" w:sz="0" w:space="0" w:color="auto"/>
        <w:right w:val="none" w:sz="0" w:space="0" w:color="auto"/>
      </w:divBdr>
    </w:div>
    <w:div w:id="531574164">
      <w:bodyDiv w:val="1"/>
      <w:marLeft w:val="0"/>
      <w:marRight w:val="0"/>
      <w:marTop w:val="0"/>
      <w:marBottom w:val="0"/>
      <w:divBdr>
        <w:top w:val="none" w:sz="0" w:space="0" w:color="auto"/>
        <w:left w:val="none" w:sz="0" w:space="0" w:color="auto"/>
        <w:bottom w:val="none" w:sz="0" w:space="0" w:color="auto"/>
        <w:right w:val="none" w:sz="0" w:space="0" w:color="auto"/>
      </w:divBdr>
    </w:div>
    <w:div w:id="533545178">
      <w:bodyDiv w:val="1"/>
      <w:marLeft w:val="0"/>
      <w:marRight w:val="0"/>
      <w:marTop w:val="0"/>
      <w:marBottom w:val="0"/>
      <w:divBdr>
        <w:top w:val="none" w:sz="0" w:space="0" w:color="auto"/>
        <w:left w:val="none" w:sz="0" w:space="0" w:color="auto"/>
        <w:bottom w:val="none" w:sz="0" w:space="0" w:color="auto"/>
        <w:right w:val="none" w:sz="0" w:space="0" w:color="auto"/>
      </w:divBdr>
    </w:div>
    <w:div w:id="534391605">
      <w:bodyDiv w:val="1"/>
      <w:marLeft w:val="0"/>
      <w:marRight w:val="0"/>
      <w:marTop w:val="0"/>
      <w:marBottom w:val="0"/>
      <w:divBdr>
        <w:top w:val="none" w:sz="0" w:space="0" w:color="auto"/>
        <w:left w:val="none" w:sz="0" w:space="0" w:color="auto"/>
        <w:bottom w:val="none" w:sz="0" w:space="0" w:color="auto"/>
        <w:right w:val="none" w:sz="0" w:space="0" w:color="auto"/>
      </w:divBdr>
    </w:div>
    <w:div w:id="535191416">
      <w:bodyDiv w:val="1"/>
      <w:marLeft w:val="0"/>
      <w:marRight w:val="0"/>
      <w:marTop w:val="0"/>
      <w:marBottom w:val="0"/>
      <w:divBdr>
        <w:top w:val="none" w:sz="0" w:space="0" w:color="auto"/>
        <w:left w:val="none" w:sz="0" w:space="0" w:color="auto"/>
        <w:bottom w:val="none" w:sz="0" w:space="0" w:color="auto"/>
        <w:right w:val="none" w:sz="0" w:space="0" w:color="auto"/>
      </w:divBdr>
    </w:div>
    <w:div w:id="536429112">
      <w:bodyDiv w:val="1"/>
      <w:marLeft w:val="0"/>
      <w:marRight w:val="0"/>
      <w:marTop w:val="0"/>
      <w:marBottom w:val="0"/>
      <w:divBdr>
        <w:top w:val="none" w:sz="0" w:space="0" w:color="auto"/>
        <w:left w:val="none" w:sz="0" w:space="0" w:color="auto"/>
        <w:bottom w:val="none" w:sz="0" w:space="0" w:color="auto"/>
        <w:right w:val="none" w:sz="0" w:space="0" w:color="auto"/>
      </w:divBdr>
    </w:div>
    <w:div w:id="543493521">
      <w:bodyDiv w:val="1"/>
      <w:marLeft w:val="0"/>
      <w:marRight w:val="0"/>
      <w:marTop w:val="0"/>
      <w:marBottom w:val="0"/>
      <w:divBdr>
        <w:top w:val="none" w:sz="0" w:space="0" w:color="auto"/>
        <w:left w:val="none" w:sz="0" w:space="0" w:color="auto"/>
        <w:bottom w:val="none" w:sz="0" w:space="0" w:color="auto"/>
        <w:right w:val="none" w:sz="0" w:space="0" w:color="auto"/>
      </w:divBdr>
    </w:div>
    <w:div w:id="543760615">
      <w:bodyDiv w:val="1"/>
      <w:marLeft w:val="0"/>
      <w:marRight w:val="0"/>
      <w:marTop w:val="0"/>
      <w:marBottom w:val="0"/>
      <w:divBdr>
        <w:top w:val="none" w:sz="0" w:space="0" w:color="auto"/>
        <w:left w:val="none" w:sz="0" w:space="0" w:color="auto"/>
        <w:bottom w:val="none" w:sz="0" w:space="0" w:color="auto"/>
        <w:right w:val="none" w:sz="0" w:space="0" w:color="auto"/>
      </w:divBdr>
    </w:div>
    <w:div w:id="545602346">
      <w:bodyDiv w:val="1"/>
      <w:marLeft w:val="0"/>
      <w:marRight w:val="0"/>
      <w:marTop w:val="0"/>
      <w:marBottom w:val="0"/>
      <w:divBdr>
        <w:top w:val="none" w:sz="0" w:space="0" w:color="auto"/>
        <w:left w:val="none" w:sz="0" w:space="0" w:color="auto"/>
        <w:bottom w:val="none" w:sz="0" w:space="0" w:color="auto"/>
        <w:right w:val="none" w:sz="0" w:space="0" w:color="auto"/>
      </w:divBdr>
    </w:div>
    <w:div w:id="545725387">
      <w:bodyDiv w:val="1"/>
      <w:marLeft w:val="0"/>
      <w:marRight w:val="0"/>
      <w:marTop w:val="0"/>
      <w:marBottom w:val="0"/>
      <w:divBdr>
        <w:top w:val="none" w:sz="0" w:space="0" w:color="auto"/>
        <w:left w:val="none" w:sz="0" w:space="0" w:color="auto"/>
        <w:bottom w:val="none" w:sz="0" w:space="0" w:color="auto"/>
        <w:right w:val="none" w:sz="0" w:space="0" w:color="auto"/>
      </w:divBdr>
    </w:div>
    <w:div w:id="545796264">
      <w:bodyDiv w:val="1"/>
      <w:marLeft w:val="0"/>
      <w:marRight w:val="0"/>
      <w:marTop w:val="0"/>
      <w:marBottom w:val="0"/>
      <w:divBdr>
        <w:top w:val="none" w:sz="0" w:space="0" w:color="auto"/>
        <w:left w:val="none" w:sz="0" w:space="0" w:color="auto"/>
        <w:bottom w:val="none" w:sz="0" w:space="0" w:color="auto"/>
        <w:right w:val="none" w:sz="0" w:space="0" w:color="auto"/>
      </w:divBdr>
    </w:div>
    <w:div w:id="545798572">
      <w:bodyDiv w:val="1"/>
      <w:marLeft w:val="0"/>
      <w:marRight w:val="0"/>
      <w:marTop w:val="0"/>
      <w:marBottom w:val="0"/>
      <w:divBdr>
        <w:top w:val="none" w:sz="0" w:space="0" w:color="auto"/>
        <w:left w:val="none" w:sz="0" w:space="0" w:color="auto"/>
        <w:bottom w:val="none" w:sz="0" w:space="0" w:color="auto"/>
        <w:right w:val="none" w:sz="0" w:space="0" w:color="auto"/>
      </w:divBdr>
    </w:div>
    <w:div w:id="548299251">
      <w:bodyDiv w:val="1"/>
      <w:marLeft w:val="0"/>
      <w:marRight w:val="0"/>
      <w:marTop w:val="0"/>
      <w:marBottom w:val="0"/>
      <w:divBdr>
        <w:top w:val="none" w:sz="0" w:space="0" w:color="auto"/>
        <w:left w:val="none" w:sz="0" w:space="0" w:color="auto"/>
        <w:bottom w:val="none" w:sz="0" w:space="0" w:color="auto"/>
        <w:right w:val="none" w:sz="0" w:space="0" w:color="auto"/>
      </w:divBdr>
    </w:div>
    <w:div w:id="549267935">
      <w:bodyDiv w:val="1"/>
      <w:marLeft w:val="0"/>
      <w:marRight w:val="0"/>
      <w:marTop w:val="0"/>
      <w:marBottom w:val="0"/>
      <w:divBdr>
        <w:top w:val="none" w:sz="0" w:space="0" w:color="auto"/>
        <w:left w:val="none" w:sz="0" w:space="0" w:color="auto"/>
        <w:bottom w:val="none" w:sz="0" w:space="0" w:color="auto"/>
        <w:right w:val="none" w:sz="0" w:space="0" w:color="auto"/>
      </w:divBdr>
    </w:div>
    <w:div w:id="550574322">
      <w:bodyDiv w:val="1"/>
      <w:marLeft w:val="0"/>
      <w:marRight w:val="0"/>
      <w:marTop w:val="0"/>
      <w:marBottom w:val="0"/>
      <w:divBdr>
        <w:top w:val="none" w:sz="0" w:space="0" w:color="auto"/>
        <w:left w:val="none" w:sz="0" w:space="0" w:color="auto"/>
        <w:bottom w:val="none" w:sz="0" w:space="0" w:color="auto"/>
        <w:right w:val="none" w:sz="0" w:space="0" w:color="auto"/>
      </w:divBdr>
    </w:div>
    <w:div w:id="555165438">
      <w:bodyDiv w:val="1"/>
      <w:marLeft w:val="0"/>
      <w:marRight w:val="0"/>
      <w:marTop w:val="0"/>
      <w:marBottom w:val="0"/>
      <w:divBdr>
        <w:top w:val="none" w:sz="0" w:space="0" w:color="auto"/>
        <w:left w:val="none" w:sz="0" w:space="0" w:color="auto"/>
        <w:bottom w:val="none" w:sz="0" w:space="0" w:color="auto"/>
        <w:right w:val="none" w:sz="0" w:space="0" w:color="auto"/>
      </w:divBdr>
    </w:div>
    <w:div w:id="555893144">
      <w:bodyDiv w:val="1"/>
      <w:marLeft w:val="0"/>
      <w:marRight w:val="0"/>
      <w:marTop w:val="0"/>
      <w:marBottom w:val="0"/>
      <w:divBdr>
        <w:top w:val="none" w:sz="0" w:space="0" w:color="auto"/>
        <w:left w:val="none" w:sz="0" w:space="0" w:color="auto"/>
        <w:bottom w:val="none" w:sz="0" w:space="0" w:color="auto"/>
        <w:right w:val="none" w:sz="0" w:space="0" w:color="auto"/>
      </w:divBdr>
    </w:div>
    <w:div w:id="556667885">
      <w:bodyDiv w:val="1"/>
      <w:marLeft w:val="0"/>
      <w:marRight w:val="0"/>
      <w:marTop w:val="0"/>
      <w:marBottom w:val="0"/>
      <w:divBdr>
        <w:top w:val="none" w:sz="0" w:space="0" w:color="auto"/>
        <w:left w:val="none" w:sz="0" w:space="0" w:color="auto"/>
        <w:bottom w:val="none" w:sz="0" w:space="0" w:color="auto"/>
        <w:right w:val="none" w:sz="0" w:space="0" w:color="auto"/>
      </w:divBdr>
    </w:div>
    <w:div w:id="556933612">
      <w:bodyDiv w:val="1"/>
      <w:marLeft w:val="0"/>
      <w:marRight w:val="0"/>
      <w:marTop w:val="0"/>
      <w:marBottom w:val="0"/>
      <w:divBdr>
        <w:top w:val="none" w:sz="0" w:space="0" w:color="auto"/>
        <w:left w:val="none" w:sz="0" w:space="0" w:color="auto"/>
        <w:bottom w:val="none" w:sz="0" w:space="0" w:color="auto"/>
        <w:right w:val="none" w:sz="0" w:space="0" w:color="auto"/>
      </w:divBdr>
    </w:div>
    <w:div w:id="558247218">
      <w:bodyDiv w:val="1"/>
      <w:marLeft w:val="0"/>
      <w:marRight w:val="0"/>
      <w:marTop w:val="0"/>
      <w:marBottom w:val="0"/>
      <w:divBdr>
        <w:top w:val="none" w:sz="0" w:space="0" w:color="auto"/>
        <w:left w:val="none" w:sz="0" w:space="0" w:color="auto"/>
        <w:bottom w:val="none" w:sz="0" w:space="0" w:color="auto"/>
        <w:right w:val="none" w:sz="0" w:space="0" w:color="auto"/>
      </w:divBdr>
    </w:div>
    <w:div w:id="560752312">
      <w:bodyDiv w:val="1"/>
      <w:marLeft w:val="0"/>
      <w:marRight w:val="0"/>
      <w:marTop w:val="0"/>
      <w:marBottom w:val="0"/>
      <w:divBdr>
        <w:top w:val="none" w:sz="0" w:space="0" w:color="auto"/>
        <w:left w:val="none" w:sz="0" w:space="0" w:color="auto"/>
        <w:bottom w:val="none" w:sz="0" w:space="0" w:color="auto"/>
        <w:right w:val="none" w:sz="0" w:space="0" w:color="auto"/>
      </w:divBdr>
    </w:div>
    <w:div w:id="560941591">
      <w:bodyDiv w:val="1"/>
      <w:marLeft w:val="0"/>
      <w:marRight w:val="0"/>
      <w:marTop w:val="0"/>
      <w:marBottom w:val="0"/>
      <w:divBdr>
        <w:top w:val="none" w:sz="0" w:space="0" w:color="auto"/>
        <w:left w:val="none" w:sz="0" w:space="0" w:color="auto"/>
        <w:bottom w:val="none" w:sz="0" w:space="0" w:color="auto"/>
        <w:right w:val="none" w:sz="0" w:space="0" w:color="auto"/>
      </w:divBdr>
    </w:div>
    <w:div w:id="561907555">
      <w:bodyDiv w:val="1"/>
      <w:marLeft w:val="0"/>
      <w:marRight w:val="0"/>
      <w:marTop w:val="0"/>
      <w:marBottom w:val="0"/>
      <w:divBdr>
        <w:top w:val="none" w:sz="0" w:space="0" w:color="auto"/>
        <w:left w:val="none" w:sz="0" w:space="0" w:color="auto"/>
        <w:bottom w:val="none" w:sz="0" w:space="0" w:color="auto"/>
        <w:right w:val="none" w:sz="0" w:space="0" w:color="auto"/>
      </w:divBdr>
    </w:div>
    <w:div w:id="566303980">
      <w:bodyDiv w:val="1"/>
      <w:marLeft w:val="0"/>
      <w:marRight w:val="0"/>
      <w:marTop w:val="0"/>
      <w:marBottom w:val="0"/>
      <w:divBdr>
        <w:top w:val="none" w:sz="0" w:space="0" w:color="auto"/>
        <w:left w:val="none" w:sz="0" w:space="0" w:color="auto"/>
        <w:bottom w:val="none" w:sz="0" w:space="0" w:color="auto"/>
        <w:right w:val="none" w:sz="0" w:space="0" w:color="auto"/>
      </w:divBdr>
    </w:div>
    <w:div w:id="572130734">
      <w:bodyDiv w:val="1"/>
      <w:marLeft w:val="0"/>
      <w:marRight w:val="0"/>
      <w:marTop w:val="0"/>
      <w:marBottom w:val="0"/>
      <w:divBdr>
        <w:top w:val="none" w:sz="0" w:space="0" w:color="auto"/>
        <w:left w:val="none" w:sz="0" w:space="0" w:color="auto"/>
        <w:bottom w:val="none" w:sz="0" w:space="0" w:color="auto"/>
        <w:right w:val="none" w:sz="0" w:space="0" w:color="auto"/>
      </w:divBdr>
    </w:div>
    <w:div w:id="572205229">
      <w:bodyDiv w:val="1"/>
      <w:marLeft w:val="0"/>
      <w:marRight w:val="0"/>
      <w:marTop w:val="0"/>
      <w:marBottom w:val="0"/>
      <w:divBdr>
        <w:top w:val="none" w:sz="0" w:space="0" w:color="auto"/>
        <w:left w:val="none" w:sz="0" w:space="0" w:color="auto"/>
        <w:bottom w:val="none" w:sz="0" w:space="0" w:color="auto"/>
        <w:right w:val="none" w:sz="0" w:space="0" w:color="auto"/>
      </w:divBdr>
    </w:div>
    <w:div w:id="576717870">
      <w:bodyDiv w:val="1"/>
      <w:marLeft w:val="0"/>
      <w:marRight w:val="0"/>
      <w:marTop w:val="0"/>
      <w:marBottom w:val="0"/>
      <w:divBdr>
        <w:top w:val="none" w:sz="0" w:space="0" w:color="auto"/>
        <w:left w:val="none" w:sz="0" w:space="0" w:color="auto"/>
        <w:bottom w:val="none" w:sz="0" w:space="0" w:color="auto"/>
        <w:right w:val="none" w:sz="0" w:space="0" w:color="auto"/>
      </w:divBdr>
    </w:div>
    <w:div w:id="577129916">
      <w:bodyDiv w:val="1"/>
      <w:marLeft w:val="0"/>
      <w:marRight w:val="0"/>
      <w:marTop w:val="0"/>
      <w:marBottom w:val="0"/>
      <w:divBdr>
        <w:top w:val="none" w:sz="0" w:space="0" w:color="auto"/>
        <w:left w:val="none" w:sz="0" w:space="0" w:color="auto"/>
        <w:bottom w:val="none" w:sz="0" w:space="0" w:color="auto"/>
        <w:right w:val="none" w:sz="0" w:space="0" w:color="auto"/>
      </w:divBdr>
    </w:div>
    <w:div w:id="579339013">
      <w:bodyDiv w:val="1"/>
      <w:marLeft w:val="0"/>
      <w:marRight w:val="0"/>
      <w:marTop w:val="0"/>
      <w:marBottom w:val="0"/>
      <w:divBdr>
        <w:top w:val="none" w:sz="0" w:space="0" w:color="auto"/>
        <w:left w:val="none" w:sz="0" w:space="0" w:color="auto"/>
        <w:bottom w:val="none" w:sz="0" w:space="0" w:color="auto"/>
        <w:right w:val="none" w:sz="0" w:space="0" w:color="auto"/>
      </w:divBdr>
    </w:div>
    <w:div w:id="582029413">
      <w:bodyDiv w:val="1"/>
      <w:marLeft w:val="0"/>
      <w:marRight w:val="0"/>
      <w:marTop w:val="0"/>
      <w:marBottom w:val="0"/>
      <w:divBdr>
        <w:top w:val="none" w:sz="0" w:space="0" w:color="auto"/>
        <w:left w:val="none" w:sz="0" w:space="0" w:color="auto"/>
        <w:bottom w:val="none" w:sz="0" w:space="0" w:color="auto"/>
        <w:right w:val="none" w:sz="0" w:space="0" w:color="auto"/>
      </w:divBdr>
    </w:div>
    <w:div w:id="583495450">
      <w:bodyDiv w:val="1"/>
      <w:marLeft w:val="0"/>
      <w:marRight w:val="0"/>
      <w:marTop w:val="0"/>
      <w:marBottom w:val="0"/>
      <w:divBdr>
        <w:top w:val="none" w:sz="0" w:space="0" w:color="auto"/>
        <w:left w:val="none" w:sz="0" w:space="0" w:color="auto"/>
        <w:bottom w:val="none" w:sz="0" w:space="0" w:color="auto"/>
        <w:right w:val="none" w:sz="0" w:space="0" w:color="auto"/>
      </w:divBdr>
    </w:div>
    <w:div w:id="586619239">
      <w:bodyDiv w:val="1"/>
      <w:marLeft w:val="0"/>
      <w:marRight w:val="0"/>
      <w:marTop w:val="0"/>
      <w:marBottom w:val="0"/>
      <w:divBdr>
        <w:top w:val="none" w:sz="0" w:space="0" w:color="auto"/>
        <w:left w:val="none" w:sz="0" w:space="0" w:color="auto"/>
        <w:bottom w:val="none" w:sz="0" w:space="0" w:color="auto"/>
        <w:right w:val="none" w:sz="0" w:space="0" w:color="auto"/>
      </w:divBdr>
    </w:div>
    <w:div w:id="588854799">
      <w:bodyDiv w:val="1"/>
      <w:marLeft w:val="0"/>
      <w:marRight w:val="0"/>
      <w:marTop w:val="0"/>
      <w:marBottom w:val="0"/>
      <w:divBdr>
        <w:top w:val="none" w:sz="0" w:space="0" w:color="auto"/>
        <w:left w:val="none" w:sz="0" w:space="0" w:color="auto"/>
        <w:bottom w:val="none" w:sz="0" w:space="0" w:color="auto"/>
        <w:right w:val="none" w:sz="0" w:space="0" w:color="auto"/>
      </w:divBdr>
    </w:div>
    <w:div w:id="600142716">
      <w:bodyDiv w:val="1"/>
      <w:marLeft w:val="0"/>
      <w:marRight w:val="0"/>
      <w:marTop w:val="0"/>
      <w:marBottom w:val="0"/>
      <w:divBdr>
        <w:top w:val="none" w:sz="0" w:space="0" w:color="auto"/>
        <w:left w:val="none" w:sz="0" w:space="0" w:color="auto"/>
        <w:bottom w:val="none" w:sz="0" w:space="0" w:color="auto"/>
        <w:right w:val="none" w:sz="0" w:space="0" w:color="auto"/>
      </w:divBdr>
    </w:div>
    <w:div w:id="603004993">
      <w:bodyDiv w:val="1"/>
      <w:marLeft w:val="0"/>
      <w:marRight w:val="0"/>
      <w:marTop w:val="0"/>
      <w:marBottom w:val="0"/>
      <w:divBdr>
        <w:top w:val="none" w:sz="0" w:space="0" w:color="auto"/>
        <w:left w:val="none" w:sz="0" w:space="0" w:color="auto"/>
        <w:bottom w:val="none" w:sz="0" w:space="0" w:color="auto"/>
        <w:right w:val="none" w:sz="0" w:space="0" w:color="auto"/>
      </w:divBdr>
    </w:div>
    <w:div w:id="604924077">
      <w:bodyDiv w:val="1"/>
      <w:marLeft w:val="0"/>
      <w:marRight w:val="0"/>
      <w:marTop w:val="0"/>
      <w:marBottom w:val="0"/>
      <w:divBdr>
        <w:top w:val="none" w:sz="0" w:space="0" w:color="auto"/>
        <w:left w:val="none" w:sz="0" w:space="0" w:color="auto"/>
        <w:bottom w:val="none" w:sz="0" w:space="0" w:color="auto"/>
        <w:right w:val="none" w:sz="0" w:space="0" w:color="auto"/>
      </w:divBdr>
    </w:div>
    <w:div w:id="608394843">
      <w:bodyDiv w:val="1"/>
      <w:marLeft w:val="0"/>
      <w:marRight w:val="0"/>
      <w:marTop w:val="0"/>
      <w:marBottom w:val="0"/>
      <w:divBdr>
        <w:top w:val="none" w:sz="0" w:space="0" w:color="auto"/>
        <w:left w:val="none" w:sz="0" w:space="0" w:color="auto"/>
        <w:bottom w:val="none" w:sz="0" w:space="0" w:color="auto"/>
        <w:right w:val="none" w:sz="0" w:space="0" w:color="auto"/>
      </w:divBdr>
    </w:div>
    <w:div w:id="608782776">
      <w:bodyDiv w:val="1"/>
      <w:marLeft w:val="0"/>
      <w:marRight w:val="0"/>
      <w:marTop w:val="0"/>
      <w:marBottom w:val="0"/>
      <w:divBdr>
        <w:top w:val="none" w:sz="0" w:space="0" w:color="auto"/>
        <w:left w:val="none" w:sz="0" w:space="0" w:color="auto"/>
        <w:bottom w:val="none" w:sz="0" w:space="0" w:color="auto"/>
        <w:right w:val="none" w:sz="0" w:space="0" w:color="auto"/>
      </w:divBdr>
    </w:div>
    <w:div w:id="611090120">
      <w:bodyDiv w:val="1"/>
      <w:marLeft w:val="0"/>
      <w:marRight w:val="0"/>
      <w:marTop w:val="0"/>
      <w:marBottom w:val="0"/>
      <w:divBdr>
        <w:top w:val="none" w:sz="0" w:space="0" w:color="auto"/>
        <w:left w:val="none" w:sz="0" w:space="0" w:color="auto"/>
        <w:bottom w:val="none" w:sz="0" w:space="0" w:color="auto"/>
        <w:right w:val="none" w:sz="0" w:space="0" w:color="auto"/>
      </w:divBdr>
    </w:div>
    <w:div w:id="614289846">
      <w:bodyDiv w:val="1"/>
      <w:marLeft w:val="0"/>
      <w:marRight w:val="0"/>
      <w:marTop w:val="0"/>
      <w:marBottom w:val="0"/>
      <w:divBdr>
        <w:top w:val="none" w:sz="0" w:space="0" w:color="auto"/>
        <w:left w:val="none" w:sz="0" w:space="0" w:color="auto"/>
        <w:bottom w:val="none" w:sz="0" w:space="0" w:color="auto"/>
        <w:right w:val="none" w:sz="0" w:space="0" w:color="auto"/>
      </w:divBdr>
    </w:div>
    <w:div w:id="617293854">
      <w:bodyDiv w:val="1"/>
      <w:marLeft w:val="0"/>
      <w:marRight w:val="0"/>
      <w:marTop w:val="0"/>
      <w:marBottom w:val="0"/>
      <w:divBdr>
        <w:top w:val="none" w:sz="0" w:space="0" w:color="auto"/>
        <w:left w:val="none" w:sz="0" w:space="0" w:color="auto"/>
        <w:bottom w:val="none" w:sz="0" w:space="0" w:color="auto"/>
        <w:right w:val="none" w:sz="0" w:space="0" w:color="auto"/>
      </w:divBdr>
    </w:div>
    <w:div w:id="617447026">
      <w:bodyDiv w:val="1"/>
      <w:marLeft w:val="0"/>
      <w:marRight w:val="0"/>
      <w:marTop w:val="0"/>
      <w:marBottom w:val="0"/>
      <w:divBdr>
        <w:top w:val="none" w:sz="0" w:space="0" w:color="auto"/>
        <w:left w:val="none" w:sz="0" w:space="0" w:color="auto"/>
        <w:bottom w:val="none" w:sz="0" w:space="0" w:color="auto"/>
        <w:right w:val="none" w:sz="0" w:space="0" w:color="auto"/>
      </w:divBdr>
    </w:div>
    <w:div w:id="618420226">
      <w:bodyDiv w:val="1"/>
      <w:marLeft w:val="0"/>
      <w:marRight w:val="0"/>
      <w:marTop w:val="0"/>
      <w:marBottom w:val="0"/>
      <w:divBdr>
        <w:top w:val="none" w:sz="0" w:space="0" w:color="auto"/>
        <w:left w:val="none" w:sz="0" w:space="0" w:color="auto"/>
        <w:bottom w:val="none" w:sz="0" w:space="0" w:color="auto"/>
        <w:right w:val="none" w:sz="0" w:space="0" w:color="auto"/>
      </w:divBdr>
    </w:div>
    <w:div w:id="618756344">
      <w:bodyDiv w:val="1"/>
      <w:marLeft w:val="0"/>
      <w:marRight w:val="0"/>
      <w:marTop w:val="0"/>
      <w:marBottom w:val="0"/>
      <w:divBdr>
        <w:top w:val="none" w:sz="0" w:space="0" w:color="auto"/>
        <w:left w:val="none" w:sz="0" w:space="0" w:color="auto"/>
        <w:bottom w:val="none" w:sz="0" w:space="0" w:color="auto"/>
        <w:right w:val="none" w:sz="0" w:space="0" w:color="auto"/>
      </w:divBdr>
    </w:div>
    <w:div w:id="618873907">
      <w:bodyDiv w:val="1"/>
      <w:marLeft w:val="0"/>
      <w:marRight w:val="0"/>
      <w:marTop w:val="0"/>
      <w:marBottom w:val="0"/>
      <w:divBdr>
        <w:top w:val="none" w:sz="0" w:space="0" w:color="auto"/>
        <w:left w:val="none" w:sz="0" w:space="0" w:color="auto"/>
        <w:bottom w:val="none" w:sz="0" w:space="0" w:color="auto"/>
        <w:right w:val="none" w:sz="0" w:space="0" w:color="auto"/>
      </w:divBdr>
    </w:div>
    <w:div w:id="621764016">
      <w:bodyDiv w:val="1"/>
      <w:marLeft w:val="0"/>
      <w:marRight w:val="0"/>
      <w:marTop w:val="0"/>
      <w:marBottom w:val="0"/>
      <w:divBdr>
        <w:top w:val="none" w:sz="0" w:space="0" w:color="auto"/>
        <w:left w:val="none" w:sz="0" w:space="0" w:color="auto"/>
        <w:bottom w:val="none" w:sz="0" w:space="0" w:color="auto"/>
        <w:right w:val="none" w:sz="0" w:space="0" w:color="auto"/>
      </w:divBdr>
    </w:div>
    <w:div w:id="622611163">
      <w:bodyDiv w:val="1"/>
      <w:marLeft w:val="0"/>
      <w:marRight w:val="0"/>
      <w:marTop w:val="0"/>
      <w:marBottom w:val="0"/>
      <w:divBdr>
        <w:top w:val="none" w:sz="0" w:space="0" w:color="auto"/>
        <w:left w:val="none" w:sz="0" w:space="0" w:color="auto"/>
        <w:bottom w:val="none" w:sz="0" w:space="0" w:color="auto"/>
        <w:right w:val="none" w:sz="0" w:space="0" w:color="auto"/>
      </w:divBdr>
    </w:div>
    <w:div w:id="623081236">
      <w:bodyDiv w:val="1"/>
      <w:marLeft w:val="0"/>
      <w:marRight w:val="0"/>
      <w:marTop w:val="0"/>
      <w:marBottom w:val="0"/>
      <w:divBdr>
        <w:top w:val="none" w:sz="0" w:space="0" w:color="auto"/>
        <w:left w:val="none" w:sz="0" w:space="0" w:color="auto"/>
        <w:bottom w:val="none" w:sz="0" w:space="0" w:color="auto"/>
        <w:right w:val="none" w:sz="0" w:space="0" w:color="auto"/>
      </w:divBdr>
    </w:div>
    <w:div w:id="623273043">
      <w:bodyDiv w:val="1"/>
      <w:marLeft w:val="0"/>
      <w:marRight w:val="0"/>
      <w:marTop w:val="0"/>
      <w:marBottom w:val="0"/>
      <w:divBdr>
        <w:top w:val="none" w:sz="0" w:space="0" w:color="auto"/>
        <w:left w:val="none" w:sz="0" w:space="0" w:color="auto"/>
        <w:bottom w:val="none" w:sz="0" w:space="0" w:color="auto"/>
        <w:right w:val="none" w:sz="0" w:space="0" w:color="auto"/>
      </w:divBdr>
    </w:div>
    <w:div w:id="623737407">
      <w:bodyDiv w:val="1"/>
      <w:marLeft w:val="0"/>
      <w:marRight w:val="0"/>
      <w:marTop w:val="0"/>
      <w:marBottom w:val="0"/>
      <w:divBdr>
        <w:top w:val="none" w:sz="0" w:space="0" w:color="auto"/>
        <w:left w:val="none" w:sz="0" w:space="0" w:color="auto"/>
        <w:bottom w:val="none" w:sz="0" w:space="0" w:color="auto"/>
        <w:right w:val="none" w:sz="0" w:space="0" w:color="auto"/>
      </w:divBdr>
    </w:div>
    <w:div w:id="628559273">
      <w:bodyDiv w:val="1"/>
      <w:marLeft w:val="0"/>
      <w:marRight w:val="0"/>
      <w:marTop w:val="0"/>
      <w:marBottom w:val="0"/>
      <w:divBdr>
        <w:top w:val="none" w:sz="0" w:space="0" w:color="auto"/>
        <w:left w:val="none" w:sz="0" w:space="0" w:color="auto"/>
        <w:bottom w:val="none" w:sz="0" w:space="0" w:color="auto"/>
        <w:right w:val="none" w:sz="0" w:space="0" w:color="auto"/>
      </w:divBdr>
    </w:div>
    <w:div w:id="629942376">
      <w:bodyDiv w:val="1"/>
      <w:marLeft w:val="0"/>
      <w:marRight w:val="0"/>
      <w:marTop w:val="0"/>
      <w:marBottom w:val="0"/>
      <w:divBdr>
        <w:top w:val="none" w:sz="0" w:space="0" w:color="auto"/>
        <w:left w:val="none" w:sz="0" w:space="0" w:color="auto"/>
        <w:bottom w:val="none" w:sz="0" w:space="0" w:color="auto"/>
        <w:right w:val="none" w:sz="0" w:space="0" w:color="auto"/>
      </w:divBdr>
    </w:div>
    <w:div w:id="630087809">
      <w:bodyDiv w:val="1"/>
      <w:marLeft w:val="0"/>
      <w:marRight w:val="0"/>
      <w:marTop w:val="0"/>
      <w:marBottom w:val="0"/>
      <w:divBdr>
        <w:top w:val="none" w:sz="0" w:space="0" w:color="auto"/>
        <w:left w:val="none" w:sz="0" w:space="0" w:color="auto"/>
        <w:bottom w:val="none" w:sz="0" w:space="0" w:color="auto"/>
        <w:right w:val="none" w:sz="0" w:space="0" w:color="auto"/>
      </w:divBdr>
    </w:div>
    <w:div w:id="633100848">
      <w:bodyDiv w:val="1"/>
      <w:marLeft w:val="0"/>
      <w:marRight w:val="0"/>
      <w:marTop w:val="0"/>
      <w:marBottom w:val="0"/>
      <w:divBdr>
        <w:top w:val="none" w:sz="0" w:space="0" w:color="auto"/>
        <w:left w:val="none" w:sz="0" w:space="0" w:color="auto"/>
        <w:bottom w:val="none" w:sz="0" w:space="0" w:color="auto"/>
        <w:right w:val="none" w:sz="0" w:space="0" w:color="auto"/>
      </w:divBdr>
    </w:div>
    <w:div w:id="633755740">
      <w:bodyDiv w:val="1"/>
      <w:marLeft w:val="0"/>
      <w:marRight w:val="0"/>
      <w:marTop w:val="0"/>
      <w:marBottom w:val="0"/>
      <w:divBdr>
        <w:top w:val="none" w:sz="0" w:space="0" w:color="auto"/>
        <w:left w:val="none" w:sz="0" w:space="0" w:color="auto"/>
        <w:bottom w:val="none" w:sz="0" w:space="0" w:color="auto"/>
        <w:right w:val="none" w:sz="0" w:space="0" w:color="auto"/>
      </w:divBdr>
    </w:div>
    <w:div w:id="635067766">
      <w:bodyDiv w:val="1"/>
      <w:marLeft w:val="0"/>
      <w:marRight w:val="0"/>
      <w:marTop w:val="0"/>
      <w:marBottom w:val="0"/>
      <w:divBdr>
        <w:top w:val="none" w:sz="0" w:space="0" w:color="auto"/>
        <w:left w:val="none" w:sz="0" w:space="0" w:color="auto"/>
        <w:bottom w:val="none" w:sz="0" w:space="0" w:color="auto"/>
        <w:right w:val="none" w:sz="0" w:space="0" w:color="auto"/>
      </w:divBdr>
    </w:div>
    <w:div w:id="645545915">
      <w:bodyDiv w:val="1"/>
      <w:marLeft w:val="0"/>
      <w:marRight w:val="0"/>
      <w:marTop w:val="0"/>
      <w:marBottom w:val="0"/>
      <w:divBdr>
        <w:top w:val="none" w:sz="0" w:space="0" w:color="auto"/>
        <w:left w:val="none" w:sz="0" w:space="0" w:color="auto"/>
        <w:bottom w:val="none" w:sz="0" w:space="0" w:color="auto"/>
        <w:right w:val="none" w:sz="0" w:space="0" w:color="auto"/>
      </w:divBdr>
    </w:div>
    <w:div w:id="645818213">
      <w:bodyDiv w:val="1"/>
      <w:marLeft w:val="0"/>
      <w:marRight w:val="0"/>
      <w:marTop w:val="0"/>
      <w:marBottom w:val="0"/>
      <w:divBdr>
        <w:top w:val="none" w:sz="0" w:space="0" w:color="auto"/>
        <w:left w:val="none" w:sz="0" w:space="0" w:color="auto"/>
        <w:bottom w:val="none" w:sz="0" w:space="0" w:color="auto"/>
        <w:right w:val="none" w:sz="0" w:space="0" w:color="auto"/>
      </w:divBdr>
    </w:div>
    <w:div w:id="651103024">
      <w:bodyDiv w:val="1"/>
      <w:marLeft w:val="0"/>
      <w:marRight w:val="0"/>
      <w:marTop w:val="0"/>
      <w:marBottom w:val="0"/>
      <w:divBdr>
        <w:top w:val="none" w:sz="0" w:space="0" w:color="auto"/>
        <w:left w:val="none" w:sz="0" w:space="0" w:color="auto"/>
        <w:bottom w:val="none" w:sz="0" w:space="0" w:color="auto"/>
        <w:right w:val="none" w:sz="0" w:space="0" w:color="auto"/>
      </w:divBdr>
    </w:div>
    <w:div w:id="653681117">
      <w:bodyDiv w:val="1"/>
      <w:marLeft w:val="0"/>
      <w:marRight w:val="0"/>
      <w:marTop w:val="0"/>
      <w:marBottom w:val="0"/>
      <w:divBdr>
        <w:top w:val="none" w:sz="0" w:space="0" w:color="auto"/>
        <w:left w:val="none" w:sz="0" w:space="0" w:color="auto"/>
        <w:bottom w:val="none" w:sz="0" w:space="0" w:color="auto"/>
        <w:right w:val="none" w:sz="0" w:space="0" w:color="auto"/>
      </w:divBdr>
    </w:div>
    <w:div w:id="654334751">
      <w:bodyDiv w:val="1"/>
      <w:marLeft w:val="0"/>
      <w:marRight w:val="0"/>
      <w:marTop w:val="0"/>
      <w:marBottom w:val="0"/>
      <w:divBdr>
        <w:top w:val="none" w:sz="0" w:space="0" w:color="auto"/>
        <w:left w:val="none" w:sz="0" w:space="0" w:color="auto"/>
        <w:bottom w:val="none" w:sz="0" w:space="0" w:color="auto"/>
        <w:right w:val="none" w:sz="0" w:space="0" w:color="auto"/>
      </w:divBdr>
    </w:div>
    <w:div w:id="654726254">
      <w:bodyDiv w:val="1"/>
      <w:marLeft w:val="0"/>
      <w:marRight w:val="0"/>
      <w:marTop w:val="0"/>
      <w:marBottom w:val="0"/>
      <w:divBdr>
        <w:top w:val="none" w:sz="0" w:space="0" w:color="auto"/>
        <w:left w:val="none" w:sz="0" w:space="0" w:color="auto"/>
        <w:bottom w:val="none" w:sz="0" w:space="0" w:color="auto"/>
        <w:right w:val="none" w:sz="0" w:space="0" w:color="auto"/>
      </w:divBdr>
    </w:div>
    <w:div w:id="654918246">
      <w:bodyDiv w:val="1"/>
      <w:marLeft w:val="0"/>
      <w:marRight w:val="0"/>
      <w:marTop w:val="0"/>
      <w:marBottom w:val="0"/>
      <w:divBdr>
        <w:top w:val="none" w:sz="0" w:space="0" w:color="auto"/>
        <w:left w:val="none" w:sz="0" w:space="0" w:color="auto"/>
        <w:bottom w:val="none" w:sz="0" w:space="0" w:color="auto"/>
        <w:right w:val="none" w:sz="0" w:space="0" w:color="auto"/>
      </w:divBdr>
    </w:div>
    <w:div w:id="657224501">
      <w:bodyDiv w:val="1"/>
      <w:marLeft w:val="0"/>
      <w:marRight w:val="0"/>
      <w:marTop w:val="0"/>
      <w:marBottom w:val="0"/>
      <w:divBdr>
        <w:top w:val="none" w:sz="0" w:space="0" w:color="auto"/>
        <w:left w:val="none" w:sz="0" w:space="0" w:color="auto"/>
        <w:bottom w:val="none" w:sz="0" w:space="0" w:color="auto"/>
        <w:right w:val="none" w:sz="0" w:space="0" w:color="auto"/>
      </w:divBdr>
    </w:div>
    <w:div w:id="658654987">
      <w:bodyDiv w:val="1"/>
      <w:marLeft w:val="0"/>
      <w:marRight w:val="0"/>
      <w:marTop w:val="0"/>
      <w:marBottom w:val="0"/>
      <w:divBdr>
        <w:top w:val="none" w:sz="0" w:space="0" w:color="auto"/>
        <w:left w:val="none" w:sz="0" w:space="0" w:color="auto"/>
        <w:bottom w:val="none" w:sz="0" w:space="0" w:color="auto"/>
        <w:right w:val="none" w:sz="0" w:space="0" w:color="auto"/>
      </w:divBdr>
    </w:div>
    <w:div w:id="659621486">
      <w:bodyDiv w:val="1"/>
      <w:marLeft w:val="0"/>
      <w:marRight w:val="0"/>
      <w:marTop w:val="0"/>
      <w:marBottom w:val="0"/>
      <w:divBdr>
        <w:top w:val="none" w:sz="0" w:space="0" w:color="auto"/>
        <w:left w:val="none" w:sz="0" w:space="0" w:color="auto"/>
        <w:bottom w:val="none" w:sz="0" w:space="0" w:color="auto"/>
        <w:right w:val="none" w:sz="0" w:space="0" w:color="auto"/>
      </w:divBdr>
    </w:div>
    <w:div w:id="660499912">
      <w:bodyDiv w:val="1"/>
      <w:marLeft w:val="0"/>
      <w:marRight w:val="0"/>
      <w:marTop w:val="0"/>
      <w:marBottom w:val="0"/>
      <w:divBdr>
        <w:top w:val="none" w:sz="0" w:space="0" w:color="auto"/>
        <w:left w:val="none" w:sz="0" w:space="0" w:color="auto"/>
        <w:bottom w:val="none" w:sz="0" w:space="0" w:color="auto"/>
        <w:right w:val="none" w:sz="0" w:space="0" w:color="auto"/>
      </w:divBdr>
    </w:div>
    <w:div w:id="661587954">
      <w:bodyDiv w:val="1"/>
      <w:marLeft w:val="0"/>
      <w:marRight w:val="0"/>
      <w:marTop w:val="0"/>
      <w:marBottom w:val="0"/>
      <w:divBdr>
        <w:top w:val="none" w:sz="0" w:space="0" w:color="auto"/>
        <w:left w:val="none" w:sz="0" w:space="0" w:color="auto"/>
        <w:bottom w:val="none" w:sz="0" w:space="0" w:color="auto"/>
        <w:right w:val="none" w:sz="0" w:space="0" w:color="auto"/>
      </w:divBdr>
    </w:div>
    <w:div w:id="662009867">
      <w:bodyDiv w:val="1"/>
      <w:marLeft w:val="0"/>
      <w:marRight w:val="0"/>
      <w:marTop w:val="0"/>
      <w:marBottom w:val="0"/>
      <w:divBdr>
        <w:top w:val="none" w:sz="0" w:space="0" w:color="auto"/>
        <w:left w:val="none" w:sz="0" w:space="0" w:color="auto"/>
        <w:bottom w:val="none" w:sz="0" w:space="0" w:color="auto"/>
        <w:right w:val="none" w:sz="0" w:space="0" w:color="auto"/>
      </w:divBdr>
    </w:div>
    <w:div w:id="665207369">
      <w:bodyDiv w:val="1"/>
      <w:marLeft w:val="0"/>
      <w:marRight w:val="0"/>
      <w:marTop w:val="0"/>
      <w:marBottom w:val="0"/>
      <w:divBdr>
        <w:top w:val="none" w:sz="0" w:space="0" w:color="auto"/>
        <w:left w:val="none" w:sz="0" w:space="0" w:color="auto"/>
        <w:bottom w:val="none" w:sz="0" w:space="0" w:color="auto"/>
        <w:right w:val="none" w:sz="0" w:space="0" w:color="auto"/>
      </w:divBdr>
    </w:div>
    <w:div w:id="665671209">
      <w:bodyDiv w:val="1"/>
      <w:marLeft w:val="0"/>
      <w:marRight w:val="0"/>
      <w:marTop w:val="0"/>
      <w:marBottom w:val="0"/>
      <w:divBdr>
        <w:top w:val="none" w:sz="0" w:space="0" w:color="auto"/>
        <w:left w:val="none" w:sz="0" w:space="0" w:color="auto"/>
        <w:bottom w:val="none" w:sz="0" w:space="0" w:color="auto"/>
        <w:right w:val="none" w:sz="0" w:space="0" w:color="auto"/>
      </w:divBdr>
    </w:div>
    <w:div w:id="666791139">
      <w:bodyDiv w:val="1"/>
      <w:marLeft w:val="0"/>
      <w:marRight w:val="0"/>
      <w:marTop w:val="0"/>
      <w:marBottom w:val="0"/>
      <w:divBdr>
        <w:top w:val="none" w:sz="0" w:space="0" w:color="auto"/>
        <w:left w:val="none" w:sz="0" w:space="0" w:color="auto"/>
        <w:bottom w:val="none" w:sz="0" w:space="0" w:color="auto"/>
        <w:right w:val="none" w:sz="0" w:space="0" w:color="auto"/>
      </w:divBdr>
    </w:div>
    <w:div w:id="669914087">
      <w:bodyDiv w:val="1"/>
      <w:marLeft w:val="0"/>
      <w:marRight w:val="0"/>
      <w:marTop w:val="0"/>
      <w:marBottom w:val="0"/>
      <w:divBdr>
        <w:top w:val="none" w:sz="0" w:space="0" w:color="auto"/>
        <w:left w:val="none" w:sz="0" w:space="0" w:color="auto"/>
        <w:bottom w:val="none" w:sz="0" w:space="0" w:color="auto"/>
        <w:right w:val="none" w:sz="0" w:space="0" w:color="auto"/>
      </w:divBdr>
    </w:div>
    <w:div w:id="669984135">
      <w:bodyDiv w:val="1"/>
      <w:marLeft w:val="0"/>
      <w:marRight w:val="0"/>
      <w:marTop w:val="0"/>
      <w:marBottom w:val="0"/>
      <w:divBdr>
        <w:top w:val="none" w:sz="0" w:space="0" w:color="auto"/>
        <w:left w:val="none" w:sz="0" w:space="0" w:color="auto"/>
        <w:bottom w:val="none" w:sz="0" w:space="0" w:color="auto"/>
        <w:right w:val="none" w:sz="0" w:space="0" w:color="auto"/>
      </w:divBdr>
    </w:div>
    <w:div w:id="671374111">
      <w:bodyDiv w:val="1"/>
      <w:marLeft w:val="0"/>
      <w:marRight w:val="0"/>
      <w:marTop w:val="0"/>
      <w:marBottom w:val="0"/>
      <w:divBdr>
        <w:top w:val="none" w:sz="0" w:space="0" w:color="auto"/>
        <w:left w:val="none" w:sz="0" w:space="0" w:color="auto"/>
        <w:bottom w:val="none" w:sz="0" w:space="0" w:color="auto"/>
        <w:right w:val="none" w:sz="0" w:space="0" w:color="auto"/>
      </w:divBdr>
    </w:div>
    <w:div w:id="671642651">
      <w:bodyDiv w:val="1"/>
      <w:marLeft w:val="0"/>
      <w:marRight w:val="0"/>
      <w:marTop w:val="0"/>
      <w:marBottom w:val="0"/>
      <w:divBdr>
        <w:top w:val="none" w:sz="0" w:space="0" w:color="auto"/>
        <w:left w:val="none" w:sz="0" w:space="0" w:color="auto"/>
        <w:bottom w:val="none" w:sz="0" w:space="0" w:color="auto"/>
        <w:right w:val="none" w:sz="0" w:space="0" w:color="auto"/>
      </w:divBdr>
    </w:div>
    <w:div w:id="671958694">
      <w:bodyDiv w:val="1"/>
      <w:marLeft w:val="0"/>
      <w:marRight w:val="0"/>
      <w:marTop w:val="0"/>
      <w:marBottom w:val="0"/>
      <w:divBdr>
        <w:top w:val="none" w:sz="0" w:space="0" w:color="auto"/>
        <w:left w:val="none" w:sz="0" w:space="0" w:color="auto"/>
        <w:bottom w:val="none" w:sz="0" w:space="0" w:color="auto"/>
        <w:right w:val="none" w:sz="0" w:space="0" w:color="auto"/>
      </w:divBdr>
    </w:div>
    <w:div w:id="672490808">
      <w:bodyDiv w:val="1"/>
      <w:marLeft w:val="0"/>
      <w:marRight w:val="0"/>
      <w:marTop w:val="0"/>
      <w:marBottom w:val="0"/>
      <w:divBdr>
        <w:top w:val="none" w:sz="0" w:space="0" w:color="auto"/>
        <w:left w:val="none" w:sz="0" w:space="0" w:color="auto"/>
        <w:bottom w:val="none" w:sz="0" w:space="0" w:color="auto"/>
        <w:right w:val="none" w:sz="0" w:space="0" w:color="auto"/>
      </w:divBdr>
    </w:div>
    <w:div w:id="674649145">
      <w:bodyDiv w:val="1"/>
      <w:marLeft w:val="0"/>
      <w:marRight w:val="0"/>
      <w:marTop w:val="0"/>
      <w:marBottom w:val="0"/>
      <w:divBdr>
        <w:top w:val="none" w:sz="0" w:space="0" w:color="auto"/>
        <w:left w:val="none" w:sz="0" w:space="0" w:color="auto"/>
        <w:bottom w:val="none" w:sz="0" w:space="0" w:color="auto"/>
        <w:right w:val="none" w:sz="0" w:space="0" w:color="auto"/>
      </w:divBdr>
    </w:div>
    <w:div w:id="679039567">
      <w:bodyDiv w:val="1"/>
      <w:marLeft w:val="0"/>
      <w:marRight w:val="0"/>
      <w:marTop w:val="0"/>
      <w:marBottom w:val="0"/>
      <w:divBdr>
        <w:top w:val="none" w:sz="0" w:space="0" w:color="auto"/>
        <w:left w:val="none" w:sz="0" w:space="0" w:color="auto"/>
        <w:bottom w:val="none" w:sz="0" w:space="0" w:color="auto"/>
        <w:right w:val="none" w:sz="0" w:space="0" w:color="auto"/>
      </w:divBdr>
    </w:div>
    <w:div w:id="686058583">
      <w:bodyDiv w:val="1"/>
      <w:marLeft w:val="0"/>
      <w:marRight w:val="0"/>
      <w:marTop w:val="0"/>
      <w:marBottom w:val="0"/>
      <w:divBdr>
        <w:top w:val="none" w:sz="0" w:space="0" w:color="auto"/>
        <w:left w:val="none" w:sz="0" w:space="0" w:color="auto"/>
        <w:bottom w:val="none" w:sz="0" w:space="0" w:color="auto"/>
        <w:right w:val="none" w:sz="0" w:space="0" w:color="auto"/>
      </w:divBdr>
    </w:div>
    <w:div w:id="687102964">
      <w:bodyDiv w:val="1"/>
      <w:marLeft w:val="0"/>
      <w:marRight w:val="0"/>
      <w:marTop w:val="0"/>
      <w:marBottom w:val="0"/>
      <w:divBdr>
        <w:top w:val="none" w:sz="0" w:space="0" w:color="auto"/>
        <w:left w:val="none" w:sz="0" w:space="0" w:color="auto"/>
        <w:bottom w:val="none" w:sz="0" w:space="0" w:color="auto"/>
        <w:right w:val="none" w:sz="0" w:space="0" w:color="auto"/>
      </w:divBdr>
    </w:div>
    <w:div w:id="687176827">
      <w:bodyDiv w:val="1"/>
      <w:marLeft w:val="0"/>
      <w:marRight w:val="0"/>
      <w:marTop w:val="0"/>
      <w:marBottom w:val="0"/>
      <w:divBdr>
        <w:top w:val="none" w:sz="0" w:space="0" w:color="auto"/>
        <w:left w:val="none" w:sz="0" w:space="0" w:color="auto"/>
        <w:bottom w:val="none" w:sz="0" w:space="0" w:color="auto"/>
        <w:right w:val="none" w:sz="0" w:space="0" w:color="auto"/>
      </w:divBdr>
    </w:div>
    <w:div w:id="688917867">
      <w:bodyDiv w:val="1"/>
      <w:marLeft w:val="0"/>
      <w:marRight w:val="0"/>
      <w:marTop w:val="0"/>
      <w:marBottom w:val="0"/>
      <w:divBdr>
        <w:top w:val="none" w:sz="0" w:space="0" w:color="auto"/>
        <w:left w:val="none" w:sz="0" w:space="0" w:color="auto"/>
        <w:bottom w:val="none" w:sz="0" w:space="0" w:color="auto"/>
        <w:right w:val="none" w:sz="0" w:space="0" w:color="auto"/>
      </w:divBdr>
    </w:div>
    <w:div w:id="690491004">
      <w:bodyDiv w:val="1"/>
      <w:marLeft w:val="0"/>
      <w:marRight w:val="0"/>
      <w:marTop w:val="0"/>
      <w:marBottom w:val="0"/>
      <w:divBdr>
        <w:top w:val="none" w:sz="0" w:space="0" w:color="auto"/>
        <w:left w:val="none" w:sz="0" w:space="0" w:color="auto"/>
        <w:bottom w:val="none" w:sz="0" w:space="0" w:color="auto"/>
        <w:right w:val="none" w:sz="0" w:space="0" w:color="auto"/>
      </w:divBdr>
    </w:div>
    <w:div w:id="693651368">
      <w:bodyDiv w:val="1"/>
      <w:marLeft w:val="0"/>
      <w:marRight w:val="0"/>
      <w:marTop w:val="0"/>
      <w:marBottom w:val="0"/>
      <w:divBdr>
        <w:top w:val="none" w:sz="0" w:space="0" w:color="auto"/>
        <w:left w:val="none" w:sz="0" w:space="0" w:color="auto"/>
        <w:bottom w:val="none" w:sz="0" w:space="0" w:color="auto"/>
        <w:right w:val="none" w:sz="0" w:space="0" w:color="auto"/>
      </w:divBdr>
    </w:div>
    <w:div w:id="693771062">
      <w:bodyDiv w:val="1"/>
      <w:marLeft w:val="0"/>
      <w:marRight w:val="0"/>
      <w:marTop w:val="0"/>
      <w:marBottom w:val="0"/>
      <w:divBdr>
        <w:top w:val="none" w:sz="0" w:space="0" w:color="auto"/>
        <w:left w:val="none" w:sz="0" w:space="0" w:color="auto"/>
        <w:bottom w:val="none" w:sz="0" w:space="0" w:color="auto"/>
        <w:right w:val="none" w:sz="0" w:space="0" w:color="auto"/>
      </w:divBdr>
    </w:div>
    <w:div w:id="695622862">
      <w:bodyDiv w:val="1"/>
      <w:marLeft w:val="0"/>
      <w:marRight w:val="0"/>
      <w:marTop w:val="0"/>
      <w:marBottom w:val="0"/>
      <w:divBdr>
        <w:top w:val="none" w:sz="0" w:space="0" w:color="auto"/>
        <w:left w:val="none" w:sz="0" w:space="0" w:color="auto"/>
        <w:bottom w:val="none" w:sz="0" w:space="0" w:color="auto"/>
        <w:right w:val="none" w:sz="0" w:space="0" w:color="auto"/>
      </w:divBdr>
    </w:div>
    <w:div w:id="695692857">
      <w:bodyDiv w:val="1"/>
      <w:marLeft w:val="0"/>
      <w:marRight w:val="0"/>
      <w:marTop w:val="0"/>
      <w:marBottom w:val="0"/>
      <w:divBdr>
        <w:top w:val="none" w:sz="0" w:space="0" w:color="auto"/>
        <w:left w:val="none" w:sz="0" w:space="0" w:color="auto"/>
        <w:bottom w:val="none" w:sz="0" w:space="0" w:color="auto"/>
        <w:right w:val="none" w:sz="0" w:space="0" w:color="auto"/>
      </w:divBdr>
    </w:div>
    <w:div w:id="697051780">
      <w:bodyDiv w:val="1"/>
      <w:marLeft w:val="0"/>
      <w:marRight w:val="0"/>
      <w:marTop w:val="0"/>
      <w:marBottom w:val="0"/>
      <w:divBdr>
        <w:top w:val="none" w:sz="0" w:space="0" w:color="auto"/>
        <w:left w:val="none" w:sz="0" w:space="0" w:color="auto"/>
        <w:bottom w:val="none" w:sz="0" w:space="0" w:color="auto"/>
        <w:right w:val="none" w:sz="0" w:space="0" w:color="auto"/>
      </w:divBdr>
    </w:div>
    <w:div w:id="705908002">
      <w:bodyDiv w:val="1"/>
      <w:marLeft w:val="0"/>
      <w:marRight w:val="0"/>
      <w:marTop w:val="0"/>
      <w:marBottom w:val="0"/>
      <w:divBdr>
        <w:top w:val="none" w:sz="0" w:space="0" w:color="auto"/>
        <w:left w:val="none" w:sz="0" w:space="0" w:color="auto"/>
        <w:bottom w:val="none" w:sz="0" w:space="0" w:color="auto"/>
        <w:right w:val="none" w:sz="0" w:space="0" w:color="auto"/>
      </w:divBdr>
    </w:div>
    <w:div w:id="707534412">
      <w:bodyDiv w:val="1"/>
      <w:marLeft w:val="0"/>
      <w:marRight w:val="0"/>
      <w:marTop w:val="0"/>
      <w:marBottom w:val="0"/>
      <w:divBdr>
        <w:top w:val="none" w:sz="0" w:space="0" w:color="auto"/>
        <w:left w:val="none" w:sz="0" w:space="0" w:color="auto"/>
        <w:bottom w:val="none" w:sz="0" w:space="0" w:color="auto"/>
        <w:right w:val="none" w:sz="0" w:space="0" w:color="auto"/>
      </w:divBdr>
    </w:div>
    <w:div w:id="708139815">
      <w:bodyDiv w:val="1"/>
      <w:marLeft w:val="0"/>
      <w:marRight w:val="0"/>
      <w:marTop w:val="0"/>
      <w:marBottom w:val="0"/>
      <w:divBdr>
        <w:top w:val="none" w:sz="0" w:space="0" w:color="auto"/>
        <w:left w:val="none" w:sz="0" w:space="0" w:color="auto"/>
        <w:bottom w:val="none" w:sz="0" w:space="0" w:color="auto"/>
        <w:right w:val="none" w:sz="0" w:space="0" w:color="auto"/>
      </w:divBdr>
    </w:div>
    <w:div w:id="708725305">
      <w:bodyDiv w:val="1"/>
      <w:marLeft w:val="0"/>
      <w:marRight w:val="0"/>
      <w:marTop w:val="0"/>
      <w:marBottom w:val="0"/>
      <w:divBdr>
        <w:top w:val="none" w:sz="0" w:space="0" w:color="auto"/>
        <w:left w:val="none" w:sz="0" w:space="0" w:color="auto"/>
        <w:bottom w:val="none" w:sz="0" w:space="0" w:color="auto"/>
        <w:right w:val="none" w:sz="0" w:space="0" w:color="auto"/>
      </w:divBdr>
    </w:div>
    <w:div w:id="709257393">
      <w:bodyDiv w:val="1"/>
      <w:marLeft w:val="0"/>
      <w:marRight w:val="0"/>
      <w:marTop w:val="0"/>
      <w:marBottom w:val="0"/>
      <w:divBdr>
        <w:top w:val="none" w:sz="0" w:space="0" w:color="auto"/>
        <w:left w:val="none" w:sz="0" w:space="0" w:color="auto"/>
        <w:bottom w:val="none" w:sz="0" w:space="0" w:color="auto"/>
        <w:right w:val="none" w:sz="0" w:space="0" w:color="auto"/>
      </w:divBdr>
    </w:div>
    <w:div w:id="712507852">
      <w:bodyDiv w:val="1"/>
      <w:marLeft w:val="0"/>
      <w:marRight w:val="0"/>
      <w:marTop w:val="0"/>
      <w:marBottom w:val="0"/>
      <w:divBdr>
        <w:top w:val="none" w:sz="0" w:space="0" w:color="auto"/>
        <w:left w:val="none" w:sz="0" w:space="0" w:color="auto"/>
        <w:bottom w:val="none" w:sz="0" w:space="0" w:color="auto"/>
        <w:right w:val="none" w:sz="0" w:space="0" w:color="auto"/>
      </w:divBdr>
    </w:div>
    <w:div w:id="713045431">
      <w:bodyDiv w:val="1"/>
      <w:marLeft w:val="0"/>
      <w:marRight w:val="0"/>
      <w:marTop w:val="0"/>
      <w:marBottom w:val="0"/>
      <w:divBdr>
        <w:top w:val="none" w:sz="0" w:space="0" w:color="auto"/>
        <w:left w:val="none" w:sz="0" w:space="0" w:color="auto"/>
        <w:bottom w:val="none" w:sz="0" w:space="0" w:color="auto"/>
        <w:right w:val="none" w:sz="0" w:space="0" w:color="auto"/>
      </w:divBdr>
    </w:div>
    <w:div w:id="713385988">
      <w:bodyDiv w:val="1"/>
      <w:marLeft w:val="0"/>
      <w:marRight w:val="0"/>
      <w:marTop w:val="0"/>
      <w:marBottom w:val="0"/>
      <w:divBdr>
        <w:top w:val="none" w:sz="0" w:space="0" w:color="auto"/>
        <w:left w:val="none" w:sz="0" w:space="0" w:color="auto"/>
        <w:bottom w:val="none" w:sz="0" w:space="0" w:color="auto"/>
        <w:right w:val="none" w:sz="0" w:space="0" w:color="auto"/>
      </w:divBdr>
    </w:div>
    <w:div w:id="713501087">
      <w:bodyDiv w:val="1"/>
      <w:marLeft w:val="0"/>
      <w:marRight w:val="0"/>
      <w:marTop w:val="0"/>
      <w:marBottom w:val="0"/>
      <w:divBdr>
        <w:top w:val="none" w:sz="0" w:space="0" w:color="auto"/>
        <w:left w:val="none" w:sz="0" w:space="0" w:color="auto"/>
        <w:bottom w:val="none" w:sz="0" w:space="0" w:color="auto"/>
        <w:right w:val="none" w:sz="0" w:space="0" w:color="auto"/>
      </w:divBdr>
    </w:div>
    <w:div w:id="716861173">
      <w:bodyDiv w:val="1"/>
      <w:marLeft w:val="0"/>
      <w:marRight w:val="0"/>
      <w:marTop w:val="0"/>
      <w:marBottom w:val="0"/>
      <w:divBdr>
        <w:top w:val="none" w:sz="0" w:space="0" w:color="auto"/>
        <w:left w:val="none" w:sz="0" w:space="0" w:color="auto"/>
        <w:bottom w:val="none" w:sz="0" w:space="0" w:color="auto"/>
        <w:right w:val="none" w:sz="0" w:space="0" w:color="auto"/>
      </w:divBdr>
    </w:div>
    <w:div w:id="720176655">
      <w:bodyDiv w:val="1"/>
      <w:marLeft w:val="0"/>
      <w:marRight w:val="0"/>
      <w:marTop w:val="0"/>
      <w:marBottom w:val="0"/>
      <w:divBdr>
        <w:top w:val="none" w:sz="0" w:space="0" w:color="auto"/>
        <w:left w:val="none" w:sz="0" w:space="0" w:color="auto"/>
        <w:bottom w:val="none" w:sz="0" w:space="0" w:color="auto"/>
        <w:right w:val="none" w:sz="0" w:space="0" w:color="auto"/>
      </w:divBdr>
    </w:div>
    <w:div w:id="721439597">
      <w:bodyDiv w:val="1"/>
      <w:marLeft w:val="0"/>
      <w:marRight w:val="0"/>
      <w:marTop w:val="0"/>
      <w:marBottom w:val="0"/>
      <w:divBdr>
        <w:top w:val="none" w:sz="0" w:space="0" w:color="auto"/>
        <w:left w:val="none" w:sz="0" w:space="0" w:color="auto"/>
        <w:bottom w:val="none" w:sz="0" w:space="0" w:color="auto"/>
        <w:right w:val="none" w:sz="0" w:space="0" w:color="auto"/>
      </w:divBdr>
    </w:div>
    <w:div w:id="725379841">
      <w:bodyDiv w:val="1"/>
      <w:marLeft w:val="0"/>
      <w:marRight w:val="0"/>
      <w:marTop w:val="0"/>
      <w:marBottom w:val="0"/>
      <w:divBdr>
        <w:top w:val="none" w:sz="0" w:space="0" w:color="auto"/>
        <w:left w:val="none" w:sz="0" w:space="0" w:color="auto"/>
        <w:bottom w:val="none" w:sz="0" w:space="0" w:color="auto"/>
        <w:right w:val="none" w:sz="0" w:space="0" w:color="auto"/>
      </w:divBdr>
    </w:div>
    <w:div w:id="728574115">
      <w:bodyDiv w:val="1"/>
      <w:marLeft w:val="0"/>
      <w:marRight w:val="0"/>
      <w:marTop w:val="0"/>
      <w:marBottom w:val="0"/>
      <w:divBdr>
        <w:top w:val="none" w:sz="0" w:space="0" w:color="auto"/>
        <w:left w:val="none" w:sz="0" w:space="0" w:color="auto"/>
        <w:bottom w:val="none" w:sz="0" w:space="0" w:color="auto"/>
        <w:right w:val="none" w:sz="0" w:space="0" w:color="auto"/>
      </w:divBdr>
    </w:div>
    <w:div w:id="729115831">
      <w:bodyDiv w:val="1"/>
      <w:marLeft w:val="0"/>
      <w:marRight w:val="0"/>
      <w:marTop w:val="0"/>
      <w:marBottom w:val="0"/>
      <w:divBdr>
        <w:top w:val="none" w:sz="0" w:space="0" w:color="auto"/>
        <w:left w:val="none" w:sz="0" w:space="0" w:color="auto"/>
        <w:bottom w:val="none" w:sz="0" w:space="0" w:color="auto"/>
        <w:right w:val="none" w:sz="0" w:space="0" w:color="auto"/>
      </w:divBdr>
    </w:div>
    <w:div w:id="735976323">
      <w:bodyDiv w:val="1"/>
      <w:marLeft w:val="0"/>
      <w:marRight w:val="0"/>
      <w:marTop w:val="0"/>
      <w:marBottom w:val="0"/>
      <w:divBdr>
        <w:top w:val="none" w:sz="0" w:space="0" w:color="auto"/>
        <w:left w:val="none" w:sz="0" w:space="0" w:color="auto"/>
        <w:bottom w:val="none" w:sz="0" w:space="0" w:color="auto"/>
        <w:right w:val="none" w:sz="0" w:space="0" w:color="auto"/>
      </w:divBdr>
    </w:div>
    <w:div w:id="736711214">
      <w:bodyDiv w:val="1"/>
      <w:marLeft w:val="0"/>
      <w:marRight w:val="0"/>
      <w:marTop w:val="0"/>
      <w:marBottom w:val="0"/>
      <w:divBdr>
        <w:top w:val="none" w:sz="0" w:space="0" w:color="auto"/>
        <w:left w:val="none" w:sz="0" w:space="0" w:color="auto"/>
        <w:bottom w:val="none" w:sz="0" w:space="0" w:color="auto"/>
        <w:right w:val="none" w:sz="0" w:space="0" w:color="auto"/>
      </w:divBdr>
    </w:div>
    <w:div w:id="744181159">
      <w:bodyDiv w:val="1"/>
      <w:marLeft w:val="0"/>
      <w:marRight w:val="0"/>
      <w:marTop w:val="0"/>
      <w:marBottom w:val="0"/>
      <w:divBdr>
        <w:top w:val="none" w:sz="0" w:space="0" w:color="auto"/>
        <w:left w:val="none" w:sz="0" w:space="0" w:color="auto"/>
        <w:bottom w:val="none" w:sz="0" w:space="0" w:color="auto"/>
        <w:right w:val="none" w:sz="0" w:space="0" w:color="auto"/>
      </w:divBdr>
    </w:div>
    <w:div w:id="748383701">
      <w:bodyDiv w:val="1"/>
      <w:marLeft w:val="0"/>
      <w:marRight w:val="0"/>
      <w:marTop w:val="0"/>
      <w:marBottom w:val="0"/>
      <w:divBdr>
        <w:top w:val="none" w:sz="0" w:space="0" w:color="auto"/>
        <w:left w:val="none" w:sz="0" w:space="0" w:color="auto"/>
        <w:bottom w:val="none" w:sz="0" w:space="0" w:color="auto"/>
        <w:right w:val="none" w:sz="0" w:space="0" w:color="auto"/>
      </w:divBdr>
    </w:div>
    <w:div w:id="749693871">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52514562">
      <w:bodyDiv w:val="1"/>
      <w:marLeft w:val="0"/>
      <w:marRight w:val="0"/>
      <w:marTop w:val="0"/>
      <w:marBottom w:val="0"/>
      <w:divBdr>
        <w:top w:val="none" w:sz="0" w:space="0" w:color="auto"/>
        <w:left w:val="none" w:sz="0" w:space="0" w:color="auto"/>
        <w:bottom w:val="none" w:sz="0" w:space="0" w:color="auto"/>
        <w:right w:val="none" w:sz="0" w:space="0" w:color="auto"/>
      </w:divBdr>
    </w:div>
    <w:div w:id="753208176">
      <w:bodyDiv w:val="1"/>
      <w:marLeft w:val="0"/>
      <w:marRight w:val="0"/>
      <w:marTop w:val="0"/>
      <w:marBottom w:val="0"/>
      <w:divBdr>
        <w:top w:val="none" w:sz="0" w:space="0" w:color="auto"/>
        <w:left w:val="none" w:sz="0" w:space="0" w:color="auto"/>
        <w:bottom w:val="none" w:sz="0" w:space="0" w:color="auto"/>
        <w:right w:val="none" w:sz="0" w:space="0" w:color="auto"/>
      </w:divBdr>
    </w:div>
    <w:div w:id="754522113">
      <w:bodyDiv w:val="1"/>
      <w:marLeft w:val="0"/>
      <w:marRight w:val="0"/>
      <w:marTop w:val="0"/>
      <w:marBottom w:val="0"/>
      <w:divBdr>
        <w:top w:val="none" w:sz="0" w:space="0" w:color="auto"/>
        <w:left w:val="none" w:sz="0" w:space="0" w:color="auto"/>
        <w:bottom w:val="none" w:sz="0" w:space="0" w:color="auto"/>
        <w:right w:val="none" w:sz="0" w:space="0" w:color="auto"/>
      </w:divBdr>
    </w:div>
    <w:div w:id="755172557">
      <w:bodyDiv w:val="1"/>
      <w:marLeft w:val="0"/>
      <w:marRight w:val="0"/>
      <w:marTop w:val="0"/>
      <w:marBottom w:val="0"/>
      <w:divBdr>
        <w:top w:val="none" w:sz="0" w:space="0" w:color="auto"/>
        <w:left w:val="none" w:sz="0" w:space="0" w:color="auto"/>
        <w:bottom w:val="none" w:sz="0" w:space="0" w:color="auto"/>
        <w:right w:val="none" w:sz="0" w:space="0" w:color="auto"/>
      </w:divBdr>
    </w:div>
    <w:div w:id="755785820">
      <w:bodyDiv w:val="1"/>
      <w:marLeft w:val="0"/>
      <w:marRight w:val="0"/>
      <w:marTop w:val="0"/>
      <w:marBottom w:val="0"/>
      <w:divBdr>
        <w:top w:val="none" w:sz="0" w:space="0" w:color="auto"/>
        <w:left w:val="none" w:sz="0" w:space="0" w:color="auto"/>
        <w:bottom w:val="none" w:sz="0" w:space="0" w:color="auto"/>
        <w:right w:val="none" w:sz="0" w:space="0" w:color="auto"/>
      </w:divBdr>
    </w:div>
    <w:div w:id="755827825">
      <w:bodyDiv w:val="1"/>
      <w:marLeft w:val="0"/>
      <w:marRight w:val="0"/>
      <w:marTop w:val="0"/>
      <w:marBottom w:val="0"/>
      <w:divBdr>
        <w:top w:val="none" w:sz="0" w:space="0" w:color="auto"/>
        <w:left w:val="none" w:sz="0" w:space="0" w:color="auto"/>
        <w:bottom w:val="none" w:sz="0" w:space="0" w:color="auto"/>
        <w:right w:val="none" w:sz="0" w:space="0" w:color="auto"/>
      </w:divBdr>
    </w:div>
    <w:div w:id="760415819">
      <w:bodyDiv w:val="1"/>
      <w:marLeft w:val="0"/>
      <w:marRight w:val="0"/>
      <w:marTop w:val="0"/>
      <w:marBottom w:val="0"/>
      <w:divBdr>
        <w:top w:val="none" w:sz="0" w:space="0" w:color="auto"/>
        <w:left w:val="none" w:sz="0" w:space="0" w:color="auto"/>
        <w:bottom w:val="none" w:sz="0" w:space="0" w:color="auto"/>
        <w:right w:val="none" w:sz="0" w:space="0" w:color="auto"/>
      </w:divBdr>
    </w:div>
    <w:div w:id="763574090">
      <w:bodyDiv w:val="1"/>
      <w:marLeft w:val="0"/>
      <w:marRight w:val="0"/>
      <w:marTop w:val="0"/>
      <w:marBottom w:val="0"/>
      <w:divBdr>
        <w:top w:val="none" w:sz="0" w:space="0" w:color="auto"/>
        <w:left w:val="none" w:sz="0" w:space="0" w:color="auto"/>
        <w:bottom w:val="none" w:sz="0" w:space="0" w:color="auto"/>
        <w:right w:val="none" w:sz="0" w:space="0" w:color="auto"/>
      </w:divBdr>
    </w:div>
    <w:div w:id="763691070">
      <w:bodyDiv w:val="1"/>
      <w:marLeft w:val="0"/>
      <w:marRight w:val="0"/>
      <w:marTop w:val="0"/>
      <w:marBottom w:val="0"/>
      <w:divBdr>
        <w:top w:val="none" w:sz="0" w:space="0" w:color="auto"/>
        <w:left w:val="none" w:sz="0" w:space="0" w:color="auto"/>
        <w:bottom w:val="none" w:sz="0" w:space="0" w:color="auto"/>
        <w:right w:val="none" w:sz="0" w:space="0" w:color="auto"/>
      </w:divBdr>
    </w:div>
    <w:div w:id="767189674">
      <w:bodyDiv w:val="1"/>
      <w:marLeft w:val="0"/>
      <w:marRight w:val="0"/>
      <w:marTop w:val="0"/>
      <w:marBottom w:val="0"/>
      <w:divBdr>
        <w:top w:val="none" w:sz="0" w:space="0" w:color="auto"/>
        <w:left w:val="none" w:sz="0" w:space="0" w:color="auto"/>
        <w:bottom w:val="none" w:sz="0" w:space="0" w:color="auto"/>
        <w:right w:val="none" w:sz="0" w:space="0" w:color="auto"/>
      </w:divBdr>
    </w:div>
    <w:div w:id="770903191">
      <w:bodyDiv w:val="1"/>
      <w:marLeft w:val="0"/>
      <w:marRight w:val="0"/>
      <w:marTop w:val="0"/>
      <w:marBottom w:val="0"/>
      <w:divBdr>
        <w:top w:val="none" w:sz="0" w:space="0" w:color="auto"/>
        <w:left w:val="none" w:sz="0" w:space="0" w:color="auto"/>
        <w:bottom w:val="none" w:sz="0" w:space="0" w:color="auto"/>
        <w:right w:val="none" w:sz="0" w:space="0" w:color="auto"/>
      </w:divBdr>
    </w:div>
    <w:div w:id="770903358">
      <w:bodyDiv w:val="1"/>
      <w:marLeft w:val="0"/>
      <w:marRight w:val="0"/>
      <w:marTop w:val="0"/>
      <w:marBottom w:val="0"/>
      <w:divBdr>
        <w:top w:val="none" w:sz="0" w:space="0" w:color="auto"/>
        <w:left w:val="none" w:sz="0" w:space="0" w:color="auto"/>
        <w:bottom w:val="none" w:sz="0" w:space="0" w:color="auto"/>
        <w:right w:val="none" w:sz="0" w:space="0" w:color="auto"/>
      </w:divBdr>
    </w:div>
    <w:div w:id="772869954">
      <w:bodyDiv w:val="1"/>
      <w:marLeft w:val="0"/>
      <w:marRight w:val="0"/>
      <w:marTop w:val="0"/>
      <w:marBottom w:val="0"/>
      <w:divBdr>
        <w:top w:val="none" w:sz="0" w:space="0" w:color="auto"/>
        <w:left w:val="none" w:sz="0" w:space="0" w:color="auto"/>
        <w:bottom w:val="none" w:sz="0" w:space="0" w:color="auto"/>
        <w:right w:val="none" w:sz="0" w:space="0" w:color="auto"/>
      </w:divBdr>
    </w:div>
    <w:div w:id="779104177">
      <w:bodyDiv w:val="1"/>
      <w:marLeft w:val="0"/>
      <w:marRight w:val="0"/>
      <w:marTop w:val="0"/>
      <w:marBottom w:val="0"/>
      <w:divBdr>
        <w:top w:val="none" w:sz="0" w:space="0" w:color="auto"/>
        <w:left w:val="none" w:sz="0" w:space="0" w:color="auto"/>
        <w:bottom w:val="none" w:sz="0" w:space="0" w:color="auto"/>
        <w:right w:val="none" w:sz="0" w:space="0" w:color="auto"/>
      </w:divBdr>
    </w:div>
    <w:div w:id="780033819">
      <w:bodyDiv w:val="1"/>
      <w:marLeft w:val="0"/>
      <w:marRight w:val="0"/>
      <w:marTop w:val="0"/>
      <w:marBottom w:val="0"/>
      <w:divBdr>
        <w:top w:val="none" w:sz="0" w:space="0" w:color="auto"/>
        <w:left w:val="none" w:sz="0" w:space="0" w:color="auto"/>
        <w:bottom w:val="none" w:sz="0" w:space="0" w:color="auto"/>
        <w:right w:val="none" w:sz="0" w:space="0" w:color="auto"/>
      </w:divBdr>
    </w:div>
    <w:div w:id="780490705">
      <w:bodyDiv w:val="1"/>
      <w:marLeft w:val="0"/>
      <w:marRight w:val="0"/>
      <w:marTop w:val="0"/>
      <w:marBottom w:val="0"/>
      <w:divBdr>
        <w:top w:val="none" w:sz="0" w:space="0" w:color="auto"/>
        <w:left w:val="none" w:sz="0" w:space="0" w:color="auto"/>
        <w:bottom w:val="none" w:sz="0" w:space="0" w:color="auto"/>
        <w:right w:val="none" w:sz="0" w:space="0" w:color="auto"/>
      </w:divBdr>
    </w:div>
    <w:div w:id="780762484">
      <w:bodyDiv w:val="1"/>
      <w:marLeft w:val="0"/>
      <w:marRight w:val="0"/>
      <w:marTop w:val="0"/>
      <w:marBottom w:val="0"/>
      <w:divBdr>
        <w:top w:val="none" w:sz="0" w:space="0" w:color="auto"/>
        <w:left w:val="none" w:sz="0" w:space="0" w:color="auto"/>
        <w:bottom w:val="none" w:sz="0" w:space="0" w:color="auto"/>
        <w:right w:val="none" w:sz="0" w:space="0" w:color="auto"/>
      </w:divBdr>
    </w:div>
    <w:div w:id="781799929">
      <w:bodyDiv w:val="1"/>
      <w:marLeft w:val="0"/>
      <w:marRight w:val="0"/>
      <w:marTop w:val="0"/>
      <w:marBottom w:val="0"/>
      <w:divBdr>
        <w:top w:val="none" w:sz="0" w:space="0" w:color="auto"/>
        <w:left w:val="none" w:sz="0" w:space="0" w:color="auto"/>
        <w:bottom w:val="none" w:sz="0" w:space="0" w:color="auto"/>
        <w:right w:val="none" w:sz="0" w:space="0" w:color="auto"/>
      </w:divBdr>
    </w:div>
    <w:div w:id="783768217">
      <w:bodyDiv w:val="1"/>
      <w:marLeft w:val="0"/>
      <w:marRight w:val="0"/>
      <w:marTop w:val="0"/>
      <w:marBottom w:val="0"/>
      <w:divBdr>
        <w:top w:val="none" w:sz="0" w:space="0" w:color="auto"/>
        <w:left w:val="none" w:sz="0" w:space="0" w:color="auto"/>
        <w:bottom w:val="none" w:sz="0" w:space="0" w:color="auto"/>
        <w:right w:val="none" w:sz="0" w:space="0" w:color="auto"/>
      </w:divBdr>
    </w:div>
    <w:div w:id="785851699">
      <w:bodyDiv w:val="1"/>
      <w:marLeft w:val="0"/>
      <w:marRight w:val="0"/>
      <w:marTop w:val="0"/>
      <w:marBottom w:val="0"/>
      <w:divBdr>
        <w:top w:val="none" w:sz="0" w:space="0" w:color="auto"/>
        <w:left w:val="none" w:sz="0" w:space="0" w:color="auto"/>
        <w:bottom w:val="none" w:sz="0" w:space="0" w:color="auto"/>
        <w:right w:val="none" w:sz="0" w:space="0" w:color="auto"/>
      </w:divBdr>
    </w:div>
    <w:div w:id="786435902">
      <w:bodyDiv w:val="1"/>
      <w:marLeft w:val="0"/>
      <w:marRight w:val="0"/>
      <w:marTop w:val="0"/>
      <w:marBottom w:val="0"/>
      <w:divBdr>
        <w:top w:val="none" w:sz="0" w:space="0" w:color="auto"/>
        <w:left w:val="none" w:sz="0" w:space="0" w:color="auto"/>
        <w:bottom w:val="none" w:sz="0" w:space="0" w:color="auto"/>
        <w:right w:val="none" w:sz="0" w:space="0" w:color="auto"/>
      </w:divBdr>
    </w:div>
    <w:div w:id="786852773">
      <w:bodyDiv w:val="1"/>
      <w:marLeft w:val="0"/>
      <w:marRight w:val="0"/>
      <w:marTop w:val="0"/>
      <w:marBottom w:val="0"/>
      <w:divBdr>
        <w:top w:val="none" w:sz="0" w:space="0" w:color="auto"/>
        <w:left w:val="none" w:sz="0" w:space="0" w:color="auto"/>
        <w:bottom w:val="none" w:sz="0" w:space="0" w:color="auto"/>
        <w:right w:val="none" w:sz="0" w:space="0" w:color="auto"/>
      </w:divBdr>
    </w:div>
    <w:div w:id="789201476">
      <w:bodyDiv w:val="1"/>
      <w:marLeft w:val="0"/>
      <w:marRight w:val="0"/>
      <w:marTop w:val="0"/>
      <w:marBottom w:val="0"/>
      <w:divBdr>
        <w:top w:val="none" w:sz="0" w:space="0" w:color="auto"/>
        <w:left w:val="none" w:sz="0" w:space="0" w:color="auto"/>
        <w:bottom w:val="none" w:sz="0" w:space="0" w:color="auto"/>
        <w:right w:val="none" w:sz="0" w:space="0" w:color="auto"/>
      </w:divBdr>
    </w:div>
    <w:div w:id="791287325">
      <w:bodyDiv w:val="1"/>
      <w:marLeft w:val="0"/>
      <w:marRight w:val="0"/>
      <w:marTop w:val="0"/>
      <w:marBottom w:val="0"/>
      <w:divBdr>
        <w:top w:val="none" w:sz="0" w:space="0" w:color="auto"/>
        <w:left w:val="none" w:sz="0" w:space="0" w:color="auto"/>
        <w:bottom w:val="none" w:sz="0" w:space="0" w:color="auto"/>
        <w:right w:val="none" w:sz="0" w:space="0" w:color="auto"/>
      </w:divBdr>
    </w:div>
    <w:div w:id="793063377">
      <w:bodyDiv w:val="1"/>
      <w:marLeft w:val="0"/>
      <w:marRight w:val="0"/>
      <w:marTop w:val="0"/>
      <w:marBottom w:val="0"/>
      <w:divBdr>
        <w:top w:val="none" w:sz="0" w:space="0" w:color="auto"/>
        <w:left w:val="none" w:sz="0" w:space="0" w:color="auto"/>
        <w:bottom w:val="none" w:sz="0" w:space="0" w:color="auto"/>
        <w:right w:val="none" w:sz="0" w:space="0" w:color="auto"/>
      </w:divBdr>
    </w:div>
    <w:div w:id="793669881">
      <w:bodyDiv w:val="1"/>
      <w:marLeft w:val="0"/>
      <w:marRight w:val="0"/>
      <w:marTop w:val="0"/>
      <w:marBottom w:val="0"/>
      <w:divBdr>
        <w:top w:val="none" w:sz="0" w:space="0" w:color="auto"/>
        <w:left w:val="none" w:sz="0" w:space="0" w:color="auto"/>
        <w:bottom w:val="none" w:sz="0" w:space="0" w:color="auto"/>
        <w:right w:val="none" w:sz="0" w:space="0" w:color="auto"/>
      </w:divBdr>
    </w:div>
    <w:div w:id="796022713">
      <w:bodyDiv w:val="1"/>
      <w:marLeft w:val="0"/>
      <w:marRight w:val="0"/>
      <w:marTop w:val="0"/>
      <w:marBottom w:val="0"/>
      <w:divBdr>
        <w:top w:val="none" w:sz="0" w:space="0" w:color="auto"/>
        <w:left w:val="none" w:sz="0" w:space="0" w:color="auto"/>
        <w:bottom w:val="none" w:sz="0" w:space="0" w:color="auto"/>
        <w:right w:val="none" w:sz="0" w:space="0" w:color="auto"/>
      </w:divBdr>
    </w:div>
    <w:div w:id="798717749">
      <w:bodyDiv w:val="1"/>
      <w:marLeft w:val="0"/>
      <w:marRight w:val="0"/>
      <w:marTop w:val="0"/>
      <w:marBottom w:val="0"/>
      <w:divBdr>
        <w:top w:val="none" w:sz="0" w:space="0" w:color="auto"/>
        <w:left w:val="none" w:sz="0" w:space="0" w:color="auto"/>
        <w:bottom w:val="none" w:sz="0" w:space="0" w:color="auto"/>
        <w:right w:val="none" w:sz="0" w:space="0" w:color="auto"/>
      </w:divBdr>
    </w:div>
    <w:div w:id="799374420">
      <w:bodyDiv w:val="1"/>
      <w:marLeft w:val="0"/>
      <w:marRight w:val="0"/>
      <w:marTop w:val="0"/>
      <w:marBottom w:val="0"/>
      <w:divBdr>
        <w:top w:val="none" w:sz="0" w:space="0" w:color="auto"/>
        <w:left w:val="none" w:sz="0" w:space="0" w:color="auto"/>
        <w:bottom w:val="none" w:sz="0" w:space="0" w:color="auto"/>
        <w:right w:val="none" w:sz="0" w:space="0" w:color="auto"/>
      </w:divBdr>
    </w:div>
    <w:div w:id="804277851">
      <w:bodyDiv w:val="1"/>
      <w:marLeft w:val="0"/>
      <w:marRight w:val="0"/>
      <w:marTop w:val="0"/>
      <w:marBottom w:val="0"/>
      <w:divBdr>
        <w:top w:val="none" w:sz="0" w:space="0" w:color="auto"/>
        <w:left w:val="none" w:sz="0" w:space="0" w:color="auto"/>
        <w:bottom w:val="none" w:sz="0" w:space="0" w:color="auto"/>
        <w:right w:val="none" w:sz="0" w:space="0" w:color="auto"/>
      </w:divBdr>
    </w:div>
    <w:div w:id="804929936">
      <w:bodyDiv w:val="1"/>
      <w:marLeft w:val="0"/>
      <w:marRight w:val="0"/>
      <w:marTop w:val="0"/>
      <w:marBottom w:val="0"/>
      <w:divBdr>
        <w:top w:val="none" w:sz="0" w:space="0" w:color="auto"/>
        <w:left w:val="none" w:sz="0" w:space="0" w:color="auto"/>
        <w:bottom w:val="none" w:sz="0" w:space="0" w:color="auto"/>
        <w:right w:val="none" w:sz="0" w:space="0" w:color="auto"/>
      </w:divBdr>
    </w:div>
    <w:div w:id="805508428">
      <w:bodyDiv w:val="1"/>
      <w:marLeft w:val="0"/>
      <w:marRight w:val="0"/>
      <w:marTop w:val="0"/>
      <w:marBottom w:val="0"/>
      <w:divBdr>
        <w:top w:val="none" w:sz="0" w:space="0" w:color="auto"/>
        <w:left w:val="none" w:sz="0" w:space="0" w:color="auto"/>
        <w:bottom w:val="none" w:sz="0" w:space="0" w:color="auto"/>
        <w:right w:val="none" w:sz="0" w:space="0" w:color="auto"/>
      </w:divBdr>
    </w:div>
    <w:div w:id="805514408">
      <w:bodyDiv w:val="1"/>
      <w:marLeft w:val="0"/>
      <w:marRight w:val="0"/>
      <w:marTop w:val="0"/>
      <w:marBottom w:val="0"/>
      <w:divBdr>
        <w:top w:val="none" w:sz="0" w:space="0" w:color="auto"/>
        <w:left w:val="none" w:sz="0" w:space="0" w:color="auto"/>
        <w:bottom w:val="none" w:sz="0" w:space="0" w:color="auto"/>
        <w:right w:val="none" w:sz="0" w:space="0" w:color="auto"/>
      </w:divBdr>
    </w:div>
    <w:div w:id="808858649">
      <w:bodyDiv w:val="1"/>
      <w:marLeft w:val="0"/>
      <w:marRight w:val="0"/>
      <w:marTop w:val="0"/>
      <w:marBottom w:val="0"/>
      <w:divBdr>
        <w:top w:val="none" w:sz="0" w:space="0" w:color="auto"/>
        <w:left w:val="none" w:sz="0" w:space="0" w:color="auto"/>
        <w:bottom w:val="none" w:sz="0" w:space="0" w:color="auto"/>
        <w:right w:val="none" w:sz="0" w:space="0" w:color="auto"/>
      </w:divBdr>
    </w:div>
    <w:div w:id="808863825">
      <w:bodyDiv w:val="1"/>
      <w:marLeft w:val="0"/>
      <w:marRight w:val="0"/>
      <w:marTop w:val="0"/>
      <w:marBottom w:val="0"/>
      <w:divBdr>
        <w:top w:val="none" w:sz="0" w:space="0" w:color="auto"/>
        <w:left w:val="none" w:sz="0" w:space="0" w:color="auto"/>
        <w:bottom w:val="none" w:sz="0" w:space="0" w:color="auto"/>
        <w:right w:val="none" w:sz="0" w:space="0" w:color="auto"/>
      </w:divBdr>
    </w:div>
    <w:div w:id="809901144">
      <w:bodyDiv w:val="1"/>
      <w:marLeft w:val="0"/>
      <w:marRight w:val="0"/>
      <w:marTop w:val="0"/>
      <w:marBottom w:val="0"/>
      <w:divBdr>
        <w:top w:val="none" w:sz="0" w:space="0" w:color="auto"/>
        <w:left w:val="none" w:sz="0" w:space="0" w:color="auto"/>
        <w:bottom w:val="none" w:sz="0" w:space="0" w:color="auto"/>
        <w:right w:val="none" w:sz="0" w:space="0" w:color="auto"/>
      </w:divBdr>
    </w:div>
    <w:div w:id="811368028">
      <w:bodyDiv w:val="1"/>
      <w:marLeft w:val="0"/>
      <w:marRight w:val="0"/>
      <w:marTop w:val="0"/>
      <w:marBottom w:val="0"/>
      <w:divBdr>
        <w:top w:val="none" w:sz="0" w:space="0" w:color="auto"/>
        <w:left w:val="none" w:sz="0" w:space="0" w:color="auto"/>
        <w:bottom w:val="none" w:sz="0" w:space="0" w:color="auto"/>
        <w:right w:val="none" w:sz="0" w:space="0" w:color="auto"/>
      </w:divBdr>
    </w:div>
    <w:div w:id="819804397">
      <w:bodyDiv w:val="1"/>
      <w:marLeft w:val="0"/>
      <w:marRight w:val="0"/>
      <w:marTop w:val="0"/>
      <w:marBottom w:val="0"/>
      <w:divBdr>
        <w:top w:val="none" w:sz="0" w:space="0" w:color="auto"/>
        <w:left w:val="none" w:sz="0" w:space="0" w:color="auto"/>
        <w:bottom w:val="none" w:sz="0" w:space="0" w:color="auto"/>
        <w:right w:val="none" w:sz="0" w:space="0" w:color="auto"/>
      </w:divBdr>
    </w:div>
    <w:div w:id="823395025">
      <w:bodyDiv w:val="1"/>
      <w:marLeft w:val="0"/>
      <w:marRight w:val="0"/>
      <w:marTop w:val="0"/>
      <w:marBottom w:val="0"/>
      <w:divBdr>
        <w:top w:val="none" w:sz="0" w:space="0" w:color="auto"/>
        <w:left w:val="none" w:sz="0" w:space="0" w:color="auto"/>
        <w:bottom w:val="none" w:sz="0" w:space="0" w:color="auto"/>
        <w:right w:val="none" w:sz="0" w:space="0" w:color="auto"/>
      </w:divBdr>
    </w:div>
    <w:div w:id="827332921">
      <w:bodyDiv w:val="1"/>
      <w:marLeft w:val="0"/>
      <w:marRight w:val="0"/>
      <w:marTop w:val="0"/>
      <w:marBottom w:val="0"/>
      <w:divBdr>
        <w:top w:val="none" w:sz="0" w:space="0" w:color="auto"/>
        <w:left w:val="none" w:sz="0" w:space="0" w:color="auto"/>
        <w:bottom w:val="none" w:sz="0" w:space="0" w:color="auto"/>
        <w:right w:val="none" w:sz="0" w:space="0" w:color="auto"/>
      </w:divBdr>
    </w:div>
    <w:div w:id="830175392">
      <w:bodyDiv w:val="1"/>
      <w:marLeft w:val="0"/>
      <w:marRight w:val="0"/>
      <w:marTop w:val="0"/>
      <w:marBottom w:val="0"/>
      <w:divBdr>
        <w:top w:val="none" w:sz="0" w:space="0" w:color="auto"/>
        <w:left w:val="none" w:sz="0" w:space="0" w:color="auto"/>
        <w:bottom w:val="none" w:sz="0" w:space="0" w:color="auto"/>
        <w:right w:val="none" w:sz="0" w:space="0" w:color="auto"/>
      </w:divBdr>
    </w:div>
    <w:div w:id="830370945">
      <w:bodyDiv w:val="1"/>
      <w:marLeft w:val="0"/>
      <w:marRight w:val="0"/>
      <w:marTop w:val="0"/>
      <w:marBottom w:val="0"/>
      <w:divBdr>
        <w:top w:val="none" w:sz="0" w:space="0" w:color="auto"/>
        <w:left w:val="none" w:sz="0" w:space="0" w:color="auto"/>
        <w:bottom w:val="none" w:sz="0" w:space="0" w:color="auto"/>
        <w:right w:val="none" w:sz="0" w:space="0" w:color="auto"/>
      </w:divBdr>
    </w:div>
    <w:div w:id="831485479">
      <w:bodyDiv w:val="1"/>
      <w:marLeft w:val="0"/>
      <w:marRight w:val="0"/>
      <w:marTop w:val="0"/>
      <w:marBottom w:val="0"/>
      <w:divBdr>
        <w:top w:val="none" w:sz="0" w:space="0" w:color="auto"/>
        <w:left w:val="none" w:sz="0" w:space="0" w:color="auto"/>
        <w:bottom w:val="none" w:sz="0" w:space="0" w:color="auto"/>
        <w:right w:val="none" w:sz="0" w:space="0" w:color="auto"/>
      </w:divBdr>
    </w:div>
    <w:div w:id="831798359">
      <w:bodyDiv w:val="1"/>
      <w:marLeft w:val="0"/>
      <w:marRight w:val="0"/>
      <w:marTop w:val="0"/>
      <w:marBottom w:val="0"/>
      <w:divBdr>
        <w:top w:val="none" w:sz="0" w:space="0" w:color="auto"/>
        <w:left w:val="none" w:sz="0" w:space="0" w:color="auto"/>
        <w:bottom w:val="none" w:sz="0" w:space="0" w:color="auto"/>
        <w:right w:val="none" w:sz="0" w:space="0" w:color="auto"/>
      </w:divBdr>
    </w:div>
    <w:div w:id="837035183">
      <w:bodyDiv w:val="1"/>
      <w:marLeft w:val="0"/>
      <w:marRight w:val="0"/>
      <w:marTop w:val="0"/>
      <w:marBottom w:val="0"/>
      <w:divBdr>
        <w:top w:val="none" w:sz="0" w:space="0" w:color="auto"/>
        <w:left w:val="none" w:sz="0" w:space="0" w:color="auto"/>
        <w:bottom w:val="none" w:sz="0" w:space="0" w:color="auto"/>
        <w:right w:val="none" w:sz="0" w:space="0" w:color="auto"/>
      </w:divBdr>
    </w:div>
    <w:div w:id="839933837">
      <w:bodyDiv w:val="1"/>
      <w:marLeft w:val="0"/>
      <w:marRight w:val="0"/>
      <w:marTop w:val="0"/>
      <w:marBottom w:val="0"/>
      <w:divBdr>
        <w:top w:val="none" w:sz="0" w:space="0" w:color="auto"/>
        <w:left w:val="none" w:sz="0" w:space="0" w:color="auto"/>
        <w:bottom w:val="none" w:sz="0" w:space="0" w:color="auto"/>
        <w:right w:val="none" w:sz="0" w:space="0" w:color="auto"/>
      </w:divBdr>
    </w:div>
    <w:div w:id="843326408">
      <w:bodyDiv w:val="1"/>
      <w:marLeft w:val="0"/>
      <w:marRight w:val="0"/>
      <w:marTop w:val="0"/>
      <w:marBottom w:val="0"/>
      <w:divBdr>
        <w:top w:val="none" w:sz="0" w:space="0" w:color="auto"/>
        <w:left w:val="none" w:sz="0" w:space="0" w:color="auto"/>
        <w:bottom w:val="none" w:sz="0" w:space="0" w:color="auto"/>
        <w:right w:val="none" w:sz="0" w:space="0" w:color="auto"/>
      </w:divBdr>
    </w:div>
    <w:div w:id="845022861">
      <w:bodyDiv w:val="1"/>
      <w:marLeft w:val="0"/>
      <w:marRight w:val="0"/>
      <w:marTop w:val="0"/>
      <w:marBottom w:val="0"/>
      <w:divBdr>
        <w:top w:val="none" w:sz="0" w:space="0" w:color="auto"/>
        <w:left w:val="none" w:sz="0" w:space="0" w:color="auto"/>
        <w:bottom w:val="none" w:sz="0" w:space="0" w:color="auto"/>
        <w:right w:val="none" w:sz="0" w:space="0" w:color="auto"/>
      </w:divBdr>
    </w:div>
    <w:div w:id="845900391">
      <w:bodyDiv w:val="1"/>
      <w:marLeft w:val="0"/>
      <w:marRight w:val="0"/>
      <w:marTop w:val="0"/>
      <w:marBottom w:val="0"/>
      <w:divBdr>
        <w:top w:val="none" w:sz="0" w:space="0" w:color="auto"/>
        <w:left w:val="none" w:sz="0" w:space="0" w:color="auto"/>
        <w:bottom w:val="none" w:sz="0" w:space="0" w:color="auto"/>
        <w:right w:val="none" w:sz="0" w:space="0" w:color="auto"/>
      </w:divBdr>
    </w:div>
    <w:div w:id="846364169">
      <w:bodyDiv w:val="1"/>
      <w:marLeft w:val="0"/>
      <w:marRight w:val="0"/>
      <w:marTop w:val="0"/>
      <w:marBottom w:val="0"/>
      <w:divBdr>
        <w:top w:val="none" w:sz="0" w:space="0" w:color="auto"/>
        <w:left w:val="none" w:sz="0" w:space="0" w:color="auto"/>
        <w:bottom w:val="none" w:sz="0" w:space="0" w:color="auto"/>
        <w:right w:val="none" w:sz="0" w:space="0" w:color="auto"/>
      </w:divBdr>
    </w:div>
    <w:div w:id="852840183">
      <w:bodyDiv w:val="1"/>
      <w:marLeft w:val="0"/>
      <w:marRight w:val="0"/>
      <w:marTop w:val="0"/>
      <w:marBottom w:val="0"/>
      <w:divBdr>
        <w:top w:val="none" w:sz="0" w:space="0" w:color="auto"/>
        <w:left w:val="none" w:sz="0" w:space="0" w:color="auto"/>
        <w:bottom w:val="none" w:sz="0" w:space="0" w:color="auto"/>
        <w:right w:val="none" w:sz="0" w:space="0" w:color="auto"/>
      </w:divBdr>
    </w:div>
    <w:div w:id="853107679">
      <w:bodyDiv w:val="1"/>
      <w:marLeft w:val="0"/>
      <w:marRight w:val="0"/>
      <w:marTop w:val="0"/>
      <w:marBottom w:val="0"/>
      <w:divBdr>
        <w:top w:val="none" w:sz="0" w:space="0" w:color="auto"/>
        <w:left w:val="none" w:sz="0" w:space="0" w:color="auto"/>
        <w:bottom w:val="none" w:sz="0" w:space="0" w:color="auto"/>
        <w:right w:val="none" w:sz="0" w:space="0" w:color="auto"/>
      </w:divBdr>
    </w:div>
    <w:div w:id="853153351">
      <w:bodyDiv w:val="1"/>
      <w:marLeft w:val="0"/>
      <w:marRight w:val="0"/>
      <w:marTop w:val="0"/>
      <w:marBottom w:val="0"/>
      <w:divBdr>
        <w:top w:val="none" w:sz="0" w:space="0" w:color="auto"/>
        <w:left w:val="none" w:sz="0" w:space="0" w:color="auto"/>
        <w:bottom w:val="none" w:sz="0" w:space="0" w:color="auto"/>
        <w:right w:val="none" w:sz="0" w:space="0" w:color="auto"/>
      </w:divBdr>
    </w:div>
    <w:div w:id="853610047">
      <w:bodyDiv w:val="1"/>
      <w:marLeft w:val="0"/>
      <w:marRight w:val="0"/>
      <w:marTop w:val="0"/>
      <w:marBottom w:val="0"/>
      <w:divBdr>
        <w:top w:val="none" w:sz="0" w:space="0" w:color="auto"/>
        <w:left w:val="none" w:sz="0" w:space="0" w:color="auto"/>
        <w:bottom w:val="none" w:sz="0" w:space="0" w:color="auto"/>
        <w:right w:val="none" w:sz="0" w:space="0" w:color="auto"/>
      </w:divBdr>
    </w:div>
    <w:div w:id="853765620">
      <w:bodyDiv w:val="1"/>
      <w:marLeft w:val="0"/>
      <w:marRight w:val="0"/>
      <w:marTop w:val="0"/>
      <w:marBottom w:val="0"/>
      <w:divBdr>
        <w:top w:val="none" w:sz="0" w:space="0" w:color="auto"/>
        <w:left w:val="none" w:sz="0" w:space="0" w:color="auto"/>
        <w:bottom w:val="none" w:sz="0" w:space="0" w:color="auto"/>
        <w:right w:val="none" w:sz="0" w:space="0" w:color="auto"/>
      </w:divBdr>
    </w:div>
    <w:div w:id="856191362">
      <w:bodyDiv w:val="1"/>
      <w:marLeft w:val="0"/>
      <w:marRight w:val="0"/>
      <w:marTop w:val="0"/>
      <w:marBottom w:val="0"/>
      <w:divBdr>
        <w:top w:val="none" w:sz="0" w:space="0" w:color="auto"/>
        <w:left w:val="none" w:sz="0" w:space="0" w:color="auto"/>
        <w:bottom w:val="none" w:sz="0" w:space="0" w:color="auto"/>
        <w:right w:val="none" w:sz="0" w:space="0" w:color="auto"/>
      </w:divBdr>
    </w:div>
    <w:div w:id="856503173">
      <w:bodyDiv w:val="1"/>
      <w:marLeft w:val="0"/>
      <w:marRight w:val="0"/>
      <w:marTop w:val="0"/>
      <w:marBottom w:val="0"/>
      <w:divBdr>
        <w:top w:val="none" w:sz="0" w:space="0" w:color="auto"/>
        <w:left w:val="none" w:sz="0" w:space="0" w:color="auto"/>
        <w:bottom w:val="none" w:sz="0" w:space="0" w:color="auto"/>
        <w:right w:val="none" w:sz="0" w:space="0" w:color="auto"/>
      </w:divBdr>
    </w:div>
    <w:div w:id="858200508">
      <w:bodyDiv w:val="1"/>
      <w:marLeft w:val="0"/>
      <w:marRight w:val="0"/>
      <w:marTop w:val="0"/>
      <w:marBottom w:val="0"/>
      <w:divBdr>
        <w:top w:val="none" w:sz="0" w:space="0" w:color="auto"/>
        <w:left w:val="none" w:sz="0" w:space="0" w:color="auto"/>
        <w:bottom w:val="none" w:sz="0" w:space="0" w:color="auto"/>
        <w:right w:val="none" w:sz="0" w:space="0" w:color="auto"/>
      </w:divBdr>
    </w:div>
    <w:div w:id="860897727">
      <w:bodyDiv w:val="1"/>
      <w:marLeft w:val="0"/>
      <w:marRight w:val="0"/>
      <w:marTop w:val="0"/>
      <w:marBottom w:val="0"/>
      <w:divBdr>
        <w:top w:val="none" w:sz="0" w:space="0" w:color="auto"/>
        <w:left w:val="none" w:sz="0" w:space="0" w:color="auto"/>
        <w:bottom w:val="none" w:sz="0" w:space="0" w:color="auto"/>
        <w:right w:val="none" w:sz="0" w:space="0" w:color="auto"/>
      </w:divBdr>
    </w:div>
    <w:div w:id="862403411">
      <w:bodyDiv w:val="1"/>
      <w:marLeft w:val="0"/>
      <w:marRight w:val="0"/>
      <w:marTop w:val="0"/>
      <w:marBottom w:val="0"/>
      <w:divBdr>
        <w:top w:val="none" w:sz="0" w:space="0" w:color="auto"/>
        <w:left w:val="none" w:sz="0" w:space="0" w:color="auto"/>
        <w:bottom w:val="none" w:sz="0" w:space="0" w:color="auto"/>
        <w:right w:val="none" w:sz="0" w:space="0" w:color="auto"/>
      </w:divBdr>
    </w:div>
    <w:div w:id="862788083">
      <w:bodyDiv w:val="1"/>
      <w:marLeft w:val="0"/>
      <w:marRight w:val="0"/>
      <w:marTop w:val="0"/>
      <w:marBottom w:val="0"/>
      <w:divBdr>
        <w:top w:val="none" w:sz="0" w:space="0" w:color="auto"/>
        <w:left w:val="none" w:sz="0" w:space="0" w:color="auto"/>
        <w:bottom w:val="none" w:sz="0" w:space="0" w:color="auto"/>
        <w:right w:val="none" w:sz="0" w:space="0" w:color="auto"/>
      </w:divBdr>
    </w:div>
    <w:div w:id="862941406">
      <w:bodyDiv w:val="1"/>
      <w:marLeft w:val="0"/>
      <w:marRight w:val="0"/>
      <w:marTop w:val="0"/>
      <w:marBottom w:val="0"/>
      <w:divBdr>
        <w:top w:val="none" w:sz="0" w:space="0" w:color="auto"/>
        <w:left w:val="none" w:sz="0" w:space="0" w:color="auto"/>
        <w:bottom w:val="none" w:sz="0" w:space="0" w:color="auto"/>
        <w:right w:val="none" w:sz="0" w:space="0" w:color="auto"/>
      </w:divBdr>
    </w:div>
    <w:div w:id="865364120">
      <w:bodyDiv w:val="1"/>
      <w:marLeft w:val="0"/>
      <w:marRight w:val="0"/>
      <w:marTop w:val="0"/>
      <w:marBottom w:val="0"/>
      <w:divBdr>
        <w:top w:val="none" w:sz="0" w:space="0" w:color="auto"/>
        <w:left w:val="none" w:sz="0" w:space="0" w:color="auto"/>
        <w:bottom w:val="none" w:sz="0" w:space="0" w:color="auto"/>
        <w:right w:val="none" w:sz="0" w:space="0" w:color="auto"/>
      </w:divBdr>
    </w:div>
    <w:div w:id="870071629">
      <w:bodyDiv w:val="1"/>
      <w:marLeft w:val="0"/>
      <w:marRight w:val="0"/>
      <w:marTop w:val="0"/>
      <w:marBottom w:val="0"/>
      <w:divBdr>
        <w:top w:val="none" w:sz="0" w:space="0" w:color="auto"/>
        <w:left w:val="none" w:sz="0" w:space="0" w:color="auto"/>
        <w:bottom w:val="none" w:sz="0" w:space="0" w:color="auto"/>
        <w:right w:val="none" w:sz="0" w:space="0" w:color="auto"/>
      </w:divBdr>
    </w:div>
    <w:div w:id="870653432">
      <w:bodyDiv w:val="1"/>
      <w:marLeft w:val="0"/>
      <w:marRight w:val="0"/>
      <w:marTop w:val="0"/>
      <w:marBottom w:val="0"/>
      <w:divBdr>
        <w:top w:val="none" w:sz="0" w:space="0" w:color="auto"/>
        <w:left w:val="none" w:sz="0" w:space="0" w:color="auto"/>
        <w:bottom w:val="none" w:sz="0" w:space="0" w:color="auto"/>
        <w:right w:val="none" w:sz="0" w:space="0" w:color="auto"/>
      </w:divBdr>
    </w:div>
    <w:div w:id="870727743">
      <w:bodyDiv w:val="1"/>
      <w:marLeft w:val="0"/>
      <w:marRight w:val="0"/>
      <w:marTop w:val="0"/>
      <w:marBottom w:val="0"/>
      <w:divBdr>
        <w:top w:val="none" w:sz="0" w:space="0" w:color="auto"/>
        <w:left w:val="none" w:sz="0" w:space="0" w:color="auto"/>
        <w:bottom w:val="none" w:sz="0" w:space="0" w:color="auto"/>
        <w:right w:val="none" w:sz="0" w:space="0" w:color="auto"/>
      </w:divBdr>
    </w:div>
    <w:div w:id="872041747">
      <w:bodyDiv w:val="1"/>
      <w:marLeft w:val="0"/>
      <w:marRight w:val="0"/>
      <w:marTop w:val="0"/>
      <w:marBottom w:val="0"/>
      <w:divBdr>
        <w:top w:val="none" w:sz="0" w:space="0" w:color="auto"/>
        <w:left w:val="none" w:sz="0" w:space="0" w:color="auto"/>
        <w:bottom w:val="none" w:sz="0" w:space="0" w:color="auto"/>
        <w:right w:val="none" w:sz="0" w:space="0" w:color="auto"/>
      </w:divBdr>
    </w:div>
    <w:div w:id="879166257">
      <w:bodyDiv w:val="1"/>
      <w:marLeft w:val="0"/>
      <w:marRight w:val="0"/>
      <w:marTop w:val="0"/>
      <w:marBottom w:val="0"/>
      <w:divBdr>
        <w:top w:val="none" w:sz="0" w:space="0" w:color="auto"/>
        <w:left w:val="none" w:sz="0" w:space="0" w:color="auto"/>
        <w:bottom w:val="none" w:sz="0" w:space="0" w:color="auto"/>
        <w:right w:val="none" w:sz="0" w:space="0" w:color="auto"/>
      </w:divBdr>
    </w:div>
    <w:div w:id="881937977">
      <w:bodyDiv w:val="1"/>
      <w:marLeft w:val="0"/>
      <w:marRight w:val="0"/>
      <w:marTop w:val="0"/>
      <w:marBottom w:val="0"/>
      <w:divBdr>
        <w:top w:val="none" w:sz="0" w:space="0" w:color="auto"/>
        <w:left w:val="none" w:sz="0" w:space="0" w:color="auto"/>
        <w:bottom w:val="none" w:sz="0" w:space="0" w:color="auto"/>
        <w:right w:val="none" w:sz="0" w:space="0" w:color="auto"/>
      </w:divBdr>
    </w:div>
    <w:div w:id="884030055">
      <w:bodyDiv w:val="1"/>
      <w:marLeft w:val="0"/>
      <w:marRight w:val="0"/>
      <w:marTop w:val="0"/>
      <w:marBottom w:val="0"/>
      <w:divBdr>
        <w:top w:val="none" w:sz="0" w:space="0" w:color="auto"/>
        <w:left w:val="none" w:sz="0" w:space="0" w:color="auto"/>
        <w:bottom w:val="none" w:sz="0" w:space="0" w:color="auto"/>
        <w:right w:val="none" w:sz="0" w:space="0" w:color="auto"/>
      </w:divBdr>
    </w:div>
    <w:div w:id="884147837">
      <w:bodyDiv w:val="1"/>
      <w:marLeft w:val="0"/>
      <w:marRight w:val="0"/>
      <w:marTop w:val="0"/>
      <w:marBottom w:val="0"/>
      <w:divBdr>
        <w:top w:val="none" w:sz="0" w:space="0" w:color="auto"/>
        <w:left w:val="none" w:sz="0" w:space="0" w:color="auto"/>
        <w:bottom w:val="none" w:sz="0" w:space="0" w:color="auto"/>
        <w:right w:val="none" w:sz="0" w:space="0" w:color="auto"/>
      </w:divBdr>
    </w:div>
    <w:div w:id="885217441">
      <w:bodyDiv w:val="1"/>
      <w:marLeft w:val="0"/>
      <w:marRight w:val="0"/>
      <w:marTop w:val="0"/>
      <w:marBottom w:val="0"/>
      <w:divBdr>
        <w:top w:val="none" w:sz="0" w:space="0" w:color="auto"/>
        <w:left w:val="none" w:sz="0" w:space="0" w:color="auto"/>
        <w:bottom w:val="none" w:sz="0" w:space="0" w:color="auto"/>
        <w:right w:val="none" w:sz="0" w:space="0" w:color="auto"/>
      </w:divBdr>
    </w:div>
    <w:div w:id="888227748">
      <w:bodyDiv w:val="1"/>
      <w:marLeft w:val="0"/>
      <w:marRight w:val="0"/>
      <w:marTop w:val="0"/>
      <w:marBottom w:val="0"/>
      <w:divBdr>
        <w:top w:val="none" w:sz="0" w:space="0" w:color="auto"/>
        <w:left w:val="none" w:sz="0" w:space="0" w:color="auto"/>
        <w:bottom w:val="none" w:sz="0" w:space="0" w:color="auto"/>
        <w:right w:val="none" w:sz="0" w:space="0" w:color="auto"/>
      </w:divBdr>
    </w:div>
    <w:div w:id="888879673">
      <w:bodyDiv w:val="1"/>
      <w:marLeft w:val="0"/>
      <w:marRight w:val="0"/>
      <w:marTop w:val="0"/>
      <w:marBottom w:val="0"/>
      <w:divBdr>
        <w:top w:val="none" w:sz="0" w:space="0" w:color="auto"/>
        <w:left w:val="none" w:sz="0" w:space="0" w:color="auto"/>
        <w:bottom w:val="none" w:sz="0" w:space="0" w:color="auto"/>
        <w:right w:val="none" w:sz="0" w:space="0" w:color="auto"/>
      </w:divBdr>
    </w:div>
    <w:div w:id="889147025">
      <w:bodyDiv w:val="1"/>
      <w:marLeft w:val="0"/>
      <w:marRight w:val="0"/>
      <w:marTop w:val="0"/>
      <w:marBottom w:val="0"/>
      <w:divBdr>
        <w:top w:val="none" w:sz="0" w:space="0" w:color="auto"/>
        <w:left w:val="none" w:sz="0" w:space="0" w:color="auto"/>
        <w:bottom w:val="none" w:sz="0" w:space="0" w:color="auto"/>
        <w:right w:val="none" w:sz="0" w:space="0" w:color="auto"/>
      </w:divBdr>
    </w:div>
    <w:div w:id="896013915">
      <w:bodyDiv w:val="1"/>
      <w:marLeft w:val="0"/>
      <w:marRight w:val="0"/>
      <w:marTop w:val="0"/>
      <w:marBottom w:val="0"/>
      <w:divBdr>
        <w:top w:val="none" w:sz="0" w:space="0" w:color="auto"/>
        <w:left w:val="none" w:sz="0" w:space="0" w:color="auto"/>
        <w:bottom w:val="none" w:sz="0" w:space="0" w:color="auto"/>
        <w:right w:val="none" w:sz="0" w:space="0" w:color="auto"/>
      </w:divBdr>
    </w:div>
    <w:div w:id="896860694">
      <w:bodyDiv w:val="1"/>
      <w:marLeft w:val="0"/>
      <w:marRight w:val="0"/>
      <w:marTop w:val="0"/>
      <w:marBottom w:val="0"/>
      <w:divBdr>
        <w:top w:val="none" w:sz="0" w:space="0" w:color="auto"/>
        <w:left w:val="none" w:sz="0" w:space="0" w:color="auto"/>
        <w:bottom w:val="none" w:sz="0" w:space="0" w:color="auto"/>
        <w:right w:val="none" w:sz="0" w:space="0" w:color="auto"/>
      </w:divBdr>
    </w:div>
    <w:div w:id="899053333">
      <w:bodyDiv w:val="1"/>
      <w:marLeft w:val="0"/>
      <w:marRight w:val="0"/>
      <w:marTop w:val="0"/>
      <w:marBottom w:val="0"/>
      <w:divBdr>
        <w:top w:val="none" w:sz="0" w:space="0" w:color="auto"/>
        <w:left w:val="none" w:sz="0" w:space="0" w:color="auto"/>
        <w:bottom w:val="none" w:sz="0" w:space="0" w:color="auto"/>
        <w:right w:val="none" w:sz="0" w:space="0" w:color="auto"/>
      </w:divBdr>
    </w:div>
    <w:div w:id="900017427">
      <w:bodyDiv w:val="1"/>
      <w:marLeft w:val="0"/>
      <w:marRight w:val="0"/>
      <w:marTop w:val="0"/>
      <w:marBottom w:val="0"/>
      <w:divBdr>
        <w:top w:val="none" w:sz="0" w:space="0" w:color="auto"/>
        <w:left w:val="none" w:sz="0" w:space="0" w:color="auto"/>
        <w:bottom w:val="none" w:sz="0" w:space="0" w:color="auto"/>
        <w:right w:val="none" w:sz="0" w:space="0" w:color="auto"/>
      </w:divBdr>
    </w:div>
    <w:div w:id="902450975">
      <w:bodyDiv w:val="1"/>
      <w:marLeft w:val="0"/>
      <w:marRight w:val="0"/>
      <w:marTop w:val="0"/>
      <w:marBottom w:val="0"/>
      <w:divBdr>
        <w:top w:val="none" w:sz="0" w:space="0" w:color="auto"/>
        <w:left w:val="none" w:sz="0" w:space="0" w:color="auto"/>
        <w:bottom w:val="none" w:sz="0" w:space="0" w:color="auto"/>
        <w:right w:val="none" w:sz="0" w:space="0" w:color="auto"/>
      </w:divBdr>
    </w:div>
    <w:div w:id="906183333">
      <w:bodyDiv w:val="1"/>
      <w:marLeft w:val="0"/>
      <w:marRight w:val="0"/>
      <w:marTop w:val="0"/>
      <w:marBottom w:val="0"/>
      <w:divBdr>
        <w:top w:val="none" w:sz="0" w:space="0" w:color="auto"/>
        <w:left w:val="none" w:sz="0" w:space="0" w:color="auto"/>
        <w:bottom w:val="none" w:sz="0" w:space="0" w:color="auto"/>
        <w:right w:val="none" w:sz="0" w:space="0" w:color="auto"/>
      </w:divBdr>
    </w:div>
    <w:div w:id="906376901">
      <w:bodyDiv w:val="1"/>
      <w:marLeft w:val="0"/>
      <w:marRight w:val="0"/>
      <w:marTop w:val="0"/>
      <w:marBottom w:val="0"/>
      <w:divBdr>
        <w:top w:val="none" w:sz="0" w:space="0" w:color="auto"/>
        <w:left w:val="none" w:sz="0" w:space="0" w:color="auto"/>
        <w:bottom w:val="none" w:sz="0" w:space="0" w:color="auto"/>
        <w:right w:val="none" w:sz="0" w:space="0" w:color="auto"/>
      </w:divBdr>
    </w:div>
    <w:div w:id="906691253">
      <w:bodyDiv w:val="1"/>
      <w:marLeft w:val="0"/>
      <w:marRight w:val="0"/>
      <w:marTop w:val="0"/>
      <w:marBottom w:val="0"/>
      <w:divBdr>
        <w:top w:val="none" w:sz="0" w:space="0" w:color="auto"/>
        <w:left w:val="none" w:sz="0" w:space="0" w:color="auto"/>
        <w:bottom w:val="none" w:sz="0" w:space="0" w:color="auto"/>
        <w:right w:val="none" w:sz="0" w:space="0" w:color="auto"/>
      </w:divBdr>
    </w:div>
    <w:div w:id="908534595">
      <w:bodyDiv w:val="1"/>
      <w:marLeft w:val="0"/>
      <w:marRight w:val="0"/>
      <w:marTop w:val="0"/>
      <w:marBottom w:val="0"/>
      <w:divBdr>
        <w:top w:val="none" w:sz="0" w:space="0" w:color="auto"/>
        <w:left w:val="none" w:sz="0" w:space="0" w:color="auto"/>
        <w:bottom w:val="none" w:sz="0" w:space="0" w:color="auto"/>
        <w:right w:val="none" w:sz="0" w:space="0" w:color="auto"/>
      </w:divBdr>
    </w:div>
    <w:div w:id="908926645">
      <w:bodyDiv w:val="1"/>
      <w:marLeft w:val="0"/>
      <w:marRight w:val="0"/>
      <w:marTop w:val="0"/>
      <w:marBottom w:val="0"/>
      <w:divBdr>
        <w:top w:val="none" w:sz="0" w:space="0" w:color="auto"/>
        <w:left w:val="none" w:sz="0" w:space="0" w:color="auto"/>
        <w:bottom w:val="none" w:sz="0" w:space="0" w:color="auto"/>
        <w:right w:val="none" w:sz="0" w:space="0" w:color="auto"/>
      </w:divBdr>
    </w:div>
    <w:div w:id="913470784">
      <w:bodyDiv w:val="1"/>
      <w:marLeft w:val="0"/>
      <w:marRight w:val="0"/>
      <w:marTop w:val="0"/>
      <w:marBottom w:val="0"/>
      <w:divBdr>
        <w:top w:val="none" w:sz="0" w:space="0" w:color="auto"/>
        <w:left w:val="none" w:sz="0" w:space="0" w:color="auto"/>
        <w:bottom w:val="none" w:sz="0" w:space="0" w:color="auto"/>
        <w:right w:val="none" w:sz="0" w:space="0" w:color="auto"/>
      </w:divBdr>
    </w:div>
    <w:div w:id="913584170">
      <w:bodyDiv w:val="1"/>
      <w:marLeft w:val="0"/>
      <w:marRight w:val="0"/>
      <w:marTop w:val="0"/>
      <w:marBottom w:val="0"/>
      <w:divBdr>
        <w:top w:val="none" w:sz="0" w:space="0" w:color="auto"/>
        <w:left w:val="none" w:sz="0" w:space="0" w:color="auto"/>
        <w:bottom w:val="none" w:sz="0" w:space="0" w:color="auto"/>
        <w:right w:val="none" w:sz="0" w:space="0" w:color="auto"/>
      </w:divBdr>
    </w:div>
    <w:div w:id="913855853">
      <w:bodyDiv w:val="1"/>
      <w:marLeft w:val="0"/>
      <w:marRight w:val="0"/>
      <w:marTop w:val="0"/>
      <w:marBottom w:val="0"/>
      <w:divBdr>
        <w:top w:val="none" w:sz="0" w:space="0" w:color="auto"/>
        <w:left w:val="none" w:sz="0" w:space="0" w:color="auto"/>
        <w:bottom w:val="none" w:sz="0" w:space="0" w:color="auto"/>
        <w:right w:val="none" w:sz="0" w:space="0" w:color="auto"/>
      </w:divBdr>
    </w:div>
    <w:div w:id="913860838">
      <w:bodyDiv w:val="1"/>
      <w:marLeft w:val="0"/>
      <w:marRight w:val="0"/>
      <w:marTop w:val="0"/>
      <w:marBottom w:val="0"/>
      <w:divBdr>
        <w:top w:val="none" w:sz="0" w:space="0" w:color="auto"/>
        <w:left w:val="none" w:sz="0" w:space="0" w:color="auto"/>
        <w:bottom w:val="none" w:sz="0" w:space="0" w:color="auto"/>
        <w:right w:val="none" w:sz="0" w:space="0" w:color="auto"/>
      </w:divBdr>
    </w:div>
    <w:div w:id="916791971">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23143546">
      <w:bodyDiv w:val="1"/>
      <w:marLeft w:val="0"/>
      <w:marRight w:val="0"/>
      <w:marTop w:val="0"/>
      <w:marBottom w:val="0"/>
      <w:divBdr>
        <w:top w:val="none" w:sz="0" w:space="0" w:color="auto"/>
        <w:left w:val="none" w:sz="0" w:space="0" w:color="auto"/>
        <w:bottom w:val="none" w:sz="0" w:space="0" w:color="auto"/>
        <w:right w:val="none" w:sz="0" w:space="0" w:color="auto"/>
      </w:divBdr>
    </w:div>
    <w:div w:id="924411890">
      <w:bodyDiv w:val="1"/>
      <w:marLeft w:val="0"/>
      <w:marRight w:val="0"/>
      <w:marTop w:val="0"/>
      <w:marBottom w:val="0"/>
      <w:divBdr>
        <w:top w:val="none" w:sz="0" w:space="0" w:color="auto"/>
        <w:left w:val="none" w:sz="0" w:space="0" w:color="auto"/>
        <w:bottom w:val="none" w:sz="0" w:space="0" w:color="auto"/>
        <w:right w:val="none" w:sz="0" w:space="0" w:color="auto"/>
      </w:divBdr>
    </w:div>
    <w:div w:id="925574809">
      <w:bodyDiv w:val="1"/>
      <w:marLeft w:val="0"/>
      <w:marRight w:val="0"/>
      <w:marTop w:val="0"/>
      <w:marBottom w:val="0"/>
      <w:divBdr>
        <w:top w:val="none" w:sz="0" w:space="0" w:color="auto"/>
        <w:left w:val="none" w:sz="0" w:space="0" w:color="auto"/>
        <w:bottom w:val="none" w:sz="0" w:space="0" w:color="auto"/>
        <w:right w:val="none" w:sz="0" w:space="0" w:color="auto"/>
      </w:divBdr>
    </w:div>
    <w:div w:id="927084428">
      <w:bodyDiv w:val="1"/>
      <w:marLeft w:val="0"/>
      <w:marRight w:val="0"/>
      <w:marTop w:val="0"/>
      <w:marBottom w:val="0"/>
      <w:divBdr>
        <w:top w:val="none" w:sz="0" w:space="0" w:color="auto"/>
        <w:left w:val="none" w:sz="0" w:space="0" w:color="auto"/>
        <w:bottom w:val="none" w:sz="0" w:space="0" w:color="auto"/>
        <w:right w:val="none" w:sz="0" w:space="0" w:color="auto"/>
      </w:divBdr>
    </w:div>
    <w:div w:id="929194528">
      <w:bodyDiv w:val="1"/>
      <w:marLeft w:val="0"/>
      <w:marRight w:val="0"/>
      <w:marTop w:val="0"/>
      <w:marBottom w:val="0"/>
      <w:divBdr>
        <w:top w:val="none" w:sz="0" w:space="0" w:color="auto"/>
        <w:left w:val="none" w:sz="0" w:space="0" w:color="auto"/>
        <w:bottom w:val="none" w:sz="0" w:space="0" w:color="auto"/>
        <w:right w:val="none" w:sz="0" w:space="0" w:color="auto"/>
      </w:divBdr>
    </w:div>
    <w:div w:id="935555902">
      <w:bodyDiv w:val="1"/>
      <w:marLeft w:val="0"/>
      <w:marRight w:val="0"/>
      <w:marTop w:val="0"/>
      <w:marBottom w:val="0"/>
      <w:divBdr>
        <w:top w:val="none" w:sz="0" w:space="0" w:color="auto"/>
        <w:left w:val="none" w:sz="0" w:space="0" w:color="auto"/>
        <w:bottom w:val="none" w:sz="0" w:space="0" w:color="auto"/>
        <w:right w:val="none" w:sz="0" w:space="0" w:color="auto"/>
      </w:divBdr>
    </w:div>
    <w:div w:id="942955891">
      <w:bodyDiv w:val="1"/>
      <w:marLeft w:val="0"/>
      <w:marRight w:val="0"/>
      <w:marTop w:val="0"/>
      <w:marBottom w:val="0"/>
      <w:divBdr>
        <w:top w:val="none" w:sz="0" w:space="0" w:color="auto"/>
        <w:left w:val="none" w:sz="0" w:space="0" w:color="auto"/>
        <w:bottom w:val="none" w:sz="0" w:space="0" w:color="auto"/>
        <w:right w:val="none" w:sz="0" w:space="0" w:color="auto"/>
      </w:divBdr>
    </w:div>
    <w:div w:id="946888434">
      <w:bodyDiv w:val="1"/>
      <w:marLeft w:val="0"/>
      <w:marRight w:val="0"/>
      <w:marTop w:val="0"/>
      <w:marBottom w:val="0"/>
      <w:divBdr>
        <w:top w:val="none" w:sz="0" w:space="0" w:color="auto"/>
        <w:left w:val="none" w:sz="0" w:space="0" w:color="auto"/>
        <w:bottom w:val="none" w:sz="0" w:space="0" w:color="auto"/>
        <w:right w:val="none" w:sz="0" w:space="0" w:color="auto"/>
      </w:divBdr>
    </w:div>
    <w:div w:id="948853279">
      <w:bodyDiv w:val="1"/>
      <w:marLeft w:val="0"/>
      <w:marRight w:val="0"/>
      <w:marTop w:val="0"/>
      <w:marBottom w:val="0"/>
      <w:divBdr>
        <w:top w:val="none" w:sz="0" w:space="0" w:color="auto"/>
        <w:left w:val="none" w:sz="0" w:space="0" w:color="auto"/>
        <w:bottom w:val="none" w:sz="0" w:space="0" w:color="auto"/>
        <w:right w:val="none" w:sz="0" w:space="0" w:color="auto"/>
      </w:divBdr>
    </w:div>
    <w:div w:id="950894233">
      <w:bodyDiv w:val="1"/>
      <w:marLeft w:val="0"/>
      <w:marRight w:val="0"/>
      <w:marTop w:val="0"/>
      <w:marBottom w:val="0"/>
      <w:divBdr>
        <w:top w:val="none" w:sz="0" w:space="0" w:color="auto"/>
        <w:left w:val="none" w:sz="0" w:space="0" w:color="auto"/>
        <w:bottom w:val="none" w:sz="0" w:space="0" w:color="auto"/>
        <w:right w:val="none" w:sz="0" w:space="0" w:color="auto"/>
      </w:divBdr>
    </w:div>
    <w:div w:id="952202076">
      <w:bodyDiv w:val="1"/>
      <w:marLeft w:val="0"/>
      <w:marRight w:val="0"/>
      <w:marTop w:val="0"/>
      <w:marBottom w:val="0"/>
      <w:divBdr>
        <w:top w:val="none" w:sz="0" w:space="0" w:color="auto"/>
        <w:left w:val="none" w:sz="0" w:space="0" w:color="auto"/>
        <w:bottom w:val="none" w:sz="0" w:space="0" w:color="auto"/>
        <w:right w:val="none" w:sz="0" w:space="0" w:color="auto"/>
      </w:divBdr>
    </w:div>
    <w:div w:id="953252791">
      <w:bodyDiv w:val="1"/>
      <w:marLeft w:val="0"/>
      <w:marRight w:val="0"/>
      <w:marTop w:val="0"/>
      <w:marBottom w:val="0"/>
      <w:divBdr>
        <w:top w:val="none" w:sz="0" w:space="0" w:color="auto"/>
        <w:left w:val="none" w:sz="0" w:space="0" w:color="auto"/>
        <w:bottom w:val="none" w:sz="0" w:space="0" w:color="auto"/>
        <w:right w:val="none" w:sz="0" w:space="0" w:color="auto"/>
      </w:divBdr>
    </w:div>
    <w:div w:id="953367893">
      <w:bodyDiv w:val="1"/>
      <w:marLeft w:val="0"/>
      <w:marRight w:val="0"/>
      <w:marTop w:val="0"/>
      <w:marBottom w:val="0"/>
      <w:divBdr>
        <w:top w:val="none" w:sz="0" w:space="0" w:color="auto"/>
        <w:left w:val="none" w:sz="0" w:space="0" w:color="auto"/>
        <w:bottom w:val="none" w:sz="0" w:space="0" w:color="auto"/>
        <w:right w:val="none" w:sz="0" w:space="0" w:color="auto"/>
      </w:divBdr>
    </w:div>
    <w:div w:id="953947474">
      <w:bodyDiv w:val="1"/>
      <w:marLeft w:val="0"/>
      <w:marRight w:val="0"/>
      <w:marTop w:val="0"/>
      <w:marBottom w:val="0"/>
      <w:divBdr>
        <w:top w:val="none" w:sz="0" w:space="0" w:color="auto"/>
        <w:left w:val="none" w:sz="0" w:space="0" w:color="auto"/>
        <w:bottom w:val="none" w:sz="0" w:space="0" w:color="auto"/>
        <w:right w:val="none" w:sz="0" w:space="0" w:color="auto"/>
      </w:divBdr>
    </w:div>
    <w:div w:id="958144491">
      <w:bodyDiv w:val="1"/>
      <w:marLeft w:val="0"/>
      <w:marRight w:val="0"/>
      <w:marTop w:val="0"/>
      <w:marBottom w:val="0"/>
      <w:divBdr>
        <w:top w:val="none" w:sz="0" w:space="0" w:color="auto"/>
        <w:left w:val="none" w:sz="0" w:space="0" w:color="auto"/>
        <w:bottom w:val="none" w:sz="0" w:space="0" w:color="auto"/>
        <w:right w:val="none" w:sz="0" w:space="0" w:color="auto"/>
      </w:divBdr>
    </w:div>
    <w:div w:id="958341747">
      <w:bodyDiv w:val="1"/>
      <w:marLeft w:val="0"/>
      <w:marRight w:val="0"/>
      <w:marTop w:val="0"/>
      <w:marBottom w:val="0"/>
      <w:divBdr>
        <w:top w:val="none" w:sz="0" w:space="0" w:color="auto"/>
        <w:left w:val="none" w:sz="0" w:space="0" w:color="auto"/>
        <w:bottom w:val="none" w:sz="0" w:space="0" w:color="auto"/>
        <w:right w:val="none" w:sz="0" w:space="0" w:color="auto"/>
      </w:divBdr>
    </w:div>
    <w:div w:id="960650887">
      <w:bodyDiv w:val="1"/>
      <w:marLeft w:val="0"/>
      <w:marRight w:val="0"/>
      <w:marTop w:val="0"/>
      <w:marBottom w:val="0"/>
      <w:divBdr>
        <w:top w:val="none" w:sz="0" w:space="0" w:color="auto"/>
        <w:left w:val="none" w:sz="0" w:space="0" w:color="auto"/>
        <w:bottom w:val="none" w:sz="0" w:space="0" w:color="auto"/>
        <w:right w:val="none" w:sz="0" w:space="0" w:color="auto"/>
      </w:divBdr>
    </w:div>
    <w:div w:id="965938277">
      <w:bodyDiv w:val="1"/>
      <w:marLeft w:val="0"/>
      <w:marRight w:val="0"/>
      <w:marTop w:val="0"/>
      <w:marBottom w:val="0"/>
      <w:divBdr>
        <w:top w:val="none" w:sz="0" w:space="0" w:color="auto"/>
        <w:left w:val="none" w:sz="0" w:space="0" w:color="auto"/>
        <w:bottom w:val="none" w:sz="0" w:space="0" w:color="auto"/>
        <w:right w:val="none" w:sz="0" w:space="0" w:color="auto"/>
      </w:divBdr>
    </w:div>
    <w:div w:id="966198821">
      <w:bodyDiv w:val="1"/>
      <w:marLeft w:val="0"/>
      <w:marRight w:val="0"/>
      <w:marTop w:val="0"/>
      <w:marBottom w:val="0"/>
      <w:divBdr>
        <w:top w:val="none" w:sz="0" w:space="0" w:color="auto"/>
        <w:left w:val="none" w:sz="0" w:space="0" w:color="auto"/>
        <w:bottom w:val="none" w:sz="0" w:space="0" w:color="auto"/>
        <w:right w:val="none" w:sz="0" w:space="0" w:color="auto"/>
      </w:divBdr>
    </w:div>
    <w:div w:id="967053592">
      <w:bodyDiv w:val="1"/>
      <w:marLeft w:val="0"/>
      <w:marRight w:val="0"/>
      <w:marTop w:val="0"/>
      <w:marBottom w:val="0"/>
      <w:divBdr>
        <w:top w:val="none" w:sz="0" w:space="0" w:color="auto"/>
        <w:left w:val="none" w:sz="0" w:space="0" w:color="auto"/>
        <w:bottom w:val="none" w:sz="0" w:space="0" w:color="auto"/>
        <w:right w:val="none" w:sz="0" w:space="0" w:color="auto"/>
      </w:divBdr>
    </w:div>
    <w:div w:id="968244206">
      <w:bodyDiv w:val="1"/>
      <w:marLeft w:val="0"/>
      <w:marRight w:val="0"/>
      <w:marTop w:val="0"/>
      <w:marBottom w:val="0"/>
      <w:divBdr>
        <w:top w:val="none" w:sz="0" w:space="0" w:color="auto"/>
        <w:left w:val="none" w:sz="0" w:space="0" w:color="auto"/>
        <w:bottom w:val="none" w:sz="0" w:space="0" w:color="auto"/>
        <w:right w:val="none" w:sz="0" w:space="0" w:color="auto"/>
      </w:divBdr>
    </w:div>
    <w:div w:id="968507759">
      <w:bodyDiv w:val="1"/>
      <w:marLeft w:val="0"/>
      <w:marRight w:val="0"/>
      <w:marTop w:val="0"/>
      <w:marBottom w:val="0"/>
      <w:divBdr>
        <w:top w:val="none" w:sz="0" w:space="0" w:color="auto"/>
        <w:left w:val="none" w:sz="0" w:space="0" w:color="auto"/>
        <w:bottom w:val="none" w:sz="0" w:space="0" w:color="auto"/>
        <w:right w:val="none" w:sz="0" w:space="0" w:color="auto"/>
      </w:divBdr>
    </w:div>
    <w:div w:id="968702409">
      <w:bodyDiv w:val="1"/>
      <w:marLeft w:val="0"/>
      <w:marRight w:val="0"/>
      <w:marTop w:val="0"/>
      <w:marBottom w:val="0"/>
      <w:divBdr>
        <w:top w:val="none" w:sz="0" w:space="0" w:color="auto"/>
        <w:left w:val="none" w:sz="0" w:space="0" w:color="auto"/>
        <w:bottom w:val="none" w:sz="0" w:space="0" w:color="auto"/>
        <w:right w:val="none" w:sz="0" w:space="0" w:color="auto"/>
      </w:divBdr>
    </w:div>
    <w:div w:id="970207657">
      <w:bodyDiv w:val="1"/>
      <w:marLeft w:val="0"/>
      <w:marRight w:val="0"/>
      <w:marTop w:val="0"/>
      <w:marBottom w:val="0"/>
      <w:divBdr>
        <w:top w:val="none" w:sz="0" w:space="0" w:color="auto"/>
        <w:left w:val="none" w:sz="0" w:space="0" w:color="auto"/>
        <w:bottom w:val="none" w:sz="0" w:space="0" w:color="auto"/>
        <w:right w:val="none" w:sz="0" w:space="0" w:color="auto"/>
      </w:divBdr>
    </w:div>
    <w:div w:id="974868541">
      <w:bodyDiv w:val="1"/>
      <w:marLeft w:val="0"/>
      <w:marRight w:val="0"/>
      <w:marTop w:val="0"/>
      <w:marBottom w:val="0"/>
      <w:divBdr>
        <w:top w:val="none" w:sz="0" w:space="0" w:color="auto"/>
        <w:left w:val="none" w:sz="0" w:space="0" w:color="auto"/>
        <w:bottom w:val="none" w:sz="0" w:space="0" w:color="auto"/>
        <w:right w:val="none" w:sz="0" w:space="0" w:color="auto"/>
      </w:divBdr>
    </w:div>
    <w:div w:id="975794782">
      <w:bodyDiv w:val="1"/>
      <w:marLeft w:val="0"/>
      <w:marRight w:val="0"/>
      <w:marTop w:val="0"/>
      <w:marBottom w:val="0"/>
      <w:divBdr>
        <w:top w:val="none" w:sz="0" w:space="0" w:color="auto"/>
        <w:left w:val="none" w:sz="0" w:space="0" w:color="auto"/>
        <w:bottom w:val="none" w:sz="0" w:space="0" w:color="auto"/>
        <w:right w:val="none" w:sz="0" w:space="0" w:color="auto"/>
      </w:divBdr>
    </w:div>
    <w:div w:id="979311714">
      <w:bodyDiv w:val="1"/>
      <w:marLeft w:val="0"/>
      <w:marRight w:val="0"/>
      <w:marTop w:val="0"/>
      <w:marBottom w:val="0"/>
      <w:divBdr>
        <w:top w:val="none" w:sz="0" w:space="0" w:color="auto"/>
        <w:left w:val="none" w:sz="0" w:space="0" w:color="auto"/>
        <w:bottom w:val="none" w:sz="0" w:space="0" w:color="auto"/>
        <w:right w:val="none" w:sz="0" w:space="0" w:color="auto"/>
      </w:divBdr>
    </w:div>
    <w:div w:id="982006986">
      <w:bodyDiv w:val="1"/>
      <w:marLeft w:val="0"/>
      <w:marRight w:val="0"/>
      <w:marTop w:val="0"/>
      <w:marBottom w:val="0"/>
      <w:divBdr>
        <w:top w:val="none" w:sz="0" w:space="0" w:color="auto"/>
        <w:left w:val="none" w:sz="0" w:space="0" w:color="auto"/>
        <w:bottom w:val="none" w:sz="0" w:space="0" w:color="auto"/>
        <w:right w:val="none" w:sz="0" w:space="0" w:color="auto"/>
      </w:divBdr>
    </w:div>
    <w:div w:id="982009392">
      <w:bodyDiv w:val="1"/>
      <w:marLeft w:val="0"/>
      <w:marRight w:val="0"/>
      <w:marTop w:val="0"/>
      <w:marBottom w:val="0"/>
      <w:divBdr>
        <w:top w:val="none" w:sz="0" w:space="0" w:color="auto"/>
        <w:left w:val="none" w:sz="0" w:space="0" w:color="auto"/>
        <w:bottom w:val="none" w:sz="0" w:space="0" w:color="auto"/>
        <w:right w:val="none" w:sz="0" w:space="0" w:color="auto"/>
      </w:divBdr>
    </w:div>
    <w:div w:id="982152247">
      <w:bodyDiv w:val="1"/>
      <w:marLeft w:val="0"/>
      <w:marRight w:val="0"/>
      <w:marTop w:val="0"/>
      <w:marBottom w:val="0"/>
      <w:divBdr>
        <w:top w:val="none" w:sz="0" w:space="0" w:color="auto"/>
        <w:left w:val="none" w:sz="0" w:space="0" w:color="auto"/>
        <w:bottom w:val="none" w:sz="0" w:space="0" w:color="auto"/>
        <w:right w:val="none" w:sz="0" w:space="0" w:color="auto"/>
      </w:divBdr>
    </w:div>
    <w:div w:id="984821433">
      <w:bodyDiv w:val="1"/>
      <w:marLeft w:val="0"/>
      <w:marRight w:val="0"/>
      <w:marTop w:val="0"/>
      <w:marBottom w:val="0"/>
      <w:divBdr>
        <w:top w:val="none" w:sz="0" w:space="0" w:color="auto"/>
        <w:left w:val="none" w:sz="0" w:space="0" w:color="auto"/>
        <w:bottom w:val="none" w:sz="0" w:space="0" w:color="auto"/>
        <w:right w:val="none" w:sz="0" w:space="0" w:color="auto"/>
      </w:divBdr>
    </w:div>
    <w:div w:id="989014384">
      <w:bodyDiv w:val="1"/>
      <w:marLeft w:val="0"/>
      <w:marRight w:val="0"/>
      <w:marTop w:val="0"/>
      <w:marBottom w:val="0"/>
      <w:divBdr>
        <w:top w:val="none" w:sz="0" w:space="0" w:color="auto"/>
        <w:left w:val="none" w:sz="0" w:space="0" w:color="auto"/>
        <w:bottom w:val="none" w:sz="0" w:space="0" w:color="auto"/>
        <w:right w:val="none" w:sz="0" w:space="0" w:color="auto"/>
      </w:divBdr>
    </w:div>
    <w:div w:id="992370060">
      <w:bodyDiv w:val="1"/>
      <w:marLeft w:val="0"/>
      <w:marRight w:val="0"/>
      <w:marTop w:val="0"/>
      <w:marBottom w:val="0"/>
      <w:divBdr>
        <w:top w:val="none" w:sz="0" w:space="0" w:color="auto"/>
        <w:left w:val="none" w:sz="0" w:space="0" w:color="auto"/>
        <w:bottom w:val="none" w:sz="0" w:space="0" w:color="auto"/>
        <w:right w:val="none" w:sz="0" w:space="0" w:color="auto"/>
      </w:divBdr>
    </w:div>
    <w:div w:id="1000354827">
      <w:bodyDiv w:val="1"/>
      <w:marLeft w:val="0"/>
      <w:marRight w:val="0"/>
      <w:marTop w:val="0"/>
      <w:marBottom w:val="0"/>
      <w:divBdr>
        <w:top w:val="none" w:sz="0" w:space="0" w:color="auto"/>
        <w:left w:val="none" w:sz="0" w:space="0" w:color="auto"/>
        <w:bottom w:val="none" w:sz="0" w:space="0" w:color="auto"/>
        <w:right w:val="none" w:sz="0" w:space="0" w:color="auto"/>
      </w:divBdr>
    </w:div>
    <w:div w:id="1002508854">
      <w:bodyDiv w:val="1"/>
      <w:marLeft w:val="0"/>
      <w:marRight w:val="0"/>
      <w:marTop w:val="0"/>
      <w:marBottom w:val="0"/>
      <w:divBdr>
        <w:top w:val="none" w:sz="0" w:space="0" w:color="auto"/>
        <w:left w:val="none" w:sz="0" w:space="0" w:color="auto"/>
        <w:bottom w:val="none" w:sz="0" w:space="0" w:color="auto"/>
        <w:right w:val="none" w:sz="0" w:space="0" w:color="auto"/>
      </w:divBdr>
    </w:div>
    <w:div w:id="1003777540">
      <w:bodyDiv w:val="1"/>
      <w:marLeft w:val="0"/>
      <w:marRight w:val="0"/>
      <w:marTop w:val="0"/>
      <w:marBottom w:val="0"/>
      <w:divBdr>
        <w:top w:val="none" w:sz="0" w:space="0" w:color="auto"/>
        <w:left w:val="none" w:sz="0" w:space="0" w:color="auto"/>
        <w:bottom w:val="none" w:sz="0" w:space="0" w:color="auto"/>
        <w:right w:val="none" w:sz="0" w:space="0" w:color="auto"/>
      </w:divBdr>
    </w:div>
    <w:div w:id="1004863781">
      <w:bodyDiv w:val="1"/>
      <w:marLeft w:val="0"/>
      <w:marRight w:val="0"/>
      <w:marTop w:val="0"/>
      <w:marBottom w:val="0"/>
      <w:divBdr>
        <w:top w:val="none" w:sz="0" w:space="0" w:color="auto"/>
        <w:left w:val="none" w:sz="0" w:space="0" w:color="auto"/>
        <w:bottom w:val="none" w:sz="0" w:space="0" w:color="auto"/>
        <w:right w:val="none" w:sz="0" w:space="0" w:color="auto"/>
      </w:divBdr>
    </w:div>
    <w:div w:id="1004934484">
      <w:bodyDiv w:val="1"/>
      <w:marLeft w:val="0"/>
      <w:marRight w:val="0"/>
      <w:marTop w:val="0"/>
      <w:marBottom w:val="0"/>
      <w:divBdr>
        <w:top w:val="none" w:sz="0" w:space="0" w:color="auto"/>
        <w:left w:val="none" w:sz="0" w:space="0" w:color="auto"/>
        <w:bottom w:val="none" w:sz="0" w:space="0" w:color="auto"/>
        <w:right w:val="none" w:sz="0" w:space="0" w:color="auto"/>
      </w:divBdr>
    </w:div>
    <w:div w:id="1005472395">
      <w:bodyDiv w:val="1"/>
      <w:marLeft w:val="0"/>
      <w:marRight w:val="0"/>
      <w:marTop w:val="0"/>
      <w:marBottom w:val="0"/>
      <w:divBdr>
        <w:top w:val="none" w:sz="0" w:space="0" w:color="auto"/>
        <w:left w:val="none" w:sz="0" w:space="0" w:color="auto"/>
        <w:bottom w:val="none" w:sz="0" w:space="0" w:color="auto"/>
        <w:right w:val="none" w:sz="0" w:space="0" w:color="auto"/>
      </w:divBdr>
    </w:div>
    <w:div w:id="1007172742">
      <w:bodyDiv w:val="1"/>
      <w:marLeft w:val="0"/>
      <w:marRight w:val="0"/>
      <w:marTop w:val="0"/>
      <w:marBottom w:val="0"/>
      <w:divBdr>
        <w:top w:val="none" w:sz="0" w:space="0" w:color="auto"/>
        <w:left w:val="none" w:sz="0" w:space="0" w:color="auto"/>
        <w:bottom w:val="none" w:sz="0" w:space="0" w:color="auto"/>
        <w:right w:val="none" w:sz="0" w:space="0" w:color="auto"/>
      </w:divBdr>
    </w:div>
    <w:div w:id="1008407958">
      <w:bodyDiv w:val="1"/>
      <w:marLeft w:val="0"/>
      <w:marRight w:val="0"/>
      <w:marTop w:val="0"/>
      <w:marBottom w:val="0"/>
      <w:divBdr>
        <w:top w:val="none" w:sz="0" w:space="0" w:color="auto"/>
        <w:left w:val="none" w:sz="0" w:space="0" w:color="auto"/>
        <w:bottom w:val="none" w:sz="0" w:space="0" w:color="auto"/>
        <w:right w:val="none" w:sz="0" w:space="0" w:color="auto"/>
      </w:divBdr>
    </w:div>
    <w:div w:id="1009060571">
      <w:bodyDiv w:val="1"/>
      <w:marLeft w:val="0"/>
      <w:marRight w:val="0"/>
      <w:marTop w:val="0"/>
      <w:marBottom w:val="0"/>
      <w:divBdr>
        <w:top w:val="none" w:sz="0" w:space="0" w:color="auto"/>
        <w:left w:val="none" w:sz="0" w:space="0" w:color="auto"/>
        <w:bottom w:val="none" w:sz="0" w:space="0" w:color="auto"/>
        <w:right w:val="none" w:sz="0" w:space="0" w:color="auto"/>
      </w:divBdr>
    </w:div>
    <w:div w:id="1009143206">
      <w:bodyDiv w:val="1"/>
      <w:marLeft w:val="0"/>
      <w:marRight w:val="0"/>
      <w:marTop w:val="0"/>
      <w:marBottom w:val="0"/>
      <w:divBdr>
        <w:top w:val="none" w:sz="0" w:space="0" w:color="auto"/>
        <w:left w:val="none" w:sz="0" w:space="0" w:color="auto"/>
        <w:bottom w:val="none" w:sz="0" w:space="0" w:color="auto"/>
        <w:right w:val="none" w:sz="0" w:space="0" w:color="auto"/>
      </w:divBdr>
    </w:div>
    <w:div w:id="1010138742">
      <w:bodyDiv w:val="1"/>
      <w:marLeft w:val="0"/>
      <w:marRight w:val="0"/>
      <w:marTop w:val="0"/>
      <w:marBottom w:val="0"/>
      <w:divBdr>
        <w:top w:val="none" w:sz="0" w:space="0" w:color="auto"/>
        <w:left w:val="none" w:sz="0" w:space="0" w:color="auto"/>
        <w:bottom w:val="none" w:sz="0" w:space="0" w:color="auto"/>
        <w:right w:val="none" w:sz="0" w:space="0" w:color="auto"/>
      </w:divBdr>
    </w:div>
    <w:div w:id="1010178409">
      <w:bodyDiv w:val="1"/>
      <w:marLeft w:val="0"/>
      <w:marRight w:val="0"/>
      <w:marTop w:val="0"/>
      <w:marBottom w:val="0"/>
      <w:divBdr>
        <w:top w:val="none" w:sz="0" w:space="0" w:color="auto"/>
        <w:left w:val="none" w:sz="0" w:space="0" w:color="auto"/>
        <w:bottom w:val="none" w:sz="0" w:space="0" w:color="auto"/>
        <w:right w:val="none" w:sz="0" w:space="0" w:color="auto"/>
      </w:divBdr>
    </w:div>
    <w:div w:id="1011176775">
      <w:bodyDiv w:val="1"/>
      <w:marLeft w:val="0"/>
      <w:marRight w:val="0"/>
      <w:marTop w:val="0"/>
      <w:marBottom w:val="0"/>
      <w:divBdr>
        <w:top w:val="none" w:sz="0" w:space="0" w:color="auto"/>
        <w:left w:val="none" w:sz="0" w:space="0" w:color="auto"/>
        <w:bottom w:val="none" w:sz="0" w:space="0" w:color="auto"/>
        <w:right w:val="none" w:sz="0" w:space="0" w:color="auto"/>
      </w:divBdr>
    </w:div>
    <w:div w:id="1011449010">
      <w:bodyDiv w:val="1"/>
      <w:marLeft w:val="0"/>
      <w:marRight w:val="0"/>
      <w:marTop w:val="0"/>
      <w:marBottom w:val="0"/>
      <w:divBdr>
        <w:top w:val="none" w:sz="0" w:space="0" w:color="auto"/>
        <w:left w:val="none" w:sz="0" w:space="0" w:color="auto"/>
        <w:bottom w:val="none" w:sz="0" w:space="0" w:color="auto"/>
        <w:right w:val="none" w:sz="0" w:space="0" w:color="auto"/>
      </w:divBdr>
    </w:div>
    <w:div w:id="1011840419">
      <w:bodyDiv w:val="1"/>
      <w:marLeft w:val="0"/>
      <w:marRight w:val="0"/>
      <w:marTop w:val="0"/>
      <w:marBottom w:val="0"/>
      <w:divBdr>
        <w:top w:val="none" w:sz="0" w:space="0" w:color="auto"/>
        <w:left w:val="none" w:sz="0" w:space="0" w:color="auto"/>
        <w:bottom w:val="none" w:sz="0" w:space="0" w:color="auto"/>
        <w:right w:val="none" w:sz="0" w:space="0" w:color="auto"/>
      </w:divBdr>
    </w:div>
    <w:div w:id="1013456010">
      <w:bodyDiv w:val="1"/>
      <w:marLeft w:val="0"/>
      <w:marRight w:val="0"/>
      <w:marTop w:val="0"/>
      <w:marBottom w:val="0"/>
      <w:divBdr>
        <w:top w:val="none" w:sz="0" w:space="0" w:color="auto"/>
        <w:left w:val="none" w:sz="0" w:space="0" w:color="auto"/>
        <w:bottom w:val="none" w:sz="0" w:space="0" w:color="auto"/>
        <w:right w:val="none" w:sz="0" w:space="0" w:color="auto"/>
      </w:divBdr>
    </w:div>
    <w:div w:id="1019047153">
      <w:bodyDiv w:val="1"/>
      <w:marLeft w:val="0"/>
      <w:marRight w:val="0"/>
      <w:marTop w:val="0"/>
      <w:marBottom w:val="0"/>
      <w:divBdr>
        <w:top w:val="none" w:sz="0" w:space="0" w:color="auto"/>
        <w:left w:val="none" w:sz="0" w:space="0" w:color="auto"/>
        <w:bottom w:val="none" w:sz="0" w:space="0" w:color="auto"/>
        <w:right w:val="none" w:sz="0" w:space="0" w:color="auto"/>
      </w:divBdr>
    </w:div>
    <w:div w:id="1021394862">
      <w:bodyDiv w:val="1"/>
      <w:marLeft w:val="0"/>
      <w:marRight w:val="0"/>
      <w:marTop w:val="0"/>
      <w:marBottom w:val="0"/>
      <w:divBdr>
        <w:top w:val="none" w:sz="0" w:space="0" w:color="auto"/>
        <w:left w:val="none" w:sz="0" w:space="0" w:color="auto"/>
        <w:bottom w:val="none" w:sz="0" w:space="0" w:color="auto"/>
        <w:right w:val="none" w:sz="0" w:space="0" w:color="auto"/>
      </w:divBdr>
    </w:div>
    <w:div w:id="1022438944">
      <w:bodyDiv w:val="1"/>
      <w:marLeft w:val="0"/>
      <w:marRight w:val="0"/>
      <w:marTop w:val="0"/>
      <w:marBottom w:val="0"/>
      <w:divBdr>
        <w:top w:val="none" w:sz="0" w:space="0" w:color="auto"/>
        <w:left w:val="none" w:sz="0" w:space="0" w:color="auto"/>
        <w:bottom w:val="none" w:sz="0" w:space="0" w:color="auto"/>
        <w:right w:val="none" w:sz="0" w:space="0" w:color="auto"/>
      </w:divBdr>
    </w:div>
    <w:div w:id="1022516256">
      <w:bodyDiv w:val="1"/>
      <w:marLeft w:val="0"/>
      <w:marRight w:val="0"/>
      <w:marTop w:val="0"/>
      <w:marBottom w:val="0"/>
      <w:divBdr>
        <w:top w:val="none" w:sz="0" w:space="0" w:color="auto"/>
        <w:left w:val="none" w:sz="0" w:space="0" w:color="auto"/>
        <w:bottom w:val="none" w:sz="0" w:space="0" w:color="auto"/>
        <w:right w:val="none" w:sz="0" w:space="0" w:color="auto"/>
      </w:divBdr>
    </w:div>
    <w:div w:id="1022827157">
      <w:bodyDiv w:val="1"/>
      <w:marLeft w:val="0"/>
      <w:marRight w:val="0"/>
      <w:marTop w:val="0"/>
      <w:marBottom w:val="0"/>
      <w:divBdr>
        <w:top w:val="none" w:sz="0" w:space="0" w:color="auto"/>
        <w:left w:val="none" w:sz="0" w:space="0" w:color="auto"/>
        <w:bottom w:val="none" w:sz="0" w:space="0" w:color="auto"/>
        <w:right w:val="none" w:sz="0" w:space="0" w:color="auto"/>
      </w:divBdr>
    </w:div>
    <w:div w:id="1025448891">
      <w:bodyDiv w:val="1"/>
      <w:marLeft w:val="0"/>
      <w:marRight w:val="0"/>
      <w:marTop w:val="0"/>
      <w:marBottom w:val="0"/>
      <w:divBdr>
        <w:top w:val="none" w:sz="0" w:space="0" w:color="auto"/>
        <w:left w:val="none" w:sz="0" w:space="0" w:color="auto"/>
        <w:bottom w:val="none" w:sz="0" w:space="0" w:color="auto"/>
        <w:right w:val="none" w:sz="0" w:space="0" w:color="auto"/>
      </w:divBdr>
    </w:div>
    <w:div w:id="1027369905">
      <w:bodyDiv w:val="1"/>
      <w:marLeft w:val="0"/>
      <w:marRight w:val="0"/>
      <w:marTop w:val="0"/>
      <w:marBottom w:val="0"/>
      <w:divBdr>
        <w:top w:val="none" w:sz="0" w:space="0" w:color="auto"/>
        <w:left w:val="none" w:sz="0" w:space="0" w:color="auto"/>
        <w:bottom w:val="none" w:sz="0" w:space="0" w:color="auto"/>
        <w:right w:val="none" w:sz="0" w:space="0" w:color="auto"/>
      </w:divBdr>
    </w:div>
    <w:div w:id="1027751151">
      <w:bodyDiv w:val="1"/>
      <w:marLeft w:val="0"/>
      <w:marRight w:val="0"/>
      <w:marTop w:val="0"/>
      <w:marBottom w:val="0"/>
      <w:divBdr>
        <w:top w:val="none" w:sz="0" w:space="0" w:color="auto"/>
        <w:left w:val="none" w:sz="0" w:space="0" w:color="auto"/>
        <w:bottom w:val="none" w:sz="0" w:space="0" w:color="auto"/>
        <w:right w:val="none" w:sz="0" w:space="0" w:color="auto"/>
      </w:divBdr>
    </w:div>
    <w:div w:id="1029061301">
      <w:bodyDiv w:val="1"/>
      <w:marLeft w:val="0"/>
      <w:marRight w:val="0"/>
      <w:marTop w:val="0"/>
      <w:marBottom w:val="0"/>
      <w:divBdr>
        <w:top w:val="none" w:sz="0" w:space="0" w:color="auto"/>
        <w:left w:val="none" w:sz="0" w:space="0" w:color="auto"/>
        <w:bottom w:val="none" w:sz="0" w:space="0" w:color="auto"/>
        <w:right w:val="none" w:sz="0" w:space="0" w:color="auto"/>
      </w:divBdr>
    </w:div>
    <w:div w:id="1029258833">
      <w:bodyDiv w:val="1"/>
      <w:marLeft w:val="0"/>
      <w:marRight w:val="0"/>
      <w:marTop w:val="0"/>
      <w:marBottom w:val="0"/>
      <w:divBdr>
        <w:top w:val="none" w:sz="0" w:space="0" w:color="auto"/>
        <w:left w:val="none" w:sz="0" w:space="0" w:color="auto"/>
        <w:bottom w:val="none" w:sz="0" w:space="0" w:color="auto"/>
        <w:right w:val="none" w:sz="0" w:space="0" w:color="auto"/>
      </w:divBdr>
    </w:div>
    <w:div w:id="1029643799">
      <w:bodyDiv w:val="1"/>
      <w:marLeft w:val="0"/>
      <w:marRight w:val="0"/>
      <w:marTop w:val="0"/>
      <w:marBottom w:val="0"/>
      <w:divBdr>
        <w:top w:val="none" w:sz="0" w:space="0" w:color="auto"/>
        <w:left w:val="none" w:sz="0" w:space="0" w:color="auto"/>
        <w:bottom w:val="none" w:sz="0" w:space="0" w:color="auto"/>
        <w:right w:val="none" w:sz="0" w:space="0" w:color="auto"/>
      </w:divBdr>
    </w:div>
    <w:div w:id="1029987620">
      <w:bodyDiv w:val="1"/>
      <w:marLeft w:val="0"/>
      <w:marRight w:val="0"/>
      <w:marTop w:val="0"/>
      <w:marBottom w:val="0"/>
      <w:divBdr>
        <w:top w:val="none" w:sz="0" w:space="0" w:color="auto"/>
        <w:left w:val="none" w:sz="0" w:space="0" w:color="auto"/>
        <w:bottom w:val="none" w:sz="0" w:space="0" w:color="auto"/>
        <w:right w:val="none" w:sz="0" w:space="0" w:color="auto"/>
      </w:divBdr>
    </w:div>
    <w:div w:id="1035228607">
      <w:bodyDiv w:val="1"/>
      <w:marLeft w:val="0"/>
      <w:marRight w:val="0"/>
      <w:marTop w:val="0"/>
      <w:marBottom w:val="0"/>
      <w:divBdr>
        <w:top w:val="none" w:sz="0" w:space="0" w:color="auto"/>
        <w:left w:val="none" w:sz="0" w:space="0" w:color="auto"/>
        <w:bottom w:val="none" w:sz="0" w:space="0" w:color="auto"/>
        <w:right w:val="none" w:sz="0" w:space="0" w:color="auto"/>
      </w:divBdr>
    </w:div>
    <w:div w:id="1036085494">
      <w:bodyDiv w:val="1"/>
      <w:marLeft w:val="0"/>
      <w:marRight w:val="0"/>
      <w:marTop w:val="0"/>
      <w:marBottom w:val="0"/>
      <w:divBdr>
        <w:top w:val="none" w:sz="0" w:space="0" w:color="auto"/>
        <w:left w:val="none" w:sz="0" w:space="0" w:color="auto"/>
        <w:bottom w:val="none" w:sz="0" w:space="0" w:color="auto"/>
        <w:right w:val="none" w:sz="0" w:space="0" w:color="auto"/>
      </w:divBdr>
    </w:div>
    <w:div w:id="1038705152">
      <w:bodyDiv w:val="1"/>
      <w:marLeft w:val="0"/>
      <w:marRight w:val="0"/>
      <w:marTop w:val="0"/>
      <w:marBottom w:val="0"/>
      <w:divBdr>
        <w:top w:val="none" w:sz="0" w:space="0" w:color="auto"/>
        <w:left w:val="none" w:sz="0" w:space="0" w:color="auto"/>
        <w:bottom w:val="none" w:sz="0" w:space="0" w:color="auto"/>
        <w:right w:val="none" w:sz="0" w:space="0" w:color="auto"/>
      </w:divBdr>
    </w:div>
    <w:div w:id="1044255591">
      <w:bodyDiv w:val="1"/>
      <w:marLeft w:val="0"/>
      <w:marRight w:val="0"/>
      <w:marTop w:val="0"/>
      <w:marBottom w:val="0"/>
      <w:divBdr>
        <w:top w:val="none" w:sz="0" w:space="0" w:color="auto"/>
        <w:left w:val="none" w:sz="0" w:space="0" w:color="auto"/>
        <w:bottom w:val="none" w:sz="0" w:space="0" w:color="auto"/>
        <w:right w:val="none" w:sz="0" w:space="0" w:color="auto"/>
      </w:divBdr>
    </w:div>
    <w:div w:id="1045176464">
      <w:bodyDiv w:val="1"/>
      <w:marLeft w:val="0"/>
      <w:marRight w:val="0"/>
      <w:marTop w:val="0"/>
      <w:marBottom w:val="0"/>
      <w:divBdr>
        <w:top w:val="none" w:sz="0" w:space="0" w:color="auto"/>
        <w:left w:val="none" w:sz="0" w:space="0" w:color="auto"/>
        <w:bottom w:val="none" w:sz="0" w:space="0" w:color="auto"/>
        <w:right w:val="none" w:sz="0" w:space="0" w:color="auto"/>
      </w:divBdr>
    </w:div>
    <w:div w:id="1046679132">
      <w:bodyDiv w:val="1"/>
      <w:marLeft w:val="0"/>
      <w:marRight w:val="0"/>
      <w:marTop w:val="0"/>
      <w:marBottom w:val="0"/>
      <w:divBdr>
        <w:top w:val="none" w:sz="0" w:space="0" w:color="auto"/>
        <w:left w:val="none" w:sz="0" w:space="0" w:color="auto"/>
        <w:bottom w:val="none" w:sz="0" w:space="0" w:color="auto"/>
        <w:right w:val="none" w:sz="0" w:space="0" w:color="auto"/>
      </w:divBdr>
    </w:div>
    <w:div w:id="1049964003">
      <w:bodyDiv w:val="1"/>
      <w:marLeft w:val="0"/>
      <w:marRight w:val="0"/>
      <w:marTop w:val="0"/>
      <w:marBottom w:val="0"/>
      <w:divBdr>
        <w:top w:val="none" w:sz="0" w:space="0" w:color="auto"/>
        <w:left w:val="none" w:sz="0" w:space="0" w:color="auto"/>
        <w:bottom w:val="none" w:sz="0" w:space="0" w:color="auto"/>
        <w:right w:val="none" w:sz="0" w:space="0" w:color="auto"/>
      </w:divBdr>
    </w:div>
    <w:div w:id="1051688487">
      <w:bodyDiv w:val="1"/>
      <w:marLeft w:val="0"/>
      <w:marRight w:val="0"/>
      <w:marTop w:val="0"/>
      <w:marBottom w:val="0"/>
      <w:divBdr>
        <w:top w:val="none" w:sz="0" w:space="0" w:color="auto"/>
        <w:left w:val="none" w:sz="0" w:space="0" w:color="auto"/>
        <w:bottom w:val="none" w:sz="0" w:space="0" w:color="auto"/>
        <w:right w:val="none" w:sz="0" w:space="0" w:color="auto"/>
      </w:divBdr>
    </w:div>
    <w:div w:id="1051929234">
      <w:bodyDiv w:val="1"/>
      <w:marLeft w:val="0"/>
      <w:marRight w:val="0"/>
      <w:marTop w:val="0"/>
      <w:marBottom w:val="0"/>
      <w:divBdr>
        <w:top w:val="none" w:sz="0" w:space="0" w:color="auto"/>
        <w:left w:val="none" w:sz="0" w:space="0" w:color="auto"/>
        <w:bottom w:val="none" w:sz="0" w:space="0" w:color="auto"/>
        <w:right w:val="none" w:sz="0" w:space="0" w:color="auto"/>
      </w:divBdr>
    </w:div>
    <w:div w:id="1052921017">
      <w:bodyDiv w:val="1"/>
      <w:marLeft w:val="0"/>
      <w:marRight w:val="0"/>
      <w:marTop w:val="0"/>
      <w:marBottom w:val="0"/>
      <w:divBdr>
        <w:top w:val="none" w:sz="0" w:space="0" w:color="auto"/>
        <w:left w:val="none" w:sz="0" w:space="0" w:color="auto"/>
        <w:bottom w:val="none" w:sz="0" w:space="0" w:color="auto"/>
        <w:right w:val="none" w:sz="0" w:space="0" w:color="auto"/>
      </w:divBdr>
    </w:div>
    <w:div w:id="1053697911">
      <w:bodyDiv w:val="1"/>
      <w:marLeft w:val="0"/>
      <w:marRight w:val="0"/>
      <w:marTop w:val="0"/>
      <w:marBottom w:val="0"/>
      <w:divBdr>
        <w:top w:val="none" w:sz="0" w:space="0" w:color="auto"/>
        <w:left w:val="none" w:sz="0" w:space="0" w:color="auto"/>
        <w:bottom w:val="none" w:sz="0" w:space="0" w:color="auto"/>
        <w:right w:val="none" w:sz="0" w:space="0" w:color="auto"/>
      </w:divBdr>
    </w:div>
    <w:div w:id="1055817225">
      <w:bodyDiv w:val="1"/>
      <w:marLeft w:val="0"/>
      <w:marRight w:val="0"/>
      <w:marTop w:val="0"/>
      <w:marBottom w:val="0"/>
      <w:divBdr>
        <w:top w:val="none" w:sz="0" w:space="0" w:color="auto"/>
        <w:left w:val="none" w:sz="0" w:space="0" w:color="auto"/>
        <w:bottom w:val="none" w:sz="0" w:space="0" w:color="auto"/>
        <w:right w:val="none" w:sz="0" w:space="0" w:color="auto"/>
      </w:divBdr>
    </w:div>
    <w:div w:id="1057048121">
      <w:bodyDiv w:val="1"/>
      <w:marLeft w:val="0"/>
      <w:marRight w:val="0"/>
      <w:marTop w:val="0"/>
      <w:marBottom w:val="0"/>
      <w:divBdr>
        <w:top w:val="none" w:sz="0" w:space="0" w:color="auto"/>
        <w:left w:val="none" w:sz="0" w:space="0" w:color="auto"/>
        <w:bottom w:val="none" w:sz="0" w:space="0" w:color="auto"/>
        <w:right w:val="none" w:sz="0" w:space="0" w:color="auto"/>
      </w:divBdr>
    </w:div>
    <w:div w:id="1059596696">
      <w:bodyDiv w:val="1"/>
      <w:marLeft w:val="0"/>
      <w:marRight w:val="0"/>
      <w:marTop w:val="0"/>
      <w:marBottom w:val="0"/>
      <w:divBdr>
        <w:top w:val="none" w:sz="0" w:space="0" w:color="auto"/>
        <w:left w:val="none" w:sz="0" w:space="0" w:color="auto"/>
        <w:bottom w:val="none" w:sz="0" w:space="0" w:color="auto"/>
        <w:right w:val="none" w:sz="0" w:space="0" w:color="auto"/>
      </w:divBdr>
    </w:div>
    <w:div w:id="1060204958">
      <w:bodyDiv w:val="1"/>
      <w:marLeft w:val="0"/>
      <w:marRight w:val="0"/>
      <w:marTop w:val="0"/>
      <w:marBottom w:val="0"/>
      <w:divBdr>
        <w:top w:val="none" w:sz="0" w:space="0" w:color="auto"/>
        <w:left w:val="none" w:sz="0" w:space="0" w:color="auto"/>
        <w:bottom w:val="none" w:sz="0" w:space="0" w:color="auto"/>
        <w:right w:val="none" w:sz="0" w:space="0" w:color="auto"/>
      </w:divBdr>
    </w:div>
    <w:div w:id="1069965309">
      <w:bodyDiv w:val="1"/>
      <w:marLeft w:val="0"/>
      <w:marRight w:val="0"/>
      <w:marTop w:val="0"/>
      <w:marBottom w:val="0"/>
      <w:divBdr>
        <w:top w:val="none" w:sz="0" w:space="0" w:color="auto"/>
        <w:left w:val="none" w:sz="0" w:space="0" w:color="auto"/>
        <w:bottom w:val="none" w:sz="0" w:space="0" w:color="auto"/>
        <w:right w:val="none" w:sz="0" w:space="0" w:color="auto"/>
      </w:divBdr>
    </w:div>
    <w:div w:id="1071197862">
      <w:bodyDiv w:val="1"/>
      <w:marLeft w:val="0"/>
      <w:marRight w:val="0"/>
      <w:marTop w:val="0"/>
      <w:marBottom w:val="0"/>
      <w:divBdr>
        <w:top w:val="none" w:sz="0" w:space="0" w:color="auto"/>
        <w:left w:val="none" w:sz="0" w:space="0" w:color="auto"/>
        <w:bottom w:val="none" w:sz="0" w:space="0" w:color="auto"/>
        <w:right w:val="none" w:sz="0" w:space="0" w:color="auto"/>
      </w:divBdr>
    </w:div>
    <w:div w:id="1073772471">
      <w:bodyDiv w:val="1"/>
      <w:marLeft w:val="0"/>
      <w:marRight w:val="0"/>
      <w:marTop w:val="0"/>
      <w:marBottom w:val="0"/>
      <w:divBdr>
        <w:top w:val="none" w:sz="0" w:space="0" w:color="auto"/>
        <w:left w:val="none" w:sz="0" w:space="0" w:color="auto"/>
        <w:bottom w:val="none" w:sz="0" w:space="0" w:color="auto"/>
        <w:right w:val="none" w:sz="0" w:space="0" w:color="auto"/>
      </w:divBdr>
    </w:div>
    <w:div w:id="1076244307">
      <w:bodyDiv w:val="1"/>
      <w:marLeft w:val="0"/>
      <w:marRight w:val="0"/>
      <w:marTop w:val="0"/>
      <w:marBottom w:val="0"/>
      <w:divBdr>
        <w:top w:val="none" w:sz="0" w:space="0" w:color="auto"/>
        <w:left w:val="none" w:sz="0" w:space="0" w:color="auto"/>
        <w:bottom w:val="none" w:sz="0" w:space="0" w:color="auto"/>
        <w:right w:val="none" w:sz="0" w:space="0" w:color="auto"/>
      </w:divBdr>
    </w:div>
    <w:div w:id="1078481538">
      <w:bodyDiv w:val="1"/>
      <w:marLeft w:val="0"/>
      <w:marRight w:val="0"/>
      <w:marTop w:val="0"/>
      <w:marBottom w:val="0"/>
      <w:divBdr>
        <w:top w:val="none" w:sz="0" w:space="0" w:color="auto"/>
        <w:left w:val="none" w:sz="0" w:space="0" w:color="auto"/>
        <w:bottom w:val="none" w:sz="0" w:space="0" w:color="auto"/>
        <w:right w:val="none" w:sz="0" w:space="0" w:color="auto"/>
      </w:divBdr>
    </w:div>
    <w:div w:id="1097628768">
      <w:bodyDiv w:val="1"/>
      <w:marLeft w:val="0"/>
      <w:marRight w:val="0"/>
      <w:marTop w:val="0"/>
      <w:marBottom w:val="0"/>
      <w:divBdr>
        <w:top w:val="none" w:sz="0" w:space="0" w:color="auto"/>
        <w:left w:val="none" w:sz="0" w:space="0" w:color="auto"/>
        <w:bottom w:val="none" w:sz="0" w:space="0" w:color="auto"/>
        <w:right w:val="none" w:sz="0" w:space="0" w:color="auto"/>
      </w:divBdr>
    </w:div>
    <w:div w:id="1097796518">
      <w:bodyDiv w:val="1"/>
      <w:marLeft w:val="0"/>
      <w:marRight w:val="0"/>
      <w:marTop w:val="0"/>
      <w:marBottom w:val="0"/>
      <w:divBdr>
        <w:top w:val="none" w:sz="0" w:space="0" w:color="auto"/>
        <w:left w:val="none" w:sz="0" w:space="0" w:color="auto"/>
        <w:bottom w:val="none" w:sz="0" w:space="0" w:color="auto"/>
        <w:right w:val="none" w:sz="0" w:space="0" w:color="auto"/>
      </w:divBdr>
    </w:div>
    <w:div w:id="1099906139">
      <w:bodyDiv w:val="1"/>
      <w:marLeft w:val="0"/>
      <w:marRight w:val="0"/>
      <w:marTop w:val="0"/>
      <w:marBottom w:val="0"/>
      <w:divBdr>
        <w:top w:val="none" w:sz="0" w:space="0" w:color="auto"/>
        <w:left w:val="none" w:sz="0" w:space="0" w:color="auto"/>
        <w:bottom w:val="none" w:sz="0" w:space="0" w:color="auto"/>
        <w:right w:val="none" w:sz="0" w:space="0" w:color="auto"/>
      </w:divBdr>
    </w:div>
    <w:div w:id="1100566827">
      <w:bodyDiv w:val="1"/>
      <w:marLeft w:val="0"/>
      <w:marRight w:val="0"/>
      <w:marTop w:val="0"/>
      <w:marBottom w:val="0"/>
      <w:divBdr>
        <w:top w:val="none" w:sz="0" w:space="0" w:color="auto"/>
        <w:left w:val="none" w:sz="0" w:space="0" w:color="auto"/>
        <w:bottom w:val="none" w:sz="0" w:space="0" w:color="auto"/>
        <w:right w:val="none" w:sz="0" w:space="0" w:color="auto"/>
      </w:divBdr>
    </w:div>
    <w:div w:id="1103496853">
      <w:bodyDiv w:val="1"/>
      <w:marLeft w:val="0"/>
      <w:marRight w:val="0"/>
      <w:marTop w:val="0"/>
      <w:marBottom w:val="0"/>
      <w:divBdr>
        <w:top w:val="none" w:sz="0" w:space="0" w:color="auto"/>
        <w:left w:val="none" w:sz="0" w:space="0" w:color="auto"/>
        <w:bottom w:val="none" w:sz="0" w:space="0" w:color="auto"/>
        <w:right w:val="none" w:sz="0" w:space="0" w:color="auto"/>
      </w:divBdr>
    </w:div>
    <w:div w:id="1104379872">
      <w:bodyDiv w:val="1"/>
      <w:marLeft w:val="0"/>
      <w:marRight w:val="0"/>
      <w:marTop w:val="0"/>
      <w:marBottom w:val="0"/>
      <w:divBdr>
        <w:top w:val="none" w:sz="0" w:space="0" w:color="auto"/>
        <w:left w:val="none" w:sz="0" w:space="0" w:color="auto"/>
        <w:bottom w:val="none" w:sz="0" w:space="0" w:color="auto"/>
        <w:right w:val="none" w:sz="0" w:space="0" w:color="auto"/>
      </w:divBdr>
    </w:div>
    <w:div w:id="1107702491">
      <w:bodyDiv w:val="1"/>
      <w:marLeft w:val="0"/>
      <w:marRight w:val="0"/>
      <w:marTop w:val="0"/>
      <w:marBottom w:val="0"/>
      <w:divBdr>
        <w:top w:val="none" w:sz="0" w:space="0" w:color="auto"/>
        <w:left w:val="none" w:sz="0" w:space="0" w:color="auto"/>
        <w:bottom w:val="none" w:sz="0" w:space="0" w:color="auto"/>
        <w:right w:val="none" w:sz="0" w:space="0" w:color="auto"/>
      </w:divBdr>
    </w:div>
    <w:div w:id="1108161108">
      <w:bodyDiv w:val="1"/>
      <w:marLeft w:val="0"/>
      <w:marRight w:val="0"/>
      <w:marTop w:val="0"/>
      <w:marBottom w:val="0"/>
      <w:divBdr>
        <w:top w:val="none" w:sz="0" w:space="0" w:color="auto"/>
        <w:left w:val="none" w:sz="0" w:space="0" w:color="auto"/>
        <w:bottom w:val="none" w:sz="0" w:space="0" w:color="auto"/>
        <w:right w:val="none" w:sz="0" w:space="0" w:color="auto"/>
      </w:divBdr>
    </w:div>
    <w:div w:id="1111054083">
      <w:bodyDiv w:val="1"/>
      <w:marLeft w:val="0"/>
      <w:marRight w:val="0"/>
      <w:marTop w:val="0"/>
      <w:marBottom w:val="0"/>
      <w:divBdr>
        <w:top w:val="none" w:sz="0" w:space="0" w:color="auto"/>
        <w:left w:val="none" w:sz="0" w:space="0" w:color="auto"/>
        <w:bottom w:val="none" w:sz="0" w:space="0" w:color="auto"/>
        <w:right w:val="none" w:sz="0" w:space="0" w:color="auto"/>
      </w:divBdr>
    </w:div>
    <w:div w:id="1111318039">
      <w:bodyDiv w:val="1"/>
      <w:marLeft w:val="0"/>
      <w:marRight w:val="0"/>
      <w:marTop w:val="0"/>
      <w:marBottom w:val="0"/>
      <w:divBdr>
        <w:top w:val="none" w:sz="0" w:space="0" w:color="auto"/>
        <w:left w:val="none" w:sz="0" w:space="0" w:color="auto"/>
        <w:bottom w:val="none" w:sz="0" w:space="0" w:color="auto"/>
        <w:right w:val="none" w:sz="0" w:space="0" w:color="auto"/>
      </w:divBdr>
    </w:div>
    <w:div w:id="1112281424">
      <w:bodyDiv w:val="1"/>
      <w:marLeft w:val="0"/>
      <w:marRight w:val="0"/>
      <w:marTop w:val="0"/>
      <w:marBottom w:val="0"/>
      <w:divBdr>
        <w:top w:val="none" w:sz="0" w:space="0" w:color="auto"/>
        <w:left w:val="none" w:sz="0" w:space="0" w:color="auto"/>
        <w:bottom w:val="none" w:sz="0" w:space="0" w:color="auto"/>
        <w:right w:val="none" w:sz="0" w:space="0" w:color="auto"/>
      </w:divBdr>
    </w:div>
    <w:div w:id="1112937785">
      <w:bodyDiv w:val="1"/>
      <w:marLeft w:val="0"/>
      <w:marRight w:val="0"/>
      <w:marTop w:val="0"/>
      <w:marBottom w:val="0"/>
      <w:divBdr>
        <w:top w:val="none" w:sz="0" w:space="0" w:color="auto"/>
        <w:left w:val="none" w:sz="0" w:space="0" w:color="auto"/>
        <w:bottom w:val="none" w:sz="0" w:space="0" w:color="auto"/>
        <w:right w:val="none" w:sz="0" w:space="0" w:color="auto"/>
      </w:divBdr>
    </w:div>
    <w:div w:id="1115370203">
      <w:bodyDiv w:val="1"/>
      <w:marLeft w:val="0"/>
      <w:marRight w:val="0"/>
      <w:marTop w:val="0"/>
      <w:marBottom w:val="0"/>
      <w:divBdr>
        <w:top w:val="none" w:sz="0" w:space="0" w:color="auto"/>
        <w:left w:val="none" w:sz="0" w:space="0" w:color="auto"/>
        <w:bottom w:val="none" w:sz="0" w:space="0" w:color="auto"/>
        <w:right w:val="none" w:sz="0" w:space="0" w:color="auto"/>
      </w:divBdr>
    </w:div>
    <w:div w:id="1116755705">
      <w:bodyDiv w:val="1"/>
      <w:marLeft w:val="0"/>
      <w:marRight w:val="0"/>
      <w:marTop w:val="0"/>
      <w:marBottom w:val="0"/>
      <w:divBdr>
        <w:top w:val="none" w:sz="0" w:space="0" w:color="auto"/>
        <w:left w:val="none" w:sz="0" w:space="0" w:color="auto"/>
        <w:bottom w:val="none" w:sz="0" w:space="0" w:color="auto"/>
        <w:right w:val="none" w:sz="0" w:space="0" w:color="auto"/>
      </w:divBdr>
    </w:div>
    <w:div w:id="1117792457">
      <w:bodyDiv w:val="1"/>
      <w:marLeft w:val="0"/>
      <w:marRight w:val="0"/>
      <w:marTop w:val="0"/>
      <w:marBottom w:val="0"/>
      <w:divBdr>
        <w:top w:val="none" w:sz="0" w:space="0" w:color="auto"/>
        <w:left w:val="none" w:sz="0" w:space="0" w:color="auto"/>
        <w:bottom w:val="none" w:sz="0" w:space="0" w:color="auto"/>
        <w:right w:val="none" w:sz="0" w:space="0" w:color="auto"/>
      </w:divBdr>
    </w:div>
    <w:div w:id="1120105711">
      <w:bodyDiv w:val="1"/>
      <w:marLeft w:val="0"/>
      <w:marRight w:val="0"/>
      <w:marTop w:val="0"/>
      <w:marBottom w:val="0"/>
      <w:divBdr>
        <w:top w:val="none" w:sz="0" w:space="0" w:color="auto"/>
        <w:left w:val="none" w:sz="0" w:space="0" w:color="auto"/>
        <w:bottom w:val="none" w:sz="0" w:space="0" w:color="auto"/>
        <w:right w:val="none" w:sz="0" w:space="0" w:color="auto"/>
      </w:divBdr>
    </w:div>
    <w:div w:id="1120880809">
      <w:bodyDiv w:val="1"/>
      <w:marLeft w:val="0"/>
      <w:marRight w:val="0"/>
      <w:marTop w:val="0"/>
      <w:marBottom w:val="0"/>
      <w:divBdr>
        <w:top w:val="none" w:sz="0" w:space="0" w:color="auto"/>
        <w:left w:val="none" w:sz="0" w:space="0" w:color="auto"/>
        <w:bottom w:val="none" w:sz="0" w:space="0" w:color="auto"/>
        <w:right w:val="none" w:sz="0" w:space="0" w:color="auto"/>
      </w:divBdr>
    </w:div>
    <w:div w:id="1122580256">
      <w:bodyDiv w:val="1"/>
      <w:marLeft w:val="0"/>
      <w:marRight w:val="0"/>
      <w:marTop w:val="0"/>
      <w:marBottom w:val="0"/>
      <w:divBdr>
        <w:top w:val="none" w:sz="0" w:space="0" w:color="auto"/>
        <w:left w:val="none" w:sz="0" w:space="0" w:color="auto"/>
        <w:bottom w:val="none" w:sz="0" w:space="0" w:color="auto"/>
        <w:right w:val="none" w:sz="0" w:space="0" w:color="auto"/>
      </w:divBdr>
    </w:div>
    <w:div w:id="1124691518">
      <w:bodyDiv w:val="1"/>
      <w:marLeft w:val="0"/>
      <w:marRight w:val="0"/>
      <w:marTop w:val="0"/>
      <w:marBottom w:val="0"/>
      <w:divBdr>
        <w:top w:val="none" w:sz="0" w:space="0" w:color="auto"/>
        <w:left w:val="none" w:sz="0" w:space="0" w:color="auto"/>
        <w:bottom w:val="none" w:sz="0" w:space="0" w:color="auto"/>
        <w:right w:val="none" w:sz="0" w:space="0" w:color="auto"/>
      </w:divBdr>
    </w:div>
    <w:div w:id="1124809784">
      <w:bodyDiv w:val="1"/>
      <w:marLeft w:val="0"/>
      <w:marRight w:val="0"/>
      <w:marTop w:val="0"/>
      <w:marBottom w:val="0"/>
      <w:divBdr>
        <w:top w:val="none" w:sz="0" w:space="0" w:color="auto"/>
        <w:left w:val="none" w:sz="0" w:space="0" w:color="auto"/>
        <w:bottom w:val="none" w:sz="0" w:space="0" w:color="auto"/>
        <w:right w:val="none" w:sz="0" w:space="0" w:color="auto"/>
      </w:divBdr>
    </w:div>
    <w:div w:id="1125468772">
      <w:bodyDiv w:val="1"/>
      <w:marLeft w:val="0"/>
      <w:marRight w:val="0"/>
      <w:marTop w:val="0"/>
      <w:marBottom w:val="0"/>
      <w:divBdr>
        <w:top w:val="none" w:sz="0" w:space="0" w:color="auto"/>
        <w:left w:val="none" w:sz="0" w:space="0" w:color="auto"/>
        <w:bottom w:val="none" w:sz="0" w:space="0" w:color="auto"/>
        <w:right w:val="none" w:sz="0" w:space="0" w:color="auto"/>
      </w:divBdr>
    </w:div>
    <w:div w:id="1129544201">
      <w:bodyDiv w:val="1"/>
      <w:marLeft w:val="0"/>
      <w:marRight w:val="0"/>
      <w:marTop w:val="0"/>
      <w:marBottom w:val="0"/>
      <w:divBdr>
        <w:top w:val="none" w:sz="0" w:space="0" w:color="auto"/>
        <w:left w:val="none" w:sz="0" w:space="0" w:color="auto"/>
        <w:bottom w:val="none" w:sz="0" w:space="0" w:color="auto"/>
        <w:right w:val="none" w:sz="0" w:space="0" w:color="auto"/>
      </w:divBdr>
    </w:div>
    <w:div w:id="1129930690">
      <w:bodyDiv w:val="1"/>
      <w:marLeft w:val="0"/>
      <w:marRight w:val="0"/>
      <w:marTop w:val="0"/>
      <w:marBottom w:val="0"/>
      <w:divBdr>
        <w:top w:val="none" w:sz="0" w:space="0" w:color="auto"/>
        <w:left w:val="none" w:sz="0" w:space="0" w:color="auto"/>
        <w:bottom w:val="none" w:sz="0" w:space="0" w:color="auto"/>
        <w:right w:val="none" w:sz="0" w:space="0" w:color="auto"/>
      </w:divBdr>
    </w:div>
    <w:div w:id="1132331181">
      <w:bodyDiv w:val="1"/>
      <w:marLeft w:val="0"/>
      <w:marRight w:val="0"/>
      <w:marTop w:val="0"/>
      <w:marBottom w:val="0"/>
      <w:divBdr>
        <w:top w:val="none" w:sz="0" w:space="0" w:color="auto"/>
        <w:left w:val="none" w:sz="0" w:space="0" w:color="auto"/>
        <w:bottom w:val="none" w:sz="0" w:space="0" w:color="auto"/>
        <w:right w:val="none" w:sz="0" w:space="0" w:color="auto"/>
      </w:divBdr>
    </w:div>
    <w:div w:id="1134101335">
      <w:bodyDiv w:val="1"/>
      <w:marLeft w:val="0"/>
      <w:marRight w:val="0"/>
      <w:marTop w:val="0"/>
      <w:marBottom w:val="0"/>
      <w:divBdr>
        <w:top w:val="none" w:sz="0" w:space="0" w:color="auto"/>
        <w:left w:val="none" w:sz="0" w:space="0" w:color="auto"/>
        <w:bottom w:val="none" w:sz="0" w:space="0" w:color="auto"/>
        <w:right w:val="none" w:sz="0" w:space="0" w:color="auto"/>
      </w:divBdr>
    </w:div>
    <w:div w:id="1134324883">
      <w:bodyDiv w:val="1"/>
      <w:marLeft w:val="0"/>
      <w:marRight w:val="0"/>
      <w:marTop w:val="0"/>
      <w:marBottom w:val="0"/>
      <w:divBdr>
        <w:top w:val="none" w:sz="0" w:space="0" w:color="auto"/>
        <w:left w:val="none" w:sz="0" w:space="0" w:color="auto"/>
        <w:bottom w:val="none" w:sz="0" w:space="0" w:color="auto"/>
        <w:right w:val="none" w:sz="0" w:space="0" w:color="auto"/>
      </w:divBdr>
    </w:div>
    <w:div w:id="1134979503">
      <w:bodyDiv w:val="1"/>
      <w:marLeft w:val="0"/>
      <w:marRight w:val="0"/>
      <w:marTop w:val="0"/>
      <w:marBottom w:val="0"/>
      <w:divBdr>
        <w:top w:val="none" w:sz="0" w:space="0" w:color="auto"/>
        <w:left w:val="none" w:sz="0" w:space="0" w:color="auto"/>
        <w:bottom w:val="none" w:sz="0" w:space="0" w:color="auto"/>
        <w:right w:val="none" w:sz="0" w:space="0" w:color="auto"/>
      </w:divBdr>
    </w:div>
    <w:div w:id="1136097546">
      <w:bodyDiv w:val="1"/>
      <w:marLeft w:val="0"/>
      <w:marRight w:val="0"/>
      <w:marTop w:val="0"/>
      <w:marBottom w:val="0"/>
      <w:divBdr>
        <w:top w:val="none" w:sz="0" w:space="0" w:color="auto"/>
        <w:left w:val="none" w:sz="0" w:space="0" w:color="auto"/>
        <w:bottom w:val="none" w:sz="0" w:space="0" w:color="auto"/>
        <w:right w:val="none" w:sz="0" w:space="0" w:color="auto"/>
      </w:divBdr>
    </w:div>
    <w:div w:id="1136870819">
      <w:bodyDiv w:val="1"/>
      <w:marLeft w:val="0"/>
      <w:marRight w:val="0"/>
      <w:marTop w:val="0"/>
      <w:marBottom w:val="0"/>
      <w:divBdr>
        <w:top w:val="none" w:sz="0" w:space="0" w:color="auto"/>
        <w:left w:val="none" w:sz="0" w:space="0" w:color="auto"/>
        <w:bottom w:val="none" w:sz="0" w:space="0" w:color="auto"/>
        <w:right w:val="none" w:sz="0" w:space="0" w:color="auto"/>
      </w:divBdr>
    </w:div>
    <w:div w:id="1138110570">
      <w:bodyDiv w:val="1"/>
      <w:marLeft w:val="0"/>
      <w:marRight w:val="0"/>
      <w:marTop w:val="0"/>
      <w:marBottom w:val="0"/>
      <w:divBdr>
        <w:top w:val="none" w:sz="0" w:space="0" w:color="auto"/>
        <w:left w:val="none" w:sz="0" w:space="0" w:color="auto"/>
        <w:bottom w:val="none" w:sz="0" w:space="0" w:color="auto"/>
        <w:right w:val="none" w:sz="0" w:space="0" w:color="auto"/>
      </w:divBdr>
    </w:div>
    <w:div w:id="1138765717">
      <w:bodyDiv w:val="1"/>
      <w:marLeft w:val="0"/>
      <w:marRight w:val="0"/>
      <w:marTop w:val="0"/>
      <w:marBottom w:val="0"/>
      <w:divBdr>
        <w:top w:val="none" w:sz="0" w:space="0" w:color="auto"/>
        <w:left w:val="none" w:sz="0" w:space="0" w:color="auto"/>
        <w:bottom w:val="none" w:sz="0" w:space="0" w:color="auto"/>
        <w:right w:val="none" w:sz="0" w:space="0" w:color="auto"/>
      </w:divBdr>
    </w:div>
    <w:div w:id="1140616323">
      <w:bodyDiv w:val="1"/>
      <w:marLeft w:val="0"/>
      <w:marRight w:val="0"/>
      <w:marTop w:val="0"/>
      <w:marBottom w:val="0"/>
      <w:divBdr>
        <w:top w:val="none" w:sz="0" w:space="0" w:color="auto"/>
        <w:left w:val="none" w:sz="0" w:space="0" w:color="auto"/>
        <w:bottom w:val="none" w:sz="0" w:space="0" w:color="auto"/>
        <w:right w:val="none" w:sz="0" w:space="0" w:color="auto"/>
      </w:divBdr>
    </w:div>
    <w:div w:id="1140995530">
      <w:bodyDiv w:val="1"/>
      <w:marLeft w:val="0"/>
      <w:marRight w:val="0"/>
      <w:marTop w:val="0"/>
      <w:marBottom w:val="0"/>
      <w:divBdr>
        <w:top w:val="none" w:sz="0" w:space="0" w:color="auto"/>
        <w:left w:val="none" w:sz="0" w:space="0" w:color="auto"/>
        <w:bottom w:val="none" w:sz="0" w:space="0" w:color="auto"/>
        <w:right w:val="none" w:sz="0" w:space="0" w:color="auto"/>
      </w:divBdr>
    </w:div>
    <w:div w:id="1141776036">
      <w:bodyDiv w:val="1"/>
      <w:marLeft w:val="0"/>
      <w:marRight w:val="0"/>
      <w:marTop w:val="0"/>
      <w:marBottom w:val="0"/>
      <w:divBdr>
        <w:top w:val="none" w:sz="0" w:space="0" w:color="auto"/>
        <w:left w:val="none" w:sz="0" w:space="0" w:color="auto"/>
        <w:bottom w:val="none" w:sz="0" w:space="0" w:color="auto"/>
        <w:right w:val="none" w:sz="0" w:space="0" w:color="auto"/>
      </w:divBdr>
    </w:div>
    <w:div w:id="1143742833">
      <w:bodyDiv w:val="1"/>
      <w:marLeft w:val="0"/>
      <w:marRight w:val="0"/>
      <w:marTop w:val="0"/>
      <w:marBottom w:val="0"/>
      <w:divBdr>
        <w:top w:val="none" w:sz="0" w:space="0" w:color="auto"/>
        <w:left w:val="none" w:sz="0" w:space="0" w:color="auto"/>
        <w:bottom w:val="none" w:sz="0" w:space="0" w:color="auto"/>
        <w:right w:val="none" w:sz="0" w:space="0" w:color="auto"/>
      </w:divBdr>
    </w:div>
    <w:div w:id="1145320620">
      <w:bodyDiv w:val="1"/>
      <w:marLeft w:val="0"/>
      <w:marRight w:val="0"/>
      <w:marTop w:val="0"/>
      <w:marBottom w:val="0"/>
      <w:divBdr>
        <w:top w:val="none" w:sz="0" w:space="0" w:color="auto"/>
        <w:left w:val="none" w:sz="0" w:space="0" w:color="auto"/>
        <w:bottom w:val="none" w:sz="0" w:space="0" w:color="auto"/>
        <w:right w:val="none" w:sz="0" w:space="0" w:color="auto"/>
      </w:divBdr>
    </w:div>
    <w:div w:id="1146556500">
      <w:bodyDiv w:val="1"/>
      <w:marLeft w:val="0"/>
      <w:marRight w:val="0"/>
      <w:marTop w:val="0"/>
      <w:marBottom w:val="0"/>
      <w:divBdr>
        <w:top w:val="none" w:sz="0" w:space="0" w:color="auto"/>
        <w:left w:val="none" w:sz="0" w:space="0" w:color="auto"/>
        <w:bottom w:val="none" w:sz="0" w:space="0" w:color="auto"/>
        <w:right w:val="none" w:sz="0" w:space="0" w:color="auto"/>
      </w:divBdr>
    </w:div>
    <w:div w:id="1148783105">
      <w:bodyDiv w:val="1"/>
      <w:marLeft w:val="0"/>
      <w:marRight w:val="0"/>
      <w:marTop w:val="0"/>
      <w:marBottom w:val="0"/>
      <w:divBdr>
        <w:top w:val="none" w:sz="0" w:space="0" w:color="auto"/>
        <w:left w:val="none" w:sz="0" w:space="0" w:color="auto"/>
        <w:bottom w:val="none" w:sz="0" w:space="0" w:color="auto"/>
        <w:right w:val="none" w:sz="0" w:space="0" w:color="auto"/>
      </w:divBdr>
    </w:div>
    <w:div w:id="1151945104">
      <w:bodyDiv w:val="1"/>
      <w:marLeft w:val="0"/>
      <w:marRight w:val="0"/>
      <w:marTop w:val="0"/>
      <w:marBottom w:val="0"/>
      <w:divBdr>
        <w:top w:val="none" w:sz="0" w:space="0" w:color="auto"/>
        <w:left w:val="none" w:sz="0" w:space="0" w:color="auto"/>
        <w:bottom w:val="none" w:sz="0" w:space="0" w:color="auto"/>
        <w:right w:val="none" w:sz="0" w:space="0" w:color="auto"/>
      </w:divBdr>
    </w:div>
    <w:div w:id="1152715989">
      <w:bodyDiv w:val="1"/>
      <w:marLeft w:val="0"/>
      <w:marRight w:val="0"/>
      <w:marTop w:val="0"/>
      <w:marBottom w:val="0"/>
      <w:divBdr>
        <w:top w:val="none" w:sz="0" w:space="0" w:color="auto"/>
        <w:left w:val="none" w:sz="0" w:space="0" w:color="auto"/>
        <w:bottom w:val="none" w:sz="0" w:space="0" w:color="auto"/>
        <w:right w:val="none" w:sz="0" w:space="0" w:color="auto"/>
      </w:divBdr>
    </w:div>
    <w:div w:id="1154028699">
      <w:bodyDiv w:val="1"/>
      <w:marLeft w:val="0"/>
      <w:marRight w:val="0"/>
      <w:marTop w:val="0"/>
      <w:marBottom w:val="0"/>
      <w:divBdr>
        <w:top w:val="none" w:sz="0" w:space="0" w:color="auto"/>
        <w:left w:val="none" w:sz="0" w:space="0" w:color="auto"/>
        <w:bottom w:val="none" w:sz="0" w:space="0" w:color="auto"/>
        <w:right w:val="none" w:sz="0" w:space="0" w:color="auto"/>
      </w:divBdr>
    </w:div>
    <w:div w:id="1156410875">
      <w:bodyDiv w:val="1"/>
      <w:marLeft w:val="0"/>
      <w:marRight w:val="0"/>
      <w:marTop w:val="0"/>
      <w:marBottom w:val="0"/>
      <w:divBdr>
        <w:top w:val="none" w:sz="0" w:space="0" w:color="auto"/>
        <w:left w:val="none" w:sz="0" w:space="0" w:color="auto"/>
        <w:bottom w:val="none" w:sz="0" w:space="0" w:color="auto"/>
        <w:right w:val="none" w:sz="0" w:space="0" w:color="auto"/>
      </w:divBdr>
    </w:div>
    <w:div w:id="1157576940">
      <w:bodyDiv w:val="1"/>
      <w:marLeft w:val="0"/>
      <w:marRight w:val="0"/>
      <w:marTop w:val="0"/>
      <w:marBottom w:val="0"/>
      <w:divBdr>
        <w:top w:val="none" w:sz="0" w:space="0" w:color="auto"/>
        <w:left w:val="none" w:sz="0" w:space="0" w:color="auto"/>
        <w:bottom w:val="none" w:sz="0" w:space="0" w:color="auto"/>
        <w:right w:val="none" w:sz="0" w:space="0" w:color="auto"/>
      </w:divBdr>
    </w:div>
    <w:div w:id="1157962435">
      <w:bodyDiv w:val="1"/>
      <w:marLeft w:val="0"/>
      <w:marRight w:val="0"/>
      <w:marTop w:val="0"/>
      <w:marBottom w:val="0"/>
      <w:divBdr>
        <w:top w:val="none" w:sz="0" w:space="0" w:color="auto"/>
        <w:left w:val="none" w:sz="0" w:space="0" w:color="auto"/>
        <w:bottom w:val="none" w:sz="0" w:space="0" w:color="auto"/>
        <w:right w:val="none" w:sz="0" w:space="0" w:color="auto"/>
      </w:divBdr>
    </w:div>
    <w:div w:id="1158156732">
      <w:bodyDiv w:val="1"/>
      <w:marLeft w:val="0"/>
      <w:marRight w:val="0"/>
      <w:marTop w:val="0"/>
      <w:marBottom w:val="0"/>
      <w:divBdr>
        <w:top w:val="none" w:sz="0" w:space="0" w:color="auto"/>
        <w:left w:val="none" w:sz="0" w:space="0" w:color="auto"/>
        <w:bottom w:val="none" w:sz="0" w:space="0" w:color="auto"/>
        <w:right w:val="none" w:sz="0" w:space="0" w:color="auto"/>
      </w:divBdr>
    </w:div>
    <w:div w:id="1161889732">
      <w:bodyDiv w:val="1"/>
      <w:marLeft w:val="0"/>
      <w:marRight w:val="0"/>
      <w:marTop w:val="0"/>
      <w:marBottom w:val="0"/>
      <w:divBdr>
        <w:top w:val="none" w:sz="0" w:space="0" w:color="auto"/>
        <w:left w:val="none" w:sz="0" w:space="0" w:color="auto"/>
        <w:bottom w:val="none" w:sz="0" w:space="0" w:color="auto"/>
        <w:right w:val="none" w:sz="0" w:space="0" w:color="auto"/>
      </w:divBdr>
    </w:div>
    <w:div w:id="1162696588">
      <w:bodyDiv w:val="1"/>
      <w:marLeft w:val="0"/>
      <w:marRight w:val="0"/>
      <w:marTop w:val="0"/>
      <w:marBottom w:val="0"/>
      <w:divBdr>
        <w:top w:val="none" w:sz="0" w:space="0" w:color="auto"/>
        <w:left w:val="none" w:sz="0" w:space="0" w:color="auto"/>
        <w:bottom w:val="none" w:sz="0" w:space="0" w:color="auto"/>
        <w:right w:val="none" w:sz="0" w:space="0" w:color="auto"/>
      </w:divBdr>
    </w:div>
    <w:div w:id="1162819395">
      <w:bodyDiv w:val="1"/>
      <w:marLeft w:val="0"/>
      <w:marRight w:val="0"/>
      <w:marTop w:val="0"/>
      <w:marBottom w:val="0"/>
      <w:divBdr>
        <w:top w:val="none" w:sz="0" w:space="0" w:color="auto"/>
        <w:left w:val="none" w:sz="0" w:space="0" w:color="auto"/>
        <w:bottom w:val="none" w:sz="0" w:space="0" w:color="auto"/>
        <w:right w:val="none" w:sz="0" w:space="0" w:color="auto"/>
      </w:divBdr>
    </w:div>
    <w:div w:id="1164009590">
      <w:bodyDiv w:val="1"/>
      <w:marLeft w:val="0"/>
      <w:marRight w:val="0"/>
      <w:marTop w:val="0"/>
      <w:marBottom w:val="0"/>
      <w:divBdr>
        <w:top w:val="none" w:sz="0" w:space="0" w:color="auto"/>
        <w:left w:val="none" w:sz="0" w:space="0" w:color="auto"/>
        <w:bottom w:val="none" w:sz="0" w:space="0" w:color="auto"/>
        <w:right w:val="none" w:sz="0" w:space="0" w:color="auto"/>
      </w:divBdr>
    </w:div>
    <w:div w:id="1164127973">
      <w:bodyDiv w:val="1"/>
      <w:marLeft w:val="0"/>
      <w:marRight w:val="0"/>
      <w:marTop w:val="0"/>
      <w:marBottom w:val="0"/>
      <w:divBdr>
        <w:top w:val="none" w:sz="0" w:space="0" w:color="auto"/>
        <w:left w:val="none" w:sz="0" w:space="0" w:color="auto"/>
        <w:bottom w:val="none" w:sz="0" w:space="0" w:color="auto"/>
        <w:right w:val="none" w:sz="0" w:space="0" w:color="auto"/>
      </w:divBdr>
    </w:div>
    <w:div w:id="1166090521">
      <w:bodyDiv w:val="1"/>
      <w:marLeft w:val="0"/>
      <w:marRight w:val="0"/>
      <w:marTop w:val="0"/>
      <w:marBottom w:val="0"/>
      <w:divBdr>
        <w:top w:val="none" w:sz="0" w:space="0" w:color="auto"/>
        <w:left w:val="none" w:sz="0" w:space="0" w:color="auto"/>
        <w:bottom w:val="none" w:sz="0" w:space="0" w:color="auto"/>
        <w:right w:val="none" w:sz="0" w:space="0" w:color="auto"/>
      </w:divBdr>
    </w:div>
    <w:div w:id="1170564005">
      <w:bodyDiv w:val="1"/>
      <w:marLeft w:val="0"/>
      <w:marRight w:val="0"/>
      <w:marTop w:val="0"/>
      <w:marBottom w:val="0"/>
      <w:divBdr>
        <w:top w:val="none" w:sz="0" w:space="0" w:color="auto"/>
        <w:left w:val="none" w:sz="0" w:space="0" w:color="auto"/>
        <w:bottom w:val="none" w:sz="0" w:space="0" w:color="auto"/>
        <w:right w:val="none" w:sz="0" w:space="0" w:color="auto"/>
      </w:divBdr>
    </w:div>
    <w:div w:id="1171068568">
      <w:bodyDiv w:val="1"/>
      <w:marLeft w:val="0"/>
      <w:marRight w:val="0"/>
      <w:marTop w:val="0"/>
      <w:marBottom w:val="0"/>
      <w:divBdr>
        <w:top w:val="none" w:sz="0" w:space="0" w:color="auto"/>
        <w:left w:val="none" w:sz="0" w:space="0" w:color="auto"/>
        <w:bottom w:val="none" w:sz="0" w:space="0" w:color="auto"/>
        <w:right w:val="none" w:sz="0" w:space="0" w:color="auto"/>
      </w:divBdr>
    </w:div>
    <w:div w:id="1177814226">
      <w:bodyDiv w:val="1"/>
      <w:marLeft w:val="0"/>
      <w:marRight w:val="0"/>
      <w:marTop w:val="0"/>
      <w:marBottom w:val="0"/>
      <w:divBdr>
        <w:top w:val="none" w:sz="0" w:space="0" w:color="auto"/>
        <w:left w:val="none" w:sz="0" w:space="0" w:color="auto"/>
        <w:bottom w:val="none" w:sz="0" w:space="0" w:color="auto"/>
        <w:right w:val="none" w:sz="0" w:space="0" w:color="auto"/>
      </w:divBdr>
    </w:div>
    <w:div w:id="1178082156">
      <w:bodyDiv w:val="1"/>
      <w:marLeft w:val="0"/>
      <w:marRight w:val="0"/>
      <w:marTop w:val="0"/>
      <w:marBottom w:val="0"/>
      <w:divBdr>
        <w:top w:val="none" w:sz="0" w:space="0" w:color="auto"/>
        <w:left w:val="none" w:sz="0" w:space="0" w:color="auto"/>
        <w:bottom w:val="none" w:sz="0" w:space="0" w:color="auto"/>
        <w:right w:val="none" w:sz="0" w:space="0" w:color="auto"/>
      </w:divBdr>
    </w:div>
    <w:div w:id="1180511777">
      <w:bodyDiv w:val="1"/>
      <w:marLeft w:val="0"/>
      <w:marRight w:val="0"/>
      <w:marTop w:val="0"/>
      <w:marBottom w:val="0"/>
      <w:divBdr>
        <w:top w:val="none" w:sz="0" w:space="0" w:color="auto"/>
        <w:left w:val="none" w:sz="0" w:space="0" w:color="auto"/>
        <w:bottom w:val="none" w:sz="0" w:space="0" w:color="auto"/>
        <w:right w:val="none" w:sz="0" w:space="0" w:color="auto"/>
      </w:divBdr>
    </w:div>
    <w:div w:id="1182742679">
      <w:bodyDiv w:val="1"/>
      <w:marLeft w:val="0"/>
      <w:marRight w:val="0"/>
      <w:marTop w:val="0"/>
      <w:marBottom w:val="0"/>
      <w:divBdr>
        <w:top w:val="none" w:sz="0" w:space="0" w:color="auto"/>
        <w:left w:val="none" w:sz="0" w:space="0" w:color="auto"/>
        <w:bottom w:val="none" w:sz="0" w:space="0" w:color="auto"/>
        <w:right w:val="none" w:sz="0" w:space="0" w:color="auto"/>
      </w:divBdr>
    </w:div>
    <w:div w:id="1187986251">
      <w:bodyDiv w:val="1"/>
      <w:marLeft w:val="0"/>
      <w:marRight w:val="0"/>
      <w:marTop w:val="0"/>
      <w:marBottom w:val="0"/>
      <w:divBdr>
        <w:top w:val="none" w:sz="0" w:space="0" w:color="auto"/>
        <w:left w:val="none" w:sz="0" w:space="0" w:color="auto"/>
        <w:bottom w:val="none" w:sz="0" w:space="0" w:color="auto"/>
        <w:right w:val="none" w:sz="0" w:space="0" w:color="auto"/>
      </w:divBdr>
    </w:div>
    <w:div w:id="1188789342">
      <w:bodyDiv w:val="1"/>
      <w:marLeft w:val="0"/>
      <w:marRight w:val="0"/>
      <w:marTop w:val="0"/>
      <w:marBottom w:val="0"/>
      <w:divBdr>
        <w:top w:val="none" w:sz="0" w:space="0" w:color="auto"/>
        <w:left w:val="none" w:sz="0" w:space="0" w:color="auto"/>
        <w:bottom w:val="none" w:sz="0" w:space="0" w:color="auto"/>
        <w:right w:val="none" w:sz="0" w:space="0" w:color="auto"/>
      </w:divBdr>
    </w:div>
    <w:div w:id="1189877172">
      <w:bodyDiv w:val="1"/>
      <w:marLeft w:val="0"/>
      <w:marRight w:val="0"/>
      <w:marTop w:val="0"/>
      <w:marBottom w:val="0"/>
      <w:divBdr>
        <w:top w:val="none" w:sz="0" w:space="0" w:color="auto"/>
        <w:left w:val="none" w:sz="0" w:space="0" w:color="auto"/>
        <w:bottom w:val="none" w:sz="0" w:space="0" w:color="auto"/>
        <w:right w:val="none" w:sz="0" w:space="0" w:color="auto"/>
      </w:divBdr>
    </w:div>
    <w:div w:id="1192720727">
      <w:bodyDiv w:val="1"/>
      <w:marLeft w:val="0"/>
      <w:marRight w:val="0"/>
      <w:marTop w:val="0"/>
      <w:marBottom w:val="0"/>
      <w:divBdr>
        <w:top w:val="none" w:sz="0" w:space="0" w:color="auto"/>
        <w:left w:val="none" w:sz="0" w:space="0" w:color="auto"/>
        <w:bottom w:val="none" w:sz="0" w:space="0" w:color="auto"/>
        <w:right w:val="none" w:sz="0" w:space="0" w:color="auto"/>
      </w:divBdr>
    </w:div>
    <w:div w:id="1193694055">
      <w:bodyDiv w:val="1"/>
      <w:marLeft w:val="0"/>
      <w:marRight w:val="0"/>
      <w:marTop w:val="0"/>
      <w:marBottom w:val="0"/>
      <w:divBdr>
        <w:top w:val="none" w:sz="0" w:space="0" w:color="auto"/>
        <w:left w:val="none" w:sz="0" w:space="0" w:color="auto"/>
        <w:bottom w:val="none" w:sz="0" w:space="0" w:color="auto"/>
        <w:right w:val="none" w:sz="0" w:space="0" w:color="auto"/>
      </w:divBdr>
    </w:div>
    <w:div w:id="1194614052">
      <w:bodyDiv w:val="1"/>
      <w:marLeft w:val="0"/>
      <w:marRight w:val="0"/>
      <w:marTop w:val="0"/>
      <w:marBottom w:val="0"/>
      <w:divBdr>
        <w:top w:val="none" w:sz="0" w:space="0" w:color="auto"/>
        <w:left w:val="none" w:sz="0" w:space="0" w:color="auto"/>
        <w:bottom w:val="none" w:sz="0" w:space="0" w:color="auto"/>
        <w:right w:val="none" w:sz="0" w:space="0" w:color="auto"/>
      </w:divBdr>
    </w:div>
    <w:div w:id="1195271786">
      <w:bodyDiv w:val="1"/>
      <w:marLeft w:val="0"/>
      <w:marRight w:val="0"/>
      <w:marTop w:val="0"/>
      <w:marBottom w:val="0"/>
      <w:divBdr>
        <w:top w:val="none" w:sz="0" w:space="0" w:color="auto"/>
        <w:left w:val="none" w:sz="0" w:space="0" w:color="auto"/>
        <w:bottom w:val="none" w:sz="0" w:space="0" w:color="auto"/>
        <w:right w:val="none" w:sz="0" w:space="0" w:color="auto"/>
      </w:divBdr>
    </w:div>
    <w:div w:id="1199511834">
      <w:bodyDiv w:val="1"/>
      <w:marLeft w:val="0"/>
      <w:marRight w:val="0"/>
      <w:marTop w:val="0"/>
      <w:marBottom w:val="0"/>
      <w:divBdr>
        <w:top w:val="none" w:sz="0" w:space="0" w:color="auto"/>
        <w:left w:val="none" w:sz="0" w:space="0" w:color="auto"/>
        <w:bottom w:val="none" w:sz="0" w:space="0" w:color="auto"/>
        <w:right w:val="none" w:sz="0" w:space="0" w:color="auto"/>
      </w:divBdr>
    </w:div>
    <w:div w:id="1199784645">
      <w:bodyDiv w:val="1"/>
      <w:marLeft w:val="0"/>
      <w:marRight w:val="0"/>
      <w:marTop w:val="0"/>
      <w:marBottom w:val="0"/>
      <w:divBdr>
        <w:top w:val="none" w:sz="0" w:space="0" w:color="auto"/>
        <w:left w:val="none" w:sz="0" w:space="0" w:color="auto"/>
        <w:bottom w:val="none" w:sz="0" w:space="0" w:color="auto"/>
        <w:right w:val="none" w:sz="0" w:space="0" w:color="auto"/>
      </w:divBdr>
    </w:div>
    <w:div w:id="1203395437">
      <w:bodyDiv w:val="1"/>
      <w:marLeft w:val="0"/>
      <w:marRight w:val="0"/>
      <w:marTop w:val="0"/>
      <w:marBottom w:val="0"/>
      <w:divBdr>
        <w:top w:val="none" w:sz="0" w:space="0" w:color="auto"/>
        <w:left w:val="none" w:sz="0" w:space="0" w:color="auto"/>
        <w:bottom w:val="none" w:sz="0" w:space="0" w:color="auto"/>
        <w:right w:val="none" w:sz="0" w:space="0" w:color="auto"/>
      </w:divBdr>
    </w:div>
    <w:div w:id="1203983172">
      <w:bodyDiv w:val="1"/>
      <w:marLeft w:val="0"/>
      <w:marRight w:val="0"/>
      <w:marTop w:val="0"/>
      <w:marBottom w:val="0"/>
      <w:divBdr>
        <w:top w:val="none" w:sz="0" w:space="0" w:color="auto"/>
        <w:left w:val="none" w:sz="0" w:space="0" w:color="auto"/>
        <w:bottom w:val="none" w:sz="0" w:space="0" w:color="auto"/>
        <w:right w:val="none" w:sz="0" w:space="0" w:color="auto"/>
      </w:divBdr>
    </w:div>
    <w:div w:id="1205945141">
      <w:bodyDiv w:val="1"/>
      <w:marLeft w:val="0"/>
      <w:marRight w:val="0"/>
      <w:marTop w:val="0"/>
      <w:marBottom w:val="0"/>
      <w:divBdr>
        <w:top w:val="none" w:sz="0" w:space="0" w:color="auto"/>
        <w:left w:val="none" w:sz="0" w:space="0" w:color="auto"/>
        <w:bottom w:val="none" w:sz="0" w:space="0" w:color="auto"/>
        <w:right w:val="none" w:sz="0" w:space="0" w:color="auto"/>
      </w:divBdr>
    </w:div>
    <w:div w:id="1207335897">
      <w:bodyDiv w:val="1"/>
      <w:marLeft w:val="0"/>
      <w:marRight w:val="0"/>
      <w:marTop w:val="0"/>
      <w:marBottom w:val="0"/>
      <w:divBdr>
        <w:top w:val="none" w:sz="0" w:space="0" w:color="auto"/>
        <w:left w:val="none" w:sz="0" w:space="0" w:color="auto"/>
        <w:bottom w:val="none" w:sz="0" w:space="0" w:color="auto"/>
        <w:right w:val="none" w:sz="0" w:space="0" w:color="auto"/>
      </w:divBdr>
    </w:div>
    <w:div w:id="1209414208">
      <w:bodyDiv w:val="1"/>
      <w:marLeft w:val="0"/>
      <w:marRight w:val="0"/>
      <w:marTop w:val="0"/>
      <w:marBottom w:val="0"/>
      <w:divBdr>
        <w:top w:val="none" w:sz="0" w:space="0" w:color="auto"/>
        <w:left w:val="none" w:sz="0" w:space="0" w:color="auto"/>
        <w:bottom w:val="none" w:sz="0" w:space="0" w:color="auto"/>
        <w:right w:val="none" w:sz="0" w:space="0" w:color="auto"/>
      </w:divBdr>
    </w:div>
    <w:div w:id="1217012881">
      <w:bodyDiv w:val="1"/>
      <w:marLeft w:val="0"/>
      <w:marRight w:val="0"/>
      <w:marTop w:val="0"/>
      <w:marBottom w:val="0"/>
      <w:divBdr>
        <w:top w:val="none" w:sz="0" w:space="0" w:color="auto"/>
        <w:left w:val="none" w:sz="0" w:space="0" w:color="auto"/>
        <w:bottom w:val="none" w:sz="0" w:space="0" w:color="auto"/>
        <w:right w:val="none" w:sz="0" w:space="0" w:color="auto"/>
      </w:divBdr>
    </w:div>
    <w:div w:id="1217668558">
      <w:bodyDiv w:val="1"/>
      <w:marLeft w:val="0"/>
      <w:marRight w:val="0"/>
      <w:marTop w:val="0"/>
      <w:marBottom w:val="0"/>
      <w:divBdr>
        <w:top w:val="none" w:sz="0" w:space="0" w:color="auto"/>
        <w:left w:val="none" w:sz="0" w:space="0" w:color="auto"/>
        <w:bottom w:val="none" w:sz="0" w:space="0" w:color="auto"/>
        <w:right w:val="none" w:sz="0" w:space="0" w:color="auto"/>
      </w:divBdr>
    </w:div>
    <w:div w:id="1217739991">
      <w:bodyDiv w:val="1"/>
      <w:marLeft w:val="0"/>
      <w:marRight w:val="0"/>
      <w:marTop w:val="0"/>
      <w:marBottom w:val="0"/>
      <w:divBdr>
        <w:top w:val="none" w:sz="0" w:space="0" w:color="auto"/>
        <w:left w:val="none" w:sz="0" w:space="0" w:color="auto"/>
        <w:bottom w:val="none" w:sz="0" w:space="0" w:color="auto"/>
        <w:right w:val="none" w:sz="0" w:space="0" w:color="auto"/>
      </w:divBdr>
    </w:div>
    <w:div w:id="1217936960">
      <w:bodyDiv w:val="1"/>
      <w:marLeft w:val="0"/>
      <w:marRight w:val="0"/>
      <w:marTop w:val="0"/>
      <w:marBottom w:val="0"/>
      <w:divBdr>
        <w:top w:val="none" w:sz="0" w:space="0" w:color="auto"/>
        <w:left w:val="none" w:sz="0" w:space="0" w:color="auto"/>
        <w:bottom w:val="none" w:sz="0" w:space="0" w:color="auto"/>
        <w:right w:val="none" w:sz="0" w:space="0" w:color="auto"/>
      </w:divBdr>
    </w:div>
    <w:div w:id="1218738484">
      <w:bodyDiv w:val="1"/>
      <w:marLeft w:val="0"/>
      <w:marRight w:val="0"/>
      <w:marTop w:val="0"/>
      <w:marBottom w:val="0"/>
      <w:divBdr>
        <w:top w:val="none" w:sz="0" w:space="0" w:color="auto"/>
        <w:left w:val="none" w:sz="0" w:space="0" w:color="auto"/>
        <w:bottom w:val="none" w:sz="0" w:space="0" w:color="auto"/>
        <w:right w:val="none" w:sz="0" w:space="0" w:color="auto"/>
      </w:divBdr>
    </w:div>
    <w:div w:id="1220433610">
      <w:bodyDiv w:val="1"/>
      <w:marLeft w:val="0"/>
      <w:marRight w:val="0"/>
      <w:marTop w:val="0"/>
      <w:marBottom w:val="0"/>
      <w:divBdr>
        <w:top w:val="none" w:sz="0" w:space="0" w:color="auto"/>
        <w:left w:val="none" w:sz="0" w:space="0" w:color="auto"/>
        <w:bottom w:val="none" w:sz="0" w:space="0" w:color="auto"/>
        <w:right w:val="none" w:sz="0" w:space="0" w:color="auto"/>
      </w:divBdr>
    </w:div>
    <w:div w:id="1221018375">
      <w:bodyDiv w:val="1"/>
      <w:marLeft w:val="0"/>
      <w:marRight w:val="0"/>
      <w:marTop w:val="0"/>
      <w:marBottom w:val="0"/>
      <w:divBdr>
        <w:top w:val="none" w:sz="0" w:space="0" w:color="auto"/>
        <w:left w:val="none" w:sz="0" w:space="0" w:color="auto"/>
        <w:bottom w:val="none" w:sz="0" w:space="0" w:color="auto"/>
        <w:right w:val="none" w:sz="0" w:space="0" w:color="auto"/>
      </w:divBdr>
    </w:div>
    <w:div w:id="1225026294">
      <w:bodyDiv w:val="1"/>
      <w:marLeft w:val="0"/>
      <w:marRight w:val="0"/>
      <w:marTop w:val="0"/>
      <w:marBottom w:val="0"/>
      <w:divBdr>
        <w:top w:val="none" w:sz="0" w:space="0" w:color="auto"/>
        <w:left w:val="none" w:sz="0" w:space="0" w:color="auto"/>
        <w:bottom w:val="none" w:sz="0" w:space="0" w:color="auto"/>
        <w:right w:val="none" w:sz="0" w:space="0" w:color="auto"/>
      </w:divBdr>
    </w:div>
    <w:div w:id="1225606874">
      <w:bodyDiv w:val="1"/>
      <w:marLeft w:val="0"/>
      <w:marRight w:val="0"/>
      <w:marTop w:val="0"/>
      <w:marBottom w:val="0"/>
      <w:divBdr>
        <w:top w:val="none" w:sz="0" w:space="0" w:color="auto"/>
        <w:left w:val="none" w:sz="0" w:space="0" w:color="auto"/>
        <w:bottom w:val="none" w:sz="0" w:space="0" w:color="auto"/>
        <w:right w:val="none" w:sz="0" w:space="0" w:color="auto"/>
      </w:divBdr>
    </w:div>
    <w:div w:id="1226718423">
      <w:bodyDiv w:val="1"/>
      <w:marLeft w:val="0"/>
      <w:marRight w:val="0"/>
      <w:marTop w:val="0"/>
      <w:marBottom w:val="0"/>
      <w:divBdr>
        <w:top w:val="none" w:sz="0" w:space="0" w:color="auto"/>
        <w:left w:val="none" w:sz="0" w:space="0" w:color="auto"/>
        <w:bottom w:val="none" w:sz="0" w:space="0" w:color="auto"/>
        <w:right w:val="none" w:sz="0" w:space="0" w:color="auto"/>
      </w:divBdr>
    </w:div>
    <w:div w:id="1226911715">
      <w:bodyDiv w:val="1"/>
      <w:marLeft w:val="0"/>
      <w:marRight w:val="0"/>
      <w:marTop w:val="0"/>
      <w:marBottom w:val="0"/>
      <w:divBdr>
        <w:top w:val="none" w:sz="0" w:space="0" w:color="auto"/>
        <w:left w:val="none" w:sz="0" w:space="0" w:color="auto"/>
        <w:bottom w:val="none" w:sz="0" w:space="0" w:color="auto"/>
        <w:right w:val="none" w:sz="0" w:space="0" w:color="auto"/>
      </w:divBdr>
    </w:div>
    <w:div w:id="1229416305">
      <w:bodyDiv w:val="1"/>
      <w:marLeft w:val="0"/>
      <w:marRight w:val="0"/>
      <w:marTop w:val="0"/>
      <w:marBottom w:val="0"/>
      <w:divBdr>
        <w:top w:val="none" w:sz="0" w:space="0" w:color="auto"/>
        <w:left w:val="none" w:sz="0" w:space="0" w:color="auto"/>
        <w:bottom w:val="none" w:sz="0" w:space="0" w:color="auto"/>
        <w:right w:val="none" w:sz="0" w:space="0" w:color="auto"/>
      </w:divBdr>
    </w:div>
    <w:div w:id="1230504590">
      <w:bodyDiv w:val="1"/>
      <w:marLeft w:val="0"/>
      <w:marRight w:val="0"/>
      <w:marTop w:val="0"/>
      <w:marBottom w:val="0"/>
      <w:divBdr>
        <w:top w:val="none" w:sz="0" w:space="0" w:color="auto"/>
        <w:left w:val="none" w:sz="0" w:space="0" w:color="auto"/>
        <w:bottom w:val="none" w:sz="0" w:space="0" w:color="auto"/>
        <w:right w:val="none" w:sz="0" w:space="0" w:color="auto"/>
      </w:divBdr>
    </w:div>
    <w:div w:id="1230926101">
      <w:bodyDiv w:val="1"/>
      <w:marLeft w:val="0"/>
      <w:marRight w:val="0"/>
      <w:marTop w:val="0"/>
      <w:marBottom w:val="0"/>
      <w:divBdr>
        <w:top w:val="none" w:sz="0" w:space="0" w:color="auto"/>
        <w:left w:val="none" w:sz="0" w:space="0" w:color="auto"/>
        <w:bottom w:val="none" w:sz="0" w:space="0" w:color="auto"/>
        <w:right w:val="none" w:sz="0" w:space="0" w:color="auto"/>
      </w:divBdr>
    </w:div>
    <w:div w:id="1231115067">
      <w:bodyDiv w:val="1"/>
      <w:marLeft w:val="0"/>
      <w:marRight w:val="0"/>
      <w:marTop w:val="0"/>
      <w:marBottom w:val="0"/>
      <w:divBdr>
        <w:top w:val="none" w:sz="0" w:space="0" w:color="auto"/>
        <w:left w:val="none" w:sz="0" w:space="0" w:color="auto"/>
        <w:bottom w:val="none" w:sz="0" w:space="0" w:color="auto"/>
        <w:right w:val="none" w:sz="0" w:space="0" w:color="auto"/>
      </w:divBdr>
    </w:div>
    <w:div w:id="1236089738">
      <w:bodyDiv w:val="1"/>
      <w:marLeft w:val="0"/>
      <w:marRight w:val="0"/>
      <w:marTop w:val="0"/>
      <w:marBottom w:val="0"/>
      <w:divBdr>
        <w:top w:val="none" w:sz="0" w:space="0" w:color="auto"/>
        <w:left w:val="none" w:sz="0" w:space="0" w:color="auto"/>
        <w:bottom w:val="none" w:sz="0" w:space="0" w:color="auto"/>
        <w:right w:val="none" w:sz="0" w:space="0" w:color="auto"/>
      </w:divBdr>
    </w:div>
    <w:div w:id="1238975304">
      <w:bodyDiv w:val="1"/>
      <w:marLeft w:val="0"/>
      <w:marRight w:val="0"/>
      <w:marTop w:val="0"/>
      <w:marBottom w:val="0"/>
      <w:divBdr>
        <w:top w:val="none" w:sz="0" w:space="0" w:color="auto"/>
        <w:left w:val="none" w:sz="0" w:space="0" w:color="auto"/>
        <w:bottom w:val="none" w:sz="0" w:space="0" w:color="auto"/>
        <w:right w:val="none" w:sz="0" w:space="0" w:color="auto"/>
      </w:divBdr>
    </w:div>
    <w:div w:id="1246721459">
      <w:bodyDiv w:val="1"/>
      <w:marLeft w:val="0"/>
      <w:marRight w:val="0"/>
      <w:marTop w:val="0"/>
      <w:marBottom w:val="0"/>
      <w:divBdr>
        <w:top w:val="none" w:sz="0" w:space="0" w:color="auto"/>
        <w:left w:val="none" w:sz="0" w:space="0" w:color="auto"/>
        <w:bottom w:val="none" w:sz="0" w:space="0" w:color="auto"/>
        <w:right w:val="none" w:sz="0" w:space="0" w:color="auto"/>
      </w:divBdr>
    </w:div>
    <w:div w:id="1247425877">
      <w:bodyDiv w:val="1"/>
      <w:marLeft w:val="0"/>
      <w:marRight w:val="0"/>
      <w:marTop w:val="0"/>
      <w:marBottom w:val="0"/>
      <w:divBdr>
        <w:top w:val="none" w:sz="0" w:space="0" w:color="auto"/>
        <w:left w:val="none" w:sz="0" w:space="0" w:color="auto"/>
        <w:bottom w:val="none" w:sz="0" w:space="0" w:color="auto"/>
        <w:right w:val="none" w:sz="0" w:space="0" w:color="auto"/>
      </w:divBdr>
    </w:div>
    <w:div w:id="1247957879">
      <w:bodyDiv w:val="1"/>
      <w:marLeft w:val="0"/>
      <w:marRight w:val="0"/>
      <w:marTop w:val="0"/>
      <w:marBottom w:val="0"/>
      <w:divBdr>
        <w:top w:val="none" w:sz="0" w:space="0" w:color="auto"/>
        <w:left w:val="none" w:sz="0" w:space="0" w:color="auto"/>
        <w:bottom w:val="none" w:sz="0" w:space="0" w:color="auto"/>
        <w:right w:val="none" w:sz="0" w:space="0" w:color="auto"/>
      </w:divBdr>
    </w:div>
    <w:div w:id="1249078308">
      <w:bodyDiv w:val="1"/>
      <w:marLeft w:val="0"/>
      <w:marRight w:val="0"/>
      <w:marTop w:val="0"/>
      <w:marBottom w:val="0"/>
      <w:divBdr>
        <w:top w:val="none" w:sz="0" w:space="0" w:color="auto"/>
        <w:left w:val="none" w:sz="0" w:space="0" w:color="auto"/>
        <w:bottom w:val="none" w:sz="0" w:space="0" w:color="auto"/>
        <w:right w:val="none" w:sz="0" w:space="0" w:color="auto"/>
      </w:divBdr>
    </w:div>
    <w:div w:id="1249269260">
      <w:bodyDiv w:val="1"/>
      <w:marLeft w:val="0"/>
      <w:marRight w:val="0"/>
      <w:marTop w:val="0"/>
      <w:marBottom w:val="0"/>
      <w:divBdr>
        <w:top w:val="none" w:sz="0" w:space="0" w:color="auto"/>
        <w:left w:val="none" w:sz="0" w:space="0" w:color="auto"/>
        <w:bottom w:val="none" w:sz="0" w:space="0" w:color="auto"/>
        <w:right w:val="none" w:sz="0" w:space="0" w:color="auto"/>
      </w:divBdr>
    </w:div>
    <w:div w:id="1252399169">
      <w:bodyDiv w:val="1"/>
      <w:marLeft w:val="0"/>
      <w:marRight w:val="0"/>
      <w:marTop w:val="0"/>
      <w:marBottom w:val="0"/>
      <w:divBdr>
        <w:top w:val="none" w:sz="0" w:space="0" w:color="auto"/>
        <w:left w:val="none" w:sz="0" w:space="0" w:color="auto"/>
        <w:bottom w:val="none" w:sz="0" w:space="0" w:color="auto"/>
        <w:right w:val="none" w:sz="0" w:space="0" w:color="auto"/>
      </w:divBdr>
    </w:div>
    <w:div w:id="1253391888">
      <w:bodyDiv w:val="1"/>
      <w:marLeft w:val="0"/>
      <w:marRight w:val="0"/>
      <w:marTop w:val="0"/>
      <w:marBottom w:val="0"/>
      <w:divBdr>
        <w:top w:val="none" w:sz="0" w:space="0" w:color="auto"/>
        <w:left w:val="none" w:sz="0" w:space="0" w:color="auto"/>
        <w:bottom w:val="none" w:sz="0" w:space="0" w:color="auto"/>
        <w:right w:val="none" w:sz="0" w:space="0" w:color="auto"/>
      </w:divBdr>
    </w:div>
    <w:div w:id="1254045994">
      <w:bodyDiv w:val="1"/>
      <w:marLeft w:val="0"/>
      <w:marRight w:val="0"/>
      <w:marTop w:val="0"/>
      <w:marBottom w:val="0"/>
      <w:divBdr>
        <w:top w:val="none" w:sz="0" w:space="0" w:color="auto"/>
        <w:left w:val="none" w:sz="0" w:space="0" w:color="auto"/>
        <w:bottom w:val="none" w:sz="0" w:space="0" w:color="auto"/>
        <w:right w:val="none" w:sz="0" w:space="0" w:color="auto"/>
      </w:divBdr>
    </w:div>
    <w:div w:id="1257638158">
      <w:bodyDiv w:val="1"/>
      <w:marLeft w:val="0"/>
      <w:marRight w:val="0"/>
      <w:marTop w:val="0"/>
      <w:marBottom w:val="0"/>
      <w:divBdr>
        <w:top w:val="none" w:sz="0" w:space="0" w:color="auto"/>
        <w:left w:val="none" w:sz="0" w:space="0" w:color="auto"/>
        <w:bottom w:val="none" w:sz="0" w:space="0" w:color="auto"/>
        <w:right w:val="none" w:sz="0" w:space="0" w:color="auto"/>
      </w:divBdr>
    </w:div>
    <w:div w:id="1263562811">
      <w:bodyDiv w:val="1"/>
      <w:marLeft w:val="0"/>
      <w:marRight w:val="0"/>
      <w:marTop w:val="0"/>
      <w:marBottom w:val="0"/>
      <w:divBdr>
        <w:top w:val="none" w:sz="0" w:space="0" w:color="auto"/>
        <w:left w:val="none" w:sz="0" w:space="0" w:color="auto"/>
        <w:bottom w:val="none" w:sz="0" w:space="0" w:color="auto"/>
        <w:right w:val="none" w:sz="0" w:space="0" w:color="auto"/>
      </w:divBdr>
    </w:div>
    <w:div w:id="1267226499">
      <w:bodyDiv w:val="1"/>
      <w:marLeft w:val="0"/>
      <w:marRight w:val="0"/>
      <w:marTop w:val="0"/>
      <w:marBottom w:val="0"/>
      <w:divBdr>
        <w:top w:val="none" w:sz="0" w:space="0" w:color="auto"/>
        <w:left w:val="none" w:sz="0" w:space="0" w:color="auto"/>
        <w:bottom w:val="none" w:sz="0" w:space="0" w:color="auto"/>
        <w:right w:val="none" w:sz="0" w:space="0" w:color="auto"/>
      </w:divBdr>
    </w:div>
    <w:div w:id="1267349305">
      <w:bodyDiv w:val="1"/>
      <w:marLeft w:val="0"/>
      <w:marRight w:val="0"/>
      <w:marTop w:val="0"/>
      <w:marBottom w:val="0"/>
      <w:divBdr>
        <w:top w:val="none" w:sz="0" w:space="0" w:color="auto"/>
        <w:left w:val="none" w:sz="0" w:space="0" w:color="auto"/>
        <w:bottom w:val="none" w:sz="0" w:space="0" w:color="auto"/>
        <w:right w:val="none" w:sz="0" w:space="0" w:color="auto"/>
      </w:divBdr>
    </w:div>
    <w:div w:id="1268927181">
      <w:bodyDiv w:val="1"/>
      <w:marLeft w:val="0"/>
      <w:marRight w:val="0"/>
      <w:marTop w:val="0"/>
      <w:marBottom w:val="0"/>
      <w:divBdr>
        <w:top w:val="none" w:sz="0" w:space="0" w:color="auto"/>
        <w:left w:val="none" w:sz="0" w:space="0" w:color="auto"/>
        <w:bottom w:val="none" w:sz="0" w:space="0" w:color="auto"/>
        <w:right w:val="none" w:sz="0" w:space="0" w:color="auto"/>
      </w:divBdr>
    </w:div>
    <w:div w:id="1270746050">
      <w:bodyDiv w:val="1"/>
      <w:marLeft w:val="0"/>
      <w:marRight w:val="0"/>
      <w:marTop w:val="0"/>
      <w:marBottom w:val="0"/>
      <w:divBdr>
        <w:top w:val="none" w:sz="0" w:space="0" w:color="auto"/>
        <w:left w:val="none" w:sz="0" w:space="0" w:color="auto"/>
        <w:bottom w:val="none" w:sz="0" w:space="0" w:color="auto"/>
        <w:right w:val="none" w:sz="0" w:space="0" w:color="auto"/>
      </w:divBdr>
    </w:div>
    <w:div w:id="1271741439">
      <w:bodyDiv w:val="1"/>
      <w:marLeft w:val="0"/>
      <w:marRight w:val="0"/>
      <w:marTop w:val="0"/>
      <w:marBottom w:val="0"/>
      <w:divBdr>
        <w:top w:val="none" w:sz="0" w:space="0" w:color="auto"/>
        <w:left w:val="none" w:sz="0" w:space="0" w:color="auto"/>
        <w:bottom w:val="none" w:sz="0" w:space="0" w:color="auto"/>
        <w:right w:val="none" w:sz="0" w:space="0" w:color="auto"/>
      </w:divBdr>
    </w:div>
    <w:div w:id="1272276477">
      <w:bodyDiv w:val="1"/>
      <w:marLeft w:val="0"/>
      <w:marRight w:val="0"/>
      <w:marTop w:val="0"/>
      <w:marBottom w:val="0"/>
      <w:divBdr>
        <w:top w:val="none" w:sz="0" w:space="0" w:color="auto"/>
        <w:left w:val="none" w:sz="0" w:space="0" w:color="auto"/>
        <w:bottom w:val="none" w:sz="0" w:space="0" w:color="auto"/>
        <w:right w:val="none" w:sz="0" w:space="0" w:color="auto"/>
      </w:divBdr>
    </w:div>
    <w:div w:id="1273394554">
      <w:bodyDiv w:val="1"/>
      <w:marLeft w:val="0"/>
      <w:marRight w:val="0"/>
      <w:marTop w:val="0"/>
      <w:marBottom w:val="0"/>
      <w:divBdr>
        <w:top w:val="none" w:sz="0" w:space="0" w:color="auto"/>
        <w:left w:val="none" w:sz="0" w:space="0" w:color="auto"/>
        <w:bottom w:val="none" w:sz="0" w:space="0" w:color="auto"/>
        <w:right w:val="none" w:sz="0" w:space="0" w:color="auto"/>
      </w:divBdr>
    </w:div>
    <w:div w:id="1274484585">
      <w:bodyDiv w:val="1"/>
      <w:marLeft w:val="0"/>
      <w:marRight w:val="0"/>
      <w:marTop w:val="0"/>
      <w:marBottom w:val="0"/>
      <w:divBdr>
        <w:top w:val="none" w:sz="0" w:space="0" w:color="auto"/>
        <w:left w:val="none" w:sz="0" w:space="0" w:color="auto"/>
        <w:bottom w:val="none" w:sz="0" w:space="0" w:color="auto"/>
        <w:right w:val="none" w:sz="0" w:space="0" w:color="auto"/>
      </w:divBdr>
    </w:div>
    <w:div w:id="1274551896">
      <w:bodyDiv w:val="1"/>
      <w:marLeft w:val="0"/>
      <w:marRight w:val="0"/>
      <w:marTop w:val="0"/>
      <w:marBottom w:val="0"/>
      <w:divBdr>
        <w:top w:val="none" w:sz="0" w:space="0" w:color="auto"/>
        <w:left w:val="none" w:sz="0" w:space="0" w:color="auto"/>
        <w:bottom w:val="none" w:sz="0" w:space="0" w:color="auto"/>
        <w:right w:val="none" w:sz="0" w:space="0" w:color="auto"/>
      </w:divBdr>
    </w:div>
    <w:div w:id="1278902067">
      <w:bodyDiv w:val="1"/>
      <w:marLeft w:val="0"/>
      <w:marRight w:val="0"/>
      <w:marTop w:val="0"/>
      <w:marBottom w:val="0"/>
      <w:divBdr>
        <w:top w:val="none" w:sz="0" w:space="0" w:color="auto"/>
        <w:left w:val="none" w:sz="0" w:space="0" w:color="auto"/>
        <w:bottom w:val="none" w:sz="0" w:space="0" w:color="auto"/>
        <w:right w:val="none" w:sz="0" w:space="0" w:color="auto"/>
      </w:divBdr>
    </w:div>
    <w:div w:id="1279802017">
      <w:bodyDiv w:val="1"/>
      <w:marLeft w:val="0"/>
      <w:marRight w:val="0"/>
      <w:marTop w:val="0"/>
      <w:marBottom w:val="0"/>
      <w:divBdr>
        <w:top w:val="none" w:sz="0" w:space="0" w:color="auto"/>
        <w:left w:val="none" w:sz="0" w:space="0" w:color="auto"/>
        <w:bottom w:val="none" w:sz="0" w:space="0" w:color="auto"/>
        <w:right w:val="none" w:sz="0" w:space="0" w:color="auto"/>
      </w:divBdr>
    </w:div>
    <w:div w:id="1282759041">
      <w:bodyDiv w:val="1"/>
      <w:marLeft w:val="0"/>
      <w:marRight w:val="0"/>
      <w:marTop w:val="0"/>
      <w:marBottom w:val="0"/>
      <w:divBdr>
        <w:top w:val="none" w:sz="0" w:space="0" w:color="auto"/>
        <w:left w:val="none" w:sz="0" w:space="0" w:color="auto"/>
        <w:bottom w:val="none" w:sz="0" w:space="0" w:color="auto"/>
        <w:right w:val="none" w:sz="0" w:space="0" w:color="auto"/>
      </w:divBdr>
    </w:div>
    <w:div w:id="1284383070">
      <w:bodyDiv w:val="1"/>
      <w:marLeft w:val="0"/>
      <w:marRight w:val="0"/>
      <w:marTop w:val="0"/>
      <w:marBottom w:val="0"/>
      <w:divBdr>
        <w:top w:val="none" w:sz="0" w:space="0" w:color="auto"/>
        <w:left w:val="none" w:sz="0" w:space="0" w:color="auto"/>
        <w:bottom w:val="none" w:sz="0" w:space="0" w:color="auto"/>
        <w:right w:val="none" w:sz="0" w:space="0" w:color="auto"/>
      </w:divBdr>
    </w:div>
    <w:div w:id="1285502400">
      <w:bodyDiv w:val="1"/>
      <w:marLeft w:val="0"/>
      <w:marRight w:val="0"/>
      <w:marTop w:val="0"/>
      <w:marBottom w:val="0"/>
      <w:divBdr>
        <w:top w:val="none" w:sz="0" w:space="0" w:color="auto"/>
        <w:left w:val="none" w:sz="0" w:space="0" w:color="auto"/>
        <w:bottom w:val="none" w:sz="0" w:space="0" w:color="auto"/>
        <w:right w:val="none" w:sz="0" w:space="0" w:color="auto"/>
      </w:divBdr>
    </w:div>
    <w:div w:id="1286352623">
      <w:bodyDiv w:val="1"/>
      <w:marLeft w:val="0"/>
      <w:marRight w:val="0"/>
      <w:marTop w:val="0"/>
      <w:marBottom w:val="0"/>
      <w:divBdr>
        <w:top w:val="none" w:sz="0" w:space="0" w:color="auto"/>
        <w:left w:val="none" w:sz="0" w:space="0" w:color="auto"/>
        <w:bottom w:val="none" w:sz="0" w:space="0" w:color="auto"/>
        <w:right w:val="none" w:sz="0" w:space="0" w:color="auto"/>
      </w:divBdr>
    </w:div>
    <w:div w:id="1289623459">
      <w:bodyDiv w:val="1"/>
      <w:marLeft w:val="0"/>
      <w:marRight w:val="0"/>
      <w:marTop w:val="0"/>
      <w:marBottom w:val="0"/>
      <w:divBdr>
        <w:top w:val="none" w:sz="0" w:space="0" w:color="auto"/>
        <w:left w:val="none" w:sz="0" w:space="0" w:color="auto"/>
        <w:bottom w:val="none" w:sz="0" w:space="0" w:color="auto"/>
        <w:right w:val="none" w:sz="0" w:space="0" w:color="auto"/>
      </w:divBdr>
    </w:div>
    <w:div w:id="1291663991">
      <w:bodyDiv w:val="1"/>
      <w:marLeft w:val="0"/>
      <w:marRight w:val="0"/>
      <w:marTop w:val="0"/>
      <w:marBottom w:val="0"/>
      <w:divBdr>
        <w:top w:val="none" w:sz="0" w:space="0" w:color="auto"/>
        <w:left w:val="none" w:sz="0" w:space="0" w:color="auto"/>
        <w:bottom w:val="none" w:sz="0" w:space="0" w:color="auto"/>
        <w:right w:val="none" w:sz="0" w:space="0" w:color="auto"/>
      </w:divBdr>
    </w:div>
    <w:div w:id="1292712318">
      <w:bodyDiv w:val="1"/>
      <w:marLeft w:val="0"/>
      <w:marRight w:val="0"/>
      <w:marTop w:val="0"/>
      <w:marBottom w:val="0"/>
      <w:divBdr>
        <w:top w:val="none" w:sz="0" w:space="0" w:color="auto"/>
        <w:left w:val="none" w:sz="0" w:space="0" w:color="auto"/>
        <w:bottom w:val="none" w:sz="0" w:space="0" w:color="auto"/>
        <w:right w:val="none" w:sz="0" w:space="0" w:color="auto"/>
      </w:divBdr>
    </w:div>
    <w:div w:id="1293634538">
      <w:bodyDiv w:val="1"/>
      <w:marLeft w:val="0"/>
      <w:marRight w:val="0"/>
      <w:marTop w:val="0"/>
      <w:marBottom w:val="0"/>
      <w:divBdr>
        <w:top w:val="none" w:sz="0" w:space="0" w:color="auto"/>
        <w:left w:val="none" w:sz="0" w:space="0" w:color="auto"/>
        <w:bottom w:val="none" w:sz="0" w:space="0" w:color="auto"/>
        <w:right w:val="none" w:sz="0" w:space="0" w:color="auto"/>
      </w:divBdr>
    </w:div>
    <w:div w:id="1294169534">
      <w:bodyDiv w:val="1"/>
      <w:marLeft w:val="0"/>
      <w:marRight w:val="0"/>
      <w:marTop w:val="0"/>
      <w:marBottom w:val="0"/>
      <w:divBdr>
        <w:top w:val="none" w:sz="0" w:space="0" w:color="auto"/>
        <w:left w:val="none" w:sz="0" w:space="0" w:color="auto"/>
        <w:bottom w:val="none" w:sz="0" w:space="0" w:color="auto"/>
        <w:right w:val="none" w:sz="0" w:space="0" w:color="auto"/>
      </w:divBdr>
    </w:div>
    <w:div w:id="1300846579">
      <w:bodyDiv w:val="1"/>
      <w:marLeft w:val="0"/>
      <w:marRight w:val="0"/>
      <w:marTop w:val="0"/>
      <w:marBottom w:val="0"/>
      <w:divBdr>
        <w:top w:val="none" w:sz="0" w:space="0" w:color="auto"/>
        <w:left w:val="none" w:sz="0" w:space="0" w:color="auto"/>
        <w:bottom w:val="none" w:sz="0" w:space="0" w:color="auto"/>
        <w:right w:val="none" w:sz="0" w:space="0" w:color="auto"/>
      </w:divBdr>
    </w:div>
    <w:div w:id="1301883110">
      <w:bodyDiv w:val="1"/>
      <w:marLeft w:val="0"/>
      <w:marRight w:val="0"/>
      <w:marTop w:val="0"/>
      <w:marBottom w:val="0"/>
      <w:divBdr>
        <w:top w:val="none" w:sz="0" w:space="0" w:color="auto"/>
        <w:left w:val="none" w:sz="0" w:space="0" w:color="auto"/>
        <w:bottom w:val="none" w:sz="0" w:space="0" w:color="auto"/>
        <w:right w:val="none" w:sz="0" w:space="0" w:color="auto"/>
      </w:divBdr>
    </w:div>
    <w:div w:id="1304040508">
      <w:bodyDiv w:val="1"/>
      <w:marLeft w:val="0"/>
      <w:marRight w:val="0"/>
      <w:marTop w:val="0"/>
      <w:marBottom w:val="0"/>
      <w:divBdr>
        <w:top w:val="none" w:sz="0" w:space="0" w:color="auto"/>
        <w:left w:val="none" w:sz="0" w:space="0" w:color="auto"/>
        <w:bottom w:val="none" w:sz="0" w:space="0" w:color="auto"/>
        <w:right w:val="none" w:sz="0" w:space="0" w:color="auto"/>
      </w:divBdr>
    </w:div>
    <w:div w:id="1305811364">
      <w:bodyDiv w:val="1"/>
      <w:marLeft w:val="0"/>
      <w:marRight w:val="0"/>
      <w:marTop w:val="0"/>
      <w:marBottom w:val="0"/>
      <w:divBdr>
        <w:top w:val="none" w:sz="0" w:space="0" w:color="auto"/>
        <w:left w:val="none" w:sz="0" w:space="0" w:color="auto"/>
        <w:bottom w:val="none" w:sz="0" w:space="0" w:color="auto"/>
        <w:right w:val="none" w:sz="0" w:space="0" w:color="auto"/>
      </w:divBdr>
    </w:div>
    <w:div w:id="1308122160">
      <w:bodyDiv w:val="1"/>
      <w:marLeft w:val="0"/>
      <w:marRight w:val="0"/>
      <w:marTop w:val="0"/>
      <w:marBottom w:val="0"/>
      <w:divBdr>
        <w:top w:val="none" w:sz="0" w:space="0" w:color="auto"/>
        <w:left w:val="none" w:sz="0" w:space="0" w:color="auto"/>
        <w:bottom w:val="none" w:sz="0" w:space="0" w:color="auto"/>
        <w:right w:val="none" w:sz="0" w:space="0" w:color="auto"/>
      </w:divBdr>
    </w:div>
    <w:div w:id="1308241972">
      <w:bodyDiv w:val="1"/>
      <w:marLeft w:val="0"/>
      <w:marRight w:val="0"/>
      <w:marTop w:val="0"/>
      <w:marBottom w:val="0"/>
      <w:divBdr>
        <w:top w:val="none" w:sz="0" w:space="0" w:color="auto"/>
        <w:left w:val="none" w:sz="0" w:space="0" w:color="auto"/>
        <w:bottom w:val="none" w:sz="0" w:space="0" w:color="auto"/>
        <w:right w:val="none" w:sz="0" w:space="0" w:color="auto"/>
      </w:divBdr>
    </w:div>
    <w:div w:id="1311134418">
      <w:bodyDiv w:val="1"/>
      <w:marLeft w:val="0"/>
      <w:marRight w:val="0"/>
      <w:marTop w:val="0"/>
      <w:marBottom w:val="0"/>
      <w:divBdr>
        <w:top w:val="none" w:sz="0" w:space="0" w:color="auto"/>
        <w:left w:val="none" w:sz="0" w:space="0" w:color="auto"/>
        <w:bottom w:val="none" w:sz="0" w:space="0" w:color="auto"/>
        <w:right w:val="none" w:sz="0" w:space="0" w:color="auto"/>
      </w:divBdr>
    </w:div>
    <w:div w:id="1313372053">
      <w:bodyDiv w:val="1"/>
      <w:marLeft w:val="0"/>
      <w:marRight w:val="0"/>
      <w:marTop w:val="0"/>
      <w:marBottom w:val="0"/>
      <w:divBdr>
        <w:top w:val="none" w:sz="0" w:space="0" w:color="auto"/>
        <w:left w:val="none" w:sz="0" w:space="0" w:color="auto"/>
        <w:bottom w:val="none" w:sz="0" w:space="0" w:color="auto"/>
        <w:right w:val="none" w:sz="0" w:space="0" w:color="auto"/>
      </w:divBdr>
    </w:div>
    <w:div w:id="1315833470">
      <w:bodyDiv w:val="1"/>
      <w:marLeft w:val="0"/>
      <w:marRight w:val="0"/>
      <w:marTop w:val="0"/>
      <w:marBottom w:val="0"/>
      <w:divBdr>
        <w:top w:val="none" w:sz="0" w:space="0" w:color="auto"/>
        <w:left w:val="none" w:sz="0" w:space="0" w:color="auto"/>
        <w:bottom w:val="none" w:sz="0" w:space="0" w:color="auto"/>
        <w:right w:val="none" w:sz="0" w:space="0" w:color="auto"/>
      </w:divBdr>
    </w:div>
    <w:div w:id="1317758053">
      <w:bodyDiv w:val="1"/>
      <w:marLeft w:val="0"/>
      <w:marRight w:val="0"/>
      <w:marTop w:val="0"/>
      <w:marBottom w:val="0"/>
      <w:divBdr>
        <w:top w:val="none" w:sz="0" w:space="0" w:color="auto"/>
        <w:left w:val="none" w:sz="0" w:space="0" w:color="auto"/>
        <w:bottom w:val="none" w:sz="0" w:space="0" w:color="auto"/>
        <w:right w:val="none" w:sz="0" w:space="0" w:color="auto"/>
      </w:divBdr>
    </w:div>
    <w:div w:id="1318920558">
      <w:bodyDiv w:val="1"/>
      <w:marLeft w:val="0"/>
      <w:marRight w:val="0"/>
      <w:marTop w:val="0"/>
      <w:marBottom w:val="0"/>
      <w:divBdr>
        <w:top w:val="none" w:sz="0" w:space="0" w:color="auto"/>
        <w:left w:val="none" w:sz="0" w:space="0" w:color="auto"/>
        <w:bottom w:val="none" w:sz="0" w:space="0" w:color="auto"/>
        <w:right w:val="none" w:sz="0" w:space="0" w:color="auto"/>
      </w:divBdr>
    </w:div>
    <w:div w:id="1320111014">
      <w:bodyDiv w:val="1"/>
      <w:marLeft w:val="0"/>
      <w:marRight w:val="0"/>
      <w:marTop w:val="0"/>
      <w:marBottom w:val="0"/>
      <w:divBdr>
        <w:top w:val="none" w:sz="0" w:space="0" w:color="auto"/>
        <w:left w:val="none" w:sz="0" w:space="0" w:color="auto"/>
        <w:bottom w:val="none" w:sz="0" w:space="0" w:color="auto"/>
        <w:right w:val="none" w:sz="0" w:space="0" w:color="auto"/>
      </w:divBdr>
    </w:div>
    <w:div w:id="1320233444">
      <w:bodyDiv w:val="1"/>
      <w:marLeft w:val="0"/>
      <w:marRight w:val="0"/>
      <w:marTop w:val="0"/>
      <w:marBottom w:val="0"/>
      <w:divBdr>
        <w:top w:val="none" w:sz="0" w:space="0" w:color="auto"/>
        <w:left w:val="none" w:sz="0" w:space="0" w:color="auto"/>
        <w:bottom w:val="none" w:sz="0" w:space="0" w:color="auto"/>
        <w:right w:val="none" w:sz="0" w:space="0" w:color="auto"/>
      </w:divBdr>
    </w:div>
    <w:div w:id="1320577313">
      <w:bodyDiv w:val="1"/>
      <w:marLeft w:val="0"/>
      <w:marRight w:val="0"/>
      <w:marTop w:val="0"/>
      <w:marBottom w:val="0"/>
      <w:divBdr>
        <w:top w:val="none" w:sz="0" w:space="0" w:color="auto"/>
        <w:left w:val="none" w:sz="0" w:space="0" w:color="auto"/>
        <w:bottom w:val="none" w:sz="0" w:space="0" w:color="auto"/>
        <w:right w:val="none" w:sz="0" w:space="0" w:color="auto"/>
      </w:divBdr>
    </w:div>
    <w:div w:id="1321234524">
      <w:bodyDiv w:val="1"/>
      <w:marLeft w:val="0"/>
      <w:marRight w:val="0"/>
      <w:marTop w:val="0"/>
      <w:marBottom w:val="0"/>
      <w:divBdr>
        <w:top w:val="none" w:sz="0" w:space="0" w:color="auto"/>
        <w:left w:val="none" w:sz="0" w:space="0" w:color="auto"/>
        <w:bottom w:val="none" w:sz="0" w:space="0" w:color="auto"/>
        <w:right w:val="none" w:sz="0" w:space="0" w:color="auto"/>
      </w:divBdr>
    </w:div>
    <w:div w:id="1322276826">
      <w:bodyDiv w:val="1"/>
      <w:marLeft w:val="0"/>
      <w:marRight w:val="0"/>
      <w:marTop w:val="0"/>
      <w:marBottom w:val="0"/>
      <w:divBdr>
        <w:top w:val="none" w:sz="0" w:space="0" w:color="auto"/>
        <w:left w:val="none" w:sz="0" w:space="0" w:color="auto"/>
        <w:bottom w:val="none" w:sz="0" w:space="0" w:color="auto"/>
        <w:right w:val="none" w:sz="0" w:space="0" w:color="auto"/>
      </w:divBdr>
    </w:div>
    <w:div w:id="1324121545">
      <w:bodyDiv w:val="1"/>
      <w:marLeft w:val="0"/>
      <w:marRight w:val="0"/>
      <w:marTop w:val="0"/>
      <w:marBottom w:val="0"/>
      <w:divBdr>
        <w:top w:val="none" w:sz="0" w:space="0" w:color="auto"/>
        <w:left w:val="none" w:sz="0" w:space="0" w:color="auto"/>
        <w:bottom w:val="none" w:sz="0" w:space="0" w:color="auto"/>
        <w:right w:val="none" w:sz="0" w:space="0" w:color="auto"/>
      </w:divBdr>
    </w:div>
    <w:div w:id="1326055820">
      <w:bodyDiv w:val="1"/>
      <w:marLeft w:val="0"/>
      <w:marRight w:val="0"/>
      <w:marTop w:val="0"/>
      <w:marBottom w:val="0"/>
      <w:divBdr>
        <w:top w:val="none" w:sz="0" w:space="0" w:color="auto"/>
        <w:left w:val="none" w:sz="0" w:space="0" w:color="auto"/>
        <w:bottom w:val="none" w:sz="0" w:space="0" w:color="auto"/>
        <w:right w:val="none" w:sz="0" w:space="0" w:color="auto"/>
      </w:divBdr>
    </w:div>
    <w:div w:id="1329401871">
      <w:bodyDiv w:val="1"/>
      <w:marLeft w:val="0"/>
      <w:marRight w:val="0"/>
      <w:marTop w:val="0"/>
      <w:marBottom w:val="0"/>
      <w:divBdr>
        <w:top w:val="none" w:sz="0" w:space="0" w:color="auto"/>
        <w:left w:val="none" w:sz="0" w:space="0" w:color="auto"/>
        <w:bottom w:val="none" w:sz="0" w:space="0" w:color="auto"/>
        <w:right w:val="none" w:sz="0" w:space="0" w:color="auto"/>
      </w:divBdr>
    </w:div>
    <w:div w:id="1337268566">
      <w:bodyDiv w:val="1"/>
      <w:marLeft w:val="0"/>
      <w:marRight w:val="0"/>
      <w:marTop w:val="0"/>
      <w:marBottom w:val="0"/>
      <w:divBdr>
        <w:top w:val="none" w:sz="0" w:space="0" w:color="auto"/>
        <w:left w:val="none" w:sz="0" w:space="0" w:color="auto"/>
        <w:bottom w:val="none" w:sz="0" w:space="0" w:color="auto"/>
        <w:right w:val="none" w:sz="0" w:space="0" w:color="auto"/>
      </w:divBdr>
    </w:div>
    <w:div w:id="1342389384">
      <w:bodyDiv w:val="1"/>
      <w:marLeft w:val="0"/>
      <w:marRight w:val="0"/>
      <w:marTop w:val="0"/>
      <w:marBottom w:val="0"/>
      <w:divBdr>
        <w:top w:val="none" w:sz="0" w:space="0" w:color="auto"/>
        <w:left w:val="none" w:sz="0" w:space="0" w:color="auto"/>
        <w:bottom w:val="none" w:sz="0" w:space="0" w:color="auto"/>
        <w:right w:val="none" w:sz="0" w:space="0" w:color="auto"/>
      </w:divBdr>
    </w:div>
    <w:div w:id="1343118989">
      <w:bodyDiv w:val="1"/>
      <w:marLeft w:val="0"/>
      <w:marRight w:val="0"/>
      <w:marTop w:val="0"/>
      <w:marBottom w:val="0"/>
      <w:divBdr>
        <w:top w:val="none" w:sz="0" w:space="0" w:color="auto"/>
        <w:left w:val="none" w:sz="0" w:space="0" w:color="auto"/>
        <w:bottom w:val="none" w:sz="0" w:space="0" w:color="auto"/>
        <w:right w:val="none" w:sz="0" w:space="0" w:color="auto"/>
      </w:divBdr>
    </w:div>
    <w:div w:id="1344555412">
      <w:bodyDiv w:val="1"/>
      <w:marLeft w:val="0"/>
      <w:marRight w:val="0"/>
      <w:marTop w:val="0"/>
      <w:marBottom w:val="0"/>
      <w:divBdr>
        <w:top w:val="none" w:sz="0" w:space="0" w:color="auto"/>
        <w:left w:val="none" w:sz="0" w:space="0" w:color="auto"/>
        <w:bottom w:val="none" w:sz="0" w:space="0" w:color="auto"/>
        <w:right w:val="none" w:sz="0" w:space="0" w:color="auto"/>
      </w:divBdr>
    </w:div>
    <w:div w:id="1344865352">
      <w:bodyDiv w:val="1"/>
      <w:marLeft w:val="0"/>
      <w:marRight w:val="0"/>
      <w:marTop w:val="0"/>
      <w:marBottom w:val="0"/>
      <w:divBdr>
        <w:top w:val="none" w:sz="0" w:space="0" w:color="auto"/>
        <w:left w:val="none" w:sz="0" w:space="0" w:color="auto"/>
        <w:bottom w:val="none" w:sz="0" w:space="0" w:color="auto"/>
        <w:right w:val="none" w:sz="0" w:space="0" w:color="auto"/>
      </w:divBdr>
    </w:div>
    <w:div w:id="1346250966">
      <w:bodyDiv w:val="1"/>
      <w:marLeft w:val="0"/>
      <w:marRight w:val="0"/>
      <w:marTop w:val="0"/>
      <w:marBottom w:val="0"/>
      <w:divBdr>
        <w:top w:val="none" w:sz="0" w:space="0" w:color="auto"/>
        <w:left w:val="none" w:sz="0" w:space="0" w:color="auto"/>
        <w:bottom w:val="none" w:sz="0" w:space="0" w:color="auto"/>
        <w:right w:val="none" w:sz="0" w:space="0" w:color="auto"/>
      </w:divBdr>
    </w:div>
    <w:div w:id="1347361576">
      <w:bodyDiv w:val="1"/>
      <w:marLeft w:val="0"/>
      <w:marRight w:val="0"/>
      <w:marTop w:val="0"/>
      <w:marBottom w:val="0"/>
      <w:divBdr>
        <w:top w:val="none" w:sz="0" w:space="0" w:color="auto"/>
        <w:left w:val="none" w:sz="0" w:space="0" w:color="auto"/>
        <w:bottom w:val="none" w:sz="0" w:space="0" w:color="auto"/>
        <w:right w:val="none" w:sz="0" w:space="0" w:color="auto"/>
      </w:divBdr>
    </w:div>
    <w:div w:id="1349939967">
      <w:bodyDiv w:val="1"/>
      <w:marLeft w:val="0"/>
      <w:marRight w:val="0"/>
      <w:marTop w:val="0"/>
      <w:marBottom w:val="0"/>
      <w:divBdr>
        <w:top w:val="none" w:sz="0" w:space="0" w:color="auto"/>
        <w:left w:val="none" w:sz="0" w:space="0" w:color="auto"/>
        <w:bottom w:val="none" w:sz="0" w:space="0" w:color="auto"/>
        <w:right w:val="none" w:sz="0" w:space="0" w:color="auto"/>
      </w:divBdr>
    </w:div>
    <w:div w:id="1351224529">
      <w:bodyDiv w:val="1"/>
      <w:marLeft w:val="0"/>
      <w:marRight w:val="0"/>
      <w:marTop w:val="0"/>
      <w:marBottom w:val="0"/>
      <w:divBdr>
        <w:top w:val="none" w:sz="0" w:space="0" w:color="auto"/>
        <w:left w:val="none" w:sz="0" w:space="0" w:color="auto"/>
        <w:bottom w:val="none" w:sz="0" w:space="0" w:color="auto"/>
        <w:right w:val="none" w:sz="0" w:space="0" w:color="auto"/>
      </w:divBdr>
    </w:div>
    <w:div w:id="1353193015">
      <w:bodyDiv w:val="1"/>
      <w:marLeft w:val="0"/>
      <w:marRight w:val="0"/>
      <w:marTop w:val="0"/>
      <w:marBottom w:val="0"/>
      <w:divBdr>
        <w:top w:val="none" w:sz="0" w:space="0" w:color="auto"/>
        <w:left w:val="none" w:sz="0" w:space="0" w:color="auto"/>
        <w:bottom w:val="none" w:sz="0" w:space="0" w:color="auto"/>
        <w:right w:val="none" w:sz="0" w:space="0" w:color="auto"/>
      </w:divBdr>
    </w:div>
    <w:div w:id="1356610754">
      <w:bodyDiv w:val="1"/>
      <w:marLeft w:val="0"/>
      <w:marRight w:val="0"/>
      <w:marTop w:val="0"/>
      <w:marBottom w:val="0"/>
      <w:divBdr>
        <w:top w:val="none" w:sz="0" w:space="0" w:color="auto"/>
        <w:left w:val="none" w:sz="0" w:space="0" w:color="auto"/>
        <w:bottom w:val="none" w:sz="0" w:space="0" w:color="auto"/>
        <w:right w:val="none" w:sz="0" w:space="0" w:color="auto"/>
      </w:divBdr>
    </w:div>
    <w:div w:id="1356617044">
      <w:bodyDiv w:val="1"/>
      <w:marLeft w:val="0"/>
      <w:marRight w:val="0"/>
      <w:marTop w:val="0"/>
      <w:marBottom w:val="0"/>
      <w:divBdr>
        <w:top w:val="none" w:sz="0" w:space="0" w:color="auto"/>
        <w:left w:val="none" w:sz="0" w:space="0" w:color="auto"/>
        <w:bottom w:val="none" w:sz="0" w:space="0" w:color="auto"/>
        <w:right w:val="none" w:sz="0" w:space="0" w:color="auto"/>
      </w:divBdr>
    </w:div>
    <w:div w:id="1358387112">
      <w:bodyDiv w:val="1"/>
      <w:marLeft w:val="0"/>
      <w:marRight w:val="0"/>
      <w:marTop w:val="0"/>
      <w:marBottom w:val="0"/>
      <w:divBdr>
        <w:top w:val="none" w:sz="0" w:space="0" w:color="auto"/>
        <w:left w:val="none" w:sz="0" w:space="0" w:color="auto"/>
        <w:bottom w:val="none" w:sz="0" w:space="0" w:color="auto"/>
        <w:right w:val="none" w:sz="0" w:space="0" w:color="auto"/>
      </w:divBdr>
    </w:div>
    <w:div w:id="1359506080">
      <w:bodyDiv w:val="1"/>
      <w:marLeft w:val="0"/>
      <w:marRight w:val="0"/>
      <w:marTop w:val="0"/>
      <w:marBottom w:val="0"/>
      <w:divBdr>
        <w:top w:val="none" w:sz="0" w:space="0" w:color="auto"/>
        <w:left w:val="none" w:sz="0" w:space="0" w:color="auto"/>
        <w:bottom w:val="none" w:sz="0" w:space="0" w:color="auto"/>
        <w:right w:val="none" w:sz="0" w:space="0" w:color="auto"/>
      </w:divBdr>
    </w:div>
    <w:div w:id="1361324935">
      <w:bodyDiv w:val="1"/>
      <w:marLeft w:val="0"/>
      <w:marRight w:val="0"/>
      <w:marTop w:val="0"/>
      <w:marBottom w:val="0"/>
      <w:divBdr>
        <w:top w:val="none" w:sz="0" w:space="0" w:color="auto"/>
        <w:left w:val="none" w:sz="0" w:space="0" w:color="auto"/>
        <w:bottom w:val="none" w:sz="0" w:space="0" w:color="auto"/>
        <w:right w:val="none" w:sz="0" w:space="0" w:color="auto"/>
      </w:divBdr>
    </w:div>
    <w:div w:id="1361668250">
      <w:bodyDiv w:val="1"/>
      <w:marLeft w:val="0"/>
      <w:marRight w:val="0"/>
      <w:marTop w:val="0"/>
      <w:marBottom w:val="0"/>
      <w:divBdr>
        <w:top w:val="none" w:sz="0" w:space="0" w:color="auto"/>
        <w:left w:val="none" w:sz="0" w:space="0" w:color="auto"/>
        <w:bottom w:val="none" w:sz="0" w:space="0" w:color="auto"/>
        <w:right w:val="none" w:sz="0" w:space="0" w:color="auto"/>
      </w:divBdr>
    </w:div>
    <w:div w:id="1362241109">
      <w:bodyDiv w:val="1"/>
      <w:marLeft w:val="0"/>
      <w:marRight w:val="0"/>
      <w:marTop w:val="0"/>
      <w:marBottom w:val="0"/>
      <w:divBdr>
        <w:top w:val="none" w:sz="0" w:space="0" w:color="auto"/>
        <w:left w:val="none" w:sz="0" w:space="0" w:color="auto"/>
        <w:bottom w:val="none" w:sz="0" w:space="0" w:color="auto"/>
        <w:right w:val="none" w:sz="0" w:space="0" w:color="auto"/>
      </w:divBdr>
    </w:div>
    <w:div w:id="1363630675">
      <w:bodyDiv w:val="1"/>
      <w:marLeft w:val="0"/>
      <w:marRight w:val="0"/>
      <w:marTop w:val="0"/>
      <w:marBottom w:val="0"/>
      <w:divBdr>
        <w:top w:val="none" w:sz="0" w:space="0" w:color="auto"/>
        <w:left w:val="none" w:sz="0" w:space="0" w:color="auto"/>
        <w:bottom w:val="none" w:sz="0" w:space="0" w:color="auto"/>
        <w:right w:val="none" w:sz="0" w:space="0" w:color="auto"/>
      </w:divBdr>
    </w:div>
    <w:div w:id="1366522156">
      <w:bodyDiv w:val="1"/>
      <w:marLeft w:val="0"/>
      <w:marRight w:val="0"/>
      <w:marTop w:val="0"/>
      <w:marBottom w:val="0"/>
      <w:divBdr>
        <w:top w:val="none" w:sz="0" w:space="0" w:color="auto"/>
        <w:left w:val="none" w:sz="0" w:space="0" w:color="auto"/>
        <w:bottom w:val="none" w:sz="0" w:space="0" w:color="auto"/>
        <w:right w:val="none" w:sz="0" w:space="0" w:color="auto"/>
      </w:divBdr>
    </w:div>
    <w:div w:id="1371415275">
      <w:bodyDiv w:val="1"/>
      <w:marLeft w:val="0"/>
      <w:marRight w:val="0"/>
      <w:marTop w:val="0"/>
      <w:marBottom w:val="0"/>
      <w:divBdr>
        <w:top w:val="none" w:sz="0" w:space="0" w:color="auto"/>
        <w:left w:val="none" w:sz="0" w:space="0" w:color="auto"/>
        <w:bottom w:val="none" w:sz="0" w:space="0" w:color="auto"/>
        <w:right w:val="none" w:sz="0" w:space="0" w:color="auto"/>
      </w:divBdr>
    </w:div>
    <w:div w:id="1372075556">
      <w:bodyDiv w:val="1"/>
      <w:marLeft w:val="0"/>
      <w:marRight w:val="0"/>
      <w:marTop w:val="0"/>
      <w:marBottom w:val="0"/>
      <w:divBdr>
        <w:top w:val="none" w:sz="0" w:space="0" w:color="auto"/>
        <w:left w:val="none" w:sz="0" w:space="0" w:color="auto"/>
        <w:bottom w:val="none" w:sz="0" w:space="0" w:color="auto"/>
        <w:right w:val="none" w:sz="0" w:space="0" w:color="auto"/>
      </w:divBdr>
    </w:div>
    <w:div w:id="1372146100">
      <w:bodyDiv w:val="1"/>
      <w:marLeft w:val="0"/>
      <w:marRight w:val="0"/>
      <w:marTop w:val="0"/>
      <w:marBottom w:val="0"/>
      <w:divBdr>
        <w:top w:val="none" w:sz="0" w:space="0" w:color="auto"/>
        <w:left w:val="none" w:sz="0" w:space="0" w:color="auto"/>
        <w:bottom w:val="none" w:sz="0" w:space="0" w:color="auto"/>
        <w:right w:val="none" w:sz="0" w:space="0" w:color="auto"/>
      </w:divBdr>
    </w:div>
    <w:div w:id="1375082727">
      <w:bodyDiv w:val="1"/>
      <w:marLeft w:val="0"/>
      <w:marRight w:val="0"/>
      <w:marTop w:val="0"/>
      <w:marBottom w:val="0"/>
      <w:divBdr>
        <w:top w:val="none" w:sz="0" w:space="0" w:color="auto"/>
        <w:left w:val="none" w:sz="0" w:space="0" w:color="auto"/>
        <w:bottom w:val="none" w:sz="0" w:space="0" w:color="auto"/>
        <w:right w:val="none" w:sz="0" w:space="0" w:color="auto"/>
      </w:divBdr>
    </w:div>
    <w:div w:id="1375274491">
      <w:bodyDiv w:val="1"/>
      <w:marLeft w:val="0"/>
      <w:marRight w:val="0"/>
      <w:marTop w:val="0"/>
      <w:marBottom w:val="0"/>
      <w:divBdr>
        <w:top w:val="none" w:sz="0" w:space="0" w:color="auto"/>
        <w:left w:val="none" w:sz="0" w:space="0" w:color="auto"/>
        <w:bottom w:val="none" w:sz="0" w:space="0" w:color="auto"/>
        <w:right w:val="none" w:sz="0" w:space="0" w:color="auto"/>
      </w:divBdr>
    </w:div>
    <w:div w:id="1377050285">
      <w:bodyDiv w:val="1"/>
      <w:marLeft w:val="0"/>
      <w:marRight w:val="0"/>
      <w:marTop w:val="0"/>
      <w:marBottom w:val="0"/>
      <w:divBdr>
        <w:top w:val="none" w:sz="0" w:space="0" w:color="auto"/>
        <w:left w:val="none" w:sz="0" w:space="0" w:color="auto"/>
        <w:bottom w:val="none" w:sz="0" w:space="0" w:color="auto"/>
        <w:right w:val="none" w:sz="0" w:space="0" w:color="auto"/>
      </w:divBdr>
    </w:div>
    <w:div w:id="1385982696">
      <w:bodyDiv w:val="1"/>
      <w:marLeft w:val="0"/>
      <w:marRight w:val="0"/>
      <w:marTop w:val="0"/>
      <w:marBottom w:val="0"/>
      <w:divBdr>
        <w:top w:val="none" w:sz="0" w:space="0" w:color="auto"/>
        <w:left w:val="none" w:sz="0" w:space="0" w:color="auto"/>
        <w:bottom w:val="none" w:sz="0" w:space="0" w:color="auto"/>
        <w:right w:val="none" w:sz="0" w:space="0" w:color="auto"/>
      </w:divBdr>
    </w:div>
    <w:div w:id="1386685810">
      <w:bodyDiv w:val="1"/>
      <w:marLeft w:val="0"/>
      <w:marRight w:val="0"/>
      <w:marTop w:val="0"/>
      <w:marBottom w:val="0"/>
      <w:divBdr>
        <w:top w:val="none" w:sz="0" w:space="0" w:color="auto"/>
        <w:left w:val="none" w:sz="0" w:space="0" w:color="auto"/>
        <w:bottom w:val="none" w:sz="0" w:space="0" w:color="auto"/>
        <w:right w:val="none" w:sz="0" w:space="0" w:color="auto"/>
      </w:divBdr>
    </w:div>
    <w:div w:id="1386828678">
      <w:bodyDiv w:val="1"/>
      <w:marLeft w:val="0"/>
      <w:marRight w:val="0"/>
      <w:marTop w:val="0"/>
      <w:marBottom w:val="0"/>
      <w:divBdr>
        <w:top w:val="none" w:sz="0" w:space="0" w:color="auto"/>
        <w:left w:val="none" w:sz="0" w:space="0" w:color="auto"/>
        <w:bottom w:val="none" w:sz="0" w:space="0" w:color="auto"/>
        <w:right w:val="none" w:sz="0" w:space="0" w:color="auto"/>
      </w:divBdr>
    </w:div>
    <w:div w:id="1390886536">
      <w:bodyDiv w:val="1"/>
      <w:marLeft w:val="0"/>
      <w:marRight w:val="0"/>
      <w:marTop w:val="0"/>
      <w:marBottom w:val="0"/>
      <w:divBdr>
        <w:top w:val="none" w:sz="0" w:space="0" w:color="auto"/>
        <w:left w:val="none" w:sz="0" w:space="0" w:color="auto"/>
        <w:bottom w:val="none" w:sz="0" w:space="0" w:color="auto"/>
        <w:right w:val="none" w:sz="0" w:space="0" w:color="auto"/>
      </w:divBdr>
    </w:div>
    <w:div w:id="1392849274">
      <w:bodyDiv w:val="1"/>
      <w:marLeft w:val="0"/>
      <w:marRight w:val="0"/>
      <w:marTop w:val="0"/>
      <w:marBottom w:val="0"/>
      <w:divBdr>
        <w:top w:val="none" w:sz="0" w:space="0" w:color="auto"/>
        <w:left w:val="none" w:sz="0" w:space="0" w:color="auto"/>
        <w:bottom w:val="none" w:sz="0" w:space="0" w:color="auto"/>
        <w:right w:val="none" w:sz="0" w:space="0" w:color="auto"/>
      </w:divBdr>
    </w:div>
    <w:div w:id="1395273624">
      <w:bodyDiv w:val="1"/>
      <w:marLeft w:val="0"/>
      <w:marRight w:val="0"/>
      <w:marTop w:val="0"/>
      <w:marBottom w:val="0"/>
      <w:divBdr>
        <w:top w:val="none" w:sz="0" w:space="0" w:color="auto"/>
        <w:left w:val="none" w:sz="0" w:space="0" w:color="auto"/>
        <w:bottom w:val="none" w:sz="0" w:space="0" w:color="auto"/>
        <w:right w:val="none" w:sz="0" w:space="0" w:color="auto"/>
      </w:divBdr>
    </w:div>
    <w:div w:id="1398093045">
      <w:bodyDiv w:val="1"/>
      <w:marLeft w:val="0"/>
      <w:marRight w:val="0"/>
      <w:marTop w:val="0"/>
      <w:marBottom w:val="0"/>
      <w:divBdr>
        <w:top w:val="none" w:sz="0" w:space="0" w:color="auto"/>
        <w:left w:val="none" w:sz="0" w:space="0" w:color="auto"/>
        <w:bottom w:val="none" w:sz="0" w:space="0" w:color="auto"/>
        <w:right w:val="none" w:sz="0" w:space="0" w:color="auto"/>
      </w:divBdr>
    </w:div>
    <w:div w:id="1398432276">
      <w:bodyDiv w:val="1"/>
      <w:marLeft w:val="0"/>
      <w:marRight w:val="0"/>
      <w:marTop w:val="0"/>
      <w:marBottom w:val="0"/>
      <w:divBdr>
        <w:top w:val="none" w:sz="0" w:space="0" w:color="auto"/>
        <w:left w:val="none" w:sz="0" w:space="0" w:color="auto"/>
        <w:bottom w:val="none" w:sz="0" w:space="0" w:color="auto"/>
        <w:right w:val="none" w:sz="0" w:space="0" w:color="auto"/>
      </w:divBdr>
    </w:div>
    <w:div w:id="1400709834">
      <w:bodyDiv w:val="1"/>
      <w:marLeft w:val="0"/>
      <w:marRight w:val="0"/>
      <w:marTop w:val="0"/>
      <w:marBottom w:val="0"/>
      <w:divBdr>
        <w:top w:val="none" w:sz="0" w:space="0" w:color="auto"/>
        <w:left w:val="none" w:sz="0" w:space="0" w:color="auto"/>
        <w:bottom w:val="none" w:sz="0" w:space="0" w:color="auto"/>
        <w:right w:val="none" w:sz="0" w:space="0" w:color="auto"/>
      </w:divBdr>
    </w:div>
    <w:div w:id="1404448133">
      <w:bodyDiv w:val="1"/>
      <w:marLeft w:val="0"/>
      <w:marRight w:val="0"/>
      <w:marTop w:val="0"/>
      <w:marBottom w:val="0"/>
      <w:divBdr>
        <w:top w:val="none" w:sz="0" w:space="0" w:color="auto"/>
        <w:left w:val="none" w:sz="0" w:space="0" w:color="auto"/>
        <w:bottom w:val="none" w:sz="0" w:space="0" w:color="auto"/>
        <w:right w:val="none" w:sz="0" w:space="0" w:color="auto"/>
      </w:divBdr>
    </w:div>
    <w:div w:id="1410811213">
      <w:bodyDiv w:val="1"/>
      <w:marLeft w:val="0"/>
      <w:marRight w:val="0"/>
      <w:marTop w:val="0"/>
      <w:marBottom w:val="0"/>
      <w:divBdr>
        <w:top w:val="none" w:sz="0" w:space="0" w:color="auto"/>
        <w:left w:val="none" w:sz="0" w:space="0" w:color="auto"/>
        <w:bottom w:val="none" w:sz="0" w:space="0" w:color="auto"/>
        <w:right w:val="none" w:sz="0" w:space="0" w:color="auto"/>
      </w:divBdr>
    </w:div>
    <w:div w:id="1411585350">
      <w:bodyDiv w:val="1"/>
      <w:marLeft w:val="0"/>
      <w:marRight w:val="0"/>
      <w:marTop w:val="0"/>
      <w:marBottom w:val="0"/>
      <w:divBdr>
        <w:top w:val="none" w:sz="0" w:space="0" w:color="auto"/>
        <w:left w:val="none" w:sz="0" w:space="0" w:color="auto"/>
        <w:bottom w:val="none" w:sz="0" w:space="0" w:color="auto"/>
        <w:right w:val="none" w:sz="0" w:space="0" w:color="auto"/>
      </w:divBdr>
    </w:div>
    <w:div w:id="1416707114">
      <w:bodyDiv w:val="1"/>
      <w:marLeft w:val="0"/>
      <w:marRight w:val="0"/>
      <w:marTop w:val="0"/>
      <w:marBottom w:val="0"/>
      <w:divBdr>
        <w:top w:val="none" w:sz="0" w:space="0" w:color="auto"/>
        <w:left w:val="none" w:sz="0" w:space="0" w:color="auto"/>
        <w:bottom w:val="none" w:sz="0" w:space="0" w:color="auto"/>
        <w:right w:val="none" w:sz="0" w:space="0" w:color="auto"/>
      </w:divBdr>
    </w:div>
    <w:div w:id="1416825236">
      <w:bodyDiv w:val="1"/>
      <w:marLeft w:val="0"/>
      <w:marRight w:val="0"/>
      <w:marTop w:val="0"/>
      <w:marBottom w:val="0"/>
      <w:divBdr>
        <w:top w:val="none" w:sz="0" w:space="0" w:color="auto"/>
        <w:left w:val="none" w:sz="0" w:space="0" w:color="auto"/>
        <w:bottom w:val="none" w:sz="0" w:space="0" w:color="auto"/>
        <w:right w:val="none" w:sz="0" w:space="0" w:color="auto"/>
      </w:divBdr>
    </w:div>
    <w:div w:id="1418594469">
      <w:bodyDiv w:val="1"/>
      <w:marLeft w:val="0"/>
      <w:marRight w:val="0"/>
      <w:marTop w:val="0"/>
      <w:marBottom w:val="0"/>
      <w:divBdr>
        <w:top w:val="none" w:sz="0" w:space="0" w:color="auto"/>
        <w:left w:val="none" w:sz="0" w:space="0" w:color="auto"/>
        <w:bottom w:val="none" w:sz="0" w:space="0" w:color="auto"/>
        <w:right w:val="none" w:sz="0" w:space="0" w:color="auto"/>
      </w:divBdr>
    </w:div>
    <w:div w:id="1419592987">
      <w:bodyDiv w:val="1"/>
      <w:marLeft w:val="0"/>
      <w:marRight w:val="0"/>
      <w:marTop w:val="0"/>
      <w:marBottom w:val="0"/>
      <w:divBdr>
        <w:top w:val="none" w:sz="0" w:space="0" w:color="auto"/>
        <w:left w:val="none" w:sz="0" w:space="0" w:color="auto"/>
        <w:bottom w:val="none" w:sz="0" w:space="0" w:color="auto"/>
        <w:right w:val="none" w:sz="0" w:space="0" w:color="auto"/>
      </w:divBdr>
    </w:div>
    <w:div w:id="1420325760">
      <w:bodyDiv w:val="1"/>
      <w:marLeft w:val="0"/>
      <w:marRight w:val="0"/>
      <w:marTop w:val="0"/>
      <w:marBottom w:val="0"/>
      <w:divBdr>
        <w:top w:val="none" w:sz="0" w:space="0" w:color="auto"/>
        <w:left w:val="none" w:sz="0" w:space="0" w:color="auto"/>
        <w:bottom w:val="none" w:sz="0" w:space="0" w:color="auto"/>
        <w:right w:val="none" w:sz="0" w:space="0" w:color="auto"/>
      </w:divBdr>
    </w:div>
    <w:div w:id="1426148421">
      <w:bodyDiv w:val="1"/>
      <w:marLeft w:val="0"/>
      <w:marRight w:val="0"/>
      <w:marTop w:val="0"/>
      <w:marBottom w:val="0"/>
      <w:divBdr>
        <w:top w:val="none" w:sz="0" w:space="0" w:color="auto"/>
        <w:left w:val="none" w:sz="0" w:space="0" w:color="auto"/>
        <w:bottom w:val="none" w:sz="0" w:space="0" w:color="auto"/>
        <w:right w:val="none" w:sz="0" w:space="0" w:color="auto"/>
      </w:divBdr>
    </w:div>
    <w:div w:id="1429538631">
      <w:bodyDiv w:val="1"/>
      <w:marLeft w:val="0"/>
      <w:marRight w:val="0"/>
      <w:marTop w:val="0"/>
      <w:marBottom w:val="0"/>
      <w:divBdr>
        <w:top w:val="none" w:sz="0" w:space="0" w:color="auto"/>
        <w:left w:val="none" w:sz="0" w:space="0" w:color="auto"/>
        <w:bottom w:val="none" w:sz="0" w:space="0" w:color="auto"/>
        <w:right w:val="none" w:sz="0" w:space="0" w:color="auto"/>
      </w:divBdr>
    </w:div>
    <w:div w:id="1429540762">
      <w:bodyDiv w:val="1"/>
      <w:marLeft w:val="0"/>
      <w:marRight w:val="0"/>
      <w:marTop w:val="0"/>
      <w:marBottom w:val="0"/>
      <w:divBdr>
        <w:top w:val="none" w:sz="0" w:space="0" w:color="auto"/>
        <w:left w:val="none" w:sz="0" w:space="0" w:color="auto"/>
        <w:bottom w:val="none" w:sz="0" w:space="0" w:color="auto"/>
        <w:right w:val="none" w:sz="0" w:space="0" w:color="auto"/>
      </w:divBdr>
    </w:div>
    <w:div w:id="1430588944">
      <w:bodyDiv w:val="1"/>
      <w:marLeft w:val="0"/>
      <w:marRight w:val="0"/>
      <w:marTop w:val="0"/>
      <w:marBottom w:val="0"/>
      <w:divBdr>
        <w:top w:val="none" w:sz="0" w:space="0" w:color="auto"/>
        <w:left w:val="none" w:sz="0" w:space="0" w:color="auto"/>
        <w:bottom w:val="none" w:sz="0" w:space="0" w:color="auto"/>
        <w:right w:val="none" w:sz="0" w:space="0" w:color="auto"/>
      </w:divBdr>
    </w:div>
    <w:div w:id="1430927428">
      <w:bodyDiv w:val="1"/>
      <w:marLeft w:val="0"/>
      <w:marRight w:val="0"/>
      <w:marTop w:val="0"/>
      <w:marBottom w:val="0"/>
      <w:divBdr>
        <w:top w:val="none" w:sz="0" w:space="0" w:color="auto"/>
        <w:left w:val="none" w:sz="0" w:space="0" w:color="auto"/>
        <w:bottom w:val="none" w:sz="0" w:space="0" w:color="auto"/>
        <w:right w:val="none" w:sz="0" w:space="0" w:color="auto"/>
      </w:divBdr>
    </w:div>
    <w:div w:id="1431197031">
      <w:bodyDiv w:val="1"/>
      <w:marLeft w:val="0"/>
      <w:marRight w:val="0"/>
      <w:marTop w:val="0"/>
      <w:marBottom w:val="0"/>
      <w:divBdr>
        <w:top w:val="none" w:sz="0" w:space="0" w:color="auto"/>
        <w:left w:val="none" w:sz="0" w:space="0" w:color="auto"/>
        <w:bottom w:val="none" w:sz="0" w:space="0" w:color="auto"/>
        <w:right w:val="none" w:sz="0" w:space="0" w:color="auto"/>
      </w:divBdr>
    </w:div>
    <w:div w:id="1435976536">
      <w:bodyDiv w:val="1"/>
      <w:marLeft w:val="0"/>
      <w:marRight w:val="0"/>
      <w:marTop w:val="0"/>
      <w:marBottom w:val="0"/>
      <w:divBdr>
        <w:top w:val="none" w:sz="0" w:space="0" w:color="auto"/>
        <w:left w:val="none" w:sz="0" w:space="0" w:color="auto"/>
        <w:bottom w:val="none" w:sz="0" w:space="0" w:color="auto"/>
        <w:right w:val="none" w:sz="0" w:space="0" w:color="auto"/>
      </w:divBdr>
    </w:div>
    <w:div w:id="1436244427">
      <w:bodyDiv w:val="1"/>
      <w:marLeft w:val="0"/>
      <w:marRight w:val="0"/>
      <w:marTop w:val="0"/>
      <w:marBottom w:val="0"/>
      <w:divBdr>
        <w:top w:val="none" w:sz="0" w:space="0" w:color="auto"/>
        <w:left w:val="none" w:sz="0" w:space="0" w:color="auto"/>
        <w:bottom w:val="none" w:sz="0" w:space="0" w:color="auto"/>
        <w:right w:val="none" w:sz="0" w:space="0" w:color="auto"/>
      </w:divBdr>
    </w:div>
    <w:div w:id="1436514733">
      <w:bodyDiv w:val="1"/>
      <w:marLeft w:val="0"/>
      <w:marRight w:val="0"/>
      <w:marTop w:val="0"/>
      <w:marBottom w:val="0"/>
      <w:divBdr>
        <w:top w:val="none" w:sz="0" w:space="0" w:color="auto"/>
        <w:left w:val="none" w:sz="0" w:space="0" w:color="auto"/>
        <w:bottom w:val="none" w:sz="0" w:space="0" w:color="auto"/>
        <w:right w:val="none" w:sz="0" w:space="0" w:color="auto"/>
      </w:divBdr>
    </w:div>
    <w:div w:id="1441797387">
      <w:bodyDiv w:val="1"/>
      <w:marLeft w:val="0"/>
      <w:marRight w:val="0"/>
      <w:marTop w:val="0"/>
      <w:marBottom w:val="0"/>
      <w:divBdr>
        <w:top w:val="none" w:sz="0" w:space="0" w:color="auto"/>
        <w:left w:val="none" w:sz="0" w:space="0" w:color="auto"/>
        <w:bottom w:val="none" w:sz="0" w:space="0" w:color="auto"/>
        <w:right w:val="none" w:sz="0" w:space="0" w:color="auto"/>
      </w:divBdr>
    </w:div>
    <w:div w:id="1443761707">
      <w:bodyDiv w:val="1"/>
      <w:marLeft w:val="0"/>
      <w:marRight w:val="0"/>
      <w:marTop w:val="0"/>
      <w:marBottom w:val="0"/>
      <w:divBdr>
        <w:top w:val="none" w:sz="0" w:space="0" w:color="auto"/>
        <w:left w:val="none" w:sz="0" w:space="0" w:color="auto"/>
        <w:bottom w:val="none" w:sz="0" w:space="0" w:color="auto"/>
        <w:right w:val="none" w:sz="0" w:space="0" w:color="auto"/>
      </w:divBdr>
    </w:div>
    <w:div w:id="1445540570">
      <w:bodyDiv w:val="1"/>
      <w:marLeft w:val="0"/>
      <w:marRight w:val="0"/>
      <w:marTop w:val="0"/>
      <w:marBottom w:val="0"/>
      <w:divBdr>
        <w:top w:val="none" w:sz="0" w:space="0" w:color="auto"/>
        <w:left w:val="none" w:sz="0" w:space="0" w:color="auto"/>
        <w:bottom w:val="none" w:sz="0" w:space="0" w:color="auto"/>
        <w:right w:val="none" w:sz="0" w:space="0" w:color="auto"/>
      </w:divBdr>
    </w:div>
    <w:div w:id="1450734191">
      <w:bodyDiv w:val="1"/>
      <w:marLeft w:val="0"/>
      <w:marRight w:val="0"/>
      <w:marTop w:val="0"/>
      <w:marBottom w:val="0"/>
      <w:divBdr>
        <w:top w:val="none" w:sz="0" w:space="0" w:color="auto"/>
        <w:left w:val="none" w:sz="0" w:space="0" w:color="auto"/>
        <w:bottom w:val="none" w:sz="0" w:space="0" w:color="auto"/>
        <w:right w:val="none" w:sz="0" w:space="0" w:color="auto"/>
      </w:divBdr>
    </w:div>
    <w:div w:id="1450785174">
      <w:bodyDiv w:val="1"/>
      <w:marLeft w:val="0"/>
      <w:marRight w:val="0"/>
      <w:marTop w:val="0"/>
      <w:marBottom w:val="0"/>
      <w:divBdr>
        <w:top w:val="none" w:sz="0" w:space="0" w:color="auto"/>
        <w:left w:val="none" w:sz="0" w:space="0" w:color="auto"/>
        <w:bottom w:val="none" w:sz="0" w:space="0" w:color="auto"/>
        <w:right w:val="none" w:sz="0" w:space="0" w:color="auto"/>
      </w:divBdr>
    </w:div>
    <w:div w:id="1452045613">
      <w:bodyDiv w:val="1"/>
      <w:marLeft w:val="0"/>
      <w:marRight w:val="0"/>
      <w:marTop w:val="0"/>
      <w:marBottom w:val="0"/>
      <w:divBdr>
        <w:top w:val="none" w:sz="0" w:space="0" w:color="auto"/>
        <w:left w:val="none" w:sz="0" w:space="0" w:color="auto"/>
        <w:bottom w:val="none" w:sz="0" w:space="0" w:color="auto"/>
        <w:right w:val="none" w:sz="0" w:space="0" w:color="auto"/>
      </w:divBdr>
    </w:div>
    <w:div w:id="1457214919">
      <w:bodyDiv w:val="1"/>
      <w:marLeft w:val="0"/>
      <w:marRight w:val="0"/>
      <w:marTop w:val="0"/>
      <w:marBottom w:val="0"/>
      <w:divBdr>
        <w:top w:val="none" w:sz="0" w:space="0" w:color="auto"/>
        <w:left w:val="none" w:sz="0" w:space="0" w:color="auto"/>
        <w:bottom w:val="none" w:sz="0" w:space="0" w:color="auto"/>
        <w:right w:val="none" w:sz="0" w:space="0" w:color="auto"/>
      </w:divBdr>
    </w:div>
    <w:div w:id="1457990010">
      <w:bodyDiv w:val="1"/>
      <w:marLeft w:val="0"/>
      <w:marRight w:val="0"/>
      <w:marTop w:val="0"/>
      <w:marBottom w:val="0"/>
      <w:divBdr>
        <w:top w:val="none" w:sz="0" w:space="0" w:color="auto"/>
        <w:left w:val="none" w:sz="0" w:space="0" w:color="auto"/>
        <w:bottom w:val="none" w:sz="0" w:space="0" w:color="auto"/>
        <w:right w:val="none" w:sz="0" w:space="0" w:color="auto"/>
      </w:divBdr>
    </w:div>
    <w:div w:id="1461679601">
      <w:bodyDiv w:val="1"/>
      <w:marLeft w:val="0"/>
      <w:marRight w:val="0"/>
      <w:marTop w:val="0"/>
      <w:marBottom w:val="0"/>
      <w:divBdr>
        <w:top w:val="none" w:sz="0" w:space="0" w:color="auto"/>
        <w:left w:val="none" w:sz="0" w:space="0" w:color="auto"/>
        <w:bottom w:val="none" w:sz="0" w:space="0" w:color="auto"/>
        <w:right w:val="none" w:sz="0" w:space="0" w:color="auto"/>
      </w:divBdr>
    </w:div>
    <w:div w:id="1461801259">
      <w:bodyDiv w:val="1"/>
      <w:marLeft w:val="0"/>
      <w:marRight w:val="0"/>
      <w:marTop w:val="0"/>
      <w:marBottom w:val="0"/>
      <w:divBdr>
        <w:top w:val="none" w:sz="0" w:space="0" w:color="auto"/>
        <w:left w:val="none" w:sz="0" w:space="0" w:color="auto"/>
        <w:bottom w:val="none" w:sz="0" w:space="0" w:color="auto"/>
        <w:right w:val="none" w:sz="0" w:space="0" w:color="auto"/>
      </w:divBdr>
    </w:div>
    <w:div w:id="1462646217">
      <w:bodyDiv w:val="1"/>
      <w:marLeft w:val="0"/>
      <w:marRight w:val="0"/>
      <w:marTop w:val="0"/>
      <w:marBottom w:val="0"/>
      <w:divBdr>
        <w:top w:val="none" w:sz="0" w:space="0" w:color="auto"/>
        <w:left w:val="none" w:sz="0" w:space="0" w:color="auto"/>
        <w:bottom w:val="none" w:sz="0" w:space="0" w:color="auto"/>
        <w:right w:val="none" w:sz="0" w:space="0" w:color="auto"/>
      </w:divBdr>
    </w:div>
    <w:div w:id="1462847162">
      <w:bodyDiv w:val="1"/>
      <w:marLeft w:val="0"/>
      <w:marRight w:val="0"/>
      <w:marTop w:val="0"/>
      <w:marBottom w:val="0"/>
      <w:divBdr>
        <w:top w:val="none" w:sz="0" w:space="0" w:color="auto"/>
        <w:left w:val="none" w:sz="0" w:space="0" w:color="auto"/>
        <w:bottom w:val="none" w:sz="0" w:space="0" w:color="auto"/>
        <w:right w:val="none" w:sz="0" w:space="0" w:color="auto"/>
      </w:divBdr>
    </w:div>
    <w:div w:id="1463498714">
      <w:bodyDiv w:val="1"/>
      <w:marLeft w:val="0"/>
      <w:marRight w:val="0"/>
      <w:marTop w:val="0"/>
      <w:marBottom w:val="0"/>
      <w:divBdr>
        <w:top w:val="none" w:sz="0" w:space="0" w:color="auto"/>
        <w:left w:val="none" w:sz="0" w:space="0" w:color="auto"/>
        <w:bottom w:val="none" w:sz="0" w:space="0" w:color="auto"/>
        <w:right w:val="none" w:sz="0" w:space="0" w:color="auto"/>
      </w:divBdr>
    </w:div>
    <w:div w:id="1468082372">
      <w:bodyDiv w:val="1"/>
      <w:marLeft w:val="0"/>
      <w:marRight w:val="0"/>
      <w:marTop w:val="0"/>
      <w:marBottom w:val="0"/>
      <w:divBdr>
        <w:top w:val="none" w:sz="0" w:space="0" w:color="auto"/>
        <w:left w:val="none" w:sz="0" w:space="0" w:color="auto"/>
        <w:bottom w:val="none" w:sz="0" w:space="0" w:color="auto"/>
        <w:right w:val="none" w:sz="0" w:space="0" w:color="auto"/>
      </w:divBdr>
    </w:div>
    <w:div w:id="1469281538">
      <w:bodyDiv w:val="1"/>
      <w:marLeft w:val="0"/>
      <w:marRight w:val="0"/>
      <w:marTop w:val="0"/>
      <w:marBottom w:val="0"/>
      <w:divBdr>
        <w:top w:val="none" w:sz="0" w:space="0" w:color="auto"/>
        <w:left w:val="none" w:sz="0" w:space="0" w:color="auto"/>
        <w:bottom w:val="none" w:sz="0" w:space="0" w:color="auto"/>
        <w:right w:val="none" w:sz="0" w:space="0" w:color="auto"/>
      </w:divBdr>
    </w:div>
    <w:div w:id="1472363173">
      <w:bodyDiv w:val="1"/>
      <w:marLeft w:val="0"/>
      <w:marRight w:val="0"/>
      <w:marTop w:val="0"/>
      <w:marBottom w:val="0"/>
      <w:divBdr>
        <w:top w:val="none" w:sz="0" w:space="0" w:color="auto"/>
        <w:left w:val="none" w:sz="0" w:space="0" w:color="auto"/>
        <w:bottom w:val="none" w:sz="0" w:space="0" w:color="auto"/>
        <w:right w:val="none" w:sz="0" w:space="0" w:color="auto"/>
      </w:divBdr>
    </w:div>
    <w:div w:id="1474905103">
      <w:bodyDiv w:val="1"/>
      <w:marLeft w:val="0"/>
      <w:marRight w:val="0"/>
      <w:marTop w:val="0"/>
      <w:marBottom w:val="0"/>
      <w:divBdr>
        <w:top w:val="none" w:sz="0" w:space="0" w:color="auto"/>
        <w:left w:val="none" w:sz="0" w:space="0" w:color="auto"/>
        <w:bottom w:val="none" w:sz="0" w:space="0" w:color="auto"/>
        <w:right w:val="none" w:sz="0" w:space="0" w:color="auto"/>
      </w:divBdr>
    </w:div>
    <w:div w:id="1475636733">
      <w:bodyDiv w:val="1"/>
      <w:marLeft w:val="0"/>
      <w:marRight w:val="0"/>
      <w:marTop w:val="0"/>
      <w:marBottom w:val="0"/>
      <w:divBdr>
        <w:top w:val="none" w:sz="0" w:space="0" w:color="auto"/>
        <w:left w:val="none" w:sz="0" w:space="0" w:color="auto"/>
        <w:bottom w:val="none" w:sz="0" w:space="0" w:color="auto"/>
        <w:right w:val="none" w:sz="0" w:space="0" w:color="auto"/>
      </w:divBdr>
    </w:div>
    <w:div w:id="1476139419">
      <w:bodyDiv w:val="1"/>
      <w:marLeft w:val="0"/>
      <w:marRight w:val="0"/>
      <w:marTop w:val="0"/>
      <w:marBottom w:val="0"/>
      <w:divBdr>
        <w:top w:val="none" w:sz="0" w:space="0" w:color="auto"/>
        <w:left w:val="none" w:sz="0" w:space="0" w:color="auto"/>
        <w:bottom w:val="none" w:sz="0" w:space="0" w:color="auto"/>
        <w:right w:val="none" w:sz="0" w:space="0" w:color="auto"/>
      </w:divBdr>
    </w:div>
    <w:div w:id="1476754339">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80220466">
      <w:bodyDiv w:val="1"/>
      <w:marLeft w:val="0"/>
      <w:marRight w:val="0"/>
      <w:marTop w:val="0"/>
      <w:marBottom w:val="0"/>
      <w:divBdr>
        <w:top w:val="none" w:sz="0" w:space="0" w:color="auto"/>
        <w:left w:val="none" w:sz="0" w:space="0" w:color="auto"/>
        <w:bottom w:val="none" w:sz="0" w:space="0" w:color="auto"/>
        <w:right w:val="none" w:sz="0" w:space="0" w:color="auto"/>
      </w:divBdr>
    </w:div>
    <w:div w:id="1480227693">
      <w:bodyDiv w:val="1"/>
      <w:marLeft w:val="0"/>
      <w:marRight w:val="0"/>
      <w:marTop w:val="0"/>
      <w:marBottom w:val="0"/>
      <w:divBdr>
        <w:top w:val="none" w:sz="0" w:space="0" w:color="auto"/>
        <w:left w:val="none" w:sz="0" w:space="0" w:color="auto"/>
        <w:bottom w:val="none" w:sz="0" w:space="0" w:color="auto"/>
        <w:right w:val="none" w:sz="0" w:space="0" w:color="auto"/>
      </w:divBdr>
    </w:div>
    <w:div w:id="1484469713">
      <w:bodyDiv w:val="1"/>
      <w:marLeft w:val="0"/>
      <w:marRight w:val="0"/>
      <w:marTop w:val="0"/>
      <w:marBottom w:val="0"/>
      <w:divBdr>
        <w:top w:val="none" w:sz="0" w:space="0" w:color="auto"/>
        <w:left w:val="none" w:sz="0" w:space="0" w:color="auto"/>
        <w:bottom w:val="none" w:sz="0" w:space="0" w:color="auto"/>
        <w:right w:val="none" w:sz="0" w:space="0" w:color="auto"/>
      </w:divBdr>
    </w:div>
    <w:div w:id="1485586058">
      <w:bodyDiv w:val="1"/>
      <w:marLeft w:val="0"/>
      <w:marRight w:val="0"/>
      <w:marTop w:val="0"/>
      <w:marBottom w:val="0"/>
      <w:divBdr>
        <w:top w:val="none" w:sz="0" w:space="0" w:color="auto"/>
        <w:left w:val="none" w:sz="0" w:space="0" w:color="auto"/>
        <w:bottom w:val="none" w:sz="0" w:space="0" w:color="auto"/>
        <w:right w:val="none" w:sz="0" w:space="0" w:color="auto"/>
      </w:divBdr>
    </w:div>
    <w:div w:id="1487667475">
      <w:bodyDiv w:val="1"/>
      <w:marLeft w:val="0"/>
      <w:marRight w:val="0"/>
      <w:marTop w:val="0"/>
      <w:marBottom w:val="0"/>
      <w:divBdr>
        <w:top w:val="none" w:sz="0" w:space="0" w:color="auto"/>
        <w:left w:val="none" w:sz="0" w:space="0" w:color="auto"/>
        <w:bottom w:val="none" w:sz="0" w:space="0" w:color="auto"/>
        <w:right w:val="none" w:sz="0" w:space="0" w:color="auto"/>
      </w:divBdr>
    </w:div>
    <w:div w:id="1487937260">
      <w:bodyDiv w:val="1"/>
      <w:marLeft w:val="0"/>
      <w:marRight w:val="0"/>
      <w:marTop w:val="0"/>
      <w:marBottom w:val="0"/>
      <w:divBdr>
        <w:top w:val="none" w:sz="0" w:space="0" w:color="auto"/>
        <w:left w:val="none" w:sz="0" w:space="0" w:color="auto"/>
        <w:bottom w:val="none" w:sz="0" w:space="0" w:color="auto"/>
        <w:right w:val="none" w:sz="0" w:space="0" w:color="auto"/>
      </w:divBdr>
    </w:div>
    <w:div w:id="1488128054">
      <w:bodyDiv w:val="1"/>
      <w:marLeft w:val="0"/>
      <w:marRight w:val="0"/>
      <w:marTop w:val="0"/>
      <w:marBottom w:val="0"/>
      <w:divBdr>
        <w:top w:val="none" w:sz="0" w:space="0" w:color="auto"/>
        <w:left w:val="none" w:sz="0" w:space="0" w:color="auto"/>
        <w:bottom w:val="none" w:sz="0" w:space="0" w:color="auto"/>
        <w:right w:val="none" w:sz="0" w:space="0" w:color="auto"/>
      </w:divBdr>
    </w:div>
    <w:div w:id="1489663425">
      <w:bodyDiv w:val="1"/>
      <w:marLeft w:val="0"/>
      <w:marRight w:val="0"/>
      <w:marTop w:val="0"/>
      <w:marBottom w:val="0"/>
      <w:divBdr>
        <w:top w:val="none" w:sz="0" w:space="0" w:color="auto"/>
        <w:left w:val="none" w:sz="0" w:space="0" w:color="auto"/>
        <w:bottom w:val="none" w:sz="0" w:space="0" w:color="auto"/>
        <w:right w:val="none" w:sz="0" w:space="0" w:color="auto"/>
      </w:divBdr>
    </w:div>
    <w:div w:id="1490174827">
      <w:bodyDiv w:val="1"/>
      <w:marLeft w:val="0"/>
      <w:marRight w:val="0"/>
      <w:marTop w:val="0"/>
      <w:marBottom w:val="0"/>
      <w:divBdr>
        <w:top w:val="none" w:sz="0" w:space="0" w:color="auto"/>
        <w:left w:val="none" w:sz="0" w:space="0" w:color="auto"/>
        <w:bottom w:val="none" w:sz="0" w:space="0" w:color="auto"/>
        <w:right w:val="none" w:sz="0" w:space="0" w:color="auto"/>
      </w:divBdr>
    </w:div>
    <w:div w:id="1491754914">
      <w:bodyDiv w:val="1"/>
      <w:marLeft w:val="0"/>
      <w:marRight w:val="0"/>
      <w:marTop w:val="0"/>
      <w:marBottom w:val="0"/>
      <w:divBdr>
        <w:top w:val="none" w:sz="0" w:space="0" w:color="auto"/>
        <w:left w:val="none" w:sz="0" w:space="0" w:color="auto"/>
        <w:bottom w:val="none" w:sz="0" w:space="0" w:color="auto"/>
        <w:right w:val="none" w:sz="0" w:space="0" w:color="auto"/>
      </w:divBdr>
    </w:div>
    <w:div w:id="1491824212">
      <w:bodyDiv w:val="1"/>
      <w:marLeft w:val="0"/>
      <w:marRight w:val="0"/>
      <w:marTop w:val="0"/>
      <w:marBottom w:val="0"/>
      <w:divBdr>
        <w:top w:val="none" w:sz="0" w:space="0" w:color="auto"/>
        <w:left w:val="none" w:sz="0" w:space="0" w:color="auto"/>
        <w:bottom w:val="none" w:sz="0" w:space="0" w:color="auto"/>
        <w:right w:val="none" w:sz="0" w:space="0" w:color="auto"/>
      </w:divBdr>
    </w:div>
    <w:div w:id="1492017758">
      <w:bodyDiv w:val="1"/>
      <w:marLeft w:val="0"/>
      <w:marRight w:val="0"/>
      <w:marTop w:val="0"/>
      <w:marBottom w:val="0"/>
      <w:divBdr>
        <w:top w:val="none" w:sz="0" w:space="0" w:color="auto"/>
        <w:left w:val="none" w:sz="0" w:space="0" w:color="auto"/>
        <w:bottom w:val="none" w:sz="0" w:space="0" w:color="auto"/>
        <w:right w:val="none" w:sz="0" w:space="0" w:color="auto"/>
      </w:divBdr>
    </w:div>
    <w:div w:id="1494369192">
      <w:bodyDiv w:val="1"/>
      <w:marLeft w:val="0"/>
      <w:marRight w:val="0"/>
      <w:marTop w:val="0"/>
      <w:marBottom w:val="0"/>
      <w:divBdr>
        <w:top w:val="none" w:sz="0" w:space="0" w:color="auto"/>
        <w:left w:val="none" w:sz="0" w:space="0" w:color="auto"/>
        <w:bottom w:val="none" w:sz="0" w:space="0" w:color="auto"/>
        <w:right w:val="none" w:sz="0" w:space="0" w:color="auto"/>
      </w:divBdr>
    </w:div>
    <w:div w:id="1495030183">
      <w:bodyDiv w:val="1"/>
      <w:marLeft w:val="0"/>
      <w:marRight w:val="0"/>
      <w:marTop w:val="0"/>
      <w:marBottom w:val="0"/>
      <w:divBdr>
        <w:top w:val="none" w:sz="0" w:space="0" w:color="auto"/>
        <w:left w:val="none" w:sz="0" w:space="0" w:color="auto"/>
        <w:bottom w:val="none" w:sz="0" w:space="0" w:color="auto"/>
        <w:right w:val="none" w:sz="0" w:space="0" w:color="auto"/>
      </w:divBdr>
    </w:div>
    <w:div w:id="1496071404">
      <w:bodyDiv w:val="1"/>
      <w:marLeft w:val="0"/>
      <w:marRight w:val="0"/>
      <w:marTop w:val="0"/>
      <w:marBottom w:val="0"/>
      <w:divBdr>
        <w:top w:val="none" w:sz="0" w:space="0" w:color="auto"/>
        <w:left w:val="none" w:sz="0" w:space="0" w:color="auto"/>
        <w:bottom w:val="none" w:sz="0" w:space="0" w:color="auto"/>
        <w:right w:val="none" w:sz="0" w:space="0" w:color="auto"/>
      </w:divBdr>
    </w:div>
    <w:div w:id="1499299006">
      <w:bodyDiv w:val="1"/>
      <w:marLeft w:val="0"/>
      <w:marRight w:val="0"/>
      <w:marTop w:val="0"/>
      <w:marBottom w:val="0"/>
      <w:divBdr>
        <w:top w:val="none" w:sz="0" w:space="0" w:color="auto"/>
        <w:left w:val="none" w:sz="0" w:space="0" w:color="auto"/>
        <w:bottom w:val="none" w:sz="0" w:space="0" w:color="auto"/>
        <w:right w:val="none" w:sz="0" w:space="0" w:color="auto"/>
      </w:divBdr>
    </w:div>
    <w:div w:id="1501313470">
      <w:bodyDiv w:val="1"/>
      <w:marLeft w:val="0"/>
      <w:marRight w:val="0"/>
      <w:marTop w:val="0"/>
      <w:marBottom w:val="0"/>
      <w:divBdr>
        <w:top w:val="none" w:sz="0" w:space="0" w:color="auto"/>
        <w:left w:val="none" w:sz="0" w:space="0" w:color="auto"/>
        <w:bottom w:val="none" w:sz="0" w:space="0" w:color="auto"/>
        <w:right w:val="none" w:sz="0" w:space="0" w:color="auto"/>
      </w:divBdr>
    </w:div>
    <w:div w:id="1501386141">
      <w:bodyDiv w:val="1"/>
      <w:marLeft w:val="0"/>
      <w:marRight w:val="0"/>
      <w:marTop w:val="0"/>
      <w:marBottom w:val="0"/>
      <w:divBdr>
        <w:top w:val="none" w:sz="0" w:space="0" w:color="auto"/>
        <w:left w:val="none" w:sz="0" w:space="0" w:color="auto"/>
        <w:bottom w:val="none" w:sz="0" w:space="0" w:color="auto"/>
        <w:right w:val="none" w:sz="0" w:space="0" w:color="auto"/>
      </w:divBdr>
    </w:div>
    <w:div w:id="1501966582">
      <w:bodyDiv w:val="1"/>
      <w:marLeft w:val="0"/>
      <w:marRight w:val="0"/>
      <w:marTop w:val="0"/>
      <w:marBottom w:val="0"/>
      <w:divBdr>
        <w:top w:val="none" w:sz="0" w:space="0" w:color="auto"/>
        <w:left w:val="none" w:sz="0" w:space="0" w:color="auto"/>
        <w:bottom w:val="none" w:sz="0" w:space="0" w:color="auto"/>
        <w:right w:val="none" w:sz="0" w:space="0" w:color="auto"/>
      </w:divBdr>
    </w:div>
    <w:div w:id="1503231374">
      <w:bodyDiv w:val="1"/>
      <w:marLeft w:val="0"/>
      <w:marRight w:val="0"/>
      <w:marTop w:val="0"/>
      <w:marBottom w:val="0"/>
      <w:divBdr>
        <w:top w:val="none" w:sz="0" w:space="0" w:color="auto"/>
        <w:left w:val="none" w:sz="0" w:space="0" w:color="auto"/>
        <w:bottom w:val="none" w:sz="0" w:space="0" w:color="auto"/>
        <w:right w:val="none" w:sz="0" w:space="0" w:color="auto"/>
      </w:divBdr>
    </w:div>
    <w:div w:id="1503282141">
      <w:bodyDiv w:val="1"/>
      <w:marLeft w:val="0"/>
      <w:marRight w:val="0"/>
      <w:marTop w:val="0"/>
      <w:marBottom w:val="0"/>
      <w:divBdr>
        <w:top w:val="none" w:sz="0" w:space="0" w:color="auto"/>
        <w:left w:val="none" w:sz="0" w:space="0" w:color="auto"/>
        <w:bottom w:val="none" w:sz="0" w:space="0" w:color="auto"/>
        <w:right w:val="none" w:sz="0" w:space="0" w:color="auto"/>
      </w:divBdr>
    </w:div>
    <w:div w:id="1504272033">
      <w:bodyDiv w:val="1"/>
      <w:marLeft w:val="0"/>
      <w:marRight w:val="0"/>
      <w:marTop w:val="0"/>
      <w:marBottom w:val="0"/>
      <w:divBdr>
        <w:top w:val="none" w:sz="0" w:space="0" w:color="auto"/>
        <w:left w:val="none" w:sz="0" w:space="0" w:color="auto"/>
        <w:bottom w:val="none" w:sz="0" w:space="0" w:color="auto"/>
        <w:right w:val="none" w:sz="0" w:space="0" w:color="auto"/>
      </w:divBdr>
    </w:div>
    <w:div w:id="1505559018">
      <w:bodyDiv w:val="1"/>
      <w:marLeft w:val="0"/>
      <w:marRight w:val="0"/>
      <w:marTop w:val="0"/>
      <w:marBottom w:val="0"/>
      <w:divBdr>
        <w:top w:val="none" w:sz="0" w:space="0" w:color="auto"/>
        <w:left w:val="none" w:sz="0" w:space="0" w:color="auto"/>
        <w:bottom w:val="none" w:sz="0" w:space="0" w:color="auto"/>
        <w:right w:val="none" w:sz="0" w:space="0" w:color="auto"/>
      </w:divBdr>
    </w:div>
    <w:div w:id="1508399041">
      <w:bodyDiv w:val="1"/>
      <w:marLeft w:val="0"/>
      <w:marRight w:val="0"/>
      <w:marTop w:val="0"/>
      <w:marBottom w:val="0"/>
      <w:divBdr>
        <w:top w:val="none" w:sz="0" w:space="0" w:color="auto"/>
        <w:left w:val="none" w:sz="0" w:space="0" w:color="auto"/>
        <w:bottom w:val="none" w:sz="0" w:space="0" w:color="auto"/>
        <w:right w:val="none" w:sz="0" w:space="0" w:color="auto"/>
      </w:divBdr>
    </w:div>
    <w:div w:id="1511916192">
      <w:bodyDiv w:val="1"/>
      <w:marLeft w:val="0"/>
      <w:marRight w:val="0"/>
      <w:marTop w:val="0"/>
      <w:marBottom w:val="0"/>
      <w:divBdr>
        <w:top w:val="none" w:sz="0" w:space="0" w:color="auto"/>
        <w:left w:val="none" w:sz="0" w:space="0" w:color="auto"/>
        <w:bottom w:val="none" w:sz="0" w:space="0" w:color="auto"/>
        <w:right w:val="none" w:sz="0" w:space="0" w:color="auto"/>
      </w:divBdr>
    </w:div>
    <w:div w:id="1513911740">
      <w:bodyDiv w:val="1"/>
      <w:marLeft w:val="0"/>
      <w:marRight w:val="0"/>
      <w:marTop w:val="0"/>
      <w:marBottom w:val="0"/>
      <w:divBdr>
        <w:top w:val="none" w:sz="0" w:space="0" w:color="auto"/>
        <w:left w:val="none" w:sz="0" w:space="0" w:color="auto"/>
        <w:bottom w:val="none" w:sz="0" w:space="0" w:color="auto"/>
        <w:right w:val="none" w:sz="0" w:space="0" w:color="auto"/>
      </w:divBdr>
    </w:div>
    <w:div w:id="1515266213">
      <w:bodyDiv w:val="1"/>
      <w:marLeft w:val="0"/>
      <w:marRight w:val="0"/>
      <w:marTop w:val="0"/>
      <w:marBottom w:val="0"/>
      <w:divBdr>
        <w:top w:val="none" w:sz="0" w:space="0" w:color="auto"/>
        <w:left w:val="none" w:sz="0" w:space="0" w:color="auto"/>
        <w:bottom w:val="none" w:sz="0" w:space="0" w:color="auto"/>
        <w:right w:val="none" w:sz="0" w:space="0" w:color="auto"/>
      </w:divBdr>
    </w:div>
    <w:div w:id="1515874494">
      <w:bodyDiv w:val="1"/>
      <w:marLeft w:val="0"/>
      <w:marRight w:val="0"/>
      <w:marTop w:val="0"/>
      <w:marBottom w:val="0"/>
      <w:divBdr>
        <w:top w:val="none" w:sz="0" w:space="0" w:color="auto"/>
        <w:left w:val="none" w:sz="0" w:space="0" w:color="auto"/>
        <w:bottom w:val="none" w:sz="0" w:space="0" w:color="auto"/>
        <w:right w:val="none" w:sz="0" w:space="0" w:color="auto"/>
      </w:divBdr>
    </w:div>
    <w:div w:id="1516462609">
      <w:bodyDiv w:val="1"/>
      <w:marLeft w:val="0"/>
      <w:marRight w:val="0"/>
      <w:marTop w:val="0"/>
      <w:marBottom w:val="0"/>
      <w:divBdr>
        <w:top w:val="none" w:sz="0" w:space="0" w:color="auto"/>
        <w:left w:val="none" w:sz="0" w:space="0" w:color="auto"/>
        <w:bottom w:val="none" w:sz="0" w:space="0" w:color="auto"/>
        <w:right w:val="none" w:sz="0" w:space="0" w:color="auto"/>
      </w:divBdr>
    </w:div>
    <w:div w:id="1516571842">
      <w:bodyDiv w:val="1"/>
      <w:marLeft w:val="0"/>
      <w:marRight w:val="0"/>
      <w:marTop w:val="0"/>
      <w:marBottom w:val="0"/>
      <w:divBdr>
        <w:top w:val="none" w:sz="0" w:space="0" w:color="auto"/>
        <w:left w:val="none" w:sz="0" w:space="0" w:color="auto"/>
        <w:bottom w:val="none" w:sz="0" w:space="0" w:color="auto"/>
        <w:right w:val="none" w:sz="0" w:space="0" w:color="auto"/>
      </w:divBdr>
    </w:div>
    <w:div w:id="1516841420">
      <w:bodyDiv w:val="1"/>
      <w:marLeft w:val="0"/>
      <w:marRight w:val="0"/>
      <w:marTop w:val="0"/>
      <w:marBottom w:val="0"/>
      <w:divBdr>
        <w:top w:val="none" w:sz="0" w:space="0" w:color="auto"/>
        <w:left w:val="none" w:sz="0" w:space="0" w:color="auto"/>
        <w:bottom w:val="none" w:sz="0" w:space="0" w:color="auto"/>
        <w:right w:val="none" w:sz="0" w:space="0" w:color="auto"/>
      </w:divBdr>
    </w:div>
    <w:div w:id="1517424844">
      <w:bodyDiv w:val="1"/>
      <w:marLeft w:val="0"/>
      <w:marRight w:val="0"/>
      <w:marTop w:val="0"/>
      <w:marBottom w:val="0"/>
      <w:divBdr>
        <w:top w:val="none" w:sz="0" w:space="0" w:color="auto"/>
        <w:left w:val="none" w:sz="0" w:space="0" w:color="auto"/>
        <w:bottom w:val="none" w:sz="0" w:space="0" w:color="auto"/>
        <w:right w:val="none" w:sz="0" w:space="0" w:color="auto"/>
      </w:divBdr>
    </w:div>
    <w:div w:id="1519661479">
      <w:bodyDiv w:val="1"/>
      <w:marLeft w:val="0"/>
      <w:marRight w:val="0"/>
      <w:marTop w:val="0"/>
      <w:marBottom w:val="0"/>
      <w:divBdr>
        <w:top w:val="none" w:sz="0" w:space="0" w:color="auto"/>
        <w:left w:val="none" w:sz="0" w:space="0" w:color="auto"/>
        <w:bottom w:val="none" w:sz="0" w:space="0" w:color="auto"/>
        <w:right w:val="none" w:sz="0" w:space="0" w:color="auto"/>
      </w:divBdr>
    </w:div>
    <w:div w:id="1522931628">
      <w:bodyDiv w:val="1"/>
      <w:marLeft w:val="0"/>
      <w:marRight w:val="0"/>
      <w:marTop w:val="0"/>
      <w:marBottom w:val="0"/>
      <w:divBdr>
        <w:top w:val="none" w:sz="0" w:space="0" w:color="auto"/>
        <w:left w:val="none" w:sz="0" w:space="0" w:color="auto"/>
        <w:bottom w:val="none" w:sz="0" w:space="0" w:color="auto"/>
        <w:right w:val="none" w:sz="0" w:space="0" w:color="auto"/>
      </w:divBdr>
    </w:div>
    <w:div w:id="1522934715">
      <w:bodyDiv w:val="1"/>
      <w:marLeft w:val="0"/>
      <w:marRight w:val="0"/>
      <w:marTop w:val="0"/>
      <w:marBottom w:val="0"/>
      <w:divBdr>
        <w:top w:val="none" w:sz="0" w:space="0" w:color="auto"/>
        <w:left w:val="none" w:sz="0" w:space="0" w:color="auto"/>
        <w:bottom w:val="none" w:sz="0" w:space="0" w:color="auto"/>
        <w:right w:val="none" w:sz="0" w:space="0" w:color="auto"/>
      </w:divBdr>
    </w:div>
    <w:div w:id="1529106229">
      <w:bodyDiv w:val="1"/>
      <w:marLeft w:val="0"/>
      <w:marRight w:val="0"/>
      <w:marTop w:val="0"/>
      <w:marBottom w:val="0"/>
      <w:divBdr>
        <w:top w:val="none" w:sz="0" w:space="0" w:color="auto"/>
        <w:left w:val="none" w:sz="0" w:space="0" w:color="auto"/>
        <w:bottom w:val="none" w:sz="0" w:space="0" w:color="auto"/>
        <w:right w:val="none" w:sz="0" w:space="0" w:color="auto"/>
      </w:divBdr>
    </w:div>
    <w:div w:id="1536769269">
      <w:bodyDiv w:val="1"/>
      <w:marLeft w:val="0"/>
      <w:marRight w:val="0"/>
      <w:marTop w:val="0"/>
      <w:marBottom w:val="0"/>
      <w:divBdr>
        <w:top w:val="none" w:sz="0" w:space="0" w:color="auto"/>
        <w:left w:val="none" w:sz="0" w:space="0" w:color="auto"/>
        <w:bottom w:val="none" w:sz="0" w:space="0" w:color="auto"/>
        <w:right w:val="none" w:sz="0" w:space="0" w:color="auto"/>
      </w:divBdr>
    </w:div>
    <w:div w:id="1537162114">
      <w:bodyDiv w:val="1"/>
      <w:marLeft w:val="0"/>
      <w:marRight w:val="0"/>
      <w:marTop w:val="0"/>
      <w:marBottom w:val="0"/>
      <w:divBdr>
        <w:top w:val="none" w:sz="0" w:space="0" w:color="auto"/>
        <w:left w:val="none" w:sz="0" w:space="0" w:color="auto"/>
        <w:bottom w:val="none" w:sz="0" w:space="0" w:color="auto"/>
        <w:right w:val="none" w:sz="0" w:space="0" w:color="auto"/>
      </w:divBdr>
    </w:div>
    <w:div w:id="1539198487">
      <w:bodyDiv w:val="1"/>
      <w:marLeft w:val="0"/>
      <w:marRight w:val="0"/>
      <w:marTop w:val="0"/>
      <w:marBottom w:val="0"/>
      <w:divBdr>
        <w:top w:val="none" w:sz="0" w:space="0" w:color="auto"/>
        <w:left w:val="none" w:sz="0" w:space="0" w:color="auto"/>
        <w:bottom w:val="none" w:sz="0" w:space="0" w:color="auto"/>
        <w:right w:val="none" w:sz="0" w:space="0" w:color="auto"/>
      </w:divBdr>
    </w:div>
    <w:div w:id="1545487383">
      <w:bodyDiv w:val="1"/>
      <w:marLeft w:val="0"/>
      <w:marRight w:val="0"/>
      <w:marTop w:val="0"/>
      <w:marBottom w:val="0"/>
      <w:divBdr>
        <w:top w:val="none" w:sz="0" w:space="0" w:color="auto"/>
        <w:left w:val="none" w:sz="0" w:space="0" w:color="auto"/>
        <w:bottom w:val="none" w:sz="0" w:space="0" w:color="auto"/>
        <w:right w:val="none" w:sz="0" w:space="0" w:color="auto"/>
      </w:divBdr>
    </w:div>
    <w:div w:id="1548224716">
      <w:bodyDiv w:val="1"/>
      <w:marLeft w:val="0"/>
      <w:marRight w:val="0"/>
      <w:marTop w:val="0"/>
      <w:marBottom w:val="0"/>
      <w:divBdr>
        <w:top w:val="none" w:sz="0" w:space="0" w:color="auto"/>
        <w:left w:val="none" w:sz="0" w:space="0" w:color="auto"/>
        <w:bottom w:val="none" w:sz="0" w:space="0" w:color="auto"/>
        <w:right w:val="none" w:sz="0" w:space="0" w:color="auto"/>
      </w:divBdr>
    </w:div>
    <w:div w:id="1552113084">
      <w:bodyDiv w:val="1"/>
      <w:marLeft w:val="0"/>
      <w:marRight w:val="0"/>
      <w:marTop w:val="0"/>
      <w:marBottom w:val="0"/>
      <w:divBdr>
        <w:top w:val="none" w:sz="0" w:space="0" w:color="auto"/>
        <w:left w:val="none" w:sz="0" w:space="0" w:color="auto"/>
        <w:bottom w:val="none" w:sz="0" w:space="0" w:color="auto"/>
        <w:right w:val="none" w:sz="0" w:space="0" w:color="auto"/>
      </w:divBdr>
    </w:div>
    <w:div w:id="1554653470">
      <w:bodyDiv w:val="1"/>
      <w:marLeft w:val="0"/>
      <w:marRight w:val="0"/>
      <w:marTop w:val="0"/>
      <w:marBottom w:val="0"/>
      <w:divBdr>
        <w:top w:val="none" w:sz="0" w:space="0" w:color="auto"/>
        <w:left w:val="none" w:sz="0" w:space="0" w:color="auto"/>
        <w:bottom w:val="none" w:sz="0" w:space="0" w:color="auto"/>
        <w:right w:val="none" w:sz="0" w:space="0" w:color="auto"/>
      </w:divBdr>
    </w:div>
    <w:div w:id="1556283822">
      <w:bodyDiv w:val="1"/>
      <w:marLeft w:val="0"/>
      <w:marRight w:val="0"/>
      <w:marTop w:val="0"/>
      <w:marBottom w:val="0"/>
      <w:divBdr>
        <w:top w:val="none" w:sz="0" w:space="0" w:color="auto"/>
        <w:left w:val="none" w:sz="0" w:space="0" w:color="auto"/>
        <w:bottom w:val="none" w:sz="0" w:space="0" w:color="auto"/>
        <w:right w:val="none" w:sz="0" w:space="0" w:color="auto"/>
      </w:divBdr>
    </w:div>
    <w:div w:id="1556817303">
      <w:bodyDiv w:val="1"/>
      <w:marLeft w:val="0"/>
      <w:marRight w:val="0"/>
      <w:marTop w:val="0"/>
      <w:marBottom w:val="0"/>
      <w:divBdr>
        <w:top w:val="none" w:sz="0" w:space="0" w:color="auto"/>
        <w:left w:val="none" w:sz="0" w:space="0" w:color="auto"/>
        <w:bottom w:val="none" w:sz="0" w:space="0" w:color="auto"/>
        <w:right w:val="none" w:sz="0" w:space="0" w:color="auto"/>
      </w:divBdr>
    </w:div>
    <w:div w:id="1556819169">
      <w:bodyDiv w:val="1"/>
      <w:marLeft w:val="0"/>
      <w:marRight w:val="0"/>
      <w:marTop w:val="0"/>
      <w:marBottom w:val="0"/>
      <w:divBdr>
        <w:top w:val="none" w:sz="0" w:space="0" w:color="auto"/>
        <w:left w:val="none" w:sz="0" w:space="0" w:color="auto"/>
        <w:bottom w:val="none" w:sz="0" w:space="0" w:color="auto"/>
        <w:right w:val="none" w:sz="0" w:space="0" w:color="auto"/>
      </w:divBdr>
    </w:div>
    <w:div w:id="1558197377">
      <w:bodyDiv w:val="1"/>
      <w:marLeft w:val="0"/>
      <w:marRight w:val="0"/>
      <w:marTop w:val="0"/>
      <w:marBottom w:val="0"/>
      <w:divBdr>
        <w:top w:val="none" w:sz="0" w:space="0" w:color="auto"/>
        <w:left w:val="none" w:sz="0" w:space="0" w:color="auto"/>
        <w:bottom w:val="none" w:sz="0" w:space="0" w:color="auto"/>
        <w:right w:val="none" w:sz="0" w:space="0" w:color="auto"/>
      </w:divBdr>
    </w:div>
    <w:div w:id="1558202539">
      <w:bodyDiv w:val="1"/>
      <w:marLeft w:val="0"/>
      <w:marRight w:val="0"/>
      <w:marTop w:val="0"/>
      <w:marBottom w:val="0"/>
      <w:divBdr>
        <w:top w:val="none" w:sz="0" w:space="0" w:color="auto"/>
        <w:left w:val="none" w:sz="0" w:space="0" w:color="auto"/>
        <w:bottom w:val="none" w:sz="0" w:space="0" w:color="auto"/>
        <w:right w:val="none" w:sz="0" w:space="0" w:color="auto"/>
      </w:divBdr>
    </w:div>
    <w:div w:id="1559434712">
      <w:bodyDiv w:val="1"/>
      <w:marLeft w:val="0"/>
      <w:marRight w:val="0"/>
      <w:marTop w:val="0"/>
      <w:marBottom w:val="0"/>
      <w:divBdr>
        <w:top w:val="none" w:sz="0" w:space="0" w:color="auto"/>
        <w:left w:val="none" w:sz="0" w:space="0" w:color="auto"/>
        <w:bottom w:val="none" w:sz="0" w:space="0" w:color="auto"/>
        <w:right w:val="none" w:sz="0" w:space="0" w:color="auto"/>
      </w:divBdr>
    </w:div>
    <w:div w:id="1562669736">
      <w:bodyDiv w:val="1"/>
      <w:marLeft w:val="0"/>
      <w:marRight w:val="0"/>
      <w:marTop w:val="0"/>
      <w:marBottom w:val="0"/>
      <w:divBdr>
        <w:top w:val="none" w:sz="0" w:space="0" w:color="auto"/>
        <w:left w:val="none" w:sz="0" w:space="0" w:color="auto"/>
        <w:bottom w:val="none" w:sz="0" w:space="0" w:color="auto"/>
        <w:right w:val="none" w:sz="0" w:space="0" w:color="auto"/>
      </w:divBdr>
    </w:div>
    <w:div w:id="1563759433">
      <w:bodyDiv w:val="1"/>
      <w:marLeft w:val="0"/>
      <w:marRight w:val="0"/>
      <w:marTop w:val="0"/>
      <w:marBottom w:val="0"/>
      <w:divBdr>
        <w:top w:val="none" w:sz="0" w:space="0" w:color="auto"/>
        <w:left w:val="none" w:sz="0" w:space="0" w:color="auto"/>
        <w:bottom w:val="none" w:sz="0" w:space="0" w:color="auto"/>
        <w:right w:val="none" w:sz="0" w:space="0" w:color="auto"/>
      </w:divBdr>
    </w:div>
    <w:div w:id="1564637727">
      <w:bodyDiv w:val="1"/>
      <w:marLeft w:val="0"/>
      <w:marRight w:val="0"/>
      <w:marTop w:val="0"/>
      <w:marBottom w:val="0"/>
      <w:divBdr>
        <w:top w:val="none" w:sz="0" w:space="0" w:color="auto"/>
        <w:left w:val="none" w:sz="0" w:space="0" w:color="auto"/>
        <w:bottom w:val="none" w:sz="0" w:space="0" w:color="auto"/>
        <w:right w:val="none" w:sz="0" w:space="0" w:color="auto"/>
      </w:divBdr>
    </w:div>
    <w:div w:id="1566254910">
      <w:bodyDiv w:val="1"/>
      <w:marLeft w:val="0"/>
      <w:marRight w:val="0"/>
      <w:marTop w:val="0"/>
      <w:marBottom w:val="0"/>
      <w:divBdr>
        <w:top w:val="none" w:sz="0" w:space="0" w:color="auto"/>
        <w:left w:val="none" w:sz="0" w:space="0" w:color="auto"/>
        <w:bottom w:val="none" w:sz="0" w:space="0" w:color="auto"/>
        <w:right w:val="none" w:sz="0" w:space="0" w:color="auto"/>
      </w:divBdr>
    </w:div>
    <w:div w:id="1566647823">
      <w:bodyDiv w:val="1"/>
      <w:marLeft w:val="0"/>
      <w:marRight w:val="0"/>
      <w:marTop w:val="0"/>
      <w:marBottom w:val="0"/>
      <w:divBdr>
        <w:top w:val="none" w:sz="0" w:space="0" w:color="auto"/>
        <w:left w:val="none" w:sz="0" w:space="0" w:color="auto"/>
        <w:bottom w:val="none" w:sz="0" w:space="0" w:color="auto"/>
        <w:right w:val="none" w:sz="0" w:space="0" w:color="auto"/>
      </w:divBdr>
    </w:div>
    <w:div w:id="1568033190">
      <w:bodyDiv w:val="1"/>
      <w:marLeft w:val="0"/>
      <w:marRight w:val="0"/>
      <w:marTop w:val="0"/>
      <w:marBottom w:val="0"/>
      <w:divBdr>
        <w:top w:val="none" w:sz="0" w:space="0" w:color="auto"/>
        <w:left w:val="none" w:sz="0" w:space="0" w:color="auto"/>
        <w:bottom w:val="none" w:sz="0" w:space="0" w:color="auto"/>
        <w:right w:val="none" w:sz="0" w:space="0" w:color="auto"/>
      </w:divBdr>
    </w:div>
    <w:div w:id="1568761127">
      <w:bodyDiv w:val="1"/>
      <w:marLeft w:val="0"/>
      <w:marRight w:val="0"/>
      <w:marTop w:val="0"/>
      <w:marBottom w:val="0"/>
      <w:divBdr>
        <w:top w:val="none" w:sz="0" w:space="0" w:color="auto"/>
        <w:left w:val="none" w:sz="0" w:space="0" w:color="auto"/>
        <w:bottom w:val="none" w:sz="0" w:space="0" w:color="auto"/>
        <w:right w:val="none" w:sz="0" w:space="0" w:color="auto"/>
      </w:divBdr>
    </w:div>
    <w:div w:id="1569538033">
      <w:bodyDiv w:val="1"/>
      <w:marLeft w:val="0"/>
      <w:marRight w:val="0"/>
      <w:marTop w:val="0"/>
      <w:marBottom w:val="0"/>
      <w:divBdr>
        <w:top w:val="none" w:sz="0" w:space="0" w:color="auto"/>
        <w:left w:val="none" w:sz="0" w:space="0" w:color="auto"/>
        <w:bottom w:val="none" w:sz="0" w:space="0" w:color="auto"/>
        <w:right w:val="none" w:sz="0" w:space="0" w:color="auto"/>
      </w:divBdr>
    </w:div>
    <w:div w:id="1569879976">
      <w:bodyDiv w:val="1"/>
      <w:marLeft w:val="0"/>
      <w:marRight w:val="0"/>
      <w:marTop w:val="0"/>
      <w:marBottom w:val="0"/>
      <w:divBdr>
        <w:top w:val="none" w:sz="0" w:space="0" w:color="auto"/>
        <w:left w:val="none" w:sz="0" w:space="0" w:color="auto"/>
        <w:bottom w:val="none" w:sz="0" w:space="0" w:color="auto"/>
        <w:right w:val="none" w:sz="0" w:space="0" w:color="auto"/>
      </w:divBdr>
    </w:div>
    <w:div w:id="1569996023">
      <w:bodyDiv w:val="1"/>
      <w:marLeft w:val="0"/>
      <w:marRight w:val="0"/>
      <w:marTop w:val="0"/>
      <w:marBottom w:val="0"/>
      <w:divBdr>
        <w:top w:val="none" w:sz="0" w:space="0" w:color="auto"/>
        <w:left w:val="none" w:sz="0" w:space="0" w:color="auto"/>
        <w:bottom w:val="none" w:sz="0" w:space="0" w:color="auto"/>
        <w:right w:val="none" w:sz="0" w:space="0" w:color="auto"/>
      </w:divBdr>
    </w:div>
    <w:div w:id="1571043312">
      <w:bodyDiv w:val="1"/>
      <w:marLeft w:val="0"/>
      <w:marRight w:val="0"/>
      <w:marTop w:val="0"/>
      <w:marBottom w:val="0"/>
      <w:divBdr>
        <w:top w:val="none" w:sz="0" w:space="0" w:color="auto"/>
        <w:left w:val="none" w:sz="0" w:space="0" w:color="auto"/>
        <w:bottom w:val="none" w:sz="0" w:space="0" w:color="auto"/>
        <w:right w:val="none" w:sz="0" w:space="0" w:color="auto"/>
      </w:divBdr>
    </w:div>
    <w:div w:id="1574505055">
      <w:bodyDiv w:val="1"/>
      <w:marLeft w:val="0"/>
      <w:marRight w:val="0"/>
      <w:marTop w:val="0"/>
      <w:marBottom w:val="0"/>
      <w:divBdr>
        <w:top w:val="none" w:sz="0" w:space="0" w:color="auto"/>
        <w:left w:val="none" w:sz="0" w:space="0" w:color="auto"/>
        <w:bottom w:val="none" w:sz="0" w:space="0" w:color="auto"/>
        <w:right w:val="none" w:sz="0" w:space="0" w:color="auto"/>
      </w:divBdr>
    </w:div>
    <w:div w:id="1574583999">
      <w:bodyDiv w:val="1"/>
      <w:marLeft w:val="0"/>
      <w:marRight w:val="0"/>
      <w:marTop w:val="0"/>
      <w:marBottom w:val="0"/>
      <w:divBdr>
        <w:top w:val="none" w:sz="0" w:space="0" w:color="auto"/>
        <w:left w:val="none" w:sz="0" w:space="0" w:color="auto"/>
        <w:bottom w:val="none" w:sz="0" w:space="0" w:color="auto"/>
        <w:right w:val="none" w:sz="0" w:space="0" w:color="auto"/>
      </w:divBdr>
    </w:div>
    <w:div w:id="1576236302">
      <w:bodyDiv w:val="1"/>
      <w:marLeft w:val="0"/>
      <w:marRight w:val="0"/>
      <w:marTop w:val="0"/>
      <w:marBottom w:val="0"/>
      <w:divBdr>
        <w:top w:val="none" w:sz="0" w:space="0" w:color="auto"/>
        <w:left w:val="none" w:sz="0" w:space="0" w:color="auto"/>
        <w:bottom w:val="none" w:sz="0" w:space="0" w:color="auto"/>
        <w:right w:val="none" w:sz="0" w:space="0" w:color="auto"/>
      </w:divBdr>
    </w:div>
    <w:div w:id="1579899645">
      <w:bodyDiv w:val="1"/>
      <w:marLeft w:val="0"/>
      <w:marRight w:val="0"/>
      <w:marTop w:val="0"/>
      <w:marBottom w:val="0"/>
      <w:divBdr>
        <w:top w:val="none" w:sz="0" w:space="0" w:color="auto"/>
        <w:left w:val="none" w:sz="0" w:space="0" w:color="auto"/>
        <w:bottom w:val="none" w:sz="0" w:space="0" w:color="auto"/>
        <w:right w:val="none" w:sz="0" w:space="0" w:color="auto"/>
      </w:divBdr>
    </w:div>
    <w:div w:id="1584298046">
      <w:bodyDiv w:val="1"/>
      <w:marLeft w:val="0"/>
      <w:marRight w:val="0"/>
      <w:marTop w:val="0"/>
      <w:marBottom w:val="0"/>
      <w:divBdr>
        <w:top w:val="none" w:sz="0" w:space="0" w:color="auto"/>
        <w:left w:val="none" w:sz="0" w:space="0" w:color="auto"/>
        <w:bottom w:val="none" w:sz="0" w:space="0" w:color="auto"/>
        <w:right w:val="none" w:sz="0" w:space="0" w:color="auto"/>
      </w:divBdr>
    </w:div>
    <w:div w:id="1585336068">
      <w:bodyDiv w:val="1"/>
      <w:marLeft w:val="0"/>
      <w:marRight w:val="0"/>
      <w:marTop w:val="0"/>
      <w:marBottom w:val="0"/>
      <w:divBdr>
        <w:top w:val="none" w:sz="0" w:space="0" w:color="auto"/>
        <w:left w:val="none" w:sz="0" w:space="0" w:color="auto"/>
        <w:bottom w:val="none" w:sz="0" w:space="0" w:color="auto"/>
        <w:right w:val="none" w:sz="0" w:space="0" w:color="auto"/>
      </w:divBdr>
    </w:div>
    <w:div w:id="1588150679">
      <w:bodyDiv w:val="1"/>
      <w:marLeft w:val="0"/>
      <w:marRight w:val="0"/>
      <w:marTop w:val="0"/>
      <w:marBottom w:val="0"/>
      <w:divBdr>
        <w:top w:val="none" w:sz="0" w:space="0" w:color="auto"/>
        <w:left w:val="none" w:sz="0" w:space="0" w:color="auto"/>
        <w:bottom w:val="none" w:sz="0" w:space="0" w:color="auto"/>
        <w:right w:val="none" w:sz="0" w:space="0" w:color="auto"/>
      </w:divBdr>
    </w:div>
    <w:div w:id="1589578486">
      <w:bodyDiv w:val="1"/>
      <w:marLeft w:val="0"/>
      <w:marRight w:val="0"/>
      <w:marTop w:val="0"/>
      <w:marBottom w:val="0"/>
      <w:divBdr>
        <w:top w:val="none" w:sz="0" w:space="0" w:color="auto"/>
        <w:left w:val="none" w:sz="0" w:space="0" w:color="auto"/>
        <w:bottom w:val="none" w:sz="0" w:space="0" w:color="auto"/>
        <w:right w:val="none" w:sz="0" w:space="0" w:color="auto"/>
      </w:divBdr>
    </w:div>
    <w:div w:id="1597250363">
      <w:bodyDiv w:val="1"/>
      <w:marLeft w:val="0"/>
      <w:marRight w:val="0"/>
      <w:marTop w:val="0"/>
      <w:marBottom w:val="0"/>
      <w:divBdr>
        <w:top w:val="none" w:sz="0" w:space="0" w:color="auto"/>
        <w:left w:val="none" w:sz="0" w:space="0" w:color="auto"/>
        <w:bottom w:val="none" w:sz="0" w:space="0" w:color="auto"/>
        <w:right w:val="none" w:sz="0" w:space="0" w:color="auto"/>
      </w:divBdr>
    </w:div>
    <w:div w:id="1597591066">
      <w:bodyDiv w:val="1"/>
      <w:marLeft w:val="0"/>
      <w:marRight w:val="0"/>
      <w:marTop w:val="0"/>
      <w:marBottom w:val="0"/>
      <w:divBdr>
        <w:top w:val="none" w:sz="0" w:space="0" w:color="auto"/>
        <w:left w:val="none" w:sz="0" w:space="0" w:color="auto"/>
        <w:bottom w:val="none" w:sz="0" w:space="0" w:color="auto"/>
        <w:right w:val="none" w:sz="0" w:space="0" w:color="auto"/>
      </w:divBdr>
    </w:div>
    <w:div w:id="1607929448">
      <w:bodyDiv w:val="1"/>
      <w:marLeft w:val="0"/>
      <w:marRight w:val="0"/>
      <w:marTop w:val="0"/>
      <w:marBottom w:val="0"/>
      <w:divBdr>
        <w:top w:val="none" w:sz="0" w:space="0" w:color="auto"/>
        <w:left w:val="none" w:sz="0" w:space="0" w:color="auto"/>
        <w:bottom w:val="none" w:sz="0" w:space="0" w:color="auto"/>
        <w:right w:val="none" w:sz="0" w:space="0" w:color="auto"/>
      </w:divBdr>
    </w:div>
    <w:div w:id="1610354200">
      <w:bodyDiv w:val="1"/>
      <w:marLeft w:val="0"/>
      <w:marRight w:val="0"/>
      <w:marTop w:val="0"/>
      <w:marBottom w:val="0"/>
      <w:divBdr>
        <w:top w:val="none" w:sz="0" w:space="0" w:color="auto"/>
        <w:left w:val="none" w:sz="0" w:space="0" w:color="auto"/>
        <w:bottom w:val="none" w:sz="0" w:space="0" w:color="auto"/>
        <w:right w:val="none" w:sz="0" w:space="0" w:color="auto"/>
      </w:divBdr>
    </w:div>
    <w:div w:id="1610505950">
      <w:bodyDiv w:val="1"/>
      <w:marLeft w:val="0"/>
      <w:marRight w:val="0"/>
      <w:marTop w:val="0"/>
      <w:marBottom w:val="0"/>
      <w:divBdr>
        <w:top w:val="none" w:sz="0" w:space="0" w:color="auto"/>
        <w:left w:val="none" w:sz="0" w:space="0" w:color="auto"/>
        <w:bottom w:val="none" w:sz="0" w:space="0" w:color="auto"/>
        <w:right w:val="none" w:sz="0" w:space="0" w:color="auto"/>
      </w:divBdr>
    </w:div>
    <w:div w:id="1613129085">
      <w:bodyDiv w:val="1"/>
      <w:marLeft w:val="0"/>
      <w:marRight w:val="0"/>
      <w:marTop w:val="0"/>
      <w:marBottom w:val="0"/>
      <w:divBdr>
        <w:top w:val="none" w:sz="0" w:space="0" w:color="auto"/>
        <w:left w:val="none" w:sz="0" w:space="0" w:color="auto"/>
        <w:bottom w:val="none" w:sz="0" w:space="0" w:color="auto"/>
        <w:right w:val="none" w:sz="0" w:space="0" w:color="auto"/>
      </w:divBdr>
    </w:div>
    <w:div w:id="1613707334">
      <w:bodyDiv w:val="1"/>
      <w:marLeft w:val="0"/>
      <w:marRight w:val="0"/>
      <w:marTop w:val="0"/>
      <w:marBottom w:val="0"/>
      <w:divBdr>
        <w:top w:val="none" w:sz="0" w:space="0" w:color="auto"/>
        <w:left w:val="none" w:sz="0" w:space="0" w:color="auto"/>
        <w:bottom w:val="none" w:sz="0" w:space="0" w:color="auto"/>
        <w:right w:val="none" w:sz="0" w:space="0" w:color="auto"/>
      </w:divBdr>
    </w:div>
    <w:div w:id="1615481343">
      <w:bodyDiv w:val="1"/>
      <w:marLeft w:val="0"/>
      <w:marRight w:val="0"/>
      <w:marTop w:val="0"/>
      <w:marBottom w:val="0"/>
      <w:divBdr>
        <w:top w:val="none" w:sz="0" w:space="0" w:color="auto"/>
        <w:left w:val="none" w:sz="0" w:space="0" w:color="auto"/>
        <w:bottom w:val="none" w:sz="0" w:space="0" w:color="auto"/>
        <w:right w:val="none" w:sz="0" w:space="0" w:color="auto"/>
      </w:divBdr>
    </w:div>
    <w:div w:id="1616208400">
      <w:bodyDiv w:val="1"/>
      <w:marLeft w:val="0"/>
      <w:marRight w:val="0"/>
      <w:marTop w:val="0"/>
      <w:marBottom w:val="0"/>
      <w:divBdr>
        <w:top w:val="none" w:sz="0" w:space="0" w:color="auto"/>
        <w:left w:val="none" w:sz="0" w:space="0" w:color="auto"/>
        <w:bottom w:val="none" w:sz="0" w:space="0" w:color="auto"/>
        <w:right w:val="none" w:sz="0" w:space="0" w:color="auto"/>
      </w:divBdr>
    </w:div>
    <w:div w:id="1616447821">
      <w:bodyDiv w:val="1"/>
      <w:marLeft w:val="0"/>
      <w:marRight w:val="0"/>
      <w:marTop w:val="0"/>
      <w:marBottom w:val="0"/>
      <w:divBdr>
        <w:top w:val="none" w:sz="0" w:space="0" w:color="auto"/>
        <w:left w:val="none" w:sz="0" w:space="0" w:color="auto"/>
        <w:bottom w:val="none" w:sz="0" w:space="0" w:color="auto"/>
        <w:right w:val="none" w:sz="0" w:space="0" w:color="auto"/>
      </w:divBdr>
    </w:div>
    <w:div w:id="1616475628">
      <w:bodyDiv w:val="1"/>
      <w:marLeft w:val="0"/>
      <w:marRight w:val="0"/>
      <w:marTop w:val="0"/>
      <w:marBottom w:val="0"/>
      <w:divBdr>
        <w:top w:val="none" w:sz="0" w:space="0" w:color="auto"/>
        <w:left w:val="none" w:sz="0" w:space="0" w:color="auto"/>
        <w:bottom w:val="none" w:sz="0" w:space="0" w:color="auto"/>
        <w:right w:val="none" w:sz="0" w:space="0" w:color="auto"/>
      </w:divBdr>
    </w:div>
    <w:div w:id="1617442608">
      <w:bodyDiv w:val="1"/>
      <w:marLeft w:val="0"/>
      <w:marRight w:val="0"/>
      <w:marTop w:val="0"/>
      <w:marBottom w:val="0"/>
      <w:divBdr>
        <w:top w:val="none" w:sz="0" w:space="0" w:color="auto"/>
        <w:left w:val="none" w:sz="0" w:space="0" w:color="auto"/>
        <w:bottom w:val="none" w:sz="0" w:space="0" w:color="auto"/>
        <w:right w:val="none" w:sz="0" w:space="0" w:color="auto"/>
      </w:divBdr>
    </w:div>
    <w:div w:id="1618022676">
      <w:bodyDiv w:val="1"/>
      <w:marLeft w:val="0"/>
      <w:marRight w:val="0"/>
      <w:marTop w:val="0"/>
      <w:marBottom w:val="0"/>
      <w:divBdr>
        <w:top w:val="none" w:sz="0" w:space="0" w:color="auto"/>
        <w:left w:val="none" w:sz="0" w:space="0" w:color="auto"/>
        <w:bottom w:val="none" w:sz="0" w:space="0" w:color="auto"/>
        <w:right w:val="none" w:sz="0" w:space="0" w:color="auto"/>
      </w:divBdr>
    </w:div>
    <w:div w:id="1624077016">
      <w:bodyDiv w:val="1"/>
      <w:marLeft w:val="0"/>
      <w:marRight w:val="0"/>
      <w:marTop w:val="0"/>
      <w:marBottom w:val="0"/>
      <w:divBdr>
        <w:top w:val="none" w:sz="0" w:space="0" w:color="auto"/>
        <w:left w:val="none" w:sz="0" w:space="0" w:color="auto"/>
        <w:bottom w:val="none" w:sz="0" w:space="0" w:color="auto"/>
        <w:right w:val="none" w:sz="0" w:space="0" w:color="auto"/>
      </w:divBdr>
    </w:div>
    <w:div w:id="1624385197">
      <w:bodyDiv w:val="1"/>
      <w:marLeft w:val="0"/>
      <w:marRight w:val="0"/>
      <w:marTop w:val="0"/>
      <w:marBottom w:val="0"/>
      <w:divBdr>
        <w:top w:val="none" w:sz="0" w:space="0" w:color="auto"/>
        <w:left w:val="none" w:sz="0" w:space="0" w:color="auto"/>
        <w:bottom w:val="none" w:sz="0" w:space="0" w:color="auto"/>
        <w:right w:val="none" w:sz="0" w:space="0" w:color="auto"/>
      </w:divBdr>
    </w:div>
    <w:div w:id="1625237019">
      <w:bodyDiv w:val="1"/>
      <w:marLeft w:val="0"/>
      <w:marRight w:val="0"/>
      <w:marTop w:val="0"/>
      <w:marBottom w:val="0"/>
      <w:divBdr>
        <w:top w:val="none" w:sz="0" w:space="0" w:color="auto"/>
        <w:left w:val="none" w:sz="0" w:space="0" w:color="auto"/>
        <w:bottom w:val="none" w:sz="0" w:space="0" w:color="auto"/>
        <w:right w:val="none" w:sz="0" w:space="0" w:color="auto"/>
      </w:divBdr>
    </w:div>
    <w:div w:id="1625698293">
      <w:bodyDiv w:val="1"/>
      <w:marLeft w:val="0"/>
      <w:marRight w:val="0"/>
      <w:marTop w:val="0"/>
      <w:marBottom w:val="0"/>
      <w:divBdr>
        <w:top w:val="none" w:sz="0" w:space="0" w:color="auto"/>
        <w:left w:val="none" w:sz="0" w:space="0" w:color="auto"/>
        <w:bottom w:val="none" w:sz="0" w:space="0" w:color="auto"/>
        <w:right w:val="none" w:sz="0" w:space="0" w:color="auto"/>
      </w:divBdr>
    </w:div>
    <w:div w:id="1626960589">
      <w:bodyDiv w:val="1"/>
      <w:marLeft w:val="0"/>
      <w:marRight w:val="0"/>
      <w:marTop w:val="0"/>
      <w:marBottom w:val="0"/>
      <w:divBdr>
        <w:top w:val="none" w:sz="0" w:space="0" w:color="auto"/>
        <w:left w:val="none" w:sz="0" w:space="0" w:color="auto"/>
        <w:bottom w:val="none" w:sz="0" w:space="0" w:color="auto"/>
        <w:right w:val="none" w:sz="0" w:space="0" w:color="auto"/>
      </w:divBdr>
    </w:div>
    <w:div w:id="1630208086">
      <w:bodyDiv w:val="1"/>
      <w:marLeft w:val="0"/>
      <w:marRight w:val="0"/>
      <w:marTop w:val="0"/>
      <w:marBottom w:val="0"/>
      <w:divBdr>
        <w:top w:val="none" w:sz="0" w:space="0" w:color="auto"/>
        <w:left w:val="none" w:sz="0" w:space="0" w:color="auto"/>
        <w:bottom w:val="none" w:sz="0" w:space="0" w:color="auto"/>
        <w:right w:val="none" w:sz="0" w:space="0" w:color="auto"/>
      </w:divBdr>
    </w:div>
    <w:div w:id="1632637705">
      <w:bodyDiv w:val="1"/>
      <w:marLeft w:val="0"/>
      <w:marRight w:val="0"/>
      <w:marTop w:val="0"/>
      <w:marBottom w:val="0"/>
      <w:divBdr>
        <w:top w:val="none" w:sz="0" w:space="0" w:color="auto"/>
        <w:left w:val="none" w:sz="0" w:space="0" w:color="auto"/>
        <w:bottom w:val="none" w:sz="0" w:space="0" w:color="auto"/>
        <w:right w:val="none" w:sz="0" w:space="0" w:color="auto"/>
      </w:divBdr>
    </w:div>
    <w:div w:id="1633292015">
      <w:bodyDiv w:val="1"/>
      <w:marLeft w:val="0"/>
      <w:marRight w:val="0"/>
      <w:marTop w:val="0"/>
      <w:marBottom w:val="0"/>
      <w:divBdr>
        <w:top w:val="none" w:sz="0" w:space="0" w:color="auto"/>
        <w:left w:val="none" w:sz="0" w:space="0" w:color="auto"/>
        <w:bottom w:val="none" w:sz="0" w:space="0" w:color="auto"/>
        <w:right w:val="none" w:sz="0" w:space="0" w:color="auto"/>
      </w:divBdr>
    </w:div>
    <w:div w:id="1633633177">
      <w:bodyDiv w:val="1"/>
      <w:marLeft w:val="0"/>
      <w:marRight w:val="0"/>
      <w:marTop w:val="0"/>
      <w:marBottom w:val="0"/>
      <w:divBdr>
        <w:top w:val="none" w:sz="0" w:space="0" w:color="auto"/>
        <w:left w:val="none" w:sz="0" w:space="0" w:color="auto"/>
        <w:bottom w:val="none" w:sz="0" w:space="0" w:color="auto"/>
        <w:right w:val="none" w:sz="0" w:space="0" w:color="auto"/>
      </w:divBdr>
    </w:div>
    <w:div w:id="1636838599">
      <w:bodyDiv w:val="1"/>
      <w:marLeft w:val="0"/>
      <w:marRight w:val="0"/>
      <w:marTop w:val="0"/>
      <w:marBottom w:val="0"/>
      <w:divBdr>
        <w:top w:val="none" w:sz="0" w:space="0" w:color="auto"/>
        <w:left w:val="none" w:sz="0" w:space="0" w:color="auto"/>
        <w:bottom w:val="none" w:sz="0" w:space="0" w:color="auto"/>
        <w:right w:val="none" w:sz="0" w:space="0" w:color="auto"/>
      </w:divBdr>
    </w:div>
    <w:div w:id="1642613498">
      <w:bodyDiv w:val="1"/>
      <w:marLeft w:val="0"/>
      <w:marRight w:val="0"/>
      <w:marTop w:val="0"/>
      <w:marBottom w:val="0"/>
      <w:divBdr>
        <w:top w:val="none" w:sz="0" w:space="0" w:color="auto"/>
        <w:left w:val="none" w:sz="0" w:space="0" w:color="auto"/>
        <w:bottom w:val="none" w:sz="0" w:space="0" w:color="auto"/>
        <w:right w:val="none" w:sz="0" w:space="0" w:color="auto"/>
      </w:divBdr>
    </w:div>
    <w:div w:id="1643269248">
      <w:bodyDiv w:val="1"/>
      <w:marLeft w:val="0"/>
      <w:marRight w:val="0"/>
      <w:marTop w:val="0"/>
      <w:marBottom w:val="0"/>
      <w:divBdr>
        <w:top w:val="none" w:sz="0" w:space="0" w:color="auto"/>
        <w:left w:val="none" w:sz="0" w:space="0" w:color="auto"/>
        <w:bottom w:val="none" w:sz="0" w:space="0" w:color="auto"/>
        <w:right w:val="none" w:sz="0" w:space="0" w:color="auto"/>
      </w:divBdr>
    </w:div>
    <w:div w:id="1643657364">
      <w:bodyDiv w:val="1"/>
      <w:marLeft w:val="0"/>
      <w:marRight w:val="0"/>
      <w:marTop w:val="0"/>
      <w:marBottom w:val="0"/>
      <w:divBdr>
        <w:top w:val="none" w:sz="0" w:space="0" w:color="auto"/>
        <w:left w:val="none" w:sz="0" w:space="0" w:color="auto"/>
        <w:bottom w:val="none" w:sz="0" w:space="0" w:color="auto"/>
        <w:right w:val="none" w:sz="0" w:space="0" w:color="auto"/>
      </w:divBdr>
    </w:div>
    <w:div w:id="1644311990">
      <w:bodyDiv w:val="1"/>
      <w:marLeft w:val="0"/>
      <w:marRight w:val="0"/>
      <w:marTop w:val="0"/>
      <w:marBottom w:val="0"/>
      <w:divBdr>
        <w:top w:val="none" w:sz="0" w:space="0" w:color="auto"/>
        <w:left w:val="none" w:sz="0" w:space="0" w:color="auto"/>
        <w:bottom w:val="none" w:sz="0" w:space="0" w:color="auto"/>
        <w:right w:val="none" w:sz="0" w:space="0" w:color="auto"/>
      </w:divBdr>
    </w:div>
    <w:div w:id="1651471999">
      <w:bodyDiv w:val="1"/>
      <w:marLeft w:val="0"/>
      <w:marRight w:val="0"/>
      <w:marTop w:val="0"/>
      <w:marBottom w:val="0"/>
      <w:divBdr>
        <w:top w:val="none" w:sz="0" w:space="0" w:color="auto"/>
        <w:left w:val="none" w:sz="0" w:space="0" w:color="auto"/>
        <w:bottom w:val="none" w:sz="0" w:space="0" w:color="auto"/>
        <w:right w:val="none" w:sz="0" w:space="0" w:color="auto"/>
      </w:divBdr>
    </w:div>
    <w:div w:id="1653632798">
      <w:bodyDiv w:val="1"/>
      <w:marLeft w:val="0"/>
      <w:marRight w:val="0"/>
      <w:marTop w:val="0"/>
      <w:marBottom w:val="0"/>
      <w:divBdr>
        <w:top w:val="none" w:sz="0" w:space="0" w:color="auto"/>
        <w:left w:val="none" w:sz="0" w:space="0" w:color="auto"/>
        <w:bottom w:val="none" w:sz="0" w:space="0" w:color="auto"/>
        <w:right w:val="none" w:sz="0" w:space="0" w:color="auto"/>
      </w:divBdr>
    </w:div>
    <w:div w:id="1657145268">
      <w:bodyDiv w:val="1"/>
      <w:marLeft w:val="0"/>
      <w:marRight w:val="0"/>
      <w:marTop w:val="0"/>
      <w:marBottom w:val="0"/>
      <w:divBdr>
        <w:top w:val="none" w:sz="0" w:space="0" w:color="auto"/>
        <w:left w:val="none" w:sz="0" w:space="0" w:color="auto"/>
        <w:bottom w:val="none" w:sz="0" w:space="0" w:color="auto"/>
        <w:right w:val="none" w:sz="0" w:space="0" w:color="auto"/>
      </w:divBdr>
    </w:div>
    <w:div w:id="1657612487">
      <w:bodyDiv w:val="1"/>
      <w:marLeft w:val="0"/>
      <w:marRight w:val="0"/>
      <w:marTop w:val="0"/>
      <w:marBottom w:val="0"/>
      <w:divBdr>
        <w:top w:val="none" w:sz="0" w:space="0" w:color="auto"/>
        <w:left w:val="none" w:sz="0" w:space="0" w:color="auto"/>
        <w:bottom w:val="none" w:sz="0" w:space="0" w:color="auto"/>
        <w:right w:val="none" w:sz="0" w:space="0" w:color="auto"/>
      </w:divBdr>
    </w:div>
    <w:div w:id="1658875211">
      <w:bodyDiv w:val="1"/>
      <w:marLeft w:val="0"/>
      <w:marRight w:val="0"/>
      <w:marTop w:val="0"/>
      <w:marBottom w:val="0"/>
      <w:divBdr>
        <w:top w:val="none" w:sz="0" w:space="0" w:color="auto"/>
        <w:left w:val="none" w:sz="0" w:space="0" w:color="auto"/>
        <w:bottom w:val="none" w:sz="0" w:space="0" w:color="auto"/>
        <w:right w:val="none" w:sz="0" w:space="0" w:color="auto"/>
      </w:divBdr>
    </w:div>
    <w:div w:id="1660309858">
      <w:bodyDiv w:val="1"/>
      <w:marLeft w:val="0"/>
      <w:marRight w:val="0"/>
      <w:marTop w:val="0"/>
      <w:marBottom w:val="0"/>
      <w:divBdr>
        <w:top w:val="none" w:sz="0" w:space="0" w:color="auto"/>
        <w:left w:val="none" w:sz="0" w:space="0" w:color="auto"/>
        <w:bottom w:val="none" w:sz="0" w:space="0" w:color="auto"/>
        <w:right w:val="none" w:sz="0" w:space="0" w:color="auto"/>
      </w:divBdr>
    </w:div>
    <w:div w:id="1663120435">
      <w:bodyDiv w:val="1"/>
      <w:marLeft w:val="0"/>
      <w:marRight w:val="0"/>
      <w:marTop w:val="0"/>
      <w:marBottom w:val="0"/>
      <w:divBdr>
        <w:top w:val="none" w:sz="0" w:space="0" w:color="auto"/>
        <w:left w:val="none" w:sz="0" w:space="0" w:color="auto"/>
        <w:bottom w:val="none" w:sz="0" w:space="0" w:color="auto"/>
        <w:right w:val="none" w:sz="0" w:space="0" w:color="auto"/>
      </w:divBdr>
    </w:div>
    <w:div w:id="1665670047">
      <w:bodyDiv w:val="1"/>
      <w:marLeft w:val="0"/>
      <w:marRight w:val="0"/>
      <w:marTop w:val="0"/>
      <w:marBottom w:val="0"/>
      <w:divBdr>
        <w:top w:val="none" w:sz="0" w:space="0" w:color="auto"/>
        <w:left w:val="none" w:sz="0" w:space="0" w:color="auto"/>
        <w:bottom w:val="none" w:sz="0" w:space="0" w:color="auto"/>
        <w:right w:val="none" w:sz="0" w:space="0" w:color="auto"/>
      </w:divBdr>
    </w:div>
    <w:div w:id="1667634059">
      <w:bodyDiv w:val="1"/>
      <w:marLeft w:val="0"/>
      <w:marRight w:val="0"/>
      <w:marTop w:val="0"/>
      <w:marBottom w:val="0"/>
      <w:divBdr>
        <w:top w:val="none" w:sz="0" w:space="0" w:color="auto"/>
        <w:left w:val="none" w:sz="0" w:space="0" w:color="auto"/>
        <w:bottom w:val="none" w:sz="0" w:space="0" w:color="auto"/>
        <w:right w:val="none" w:sz="0" w:space="0" w:color="auto"/>
      </w:divBdr>
    </w:div>
    <w:div w:id="1667855879">
      <w:bodyDiv w:val="1"/>
      <w:marLeft w:val="0"/>
      <w:marRight w:val="0"/>
      <w:marTop w:val="0"/>
      <w:marBottom w:val="0"/>
      <w:divBdr>
        <w:top w:val="none" w:sz="0" w:space="0" w:color="auto"/>
        <w:left w:val="none" w:sz="0" w:space="0" w:color="auto"/>
        <w:bottom w:val="none" w:sz="0" w:space="0" w:color="auto"/>
        <w:right w:val="none" w:sz="0" w:space="0" w:color="auto"/>
      </w:divBdr>
    </w:div>
    <w:div w:id="1669673895">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72879153">
      <w:bodyDiv w:val="1"/>
      <w:marLeft w:val="0"/>
      <w:marRight w:val="0"/>
      <w:marTop w:val="0"/>
      <w:marBottom w:val="0"/>
      <w:divBdr>
        <w:top w:val="none" w:sz="0" w:space="0" w:color="auto"/>
        <w:left w:val="none" w:sz="0" w:space="0" w:color="auto"/>
        <w:bottom w:val="none" w:sz="0" w:space="0" w:color="auto"/>
        <w:right w:val="none" w:sz="0" w:space="0" w:color="auto"/>
      </w:divBdr>
    </w:div>
    <w:div w:id="1674340219">
      <w:bodyDiv w:val="1"/>
      <w:marLeft w:val="0"/>
      <w:marRight w:val="0"/>
      <w:marTop w:val="0"/>
      <w:marBottom w:val="0"/>
      <w:divBdr>
        <w:top w:val="none" w:sz="0" w:space="0" w:color="auto"/>
        <w:left w:val="none" w:sz="0" w:space="0" w:color="auto"/>
        <w:bottom w:val="none" w:sz="0" w:space="0" w:color="auto"/>
        <w:right w:val="none" w:sz="0" w:space="0" w:color="auto"/>
      </w:divBdr>
    </w:div>
    <w:div w:id="1676149386">
      <w:bodyDiv w:val="1"/>
      <w:marLeft w:val="0"/>
      <w:marRight w:val="0"/>
      <w:marTop w:val="0"/>
      <w:marBottom w:val="0"/>
      <w:divBdr>
        <w:top w:val="none" w:sz="0" w:space="0" w:color="auto"/>
        <w:left w:val="none" w:sz="0" w:space="0" w:color="auto"/>
        <w:bottom w:val="none" w:sz="0" w:space="0" w:color="auto"/>
        <w:right w:val="none" w:sz="0" w:space="0" w:color="auto"/>
      </w:divBdr>
    </w:div>
    <w:div w:id="1677803860">
      <w:bodyDiv w:val="1"/>
      <w:marLeft w:val="0"/>
      <w:marRight w:val="0"/>
      <w:marTop w:val="0"/>
      <w:marBottom w:val="0"/>
      <w:divBdr>
        <w:top w:val="none" w:sz="0" w:space="0" w:color="auto"/>
        <w:left w:val="none" w:sz="0" w:space="0" w:color="auto"/>
        <w:bottom w:val="none" w:sz="0" w:space="0" w:color="auto"/>
        <w:right w:val="none" w:sz="0" w:space="0" w:color="auto"/>
      </w:divBdr>
    </w:div>
    <w:div w:id="1681614746">
      <w:bodyDiv w:val="1"/>
      <w:marLeft w:val="0"/>
      <w:marRight w:val="0"/>
      <w:marTop w:val="0"/>
      <w:marBottom w:val="0"/>
      <w:divBdr>
        <w:top w:val="none" w:sz="0" w:space="0" w:color="auto"/>
        <w:left w:val="none" w:sz="0" w:space="0" w:color="auto"/>
        <w:bottom w:val="none" w:sz="0" w:space="0" w:color="auto"/>
        <w:right w:val="none" w:sz="0" w:space="0" w:color="auto"/>
      </w:divBdr>
    </w:div>
    <w:div w:id="1682005874">
      <w:bodyDiv w:val="1"/>
      <w:marLeft w:val="0"/>
      <w:marRight w:val="0"/>
      <w:marTop w:val="0"/>
      <w:marBottom w:val="0"/>
      <w:divBdr>
        <w:top w:val="none" w:sz="0" w:space="0" w:color="auto"/>
        <w:left w:val="none" w:sz="0" w:space="0" w:color="auto"/>
        <w:bottom w:val="none" w:sz="0" w:space="0" w:color="auto"/>
        <w:right w:val="none" w:sz="0" w:space="0" w:color="auto"/>
      </w:divBdr>
    </w:div>
    <w:div w:id="1683126087">
      <w:bodyDiv w:val="1"/>
      <w:marLeft w:val="0"/>
      <w:marRight w:val="0"/>
      <w:marTop w:val="0"/>
      <w:marBottom w:val="0"/>
      <w:divBdr>
        <w:top w:val="none" w:sz="0" w:space="0" w:color="auto"/>
        <w:left w:val="none" w:sz="0" w:space="0" w:color="auto"/>
        <w:bottom w:val="none" w:sz="0" w:space="0" w:color="auto"/>
        <w:right w:val="none" w:sz="0" w:space="0" w:color="auto"/>
      </w:divBdr>
    </w:div>
    <w:div w:id="1684476020">
      <w:bodyDiv w:val="1"/>
      <w:marLeft w:val="0"/>
      <w:marRight w:val="0"/>
      <w:marTop w:val="0"/>
      <w:marBottom w:val="0"/>
      <w:divBdr>
        <w:top w:val="none" w:sz="0" w:space="0" w:color="auto"/>
        <w:left w:val="none" w:sz="0" w:space="0" w:color="auto"/>
        <w:bottom w:val="none" w:sz="0" w:space="0" w:color="auto"/>
        <w:right w:val="none" w:sz="0" w:space="0" w:color="auto"/>
      </w:divBdr>
    </w:div>
    <w:div w:id="1684817011">
      <w:bodyDiv w:val="1"/>
      <w:marLeft w:val="0"/>
      <w:marRight w:val="0"/>
      <w:marTop w:val="0"/>
      <w:marBottom w:val="0"/>
      <w:divBdr>
        <w:top w:val="none" w:sz="0" w:space="0" w:color="auto"/>
        <w:left w:val="none" w:sz="0" w:space="0" w:color="auto"/>
        <w:bottom w:val="none" w:sz="0" w:space="0" w:color="auto"/>
        <w:right w:val="none" w:sz="0" w:space="0" w:color="auto"/>
      </w:divBdr>
    </w:div>
    <w:div w:id="1686326048">
      <w:bodyDiv w:val="1"/>
      <w:marLeft w:val="0"/>
      <w:marRight w:val="0"/>
      <w:marTop w:val="0"/>
      <w:marBottom w:val="0"/>
      <w:divBdr>
        <w:top w:val="none" w:sz="0" w:space="0" w:color="auto"/>
        <w:left w:val="none" w:sz="0" w:space="0" w:color="auto"/>
        <w:bottom w:val="none" w:sz="0" w:space="0" w:color="auto"/>
        <w:right w:val="none" w:sz="0" w:space="0" w:color="auto"/>
      </w:divBdr>
    </w:div>
    <w:div w:id="1687823336">
      <w:bodyDiv w:val="1"/>
      <w:marLeft w:val="0"/>
      <w:marRight w:val="0"/>
      <w:marTop w:val="0"/>
      <w:marBottom w:val="0"/>
      <w:divBdr>
        <w:top w:val="none" w:sz="0" w:space="0" w:color="auto"/>
        <w:left w:val="none" w:sz="0" w:space="0" w:color="auto"/>
        <w:bottom w:val="none" w:sz="0" w:space="0" w:color="auto"/>
        <w:right w:val="none" w:sz="0" w:space="0" w:color="auto"/>
      </w:divBdr>
    </w:div>
    <w:div w:id="1688826587">
      <w:bodyDiv w:val="1"/>
      <w:marLeft w:val="0"/>
      <w:marRight w:val="0"/>
      <w:marTop w:val="0"/>
      <w:marBottom w:val="0"/>
      <w:divBdr>
        <w:top w:val="none" w:sz="0" w:space="0" w:color="auto"/>
        <w:left w:val="none" w:sz="0" w:space="0" w:color="auto"/>
        <w:bottom w:val="none" w:sz="0" w:space="0" w:color="auto"/>
        <w:right w:val="none" w:sz="0" w:space="0" w:color="auto"/>
      </w:divBdr>
    </w:div>
    <w:div w:id="1694303705">
      <w:bodyDiv w:val="1"/>
      <w:marLeft w:val="0"/>
      <w:marRight w:val="0"/>
      <w:marTop w:val="0"/>
      <w:marBottom w:val="0"/>
      <w:divBdr>
        <w:top w:val="none" w:sz="0" w:space="0" w:color="auto"/>
        <w:left w:val="none" w:sz="0" w:space="0" w:color="auto"/>
        <w:bottom w:val="none" w:sz="0" w:space="0" w:color="auto"/>
        <w:right w:val="none" w:sz="0" w:space="0" w:color="auto"/>
      </w:divBdr>
    </w:div>
    <w:div w:id="1698659828">
      <w:bodyDiv w:val="1"/>
      <w:marLeft w:val="0"/>
      <w:marRight w:val="0"/>
      <w:marTop w:val="0"/>
      <w:marBottom w:val="0"/>
      <w:divBdr>
        <w:top w:val="none" w:sz="0" w:space="0" w:color="auto"/>
        <w:left w:val="none" w:sz="0" w:space="0" w:color="auto"/>
        <w:bottom w:val="none" w:sz="0" w:space="0" w:color="auto"/>
        <w:right w:val="none" w:sz="0" w:space="0" w:color="auto"/>
      </w:divBdr>
    </w:div>
    <w:div w:id="1700623729">
      <w:bodyDiv w:val="1"/>
      <w:marLeft w:val="0"/>
      <w:marRight w:val="0"/>
      <w:marTop w:val="0"/>
      <w:marBottom w:val="0"/>
      <w:divBdr>
        <w:top w:val="none" w:sz="0" w:space="0" w:color="auto"/>
        <w:left w:val="none" w:sz="0" w:space="0" w:color="auto"/>
        <w:bottom w:val="none" w:sz="0" w:space="0" w:color="auto"/>
        <w:right w:val="none" w:sz="0" w:space="0" w:color="auto"/>
      </w:divBdr>
    </w:div>
    <w:div w:id="1703945021">
      <w:bodyDiv w:val="1"/>
      <w:marLeft w:val="0"/>
      <w:marRight w:val="0"/>
      <w:marTop w:val="0"/>
      <w:marBottom w:val="0"/>
      <w:divBdr>
        <w:top w:val="none" w:sz="0" w:space="0" w:color="auto"/>
        <w:left w:val="none" w:sz="0" w:space="0" w:color="auto"/>
        <w:bottom w:val="none" w:sz="0" w:space="0" w:color="auto"/>
        <w:right w:val="none" w:sz="0" w:space="0" w:color="auto"/>
      </w:divBdr>
    </w:div>
    <w:div w:id="1705206038">
      <w:bodyDiv w:val="1"/>
      <w:marLeft w:val="0"/>
      <w:marRight w:val="0"/>
      <w:marTop w:val="0"/>
      <w:marBottom w:val="0"/>
      <w:divBdr>
        <w:top w:val="none" w:sz="0" w:space="0" w:color="auto"/>
        <w:left w:val="none" w:sz="0" w:space="0" w:color="auto"/>
        <w:bottom w:val="none" w:sz="0" w:space="0" w:color="auto"/>
        <w:right w:val="none" w:sz="0" w:space="0" w:color="auto"/>
      </w:divBdr>
    </w:div>
    <w:div w:id="1705791046">
      <w:bodyDiv w:val="1"/>
      <w:marLeft w:val="0"/>
      <w:marRight w:val="0"/>
      <w:marTop w:val="0"/>
      <w:marBottom w:val="0"/>
      <w:divBdr>
        <w:top w:val="none" w:sz="0" w:space="0" w:color="auto"/>
        <w:left w:val="none" w:sz="0" w:space="0" w:color="auto"/>
        <w:bottom w:val="none" w:sz="0" w:space="0" w:color="auto"/>
        <w:right w:val="none" w:sz="0" w:space="0" w:color="auto"/>
      </w:divBdr>
    </w:div>
    <w:div w:id="1707875499">
      <w:bodyDiv w:val="1"/>
      <w:marLeft w:val="0"/>
      <w:marRight w:val="0"/>
      <w:marTop w:val="0"/>
      <w:marBottom w:val="0"/>
      <w:divBdr>
        <w:top w:val="none" w:sz="0" w:space="0" w:color="auto"/>
        <w:left w:val="none" w:sz="0" w:space="0" w:color="auto"/>
        <w:bottom w:val="none" w:sz="0" w:space="0" w:color="auto"/>
        <w:right w:val="none" w:sz="0" w:space="0" w:color="auto"/>
      </w:divBdr>
    </w:div>
    <w:div w:id="1710229437">
      <w:bodyDiv w:val="1"/>
      <w:marLeft w:val="0"/>
      <w:marRight w:val="0"/>
      <w:marTop w:val="0"/>
      <w:marBottom w:val="0"/>
      <w:divBdr>
        <w:top w:val="none" w:sz="0" w:space="0" w:color="auto"/>
        <w:left w:val="none" w:sz="0" w:space="0" w:color="auto"/>
        <w:bottom w:val="none" w:sz="0" w:space="0" w:color="auto"/>
        <w:right w:val="none" w:sz="0" w:space="0" w:color="auto"/>
      </w:divBdr>
    </w:div>
    <w:div w:id="1711878751">
      <w:bodyDiv w:val="1"/>
      <w:marLeft w:val="0"/>
      <w:marRight w:val="0"/>
      <w:marTop w:val="0"/>
      <w:marBottom w:val="0"/>
      <w:divBdr>
        <w:top w:val="none" w:sz="0" w:space="0" w:color="auto"/>
        <w:left w:val="none" w:sz="0" w:space="0" w:color="auto"/>
        <w:bottom w:val="none" w:sz="0" w:space="0" w:color="auto"/>
        <w:right w:val="none" w:sz="0" w:space="0" w:color="auto"/>
      </w:divBdr>
    </w:div>
    <w:div w:id="1713729341">
      <w:bodyDiv w:val="1"/>
      <w:marLeft w:val="0"/>
      <w:marRight w:val="0"/>
      <w:marTop w:val="0"/>
      <w:marBottom w:val="0"/>
      <w:divBdr>
        <w:top w:val="none" w:sz="0" w:space="0" w:color="auto"/>
        <w:left w:val="none" w:sz="0" w:space="0" w:color="auto"/>
        <w:bottom w:val="none" w:sz="0" w:space="0" w:color="auto"/>
        <w:right w:val="none" w:sz="0" w:space="0" w:color="auto"/>
      </w:divBdr>
    </w:div>
    <w:div w:id="1714646678">
      <w:bodyDiv w:val="1"/>
      <w:marLeft w:val="0"/>
      <w:marRight w:val="0"/>
      <w:marTop w:val="0"/>
      <w:marBottom w:val="0"/>
      <w:divBdr>
        <w:top w:val="none" w:sz="0" w:space="0" w:color="auto"/>
        <w:left w:val="none" w:sz="0" w:space="0" w:color="auto"/>
        <w:bottom w:val="none" w:sz="0" w:space="0" w:color="auto"/>
        <w:right w:val="none" w:sz="0" w:space="0" w:color="auto"/>
      </w:divBdr>
    </w:div>
    <w:div w:id="1714959461">
      <w:bodyDiv w:val="1"/>
      <w:marLeft w:val="0"/>
      <w:marRight w:val="0"/>
      <w:marTop w:val="0"/>
      <w:marBottom w:val="0"/>
      <w:divBdr>
        <w:top w:val="none" w:sz="0" w:space="0" w:color="auto"/>
        <w:left w:val="none" w:sz="0" w:space="0" w:color="auto"/>
        <w:bottom w:val="none" w:sz="0" w:space="0" w:color="auto"/>
        <w:right w:val="none" w:sz="0" w:space="0" w:color="auto"/>
      </w:divBdr>
    </w:div>
    <w:div w:id="1716542241">
      <w:bodyDiv w:val="1"/>
      <w:marLeft w:val="0"/>
      <w:marRight w:val="0"/>
      <w:marTop w:val="0"/>
      <w:marBottom w:val="0"/>
      <w:divBdr>
        <w:top w:val="none" w:sz="0" w:space="0" w:color="auto"/>
        <w:left w:val="none" w:sz="0" w:space="0" w:color="auto"/>
        <w:bottom w:val="none" w:sz="0" w:space="0" w:color="auto"/>
        <w:right w:val="none" w:sz="0" w:space="0" w:color="auto"/>
      </w:divBdr>
    </w:div>
    <w:div w:id="1717393446">
      <w:bodyDiv w:val="1"/>
      <w:marLeft w:val="0"/>
      <w:marRight w:val="0"/>
      <w:marTop w:val="0"/>
      <w:marBottom w:val="0"/>
      <w:divBdr>
        <w:top w:val="none" w:sz="0" w:space="0" w:color="auto"/>
        <w:left w:val="none" w:sz="0" w:space="0" w:color="auto"/>
        <w:bottom w:val="none" w:sz="0" w:space="0" w:color="auto"/>
        <w:right w:val="none" w:sz="0" w:space="0" w:color="auto"/>
      </w:divBdr>
    </w:div>
    <w:div w:id="1721055085">
      <w:bodyDiv w:val="1"/>
      <w:marLeft w:val="0"/>
      <w:marRight w:val="0"/>
      <w:marTop w:val="0"/>
      <w:marBottom w:val="0"/>
      <w:divBdr>
        <w:top w:val="none" w:sz="0" w:space="0" w:color="auto"/>
        <w:left w:val="none" w:sz="0" w:space="0" w:color="auto"/>
        <w:bottom w:val="none" w:sz="0" w:space="0" w:color="auto"/>
        <w:right w:val="none" w:sz="0" w:space="0" w:color="auto"/>
      </w:divBdr>
    </w:div>
    <w:div w:id="1722749729">
      <w:bodyDiv w:val="1"/>
      <w:marLeft w:val="0"/>
      <w:marRight w:val="0"/>
      <w:marTop w:val="0"/>
      <w:marBottom w:val="0"/>
      <w:divBdr>
        <w:top w:val="none" w:sz="0" w:space="0" w:color="auto"/>
        <w:left w:val="none" w:sz="0" w:space="0" w:color="auto"/>
        <w:bottom w:val="none" w:sz="0" w:space="0" w:color="auto"/>
        <w:right w:val="none" w:sz="0" w:space="0" w:color="auto"/>
      </w:divBdr>
    </w:div>
    <w:div w:id="1724017883">
      <w:bodyDiv w:val="1"/>
      <w:marLeft w:val="0"/>
      <w:marRight w:val="0"/>
      <w:marTop w:val="0"/>
      <w:marBottom w:val="0"/>
      <w:divBdr>
        <w:top w:val="none" w:sz="0" w:space="0" w:color="auto"/>
        <w:left w:val="none" w:sz="0" w:space="0" w:color="auto"/>
        <w:bottom w:val="none" w:sz="0" w:space="0" w:color="auto"/>
        <w:right w:val="none" w:sz="0" w:space="0" w:color="auto"/>
      </w:divBdr>
    </w:div>
    <w:div w:id="1724718546">
      <w:bodyDiv w:val="1"/>
      <w:marLeft w:val="0"/>
      <w:marRight w:val="0"/>
      <w:marTop w:val="0"/>
      <w:marBottom w:val="0"/>
      <w:divBdr>
        <w:top w:val="none" w:sz="0" w:space="0" w:color="auto"/>
        <w:left w:val="none" w:sz="0" w:space="0" w:color="auto"/>
        <w:bottom w:val="none" w:sz="0" w:space="0" w:color="auto"/>
        <w:right w:val="none" w:sz="0" w:space="0" w:color="auto"/>
      </w:divBdr>
    </w:div>
    <w:div w:id="1726757502">
      <w:bodyDiv w:val="1"/>
      <w:marLeft w:val="0"/>
      <w:marRight w:val="0"/>
      <w:marTop w:val="0"/>
      <w:marBottom w:val="0"/>
      <w:divBdr>
        <w:top w:val="none" w:sz="0" w:space="0" w:color="auto"/>
        <w:left w:val="none" w:sz="0" w:space="0" w:color="auto"/>
        <w:bottom w:val="none" w:sz="0" w:space="0" w:color="auto"/>
        <w:right w:val="none" w:sz="0" w:space="0" w:color="auto"/>
      </w:divBdr>
    </w:div>
    <w:div w:id="1728528499">
      <w:bodyDiv w:val="1"/>
      <w:marLeft w:val="0"/>
      <w:marRight w:val="0"/>
      <w:marTop w:val="0"/>
      <w:marBottom w:val="0"/>
      <w:divBdr>
        <w:top w:val="none" w:sz="0" w:space="0" w:color="auto"/>
        <w:left w:val="none" w:sz="0" w:space="0" w:color="auto"/>
        <w:bottom w:val="none" w:sz="0" w:space="0" w:color="auto"/>
        <w:right w:val="none" w:sz="0" w:space="0" w:color="auto"/>
      </w:divBdr>
    </w:div>
    <w:div w:id="1728722305">
      <w:bodyDiv w:val="1"/>
      <w:marLeft w:val="0"/>
      <w:marRight w:val="0"/>
      <w:marTop w:val="0"/>
      <w:marBottom w:val="0"/>
      <w:divBdr>
        <w:top w:val="none" w:sz="0" w:space="0" w:color="auto"/>
        <w:left w:val="none" w:sz="0" w:space="0" w:color="auto"/>
        <w:bottom w:val="none" w:sz="0" w:space="0" w:color="auto"/>
        <w:right w:val="none" w:sz="0" w:space="0" w:color="auto"/>
      </w:divBdr>
    </w:div>
    <w:div w:id="1729841847">
      <w:bodyDiv w:val="1"/>
      <w:marLeft w:val="0"/>
      <w:marRight w:val="0"/>
      <w:marTop w:val="0"/>
      <w:marBottom w:val="0"/>
      <w:divBdr>
        <w:top w:val="none" w:sz="0" w:space="0" w:color="auto"/>
        <w:left w:val="none" w:sz="0" w:space="0" w:color="auto"/>
        <w:bottom w:val="none" w:sz="0" w:space="0" w:color="auto"/>
        <w:right w:val="none" w:sz="0" w:space="0" w:color="auto"/>
      </w:divBdr>
    </w:div>
    <w:div w:id="1730693177">
      <w:bodyDiv w:val="1"/>
      <w:marLeft w:val="0"/>
      <w:marRight w:val="0"/>
      <w:marTop w:val="0"/>
      <w:marBottom w:val="0"/>
      <w:divBdr>
        <w:top w:val="none" w:sz="0" w:space="0" w:color="auto"/>
        <w:left w:val="none" w:sz="0" w:space="0" w:color="auto"/>
        <w:bottom w:val="none" w:sz="0" w:space="0" w:color="auto"/>
        <w:right w:val="none" w:sz="0" w:space="0" w:color="auto"/>
      </w:divBdr>
    </w:div>
    <w:div w:id="1731542147">
      <w:bodyDiv w:val="1"/>
      <w:marLeft w:val="0"/>
      <w:marRight w:val="0"/>
      <w:marTop w:val="0"/>
      <w:marBottom w:val="0"/>
      <w:divBdr>
        <w:top w:val="none" w:sz="0" w:space="0" w:color="auto"/>
        <w:left w:val="none" w:sz="0" w:space="0" w:color="auto"/>
        <w:bottom w:val="none" w:sz="0" w:space="0" w:color="auto"/>
        <w:right w:val="none" w:sz="0" w:space="0" w:color="auto"/>
      </w:divBdr>
    </w:div>
    <w:div w:id="1734811377">
      <w:bodyDiv w:val="1"/>
      <w:marLeft w:val="0"/>
      <w:marRight w:val="0"/>
      <w:marTop w:val="0"/>
      <w:marBottom w:val="0"/>
      <w:divBdr>
        <w:top w:val="none" w:sz="0" w:space="0" w:color="auto"/>
        <w:left w:val="none" w:sz="0" w:space="0" w:color="auto"/>
        <w:bottom w:val="none" w:sz="0" w:space="0" w:color="auto"/>
        <w:right w:val="none" w:sz="0" w:space="0" w:color="auto"/>
      </w:divBdr>
    </w:div>
    <w:div w:id="1738628282">
      <w:bodyDiv w:val="1"/>
      <w:marLeft w:val="0"/>
      <w:marRight w:val="0"/>
      <w:marTop w:val="0"/>
      <w:marBottom w:val="0"/>
      <w:divBdr>
        <w:top w:val="none" w:sz="0" w:space="0" w:color="auto"/>
        <w:left w:val="none" w:sz="0" w:space="0" w:color="auto"/>
        <w:bottom w:val="none" w:sz="0" w:space="0" w:color="auto"/>
        <w:right w:val="none" w:sz="0" w:space="0" w:color="auto"/>
      </w:divBdr>
    </w:div>
    <w:div w:id="1740132318">
      <w:bodyDiv w:val="1"/>
      <w:marLeft w:val="0"/>
      <w:marRight w:val="0"/>
      <w:marTop w:val="0"/>
      <w:marBottom w:val="0"/>
      <w:divBdr>
        <w:top w:val="none" w:sz="0" w:space="0" w:color="auto"/>
        <w:left w:val="none" w:sz="0" w:space="0" w:color="auto"/>
        <w:bottom w:val="none" w:sz="0" w:space="0" w:color="auto"/>
        <w:right w:val="none" w:sz="0" w:space="0" w:color="auto"/>
      </w:divBdr>
    </w:div>
    <w:div w:id="1740132357">
      <w:bodyDiv w:val="1"/>
      <w:marLeft w:val="0"/>
      <w:marRight w:val="0"/>
      <w:marTop w:val="0"/>
      <w:marBottom w:val="0"/>
      <w:divBdr>
        <w:top w:val="none" w:sz="0" w:space="0" w:color="auto"/>
        <w:left w:val="none" w:sz="0" w:space="0" w:color="auto"/>
        <w:bottom w:val="none" w:sz="0" w:space="0" w:color="auto"/>
        <w:right w:val="none" w:sz="0" w:space="0" w:color="auto"/>
      </w:divBdr>
    </w:div>
    <w:div w:id="1742680023">
      <w:bodyDiv w:val="1"/>
      <w:marLeft w:val="0"/>
      <w:marRight w:val="0"/>
      <w:marTop w:val="0"/>
      <w:marBottom w:val="0"/>
      <w:divBdr>
        <w:top w:val="none" w:sz="0" w:space="0" w:color="auto"/>
        <w:left w:val="none" w:sz="0" w:space="0" w:color="auto"/>
        <w:bottom w:val="none" w:sz="0" w:space="0" w:color="auto"/>
        <w:right w:val="none" w:sz="0" w:space="0" w:color="auto"/>
      </w:divBdr>
    </w:div>
    <w:div w:id="1745957632">
      <w:bodyDiv w:val="1"/>
      <w:marLeft w:val="0"/>
      <w:marRight w:val="0"/>
      <w:marTop w:val="0"/>
      <w:marBottom w:val="0"/>
      <w:divBdr>
        <w:top w:val="none" w:sz="0" w:space="0" w:color="auto"/>
        <w:left w:val="none" w:sz="0" w:space="0" w:color="auto"/>
        <w:bottom w:val="none" w:sz="0" w:space="0" w:color="auto"/>
        <w:right w:val="none" w:sz="0" w:space="0" w:color="auto"/>
      </w:divBdr>
    </w:div>
    <w:div w:id="1746611770">
      <w:bodyDiv w:val="1"/>
      <w:marLeft w:val="0"/>
      <w:marRight w:val="0"/>
      <w:marTop w:val="0"/>
      <w:marBottom w:val="0"/>
      <w:divBdr>
        <w:top w:val="none" w:sz="0" w:space="0" w:color="auto"/>
        <w:left w:val="none" w:sz="0" w:space="0" w:color="auto"/>
        <w:bottom w:val="none" w:sz="0" w:space="0" w:color="auto"/>
        <w:right w:val="none" w:sz="0" w:space="0" w:color="auto"/>
      </w:divBdr>
    </w:div>
    <w:div w:id="1750342640">
      <w:bodyDiv w:val="1"/>
      <w:marLeft w:val="0"/>
      <w:marRight w:val="0"/>
      <w:marTop w:val="0"/>
      <w:marBottom w:val="0"/>
      <w:divBdr>
        <w:top w:val="none" w:sz="0" w:space="0" w:color="auto"/>
        <w:left w:val="none" w:sz="0" w:space="0" w:color="auto"/>
        <w:bottom w:val="none" w:sz="0" w:space="0" w:color="auto"/>
        <w:right w:val="none" w:sz="0" w:space="0" w:color="auto"/>
      </w:divBdr>
    </w:div>
    <w:div w:id="1751349475">
      <w:bodyDiv w:val="1"/>
      <w:marLeft w:val="0"/>
      <w:marRight w:val="0"/>
      <w:marTop w:val="0"/>
      <w:marBottom w:val="0"/>
      <w:divBdr>
        <w:top w:val="none" w:sz="0" w:space="0" w:color="auto"/>
        <w:left w:val="none" w:sz="0" w:space="0" w:color="auto"/>
        <w:bottom w:val="none" w:sz="0" w:space="0" w:color="auto"/>
        <w:right w:val="none" w:sz="0" w:space="0" w:color="auto"/>
      </w:divBdr>
    </w:div>
    <w:div w:id="1754352316">
      <w:bodyDiv w:val="1"/>
      <w:marLeft w:val="0"/>
      <w:marRight w:val="0"/>
      <w:marTop w:val="0"/>
      <w:marBottom w:val="0"/>
      <w:divBdr>
        <w:top w:val="none" w:sz="0" w:space="0" w:color="auto"/>
        <w:left w:val="none" w:sz="0" w:space="0" w:color="auto"/>
        <w:bottom w:val="none" w:sz="0" w:space="0" w:color="auto"/>
        <w:right w:val="none" w:sz="0" w:space="0" w:color="auto"/>
      </w:divBdr>
    </w:div>
    <w:div w:id="1757941421">
      <w:bodyDiv w:val="1"/>
      <w:marLeft w:val="0"/>
      <w:marRight w:val="0"/>
      <w:marTop w:val="0"/>
      <w:marBottom w:val="0"/>
      <w:divBdr>
        <w:top w:val="none" w:sz="0" w:space="0" w:color="auto"/>
        <w:left w:val="none" w:sz="0" w:space="0" w:color="auto"/>
        <w:bottom w:val="none" w:sz="0" w:space="0" w:color="auto"/>
        <w:right w:val="none" w:sz="0" w:space="0" w:color="auto"/>
      </w:divBdr>
    </w:div>
    <w:div w:id="1758091131">
      <w:bodyDiv w:val="1"/>
      <w:marLeft w:val="0"/>
      <w:marRight w:val="0"/>
      <w:marTop w:val="0"/>
      <w:marBottom w:val="0"/>
      <w:divBdr>
        <w:top w:val="none" w:sz="0" w:space="0" w:color="auto"/>
        <w:left w:val="none" w:sz="0" w:space="0" w:color="auto"/>
        <w:bottom w:val="none" w:sz="0" w:space="0" w:color="auto"/>
        <w:right w:val="none" w:sz="0" w:space="0" w:color="auto"/>
      </w:divBdr>
    </w:div>
    <w:div w:id="1759790356">
      <w:bodyDiv w:val="1"/>
      <w:marLeft w:val="0"/>
      <w:marRight w:val="0"/>
      <w:marTop w:val="0"/>
      <w:marBottom w:val="0"/>
      <w:divBdr>
        <w:top w:val="none" w:sz="0" w:space="0" w:color="auto"/>
        <w:left w:val="none" w:sz="0" w:space="0" w:color="auto"/>
        <w:bottom w:val="none" w:sz="0" w:space="0" w:color="auto"/>
        <w:right w:val="none" w:sz="0" w:space="0" w:color="auto"/>
      </w:divBdr>
    </w:div>
    <w:div w:id="1766611513">
      <w:bodyDiv w:val="1"/>
      <w:marLeft w:val="0"/>
      <w:marRight w:val="0"/>
      <w:marTop w:val="0"/>
      <w:marBottom w:val="0"/>
      <w:divBdr>
        <w:top w:val="none" w:sz="0" w:space="0" w:color="auto"/>
        <w:left w:val="none" w:sz="0" w:space="0" w:color="auto"/>
        <w:bottom w:val="none" w:sz="0" w:space="0" w:color="auto"/>
        <w:right w:val="none" w:sz="0" w:space="0" w:color="auto"/>
      </w:divBdr>
    </w:div>
    <w:div w:id="1771006283">
      <w:bodyDiv w:val="1"/>
      <w:marLeft w:val="0"/>
      <w:marRight w:val="0"/>
      <w:marTop w:val="0"/>
      <w:marBottom w:val="0"/>
      <w:divBdr>
        <w:top w:val="none" w:sz="0" w:space="0" w:color="auto"/>
        <w:left w:val="none" w:sz="0" w:space="0" w:color="auto"/>
        <w:bottom w:val="none" w:sz="0" w:space="0" w:color="auto"/>
        <w:right w:val="none" w:sz="0" w:space="0" w:color="auto"/>
      </w:divBdr>
    </w:div>
    <w:div w:id="1772120176">
      <w:bodyDiv w:val="1"/>
      <w:marLeft w:val="0"/>
      <w:marRight w:val="0"/>
      <w:marTop w:val="0"/>
      <w:marBottom w:val="0"/>
      <w:divBdr>
        <w:top w:val="none" w:sz="0" w:space="0" w:color="auto"/>
        <w:left w:val="none" w:sz="0" w:space="0" w:color="auto"/>
        <w:bottom w:val="none" w:sz="0" w:space="0" w:color="auto"/>
        <w:right w:val="none" w:sz="0" w:space="0" w:color="auto"/>
      </w:divBdr>
    </w:div>
    <w:div w:id="1772816264">
      <w:bodyDiv w:val="1"/>
      <w:marLeft w:val="0"/>
      <w:marRight w:val="0"/>
      <w:marTop w:val="0"/>
      <w:marBottom w:val="0"/>
      <w:divBdr>
        <w:top w:val="none" w:sz="0" w:space="0" w:color="auto"/>
        <w:left w:val="none" w:sz="0" w:space="0" w:color="auto"/>
        <w:bottom w:val="none" w:sz="0" w:space="0" w:color="auto"/>
        <w:right w:val="none" w:sz="0" w:space="0" w:color="auto"/>
      </w:divBdr>
    </w:div>
    <w:div w:id="1772971365">
      <w:bodyDiv w:val="1"/>
      <w:marLeft w:val="0"/>
      <w:marRight w:val="0"/>
      <w:marTop w:val="0"/>
      <w:marBottom w:val="0"/>
      <w:divBdr>
        <w:top w:val="none" w:sz="0" w:space="0" w:color="auto"/>
        <w:left w:val="none" w:sz="0" w:space="0" w:color="auto"/>
        <w:bottom w:val="none" w:sz="0" w:space="0" w:color="auto"/>
        <w:right w:val="none" w:sz="0" w:space="0" w:color="auto"/>
      </w:divBdr>
    </w:div>
    <w:div w:id="1775784651">
      <w:bodyDiv w:val="1"/>
      <w:marLeft w:val="0"/>
      <w:marRight w:val="0"/>
      <w:marTop w:val="0"/>
      <w:marBottom w:val="0"/>
      <w:divBdr>
        <w:top w:val="none" w:sz="0" w:space="0" w:color="auto"/>
        <w:left w:val="none" w:sz="0" w:space="0" w:color="auto"/>
        <w:bottom w:val="none" w:sz="0" w:space="0" w:color="auto"/>
        <w:right w:val="none" w:sz="0" w:space="0" w:color="auto"/>
      </w:divBdr>
    </w:div>
    <w:div w:id="1776902127">
      <w:bodyDiv w:val="1"/>
      <w:marLeft w:val="0"/>
      <w:marRight w:val="0"/>
      <w:marTop w:val="0"/>
      <w:marBottom w:val="0"/>
      <w:divBdr>
        <w:top w:val="none" w:sz="0" w:space="0" w:color="auto"/>
        <w:left w:val="none" w:sz="0" w:space="0" w:color="auto"/>
        <w:bottom w:val="none" w:sz="0" w:space="0" w:color="auto"/>
        <w:right w:val="none" w:sz="0" w:space="0" w:color="auto"/>
      </w:divBdr>
    </w:div>
    <w:div w:id="1777286635">
      <w:bodyDiv w:val="1"/>
      <w:marLeft w:val="0"/>
      <w:marRight w:val="0"/>
      <w:marTop w:val="0"/>
      <w:marBottom w:val="0"/>
      <w:divBdr>
        <w:top w:val="none" w:sz="0" w:space="0" w:color="auto"/>
        <w:left w:val="none" w:sz="0" w:space="0" w:color="auto"/>
        <w:bottom w:val="none" w:sz="0" w:space="0" w:color="auto"/>
        <w:right w:val="none" w:sz="0" w:space="0" w:color="auto"/>
      </w:divBdr>
    </w:div>
    <w:div w:id="1777821827">
      <w:bodyDiv w:val="1"/>
      <w:marLeft w:val="0"/>
      <w:marRight w:val="0"/>
      <w:marTop w:val="0"/>
      <w:marBottom w:val="0"/>
      <w:divBdr>
        <w:top w:val="none" w:sz="0" w:space="0" w:color="auto"/>
        <w:left w:val="none" w:sz="0" w:space="0" w:color="auto"/>
        <w:bottom w:val="none" w:sz="0" w:space="0" w:color="auto"/>
        <w:right w:val="none" w:sz="0" w:space="0" w:color="auto"/>
      </w:divBdr>
    </w:div>
    <w:div w:id="1779251574">
      <w:bodyDiv w:val="1"/>
      <w:marLeft w:val="0"/>
      <w:marRight w:val="0"/>
      <w:marTop w:val="0"/>
      <w:marBottom w:val="0"/>
      <w:divBdr>
        <w:top w:val="none" w:sz="0" w:space="0" w:color="auto"/>
        <w:left w:val="none" w:sz="0" w:space="0" w:color="auto"/>
        <w:bottom w:val="none" w:sz="0" w:space="0" w:color="auto"/>
        <w:right w:val="none" w:sz="0" w:space="0" w:color="auto"/>
      </w:divBdr>
    </w:div>
    <w:div w:id="1781292574">
      <w:bodyDiv w:val="1"/>
      <w:marLeft w:val="0"/>
      <w:marRight w:val="0"/>
      <w:marTop w:val="0"/>
      <w:marBottom w:val="0"/>
      <w:divBdr>
        <w:top w:val="none" w:sz="0" w:space="0" w:color="auto"/>
        <w:left w:val="none" w:sz="0" w:space="0" w:color="auto"/>
        <w:bottom w:val="none" w:sz="0" w:space="0" w:color="auto"/>
        <w:right w:val="none" w:sz="0" w:space="0" w:color="auto"/>
      </w:divBdr>
    </w:div>
    <w:div w:id="1782452346">
      <w:bodyDiv w:val="1"/>
      <w:marLeft w:val="0"/>
      <w:marRight w:val="0"/>
      <w:marTop w:val="0"/>
      <w:marBottom w:val="0"/>
      <w:divBdr>
        <w:top w:val="none" w:sz="0" w:space="0" w:color="auto"/>
        <w:left w:val="none" w:sz="0" w:space="0" w:color="auto"/>
        <w:bottom w:val="none" w:sz="0" w:space="0" w:color="auto"/>
        <w:right w:val="none" w:sz="0" w:space="0" w:color="auto"/>
      </w:divBdr>
    </w:div>
    <w:div w:id="1787188956">
      <w:bodyDiv w:val="1"/>
      <w:marLeft w:val="0"/>
      <w:marRight w:val="0"/>
      <w:marTop w:val="0"/>
      <w:marBottom w:val="0"/>
      <w:divBdr>
        <w:top w:val="none" w:sz="0" w:space="0" w:color="auto"/>
        <w:left w:val="none" w:sz="0" w:space="0" w:color="auto"/>
        <w:bottom w:val="none" w:sz="0" w:space="0" w:color="auto"/>
        <w:right w:val="none" w:sz="0" w:space="0" w:color="auto"/>
      </w:divBdr>
    </w:div>
    <w:div w:id="1791896151">
      <w:bodyDiv w:val="1"/>
      <w:marLeft w:val="0"/>
      <w:marRight w:val="0"/>
      <w:marTop w:val="0"/>
      <w:marBottom w:val="0"/>
      <w:divBdr>
        <w:top w:val="none" w:sz="0" w:space="0" w:color="auto"/>
        <w:left w:val="none" w:sz="0" w:space="0" w:color="auto"/>
        <w:bottom w:val="none" w:sz="0" w:space="0" w:color="auto"/>
        <w:right w:val="none" w:sz="0" w:space="0" w:color="auto"/>
      </w:divBdr>
    </w:div>
    <w:div w:id="1792934851">
      <w:bodyDiv w:val="1"/>
      <w:marLeft w:val="0"/>
      <w:marRight w:val="0"/>
      <w:marTop w:val="0"/>
      <w:marBottom w:val="0"/>
      <w:divBdr>
        <w:top w:val="none" w:sz="0" w:space="0" w:color="auto"/>
        <w:left w:val="none" w:sz="0" w:space="0" w:color="auto"/>
        <w:bottom w:val="none" w:sz="0" w:space="0" w:color="auto"/>
        <w:right w:val="none" w:sz="0" w:space="0" w:color="auto"/>
      </w:divBdr>
    </w:div>
    <w:div w:id="1797521995">
      <w:bodyDiv w:val="1"/>
      <w:marLeft w:val="0"/>
      <w:marRight w:val="0"/>
      <w:marTop w:val="0"/>
      <w:marBottom w:val="0"/>
      <w:divBdr>
        <w:top w:val="none" w:sz="0" w:space="0" w:color="auto"/>
        <w:left w:val="none" w:sz="0" w:space="0" w:color="auto"/>
        <w:bottom w:val="none" w:sz="0" w:space="0" w:color="auto"/>
        <w:right w:val="none" w:sz="0" w:space="0" w:color="auto"/>
      </w:divBdr>
    </w:div>
    <w:div w:id="1799684388">
      <w:bodyDiv w:val="1"/>
      <w:marLeft w:val="0"/>
      <w:marRight w:val="0"/>
      <w:marTop w:val="0"/>
      <w:marBottom w:val="0"/>
      <w:divBdr>
        <w:top w:val="none" w:sz="0" w:space="0" w:color="auto"/>
        <w:left w:val="none" w:sz="0" w:space="0" w:color="auto"/>
        <w:bottom w:val="none" w:sz="0" w:space="0" w:color="auto"/>
        <w:right w:val="none" w:sz="0" w:space="0" w:color="auto"/>
      </w:divBdr>
    </w:div>
    <w:div w:id="1800873238">
      <w:bodyDiv w:val="1"/>
      <w:marLeft w:val="0"/>
      <w:marRight w:val="0"/>
      <w:marTop w:val="0"/>
      <w:marBottom w:val="0"/>
      <w:divBdr>
        <w:top w:val="none" w:sz="0" w:space="0" w:color="auto"/>
        <w:left w:val="none" w:sz="0" w:space="0" w:color="auto"/>
        <w:bottom w:val="none" w:sz="0" w:space="0" w:color="auto"/>
        <w:right w:val="none" w:sz="0" w:space="0" w:color="auto"/>
      </w:divBdr>
    </w:div>
    <w:div w:id="1802377332">
      <w:bodyDiv w:val="1"/>
      <w:marLeft w:val="0"/>
      <w:marRight w:val="0"/>
      <w:marTop w:val="0"/>
      <w:marBottom w:val="0"/>
      <w:divBdr>
        <w:top w:val="none" w:sz="0" w:space="0" w:color="auto"/>
        <w:left w:val="none" w:sz="0" w:space="0" w:color="auto"/>
        <w:bottom w:val="none" w:sz="0" w:space="0" w:color="auto"/>
        <w:right w:val="none" w:sz="0" w:space="0" w:color="auto"/>
      </w:divBdr>
    </w:div>
    <w:div w:id="1803304088">
      <w:bodyDiv w:val="1"/>
      <w:marLeft w:val="0"/>
      <w:marRight w:val="0"/>
      <w:marTop w:val="0"/>
      <w:marBottom w:val="0"/>
      <w:divBdr>
        <w:top w:val="none" w:sz="0" w:space="0" w:color="auto"/>
        <w:left w:val="none" w:sz="0" w:space="0" w:color="auto"/>
        <w:bottom w:val="none" w:sz="0" w:space="0" w:color="auto"/>
        <w:right w:val="none" w:sz="0" w:space="0" w:color="auto"/>
      </w:divBdr>
    </w:div>
    <w:div w:id="1804882478">
      <w:bodyDiv w:val="1"/>
      <w:marLeft w:val="0"/>
      <w:marRight w:val="0"/>
      <w:marTop w:val="0"/>
      <w:marBottom w:val="0"/>
      <w:divBdr>
        <w:top w:val="none" w:sz="0" w:space="0" w:color="auto"/>
        <w:left w:val="none" w:sz="0" w:space="0" w:color="auto"/>
        <w:bottom w:val="none" w:sz="0" w:space="0" w:color="auto"/>
        <w:right w:val="none" w:sz="0" w:space="0" w:color="auto"/>
      </w:divBdr>
    </w:div>
    <w:div w:id="1807047532">
      <w:bodyDiv w:val="1"/>
      <w:marLeft w:val="0"/>
      <w:marRight w:val="0"/>
      <w:marTop w:val="0"/>
      <w:marBottom w:val="0"/>
      <w:divBdr>
        <w:top w:val="none" w:sz="0" w:space="0" w:color="auto"/>
        <w:left w:val="none" w:sz="0" w:space="0" w:color="auto"/>
        <w:bottom w:val="none" w:sz="0" w:space="0" w:color="auto"/>
        <w:right w:val="none" w:sz="0" w:space="0" w:color="auto"/>
      </w:divBdr>
    </w:div>
    <w:div w:id="1808232920">
      <w:bodyDiv w:val="1"/>
      <w:marLeft w:val="0"/>
      <w:marRight w:val="0"/>
      <w:marTop w:val="0"/>
      <w:marBottom w:val="0"/>
      <w:divBdr>
        <w:top w:val="none" w:sz="0" w:space="0" w:color="auto"/>
        <w:left w:val="none" w:sz="0" w:space="0" w:color="auto"/>
        <w:bottom w:val="none" w:sz="0" w:space="0" w:color="auto"/>
        <w:right w:val="none" w:sz="0" w:space="0" w:color="auto"/>
      </w:divBdr>
    </w:div>
    <w:div w:id="1809514535">
      <w:bodyDiv w:val="1"/>
      <w:marLeft w:val="0"/>
      <w:marRight w:val="0"/>
      <w:marTop w:val="0"/>
      <w:marBottom w:val="0"/>
      <w:divBdr>
        <w:top w:val="none" w:sz="0" w:space="0" w:color="auto"/>
        <w:left w:val="none" w:sz="0" w:space="0" w:color="auto"/>
        <w:bottom w:val="none" w:sz="0" w:space="0" w:color="auto"/>
        <w:right w:val="none" w:sz="0" w:space="0" w:color="auto"/>
      </w:divBdr>
    </w:div>
    <w:div w:id="1810856763">
      <w:bodyDiv w:val="1"/>
      <w:marLeft w:val="0"/>
      <w:marRight w:val="0"/>
      <w:marTop w:val="0"/>
      <w:marBottom w:val="0"/>
      <w:divBdr>
        <w:top w:val="none" w:sz="0" w:space="0" w:color="auto"/>
        <w:left w:val="none" w:sz="0" w:space="0" w:color="auto"/>
        <w:bottom w:val="none" w:sz="0" w:space="0" w:color="auto"/>
        <w:right w:val="none" w:sz="0" w:space="0" w:color="auto"/>
      </w:divBdr>
    </w:div>
    <w:div w:id="1818375054">
      <w:bodyDiv w:val="1"/>
      <w:marLeft w:val="0"/>
      <w:marRight w:val="0"/>
      <w:marTop w:val="0"/>
      <w:marBottom w:val="0"/>
      <w:divBdr>
        <w:top w:val="none" w:sz="0" w:space="0" w:color="auto"/>
        <w:left w:val="none" w:sz="0" w:space="0" w:color="auto"/>
        <w:bottom w:val="none" w:sz="0" w:space="0" w:color="auto"/>
        <w:right w:val="none" w:sz="0" w:space="0" w:color="auto"/>
      </w:divBdr>
    </w:div>
    <w:div w:id="1818840246">
      <w:bodyDiv w:val="1"/>
      <w:marLeft w:val="0"/>
      <w:marRight w:val="0"/>
      <w:marTop w:val="0"/>
      <w:marBottom w:val="0"/>
      <w:divBdr>
        <w:top w:val="none" w:sz="0" w:space="0" w:color="auto"/>
        <w:left w:val="none" w:sz="0" w:space="0" w:color="auto"/>
        <w:bottom w:val="none" w:sz="0" w:space="0" w:color="auto"/>
        <w:right w:val="none" w:sz="0" w:space="0" w:color="auto"/>
      </w:divBdr>
    </w:div>
    <w:div w:id="1818911163">
      <w:bodyDiv w:val="1"/>
      <w:marLeft w:val="0"/>
      <w:marRight w:val="0"/>
      <w:marTop w:val="0"/>
      <w:marBottom w:val="0"/>
      <w:divBdr>
        <w:top w:val="none" w:sz="0" w:space="0" w:color="auto"/>
        <w:left w:val="none" w:sz="0" w:space="0" w:color="auto"/>
        <w:bottom w:val="none" w:sz="0" w:space="0" w:color="auto"/>
        <w:right w:val="none" w:sz="0" w:space="0" w:color="auto"/>
      </w:divBdr>
    </w:div>
    <w:div w:id="1820919290">
      <w:bodyDiv w:val="1"/>
      <w:marLeft w:val="0"/>
      <w:marRight w:val="0"/>
      <w:marTop w:val="0"/>
      <w:marBottom w:val="0"/>
      <w:divBdr>
        <w:top w:val="none" w:sz="0" w:space="0" w:color="auto"/>
        <w:left w:val="none" w:sz="0" w:space="0" w:color="auto"/>
        <w:bottom w:val="none" w:sz="0" w:space="0" w:color="auto"/>
        <w:right w:val="none" w:sz="0" w:space="0" w:color="auto"/>
      </w:divBdr>
    </w:div>
    <w:div w:id="1821455538">
      <w:bodyDiv w:val="1"/>
      <w:marLeft w:val="0"/>
      <w:marRight w:val="0"/>
      <w:marTop w:val="0"/>
      <w:marBottom w:val="0"/>
      <w:divBdr>
        <w:top w:val="none" w:sz="0" w:space="0" w:color="auto"/>
        <w:left w:val="none" w:sz="0" w:space="0" w:color="auto"/>
        <w:bottom w:val="none" w:sz="0" w:space="0" w:color="auto"/>
        <w:right w:val="none" w:sz="0" w:space="0" w:color="auto"/>
      </w:divBdr>
    </w:div>
    <w:div w:id="1823621925">
      <w:bodyDiv w:val="1"/>
      <w:marLeft w:val="0"/>
      <w:marRight w:val="0"/>
      <w:marTop w:val="0"/>
      <w:marBottom w:val="0"/>
      <w:divBdr>
        <w:top w:val="none" w:sz="0" w:space="0" w:color="auto"/>
        <w:left w:val="none" w:sz="0" w:space="0" w:color="auto"/>
        <w:bottom w:val="none" w:sz="0" w:space="0" w:color="auto"/>
        <w:right w:val="none" w:sz="0" w:space="0" w:color="auto"/>
      </w:divBdr>
    </w:div>
    <w:div w:id="1824613404">
      <w:bodyDiv w:val="1"/>
      <w:marLeft w:val="0"/>
      <w:marRight w:val="0"/>
      <w:marTop w:val="0"/>
      <w:marBottom w:val="0"/>
      <w:divBdr>
        <w:top w:val="none" w:sz="0" w:space="0" w:color="auto"/>
        <w:left w:val="none" w:sz="0" w:space="0" w:color="auto"/>
        <w:bottom w:val="none" w:sz="0" w:space="0" w:color="auto"/>
        <w:right w:val="none" w:sz="0" w:space="0" w:color="auto"/>
      </w:divBdr>
    </w:div>
    <w:div w:id="1826048317">
      <w:bodyDiv w:val="1"/>
      <w:marLeft w:val="0"/>
      <w:marRight w:val="0"/>
      <w:marTop w:val="0"/>
      <w:marBottom w:val="0"/>
      <w:divBdr>
        <w:top w:val="none" w:sz="0" w:space="0" w:color="auto"/>
        <w:left w:val="none" w:sz="0" w:space="0" w:color="auto"/>
        <w:bottom w:val="none" w:sz="0" w:space="0" w:color="auto"/>
        <w:right w:val="none" w:sz="0" w:space="0" w:color="auto"/>
      </w:divBdr>
    </w:div>
    <w:div w:id="1827239099">
      <w:bodyDiv w:val="1"/>
      <w:marLeft w:val="0"/>
      <w:marRight w:val="0"/>
      <w:marTop w:val="0"/>
      <w:marBottom w:val="0"/>
      <w:divBdr>
        <w:top w:val="none" w:sz="0" w:space="0" w:color="auto"/>
        <w:left w:val="none" w:sz="0" w:space="0" w:color="auto"/>
        <w:bottom w:val="none" w:sz="0" w:space="0" w:color="auto"/>
        <w:right w:val="none" w:sz="0" w:space="0" w:color="auto"/>
      </w:divBdr>
    </w:div>
    <w:div w:id="1827816678">
      <w:bodyDiv w:val="1"/>
      <w:marLeft w:val="0"/>
      <w:marRight w:val="0"/>
      <w:marTop w:val="0"/>
      <w:marBottom w:val="0"/>
      <w:divBdr>
        <w:top w:val="none" w:sz="0" w:space="0" w:color="auto"/>
        <w:left w:val="none" w:sz="0" w:space="0" w:color="auto"/>
        <w:bottom w:val="none" w:sz="0" w:space="0" w:color="auto"/>
        <w:right w:val="none" w:sz="0" w:space="0" w:color="auto"/>
      </w:divBdr>
    </w:div>
    <w:div w:id="1828279990">
      <w:bodyDiv w:val="1"/>
      <w:marLeft w:val="0"/>
      <w:marRight w:val="0"/>
      <w:marTop w:val="0"/>
      <w:marBottom w:val="0"/>
      <w:divBdr>
        <w:top w:val="none" w:sz="0" w:space="0" w:color="auto"/>
        <w:left w:val="none" w:sz="0" w:space="0" w:color="auto"/>
        <w:bottom w:val="none" w:sz="0" w:space="0" w:color="auto"/>
        <w:right w:val="none" w:sz="0" w:space="0" w:color="auto"/>
      </w:divBdr>
    </w:div>
    <w:div w:id="1831167297">
      <w:bodyDiv w:val="1"/>
      <w:marLeft w:val="0"/>
      <w:marRight w:val="0"/>
      <w:marTop w:val="0"/>
      <w:marBottom w:val="0"/>
      <w:divBdr>
        <w:top w:val="none" w:sz="0" w:space="0" w:color="auto"/>
        <w:left w:val="none" w:sz="0" w:space="0" w:color="auto"/>
        <w:bottom w:val="none" w:sz="0" w:space="0" w:color="auto"/>
        <w:right w:val="none" w:sz="0" w:space="0" w:color="auto"/>
      </w:divBdr>
    </w:div>
    <w:div w:id="1831604440">
      <w:bodyDiv w:val="1"/>
      <w:marLeft w:val="0"/>
      <w:marRight w:val="0"/>
      <w:marTop w:val="0"/>
      <w:marBottom w:val="0"/>
      <w:divBdr>
        <w:top w:val="none" w:sz="0" w:space="0" w:color="auto"/>
        <w:left w:val="none" w:sz="0" w:space="0" w:color="auto"/>
        <w:bottom w:val="none" w:sz="0" w:space="0" w:color="auto"/>
        <w:right w:val="none" w:sz="0" w:space="0" w:color="auto"/>
      </w:divBdr>
    </w:div>
    <w:div w:id="1833059129">
      <w:bodyDiv w:val="1"/>
      <w:marLeft w:val="0"/>
      <w:marRight w:val="0"/>
      <w:marTop w:val="0"/>
      <w:marBottom w:val="0"/>
      <w:divBdr>
        <w:top w:val="none" w:sz="0" w:space="0" w:color="auto"/>
        <w:left w:val="none" w:sz="0" w:space="0" w:color="auto"/>
        <w:bottom w:val="none" w:sz="0" w:space="0" w:color="auto"/>
        <w:right w:val="none" w:sz="0" w:space="0" w:color="auto"/>
      </w:divBdr>
    </w:div>
    <w:div w:id="1833259192">
      <w:bodyDiv w:val="1"/>
      <w:marLeft w:val="0"/>
      <w:marRight w:val="0"/>
      <w:marTop w:val="0"/>
      <w:marBottom w:val="0"/>
      <w:divBdr>
        <w:top w:val="none" w:sz="0" w:space="0" w:color="auto"/>
        <w:left w:val="none" w:sz="0" w:space="0" w:color="auto"/>
        <w:bottom w:val="none" w:sz="0" w:space="0" w:color="auto"/>
        <w:right w:val="none" w:sz="0" w:space="0" w:color="auto"/>
      </w:divBdr>
    </w:div>
    <w:div w:id="1833327604">
      <w:bodyDiv w:val="1"/>
      <w:marLeft w:val="0"/>
      <w:marRight w:val="0"/>
      <w:marTop w:val="0"/>
      <w:marBottom w:val="0"/>
      <w:divBdr>
        <w:top w:val="none" w:sz="0" w:space="0" w:color="auto"/>
        <w:left w:val="none" w:sz="0" w:space="0" w:color="auto"/>
        <w:bottom w:val="none" w:sz="0" w:space="0" w:color="auto"/>
        <w:right w:val="none" w:sz="0" w:space="0" w:color="auto"/>
      </w:divBdr>
    </w:div>
    <w:div w:id="1833520309">
      <w:bodyDiv w:val="1"/>
      <w:marLeft w:val="0"/>
      <w:marRight w:val="0"/>
      <w:marTop w:val="0"/>
      <w:marBottom w:val="0"/>
      <w:divBdr>
        <w:top w:val="none" w:sz="0" w:space="0" w:color="auto"/>
        <w:left w:val="none" w:sz="0" w:space="0" w:color="auto"/>
        <w:bottom w:val="none" w:sz="0" w:space="0" w:color="auto"/>
        <w:right w:val="none" w:sz="0" w:space="0" w:color="auto"/>
      </w:divBdr>
    </w:div>
    <w:div w:id="1833640857">
      <w:bodyDiv w:val="1"/>
      <w:marLeft w:val="0"/>
      <w:marRight w:val="0"/>
      <w:marTop w:val="0"/>
      <w:marBottom w:val="0"/>
      <w:divBdr>
        <w:top w:val="none" w:sz="0" w:space="0" w:color="auto"/>
        <w:left w:val="none" w:sz="0" w:space="0" w:color="auto"/>
        <w:bottom w:val="none" w:sz="0" w:space="0" w:color="auto"/>
        <w:right w:val="none" w:sz="0" w:space="0" w:color="auto"/>
      </w:divBdr>
    </w:div>
    <w:div w:id="1835149814">
      <w:bodyDiv w:val="1"/>
      <w:marLeft w:val="0"/>
      <w:marRight w:val="0"/>
      <w:marTop w:val="0"/>
      <w:marBottom w:val="0"/>
      <w:divBdr>
        <w:top w:val="none" w:sz="0" w:space="0" w:color="auto"/>
        <w:left w:val="none" w:sz="0" w:space="0" w:color="auto"/>
        <w:bottom w:val="none" w:sz="0" w:space="0" w:color="auto"/>
        <w:right w:val="none" w:sz="0" w:space="0" w:color="auto"/>
      </w:divBdr>
    </w:div>
    <w:div w:id="1837500176">
      <w:bodyDiv w:val="1"/>
      <w:marLeft w:val="0"/>
      <w:marRight w:val="0"/>
      <w:marTop w:val="0"/>
      <w:marBottom w:val="0"/>
      <w:divBdr>
        <w:top w:val="none" w:sz="0" w:space="0" w:color="auto"/>
        <w:left w:val="none" w:sz="0" w:space="0" w:color="auto"/>
        <w:bottom w:val="none" w:sz="0" w:space="0" w:color="auto"/>
        <w:right w:val="none" w:sz="0" w:space="0" w:color="auto"/>
      </w:divBdr>
    </w:div>
    <w:div w:id="1837574315">
      <w:bodyDiv w:val="1"/>
      <w:marLeft w:val="0"/>
      <w:marRight w:val="0"/>
      <w:marTop w:val="0"/>
      <w:marBottom w:val="0"/>
      <w:divBdr>
        <w:top w:val="none" w:sz="0" w:space="0" w:color="auto"/>
        <w:left w:val="none" w:sz="0" w:space="0" w:color="auto"/>
        <w:bottom w:val="none" w:sz="0" w:space="0" w:color="auto"/>
        <w:right w:val="none" w:sz="0" w:space="0" w:color="auto"/>
      </w:divBdr>
    </w:div>
    <w:div w:id="1837916535">
      <w:bodyDiv w:val="1"/>
      <w:marLeft w:val="0"/>
      <w:marRight w:val="0"/>
      <w:marTop w:val="0"/>
      <w:marBottom w:val="0"/>
      <w:divBdr>
        <w:top w:val="none" w:sz="0" w:space="0" w:color="auto"/>
        <w:left w:val="none" w:sz="0" w:space="0" w:color="auto"/>
        <w:bottom w:val="none" w:sz="0" w:space="0" w:color="auto"/>
        <w:right w:val="none" w:sz="0" w:space="0" w:color="auto"/>
      </w:divBdr>
    </w:div>
    <w:div w:id="1838882706">
      <w:bodyDiv w:val="1"/>
      <w:marLeft w:val="0"/>
      <w:marRight w:val="0"/>
      <w:marTop w:val="0"/>
      <w:marBottom w:val="0"/>
      <w:divBdr>
        <w:top w:val="none" w:sz="0" w:space="0" w:color="auto"/>
        <w:left w:val="none" w:sz="0" w:space="0" w:color="auto"/>
        <w:bottom w:val="none" w:sz="0" w:space="0" w:color="auto"/>
        <w:right w:val="none" w:sz="0" w:space="0" w:color="auto"/>
      </w:divBdr>
    </w:div>
    <w:div w:id="1840458788">
      <w:bodyDiv w:val="1"/>
      <w:marLeft w:val="0"/>
      <w:marRight w:val="0"/>
      <w:marTop w:val="0"/>
      <w:marBottom w:val="0"/>
      <w:divBdr>
        <w:top w:val="none" w:sz="0" w:space="0" w:color="auto"/>
        <w:left w:val="none" w:sz="0" w:space="0" w:color="auto"/>
        <w:bottom w:val="none" w:sz="0" w:space="0" w:color="auto"/>
        <w:right w:val="none" w:sz="0" w:space="0" w:color="auto"/>
      </w:divBdr>
    </w:div>
    <w:div w:id="1841235467">
      <w:bodyDiv w:val="1"/>
      <w:marLeft w:val="0"/>
      <w:marRight w:val="0"/>
      <w:marTop w:val="0"/>
      <w:marBottom w:val="0"/>
      <w:divBdr>
        <w:top w:val="none" w:sz="0" w:space="0" w:color="auto"/>
        <w:left w:val="none" w:sz="0" w:space="0" w:color="auto"/>
        <w:bottom w:val="none" w:sz="0" w:space="0" w:color="auto"/>
        <w:right w:val="none" w:sz="0" w:space="0" w:color="auto"/>
      </w:divBdr>
    </w:div>
    <w:div w:id="1848404454">
      <w:bodyDiv w:val="1"/>
      <w:marLeft w:val="0"/>
      <w:marRight w:val="0"/>
      <w:marTop w:val="0"/>
      <w:marBottom w:val="0"/>
      <w:divBdr>
        <w:top w:val="none" w:sz="0" w:space="0" w:color="auto"/>
        <w:left w:val="none" w:sz="0" w:space="0" w:color="auto"/>
        <w:bottom w:val="none" w:sz="0" w:space="0" w:color="auto"/>
        <w:right w:val="none" w:sz="0" w:space="0" w:color="auto"/>
      </w:divBdr>
    </w:div>
    <w:div w:id="1850607148">
      <w:bodyDiv w:val="1"/>
      <w:marLeft w:val="0"/>
      <w:marRight w:val="0"/>
      <w:marTop w:val="0"/>
      <w:marBottom w:val="0"/>
      <w:divBdr>
        <w:top w:val="none" w:sz="0" w:space="0" w:color="auto"/>
        <w:left w:val="none" w:sz="0" w:space="0" w:color="auto"/>
        <w:bottom w:val="none" w:sz="0" w:space="0" w:color="auto"/>
        <w:right w:val="none" w:sz="0" w:space="0" w:color="auto"/>
      </w:divBdr>
    </w:div>
    <w:div w:id="1858695892">
      <w:bodyDiv w:val="1"/>
      <w:marLeft w:val="0"/>
      <w:marRight w:val="0"/>
      <w:marTop w:val="0"/>
      <w:marBottom w:val="0"/>
      <w:divBdr>
        <w:top w:val="none" w:sz="0" w:space="0" w:color="auto"/>
        <w:left w:val="none" w:sz="0" w:space="0" w:color="auto"/>
        <w:bottom w:val="none" w:sz="0" w:space="0" w:color="auto"/>
        <w:right w:val="none" w:sz="0" w:space="0" w:color="auto"/>
      </w:divBdr>
    </w:div>
    <w:div w:id="1858812404">
      <w:bodyDiv w:val="1"/>
      <w:marLeft w:val="0"/>
      <w:marRight w:val="0"/>
      <w:marTop w:val="0"/>
      <w:marBottom w:val="0"/>
      <w:divBdr>
        <w:top w:val="none" w:sz="0" w:space="0" w:color="auto"/>
        <w:left w:val="none" w:sz="0" w:space="0" w:color="auto"/>
        <w:bottom w:val="none" w:sz="0" w:space="0" w:color="auto"/>
        <w:right w:val="none" w:sz="0" w:space="0" w:color="auto"/>
      </w:divBdr>
    </w:div>
    <w:div w:id="1865514104">
      <w:bodyDiv w:val="1"/>
      <w:marLeft w:val="0"/>
      <w:marRight w:val="0"/>
      <w:marTop w:val="0"/>
      <w:marBottom w:val="0"/>
      <w:divBdr>
        <w:top w:val="none" w:sz="0" w:space="0" w:color="auto"/>
        <w:left w:val="none" w:sz="0" w:space="0" w:color="auto"/>
        <w:bottom w:val="none" w:sz="0" w:space="0" w:color="auto"/>
        <w:right w:val="none" w:sz="0" w:space="0" w:color="auto"/>
      </w:divBdr>
    </w:div>
    <w:div w:id="1867601917">
      <w:bodyDiv w:val="1"/>
      <w:marLeft w:val="0"/>
      <w:marRight w:val="0"/>
      <w:marTop w:val="0"/>
      <w:marBottom w:val="0"/>
      <w:divBdr>
        <w:top w:val="none" w:sz="0" w:space="0" w:color="auto"/>
        <w:left w:val="none" w:sz="0" w:space="0" w:color="auto"/>
        <w:bottom w:val="none" w:sz="0" w:space="0" w:color="auto"/>
        <w:right w:val="none" w:sz="0" w:space="0" w:color="auto"/>
      </w:divBdr>
    </w:div>
    <w:div w:id="1868252914">
      <w:bodyDiv w:val="1"/>
      <w:marLeft w:val="0"/>
      <w:marRight w:val="0"/>
      <w:marTop w:val="0"/>
      <w:marBottom w:val="0"/>
      <w:divBdr>
        <w:top w:val="none" w:sz="0" w:space="0" w:color="auto"/>
        <w:left w:val="none" w:sz="0" w:space="0" w:color="auto"/>
        <w:bottom w:val="none" w:sz="0" w:space="0" w:color="auto"/>
        <w:right w:val="none" w:sz="0" w:space="0" w:color="auto"/>
      </w:divBdr>
    </w:div>
    <w:div w:id="1868791666">
      <w:bodyDiv w:val="1"/>
      <w:marLeft w:val="0"/>
      <w:marRight w:val="0"/>
      <w:marTop w:val="0"/>
      <w:marBottom w:val="0"/>
      <w:divBdr>
        <w:top w:val="none" w:sz="0" w:space="0" w:color="auto"/>
        <w:left w:val="none" w:sz="0" w:space="0" w:color="auto"/>
        <w:bottom w:val="none" w:sz="0" w:space="0" w:color="auto"/>
        <w:right w:val="none" w:sz="0" w:space="0" w:color="auto"/>
      </w:divBdr>
    </w:div>
    <w:div w:id="1872065426">
      <w:bodyDiv w:val="1"/>
      <w:marLeft w:val="0"/>
      <w:marRight w:val="0"/>
      <w:marTop w:val="0"/>
      <w:marBottom w:val="0"/>
      <w:divBdr>
        <w:top w:val="none" w:sz="0" w:space="0" w:color="auto"/>
        <w:left w:val="none" w:sz="0" w:space="0" w:color="auto"/>
        <w:bottom w:val="none" w:sz="0" w:space="0" w:color="auto"/>
        <w:right w:val="none" w:sz="0" w:space="0" w:color="auto"/>
      </w:divBdr>
    </w:div>
    <w:div w:id="1872259528">
      <w:bodyDiv w:val="1"/>
      <w:marLeft w:val="0"/>
      <w:marRight w:val="0"/>
      <w:marTop w:val="0"/>
      <w:marBottom w:val="0"/>
      <w:divBdr>
        <w:top w:val="none" w:sz="0" w:space="0" w:color="auto"/>
        <w:left w:val="none" w:sz="0" w:space="0" w:color="auto"/>
        <w:bottom w:val="none" w:sz="0" w:space="0" w:color="auto"/>
        <w:right w:val="none" w:sz="0" w:space="0" w:color="auto"/>
      </w:divBdr>
    </w:div>
    <w:div w:id="1873957554">
      <w:bodyDiv w:val="1"/>
      <w:marLeft w:val="0"/>
      <w:marRight w:val="0"/>
      <w:marTop w:val="0"/>
      <w:marBottom w:val="0"/>
      <w:divBdr>
        <w:top w:val="none" w:sz="0" w:space="0" w:color="auto"/>
        <w:left w:val="none" w:sz="0" w:space="0" w:color="auto"/>
        <w:bottom w:val="none" w:sz="0" w:space="0" w:color="auto"/>
        <w:right w:val="none" w:sz="0" w:space="0" w:color="auto"/>
      </w:divBdr>
    </w:div>
    <w:div w:id="1874076669">
      <w:bodyDiv w:val="1"/>
      <w:marLeft w:val="0"/>
      <w:marRight w:val="0"/>
      <w:marTop w:val="0"/>
      <w:marBottom w:val="0"/>
      <w:divBdr>
        <w:top w:val="none" w:sz="0" w:space="0" w:color="auto"/>
        <w:left w:val="none" w:sz="0" w:space="0" w:color="auto"/>
        <w:bottom w:val="none" w:sz="0" w:space="0" w:color="auto"/>
        <w:right w:val="none" w:sz="0" w:space="0" w:color="auto"/>
      </w:divBdr>
    </w:div>
    <w:div w:id="1875576484">
      <w:bodyDiv w:val="1"/>
      <w:marLeft w:val="0"/>
      <w:marRight w:val="0"/>
      <w:marTop w:val="0"/>
      <w:marBottom w:val="0"/>
      <w:divBdr>
        <w:top w:val="none" w:sz="0" w:space="0" w:color="auto"/>
        <w:left w:val="none" w:sz="0" w:space="0" w:color="auto"/>
        <w:bottom w:val="none" w:sz="0" w:space="0" w:color="auto"/>
        <w:right w:val="none" w:sz="0" w:space="0" w:color="auto"/>
      </w:divBdr>
    </w:div>
    <w:div w:id="1876313097">
      <w:bodyDiv w:val="1"/>
      <w:marLeft w:val="0"/>
      <w:marRight w:val="0"/>
      <w:marTop w:val="0"/>
      <w:marBottom w:val="0"/>
      <w:divBdr>
        <w:top w:val="none" w:sz="0" w:space="0" w:color="auto"/>
        <w:left w:val="none" w:sz="0" w:space="0" w:color="auto"/>
        <w:bottom w:val="none" w:sz="0" w:space="0" w:color="auto"/>
        <w:right w:val="none" w:sz="0" w:space="0" w:color="auto"/>
      </w:divBdr>
    </w:div>
    <w:div w:id="1876380328">
      <w:bodyDiv w:val="1"/>
      <w:marLeft w:val="0"/>
      <w:marRight w:val="0"/>
      <w:marTop w:val="0"/>
      <w:marBottom w:val="0"/>
      <w:divBdr>
        <w:top w:val="none" w:sz="0" w:space="0" w:color="auto"/>
        <w:left w:val="none" w:sz="0" w:space="0" w:color="auto"/>
        <w:bottom w:val="none" w:sz="0" w:space="0" w:color="auto"/>
        <w:right w:val="none" w:sz="0" w:space="0" w:color="auto"/>
      </w:divBdr>
    </w:div>
    <w:div w:id="1877112579">
      <w:bodyDiv w:val="1"/>
      <w:marLeft w:val="0"/>
      <w:marRight w:val="0"/>
      <w:marTop w:val="0"/>
      <w:marBottom w:val="0"/>
      <w:divBdr>
        <w:top w:val="none" w:sz="0" w:space="0" w:color="auto"/>
        <w:left w:val="none" w:sz="0" w:space="0" w:color="auto"/>
        <w:bottom w:val="none" w:sz="0" w:space="0" w:color="auto"/>
        <w:right w:val="none" w:sz="0" w:space="0" w:color="auto"/>
      </w:divBdr>
    </w:div>
    <w:div w:id="1878472291">
      <w:bodyDiv w:val="1"/>
      <w:marLeft w:val="0"/>
      <w:marRight w:val="0"/>
      <w:marTop w:val="0"/>
      <w:marBottom w:val="0"/>
      <w:divBdr>
        <w:top w:val="none" w:sz="0" w:space="0" w:color="auto"/>
        <w:left w:val="none" w:sz="0" w:space="0" w:color="auto"/>
        <w:bottom w:val="none" w:sz="0" w:space="0" w:color="auto"/>
        <w:right w:val="none" w:sz="0" w:space="0" w:color="auto"/>
      </w:divBdr>
    </w:div>
    <w:div w:id="1880119712">
      <w:bodyDiv w:val="1"/>
      <w:marLeft w:val="0"/>
      <w:marRight w:val="0"/>
      <w:marTop w:val="0"/>
      <w:marBottom w:val="0"/>
      <w:divBdr>
        <w:top w:val="none" w:sz="0" w:space="0" w:color="auto"/>
        <w:left w:val="none" w:sz="0" w:space="0" w:color="auto"/>
        <w:bottom w:val="none" w:sz="0" w:space="0" w:color="auto"/>
        <w:right w:val="none" w:sz="0" w:space="0" w:color="auto"/>
      </w:divBdr>
    </w:div>
    <w:div w:id="1881700242">
      <w:bodyDiv w:val="1"/>
      <w:marLeft w:val="0"/>
      <w:marRight w:val="0"/>
      <w:marTop w:val="0"/>
      <w:marBottom w:val="0"/>
      <w:divBdr>
        <w:top w:val="none" w:sz="0" w:space="0" w:color="auto"/>
        <w:left w:val="none" w:sz="0" w:space="0" w:color="auto"/>
        <w:bottom w:val="none" w:sz="0" w:space="0" w:color="auto"/>
        <w:right w:val="none" w:sz="0" w:space="0" w:color="auto"/>
      </w:divBdr>
    </w:div>
    <w:div w:id="1881935346">
      <w:bodyDiv w:val="1"/>
      <w:marLeft w:val="0"/>
      <w:marRight w:val="0"/>
      <w:marTop w:val="0"/>
      <w:marBottom w:val="0"/>
      <w:divBdr>
        <w:top w:val="none" w:sz="0" w:space="0" w:color="auto"/>
        <w:left w:val="none" w:sz="0" w:space="0" w:color="auto"/>
        <w:bottom w:val="none" w:sz="0" w:space="0" w:color="auto"/>
        <w:right w:val="none" w:sz="0" w:space="0" w:color="auto"/>
      </w:divBdr>
    </w:div>
    <w:div w:id="1888099847">
      <w:bodyDiv w:val="1"/>
      <w:marLeft w:val="0"/>
      <w:marRight w:val="0"/>
      <w:marTop w:val="0"/>
      <w:marBottom w:val="0"/>
      <w:divBdr>
        <w:top w:val="none" w:sz="0" w:space="0" w:color="auto"/>
        <w:left w:val="none" w:sz="0" w:space="0" w:color="auto"/>
        <w:bottom w:val="none" w:sz="0" w:space="0" w:color="auto"/>
        <w:right w:val="none" w:sz="0" w:space="0" w:color="auto"/>
      </w:divBdr>
    </w:div>
    <w:div w:id="1888443264">
      <w:bodyDiv w:val="1"/>
      <w:marLeft w:val="0"/>
      <w:marRight w:val="0"/>
      <w:marTop w:val="0"/>
      <w:marBottom w:val="0"/>
      <w:divBdr>
        <w:top w:val="none" w:sz="0" w:space="0" w:color="auto"/>
        <w:left w:val="none" w:sz="0" w:space="0" w:color="auto"/>
        <w:bottom w:val="none" w:sz="0" w:space="0" w:color="auto"/>
        <w:right w:val="none" w:sz="0" w:space="0" w:color="auto"/>
      </w:divBdr>
    </w:div>
    <w:div w:id="1888488494">
      <w:bodyDiv w:val="1"/>
      <w:marLeft w:val="0"/>
      <w:marRight w:val="0"/>
      <w:marTop w:val="0"/>
      <w:marBottom w:val="0"/>
      <w:divBdr>
        <w:top w:val="none" w:sz="0" w:space="0" w:color="auto"/>
        <w:left w:val="none" w:sz="0" w:space="0" w:color="auto"/>
        <w:bottom w:val="none" w:sz="0" w:space="0" w:color="auto"/>
        <w:right w:val="none" w:sz="0" w:space="0" w:color="auto"/>
      </w:divBdr>
    </w:div>
    <w:div w:id="1888834453">
      <w:bodyDiv w:val="1"/>
      <w:marLeft w:val="0"/>
      <w:marRight w:val="0"/>
      <w:marTop w:val="0"/>
      <w:marBottom w:val="0"/>
      <w:divBdr>
        <w:top w:val="none" w:sz="0" w:space="0" w:color="auto"/>
        <w:left w:val="none" w:sz="0" w:space="0" w:color="auto"/>
        <w:bottom w:val="none" w:sz="0" w:space="0" w:color="auto"/>
        <w:right w:val="none" w:sz="0" w:space="0" w:color="auto"/>
      </w:divBdr>
    </w:div>
    <w:div w:id="1890267032">
      <w:bodyDiv w:val="1"/>
      <w:marLeft w:val="0"/>
      <w:marRight w:val="0"/>
      <w:marTop w:val="0"/>
      <w:marBottom w:val="0"/>
      <w:divBdr>
        <w:top w:val="none" w:sz="0" w:space="0" w:color="auto"/>
        <w:left w:val="none" w:sz="0" w:space="0" w:color="auto"/>
        <w:bottom w:val="none" w:sz="0" w:space="0" w:color="auto"/>
        <w:right w:val="none" w:sz="0" w:space="0" w:color="auto"/>
      </w:divBdr>
    </w:div>
    <w:div w:id="1893493230">
      <w:bodyDiv w:val="1"/>
      <w:marLeft w:val="0"/>
      <w:marRight w:val="0"/>
      <w:marTop w:val="0"/>
      <w:marBottom w:val="0"/>
      <w:divBdr>
        <w:top w:val="none" w:sz="0" w:space="0" w:color="auto"/>
        <w:left w:val="none" w:sz="0" w:space="0" w:color="auto"/>
        <w:bottom w:val="none" w:sz="0" w:space="0" w:color="auto"/>
        <w:right w:val="none" w:sz="0" w:space="0" w:color="auto"/>
      </w:divBdr>
    </w:div>
    <w:div w:id="1898203262">
      <w:bodyDiv w:val="1"/>
      <w:marLeft w:val="0"/>
      <w:marRight w:val="0"/>
      <w:marTop w:val="0"/>
      <w:marBottom w:val="0"/>
      <w:divBdr>
        <w:top w:val="none" w:sz="0" w:space="0" w:color="auto"/>
        <w:left w:val="none" w:sz="0" w:space="0" w:color="auto"/>
        <w:bottom w:val="none" w:sz="0" w:space="0" w:color="auto"/>
        <w:right w:val="none" w:sz="0" w:space="0" w:color="auto"/>
      </w:divBdr>
    </w:div>
    <w:div w:id="1898784373">
      <w:bodyDiv w:val="1"/>
      <w:marLeft w:val="0"/>
      <w:marRight w:val="0"/>
      <w:marTop w:val="0"/>
      <w:marBottom w:val="0"/>
      <w:divBdr>
        <w:top w:val="none" w:sz="0" w:space="0" w:color="auto"/>
        <w:left w:val="none" w:sz="0" w:space="0" w:color="auto"/>
        <w:bottom w:val="none" w:sz="0" w:space="0" w:color="auto"/>
        <w:right w:val="none" w:sz="0" w:space="0" w:color="auto"/>
      </w:divBdr>
    </w:div>
    <w:div w:id="1900479135">
      <w:bodyDiv w:val="1"/>
      <w:marLeft w:val="0"/>
      <w:marRight w:val="0"/>
      <w:marTop w:val="0"/>
      <w:marBottom w:val="0"/>
      <w:divBdr>
        <w:top w:val="none" w:sz="0" w:space="0" w:color="auto"/>
        <w:left w:val="none" w:sz="0" w:space="0" w:color="auto"/>
        <w:bottom w:val="none" w:sz="0" w:space="0" w:color="auto"/>
        <w:right w:val="none" w:sz="0" w:space="0" w:color="auto"/>
      </w:divBdr>
    </w:div>
    <w:div w:id="1902595859">
      <w:bodyDiv w:val="1"/>
      <w:marLeft w:val="0"/>
      <w:marRight w:val="0"/>
      <w:marTop w:val="0"/>
      <w:marBottom w:val="0"/>
      <w:divBdr>
        <w:top w:val="none" w:sz="0" w:space="0" w:color="auto"/>
        <w:left w:val="none" w:sz="0" w:space="0" w:color="auto"/>
        <w:bottom w:val="none" w:sz="0" w:space="0" w:color="auto"/>
        <w:right w:val="none" w:sz="0" w:space="0" w:color="auto"/>
      </w:divBdr>
    </w:div>
    <w:div w:id="1911503107">
      <w:bodyDiv w:val="1"/>
      <w:marLeft w:val="0"/>
      <w:marRight w:val="0"/>
      <w:marTop w:val="0"/>
      <w:marBottom w:val="0"/>
      <w:divBdr>
        <w:top w:val="none" w:sz="0" w:space="0" w:color="auto"/>
        <w:left w:val="none" w:sz="0" w:space="0" w:color="auto"/>
        <w:bottom w:val="none" w:sz="0" w:space="0" w:color="auto"/>
        <w:right w:val="none" w:sz="0" w:space="0" w:color="auto"/>
      </w:divBdr>
    </w:div>
    <w:div w:id="1912344329">
      <w:bodyDiv w:val="1"/>
      <w:marLeft w:val="0"/>
      <w:marRight w:val="0"/>
      <w:marTop w:val="0"/>
      <w:marBottom w:val="0"/>
      <w:divBdr>
        <w:top w:val="none" w:sz="0" w:space="0" w:color="auto"/>
        <w:left w:val="none" w:sz="0" w:space="0" w:color="auto"/>
        <w:bottom w:val="none" w:sz="0" w:space="0" w:color="auto"/>
        <w:right w:val="none" w:sz="0" w:space="0" w:color="auto"/>
      </w:divBdr>
    </w:div>
    <w:div w:id="1912541024">
      <w:bodyDiv w:val="1"/>
      <w:marLeft w:val="0"/>
      <w:marRight w:val="0"/>
      <w:marTop w:val="0"/>
      <w:marBottom w:val="0"/>
      <w:divBdr>
        <w:top w:val="none" w:sz="0" w:space="0" w:color="auto"/>
        <w:left w:val="none" w:sz="0" w:space="0" w:color="auto"/>
        <w:bottom w:val="none" w:sz="0" w:space="0" w:color="auto"/>
        <w:right w:val="none" w:sz="0" w:space="0" w:color="auto"/>
      </w:divBdr>
    </w:div>
    <w:div w:id="1913273287">
      <w:bodyDiv w:val="1"/>
      <w:marLeft w:val="0"/>
      <w:marRight w:val="0"/>
      <w:marTop w:val="0"/>
      <w:marBottom w:val="0"/>
      <w:divBdr>
        <w:top w:val="none" w:sz="0" w:space="0" w:color="auto"/>
        <w:left w:val="none" w:sz="0" w:space="0" w:color="auto"/>
        <w:bottom w:val="none" w:sz="0" w:space="0" w:color="auto"/>
        <w:right w:val="none" w:sz="0" w:space="0" w:color="auto"/>
      </w:divBdr>
    </w:div>
    <w:div w:id="1916888995">
      <w:bodyDiv w:val="1"/>
      <w:marLeft w:val="0"/>
      <w:marRight w:val="0"/>
      <w:marTop w:val="0"/>
      <w:marBottom w:val="0"/>
      <w:divBdr>
        <w:top w:val="none" w:sz="0" w:space="0" w:color="auto"/>
        <w:left w:val="none" w:sz="0" w:space="0" w:color="auto"/>
        <w:bottom w:val="none" w:sz="0" w:space="0" w:color="auto"/>
        <w:right w:val="none" w:sz="0" w:space="0" w:color="auto"/>
      </w:divBdr>
    </w:div>
    <w:div w:id="1917326003">
      <w:bodyDiv w:val="1"/>
      <w:marLeft w:val="0"/>
      <w:marRight w:val="0"/>
      <w:marTop w:val="0"/>
      <w:marBottom w:val="0"/>
      <w:divBdr>
        <w:top w:val="none" w:sz="0" w:space="0" w:color="auto"/>
        <w:left w:val="none" w:sz="0" w:space="0" w:color="auto"/>
        <w:bottom w:val="none" w:sz="0" w:space="0" w:color="auto"/>
        <w:right w:val="none" w:sz="0" w:space="0" w:color="auto"/>
      </w:divBdr>
    </w:div>
    <w:div w:id="1917934357">
      <w:bodyDiv w:val="1"/>
      <w:marLeft w:val="0"/>
      <w:marRight w:val="0"/>
      <w:marTop w:val="0"/>
      <w:marBottom w:val="0"/>
      <w:divBdr>
        <w:top w:val="none" w:sz="0" w:space="0" w:color="auto"/>
        <w:left w:val="none" w:sz="0" w:space="0" w:color="auto"/>
        <w:bottom w:val="none" w:sz="0" w:space="0" w:color="auto"/>
        <w:right w:val="none" w:sz="0" w:space="0" w:color="auto"/>
      </w:divBdr>
    </w:div>
    <w:div w:id="1918855384">
      <w:bodyDiv w:val="1"/>
      <w:marLeft w:val="0"/>
      <w:marRight w:val="0"/>
      <w:marTop w:val="0"/>
      <w:marBottom w:val="0"/>
      <w:divBdr>
        <w:top w:val="none" w:sz="0" w:space="0" w:color="auto"/>
        <w:left w:val="none" w:sz="0" w:space="0" w:color="auto"/>
        <w:bottom w:val="none" w:sz="0" w:space="0" w:color="auto"/>
        <w:right w:val="none" w:sz="0" w:space="0" w:color="auto"/>
      </w:divBdr>
    </w:div>
    <w:div w:id="1919706674">
      <w:bodyDiv w:val="1"/>
      <w:marLeft w:val="0"/>
      <w:marRight w:val="0"/>
      <w:marTop w:val="0"/>
      <w:marBottom w:val="0"/>
      <w:divBdr>
        <w:top w:val="none" w:sz="0" w:space="0" w:color="auto"/>
        <w:left w:val="none" w:sz="0" w:space="0" w:color="auto"/>
        <w:bottom w:val="none" w:sz="0" w:space="0" w:color="auto"/>
        <w:right w:val="none" w:sz="0" w:space="0" w:color="auto"/>
      </w:divBdr>
    </w:div>
    <w:div w:id="1921476085">
      <w:bodyDiv w:val="1"/>
      <w:marLeft w:val="0"/>
      <w:marRight w:val="0"/>
      <w:marTop w:val="0"/>
      <w:marBottom w:val="0"/>
      <w:divBdr>
        <w:top w:val="none" w:sz="0" w:space="0" w:color="auto"/>
        <w:left w:val="none" w:sz="0" w:space="0" w:color="auto"/>
        <w:bottom w:val="none" w:sz="0" w:space="0" w:color="auto"/>
        <w:right w:val="none" w:sz="0" w:space="0" w:color="auto"/>
      </w:divBdr>
    </w:div>
    <w:div w:id="1921524748">
      <w:bodyDiv w:val="1"/>
      <w:marLeft w:val="0"/>
      <w:marRight w:val="0"/>
      <w:marTop w:val="0"/>
      <w:marBottom w:val="0"/>
      <w:divBdr>
        <w:top w:val="none" w:sz="0" w:space="0" w:color="auto"/>
        <w:left w:val="none" w:sz="0" w:space="0" w:color="auto"/>
        <w:bottom w:val="none" w:sz="0" w:space="0" w:color="auto"/>
        <w:right w:val="none" w:sz="0" w:space="0" w:color="auto"/>
      </w:divBdr>
    </w:div>
    <w:div w:id="1921714415">
      <w:bodyDiv w:val="1"/>
      <w:marLeft w:val="0"/>
      <w:marRight w:val="0"/>
      <w:marTop w:val="0"/>
      <w:marBottom w:val="0"/>
      <w:divBdr>
        <w:top w:val="none" w:sz="0" w:space="0" w:color="auto"/>
        <w:left w:val="none" w:sz="0" w:space="0" w:color="auto"/>
        <w:bottom w:val="none" w:sz="0" w:space="0" w:color="auto"/>
        <w:right w:val="none" w:sz="0" w:space="0" w:color="auto"/>
      </w:divBdr>
    </w:div>
    <w:div w:id="1923250329">
      <w:bodyDiv w:val="1"/>
      <w:marLeft w:val="0"/>
      <w:marRight w:val="0"/>
      <w:marTop w:val="0"/>
      <w:marBottom w:val="0"/>
      <w:divBdr>
        <w:top w:val="none" w:sz="0" w:space="0" w:color="auto"/>
        <w:left w:val="none" w:sz="0" w:space="0" w:color="auto"/>
        <w:bottom w:val="none" w:sz="0" w:space="0" w:color="auto"/>
        <w:right w:val="none" w:sz="0" w:space="0" w:color="auto"/>
      </w:divBdr>
    </w:div>
    <w:div w:id="1923373374">
      <w:bodyDiv w:val="1"/>
      <w:marLeft w:val="0"/>
      <w:marRight w:val="0"/>
      <w:marTop w:val="0"/>
      <w:marBottom w:val="0"/>
      <w:divBdr>
        <w:top w:val="none" w:sz="0" w:space="0" w:color="auto"/>
        <w:left w:val="none" w:sz="0" w:space="0" w:color="auto"/>
        <w:bottom w:val="none" w:sz="0" w:space="0" w:color="auto"/>
        <w:right w:val="none" w:sz="0" w:space="0" w:color="auto"/>
      </w:divBdr>
    </w:div>
    <w:div w:id="1924875382">
      <w:bodyDiv w:val="1"/>
      <w:marLeft w:val="0"/>
      <w:marRight w:val="0"/>
      <w:marTop w:val="0"/>
      <w:marBottom w:val="0"/>
      <w:divBdr>
        <w:top w:val="none" w:sz="0" w:space="0" w:color="auto"/>
        <w:left w:val="none" w:sz="0" w:space="0" w:color="auto"/>
        <w:bottom w:val="none" w:sz="0" w:space="0" w:color="auto"/>
        <w:right w:val="none" w:sz="0" w:space="0" w:color="auto"/>
      </w:divBdr>
    </w:div>
    <w:div w:id="1925264430">
      <w:bodyDiv w:val="1"/>
      <w:marLeft w:val="0"/>
      <w:marRight w:val="0"/>
      <w:marTop w:val="0"/>
      <w:marBottom w:val="0"/>
      <w:divBdr>
        <w:top w:val="none" w:sz="0" w:space="0" w:color="auto"/>
        <w:left w:val="none" w:sz="0" w:space="0" w:color="auto"/>
        <w:bottom w:val="none" w:sz="0" w:space="0" w:color="auto"/>
        <w:right w:val="none" w:sz="0" w:space="0" w:color="auto"/>
      </w:divBdr>
    </w:div>
    <w:div w:id="1927567580">
      <w:bodyDiv w:val="1"/>
      <w:marLeft w:val="0"/>
      <w:marRight w:val="0"/>
      <w:marTop w:val="0"/>
      <w:marBottom w:val="0"/>
      <w:divBdr>
        <w:top w:val="none" w:sz="0" w:space="0" w:color="auto"/>
        <w:left w:val="none" w:sz="0" w:space="0" w:color="auto"/>
        <w:bottom w:val="none" w:sz="0" w:space="0" w:color="auto"/>
        <w:right w:val="none" w:sz="0" w:space="0" w:color="auto"/>
      </w:divBdr>
    </w:div>
    <w:div w:id="1930313090">
      <w:bodyDiv w:val="1"/>
      <w:marLeft w:val="0"/>
      <w:marRight w:val="0"/>
      <w:marTop w:val="0"/>
      <w:marBottom w:val="0"/>
      <w:divBdr>
        <w:top w:val="none" w:sz="0" w:space="0" w:color="auto"/>
        <w:left w:val="none" w:sz="0" w:space="0" w:color="auto"/>
        <w:bottom w:val="none" w:sz="0" w:space="0" w:color="auto"/>
        <w:right w:val="none" w:sz="0" w:space="0" w:color="auto"/>
      </w:divBdr>
    </w:div>
    <w:div w:id="1931692917">
      <w:bodyDiv w:val="1"/>
      <w:marLeft w:val="0"/>
      <w:marRight w:val="0"/>
      <w:marTop w:val="0"/>
      <w:marBottom w:val="0"/>
      <w:divBdr>
        <w:top w:val="none" w:sz="0" w:space="0" w:color="auto"/>
        <w:left w:val="none" w:sz="0" w:space="0" w:color="auto"/>
        <w:bottom w:val="none" w:sz="0" w:space="0" w:color="auto"/>
        <w:right w:val="none" w:sz="0" w:space="0" w:color="auto"/>
      </w:divBdr>
    </w:div>
    <w:div w:id="1933468181">
      <w:bodyDiv w:val="1"/>
      <w:marLeft w:val="0"/>
      <w:marRight w:val="0"/>
      <w:marTop w:val="0"/>
      <w:marBottom w:val="0"/>
      <w:divBdr>
        <w:top w:val="none" w:sz="0" w:space="0" w:color="auto"/>
        <w:left w:val="none" w:sz="0" w:space="0" w:color="auto"/>
        <w:bottom w:val="none" w:sz="0" w:space="0" w:color="auto"/>
        <w:right w:val="none" w:sz="0" w:space="0" w:color="auto"/>
      </w:divBdr>
    </w:div>
    <w:div w:id="1933664259">
      <w:bodyDiv w:val="1"/>
      <w:marLeft w:val="0"/>
      <w:marRight w:val="0"/>
      <w:marTop w:val="0"/>
      <w:marBottom w:val="0"/>
      <w:divBdr>
        <w:top w:val="none" w:sz="0" w:space="0" w:color="auto"/>
        <w:left w:val="none" w:sz="0" w:space="0" w:color="auto"/>
        <w:bottom w:val="none" w:sz="0" w:space="0" w:color="auto"/>
        <w:right w:val="none" w:sz="0" w:space="0" w:color="auto"/>
      </w:divBdr>
    </w:div>
    <w:div w:id="1936742014">
      <w:bodyDiv w:val="1"/>
      <w:marLeft w:val="0"/>
      <w:marRight w:val="0"/>
      <w:marTop w:val="0"/>
      <w:marBottom w:val="0"/>
      <w:divBdr>
        <w:top w:val="none" w:sz="0" w:space="0" w:color="auto"/>
        <w:left w:val="none" w:sz="0" w:space="0" w:color="auto"/>
        <w:bottom w:val="none" w:sz="0" w:space="0" w:color="auto"/>
        <w:right w:val="none" w:sz="0" w:space="0" w:color="auto"/>
      </w:divBdr>
    </w:div>
    <w:div w:id="1937789052">
      <w:bodyDiv w:val="1"/>
      <w:marLeft w:val="0"/>
      <w:marRight w:val="0"/>
      <w:marTop w:val="0"/>
      <w:marBottom w:val="0"/>
      <w:divBdr>
        <w:top w:val="none" w:sz="0" w:space="0" w:color="auto"/>
        <w:left w:val="none" w:sz="0" w:space="0" w:color="auto"/>
        <w:bottom w:val="none" w:sz="0" w:space="0" w:color="auto"/>
        <w:right w:val="none" w:sz="0" w:space="0" w:color="auto"/>
      </w:divBdr>
    </w:div>
    <w:div w:id="1939288693">
      <w:bodyDiv w:val="1"/>
      <w:marLeft w:val="0"/>
      <w:marRight w:val="0"/>
      <w:marTop w:val="0"/>
      <w:marBottom w:val="0"/>
      <w:divBdr>
        <w:top w:val="none" w:sz="0" w:space="0" w:color="auto"/>
        <w:left w:val="none" w:sz="0" w:space="0" w:color="auto"/>
        <w:bottom w:val="none" w:sz="0" w:space="0" w:color="auto"/>
        <w:right w:val="none" w:sz="0" w:space="0" w:color="auto"/>
      </w:divBdr>
    </w:div>
    <w:div w:id="1940258963">
      <w:bodyDiv w:val="1"/>
      <w:marLeft w:val="0"/>
      <w:marRight w:val="0"/>
      <w:marTop w:val="0"/>
      <w:marBottom w:val="0"/>
      <w:divBdr>
        <w:top w:val="none" w:sz="0" w:space="0" w:color="auto"/>
        <w:left w:val="none" w:sz="0" w:space="0" w:color="auto"/>
        <w:bottom w:val="none" w:sz="0" w:space="0" w:color="auto"/>
        <w:right w:val="none" w:sz="0" w:space="0" w:color="auto"/>
      </w:divBdr>
    </w:div>
    <w:div w:id="1940721747">
      <w:bodyDiv w:val="1"/>
      <w:marLeft w:val="0"/>
      <w:marRight w:val="0"/>
      <w:marTop w:val="0"/>
      <w:marBottom w:val="0"/>
      <w:divBdr>
        <w:top w:val="none" w:sz="0" w:space="0" w:color="auto"/>
        <w:left w:val="none" w:sz="0" w:space="0" w:color="auto"/>
        <w:bottom w:val="none" w:sz="0" w:space="0" w:color="auto"/>
        <w:right w:val="none" w:sz="0" w:space="0" w:color="auto"/>
      </w:divBdr>
    </w:div>
    <w:div w:id="1942759896">
      <w:bodyDiv w:val="1"/>
      <w:marLeft w:val="0"/>
      <w:marRight w:val="0"/>
      <w:marTop w:val="0"/>
      <w:marBottom w:val="0"/>
      <w:divBdr>
        <w:top w:val="none" w:sz="0" w:space="0" w:color="auto"/>
        <w:left w:val="none" w:sz="0" w:space="0" w:color="auto"/>
        <w:bottom w:val="none" w:sz="0" w:space="0" w:color="auto"/>
        <w:right w:val="none" w:sz="0" w:space="0" w:color="auto"/>
      </w:divBdr>
    </w:div>
    <w:div w:id="1942831628">
      <w:bodyDiv w:val="1"/>
      <w:marLeft w:val="0"/>
      <w:marRight w:val="0"/>
      <w:marTop w:val="0"/>
      <w:marBottom w:val="0"/>
      <w:divBdr>
        <w:top w:val="none" w:sz="0" w:space="0" w:color="auto"/>
        <w:left w:val="none" w:sz="0" w:space="0" w:color="auto"/>
        <w:bottom w:val="none" w:sz="0" w:space="0" w:color="auto"/>
        <w:right w:val="none" w:sz="0" w:space="0" w:color="auto"/>
      </w:divBdr>
    </w:div>
    <w:div w:id="1945727696">
      <w:bodyDiv w:val="1"/>
      <w:marLeft w:val="0"/>
      <w:marRight w:val="0"/>
      <w:marTop w:val="0"/>
      <w:marBottom w:val="0"/>
      <w:divBdr>
        <w:top w:val="none" w:sz="0" w:space="0" w:color="auto"/>
        <w:left w:val="none" w:sz="0" w:space="0" w:color="auto"/>
        <w:bottom w:val="none" w:sz="0" w:space="0" w:color="auto"/>
        <w:right w:val="none" w:sz="0" w:space="0" w:color="auto"/>
      </w:divBdr>
    </w:div>
    <w:div w:id="1946501954">
      <w:bodyDiv w:val="1"/>
      <w:marLeft w:val="0"/>
      <w:marRight w:val="0"/>
      <w:marTop w:val="0"/>
      <w:marBottom w:val="0"/>
      <w:divBdr>
        <w:top w:val="none" w:sz="0" w:space="0" w:color="auto"/>
        <w:left w:val="none" w:sz="0" w:space="0" w:color="auto"/>
        <w:bottom w:val="none" w:sz="0" w:space="0" w:color="auto"/>
        <w:right w:val="none" w:sz="0" w:space="0" w:color="auto"/>
      </w:divBdr>
    </w:div>
    <w:div w:id="1947686736">
      <w:bodyDiv w:val="1"/>
      <w:marLeft w:val="0"/>
      <w:marRight w:val="0"/>
      <w:marTop w:val="0"/>
      <w:marBottom w:val="0"/>
      <w:divBdr>
        <w:top w:val="none" w:sz="0" w:space="0" w:color="auto"/>
        <w:left w:val="none" w:sz="0" w:space="0" w:color="auto"/>
        <w:bottom w:val="none" w:sz="0" w:space="0" w:color="auto"/>
        <w:right w:val="none" w:sz="0" w:space="0" w:color="auto"/>
      </w:divBdr>
    </w:div>
    <w:div w:id="1949042746">
      <w:bodyDiv w:val="1"/>
      <w:marLeft w:val="0"/>
      <w:marRight w:val="0"/>
      <w:marTop w:val="0"/>
      <w:marBottom w:val="0"/>
      <w:divBdr>
        <w:top w:val="none" w:sz="0" w:space="0" w:color="auto"/>
        <w:left w:val="none" w:sz="0" w:space="0" w:color="auto"/>
        <w:bottom w:val="none" w:sz="0" w:space="0" w:color="auto"/>
        <w:right w:val="none" w:sz="0" w:space="0" w:color="auto"/>
      </w:divBdr>
    </w:div>
    <w:div w:id="1950887138">
      <w:bodyDiv w:val="1"/>
      <w:marLeft w:val="0"/>
      <w:marRight w:val="0"/>
      <w:marTop w:val="0"/>
      <w:marBottom w:val="0"/>
      <w:divBdr>
        <w:top w:val="none" w:sz="0" w:space="0" w:color="auto"/>
        <w:left w:val="none" w:sz="0" w:space="0" w:color="auto"/>
        <w:bottom w:val="none" w:sz="0" w:space="0" w:color="auto"/>
        <w:right w:val="none" w:sz="0" w:space="0" w:color="auto"/>
      </w:divBdr>
    </w:div>
    <w:div w:id="1952473059">
      <w:bodyDiv w:val="1"/>
      <w:marLeft w:val="0"/>
      <w:marRight w:val="0"/>
      <w:marTop w:val="0"/>
      <w:marBottom w:val="0"/>
      <w:divBdr>
        <w:top w:val="none" w:sz="0" w:space="0" w:color="auto"/>
        <w:left w:val="none" w:sz="0" w:space="0" w:color="auto"/>
        <w:bottom w:val="none" w:sz="0" w:space="0" w:color="auto"/>
        <w:right w:val="none" w:sz="0" w:space="0" w:color="auto"/>
      </w:divBdr>
    </w:div>
    <w:div w:id="1953896131">
      <w:bodyDiv w:val="1"/>
      <w:marLeft w:val="0"/>
      <w:marRight w:val="0"/>
      <w:marTop w:val="0"/>
      <w:marBottom w:val="0"/>
      <w:divBdr>
        <w:top w:val="none" w:sz="0" w:space="0" w:color="auto"/>
        <w:left w:val="none" w:sz="0" w:space="0" w:color="auto"/>
        <w:bottom w:val="none" w:sz="0" w:space="0" w:color="auto"/>
        <w:right w:val="none" w:sz="0" w:space="0" w:color="auto"/>
      </w:divBdr>
    </w:div>
    <w:div w:id="1957174481">
      <w:bodyDiv w:val="1"/>
      <w:marLeft w:val="0"/>
      <w:marRight w:val="0"/>
      <w:marTop w:val="0"/>
      <w:marBottom w:val="0"/>
      <w:divBdr>
        <w:top w:val="none" w:sz="0" w:space="0" w:color="auto"/>
        <w:left w:val="none" w:sz="0" w:space="0" w:color="auto"/>
        <w:bottom w:val="none" w:sz="0" w:space="0" w:color="auto"/>
        <w:right w:val="none" w:sz="0" w:space="0" w:color="auto"/>
      </w:divBdr>
    </w:div>
    <w:div w:id="1958099819">
      <w:bodyDiv w:val="1"/>
      <w:marLeft w:val="0"/>
      <w:marRight w:val="0"/>
      <w:marTop w:val="0"/>
      <w:marBottom w:val="0"/>
      <w:divBdr>
        <w:top w:val="none" w:sz="0" w:space="0" w:color="auto"/>
        <w:left w:val="none" w:sz="0" w:space="0" w:color="auto"/>
        <w:bottom w:val="none" w:sz="0" w:space="0" w:color="auto"/>
        <w:right w:val="none" w:sz="0" w:space="0" w:color="auto"/>
      </w:divBdr>
    </w:div>
    <w:div w:id="1961689238">
      <w:bodyDiv w:val="1"/>
      <w:marLeft w:val="0"/>
      <w:marRight w:val="0"/>
      <w:marTop w:val="0"/>
      <w:marBottom w:val="0"/>
      <w:divBdr>
        <w:top w:val="none" w:sz="0" w:space="0" w:color="auto"/>
        <w:left w:val="none" w:sz="0" w:space="0" w:color="auto"/>
        <w:bottom w:val="none" w:sz="0" w:space="0" w:color="auto"/>
        <w:right w:val="none" w:sz="0" w:space="0" w:color="auto"/>
      </w:divBdr>
    </w:div>
    <w:div w:id="1962221573">
      <w:bodyDiv w:val="1"/>
      <w:marLeft w:val="0"/>
      <w:marRight w:val="0"/>
      <w:marTop w:val="0"/>
      <w:marBottom w:val="0"/>
      <w:divBdr>
        <w:top w:val="none" w:sz="0" w:space="0" w:color="auto"/>
        <w:left w:val="none" w:sz="0" w:space="0" w:color="auto"/>
        <w:bottom w:val="none" w:sz="0" w:space="0" w:color="auto"/>
        <w:right w:val="none" w:sz="0" w:space="0" w:color="auto"/>
      </w:divBdr>
    </w:div>
    <w:div w:id="1965306112">
      <w:bodyDiv w:val="1"/>
      <w:marLeft w:val="0"/>
      <w:marRight w:val="0"/>
      <w:marTop w:val="0"/>
      <w:marBottom w:val="0"/>
      <w:divBdr>
        <w:top w:val="none" w:sz="0" w:space="0" w:color="auto"/>
        <w:left w:val="none" w:sz="0" w:space="0" w:color="auto"/>
        <w:bottom w:val="none" w:sz="0" w:space="0" w:color="auto"/>
        <w:right w:val="none" w:sz="0" w:space="0" w:color="auto"/>
      </w:divBdr>
    </w:div>
    <w:div w:id="1966809306">
      <w:bodyDiv w:val="1"/>
      <w:marLeft w:val="0"/>
      <w:marRight w:val="0"/>
      <w:marTop w:val="0"/>
      <w:marBottom w:val="0"/>
      <w:divBdr>
        <w:top w:val="none" w:sz="0" w:space="0" w:color="auto"/>
        <w:left w:val="none" w:sz="0" w:space="0" w:color="auto"/>
        <w:bottom w:val="none" w:sz="0" w:space="0" w:color="auto"/>
        <w:right w:val="none" w:sz="0" w:space="0" w:color="auto"/>
      </w:divBdr>
    </w:div>
    <w:div w:id="1970931664">
      <w:bodyDiv w:val="1"/>
      <w:marLeft w:val="0"/>
      <w:marRight w:val="0"/>
      <w:marTop w:val="0"/>
      <w:marBottom w:val="0"/>
      <w:divBdr>
        <w:top w:val="none" w:sz="0" w:space="0" w:color="auto"/>
        <w:left w:val="none" w:sz="0" w:space="0" w:color="auto"/>
        <w:bottom w:val="none" w:sz="0" w:space="0" w:color="auto"/>
        <w:right w:val="none" w:sz="0" w:space="0" w:color="auto"/>
      </w:divBdr>
    </w:div>
    <w:div w:id="1973366019">
      <w:bodyDiv w:val="1"/>
      <w:marLeft w:val="0"/>
      <w:marRight w:val="0"/>
      <w:marTop w:val="0"/>
      <w:marBottom w:val="0"/>
      <w:divBdr>
        <w:top w:val="none" w:sz="0" w:space="0" w:color="auto"/>
        <w:left w:val="none" w:sz="0" w:space="0" w:color="auto"/>
        <w:bottom w:val="none" w:sz="0" w:space="0" w:color="auto"/>
        <w:right w:val="none" w:sz="0" w:space="0" w:color="auto"/>
      </w:divBdr>
    </w:div>
    <w:div w:id="1975714142">
      <w:bodyDiv w:val="1"/>
      <w:marLeft w:val="0"/>
      <w:marRight w:val="0"/>
      <w:marTop w:val="0"/>
      <w:marBottom w:val="0"/>
      <w:divBdr>
        <w:top w:val="none" w:sz="0" w:space="0" w:color="auto"/>
        <w:left w:val="none" w:sz="0" w:space="0" w:color="auto"/>
        <w:bottom w:val="none" w:sz="0" w:space="0" w:color="auto"/>
        <w:right w:val="none" w:sz="0" w:space="0" w:color="auto"/>
      </w:divBdr>
    </w:div>
    <w:div w:id="1979459369">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2538837">
      <w:bodyDiv w:val="1"/>
      <w:marLeft w:val="0"/>
      <w:marRight w:val="0"/>
      <w:marTop w:val="0"/>
      <w:marBottom w:val="0"/>
      <w:divBdr>
        <w:top w:val="none" w:sz="0" w:space="0" w:color="auto"/>
        <w:left w:val="none" w:sz="0" w:space="0" w:color="auto"/>
        <w:bottom w:val="none" w:sz="0" w:space="0" w:color="auto"/>
        <w:right w:val="none" w:sz="0" w:space="0" w:color="auto"/>
      </w:divBdr>
    </w:div>
    <w:div w:id="1986549150">
      <w:bodyDiv w:val="1"/>
      <w:marLeft w:val="0"/>
      <w:marRight w:val="0"/>
      <w:marTop w:val="0"/>
      <w:marBottom w:val="0"/>
      <w:divBdr>
        <w:top w:val="none" w:sz="0" w:space="0" w:color="auto"/>
        <w:left w:val="none" w:sz="0" w:space="0" w:color="auto"/>
        <w:bottom w:val="none" w:sz="0" w:space="0" w:color="auto"/>
        <w:right w:val="none" w:sz="0" w:space="0" w:color="auto"/>
      </w:divBdr>
    </w:div>
    <w:div w:id="1986739893">
      <w:bodyDiv w:val="1"/>
      <w:marLeft w:val="0"/>
      <w:marRight w:val="0"/>
      <w:marTop w:val="0"/>
      <w:marBottom w:val="0"/>
      <w:divBdr>
        <w:top w:val="none" w:sz="0" w:space="0" w:color="auto"/>
        <w:left w:val="none" w:sz="0" w:space="0" w:color="auto"/>
        <w:bottom w:val="none" w:sz="0" w:space="0" w:color="auto"/>
        <w:right w:val="none" w:sz="0" w:space="0" w:color="auto"/>
      </w:divBdr>
    </w:div>
    <w:div w:id="1987976750">
      <w:bodyDiv w:val="1"/>
      <w:marLeft w:val="0"/>
      <w:marRight w:val="0"/>
      <w:marTop w:val="0"/>
      <w:marBottom w:val="0"/>
      <w:divBdr>
        <w:top w:val="none" w:sz="0" w:space="0" w:color="auto"/>
        <w:left w:val="none" w:sz="0" w:space="0" w:color="auto"/>
        <w:bottom w:val="none" w:sz="0" w:space="0" w:color="auto"/>
        <w:right w:val="none" w:sz="0" w:space="0" w:color="auto"/>
      </w:divBdr>
    </w:div>
    <w:div w:id="1990865670">
      <w:bodyDiv w:val="1"/>
      <w:marLeft w:val="0"/>
      <w:marRight w:val="0"/>
      <w:marTop w:val="0"/>
      <w:marBottom w:val="0"/>
      <w:divBdr>
        <w:top w:val="none" w:sz="0" w:space="0" w:color="auto"/>
        <w:left w:val="none" w:sz="0" w:space="0" w:color="auto"/>
        <w:bottom w:val="none" w:sz="0" w:space="0" w:color="auto"/>
        <w:right w:val="none" w:sz="0" w:space="0" w:color="auto"/>
      </w:divBdr>
    </w:div>
    <w:div w:id="1991014221">
      <w:bodyDiv w:val="1"/>
      <w:marLeft w:val="0"/>
      <w:marRight w:val="0"/>
      <w:marTop w:val="0"/>
      <w:marBottom w:val="0"/>
      <w:divBdr>
        <w:top w:val="none" w:sz="0" w:space="0" w:color="auto"/>
        <w:left w:val="none" w:sz="0" w:space="0" w:color="auto"/>
        <w:bottom w:val="none" w:sz="0" w:space="0" w:color="auto"/>
        <w:right w:val="none" w:sz="0" w:space="0" w:color="auto"/>
      </w:divBdr>
    </w:div>
    <w:div w:id="1991055939">
      <w:bodyDiv w:val="1"/>
      <w:marLeft w:val="0"/>
      <w:marRight w:val="0"/>
      <w:marTop w:val="0"/>
      <w:marBottom w:val="0"/>
      <w:divBdr>
        <w:top w:val="none" w:sz="0" w:space="0" w:color="auto"/>
        <w:left w:val="none" w:sz="0" w:space="0" w:color="auto"/>
        <w:bottom w:val="none" w:sz="0" w:space="0" w:color="auto"/>
        <w:right w:val="none" w:sz="0" w:space="0" w:color="auto"/>
      </w:divBdr>
    </w:div>
    <w:div w:id="1991789266">
      <w:bodyDiv w:val="1"/>
      <w:marLeft w:val="0"/>
      <w:marRight w:val="0"/>
      <w:marTop w:val="0"/>
      <w:marBottom w:val="0"/>
      <w:divBdr>
        <w:top w:val="none" w:sz="0" w:space="0" w:color="auto"/>
        <w:left w:val="none" w:sz="0" w:space="0" w:color="auto"/>
        <w:bottom w:val="none" w:sz="0" w:space="0" w:color="auto"/>
        <w:right w:val="none" w:sz="0" w:space="0" w:color="auto"/>
      </w:divBdr>
    </w:div>
    <w:div w:id="1992437880">
      <w:bodyDiv w:val="1"/>
      <w:marLeft w:val="0"/>
      <w:marRight w:val="0"/>
      <w:marTop w:val="0"/>
      <w:marBottom w:val="0"/>
      <w:divBdr>
        <w:top w:val="none" w:sz="0" w:space="0" w:color="auto"/>
        <w:left w:val="none" w:sz="0" w:space="0" w:color="auto"/>
        <w:bottom w:val="none" w:sz="0" w:space="0" w:color="auto"/>
        <w:right w:val="none" w:sz="0" w:space="0" w:color="auto"/>
      </w:divBdr>
    </w:div>
    <w:div w:id="1996641164">
      <w:bodyDiv w:val="1"/>
      <w:marLeft w:val="0"/>
      <w:marRight w:val="0"/>
      <w:marTop w:val="0"/>
      <w:marBottom w:val="0"/>
      <w:divBdr>
        <w:top w:val="none" w:sz="0" w:space="0" w:color="auto"/>
        <w:left w:val="none" w:sz="0" w:space="0" w:color="auto"/>
        <w:bottom w:val="none" w:sz="0" w:space="0" w:color="auto"/>
        <w:right w:val="none" w:sz="0" w:space="0" w:color="auto"/>
      </w:divBdr>
    </w:div>
    <w:div w:id="1996762122">
      <w:bodyDiv w:val="1"/>
      <w:marLeft w:val="0"/>
      <w:marRight w:val="0"/>
      <w:marTop w:val="0"/>
      <w:marBottom w:val="0"/>
      <w:divBdr>
        <w:top w:val="none" w:sz="0" w:space="0" w:color="auto"/>
        <w:left w:val="none" w:sz="0" w:space="0" w:color="auto"/>
        <w:bottom w:val="none" w:sz="0" w:space="0" w:color="auto"/>
        <w:right w:val="none" w:sz="0" w:space="0" w:color="auto"/>
      </w:divBdr>
    </w:div>
    <w:div w:id="2001693464">
      <w:bodyDiv w:val="1"/>
      <w:marLeft w:val="0"/>
      <w:marRight w:val="0"/>
      <w:marTop w:val="0"/>
      <w:marBottom w:val="0"/>
      <w:divBdr>
        <w:top w:val="none" w:sz="0" w:space="0" w:color="auto"/>
        <w:left w:val="none" w:sz="0" w:space="0" w:color="auto"/>
        <w:bottom w:val="none" w:sz="0" w:space="0" w:color="auto"/>
        <w:right w:val="none" w:sz="0" w:space="0" w:color="auto"/>
      </w:divBdr>
    </w:div>
    <w:div w:id="2006591554">
      <w:bodyDiv w:val="1"/>
      <w:marLeft w:val="0"/>
      <w:marRight w:val="0"/>
      <w:marTop w:val="0"/>
      <w:marBottom w:val="0"/>
      <w:divBdr>
        <w:top w:val="none" w:sz="0" w:space="0" w:color="auto"/>
        <w:left w:val="none" w:sz="0" w:space="0" w:color="auto"/>
        <w:bottom w:val="none" w:sz="0" w:space="0" w:color="auto"/>
        <w:right w:val="none" w:sz="0" w:space="0" w:color="auto"/>
      </w:divBdr>
    </w:div>
    <w:div w:id="2009484249">
      <w:bodyDiv w:val="1"/>
      <w:marLeft w:val="0"/>
      <w:marRight w:val="0"/>
      <w:marTop w:val="0"/>
      <w:marBottom w:val="0"/>
      <w:divBdr>
        <w:top w:val="none" w:sz="0" w:space="0" w:color="auto"/>
        <w:left w:val="none" w:sz="0" w:space="0" w:color="auto"/>
        <w:bottom w:val="none" w:sz="0" w:space="0" w:color="auto"/>
        <w:right w:val="none" w:sz="0" w:space="0" w:color="auto"/>
      </w:divBdr>
    </w:div>
    <w:div w:id="2010281589">
      <w:bodyDiv w:val="1"/>
      <w:marLeft w:val="0"/>
      <w:marRight w:val="0"/>
      <w:marTop w:val="0"/>
      <w:marBottom w:val="0"/>
      <w:divBdr>
        <w:top w:val="none" w:sz="0" w:space="0" w:color="auto"/>
        <w:left w:val="none" w:sz="0" w:space="0" w:color="auto"/>
        <w:bottom w:val="none" w:sz="0" w:space="0" w:color="auto"/>
        <w:right w:val="none" w:sz="0" w:space="0" w:color="auto"/>
      </w:divBdr>
    </w:div>
    <w:div w:id="2010711102">
      <w:bodyDiv w:val="1"/>
      <w:marLeft w:val="0"/>
      <w:marRight w:val="0"/>
      <w:marTop w:val="0"/>
      <w:marBottom w:val="0"/>
      <w:divBdr>
        <w:top w:val="none" w:sz="0" w:space="0" w:color="auto"/>
        <w:left w:val="none" w:sz="0" w:space="0" w:color="auto"/>
        <w:bottom w:val="none" w:sz="0" w:space="0" w:color="auto"/>
        <w:right w:val="none" w:sz="0" w:space="0" w:color="auto"/>
      </w:divBdr>
    </w:div>
    <w:div w:id="2010911305">
      <w:bodyDiv w:val="1"/>
      <w:marLeft w:val="0"/>
      <w:marRight w:val="0"/>
      <w:marTop w:val="0"/>
      <w:marBottom w:val="0"/>
      <w:divBdr>
        <w:top w:val="none" w:sz="0" w:space="0" w:color="auto"/>
        <w:left w:val="none" w:sz="0" w:space="0" w:color="auto"/>
        <w:bottom w:val="none" w:sz="0" w:space="0" w:color="auto"/>
        <w:right w:val="none" w:sz="0" w:space="0" w:color="auto"/>
      </w:divBdr>
    </w:div>
    <w:div w:id="2012024189">
      <w:bodyDiv w:val="1"/>
      <w:marLeft w:val="0"/>
      <w:marRight w:val="0"/>
      <w:marTop w:val="0"/>
      <w:marBottom w:val="0"/>
      <w:divBdr>
        <w:top w:val="none" w:sz="0" w:space="0" w:color="auto"/>
        <w:left w:val="none" w:sz="0" w:space="0" w:color="auto"/>
        <w:bottom w:val="none" w:sz="0" w:space="0" w:color="auto"/>
        <w:right w:val="none" w:sz="0" w:space="0" w:color="auto"/>
      </w:divBdr>
    </w:div>
    <w:div w:id="2012219852">
      <w:bodyDiv w:val="1"/>
      <w:marLeft w:val="0"/>
      <w:marRight w:val="0"/>
      <w:marTop w:val="0"/>
      <w:marBottom w:val="0"/>
      <w:divBdr>
        <w:top w:val="none" w:sz="0" w:space="0" w:color="auto"/>
        <w:left w:val="none" w:sz="0" w:space="0" w:color="auto"/>
        <w:bottom w:val="none" w:sz="0" w:space="0" w:color="auto"/>
        <w:right w:val="none" w:sz="0" w:space="0" w:color="auto"/>
      </w:divBdr>
    </w:div>
    <w:div w:id="2014215658">
      <w:bodyDiv w:val="1"/>
      <w:marLeft w:val="0"/>
      <w:marRight w:val="0"/>
      <w:marTop w:val="0"/>
      <w:marBottom w:val="0"/>
      <w:divBdr>
        <w:top w:val="none" w:sz="0" w:space="0" w:color="auto"/>
        <w:left w:val="none" w:sz="0" w:space="0" w:color="auto"/>
        <w:bottom w:val="none" w:sz="0" w:space="0" w:color="auto"/>
        <w:right w:val="none" w:sz="0" w:space="0" w:color="auto"/>
      </w:divBdr>
    </w:div>
    <w:div w:id="2015374080">
      <w:bodyDiv w:val="1"/>
      <w:marLeft w:val="0"/>
      <w:marRight w:val="0"/>
      <w:marTop w:val="0"/>
      <w:marBottom w:val="0"/>
      <w:divBdr>
        <w:top w:val="none" w:sz="0" w:space="0" w:color="auto"/>
        <w:left w:val="none" w:sz="0" w:space="0" w:color="auto"/>
        <w:bottom w:val="none" w:sz="0" w:space="0" w:color="auto"/>
        <w:right w:val="none" w:sz="0" w:space="0" w:color="auto"/>
      </w:divBdr>
    </w:div>
    <w:div w:id="2016565373">
      <w:bodyDiv w:val="1"/>
      <w:marLeft w:val="0"/>
      <w:marRight w:val="0"/>
      <w:marTop w:val="0"/>
      <w:marBottom w:val="0"/>
      <w:divBdr>
        <w:top w:val="none" w:sz="0" w:space="0" w:color="auto"/>
        <w:left w:val="none" w:sz="0" w:space="0" w:color="auto"/>
        <w:bottom w:val="none" w:sz="0" w:space="0" w:color="auto"/>
        <w:right w:val="none" w:sz="0" w:space="0" w:color="auto"/>
      </w:divBdr>
    </w:div>
    <w:div w:id="2017464195">
      <w:bodyDiv w:val="1"/>
      <w:marLeft w:val="0"/>
      <w:marRight w:val="0"/>
      <w:marTop w:val="0"/>
      <w:marBottom w:val="0"/>
      <w:divBdr>
        <w:top w:val="none" w:sz="0" w:space="0" w:color="auto"/>
        <w:left w:val="none" w:sz="0" w:space="0" w:color="auto"/>
        <w:bottom w:val="none" w:sz="0" w:space="0" w:color="auto"/>
        <w:right w:val="none" w:sz="0" w:space="0" w:color="auto"/>
      </w:divBdr>
    </w:div>
    <w:div w:id="2018582571">
      <w:bodyDiv w:val="1"/>
      <w:marLeft w:val="0"/>
      <w:marRight w:val="0"/>
      <w:marTop w:val="0"/>
      <w:marBottom w:val="0"/>
      <w:divBdr>
        <w:top w:val="none" w:sz="0" w:space="0" w:color="auto"/>
        <w:left w:val="none" w:sz="0" w:space="0" w:color="auto"/>
        <w:bottom w:val="none" w:sz="0" w:space="0" w:color="auto"/>
        <w:right w:val="none" w:sz="0" w:space="0" w:color="auto"/>
      </w:divBdr>
    </w:div>
    <w:div w:id="2019845653">
      <w:bodyDiv w:val="1"/>
      <w:marLeft w:val="0"/>
      <w:marRight w:val="0"/>
      <w:marTop w:val="0"/>
      <w:marBottom w:val="0"/>
      <w:divBdr>
        <w:top w:val="none" w:sz="0" w:space="0" w:color="auto"/>
        <w:left w:val="none" w:sz="0" w:space="0" w:color="auto"/>
        <w:bottom w:val="none" w:sz="0" w:space="0" w:color="auto"/>
        <w:right w:val="none" w:sz="0" w:space="0" w:color="auto"/>
      </w:divBdr>
    </w:div>
    <w:div w:id="2021085866">
      <w:bodyDiv w:val="1"/>
      <w:marLeft w:val="0"/>
      <w:marRight w:val="0"/>
      <w:marTop w:val="0"/>
      <w:marBottom w:val="0"/>
      <w:divBdr>
        <w:top w:val="none" w:sz="0" w:space="0" w:color="auto"/>
        <w:left w:val="none" w:sz="0" w:space="0" w:color="auto"/>
        <w:bottom w:val="none" w:sz="0" w:space="0" w:color="auto"/>
        <w:right w:val="none" w:sz="0" w:space="0" w:color="auto"/>
      </w:divBdr>
    </w:div>
    <w:div w:id="2026200839">
      <w:bodyDiv w:val="1"/>
      <w:marLeft w:val="0"/>
      <w:marRight w:val="0"/>
      <w:marTop w:val="0"/>
      <w:marBottom w:val="0"/>
      <w:divBdr>
        <w:top w:val="none" w:sz="0" w:space="0" w:color="auto"/>
        <w:left w:val="none" w:sz="0" w:space="0" w:color="auto"/>
        <w:bottom w:val="none" w:sz="0" w:space="0" w:color="auto"/>
        <w:right w:val="none" w:sz="0" w:space="0" w:color="auto"/>
      </w:divBdr>
    </w:div>
    <w:div w:id="2030448826">
      <w:bodyDiv w:val="1"/>
      <w:marLeft w:val="0"/>
      <w:marRight w:val="0"/>
      <w:marTop w:val="0"/>
      <w:marBottom w:val="0"/>
      <w:divBdr>
        <w:top w:val="none" w:sz="0" w:space="0" w:color="auto"/>
        <w:left w:val="none" w:sz="0" w:space="0" w:color="auto"/>
        <w:bottom w:val="none" w:sz="0" w:space="0" w:color="auto"/>
        <w:right w:val="none" w:sz="0" w:space="0" w:color="auto"/>
      </w:divBdr>
    </w:div>
    <w:div w:id="2030594495">
      <w:bodyDiv w:val="1"/>
      <w:marLeft w:val="0"/>
      <w:marRight w:val="0"/>
      <w:marTop w:val="0"/>
      <w:marBottom w:val="0"/>
      <w:divBdr>
        <w:top w:val="none" w:sz="0" w:space="0" w:color="auto"/>
        <w:left w:val="none" w:sz="0" w:space="0" w:color="auto"/>
        <w:bottom w:val="none" w:sz="0" w:space="0" w:color="auto"/>
        <w:right w:val="none" w:sz="0" w:space="0" w:color="auto"/>
      </w:divBdr>
    </w:div>
    <w:div w:id="2035645990">
      <w:bodyDiv w:val="1"/>
      <w:marLeft w:val="0"/>
      <w:marRight w:val="0"/>
      <w:marTop w:val="0"/>
      <w:marBottom w:val="0"/>
      <w:divBdr>
        <w:top w:val="none" w:sz="0" w:space="0" w:color="auto"/>
        <w:left w:val="none" w:sz="0" w:space="0" w:color="auto"/>
        <w:bottom w:val="none" w:sz="0" w:space="0" w:color="auto"/>
        <w:right w:val="none" w:sz="0" w:space="0" w:color="auto"/>
      </w:divBdr>
    </w:div>
    <w:div w:id="2036300824">
      <w:bodyDiv w:val="1"/>
      <w:marLeft w:val="0"/>
      <w:marRight w:val="0"/>
      <w:marTop w:val="0"/>
      <w:marBottom w:val="0"/>
      <w:divBdr>
        <w:top w:val="none" w:sz="0" w:space="0" w:color="auto"/>
        <w:left w:val="none" w:sz="0" w:space="0" w:color="auto"/>
        <w:bottom w:val="none" w:sz="0" w:space="0" w:color="auto"/>
        <w:right w:val="none" w:sz="0" w:space="0" w:color="auto"/>
      </w:divBdr>
    </w:div>
    <w:div w:id="2038117151">
      <w:bodyDiv w:val="1"/>
      <w:marLeft w:val="0"/>
      <w:marRight w:val="0"/>
      <w:marTop w:val="0"/>
      <w:marBottom w:val="0"/>
      <w:divBdr>
        <w:top w:val="none" w:sz="0" w:space="0" w:color="auto"/>
        <w:left w:val="none" w:sz="0" w:space="0" w:color="auto"/>
        <w:bottom w:val="none" w:sz="0" w:space="0" w:color="auto"/>
        <w:right w:val="none" w:sz="0" w:space="0" w:color="auto"/>
      </w:divBdr>
    </w:div>
    <w:div w:id="2038315498">
      <w:bodyDiv w:val="1"/>
      <w:marLeft w:val="0"/>
      <w:marRight w:val="0"/>
      <w:marTop w:val="0"/>
      <w:marBottom w:val="0"/>
      <w:divBdr>
        <w:top w:val="none" w:sz="0" w:space="0" w:color="auto"/>
        <w:left w:val="none" w:sz="0" w:space="0" w:color="auto"/>
        <w:bottom w:val="none" w:sz="0" w:space="0" w:color="auto"/>
        <w:right w:val="none" w:sz="0" w:space="0" w:color="auto"/>
      </w:divBdr>
    </w:div>
    <w:div w:id="2044741625">
      <w:bodyDiv w:val="1"/>
      <w:marLeft w:val="0"/>
      <w:marRight w:val="0"/>
      <w:marTop w:val="0"/>
      <w:marBottom w:val="0"/>
      <w:divBdr>
        <w:top w:val="none" w:sz="0" w:space="0" w:color="auto"/>
        <w:left w:val="none" w:sz="0" w:space="0" w:color="auto"/>
        <w:bottom w:val="none" w:sz="0" w:space="0" w:color="auto"/>
        <w:right w:val="none" w:sz="0" w:space="0" w:color="auto"/>
      </w:divBdr>
    </w:div>
    <w:div w:id="2046100444">
      <w:bodyDiv w:val="1"/>
      <w:marLeft w:val="0"/>
      <w:marRight w:val="0"/>
      <w:marTop w:val="0"/>
      <w:marBottom w:val="0"/>
      <w:divBdr>
        <w:top w:val="none" w:sz="0" w:space="0" w:color="auto"/>
        <w:left w:val="none" w:sz="0" w:space="0" w:color="auto"/>
        <w:bottom w:val="none" w:sz="0" w:space="0" w:color="auto"/>
        <w:right w:val="none" w:sz="0" w:space="0" w:color="auto"/>
      </w:divBdr>
    </w:div>
    <w:div w:id="2051176667">
      <w:bodyDiv w:val="1"/>
      <w:marLeft w:val="0"/>
      <w:marRight w:val="0"/>
      <w:marTop w:val="0"/>
      <w:marBottom w:val="0"/>
      <w:divBdr>
        <w:top w:val="none" w:sz="0" w:space="0" w:color="auto"/>
        <w:left w:val="none" w:sz="0" w:space="0" w:color="auto"/>
        <w:bottom w:val="none" w:sz="0" w:space="0" w:color="auto"/>
        <w:right w:val="none" w:sz="0" w:space="0" w:color="auto"/>
      </w:divBdr>
    </w:div>
    <w:div w:id="2051609931">
      <w:bodyDiv w:val="1"/>
      <w:marLeft w:val="0"/>
      <w:marRight w:val="0"/>
      <w:marTop w:val="0"/>
      <w:marBottom w:val="0"/>
      <w:divBdr>
        <w:top w:val="none" w:sz="0" w:space="0" w:color="auto"/>
        <w:left w:val="none" w:sz="0" w:space="0" w:color="auto"/>
        <w:bottom w:val="none" w:sz="0" w:space="0" w:color="auto"/>
        <w:right w:val="none" w:sz="0" w:space="0" w:color="auto"/>
      </w:divBdr>
    </w:div>
    <w:div w:id="2052458731">
      <w:bodyDiv w:val="1"/>
      <w:marLeft w:val="0"/>
      <w:marRight w:val="0"/>
      <w:marTop w:val="0"/>
      <w:marBottom w:val="0"/>
      <w:divBdr>
        <w:top w:val="none" w:sz="0" w:space="0" w:color="auto"/>
        <w:left w:val="none" w:sz="0" w:space="0" w:color="auto"/>
        <w:bottom w:val="none" w:sz="0" w:space="0" w:color="auto"/>
        <w:right w:val="none" w:sz="0" w:space="0" w:color="auto"/>
      </w:divBdr>
    </w:div>
    <w:div w:id="2052802978">
      <w:bodyDiv w:val="1"/>
      <w:marLeft w:val="0"/>
      <w:marRight w:val="0"/>
      <w:marTop w:val="0"/>
      <w:marBottom w:val="0"/>
      <w:divBdr>
        <w:top w:val="none" w:sz="0" w:space="0" w:color="auto"/>
        <w:left w:val="none" w:sz="0" w:space="0" w:color="auto"/>
        <w:bottom w:val="none" w:sz="0" w:space="0" w:color="auto"/>
        <w:right w:val="none" w:sz="0" w:space="0" w:color="auto"/>
      </w:divBdr>
    </w:div>
    <w:div w:id="2054454462">
      <w:bodyDiv w:val="1"/>
      <w:marLeft w:val="0"/>
      <w:marRight w:val="0"/>
      <w:marTop w:val="0"/>
      <w:marBottom w:val="0"/>
      <w:divBdr>
        <w:top w:val="none" w:sz="0" w:space="0" w:color="auto"/>
        <w:left w:val="none" w:sz="0" w:space="0" w:color="auto"/>
        <w:bottom w:val="none" w:sz="0" w:space="0" w:color="auto"/>
        <w:right w:val="none" w:sz="0" w:space="0" w:color="auto"/>
      </w:divBdr>
    </w:div>
    <w:div w:id="2054841566">
      <w:bodyDiv w:val="1"/>
      <w:marLeft w:val="0"/>
      <w:marRight w:val="0"/>
      <w:marTop w:val="0"/>
      <w:marBottom w:val="0"/>
      <w:divBdr>
        <w:top w:val="none" w:sz="0" w:space="0" w:color="auto"/>
        <w:left w:val="none" w:sz="0" w:space="0" w:color="auto"/>
        <w:bottom w:val="none" w:sz="0" w:space="0" w:color="auto"/>
        <w:right w:val="none" w:sz="0" w:space="0" w:color="auto"/>
      </w:divBdr>
    </w:div>
    <w:div w:id="2056275660">
      <w:bodyDiv w:val="1"/>
      <w:marLeft w:val="0"/>
      <w:marRight w:val="0"/>
      <w:marTop w:val="0"/>
      <w:marBottom w:val="0"/>
      <w:divBdr>
        <w:top w:val="none" w:sz="0" w:space="0" w:color="auto"/>
        <w:left w:val="none" w:sz="0" w:space="0" w:color="auto"/>
        <w:bottom w:val="none" w:sz="0" w:space="0" w:color="auto"/>
        <w:right w:val="none" w:sz="0" w:space="0" w:color="auto"/>
      </w:divBdr>
    </w:div>
    <w:div w:id="2060204929">
      <w:bodyDiv w:val="1"/>
      <w:marLeft w:val="0"/>
      <w:marRight w:val="0"/>
      <w:marTop w:val="0"/>
      <w:marBottom w:val="0"/>
      <w:divBdr>
        <w:top w:val="none" w:sz="0" w:space="0" w:color="auto"/>
        <w:left w:val="none" w:sz="0" w:space="0" w:color="auto"/>
        <w:bottom w:val="none" w:sz="0" w:space="0" w:color="auto"/>
        <w:right w:val="none" w:sz="0" w:space="0" w:color="auto"/>
      </w:divBdr>
    </w:div>
    <w:div w:id="2060854620">
      <w:bodyDiv w:val="1"/>
      <w:marLeft w:val="0"/>
      <w:marRight w:val="0"/>
      <w:marTop w:val="0"/>
      <w:marBottom w:val="0"/>
      <w:divBdr>
        <w:top w:val="none" w:sz="0" w:space="0" w:color="auto"/>
        <w:left w:val="none" w:sz="0" w:space="0" w:color="auto"/>
        <w:bottom w:val="none" w:sz="0" w:space="0" w:color="auto"/>
        <w:right w:val="none" w:sz="0" w:space="0" w:color="auto"/>
      </w:divBdr>
    </w:div>
    <w:div w:id="2063407985">
      <w:bodyDiv w:val="1"/>
      <w:marLeft w:val="0"/>
      <w:marRight w:val="0"/>
      <w:marTop w:val="0"/>
      <w:marBottom w:val="0"/>
      <w:divBdr>
        <w:top w:val="none" w:sz="0" w:space="0" w:color="auto"/>
        <w:left w:val="none" w:sz="0" w:space="0" w:color="auto"/>
        <w:bottom w:val="none" w:sz="0" w:space="0" w:color="auto"/>
        <w:right w:val="none" w:sz="0" w:space="0" w:color="auto"/>
      </w:divBdr>
    </w:div>
    <w:div w:id="2067490346">
      <w:bodyDiv w:val="1"/>
      <w:marLeft w:val="0"/>
      <w:marRight w:val="0"/>
      <w:marTop w:val="0"/>
      <w:marBottom w:val="0"/>
      <w:divBdr>
        <w:top w:val="none" w:sz="0" w:space="0" w:color="auto"/>
        <w:left w:val="none" w:sz="0" w:space="0" w:color="auto"/>
        <w:bottom w:val="none" w:sz="0" w:space="0" w:color="auto"/>
        <w:right w:val="none" w:sz="0" w:space="0" w:color="auto"/>
      </w:divBdr>
    </w:div>
    <w:div w:id="2067797458">
      <w:bodyDiv w:val="1"/>
      <w:marLeft w:val="0"/>
      <w:marRight w:val="0"/>
      <w:marTop w:val="0"/>
      <w:marBottom w:val="0"/>
      <w:divBdr>
        <w:top w:val="none" w:sz="0" w:space="0" w:color="auto"/>
        <w:left w:val="none" w:sz="0" w:space="0" w:color="auto"/>
        <w:bottom w:val="none" w:sz="0" w:space="0" w:color="auto"/>
        <w:right w:val="none" w:sz="0" w:space="0" w:color="auto"/>
      </w:divBdr>
    </w:div>
    <w:div w:id="2069455038">
      <w:bodyDiv w:val="1"/>
      <w:marLeft w:val="0"/>
      <w:marRight w:val="0"/>
      <w:marTop w:val="0"/>
      <w:marBottom w:val="0"/>
      <w:divBdr>
        <w:top w:val="none" w:sz="0" w:space="0" w:color="auto"/>
        <w:left w:val="none" w:sz="0" w:space="0" w:color="auto"/>
        <w:bottom w:val="none" w:sz="0" w:space="0" w:color="auto"/>
        <w:right w:val="none" w:sz="0" w:space="0" w:color="auto"/>
      </w:divBdr>
    </w:div>
    <w:div w:id="2069766715">
      <w:bodyDiv w:val="1"/>
      <w:marLeft w:val="0"/>
      <w:marRight w:val="0"/>
      <w:marTop w:val="0"/>
      <w:marBottom w:val="0"/>
      <w:divBdr>
        <w:top w:val="none" w:sz="0" w:space="0" w:color="auto"/>
        <w:left w:val="none" w:sz="0" w:space="0" w:color="auto"/>
        <w:bottom w:val="none" w:sz="0" w:space="0" w:color="auto"/>
        <w:right w:val="none" w:sz="0" w:space="0" w:color="auto"/>
      </w:divBdr>
    </w:div>
    <w:div w:id="2072269789">
      <w:bodyDiv w:val="1"/>
      <w:marLeft w:val="0"/>
      <w:marRight w:val="0"/>
      <w:marTop w:val="0"/>
      <w:marBottom w:val="0"/>
      <w:divBdr>
        <w:top w:val="none" w:sz="0" w:space="0" w:color="auto"/>
        <w:left w:val="none" w:sz="0" w:space="0" w:color="auto"/>
        <w:bottom w:val="none" w:sz="0" w:space="0" w:color="auto"/>
        <w:right w:val="none" w:sz="0" w:space="0" w:color="auto"/>
      </w:divBdr>
    </w:div>
    <w:div w:id="2074352208">
      <w:bodyDiv w:val="1"/>
      <w:marLeft w:val="0"/>
      <w:marRight w:val="0"/>
      <w:marTop w:val="0"/>
      <w:marBottom w:val="0"/>
      <w:divBdr>
        <w:top w:val="none" w:sz="0" w:space="0" w:color="auto"/>
        <w:left w:val="none" w:sz="0" w:space="0" w:color="auto"/>
        <w:bottom w:val="none" w:sz="0" w:space="0" w:color="auto"/>
        <w:right w:val="none" w:sz="0" w:space="0" w:color="auto"/>
      </w:divBdr>
    </w:div>
    <w:div w:id="2077167904">
      <w:bodyDiv w:val="1"/>
      <w:marLeft w:val="0"/>
      <w:marRight w:val="0"/>
      <w:marTop w:val="0"/>
      <w:marBottom w:val="0"/>
      <w:divBdr>
        <w:top w:val="none" w:sz="0" w:space="0" w:color="auto"/>
        <w:left w:val="none" w:sz="0" w:space="0" w:color="auto"/>
        <w:bottom w:val="none" w:sz="0" w:space="0" w:color="auto"/>
        <w:right w:val="none" w:sz="0" w:space="0" w:color="auto"/>
      </w:divBdr>
    </w:div>
    <w:div w:id="2081246560">
      <w:bodyDiv w:val="1"/>
      <w:marLeft w:val="0"/>
      <w:marRight w:val="0"/>
      <w:marTop w:val="0"/>
      <w:marBottom w:val="0"/>
      <w:divBdr>
        <w:top w:val="none" w:sz="0" w:space="0" w:color="auto"/>
        <w:left w:val="none" w:sz="0" w:space="0" w:color="auto"/>
        <w:bottom w:val="none" w:sz="0" w:space="0" w:color="auto"/>
        <w:right w:val="none" w:sz="0" w:space="0" w:color="auto"/>
      </w:divBdr>
    </w:div>
    <w:div w:id="2083067646">
      <w:bodyDiv w:val="1"/>
      <w:marLeft w:val="0"/>
      <w:marRight w:val="0"/>
      <w:marTop w:val="0"/>
      <w:marBottom w:val="0"/>
      <w:divBdr>
        <w:top w:val="none" w:sz="0" w:space="0" w:color="auto"/>
        <w:left w:val="none" w:sz="0" w:space="0" w:color="auto"/>
        <w:bottom w:val="none" w:sz="0" w:space="0" w:color="auto"/>
        <w:right w:val="none" w:sz="0" w:space="0" w:color="auto"/>
      </w:divBdr>
    </w:div>
    <w:div w:id="2085905120">
      <w:bodyDiv w:val="1"/>
      <w:marLeft w:val="0"/>
      <w:marRight w:val="0"/>
      <w:marTop w:val="0"/>
      <w:marBottom w:val="0"/>
      <w:divBdr>
        <w:top w:val="none" w:sz="0" w:space="0" w:color="auto"/>
        <w:left w:val="none" w:sz="0" w:space="0" w:color="auto"/>
        <w:bottom w:val="none" w:sz="0" w:space="0" w:color="auto"/>
        <w:right w:val="none" w:sz="0" w:space="0" w:color="auto"/>
      </w:divBdr>
    </w:div>
    <w:div w:id="2089376618">
      <w:bodyDiv w:val="1"/>
      <w:marLeft w:val="0"/>
      <w:marRight w:val="0"/>
      <w:marTop w:val="0"/>
      <w:marBottom w:val="0"/>
      <w:divBdr>
        <w:top w:val="none" w:sz="0" w:space="0" w:color="auto"/>
        <w:left w:val="none" w:sz="0" w:space="0" w:color="auto"/>
        <w:bottom w:val="none" w:sz="0" w:space="0" w:color="auto"/>
        <w:right w:val="none" w:sz="0" w:space="0" w:color="auto"/>
      </w:divBdr>
    </w:div>
    <w:div w:id="2092196657">
      <w:bodyDiv w:val="1"/>
      <w:marLeft w:val="0"/>
      <w:marRight w:val="0"/>
      <w:marTop w:val="0"/>
      <w:marBottom w:val="0"/>
      <w:divBdr>
        <w:top w:val="none" w:sz="0" w:space="0" w:color="auto"/>
        <w:left w:val="none" w:sz="0" w:space="0" w:color="auto"/>
        <w:bottom w:val="none" w:sz="0" w:space="0" w:color="auto"/>
        <w:right w:val="none" w:sz="0" w:space="0" w:color="auto"/>
      </w:divBdr>
    </w:div>
    <w:div w:id="2094230643">
      <w:bodyDiv w:val="1"/>
      <w:marLeft w:val="0"/>
      <w:marRight w:val="0"/>
      <w:marTop w:val="0"/>
      <w:marBottom w:val="0"/>
      <w:divBdr>
        <w:top w:val="none" w:sz="0" w:space="0" w:color="auto"/>
        <w:left w:val="none" w:sz="0" w:space="0" w:color="auto"/>
        <w:bottom w:val="none" w:sz="0" w:space="0" w:color="auto"/>
        <w:right w:val="none" w:sz="0" w:space="0" w:color="auto"/>
      </w:divBdr>
    </w:div>
    <w:div w:id="2095084665">
      <w:bodyDiv w:val="1"/>
      <w:marLeft w:val="0"/>
      <w:marRight w:val="0"/>
      <w:marTop w:val="0"/>
      <w:marBottom w:val="0"/>
      <w:divBdr>
        <w:top w:val="none" w:sz="0" w:space="0" w:color="auto"/>
        <w:left w:val="none" w:sz="0" w:space="0" w:color="auto"/>
        <w:bottom w:val="none" w:sz="0" w:space="0" w:color="auto"/>
        <w:right w:val="none" w:sz="0" w:space="0" w:color="auto"/>
      </w:divBdr>
    </w:div>
    <w:div w:id="2096365646">
      <w:bodyDiv w:val="1"/>
      <w:marLeft w:val="0"/>
      <w:marRight w:val="0"/>
      <w:marTop w:val="0"/>
      <w:marBottom w:val="0"/>
      <w:divBdr>
        <w:top w:val="none" w:sz="0" w:space="0" w:color="auto"/>
        <w:left w:val="none" w:sz="0" w:space="0" w:color="auto"/>
        <w:bottom w:val="none" w:sz="0" w:space="0" w:color="auto"/>
        <w:right w:val="none" w:sz="0" w:space="0" w:color="auto"/>
      </w:divBdr>
    </w:div>
    <w:div w:id="2098746267">
      <w:bodyDiv w:val="1"/>
      <w:marLeft w:val="0"/>
      <w:marRight w:val="0"/>
      <w:marTop w:val="0"/>
      <w:marBottom w:val="0"/>
      <w:divBdr>
        <w:top w:val="none" w:sz="0" w:space="0" w:color="auto"/>
        <w:left w:val="none" w:sz="0" w:space="0" w:color="auto"/>
        <w:bottom w:val="none" w:sz="0" w:space="0" w:color="auto"/>
        <w:right w:val="none" w:sz="0" w:space="0" w:color="auto"/>
      </w:divBdr>
    </w:div>
    <w:div w:id="2099669492">
      <w:bodyDiv w:val="1"/>
      <w:marLeft w:val="0"/>
      <w:marRight w:val="0"/>
      <w:marTop w:val="0"/>
      <w:marBottom w:val="0"/>
      <w:divBdr>
        <w:top w:val="none" w:sz="0" w:space="0" w:color="auto"/>
        <w:left w:val="none" w:sz="0" w:space="0" w:color="auto"/>
        <w:bottom w:val="none" w:sz="0" w:space="0" w:color="auto"/>
        <w:right w:val="none" w:sz="0" w:space="0" w:color="auto"/>
      </w:divBdr>
    </w:div>
    <w:div w:id="2103525547">
      <w:bodyDiv w:val="1"/>
      <w:marLeft w:val="0"/>
      <w:marRight w:val="0"/>
      <w:marTop w:val="0"/>
      <w:marBottom w:val="0"/>
      <w:divBdr>
        <w:top w:val="none" w:sz="0" w:space="0" w:color="auto"/>
        <w:left w:val="none" w:sz="0" w:space="0" w:color="auto"/>
        <w:bottom w:val="none" w:sz="0" w:space="0" w:color="auto"/>
        <w:right w:val="none" w:sz="0" w:space="0" w:color="auto"/>
      </w:divBdr>
    </w:div>
    <w:div w:id="2105373070">
      <w:bodyDiv w:val="1"/>
      <w:marLeft w:val="0"/>
      <w:marRight w:val="0"/>
      <w:marTop w:val="0"/>
      <w:marBottom w:val="0"/>
      <w:divBdr>
        <w:top w:val="none" w:sz="0" w:space="0" w:color="auto"/>
        <w:left w:val="none" w:sz="0" w:space="0" w:color="auto"/>
        <w:bottom w:val="none" w:sz="0" w:space="0" w:color="auto"/>
        <w:right w:val="none" w:sz="0" w:space="0" w:color="auto"/>
      </w:divBdr>
    </w:div>
    <w:div w:id="2106218746">
      <w:bodyDiv w:val="1"/>
      <w:marLeft w:val="0"/>
      <w:marRight w:val="0"/>
      <w:marTop w:val="0"/>
      <w:marBottom w:val="0"/>
      <w:divBdr>
        <w:top w:val="none" w:sz="0" w:space="0" w:color="auto"/>
        <w:left w:val="none" w:sz="0" w:space="0" w:color="auto"/>
        <w:bottom w:val="none" w:sz="0" w:space="0" w:color="auto"/>
        <w:right w:val="none" w:sz="0" w:space="0" w:color="auto"/>
      </w:divBdr>
    </w:div>
    <w:div w:id="2106879222">
      <w:bodyDiv w:val="1"/>
      <w:marLeft w:val="0"/>
      <w:marRight w:val="0"/>
      <w:marTop w:val="0"/>
      <w:marBottom w:val="0"/>
      <w:divBdr>
        <w:top w:val="none" w:sz="0" w:space="0" w:color="auto"/>
        <w:left w:val="none" w:sz="0" w:space="0" w:color="auto"/>
        <w:bottom w:val="none" w:sz="0" w:space="0" w:color="auto"/>
        <w:right w:val="none" w:sz="0" w:space="0" w:color="auto"/>
      </w:divBdr>
    </w:div>
    <w:div w:id="2109933336">
      <w:bodyDiv w:val="1"/>
      <w:marLeft w:val="0"/>
      <w:marRight w:val="0"/>
      <w:marTop w:val="0"/>
      <w:marBottom w:val="0"/>
      <w:divBdr>
        <w:top w:val="none" w:sz="0" w:space="0" w:color="auto"/>
        <w:left w:val="none" w:sz="0" w:space="0" w:color="auto"/>
        <w:bottom w:val="none" w:sz="0" w:space="0" w:color="auto"/>
        <w:right w:val="none" w:sz="0" w:space="0" w:color="auto"/>
      </w:divBdr>
    </w:div>
    <w:div w:id="2110461433">
      <w:bodyDiv w:val="1"/>
      <w:marLeft w:val="0"/>
      <w:marRight w:val="0"/>
      <w:marTop w:val="0"/>
      <w:marBottom w:val="0"/>
      <w:divBdr>
        <w:top w:val="none" w:sz="0" w:space="0" w:color="auto"/>
        <w:left w:val="none" w:sz="0" w:space="0" w:color="auto"/>
        <w:bottom w:val="none" w:sz="0" w:space="0" w:color="auto"/>
        <w:right w:val="none" w:sz="0" w:space="0" w:color="auto"/>
      </w:divBdr>
    </w:div>
    <w:div w:id="2111579502">
      <w:bodyDiv w:val="1"/>
      <w:marLeft w:val="0"/>
      <w:marRight w:val="0"/>
      <w:marTop w:val="0"/>
      <w:marBottom w:val="0"/>
      <w:divBdr>
        <w:top w:val="none" w:sz="0" w:space="0" w:color="auto"/>
        <w:left w:val="none" w:sz="0" w:space="0" w:color="auto"/>
        <w:bottom w:val="none" w:sz="0" w:space="0" w:color="auto"/>
        <w:right w:val="none" w:sz="0" w:space="0" w:color="auto"/>
      </w:divBdr>
    </w:div>
    <w:div w:id="2114083610">
      <w:bodyDiv w:val="1"/>
      <w:marLeft w:val="0"/>
      <w:marRight w:val="0"/>
      <w:marTop w:val="0"/>
      <w:marBottom w:val="0"/>
      <w:divBdr>
        <w:top w:val="none" w:sz="0" w:space="0" w:color="auto"/>
        <w:left w:val="none" w:sz="0" w:space="0" w:color="auto"/>
        <w:bottom w:val="none" w:sz="0" w:space="0" w:color="auto"/>
        <w:right w:val="none" w:sz="0" w:space="0" w:color="auto"/>
      </w:divBdr>
    </w:div>
    <w:div w:id="2114784796">
      <w:bodyDiv w:val="1"/>
      <w:marLeft w:val="0"/>
      <w:marRight w:val="0"/>
      <w:marTop w:val="0"/>
      <w:marBottom w:val="0"/>
      <w:divBdr>
        <w:top w:val="none" w:sz="0" w:space="0" w:color="auto"/>
        <w:left w:val="none" w:sz="0" w:space="0" w:color="auto"/>
        <w:bottom w:val="none" w:sz="0" w:space="0" w:color="auto"/>
        <w:right w:val="none" w:sz="0" w:space="0" w:color="auto"/>
      </w:divBdr>
    </w:div>
    <w:div w:id="2115439242">
      <w:bodyDiv w:val="1"/>
      <w:marLeft w:val="0"/>
      <w:marRight w:val="0"/>
      <w:marTop w:val="0"/>
      <w:marBottom w:val="0"/>
      <w:divBdr>
        <w:top w:val="none" w:sz="0" w:space="0" w:color="auto"/>
        <w:left w:val="none" w:sz="0" w:space="0" w:color="auto"/>
        <w:bottom w:val="none" w:sz="0" w:space="0" w:color="auto"/>
        <w:right w:val="none" w:sz="0" w:space="0" w:color="auto"/>
      </w:divBdr>
    </w:div>
    <w:div w:id="2120686301">
      <w:bodyDiv w:val="1"/>
      <w:marLeft w:val="0"/>
      <w:marRight w:val="0"/>
      <w:marTop w:val="0"/>
      <w:marBottom w:val="0"/>
      <w:divBdr>
        <w:top w:val="none" w:sz="0" w:space="0" w:color="auto"/>
        <w:left w:val="none" w:sz="0" w:space="0" w:color="auto"/>
        <w:bottom w:val="none" w:sz="0" w:space="0" w:color="auto"/>
        <w:right w:val="none" w:sz="0" w:space="0" w:color="auto"/>
      </w:divBdr>
    </w:div>
    <w:div w:id="2121952523">
      <w:bodyDiv w:val="1"/>
      <w:marLeft w:val="0"/>
      <w:marRight w:val="0"/>
      <w:marTop w:val="0"/>
      <w:marBottom w:val="0"/>
      <w:divBdr>
        <w:top w:val="none" w:sz="0" w:space="0" w:color="auto"/>
        <w:left w:val="none" w:sz="0" w:space="0" w:color="auto"/>
        <w:bottom w:val="none" w:sz="0" w:space="0" w:color="auto"/>
        <w:right w:val="none" w:sz="0" w:space="0" w:color="auto"/>
      </w:divBdr>
    </w:div>
    <w:div w:id="2122609027">
      <w:bodyDiv w:val="1"/>
      <w:marLeft w:val="0"/>
      <w:marRight w:val="0"/>
      <w:marTop w:val="0"/>
      <w:marBottom w:val="0"/>
      <w:divBdr>
        <w:top w:val="none" w:sz="0" w:space="0" w:color="auto"/>
        <w:left w:val="none" w:sz="0" w:space="0" w:color="auto"/>
        <w:bottom w:val="none" w:sz="0" w:space="0" w:color="auto"/>
        <w:right w:val="none" w:sz="0" w:space="0" w:color="auto"/>
      </w:divBdr>
    </w:div>
    <w:div w:id="2124497161">
      <w:bodyDiv w:val="1"/>
      <w:marLeft w:val="0"/>
      <w:marRight w:val="0"/>
      <w:marTop w:val="0"/>
      <w:marBottom w:val="0"/>
      <w:divBdr>
        <w:top w:val="none" w:sz="0" w:space="0" w:color="auto"/>
        <w:left w:val="none" w:sz="0" w:space="0" w:color="auto"/>
        <w:bottom w:val="none" w:sz="0" w:space="0" w:color="auto"/>
        <w:right w:val="none" w:sz="0" w:space="0" w:color="auto"/>
      </w:divBdr>
    </w:div>
    <w:div w:id="2125493760">
      <w:bodyDiv w:val="1"/>
      <w:marLeft w:val="0"/>
      <w:marRight w:val="0"/>
      <w:marTop w:val="0"/>
      <w:marBottom w:val="0"/>
      <w:divBdr>
        <w:top w:val="none" w:sz="0" w:space="0" w:color="auto"/>
        <w:left w:val="none" w:sz="0" w:space="0" w:color="auto"/>
        <w:bottom w:val="none" w:sz="0" w:space="0" w:color="auto"/>
        <w:right w:val="none" w:sz="0" w:space="0" w:color="auto"/>
      </w:divBdr>
    </w:div>
    <w:div w:id="2126192601">
      <w:bodyDiv w:val="1"/>
      <w:marLeft w:val="0"/>
      <w:marRight w:val="0"/>
      <w:marTop w:val="0"/>
      <w:marBottom w:val="0"/>
      <w:divBdr>
        <w:top w:val="none" w:sz="0" w:space="0" w:color="auto"/>
        <w:left w:val="none" w:sz="0" w:space="0" w:color="auto"/>
        <w:bottom w:val="none" w:sz="0" w:space="0" w:color="auto"/>
        <w:right w:val="none" w:sz="0" w:space="0" w:color="auto"/>
      </w:divBdr>
    </w:div>
    <w:div w:id="2127236496">
      <w:bodyDiv w:val="1"/>
      <w:marLeft w:val="0"/>
      <w:marRight w:val="0"/>
      <w:marTop w:val="0"/>
      <w:marBottom w:val="0"/>
      <w:divBdr>
        <w:top w:val="none" w:sz="0" w:space="0" w:color="auto"/>
        <w:left w:val="none" w:sz="0" w:space="0" w:color="auto"/>
        <w:bottom w:val="none" w:sz="0" w:space="0" w:color="auto"/>
        <w:right w:val="none" w:sz="0" w:space="0" w:color="auto"/>
      </w:divBdr>
    </w:div>
    <w:div w:id="2130005309">
      <w:bodyDiv w:val="1"/>
      <w:marLeft w:val="0"/>
      <w:marRight w:val="0"/>
      <w:marTop w:val="0"/>
      <w:marBottom w:val="0"/>
      <w:divBdr>
        <w:top w:val="none" w:sz="0" w:space="0" w:color="auto"/>
        <w:left w:val="none" w:sz="0" w:space="0" w:color="auto"/>
        <w:bottom w:val="none" w:sz="0" w:space="0" w:color="auto"/>
        <w:right w:val="none" w:sz="0" w:space="0" w:color="auto"/>
      </w:divBdr>
    </w:div>
    <w:div w:id="2131780001">
      <w:bodyDiv w:val="1"/>
      <w:marLeft w:val="0"/>
      <w:marRight w:val="0"/>
      <w:marTop w:val="0"/>
      <w:marBottom w:val="0"/>
      <w:divBdr>
        <w:top w:val="none" w:sz="0" w:space="0" w:color="auto"/>
        <w:left w:val="none" w:sz="0" w:space="0" w:color="auto"/>
        <w:bottom w:val="none" w:sz="0" w:space="0" w:color="auto"/>
        <w:right w:val="none" w:sz="0" w:space="0" w:color="auto"/>
      </w:divBdr>
    </w:div>
    <w:div w:id="2136866899">
      <w:bodyDiv w:val="1"/>
      <w:marLeft w:val="0"/>
      <w:marRight w:val="0"/>
      <w:marTop w:val="0"/>
      <w:marBottom w:val="0"/>
      <w:divBdr>
        <w:top w:val="none" w:sz="0" w:space="0" w:color="auto"/>
        <w:left w:val="none" w:sz="0" w:space="0" w:color="auto"/>
        <w:bottom w:val="none" w:sz="0" w:space="0" w:color="auto"/>
        <w:right w:val="none" w:sz="0" w:space="0" w:color="auto"/>
      </w:divBdr>
    </w:div>
    <w:div w:id="2136872230">
      <w:bodyDiv w:val="1"/>
      <w:marLeft w:val="0"/>
      <w:marRight w:val="0"/>
      <w:marTop w:val="0"/>
      <w:marBottom w:val="0"/>
      <w:divBdr>
        <w:top w:val="none" w:sz="0" w:space="0" w:color="auto"/>
        <w:left w:val="none" w:sz="0" w:space="0" w:color="auto"/>
        <w:bottom w:val="none" w:sz="0" w:space="0" w:color="auto"/>
        <w:right w:val="none" w:sz="0" w:space="0" w:color="auto"/>
      </w:divBdr>
    </w:div>
    <w:div w:id="2138185172">
      <w:bodyDiv w:val="1"/>
      <w:marLeft w:val="0"/>
      <w:marRight w:val="0"/>
      <w:marTop w:val="0"/>
      <w:marBottom w:val="0"/>
      <w:divBdr>
        <w:top w:val="none" w:sz="0" w:space="0" w:color="auto"/>
        <w:left w:val="none" w:sz="0" w:space="0" w:color="auto"/>
        <w:bottom w:val="none" w:sz="0" w:space="0" w:color="auto"/>
        <w:right w:val="none" w:sz="0" w:space="0" w:color="auto"/>
      </w:divBdr>
    </w:div>
    <w:div w:id="2139834487">
      <w:bodyDiv w:val="1"/>
      <w:marLeft w:val="0"/>
      <w:marRight w:val="0"/>
      <w:marTop w:val="0"/>
      <w:marBottom w:val="0"/>
      <w:divBdr>
        <w:top w:val="none" w:sz="0" w:space="0" w:color="auto"/>
        <w:left w:val="none" w:sz="0" w:space="0" w:color="auto"/>
        <w:bottom w:val="none" w:sz="0" w:space="0" w:color="auto"/>
        <w:right w:val="none" w:sz="0" w:space="0" w:color="auto"/>
      </w:divBdr>
    </w:div>
    <w:div w:id="21447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psheriff@pd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ralsight.com/author/paul-sheriff" TargetMode="External"/><Relationship Id="rId5" Type="http://schemas.openxmlformats.org/officeDocument/2006/relationships/settings" Target="settings.xml"/><Relationship Id="rId10" Type="http://schemas.openxmlformats.org/officeDocument/2006/relationships/hyperlink" Target="mailto:info@codemag.com" TargetMode="External"/><Relationship Id="rId4" Type="http://schemas.openxmlformats.org/officeDocument/2006/relationships/styles" Target="styles.xml"/><Relationship Id="rId9" Type="http://schemas.openxmlformats.org/officeDocument/2006/relationships/hyperlink" Target="http://www.codemag.com/consult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89D4-6EB5-40F4-997F-693E97D21E15}">
  <ds:schemaRefs>
    <ds:schemaRef ds:uri="http://schemas.microsoft.com/office/2009/outspace/metadata"/>
  </ds:schemaRefs>
</ds:datastoreItem>
</file>

<file path=customXml/itemProps2.xml><?xml version="1.0" encoding="utf-8"?>
<ds:datastoreItem xmlns:ds="http://schemas.openxmlformats.org/officeDocument/2006/customXml" ds:itemID="{B8B956FA-E16A-4674-999A-049E3A1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 2014.docx</Template>
  <TotalTime>1011</TotalTime>
  <Pages>29</Pages>
  <Words>8844</Words>
  <Characters>50414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59140</CharactersWithSpaces>
  <SharedDoc>false</SharedDoc>
  <HyperlinkBase>www.code-magazine.com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Ruthruff</dc:creator>
  <cp:keywords/>
  <cp:lastModifiedBy>Melanie Spiller</cp:lastModifiedBy>
  <cp:revision>9</cp:revision>
  <cp:lastPrinted>2001-10-18T16:04:00Z</cp:lastPrinted>
  <dcterms:created xsi:type="dcterms:W3CDTF">2022-07-16T01:41:00Z</dcterms:created>
  <dcterms:modified xsi:type="dcterms:W3CDTF">2022-07-27T03:09:00Z</dcterms:modified>
</cp:coreProperties>
</file>