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31" w:rsidRDefault="00F07C31" w:rsidP="00F07C31">
      <w:pPr>
        <w:pStyle w:val="Heading1"/>
      </w:pPr>
      <w:r>
        <w:t>An Alternate Approach to a GridView</w:t>
      </w:r>
    </w:p>
    <w:p w:rsidR="00E90B9D" w:rsidRDefault="00E90B9D" w:rsidP="001C4ADB">
      <w:pPr>
        <w:pStyle w:val="BodyText"/>
      </w:pPr>
    </w:p>
    <w:p w:rsidR="003D259C" w:rsidRDefault="003D259C" w:rsidP="001C4ADB">
      <w:pPr>
        <w:pStyle w:val="BodyText"/>
      </w:pPr>
      <w:r>
        <w:t>Not every screen needs to be a grid with rows and columns. However, I see more grid screens than almost any other interface on webpages. With just a little creative thought, you can present data to the user that will make it easier for them to view that data.</w:t>
      </w:r>
    </w:p>
    <w:p w:rsidR="003D259C" w:rsidRDefault="003D259C" w:rsidP="001C4ADB">
      <w:pPr>
        <w:pStyle w:val="BodyText"/>
      </w:pPr>
    </w:p>
    <w:p w:rsidR="003D259C" w:rsidRDefault="00F07C31" w:rsidP="001C4ADB">
      <w:pPr>
        <w:pStyle w:val="BodyText"/>
      </w:pPr>
      <w:r>
        <w:t xml:space="preserve">I have long had a problem with using grids to display data to the user. I have an even bigger problem with editing on a grid. A grid is easy to implement for a developer, and this is normally why developers use them. However, a grid is not always the best method for conveying data to a user. Of course there are always exceptions, but these should be “the exception” and not the rule. </w:t>
      </w:r>
    </w:p>
    <w:p w:rsidR="003D259C" w:rsidRDefault="003D259C" w:rsidP="001C4ADB">
      <w:pPr>
        <w:pStyle w:val="BodyText"/>
      </w:pPr>
    </w:p>
    <w:p w:rsidR="00F07C31" w:rsidRDefault="00BC6CD3" w:rsidP="001C4ADB">
      <w:pPr>
        <w:pStyle w:val="BodyText"/>
      </w:pPr>
      <w:r>
        <w:t xml:space="preserve">Some </w:t>
      </w:r>
      <w:r w:rsidR="00F07C31">
        <w:t>reasons why a grid is not suitable for user consumption</w:t>
      </w:r>
      <w:r>
        <w:t>:</w:t>
      </w:r>
    </w:p>
    <w:p w:rsidR="00E90B9D" w:rsidRDefault="00E90B9D" w:rsidP="001C4ADB">
      <w:pPr>
        <w:pStyle w:val="BodyText"/>
      </w:pPr>
    </w:p>
    <w:p w:rsidR="00F07C31" w:rsidRDefault="00F07C31" w:rsidP="00E90B9D">
      <w:pPr>
        <w:pStyle w:val="BullettedBodyText"/>
      </w:pPr>
      <w:r>
        <w:t>A grid presents too much data on the screen so the user’s eye has too much to try to concentrate on.</w:t>
      </w:r>
    </w:p>
    <w:p w:rsidR="00F07C31" w:rsidRDefault="00F07C31" w:rsidP="00E90B9D">
      <w:pPr>
        <w:pStyle w:val="BullettedBodyText"/>
      </w:pPr>
      <w:r>
        <w:t>A user will get much more tired at the end of the day using a grid as opposed to other display types.</w:t>
      </w:r>
    </w:p>
    <w:p w:rsidR="00F07C31" w:rsidRDefault="00F07C31" w:rsidP="00E90B9D">
      <w:pPr>
        <w:pStyle w:val="BullettedBodyText"/>
      </w:pPr>
      <w:r>
        <w:t>The user cannot distinguish between the data in each column since each column is very uniform and nothing stands out.</w:t>
      </w:r>
    </w:p>
    <w:p w:rsidR="00F07C31" w:rsidRDefault="00F07C31" w:rsidP="00E90B9D">
      <w:pPr>
        <w:pStyle w:val="BullettedBodyText"/>
      </w:pPr>
      <w:r>
        <w:t>The header for the data can scroll out of sight and thus the user can no longer distinguish between the different columns of data.</w:t>
      </w:r>
    </w:p>
    <w:p w:rsidR="00E90B9D" w:rsidRDefault="00E90B9D" w:rsidP="00F07C31">
      <w:pPr>
        <w:pStyle w:val="BodyText"/>
      </w:pPr>
    </w:p>
    <w:p w:rsidR="00F07C31" w:rsidRDefault="00F07C31" w:rsidP="00F07C31">
      <w:pPr>
        <w:pStyle w:val="BodyText"/>
      </w:pPr>
      <w:r>
        <w:t xml:space="preserve">The </w:t>
      </w:r>
      <w:r w:rsidR="001E01E5">
        <w:t xml:space="preserve">list </w:t>
      </w:r>
      <w:r>
        <w:t xml:space="preserve">above </w:t>
      </w:r>
      <w:r w:rsidR="001E01E5">
        <w:t>include</w:t>
      </w:r>
      <w:r w:rsidR="00AE705C">
        <w:t>s</w:t>
      </w:r>
      <w:r w:rsidR="001E01E5">
        <w:t xml:space="preserve"> </w:t>
      </w:r>
      <w:r>
        <w:t xml:space="preserve">just some of the reasons why a grid </w:t>
      </w:r>
      <w:r w:rsidR="001E01E5">
        <w:t xml:space="preserve">might </w:t>
      </w:r>
      <w:r>
        <w:t xml:space="preserve">not be the appropriate choice for displaying a list of data to the user. Just take a look at </w:t>
      </w:r>
      <w:r w:rsidRPr="00E90B9D">
        <w:rPr>
          <w:b/>
        </w:rPr>
        <w:t>Figure 1</w:t>
      </w:r>
      <w:r>
        <w:t xml:space="preserve"> and then take a look at </w:t>
      </w:r>
      <w:r w:rsidRPr="00E90B9D">
        <w:rPr>
          <w:b/>
        </w:rPr>
        <w:t>Figure 2</w:t>
      </w:r>
      <w:r>
        <w:t xml:space="preserve"> and see which one you think is easier to read.</w:t>
      </w:r>
    </w:p>
    <w:p w:rsidR="003677A5" w:rsidRDefault="003677A5" w:rsidP="00F07C31">
      <w:pPr>
        <w:pStyle w:val="BodyText"/>
      </w:pPr>
    </w:p>
    <w:p w:rsidR="00F07C31" w:rsidRDefault="00F07C31" w:rsidP="00F07C31">
      <w:pPr>
        <w:pStyle w:val="Heading2"/>
      </w:pPr>
      <w:r>
        <w:t>A Normal GridView</w:t>
      </w:r>
    </w:p>
    <w:p w:rsidR="001C4ADB" w:rsidRDefault="001C4ADB" w:rsidP="00F07C31">
      <w:pPr>
        <w:pStyle w:val="BodyText"/>
      </w:pPr>
    </w:p>
    <w:p w:rsidR="003F1B23" w:rsidRDefault="003F1B23" w:rsidP="00F07C31">
      <w:pPr>
        <w:pStyle w:val="BodyText"/>
        <w:rPr>
          <w:b/>
        </w:rPr>
      </w:pPr>
      <w:r>
        <w:t xml:space="preserve">I would like you to look at both </w:t>
      </w:r>
      <w:r w:rsidRPr="00E90B9D">
        <w:rPr>
          <w:b/>
        </w:rPr>
        <w:fldChar w:fldCharType="begin"/>
      </w:r>
      <w:r w:rsidRPr="00E90B9D">
        <w:rPr>
          <w:b/>
        </w:rPr>
        <w:instrText xml:space="preserve"> REF _Ref315964227 \h  \* MERGEFORMAT </w:instrText>
      </w:r>
      <w:r w:rsidRPr="00E90B9D">
        <w:rPr>
          <w:b/>
        </w:rPr>
      </w:r>
      <w:r w:rsidRPr="00E90B9D">
        <w:rPr>
          <w:b/>
        </w:rPr>
        <w:fldChar w:fldCharType="separate"/>
      </w:r>
      <w:r w:rsidRPr="00E90B9D">
        <w:rPr>
          <w:b/>
        </w:rPr>
        <w:t xml:space="preserve">Figure </w:t>
      </w:r>
      <w:r w:rsidRPr="00E90B9D">
        <w:rPr>
          <w:b/>
          <w:noProof/>
        </w:rPr>
        <w:t>1</w:t>
      </w:r>
      <w:r w:rsidRPr="00E90B9D">
        <w:rPr>
          <w:b/>
        </w:rPr>
        <w:fldChar w:fldCharType="end"/>
      </w:r>
      <w:r>
        <w:t xml:space="preserve"> and </w:t>
      </w:r>
      <w:r w:rsidRPr="008E7EEA">
        <w:rPr>
          <w:b/>
        </w:rPr>
        <w:fldChar w:fldCharType="begin"/>
      </w:r>
      <w:r w:rsidRPr="003F1B23">
        <w:rPr>
          <w:b/>
        </w:rPr>
        <w:instrText xml:space="preserve"> REF _Ref315964234 \h  \* MERGEFORMAT </w:instrText>
      </w:r>
      <w:r w:rsidRPr="008E7EEA">
        <w:rPr>
          <w:b/>
        </w:rPr>
      </w:r>
      <w:r w:rsidRPr="008E7EEA">
        <w:rPr>
          <w:b/>
        </w:rPr>
        <w:fldChar w:fldCharType="separate"/>
      </w:r>
      <w:r w:rsidRPr="003F1B23">
        <w:rPr>
          <w:b/>
        </w:rPr>
        <w:t>Figure 2</w:t>
      </w:r>
      <w:r w:rsidRPr="008E7EEA">
        <w:rPr>
          <w:b/>
        </w:rPr>
        <w:fldChar w:fldCharType="end"/>
      </w:r>
      <w:r w:rsidRPr="008E7EEA">
        <w:t xml:space="preserve">. </w:t>
      </w:r>
      <w:r w:rsidRPr="008E7EEA">
        <w:rPr>
          <w:b/>
        </w:rPr>
        <w:fldChar w:fldCharType="begin"/>
      </w:r>
      <w:r w:rsidRPr="003F1B23">
        <w:rPr>
          <w:b/>
        </w:rPr>
        <w:instrText xml:space="preserve"> REF _Ref315964227 \h  \* MERGEFORMAT </w:instrText>
      </w:r>
      <w:r w:rsidRPr="008E7EEA">
        <w:rPr>
          <w:b/>
        </w:rPr>
      </w:r>
      <w:r w:rsidRPr="008E7EEA">
        <w:rPr>
          <w:b/>
        </w:rPr>
        <w:fldChar w:fldCharType="separate"/>
      </w:r>
      <w:r w:rsidRPr="003F1B23">
        <w:rPr>
          <w:b/>
        </w:rPr>
        <w:t>Figure 1</w:t>
      </w:r>
      <w:r w:rsidRPr="008E7EEA">
        <w:rPr>
          <w:b/>
        </w:rPr>
        <w:fldChar w:fldCharType="end"/>
      </w:r>
      <w:r w:rsidRPr="003F1B23">
        <w:rPr>
          <w:b/>
        </w:rPr>
        <w:t xml:space="preserve"> </w:t>
      </w:r>
      <w:r w:rsidRPr="008E7EEA">
        <w:t xml:space="preserve">shows a </w:t>
      </w:r>
      <w:r>
        <w:t>default</w:t>
      </w:r>
      <w:r w:rsidRPr="008E7EEA">
        <w:t xml:space="preserve"> GridView control using </w:t>
      </w:r>
      <w:r>
        <w:t xml:space="preserve">normal </w:t>
      </w:r>
      <w:r w:rsidRPr="008E7EEA">
        <w:t>column definitions. However, I want you to learn how to use the same GridView control to create a screen that looks like</w:t>
      </w:r>
      <w:r>
        <w:rPr>
          <w:b/>
        </w:rPr>
        <w:t xml:space="preserve"> </w:t>
      </w:r>
      <w:r w:rsidRPr="00E90B9D">
        <w:rPr>
          <w:b/>
        </w:rPr>
        <w:fldChar w:fldCharType="begin"/>
      </w:r>
      <w:r w:rsidRPr="00E90B9D">
        <w:rPr>
          <w:b/>
        </w:rPr>
        <w:instrText xml:space="preserve"> REF _Ref315964234 \h </w:instrText>
      </w:r>
      <w:r>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2</w:t>
      </w:r>
      <w:r w:rsidRPr="00E90B9D">
        <w:rPr>
          <w:b/>
        </w:rPr>
        <w:fldChar w:fldCharType="end"/>
      </w:r>
      <w:r>
        <w:rPr>
          <w:b/>
        </w:rPr>
        <w:t>.</w:t>
      </w:r>
    </w:p>
    <w:p w:rsidR="003F1B23" w:rsidRDefault="003F1B23" w:rsidP="00F07C31">
      <w:pPr>
        <w:pStyle w:val="BodyText"/>
        <w:rPr>
          <w:b/>
        </w:rPr>
      </w:pPr>
    </w:p>
    <w:p w:rsidR="00F07C31" w:rsidRDefault="00F07C31" w:rsidP="00F07C31">
      <w:pPr>
        <w:pStyle w:val="BodyText"/>
      </w:pPr>
      <w:r>
        <w:t xml:space="preserve">To create both versions of this customer list shown in </w:t>
      </w:r>
      <w:r w:rsidRPr="00E90B9D">
        <w:rPr>
          <w:b/>
        </w:rPr>
        <w:fldChar w:fldCharType="begin"/>
      </w:r>
      <w:r w:rsidRPr="00E90B9D">
        <w:rPr>
          <w:b/>
        </w:rPr>
        <w:instrText xml:space="preserve"> REF _Ref315964227 \h </w:instrText>
      </w:r>
      <w:r w:rsidR="00E90B9D" w:rsidRPr="00E90B9D">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1</w:t>
      </w:r>
      <w:r w:rsidRPr="00E90B9D">
        <w:rPr>
          <w:b/>
        </w:rPr>
        <w:fldChar w:fldCharType="end"/>
      </w:r>
      <w:r>
        <w:t xml:space="preserve"> and </w:t>
      </w:r>
      <w:r w:rsidRPr="00E90B9D">
        <w:rPr>
          <w:b/>
        </w:rPr>
        <w:fldChar w:fldCharType="begin"/>
      </w:r>
      <w:r w:rsidRPr="00E90B9D">
        <w:rPr>
          <w:b/>
        </w:rPr>
        <w:instrText xml:space="preserve"> REF _Ref315964234 \h </w:instrText>
      </w:r>
      <w:r w:rsidR="00E90B9D">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2</w:t>
      </w:r>
      <w:r w:rsidRPr="00E90B9D">
        <w:rPr>
          <w:b/>
        </w:rPr>
        <w:fldChar w:fldCharType="end"/>
      </w:r>
      <w:r>
        <w:t xml:space="preserve"> you will start by dragging a SqlDataSource object from your toolbox onto a new ASP.NET Web Form page. For this sample I am going to use the AdventureWorksLT database that you can download from Microsoft’s website for your SQL Server. Go into Design view on the </w:t>
      </w:r>
      <w:r w:rsidR="007F7881">
        <w:t xml:space="preserve">Web Form </w:t>
      </w:r>
      <w:r>
        <w:t>page and drag a SqlDataSource onto your page. Use the Smart Tag that appears after adding the SqlDataSource to configure the data source.</w:t>
      </w:r>
    </w:p>
    <w:p w:rsidR="00B62413" w:rsidRDefault="00B62413" w:rsidP="00F07C31">
      <w:pPr>
        <w:pStyle w:val="BodyText"/>
      </w:pPr>
    </w:p>
    <w:p w:rsidR="00636505" w:rsidRDefault="00636505" w:rsidP="00636505">
      <w:pPr>
        <w:pStyle w:val="BodyText"/>
      </w:pPr>
    </w:p>
    <w:p w:rsidR="00636505" w:rsidRDefault="00636505" w:rsidP="00636505">
      <w:pPr>
        <w:pStyle w:val="SidebarCaption"/>
      </w:pPr>
      <w:r>
        <w:t>Using the ObjectDataSource</w:t>
      </w:r>
    </w:p>
    <w:p w:rsidR="00636505" w:rsidRDefault="00636505" w:rsidP="00636505">
      <w:pPr>
        <w:pStyle w:val="SideBar"/>
      </w:pPr>
      <w:r>
        <w:t>In this article I used a SqlDataSource object because it was the easiest method to get some data into the GridView without having to cover some data access technology like Entity Framework, LINQ to SQL or some other data access method. However, everything that I presented here using the SqlDataSource can also be accomplished using an ObjectDataSource instead.</w:t>
      </w:r>
    </w:p>
    <w:p w:rsidR="00636505" w:rsidRDefault="00636505" w:rsidP="00636505">
      <w:pPr>
        <w:pStyle w:val="SideBar"/>
      </w:pPr>
    </w:p>
    <w:p w:rsidR="00636505" w:rsidRDefault="00636505" w:rsidP="00636505">
      <w:pPr>
        <w:pStyle w:val="SideBar"/>
      </w:pPr>
      <w:r>
        <w:t>I prefer an ObjectDataSource because it allows you to connect to a data class that wraps up the SQL calls instead of having SQL directly in your front-end UI code. All you need in your data classes is some method to return a DataSet or collection object that can be sorted and filtered. If you have this type of data object then all of the code and HTML presented in this article should work with little or no changes.</w:t>
      </w:r>
    </w:p>
    <w:p w:rsidR="00636505" w:rsidRDefault="00636505" w:rsidP="00636505">
      <w:pPr>
        <w:pStyle w:val="BodyText"/>
      </w:pPr>
    </w:p>
    <w:p w:rsidR="00F07C31" w:rsidRDefault="00F07C31" w:rsidP="00F07C31">
      <w:pPr>
        <w:pStyle w:val="BodyText"/>
      </w:pPr>
      <w:r>
        <w:t>In the wizard that appears you will make a connection to the AdventureWorksLT database. Next</w:t>
      </w:r>
      <w:r w:rsidR="007F7881">
        <w:t>,</w:t>
      </w:r>
      <w:r>
        <w:t xml:space="preserve"> you will select the Customer table as the source of the data. When prompted for the list of columns, select CustomerId, Title, FirstName, LastName, CompanyName, EmailAddress and Phone. Click on the “Order By” button and choose the CompanyName field. Click the Finish button and switch to the Source view of the ASP.NET </w:t>
      </w:r>
      <w:r w:rsidR="00ED4072">
        <w:t>webpage</w:t>
      </w:r>
      <w:r>
        <w:t xml:space="preserve">. When you are finished configuring the </w:t>
      </w:r>
      <w:r>
        <w:lastRenderedPageBreak/>
        <w:t>SqlDataSource, the ASP.NET code will look like the following listing:</w:t>
      </w:r>
    </w:p>
    <w:p w:rsidR="004410AE" w:rsidRDefault="004410AE" w:rsidP="00F07C31">
      <w:pPr>
        <w:pStyle w:val="BodyText"/>
      </w:pPr>
    </w:p>
    <w:p w:rsidR="00F07C31" w:rsidRPr="00E90B9D" w:rsidRDefault="00F07C31" w:rsidP="00E90B9D">
      <w:pPr>
        <w:pStyle w:val="CodeSnippet"/>
      </w:pPr>
      <w:r w:rsidRPr="007A23C6">
        <w:rPr>
          <w:color w:val="0070C0"/>
        </w:rPr>
        <w:t>&lt;</w:t>
      </w:r>
      <w:r w:rsidRPr="007A23C6">
        <w:rPr>
          <w:color w:val="C0504D" w:themeColor="accent2"/>
        </w:rPr>
        <w:t>asp</w:t>
      </w:r>
      <w:r w:rsidRPr="007A23C6">
        <w:rPr>
          <w:color w:val="0070C0"/>
        </w:rPr>
        <w:t>:</w:t>
      </w:r>
      <w:r w:rsidRPr="007A23C6">
        <w:rPr>
          <w:color w:val="C0504D" w:themeColor="accent2"/>
        </w:rPr>
        <w:t>SqlDataSource</w:t>
      </w:r>
      <w:r w:rsidRPr="00E90B9D">
        <w:t xml:space="preserve"> </w:t>
      </w:r>
    </w:p>
    <w:p w:rsidR="00F07C31" w:rsidRPr="00E90B9D" w:rsidRDefault="00F07C31" w:rsidP="00E90B9D">
      <w:pPr>
        <w:pStyle w:val="CodeSnippet"/>
      </w:pPr>
      <w:r w:rsidRPr="00E90B9D">
        <w:t xml:space="preserve"> </w:t>
      </w:r>
      <w:r w:rsidRPr="007A23C6">
        <w:rPr>
          <w:color w:val="C0504D" w:themeColor="accent2"/>
        </w:rPr>
        <w:t>ID</w:t>
      </w:r>
      <w:r w:rsidRPr="00E90B9D">
        <w:t>="</w:t>
      </w:r>
      <w:r w:rsidRPr="007A23C6">
        <w:rPr>
          <w:color w:val="0070C0"/>
        </w:rPr>
        <w:t>custData</w:t>
      </w:r>
      <w:r w:rsidRPr="00E90B9D">
        <w:t xml:space="preserve">" </w:t>
      </w:r>
    </w:p>
    <w:p w:rsidR="00F07C31" w:rsidRPr="00E90B9D" w:rsidRDefault="00F07C31" w:rsidP="00E90B9D">
      <w:pPr>
        <w:pStyle w:val="CodeSnippet"/>
      </w:pPr>
      <w:r w:rsidRPr="00E90B9D">
        <w:t xml:space="preserve"> </w:t>
      </w:r>
      <w:r w:rsidRPr="007A23C6">
        <w:rPr>
          <w:color w:val="C0504D" w:themeColor="accent2"/>
        </w:rPr>
        <w:t>runat</w:t>
      </w:r>
      <w:r w:rsidRPr="00E90B9D">
        <w:t>="</w:t>
      </w:r>
      <w:r w:rsidRPr="007A23C6">
        <w:rPr>
          <w:color w:val="0070C0"/>
        </w:rPr>
        <w:t>server</w:t>
      </w:r>
      <w:r w:rsidRPr="00E90B9D">
        <w:t xml:space="preserve">" </w:t>
      </w:r>
    </w:p>
    <w:p w:rsidR="00F07C31" w:rsidRPr="00E90B9D" w:rsidRDefault="00F07C31" w:rsidP="00E90B9D">
      <w:pPr>
        <w:pStyle w:val="CodeSnippet"/>
      </w:pPr>
      <w:r w:rsidRPr="00E90B9D">
        <w:t xml:space="preserve"> </w:t>
      </w:r>
      <w:r w:rsidRPr="007A23C6">
        <w:rPr>
          <w:color w:val="C0504D" w:themeColor="accent2"/>
        </w:rPr>
        <w:t>ConnectionString</w:t>
      </w:r>
      <w:r w:rsidRPr="00E90B9D">
        <w:t>="&lt;%</w:t>
      </w:r>
      <w:r w:rsidRPr="007A23C6">
        <w:rPr>
          <w:color w:val="0070C0"/>
        </w:rPr>
        <w:t>$</w:t>
      </w:r>
    </w:p>
    <w:p w:rsidR="00F07C31" w:rsidRPr="00E90B9D" w:rsidRDefault="00F07C31" w:rsidP="00E90B9D">
      <w:pPr>
        <w:pStyle w:val="CodeSnippet"/>
      </w:pPr>
      <w:r w:rsidRPr="00E90B9D">
        <w:t xml:space="preserve">  ConnectionStrings:AdvWorksConnectionString %&gt;"</w:t>
      </w:r>
    </w:p>
    <w:p w:rsidR="003D259C" w:rsidRPr="007A23C6" w:rsidRDefault="00F07C31" w:rsidP="00E90B9D">
      <w:pPr>
        <w:pStyle w:val="CodeSnippet"/>
        <w:rPr>
          <w:color w:val="0070C0"/>
        </w:rPr>
      </w:pPr>
      <w:r w:rsidRPr="00E90B9D">
        <w:t xml:space="preserve"> </w:t>
      </w:r>
      <w:r w:rsidRPr="007A23C6">
        <w:rPr>
          <w:color w:val="C0504D" w:themeColor="accent2"/>
        </w:rPr>
        <w:t>SelectCommand</w:t>
      </w:r>
      <w:r w:rsidRPr="00E90B9D">
        <w:t>="</w:t>
      </w:r>
      <w:r w:rsidRPr="007A23C6">
        <w:rPr>
          <w:color w:val="0070C0"/>
        </w:rPr>
        <w:t>SELECT [CustomerId], [Title],</w:t>
      </w:r>
    </w:p>
    <w:p w:rsidR="00F07C31" w:rsidRPr="007A23C6" w:rsidRDefault="003D259C" w:rsidP="00E90B9D">
      <w:pPr>
        <w:pStyle w:val="CodeSnippet"/>
        <w:rPr>
          <w:color w:val="0070C0"/>
        </w:rPr>
      </w:pPr>
      <w:r w:rsidRPr="007A23C6">
        <w:rPr>
          <w:color w:val="0070C0"/>
        </w:rPr>
        <w:t xml:space="preserve">      </w:t>
      </w:r>
      <w:r w:rsidR="00F07C31" w:rsidRPr="007A23C6">
        <w:rPr>
          <w:color w:val="0070C0"/>
        </w:rPr>
        <w:t xml:space="preserve"> [FirstName], </w:t>
      </w:r>
    </w:p>
    <w:p w:rsidR="00F07C31" w:rsidRPr="007A23C6" w:rsidRDefault="00F07C31" w:rsidP="00E90B9D">
      <w:pPr>
        <w:pStyle w:val="CodeSnippet"/>
        <w:rPr>
          <w:color w:val="0070C0"/>
        </w:rPr>
      </w:pPr>
      <w:r w:rsidRPr="007A23C6">
        <w:rPr>
          <w:color w:val="0070C0"/>
        </w:rPr>
        <w:t xml:space="preserve">       [LastName], [CompanyName], </w:t>
      </w:r>
    </w:p>
    <w:p w:rsidR="00F07C31" w:rsidRPr="007A23C6" w:rsidRDefault="00F07C31" w:rsidP="00E90B9D">
      <w:pPr>
        <w:pStyle w:val="CodeSnippet"/>
        <w:rPr>
          <w:color w:val="0070C0"/>
        </w:rPr>
      </w:pPr>
      <w:r w:rsidRPr="007A23C6">
        <w:rPr>
          <w:color w:val="0070C0"/>
        </w:rPr>
        <w:t xml:space="preserve">       [EmailAddress], [Phone] </w:t>
      </w:r>
    </w:p>
    <w:p w:rsidR="00F07C31" w:rsidRPr="007A23C6" w:rsidRDefault="00F07C31" w:rsidP="00E90B9D">
      <w:pPr>
        <w:pStyle w:val="CodeSnippet"/>
        <w:rPr>
          <w:color w:val="0070C0"/>
        </w:rPr>
      </w:pPr>
      <w:r w:rsidRPr="007A23C6">
        <w:rPr>
          <w:color w:val="0070C0"/>
        </w:rPr>
        <w:t xml:space="preserve">       FROM [Customer] </w:t>
      </w:r>
    </w:p>
    <w:p w:rsidR="00F07C31" w:rsidRPr="00E90B9D" w:rsidRDefault="00F07C31" w:rsidP="00E90B9D">
      <w:pPr>
        <w:pStyle w:val="CodeSnippet"/>
      </w:pPr>
      <w:r w:rsidRPr="007A23C6">
        <w:rPr>
          <w:color w:val="0070C0"/>
        </w:rPr>
        <w:t xml:space="preserve">       ORDER BY [CompanyName]</w:t>
      </w:r>
      <w:r w:rsidRPr="00E90B9D">
        <w:t>"&gt;</w:t>
      </w:r>
    </w:p>
    <w:p w:rsidR="00F07C31" w:rsidRPr="00E90B9D" w:rsidRDefault="00F07C31" w:rsidP="00E90B9D">
      <w:pPr>
        <w:pStyle w:val="CodeSnippet"/>
      </w:pPr>
      <w:r w:rsidRPr="007A23C6">
        <w:rPr>
          <w:color w:val="0070C0"/>
        </w:rPr>
        <w:t>&lt;/</w:t>
      </w:r>
      <w:r w:rsidRPr="007A23C6">
        <w:rPr>
          <w:color w:val="C0504D" w:themeColor="accent2"/>
        </w:rPr>
        <w:t>asp</w:t>
      </w:r>
      <w:r w:rsidRPr="00E90B9D">
        <w:t>:</w:t>
      </w:r>
      <w:r w:rsidRPr="007A23C6">
        <w:rPr>
          <w:color w:val="C0504D" w:themeColor="accent2"/>
        </w:rPr>
        <w:t>SqlDataSource</w:t>
      </w:r>
      <w:r w:rsidRPr="007A23C6">
        <w:rPr>
          <w:color w:val="0070C0"/>
        </w:rPr>
        <w:t>&gt;</w:t>
      </w:r>
    </w:p>
    <w:p w:rsidR="00F07C31" w:rsidRDefault="00F07C31" w:rsidP="00F07C31">
      <w:pPr>
        <w:pStyle w:val="BodyText"/>
      </w:pPr>
    </w:p>
    <w:p w:rsidR="00F07C31" w:rsidRDefault="00F07C31" w:rsidP="00F07C31">
      <w:pPr>
        <w:pStyle w:val="BodyText"/>
      </w:pPr>
      <w:r>
        <w:t>Unfortunately, there is a bug with the SqlDataSource object. It does not understand that the Customer table is located in the SalesLT schema. You will need to manually fix the above SelectCommand and add [SalesLT] with a period before the [Customer] text. Your fixed-up FROM statement should look like the following:</w:t>
      </w:r>
    </w:p>
    <w:p w:rsidR="00F07C31" w:rsidRDefault="00F07C31" w:rsidP="00F07C31">
      <w:pPr>
        <w:pStyle w:val="BodyText"/>
      </w:pPr>
    </w:p>
    <w:p w:rsidR="00F07C31" w:rsidRDefault="00F07C31" w:rsidP="00E90B9D">
      <w:pPr>
        <w:pStyle w:val="CodeSnippet"/>
      </w:pPr>
      <w:r w:rsidRPr="007A23C6">
        <w:rPr>
          <w:color w:val="0070C0"/>
        </w:rPr>
        <w:t>FROM [SalesLT].[Customer]</w:t>
      </w:r>
      <w:r w:rsidRPr="006C525B">
        <w:t xml:space="preserve"> </w:t>
      </w:r>
    </w:p>
    <w:p w:rsidR="00F07C31" w:rsidRDefault="00F07C31" w:rsidP="00F07C31">
      <w:pPr>
        <w:pStyle w:val="BodyText"/>
      </w:pPr>
    </w:p>
    <w:p w:rsidR="00F07C31" w:rsidRDefault="00F07C31" w:rsidP="00F07C31">
      <w:pPr>
        <w:pStyle w:val="BodyText"/>
      </w:pPr>
      <w:r>
        <w:t xml:space="preserve">Switch back to Design view of your </w:t>
      </w:r>
      <w:r w:rsidR="00ED4072">
        <w:t>webpage</w:t>
      </w:r>
      <w:r>
        <w:t xml:space="preserve"> and drag an ASP.NET GridView control from the toolbox onto the page. Use the Smart Tag to set the data source to the SqlDataSource object you just finished creating. Once you set the data source, click off the smart tag and press F5 to run your </w:t>
      </w:r>
      <w:r w:rsidR="00ED4072">
        <w:t>webpage</w:t>
      </w:r>
      <w:r>
        <w:t>. You should now see a very boring looking grid of all of the customer data. If you want you can click on the smart tag back in Design view and click Auto Formats to give the grid a more appealing look.</w:t>
      </w:r>
    </w:p>
    <w:p w:rsidR="00B62413" w:rsidRDefault="00B62413" w:rsidP="00F07C31">
      <w:pPr>
        <w:pStyle w:val="BodyText"/>
      </w:pPr>
    </w:p>
    <w:p w:rsidR="00636505" w:rsidRDefault="00636505" w:rsidP="00636505">
      <w:pPr>
        <w:pStyle w:val="SidebarCaption"/>
      </w:pPr>
      <w:r>
        <w:t>Sample Code</w:t>
      </w:r>
    </w:p>
    <w:p w:rsidR="00636505" w:rsidRDefault="00636505" w:rsidP="00636505">
      <w:pPr>
        <w:pStyle w:val="SideBar"/>
      </w:pPr>
      <w:r w:rsidRPr="009E6AE1">
        <w:t xml:space="preserve">You can download </w:t>
      </w:r>
      <w:r>
        <w:t xml:space="preserve">the sample code for this article by visiting my website at </w:t>
      </w:r>
      <w:hyperlink r:id="rId9" w:history="1">
        <w:r w:rsidRPr="009E6AE1">
          <w:rPr>
            <w:color w:val="0000FF"/>
            <w:u w:val="single"/>
          </w:rPr>
          <w:t>http://www.pdsa.com/downloads</w:t>
        </w:r>
      </w:hyperlink>
      <w:r w:rsidRPr="009E6AE1">
        <w:t>. Select “</w:t>
      </w:r>
      <w:r>
        <w:t>PDSA Articles</w:t>
      </w:r>
      <w:r w:rsidRPr="009E6AE1">
        <w:t>”</w:t>
      </w:r>
      <w:r>
        <w:t xml:space="preserve"> and</w:t>
      </w:r>
      <w:r w:rsidRPr="009E6AE1">
        <w:t xml:space="preserve"> then</w:t>
      </w:r>
      <w:r>
        <w:t xml:space="preserve"> select </w:t>
      </w:r>
      <w:r w:rsidRPr="009E6AE1">
        <w:t>“</w:t>
      </w:r>
      <w:r>
        <w:t xml:space="preserve">Code Magazine - </w:t>
      </w:r>
      <w:r w:rsidRPr="00AD5EE5">
        <w:t>An Alternate Approach to a GridView</w:t>
      </w:r>
      <w:r w:rsidRPr="009E6AE1">
        <w:t>” from the drop down list.</w:t>
      </w:r>
    </w:p>
    <w:p w:rsidR="00636505" w:rsidRDefault="00636505" w:rsidP="00636505">
      <w:pPr>
        <w:pStyle w:val="BodyText"/>
      </w:pPr>
    </w:p>
    <w:p w:rsidR="00F07C31" w:rsidRDefault="00F07C31" w:rsidP="00F07C31">
      <w:pPr>
        <w:pStyle w:val="BodyText"/>
      </w:pPr>
      <w:r>
        <w:t>If you look at the GridView in source mode you will just see a lot of formatting and no column definitions. The reason is because there is an AutoGenerateColumns property which</w:t>
      </w:r>
      <w:r w:rsidR="00570A09">
        <w:t>,</w:t>
      </w:r>
      <w:r>
        <w:t xml:space="preserve"> by default</w:t>
      </w:r>
      <w:r w:rsidR="00570A09">
        <w:t>,</w:t>
      </w:r>
      <w:r>
        <w:t xml:space="preserve"> is set to true</w:t>
      </w:r>
      <w:r w:rsidR="00EF6143">
        <w:t xml:space="preserve"> (see </w:t>
      </w:r>
      <w:r w:rsidR="00EF6143">
        <w:rPr>
          <w:b/>
        </w:rPr>
        <w:t>Listing</w:t>
      </w:r>
      <w:r w:rsidR="00EF6143" w:rsidRPr="00EF6143">
        <w:rPr>
          <w:b/>
        </w:rPr>
        <w:t xml:space="preserve"> 1</w:t>
      </w:r>
      <w:r w:rsidR="00EF6143">
        <w:t>)</w:t>
      </w:r>
      <w:r>
        <w:t xml:space="preserve">. This causes the grid to get the column names from the SELECT statement in the SqlDataSource object. You can add grid lines </w:t>
      </w:r>
      <w:r w:rsidR="00C15955">
        <w:t>in between</w:t>
      </w:r>
      <w:r>
        <w:t xml:space="preserve"> the rows and columns by </w:t>
      </w:r>
      <w:r>
        <w:lastRenderedPageBreak/>
        <w:t xml:space="preserve">changing the GridLines property from “None” to “Both” in the Properties window. All of this will produce a grid that should look similar to </w:t>
      </w:r>
      <w:r w:rsidRPr="00E90B9D">
        <w:rPr>
          <w:b/>
        </w:rPr>
        <w:fldChar w:fldCharType="begin"/>
      </w:r>
      <w:r w:rsidRPr="00E90B9D">
        <w:rPr>
          <w:b/>
        </w:rPr>
        <w:instrText xml:space="preserve"> REF _Ref315964227 \h </w:instrText>
      </w:r>
      <w:r w:rsidR="00E90B9D">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1</w:t>
      </w:r>
      <w:r w:rsidRPr="00E90B9D">
        <w:rPr>
          <w:b/>
        </w:rPr>
        <w:fldChar w:fldCharType="end"/>
      </w:r>
      <w:r>
        <w:t>.</w:t>
      </w:r>
    </w:p>
    <w:p w:rsidR="003D259C" w:rsidRDefault="003D259C" w:rsidP="00F07C31">
      <w:pPr>
        <w:pStyle w:val="BodyText"/>
      </w:pPr>
    </w:p>
    <w:p w:rsidR="00F07C31" w:rsidRDefault="00F07C31" w:rsidP="00B757D3">
      <w:bookmarkStart w:id="0" w:name="_Ref315964227"/>
      <w:r w:rsidRPr="00B757D3">
        <w:rPr>
          <w:rStyle w:val="FigureCaptionBoldChar"/>
        </w:rPr>
        <w:t xml:space="preserve">Figure </w:t>
      </w:r>
      <w:r w:rsidRPr="00B757D3">
        <w:rPr>
          <w:rStyle w:val="FigureCaptionBoldChar"/>
        </w:rPr>
        <w:fldChar w:fldCharType="begin"/>
      </w:r>
      <w:r w:rsidRPr="00B757D3">
        <w:rPr>
          <w:rStyle w:val="FigureCaptionBoldChar"/>
        </w:rPr>
        <w:instrText xml:space="preserve"> SEQ Figure \* ARABIC </w:instrText>
      </w:r>
      <w:r w:rsidRPr="00B757D3">
        <w:rPr>
          <w:rStyle w:val="FigureCaptionBoldChar"/>
        </w:rPr>
        <w:fldChar w:fldCharType="separate"/>
      </w:r>
      <w:r w:rsidRPr="00B757D3">
        <w:rPr>
          <w:rStyle w:val="FigureCaptionBoldChar"/>
        </w:rPr>
        <w:t>1</w:t>
      </w:r>
      <w:r w:rsidRPr="00B757D3">
        <w:rPr>
          <w:rStyle w:val="FigureCaptionBoldChar"/>
        </w:rPr>
        <w:fldChar w:fldCharType="end"/>
      </w:r>
      <w:bookmarkEnd w:id="0"/>
      <w:r w:rsidRPr="00B757D3">
        <w:rPr>
          <w:rStyle w:val="FigureCaptionBoldChar"/>
        </w:rPr>
        <w:t>:</w:t>
      </w:r>
      <w:r w:rsidRPr="00B757D3">
        <w:t xml:space="preserve"> </w:t>
      </w:r>
      <w:r w:rsidRPr="00B757D3">
        <w:rPr>
          <w:rStyle w:val="FigureCaptionChar"/>
        </w:rPr>
        <w:t>The normal GridView control displays rows and columns wit</w:t>
      </w:r>
      <w:r w:rsidR="00B757D3" w:rsidRPr="00B757D3">
        <w:rPr>
          <w:rStyle w:val="FigureCaptionChar"/>
        </w:rPr>
        <w:t>h some basic colors and formats.</w:t>
      </w:r>
    </w:p>
    <w:p w:rsidR="00B757D3" w:rsidRPr="00B757D3" w:rsidRDefault="00B757D3" w:rsidP="00B757D3"/>
    <w:p w:rsidR="00F07C31" w:rsidRDefault="00F07C31" w:rsidP="00F07C31">
      <w:pPr>
        <w:pStyle w:val="BodyText"/>
      </w:pPr>
      <w:r>
        <w:t xml:space="preserve">To make this grid look a little better you might want to explicitly define each column instead of having the GridView just use the column names for the header text. Click on the Smart Tag on the GridView control and choose Edit Columns. In the dialog </w:t>
      </w:r>
      <w:r w:rsidR="0061306B">
        <w:t xml:space="preserve">box </w:t>
      </w:r>
      <w:r>
        <w:t>that comes up</w:t>
      </w:r>
      <w:r w:rsidR="0061306B">
        <w:t>,</w:t>
      </w:r>
      <w:r>
        <w:t xml:space="preserve"> add a BoundField for each of the columns in your SELECT statement. Set the HeaderText property to a more readable name such as “First Name” instead of “FirstName”. Set the DataField and SortExpression propert</w:t>
      </w:r>
      <w:r w:rsidR="00D447E1">
        <w:t>ie</w:t>
      </w:r>
      <w:r>
        <w:t>s to the name of the column. After adding each column from your table, the source for your GridView will now contain the following columns definitions.</w:t>
      </w:r>
    </w:p>
    <w:p w:rsidR="00F07C31" w:rsidRDefault="00F07C31" w:rsidP="00F07C31">
      <w:pPr>
        <w:pStyle w:val="BodyText"/>
      </w:pPr>
    </w:p>
    <w:p w:rsidR="00F07C31" w:rsidRDefault="00F07C31" w:rsidP="00E90B9D">
      <w:pPr>
        <w:pStyle w:val="CodeSnippet"/>
      </w:pPr>
      <w:r w:rsidRPr="007A23C6">
        <w:rPr>
          <w:color w:val="0070C0"/>
        </w:rPr>
        <w:t>&lt;</w:t>
      </w:r>
      <w:r w:rsidRPr="007A23C6">
        <w:rPr>
          <w:color w:val="C0504D" w:themeColor="accent2"/>
        </w:rPr>
        <w:t>Columns</w:t>
      </w:r>
      <w:r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t>:</w:t>
      </w:r>
      <w:r w:rsidRPr="007A23C6">
        <w:rPr>
          <w:color w:val="C0504D" w:themeColor="accent2"/>
        </w:rPr>
        <w:t>BoundField</w:t>
      </w:r>
      <w:r>
        <w:t xml:space="preserve"> </w:t>
      </w:r>
      <w:r w:rsidRPr="007A23C6">
        <w:rPr>
          <w:color w:val="C0504D" w:themeColor="accent2"/>
        </w:rPr>
        <w:t>HeaderText</w:t>
      </w:r>
      <w:r>
        <w:t>="</w:t>
      </w:r>
      <w:r w:rsidRPr="007A23C6">
        <w:rPr>
          <w:color w:val="0070C0"/>
        </w:rPr>
        <w:t>Title</w:t>
      </w:r>
      <w:r>
        <w:t xml:space="preserve">" </w:t>
      </w:r>
    </w:p>
    <w:p w:rsidR="00F07C31" w:rsidRDefault="00F07C31" w:rsidP="00E90B9D">
      <w:pPr>
        <w:pStyle w:val="CodeSnippet"/>
      </w:pPr>
      <w:r>
        <w:t xml:space="preserve">     </w:t>
      </w:r>
      <w:r w:rsidRPr="007A23C6">
        <w:rPr>
          <w:color w:val="C0504D" w:themeColor="accent2"/>
        </w:rPr>
        <w:t>DataField</w:t>
      </w:r>
      <w:r>
        <w:t>="</w:t>
      </w:r>
      <w:r w:rsidRPr="007A23C6">
        <w:rPr>
          <w:color w:val="0070C0"/>
        </w:rPr>
        <w:t>Title</w:t>
      </w:r>
      <w:r>
        <w:t xml:space="preserve">" </w:t>
      </w:r>
      <w:r w:rsidRPr="007A23C6">
        <w:rPr>
          <w:color w:val="C0504D" w:themeColor="accent2"/>
        </w:rPr>
        <w:t>SortExpression</w:t>
      </w:r>
      <w:r>
        <w:t>="</w:t>
      </w:r>
      <w:r w:rsidRPr="007A23C6">
        <w:rPr>
          <w:color w:val="0070C0"/>
        </w:rPr>
        <w:t>Title</w:t>
      </w:r>
      <w:r>
        <w:t xml:space="preserve">" </w:t>
      </w:r>
      <w:r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t>:</w:t>
      </w:r>
      <w:r w:rsidRPr="007A23C6">
        <w:rPr>
          <w:color w:val="C0504D" w:themeColor="accent2"/>
        </w:rPr>
        <w:t>BoundField</w:t>
      </w:r>
      <w:r>
        <w:t xml:space="preserve"> </w:t>
      </w:r>
      <w:r w:rsidRPr="007A23C6">
        <w:rPr>
          <w:color w:val="C0504D" w:themeColor="accent2"/>
        </w:rPr>
        <w:t>HeaderText</w:t>
      </w:r>
      <w:r>
        <w:t>="</w:t>
      </w:r>
      <w:r w:rsidRPr="007A23C6">
        <w:rPr>
          <w:color w:val="0070C0"/>
        </w:rPr>
        <w:t>First Name</w:t>
      </w:r>
      <w:r>
        <w:t xml:space="preserve">" </w:t>
      </w:r>
    </w:p>
    <w:p w:rsidR="003D259C" w:rsidRDefault="00F07C31" w:rsidP="00E90B9D">
      <w:pPr>
        <w:pStyle w:val="CodeSnippet"/>
      </w:pPr>
      <w:r>
        <w:t xml:space="preserve">    </w:t>
      </w:r>
      <w:r w:rsidR="003D259C">
        <w:t xml:space="preserve"> </w:t>
      </w:r>
      <w:r w:rsidRPr="007A23C6">
        <w:rPr>
          <w:color w:val="C0504D" w:themeColor="accent2"/>
        </w:rPr>
        <w:t>DataField</w:t>
      </w:r>
      <w:r>
        <w:t>="</w:t>
      </w:r>
      <w:r w:rsidRPr="007A23C6">
        <w:rPr>
          <w:color w:val="0070C0"/>
        </w:rPr>
        <w:t>FirstName</w:t>
      </w:r>
      <w:r>
        <w:t>"</w:t>
      </w:r>
      <w:r w:rsidR="003D259C">
        <w:t xml:space="preserve"> </w:t>
      </w:r>
    </w:p>
    <w:p w:rsidR="00F07C31" w:rsidRDefault="003D259C" w:rsidP="00E90B9D">
      <w:pPr>
        <w:pStyle w:val="CodeSnippet"/>
      </w:pPr>
      <w:r>
        <w:t xml:space="preserve">     </w:t>
      </w:r>
      <w:r w:rsidR="00F07C31" w:rsidRPr="007A23C6">
        <w:rPr>
          <w:color w:val="C0504D" w:themeColor="accent2"/>
        </w:rPr>
        <w:t>SortExpression</w:t>
      </w:r>
      <w:r w:rsidR="00F07C31">
        <w:t>="</w:t>
      </w:r>
      <w:r w:rsidR="00F07C31" w:rsidRPr="007A23C6">
        <w:rPr>
          <w:color w:val="0070C0"/>
        </w:rPr>
        <w:t>FirstName</w:t>
      </w:r>
      <w:r w:rsidR="00F07C31">
        <w:t xml:space="preserve">" </w:t>
      </w:r>
      <w:r w:rsidR="00F07C31"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t>:</w:t>
      </w:r>
      <w:r w:rsidRPr="007A23C6">
        <w:rPr>
          <w:color w:val="C0504D" w:themeColor="accent2"/>
        </w:rPr>
        <w:t>BoundField</w:t>
      </w:r>
      <w:r>
        <w:t xml:space="preserve"> </w:t>
      </w:r>
      <w:r w:rsidRPr="007A23C6">
        <w:rPr>
          <w:color w:val="C0504D" w:themeColor="accent2"/>
        </w:rPr>
        <w:t>HeaderText</w:t>
      </w:r>
      <w:r>
        <w:t>="</w:t>
      </w:r>
      <w:r w:rsidRPr="007A23C6">
        <w:rPr>
          <w:color w:val="0070C0"/>
        </w:rPr>
        <w:t>Last Name</w:t>
      </w:r>
      <w:r>
        <w:t xml:space="preserve">" </w:t>
      </w:r>
    </w:p>
    <w:p w:rsidR="003D259C" w:rsidRDefault="00F07C31" w:rsidP="00E90B9D">
      <w:pPr>
        <w:pStyle w:val="CodeSnippet"/>
      </w:pPr>
      <w:r>
        <w:t xml:space="preserve">     </w:t>
      </w:r>
      <w:r w:rsidRPr="007A23C6">
        <w:rPr>
          <w:color w:val="C0504D" w:themeColor="accent2"/>
        </w:rPr>
        <w:t>DataField</w:t>
      </w:r>
      <w:r>
        <w:t>="</w:t>
      </w:r>
      <w:r w:rsidRPr="007A23C6">
        <w:rPr>
          <w:color w:val="0070C0"/>
        </w:rPr>
        <w:t>LastName</w:t>
      </w:r>
      <w:r>
        <w:t xml:space="preserve">" </w:t>
      </w:r>
    </w:p>
    <w:p w:rsidR="00F07C31" w:rsidRDefault="003D259C" w:rsidP="00E90B9D">
      <w:pPr>
        <w:pStyle w:val="CodeSnippet"/>
      </w:pPr>
      <w:r>
        <w:t xml:space="preserve">     </w:t>
      </w:r>
      <w:r w:rsidR="00F07C31" w:rsidRPr="007A23C6">
        <w:rPr>
          <w:color w:val="C0504D" w:themeColor="accent2"/>
        </w:rPr>
        <w:t>SortExpression</w:t>
      </w:r>
      <w:r w:rsidR="00F07C31">
        <w:t>="</w:t>
      </w:r>
      <w:r w:rsidR="00F07C31" w:rsidRPr="007A23C6">
        <w:rPr>
          <w:color w:val="0070C0"/>
        </w:rPr>
        <w:t>LastName</w:t>
      </w:r>
      <w:r w:rsidR="00F07C31">
        <w:t xml:space="preserve">" </w:t>
      </w:r>
      <w:r w:rsidR="00F07C31"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t>:</w:t>
      </w:r>
      <w:r w:rsidRPr="007A23C6">
        <w:rPr>
          <w:color w:val="C0504D" w:themeColor="accent2"/>
        </w:rPr>
        <w:t>BoundField</w:t>
      </w:r>
      <w:r>
        <w:t xml:space="preserve"> </w:t>
      </w:r>
      <w:r w:rsidRPr="007A23C6">
        <w:rPr>
          <w:color w:val="C0504D" w:themeColor="accent2"/>
        </w:rPr>
        <w:t>HeaderText</w:t>
      </w:r>
      <w:r>
        <w:t>="</w:t>
      </w:r>
      <w:r w:rsidRPr="00B1779E">
        <w:rPr>
          <w:color w:val="0070C0"/>
        </w:rPr>
        <w:t>Company</w:t>
      </w:r>
      <w:r w:rsidRPr="007A23C6">
        <w:rPr>
          <w:color w:val="0070C0"/>
        </w:rPr>
        <w:t xml:space="preserve"> Name</w:t>
      </w:r>
      <w:r>
        <w:t>"</w:t>
      </w:r>
    </w:p>
    <w:p w:rsidR="003D259C" w:rsidRDefault="00F07C31" w:rsidP="00E90B9D">
      <w:pPr>
        <w:pStyle w:val="CodeSnippet"/>
      </w:pPr>
      <w:r>
        <w:t xml:space="preserve">     </w:t>
      </w:r>
      <w:r w:rsidRPr="007A23C6">
        <w:rPr>
          <w:color w:val="C0504D" w:themeColor="accent2"/>
        </w:rPr>
        <w:t>DataField</w:t>
      </w:r>
      <w:r>
        <w:t>="</w:t>
      </w:r>
      <w:r w:rsidRPr="00B1779E">
        <w:rPr>
          <w:color w:val="0070C0"/>
        </w:rPr>
        <w:t>CompanyName</w:t>
      </w:r>
      <w:r>
        <w:t xml:space="preserve">" </w:t>
      </w:r>
    </w:p>
    <w:p w:rsidR="00F07C31" w:rsidRDefault="003D259C" w:rsidP="00E90B9D">
      <w:pPr>
        <w:pStyle w:val="CodeSnippet"/>
      </w:pPr>
      <w:r>
        <w:t xml:space="preserve">     </w:t>
      </w:r>
      <w:r w:rsidR="00F07C31" w:rsidRPr="007A23C6">
        <w:rPr>
          <w:color w:val="C0504D" w:themeColor="accent2"/>
        </w:rPr>
        <w:t>SortExpression</w:t>
      </w:r>
      <w:r w:rsidR="00F07C31">
        <w:t>="</w:t>
      </w:r>
      <w:r w:rsidR="00F07C31" w:rsidRPr="007A23C6">
        <w:rPr>
          <w:color w:val="0070C0"/>
        </w:rPr>
        <w:t>CompanyName</w:t>
      </w:r>
      <w:r w:rsidR="00F07C31">
        <w:t xml:space="preserve">" </w:t>
      </w:r>
      <w:r w:rsidR="00F07C31"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t>:</w:t>
      </w:r>
      <w:r w:rsidRPr="007A23C6">
        <w:rPr>
          <w:color w:val="C0504D" w:themeColor="accent2"/>
        </w:rPr>
        <w:t>BoundField</w:t>
      </w:r>
      <w:r>
        <w:t xml:space="preserve"> </w:t>
      </w:r>
      <w:r w:rsidRPr="007A23C6">
        <w:rPr>
          <w:color w:val="C0504D" w:themeColor="accent2"/>
        </w:rPr>
        <w:t>HeaderText</w:t>
      </w:r>
      <w:r>
        <w:t>="</w:t>
      </w:r>
      <w:r w:rsidRPr="007A23C6">
        <w:rPr>
          <w:color w:val="0070C0"/>
        </w:rPr>
        <w:t>Email Address</w:t>
      </w:r>
      <w:r>
        <w:t>"</w:t>
      </w:r>
    </w:p>
    <w:p w:rsidR="00F07C31" w:rsidRDefault="00F07C31" w:rsidP="00E90B9D">
      <w:pPr>
        <w:pStyle w:val="CodeSnippet"/>
      </w:pPr>
      <w:r>
        <w:t xml:space="preserve">     </w:t>
      </w:r>
      <w:r w:rsidRPr="007A23C6">
        <w:rPr>
          <w:color w:val="C0504D" w:themeColor="accent2"/>
        </w:rPr>
        <w:t>DataField</w:t>
      </w:r>
      <w:r>
        <w:t>="</w:t>
      </w:r>
      <w:r w:rsidRPr="007A23C6">
        <w:rPr>
          <w:color w:val="0070C0"/>
        </w:rPr>
        <w:t>EmailAddress</w:t>
      </w:r>
      <w:r>
        <w:t xml:space="preserve">" </w:t>
      </w:r>
    </w:p>
    <w:p w:rsidR="00F07C31" w:rsidRDefault="00F07C31" w:rsidP="00E90B9D">
      <w:pPr>
        <w:pStyle w:val="CodeSnippet"/>
      </w:pPr>
      <w:r>
        <w:t xml:space="preserve">     </w:t>
      </w:r>
      <w:r w:rsidRPr="007A23C6">
        <w:rPr>
          <w:color w:val="C0504D" w:themeColor="accent2"/>
        </w:rPr>
        <w:t>SortExpression</w:t>
      </w:r>
      <w:r>
        <w:t>="</w:t>
      </w:r>
      <w:r w:rsidRPr="007A23C6">
        <w:rPr>
          <w:color w:val="0070C0"/>
        </w:rPr>
        <w:t>EmailAddress</w:t>
      </w:r>
      <w:r>
        <w:t xml:space="preserve">" </w:t>
      </w:r>
      <w:r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t>:</w:t>
      </w:r>
      <w:r w:rsidRPr="007A23C6">
        <w:rPr>
          <w:color w:val="C0504D" w:themeColor="accent2"/>
        </w:rPr>
        <w:t>BoundField</w:t>
      </w:r>
      <w:r>
        <w:t xml:space="preserve"> </w:t>
      </w:r>
      <w:r w:rsidRPr="007A23C6">
        <w:rPr>
          <w:color w:val="C0504D" w:themeColor="accent2"/>
        </w:rPr>
        <w:t>HeaderText</w:t>
      </w:r>
      <w:r>
        <w:t>="</w:t>
      </w:r>
      <w:r w:rsidRPr="007A23C6">
        <w:rPr>
          <w:color w:val="0070C0"/>
        </w:rPr>
        <w:t>Phone</w:t>
      </w:r>
      <w:r>
        <w:t xml:space="preserve">" </w:t>
      </w:r>
    </w:p>
    <w:p w:rsidR="00F07C31" w:rsidRDefault="00F07C31" w:rsidP="003D259C">
      <w:pPr>
        <w:pStyle w:val="CodeSnippet"/>
      </w:pPr>
      <w:r>
        <w:t xml:space="preserve">     </w:t>
      </w:r>
      <w:r w:rsidRPr="007A23C6">
        <w:rPr>
          <w:color w:val="C0504D" w:themeColor="accent2"/>
        </w:rPr>
        <w:t>DataField</w:t>
      </w:r>
      <w:r>
        <w:t>="</w:t>
      </w:r>
      <w:r w:rsidRPr="007A23C6">
        <w:rPr>
          <w:color w:val="0070C0"/>
        </w:rPr>
        <w:t>Phone</w:t>
      </w:r>
      <w:r>
        <w:t xml:space="preserve">" </w:t>
      </w:r>
      <w:r w:rsidRPr="007A23C6">
        <w:rPr>
          <w:color w:val="C0504D" w:themeColor="accent2"/>
        </w:rPr>
        <w:t>SortExpression</w:t>
      </w:r>
      <w:r>
        <w:t>="</w:t>
      </w:r>
      <w:r w:rsidRPr="007A23C6">
        <w:rPr>
          <w:color w:val="0070C0"/>
        </w:rPr>
        <w:t>Phone</w:t>
      </w:r>
      <w:r>
        <w:t xml:space="preserve">" </w:t>
      </w:r>
      <w:r w:rsidRPr="007A23C6">
        <w:rPr>
          <w:color w:val="0070C0"/>
        </w:rPr>
        <w:t>/&gt;</w:t>
      </w:r>
    </w:p>
    <w:p w:rsidR="00F07C31" w:rsidRPr="00ED5899" w:rsidRDefault="00F07C31" w:rsidP="00E90B9D">
      <w:pPr>
        <w:pStyle w:val="CodeSnippet"/>
      </w:pPr>
      <w:r w:rsidRPr="007A23C6">
        <w:rPr>
          <w:color w:val="0070C0"/>
        </w:rPr>
        <w:t>&lt;/</w:t>
      </w:r>
      <w:r w:rsidRPr="007A23C6">
        <w:rPr>
          <w:color w:val="C0504D" w:themeColor="accent2"/>
        </w:rPr>
        <w:t>Columns</w:t>
      </w:r>
      <w:r w:rsidRPr="007A23C6">
        <w:rPr>
          <w:color w:val="0070C0"/>
        </w:rPr>
        <w:t>&gt;</w:t>
      </w:r>
    </w:p>
    <w:p w:rsidR="003D259C" w:rsidRDefault="003D259C" w:rsidP="003D259C">
      <w:pPr>
        <w:pStyle w:val="BodyText"/>
      </w:pPr>
    </w:p>
    <w:p w:rsidR="00F07C31" w:rsidRDefault="00F07C31" w:rsidP="00F07C31">
      <w:pPr>
        <w:pStyle w:val="Heading2"/>
      </w:pPr>
      <w:r>
        <w:t>Using a TemplateField</w:t>
      </w:r>
    </w:p>
    <w:p w:rsidR="003D259C" w:rsidRDefault="003D259C" w:rsidP="00F07C31">
      <w:pPr>
        <w:pStyle w:val="BodyText"/>
      </w:pPr>
    </w:p>
    <w:p w:rsidR="00F07C31" w:rsidRDefault="00F07C31" w:rsidP="00F07C31">
      <w:pPr>
        <w:pStyle w:val="BodyText"/>
      </w:pPr>
      <w:r>
        <w:t xml:space="preserve">The BoundField object that you just created is great for displaying a single field within one column of the Grid. However, our goal here is to eliminate columns and display the data in a more appealing format. For this you </w:t>
      </w:r>
      <w:r w:rsidR="00D447E1">
        <w:t>can</w:t>
      </w:r>
      <w:r>
        <w:t xml:space="preserve"> use a TemplateField. In a TemplateField you can define any HTML you want. With just a little creativity you can create a much better layout than that shown in </w:t>
      </w:r>
      <w:r w:rsidRPr="00E90B9D">
        <w:rPr>
          <w:b/>
        </w:rPr>
        <w:t>Figure 1</w:t>
      </w:r>
      <w:r>
        <w:t xml:space="preserve">. You will now see how to create the GridView to look like </w:t>
      </w:r>
      <w:r w:rsidRPr="00E90B9D">
        <w:rPr>
          <w:b/>
        </w:rPr>
        <w:fldChar w:fldCharType="begin"/>
      </w:r>
      <w:r w:rsidRPr="00E90B9D">
        <w:rPr>
          <w:b/>
        </w:rPr>
        <w:instrText xml:space="preserve"> REF _Ref315964234 \h </w:instrText>
      </w:r>
      <w:r w:rsidR="00E90B9D">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2</w:t>
      </w:r>
      <w:r w:rsidRPr="00E90B9D">
        <w:rPr>
          <w:b/>
        </w:rPr>
        <w:fldChar w:fldCharType="end"/>
      </w:r>
      <w:r>
        <w:t>.</w:t>
      </w:r>
    </w:p>
    <w:p w:rsidR="001355F9" w:rsidRDefault="001355F9" w:rsidP="00F07C31">
      <w:pPr>
        <w:pStyle w:val="BodyText"/>
      </w:pPr>
    </w:p>
    <w:p w:rsidR="00636505" w:rsidRDefault="00636505" w:rsidP="00636505">
      <w:pPr>
        <w:pStyle w:val="PullQuote"/>
      </w:pPr>
      <w:bookmarkStart w:id="1" w:name="_GoBack"/>
      <w:bookmarkEnd w:id="1"/>
      <w:r>
        <w:lastRenderedPageBreak/>
        <w:t>A TemplateField is a better choice than just a normal BoundField in a GridView control. You can define any HTML you want within a TemplateField.</w:t>
      </w:r>
    </w:p>
    <w:p w:rsidR="00B62413" w:rsidRDefault="00B62413" w:rsidP="00F07C31">
      <w:pPr>
        <w:pStyle w:val="BodyText"/>
      </w:pPr>
    </w:p>
    <w:p w:rsidR="00F07C31" w:rsidRPr="00B757D3" w:rsidRDefault="00F07C31" w:rsidP="00B757D3">
      <w:bookmarkStart w:id="2" w:name="_Ref315964234"/>
      <w:r w:rsidRPr="00B757D3">
        <w:rPr>
          <w:rStyle w:val="FigureCaptionBoldChar"/>
        </w:rPr>
        <w:t xml:space="preserve">Figure </w:t>
      </w:r>
      <w:r w:rsidRPr="00B757D3">
        <w:rPr>
          <w:rStyle w:val="FigureCaptionBoldChar"/>
        </w:rPr>
        <w:fldChar w:fldCharType="begin"/>
      </w:r>
      <w:r w:rsidRPr="00B757D3">
        <w:rPr>
          <w:rStyle w:val="FigureCaptionBoldChar"/>
        </w:rPr>
        <w:instrText xml:space="preserve"> SEQ Figure \* ARABIC </w:instrText>
      </w:r>
      <w:r w:rsidRPr="00B757D3">
        <w:rPr>
          <w:rStyle w:val="FigureCaptionBoldChar"/>
        </w:rPr>
        <w:fldChar w:fldCharType="separate"/>
      </w:r>
      <w:r w:rsidRPr="00B757D3">
        <w:rPr>
          <w:rStyle w:val="FigureCaptionBoldChar"/>
        </w:rPr>
        <w:t>2</w:t>
      </w:r>
      <w:r w:rsidRPr="00B757D3">
        <w:rPr>
          <w:rStyle w:val="FigureCaptionBoldChar"/>
        </w:rPr>
        <w:fldChar w:fldCharType="end"/>
      </w:r>
      <w:bookmarkEnd w:id="2"/>
      <w:r w:rsidRPr="00B757D3">
        <w:rPr>
          <w:rStyle w:val="FigureCaptionBoldChar"/>
        </w:rPr>
        <w:t>:</w:t>
      </w:r>
      <w:r w:rsidRPr="00B757D3">
        <w:t xml:space="preserve"> </w:t>
      </w:r>
      <w:r w:rsidRPr="00B757D3">
        <w:rPr>
          <w:rStyle w:val="FigureCaptionChar"/>
        </w:rPr>
        <w:t xml:space="preserve">Using a </w:t>
      </w:r>
      <w:r w:rsidR="003B05BF">
        <w:rPr>
          <w:rStyle w:val="FigureCaptionChar"/>
        </w:rPr>
        <w:t>t</w:t>
      </w:r>
      <w:r w:rsidRPr="00B757D3">
        <w:rPr>
          <w:rStyle w:val="FigureCaptionChar"/>
        </w:rPr>
        <w:t>emplate will make your GridView easier to read for the user</w:t>
      </w:r>
      <w:r w:rsidR="00B757D3">
        <w:rPr>
          <w:rStyle w:val="FigureCaptionChar"/>
        </w:rPr>
        <w:t>.</w:t>
      </w:r>
    </w:p>
    <w:p w:rsidR="00B757D3" w:rsidRDefault="00B757D3" w:rsidP="00F07C31">
      <w:pPr>
        <w:pStyle w:val="BodyText"/>
      </w:pPr>
    </w:p>
    <w:p w:rsidR="00F07C31" w:rsidRDefault="00F07C31" w:rsidP="00F07C31">
      <w:pPr>
        <w:pStyle w:val="BodyText"/>
      </w:pPr>
      <w:r>
        <w:t xml:space="preserve">In order to create the second version of the GridView you will first need to click on the GridView control and in the Properties window set the AutoGenerateColumns property and the ShowHeader property to false. Now you need to add a TemplateField and eliminate all </w:t>
      </w:r>
      <w:r w:rsidR="00D447E1">
        <w:t xml:space="preserve">of </w:t>
      </w:r>
      <w:r>
        <w:t>your other BoundField columns. I know, I just had you create them, but I wanted to make sure you understood where columns came from. When working with TemplateField columns, you will mostly work right in the HTML/Source view of your grid.</w:t>
      </w:r>
    </w:p>
    <w:p w:rsidR="00B62413" w:rsidRDefault="00B62413" w:rsidP="00F07C31">
      <w:pPr>
        <w:pStyle w:val="BodyText"/>
      </w:pPr>
    </w:p>
    <w:p w:rsidR="00F07C31" w:rsidRDefault="00F07C31" w:rsidP="00F07C31">
      <w:pPr>
        <w:pStyle w:val="BodyText"/>
      </w:pPr>
      <w:r>
        <w:t>The first step is to remove all BoundField columns from within the &lt;Columns&gt; tag in your GridView. Go ahead and remove all BoundField columns now. Then</w:t>
      </w:r>
      <w:r w:rsidR="00D447E1">
        <w:t>,</w:t>
      </w:r>
      <w:r>
        <w:t xml:space="preserve"> within the &lt;Columns&gt; tag</w:t>
      </w:r>
      <w:r w:rsidR="00D447E1">
        <w:t>,</w:t>
      </w:r>
      <w:r>
        <w:t xml:space="preserve"> add an &lt;asp:TemplateField&gt; and within that add an &lt;ItemTemplate&gt; tag. Your result should like the following:</w:t>
      </w:r>
    </w:p>
    <w:p w:rsidR="00F07C31" w:rsidRDefault="00F07C31" w:rsidP="00F07C31">
      <w:pPr>
        <w:pStyle w:val="BodyText"/>
      </w:pPr>
    </w:p>
    <w:p w:rsidR="0088384F" w:rsidRPr="0088384F" w:rsidRDefault="0088384F" w:rsidP="0088384F">
      <w:pPr>
        <w:pStyle w:val="CodeSnippet"/>
      </w:pPr>
      <w:r w:rsidRPr="0088384F">
        <w:rPr>
          <w:color w:val="0000FF"/>
        </w:rPr>
        <w:t>&lt;</w:t>
      </w:r>
      <w:r w:rsidRPr="009E0424">
        <w:rPr>
          <w:color w:val="C0504D" w:themeColor="accent2"/>
        </w:rPr>
        <w:t>Columns</w:t>
      </w:r>
      <w:r w:rsidRPr="0088384F">
        <w:rPr>
          <w:color w:val="0000FF"/>
        </w:rPr>
        <w:t>&gt;</w:t>
      </w:r>
    </w:p>
    <w:p w:rsidR="0088384F" w:rsidRPr="0088384F" w:rsidRDefault="0088384F" w:rsidP="0088384F">
      <w:pPr>
        <w:pStyle w:val="CodeSnippet"/>
      </w:pPr>
      <w:r w:rsidRPr="0088384F">
        <w:t xml:space="preserve">  </w:t>
      </w:r>
      <w:r w:rsidRPr="0088384F">
        <w:rPr>
          <w:color w:val="0000FF"/>
        </w:rPr>
        <w:t>&lt;</w:t>
      </w:r>
      <w:r w:rsidRPr="009E0424">
        <w:rPr>
          <w:color w:val="C0504D" w:themeColor="accent2"/>
        </w:rPr>
        <w:t>asp</w:t>
      </w:r>
      <w:r w:rsidRPr="0088384F">
        <w:t>:</w:t>
      </w:r>
      <w:r w:rsidRPr="009E0424">
        <w:rPr>
          <w:color w:val="C0504D" w:themeColor="accent2"/>
        </w:rPr>
        <w:t>TemplateField</w:t>
      </w:r>
      <w:r w:rsidRPr="0088384F">
        <w:rPr>
          <w:color w:val="0000FF"/>
        </w:rPr>
        <w:t>&gt;</w:t>
      </w:r>
    </w:p>
    <w:p w:rsidR="0088384F" w:rsidRPr="0088384F" w:rsidRDefault="0088384F" w:rsidP="0088384F">
      <w:pPr>
        <w:pStyle w:val="CodeSnippet"/>
      </w:pPr>
      <w:r w:rsidRPr="0088384F">
        <w:t xml:space="preserve">    </w:t>
      </w:r>
      <w:r w:rsidRPr="0088384F">
        <w:rPr>
          <w:color w:val="0000FF"/>
        </w:rPr>
        <w:t>&lt;</w:t>
      </w:r>
      <w:r w:rsidRPr="009E0424">
        <w:rPr>
          <w:color w:val="C0504D" w:themeColor="accent2"/>
        </w:rPr>
        <w:t>ItemTemplate</w:t>
      </w:r>
      <w:r w:rsidRPr="0088384F">
        <w:rPr>
          <w:color w:val="0000FF"/>
        </w:rPr>
        <w:t>&gt;</w:t>
      </w:r>
    </w:p>
    <w:p w:rsidR="0088384F" w:rsidRPr="0088384F" w:rsidRDefault="0088384F" w:rsidP="0088384F">
      <w:pPr>
        <w:pStyle w:val="CodeSnippet"/>
      </w:pPr>
    </w:p>
    <w:p w:rsidR="0088384F" w:rsidRPr="0088384F" w:rsidRDefault="0088384F" w:rsidP="0088384F">
      <w:pPr>
        <w:pStyle w:val="CodeSnippet"/>
      </w:pPr>
      <w:r w:rsidRPr="0088384F">
        <w:t xml:space="preserve">    </w:t>
      </w:r>
      <w:r w:rsidRPr="0088384F">
        <w:rPr>
          <w:color w:val="0000FF"/>
        </w:rPr>
        <w:t>&lt;/</w:t>
      </w:r>
      <w:r w:rsidRPr="009E0424">
        <w:rPr>
          <w:color w:val="C0504D" w:themeColor="accent2"/>
        </w:rPr>
        <w:t>ItemTemplate</w:t>
      </w:r>
      <w:r w:rsidRPr="0088384F">
        <w:rPr>
          <w:color w:val="0000FF"/>
        </w:rPr>
        <w:t>&gt;</w:t>
      </w:r>
    </w:p>
    <w:p w:rsidR="0088384F" w:rsidRPr="0088384F" w:rsidRDefault="0088384F" w:rsidP="0088384F">
      <w:pPr>
        <w:pStyle w:val="CodeSnippet"/>
      </w:pPr>
      <w:r w:rsidRPr="0088384F">
        <w:t xml:space="preserve">  </w:t>
      </w:r>
      <w:r w:rsidRPr="0088384F">
        <w:rPr>
          <w:color w:val="0000FF"/>
        </w:rPr>
        <w:t>&lt;/</w:t>
      </w:r>
      <w:r w:rsidRPr="009E0424">
        <w:rPr>
          <w:color w:val="C0504D" w:themeColor="accent2"/>
        </w:rPr>
        <w:t>asp</w:t>
      </w:r>
      <w:r w:rsidRPr="0088384F">
        <w:t>:</w:t>
      </w:r>
      <w:r w:rsidRPr="009E0424">
        <w:rPr>
          <w:color w:val="C0504D" w:themeColor="accent2"/>
        </w:rPr>
        <w:t>TemplateField</w:t>
      </w:r>
      <w:r w:rsidRPr="0088384F">
        <w:rPr>
          <w:color w:val="0000FF"/>
        </w:rPr>
        <w:t>&gt;</w:t>
      </w:r>
    </w:p>
    <w:p w:rsidR="0088384F" w:rsidRPr="0088384F" w:rsidRDefault="0088384F" w:rsidP="0088384F">
      <w:pPr>
        <w:pStyle w:val="CodeSnippet"/>
      </w:pPr>
      <w:r w:rsidRPr="0088384F">
        <w:rPr>
          <w:color w:val="0000FF"/>
        </w:rPr>
        <w:t>&lt;/</w:t>
      </w:r>
      <w:r w:rsidRPr="009E0424">
        <w:rPr>
          <w:color w:val="C0504D" w:themeColor="accent2"/>
        </w:rPr>
        <w:t>Columns</w:t>
      </w:r>
      <w:r w:rsidRPr="0088384F">
        <w:rPr>
          <w:color w:val="0000FF"/>
        </w:rPr>
        <w:t>&gt;</w:t>
      </w:r>
    </w:p>
    <w:p w:rsidR="0088384F" w:rsidRDefault="0088384F" w:rsidP="00F07C31">
      <w:pPr>
        <w:pStyle w:val="BodyText"/>
      </w:pPr>
    </w:p>
    <w:p w:rsidR="00F07C31" w:rsidRDefault="00F07C31" w:rsidP="00F07C31">
      <w:pPr>
        <w:pStyle w:val="BodyText"/>
      </w:pPr>
      <w:r>
        <w:t xml:space="preserve">Now you can create the HTML within the &lt;ItemTemplate&gt; tag to make the GridView look like </w:t>
      </w:r>
      <w:r w:rsidRPr="00E90B9D">
        <w:rPr>
          <w:b/>
        </w:rPr>
        <w:fldChar w:fldCharType="begin"/>
      </w:r>
      <w:r w:rsidRPr="00E90B9D">
        <w:rPr>
          <w:b/>
        </w:rPr>
        <w:instrText xml:space="preserve"> REF _Ref315964234 \h </w:instrText>
      </w:r>
      <w:r w:rsidR="00E90B9D">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2</w:t>
      </w:r>
      <w:r w:rsidRPr="00E90B9D">
        <w:rPr>
          <w:b/>
        </w:rPr>
        <w:fldChar w:fldCharType="end"/>
      </w:r>
      <w:r>
        <w:t>. The HTML code to create this version of the GridView is shown below. Again, all of the formatting code has been removed to keep the source code simple.</w:t>
      </w:r>
    </w:p>
    <w:p w:rsidR="001C65FE" w:rsidRDefault="001C65FE" w:rsidP="00F07C31">
      <w:pPr>
        <w:pStyle w:val="BodyText"/>
      </w:pPr>
    </w:p>
    <w:p w:rsidR="005059EA" w:rsidRDefault="00F07C31" w:rsidP="00F07C31">
      <w:pPr>
        <w:pStyle w:val="BodyText"/>
      </w:pPr>
      <w:r>
        <w:t>As you can see, writing this HTML code will take a little more thought and a little more typing, but your users will thank you.</w:t>
      </w:r>
      <w:r w:rsidRPr="00F0630A">
        <w:t xml:space="preserve"> </w:t>
      </w:r>
      <w:r>
        <w:t>The reasons the second version of the grid is better than the first are</w:t>
      </w:r>
      <w:r w:rsidR="005059EA">
        <w:t>:</w:t>
      </w:r>
      <w:r>
        <w:t xml:space="preserve"> </w:t>
      </w:r>
    </w:p>
    <w:p w:rsidR="003B05BF" w:rsidRDefault="003B05BF" w:rsidP="00F07C31">
      <w:pPr>
        <w:pStyle w:val="BodyText"/>
      </w:pPr>
    </w:p>
    <w:p w:rsidR="005059EA" w:rsidRDefault="00F07C31" w:rsidP="008E7EEA">
      <w:pPr>
        <w:pStyle w:val="NumberedBodyText"/>
      </w:pPr>
      <w:r>
        <w:t>The most important piece of data, the Company Name, is in a larger font than the other data that is less important</w:t>
      </w:r>
      <w:r w:rsidR="005059EA">
        <w:t xml:space="preserve">. </w:t>
      </w:r>
    </w:p>
    <w:p w:rsidR="005059EA" w:rsidRDefault="00F07C31" w:rsidP="008E7EEA">
      <w:pPr>
        <w:pStyle w:val="NumberedBodyText"/>
      </w:pPr>
      <w:r>
        <w:lastRenderedPageBreak/>
        <w:t>You keep the labels close to the data as opposed to in headers on the grid that will eventually scroll out of sight</w:t>
      </w:r>
      <w:r w:rsidR="005059EA">
        <w:t xml:space="preserve">. </w:t>
      </w:r>
    </w:p>
    <w:p w:rsidR="00F07C31" w:rsidRDefault="00F07C31" w:rsidP="008E7EEA">
      <w:pPr>
        <w:pStyle w:val="NumberedBodyText"/>
      </w:pPr>
      <w:r>
        <w:t>Having the data go top left to bottom right in terms of importance is how most people in western culture</w:t>
      </w:r>
      <w:r w:rsidR="009E0424">
        <w:t>s</w:t>
      </w:r>
      <w:r>
        <w:t xml:space="preserve"> tend to process data.</w:t>
      </w:r>
    </w:p>
    <w:p w:rsidR="003D259C" w:rsidRDefault="003D259C" w:rsidP="00F07C31">
      <w:pPr>
        <w:pStyle w:val="BodyText"/>
      </w:pPr>
    </w:p>
    <w:p w:rsidR="00F07C31" w:rsidRDefault="00F07C31" w:rsidP="00F07C31">
      <w:pPr>
        <w:pStyle w:val="Heading2"/>
      </w:pPr>
      <w:r>
        <w:t>Add Paging</w:t>
      </w:r>
    </w:p>
    <w:p w:rsidR="005059EA" w:rsidRDefault="005059EA" w:rsidP="00F07C31">
      <w:pPr>
        <w:pStyle w:val="BodyText"/>
      </w:pPr>
    </w:p>
    <w:p w:rsidR="00F07C31" w:rsidRDefault="00F07C31" w:rsidP="00F07C31">
      <w:pPr>
        <w:pStyle w:val="BodyText"/>
        <w:rPr>
          <w:b/>
        </w:rPr>
      </w:pPr>
      <w:r>
        <w:t>The great thing about using this alternate view in the GridView control is you can still use all the normal sorting, paging and filtering that you would with a normal tabular GridView. Let’s now hook up Paging to our GridView. Go into Design view in Visual Studio and click on your GridView control. In the Properties window</w:t>
      </w:r>
      <w:r w:rsidR="009E0424">
        <w:t>,</w:t>
      </w:r>
      <w:r>
        <w:t xml:space="preserve"> set the AllowPaging property to true and the PageSize property to 2. After setting these two properties, run your </w:t>
      </w:r>
      <w:r w:rsidR="00ED4072">
        <w:t>webpage</w:t>
      </w:r>
      <w:r>
        <w:t xml:space="preserve"> and you will see a page that looks similar to </w:t>
      </w:r>
      <w:r w:rsidRPr="00E90B9D">
        <w:rPr>
          <w:b/>
        </w:rPr>
        <w:fldChar w:fldCharType="begin"/>
      </w:r>
      <w:r w:rsidRPr="00E90B9D">
        <w:rPr>
          <w:b/>
        </w:rPr>
        <w:instrText xml:space="preserve"> REF _Ref304467753 \h </w:instrText>
      </w:r>
      <w:r w:rsidR="00E90B9D">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3</w:t>
      </w:r>
      <w:r w:rsidRPr="00E90B9D">
        <w:rPr>
          <w:b/>
        </w:rPr>
        <w:fldChar w:fldCharType="end"/>
      </w:r>
      <w:r w:rsidR="003B05BF" w:rsidRPr="003B05BF">
        <w:t>.</w:t>
      </w:r>
    </w:p>
    <w:p w:rsidR="00FD623B" w:rsidRDefault="00FD623B" w:rsidP="00F07C31">
      <w:pPr>
        <w:pStyle w:val="BodyText"/>
      </w:pPr>
    </w:p>
    <w:p w:rsidR="00636505" w:rsidRDefault="00636505" w:rsidP="00636505">
      <w:pPr>
        <w:pStyle w:val="PullQuote"/>
      </w:pPr>
      <w:r>
        <w:t xml:space="preserve">If you style a GridView using TemplateField controls you still get the advantages of Paging, Sorting and Filtering. You just get a better look and feel. </w:t>
      </w:r>
    </w:p>
    <w:p w:rsidR="00636505" w:rsidRDefault="00636505" w:rsidP="00F07C31">
      <w:pPr>
        <w:pStyle w:val="BodyText"/>
      </w:pPr>
    </w:p>
    <w:p w:rsidR="00F07C31" w:rsidRPr="00B757D3" w:rsidRDefault="00F07C31" w:rsidP="00B757D3">
      <w:bookmarkStart w:id="3" w:name="_Ref304467753"/>
      <w:r w:rsidRPr="00B757D3">
        <w:rPr>
          <w:rStyle w:val="FigureCaptionBoldChar"/>
        </w:rPr>
        <w:t xml:space="preserve">Figure </w:t>
      </w:r>
      <w:r w:rsidRPr="00B757D3">
        <w:rPr>
          <w:rStyle w:val="FigureCaptionBoldChar"/>
        </w:rPr>
        <w:fldChar w:fldCharType="begin"/>
      </w:r>
      <w:r w:rsidRPr="00B757D3">
        <w:rPr>
          <w:rStyle w:val="FigureCaptionBoldChar"/>
        </w:rPr>
        <w:instrText xml:space="preserve"> SEQ Figure \* ARABIC </w:instrText>
      </w:r>
      <w:r w:rsidRPr="00B757D3">
        <w:rPr>
          <w:rStyle w:val="FigureCaptionBoldChar"/>
        </w:rPr>
        <w:fldChar w:fldCharType="separate"/>
      </w:r>
      <w:r w:rsidRPr="00B757D3">
        <w:rPr>
          <w:rStyle w:val="FigureCaptionBoldChar"/>
        </w:rPr>
        <w:t>3</w:t>
      </w:r>
      <w:r w:rsidRPr="00B757D3">
        <w:rPr>
          <w:rStyle w:val="FigureCaptionBoldChar"/>
        </w:rPr>
        <w:fldChar w:fldCharType="end"/>
      </w:r>
      <w:bookmarkEnd w:id="3"/>
      <w:r w:rsidRPr="00B757D3">
        <w:rPr>
          <w:rStyle w:val="FigureCaptionBoldChar"/>
        </w:rPr>
        <w:t>:</w:t>
      </w:r>
      <w:r w:rsidRPr="00B757D3">
        <w:t xml:space="preserve"> </w:t>
      </w:r>
      <w:r w:rsidRPr="00B757D3">
        <w:rPr>
          <w:rStyle w:val="FigureCaptionChar"/>
        </w:rPr>
        <w:t>Paging is accomplished with some property settings. No code required.</w:t>
      </w:r>
    </w:p>
    <w:p w:rsidR="003D259C" w:rsidRDefault="003D259C" w:rsidP="003D259C">
      <w:pPr>
        <w:pStyle w:val="BodyText"/>
      </w:pPr>
    </w:p>
    <w:p w:rsidR="00F07C31" w:rsidRDefault="00F07C31" w:rsidP="00F07C31">
      <w:pPr>
        <w:pStyle w:val="Heading2"/>
      </w:pPr>
      <w:r>
        <w:t>Add Filtering</w:t>
      </w:r>
    </w:p>
    <w:p w:rsidR="00D04BAE" w:rsidRDefault="00D04BAE" w:rsidP="00F07C31">
      <w:pPr>
        <w:pStyle w:val="BodyText"/>
      </w:pPr>
    </w:p>
    <w:p w:rsidR="00F07C31" w:rsidRDefault="00F07C31" w:rsidP="00F07C31">
      <w:pPr>
        <w:pStyle w:val="BodyText"/>
      </w:pPr>
      <w:r>
        <w:t xml:space="preserve">Another feature that is often requested by users is to be able to filter the data by some field or set of fields. Add a TextBox control above the GridView to allow the user to input a partial company name. You will also add two Button controls. One will perform the search function and one will reset the text box to a blank string. Add the HTML code shown in </w:t>
      </w:r>
      <w:r w:rsidRPr="00C433C1">
        <w:rPr>
          <w:b/>
        </w:rPr>
        <w:fldChar w:fldCharType="begin"/>
      </w:r>
      <w:r w:rsidRPr="00C433C1">
        <w:rPr>
          <w:b/>
        </w:rPr>
        <w:instrText xml:space="preserve"> REF _Ref316018048 \h </w:instrText>
      </w:r>
      <w:r w:rsidR="00C433C1">
        <w:rPr>
          <w:b/>
        </w:rPr>
        <w:instrText xml:space="preserve"> \* MERGEFORMAT </w:instrText>
      </w:r>
      <w:r w:rsidRPr="00C433C1">
        <w:rPr>
          <w:b/>
        </w:rPr>
      </w:r>
      <w:r w:rsidRPr="00C433C1">
        <w:rPr>
          <w:b/>
        </w:rPr>
        <w:fldChar w:fldCharType="separate"/>
      </w:r>
      <w:r w:rsidRPr="00C433C1">
        <w:rPr>
          <w:b/>
        </w:rPr>
        <w:t xml:space="preserve">Listing </w:t>
      </w:r>
      <w:r w:rsidRPr="00C433C1">
        <w:rPr>
          <w:b/>
          <w:noProof/>
        </w:rPr>
        <w:t>2</w:t>
      </w:r>
      <w:r w:rsidRPr="00C433C1">
        <w:rPr>
          <w:b/>
        </w:rPr>
        <w:fldChar w:fldCharType="end"/>
      </w:r>
      <w:r>
        <w:t xml:space="preserve"> to create the screen shown in </w:t>
      </w:r>
      <w:r w:rsidRPr="00E90B9D">
        <w:rPr>
          <w:b/>
        </w:rPr>
        <w:fldChar w:fldCharType="begin"/>
      </w:r>
      <w:r w:rsidRPr="00E90B9D">
        <w:rPr>
          <w:b/>
        </w:rPr>
        <w:instrText xml:space="preserve"> REF _Ref316017657 \h </w:instrText>
      </w:r>
      <w:r w:rsidR="00E90B9D">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4</w:t>
      </w:r>
      <w:r w:rsidRPr="00E90B9D">
        <w:rPr>
          <w:b/>
        </w:rPr>
        <w:fldChar w:fldCharType="end"/>
      </w:r>
      <w:r>
        <w:t>.</w:t>
      </w:r>
    </w:p>
    <w:p w:rsidR="001C65FE" w:rsidRDefault="001C65FE" w:rsidP="00F07C31">
      <w:pPr>
        <w:pStyle w:val="BodyText"/>
      </w:pPr>
    </w:p>
    <w:p w:rsidR="00F07C31" w:rsidRDefault="00F07C31" w:rsidP="00F07C31">
      <w:pPr>
        <w:pStyle w:val="BodyText"/>
      </w:pPr>
      <w:r>
        <w:t xml:space="preserve">To hook up filtering you simply add a FilterExpression and a FilterParameters element to the SqlDataSource. Once again, there is no UI for this, so you must edit your HTML code in Source view on your </w:t>
      </w:r>
      <w:r w:rsidR="00ED4072">
        <w:t>webpage</w:t>
      </w:r>
      <w:r>
        <w:t>. Make your SqlDataSource look like the following code. I have removed the pieces you don’t change for brevity.</w:t>
      </w:r>
    </w:p>
    <w:p w:rsidR="00F07C31" w:rsidRDefault="00F07C31" w:rsidP="00F07C31">
      <w:pPr>
        <w:pStyle w:val="BodyText"/>
      </w:pPr>
    </w:p>
    <w:p w:rsidR="00F07C31" w:rsidRPr="007A23C6" w:rsidRDefault="00F07C31" w:rsidP="00E90B9D">
      <w:pPr>
        <w:pStyle w:val="CodeSnippet"/>
      </w:pPr>
      <w:r w:rsidRPr="007A23C6">
        <w:rPr>
          <w:color w:val="0070C0"/>
        </w:rPr>
        <w:t>&lt;</w:t>
      </w:r>
      <w:r w:rsidRPr="007A23C6">
        <w:rPr>
          <w:color w:val="C0504D" w:themeColor="accent2"/>
        </w:rPr>
        <w:t>asp</w:t>
      </w:r>
      <w:r w:rsidRPr="007A23C6">
        <w:t>:</w:t>
      </w:r>
      <w:r w:rsidRPr="007A23C6">
        <w:rPr>
          <w:color w:val="C0504D" w:themeColor="accent2"/>
        </w:rPr>
        <w:t>SqlDataSource</w:t>
      </w:r>
      <w:r w:rsidRPr="007A23C6">
        <w:t xml:space="preserve"> </w:t>
      </w:r>
      <w:r w:rsidRPr="007A23C6">
        <w:rPr>
          <w:color w:val="C0504D" w:themeColor="accent2"/>
        </w:rPr>
        <w:t>ID</w:t>
      </w:r>
      <w:r w:rsidRPr="007A23C6">
        <w:t>="</w:t>
      </w:r>
      <w:r w:rsidRPr="007A23C6">
        <w:rPr>
          <w:color w:val="0070C0"/>
        </w:rPr>
        <w:t>custData</w:t>
      </w:r>
      <w:r w:rsidRPr="007A23C6">
        <w:t xml:space="preserve">" </w:t>
      </w:r>
    </w:p>
    <w:p w:rsidR="00F07C31" w:rsidRPr="007A23C6" w:rsidRDefault="00F07C31" w:rsidP="00E90B9D">
      <w:pPr>
        <w:pStyle w:val="CodeSnippet"/>
      </w:pPr>
      <w:r w:rsidRPr="007A23C6">
        <w:t xml:space="preserve">  ...</w:t>
      </w:r>
    </w:p>
    <w:p w:rsidR="00F07C31" w:rsidRPr="007A23C6" w:rsidRDefault="00F07C31" w:rsidP="00E90B9D">
      <w:pPr>
        <w:pStyle w:val="CodeSnippet"/>
      </w:pPr>
      <w:r w:rsidRPr="007A23C6">
        <w:t xml:space="preserve">  </w:t>
      </w:r>
      <w:r w:rsidRPr="007A23C6">
        <w:rPr>
          <w:color w:val="C0504D" w:themeColor="accent2"/>
        </w:rPr>
        <w:t>FilterExpression</w:t>
      </w:r>
      <w:r w:rsidRPr="007A23C6">
        <w:t>="</w:t>
      </w:r>
      <w:r w:rsidRPr="007A23C6">
        <w:rPr>
          <w:color w:val="0070C0"/>
        </w:rPr>
        <w:t>CompanyName LIKE '{0}%'</w:t>
      </w:r>
      <w:r w:rsidRPr="007A23C6">
        <w:t>"</w:t>
      </w:r>
      <w:r w:rsidRPr="007A23C6">
        <w:rPr>
          <w:color w:val="0070C0"/>
        </w:rPr>
        <w:t>&gt;</w:t>
      </w:r>
    </w:p>
    <w:p w:rsidR="00F07C31" w:rsidRPr="007A23C6" w:rsidRDefault="00F07C31" w:rsidP="00E90B9D">
      <w:pPr>
        <w:pStyle w:val="CodeSnippet"/>
      </w:pPr>
      <w:r w:rsidRPr="007A23C6">
        <w:t xml:space="preserve">  </w:t>
      </w:r>
      <w:r w:rsidRPr="007A23C6">
        <w:rPr>
          <w:color w:val="0070C0"/>
        </w:rPr>
        <w:t>&lt;</w:t>
      </w:r>
      <w:r w:rsidRPr="007A23C6">
        <w:rPr>
          <w:color w:val="C0504D" w:themeColor="accent2"/>
        </w:rPr>
        <w:t>FilterParameters</w:t>
      </w:r>
      <w:r w:rsidRPr="007A23C6">
        <w:rPr>
          <w:color w:val="0070C0"/>
        </w:rPr>
        <w:t>&gt;</w:t>
      </w:r>
    </w:p>
    <w:p w:rsidR="00F07C31" w:rsidRPr="007A23C6" w:rsidRDefault="00F07C31" w:rsidP="00E90B9D">
      <w:pPr>
        <w:pStyle w:val="CodeSnippet"/>
      </w:pPr>
      <w:r w:rsidRPr="007A23C6">
        <w:t xml:space="preserve">    </w:t>
      </w:r>
      <w:r w:rsidRPr="007A23C6">
        <w:rPr>
          <w:color w:val="0070C0"/>
        </w:rPr>
        <w:t>&lt;</w:t>
      </w:r>
      <w:r w:rsidRPr="007A23C6">
        <w:rPr>
          <w:color w:val="C0504D" w:themeColor="accent2"/>
        </w:rPr>
        <w:t>asp</w:t>
      </w:r>
      <w:r w:rsidRPr="007A23C6">
        <w:t>:</w:t>
      </w:r>
      <w:r w:rsidRPr="007A23C6">
        <w:rPr>
          <w:color w:val="C0504D" w:themeColor="accent2"/>
        </w:rPr>
        <w:t>ControlParameter</w:t>
      </w:r>
      <w:r w:rsidRPr="007A23C6">
        <w:t xml:space="preserve"> </w:t>
      </w:r>
      <w:r w:rsidRPr="007A23C6">
        <w:rPr>
          <w:color w:val="C0504D" w:themeColor="accent2"/>
        </w:rPr>
        <w:t>Name</w:t>
      </w:r>
      <w:r w:rsidRPr="007A23C6">
        <w:t>="</w:t>
      </w:r>
      <w:r w:rsidRPr="007A23C6">
        <w:rPr>
          <w:color w:val="0070C0"/>
        </w:rPr>
        <w:t>CompanyName</w:t>
      </w:r>
      <w:r w:rsidRPr="007A23C6">
        <w:t xml:space="preserve">" </w:t>
      </w:r>
    </w:p>
    <w:p w:rsidR="00F07C31" w:rsidRPr="007A23C6" w:rsidRDefault="00F07C31" w:rsidP="00E90B9D">
      <w:pPr>
        <w:pStyle w:val="CodeSnippet"/>
      </w:pPr>
      <w:r w:rsidRPr="007A23C6">
        <w:t xml:space="preserve">                          </w:t>
      </w:r>
      <w:r w:rsidRPr="007A23C6">
        <w:rPr>
          <w:color w:val="C0504D" w:themeColor="accent2"/>
        </w:rPr>
        <w:t>ControlID</w:t>
      </w:r>
      <w:r w:rsidRPr="007A23C6">
        <w:t>="</w:t>
      </w:r>
      <w:r w:rsidRPr="007A23C6">
        <w:rPr>
          <w:color w:val="0070C0"/>
        </w:rPr>
        <w:t>txtCompany</w:t>
      </w:r>
      <w:r w:rsidRPr="007A23C6">
        <w:t>"</w:t>
      </w:r>
    </w:p>
    <w:p w:rsidR="00F07C31" w:rsidRPr="007A23C6" w:rsidRDefault="00F07C31" w:rsidP="00E90B9D">
      <w:pPr>
        <w:pStyle w:val="CodeSnippet"/>
      </w:pPr>
      <w:r w:rsidRPr="007A23C6">
        <w:t xml:space="preserve">                          </w:t>
      </w:r>
      <w:r w:rsidRPr="007A23C6">
        <w:rPr>
          <w:color w:val="C0504D" w:themeColor="accent2"/>
        </w:rPr>
        <w:t>PropertyName</w:t>
      </w:r>
      <w:r w:rsidRPr="007A23C6">
        <w:t>="</w:t>
      </w:r>
      <w:r w:rsidRPr="007A23C6">
        <w:rPr>
          <w:color w:val="0070C0"/>
        </w:rPr>
        <w:t>Text</w:t>
      </w:r>
      <w:r w:rsidRPr="007A23C6">
        <w:t xml:space="preserve">" </w:t>
      </w:r>
      <w:r w:rsidRPr="007A23C6">
        <w:rPr>
          <w:color w:val="0070C0"/>
        </w:rPr>
        <w:t>/&gt;</w:t>
      </w:r>
    </w:p>
    <w:p w:rsidR="00F07C31" w:rsidRPr="007A23C6" w:rsidRDefault="00F07C31" w:rsidP="00E90B9D">
      <w:pPr>
        <w:pStyle w:val="CodeSnippet"/>
      </w:pPr>
      <w:r w:rsidRPr="007A23C6">
        <w:t xml:space="preserve">  </w:t>
      </w:r>
      <w:r w:rsidRPr="007A23C6">
        <w:rPr>
          <w:color w:val="0070C0"/>
        </w:rPr>
        <w:t>&lt;/</w:t>
      </w:r>
      <w:r w:rsidRPr="007A23C6">
        <w:rPr>
          <w:color w:val="C0504D" w:themeColor="accent2"/>
        </w:rPr>
        <w:t>FilterParameters</w:t>
      </w:r>
      <w:r w:rsidRPr="007A23C6">
        <w:rPr>
          <w:color w:val="0070C0"/>
        </w:rPr>
        <w:t>&gt;</w:t>
      </w:r>
    </w:p>
    <w:p w:rsidR="00F07C31" w:rsidRPr="007A23C6" w:rsidRDefault="00F07C31" w:rsidP="00E90B9D">
      <w:pPr>
        <w:pStyle w:val="CodeSnippet"/>
      </w:pPr>
      <w:r w:rsidRPr="007A23C6">
        <w:rPr>
          <w:color w:val="0070C0"/>
        </w:rPr>
        <w:t>&lt;/</w:t>
      </w:r>
      <w:r w:rsidRPr="007A23C6">
        <w:rPr>
          <w:color w:val="C0504D" w:themeColor="accent2"/>
        </w:rPr>
        <w:t>asp</w:t>
      </w:r>
      <w:r w:rsidRPr="007A23C6">
        <w:t>:</w:t>
      </w:r>
      <w:r w:rsidRPr="007A23C6">
        <w:rPr>
          <w:color w:val="C0504D" w:themeColor="accent2"/>
        </w:rPr>
        <w:t>SqlDataSource</w:t>
      </w:r>
      <w:r w:rsidRPr="007A23C6">
        <w:rPr>
          <w:color w:val="0070C0"/>
        </w:rPr>
        <w:t>&gt;</w:t>
      </w:r>
    </w:p>
    <w:p w:rsidR="00F07C31" w:rsidRDefault="00F07C31" w:rsidP="00F07C31">
      <w:pPr>
        <w:pStyle w:val="BodyText"/>
      </w:pPr>
    </w:p>
    <w:p w:rsidR="00F07C31" w:rsidRDefault="00F07C31" w:rsidP="00F07C31">
      <w:pPr>
        <w:pStyle w:val="BodyText"/>
      </w:pPr>
      <w:r>
        <w:t xml:space="preserve">Now you can run your webpage, enter a value like ‘F’ or ‘S’ in the </w:t>
      </w:r>
      <w:r w:rsidR="009E0424">
        <w:t>text box</w:t>
      </w:r>
      <w:r w:rsidR="003E6242">
        <w:t>,</w:t>
      </w:r>
      <w:r>
        <w:t xml:space="preserve"> and you will see that the GridView is automatically filtered. </w:t>
      </w:r>
      <w:r w:rsidR="009E0424">
        <w:t>Y</w:t>
      </w:r>
      <w:r>
        <w:t>ou have bound the text box control named “txtCompany” to the FilterExpression within the SqlDataSource. The SqlDataSource object will rebuild the SQL statement on the fly to include the WHERE clause using the FilterExpression and the value from the txtCompany text box.</w:t>
      </w:r>
    </w:p>
    <w:p w:rsidR="00FD623B" w:rsidRPr="00F464EF" w:rsidRDefault="00FD623B" w:rsidP="00F07C31">
      <w:pPr>
        <w:pStyle w:val="BodyText"/>
      </w:pPr>
    </w:p>
    <w:p w:rsidR="00F07C31" w:rsidRDefault="00F07C31" w:rsidP="00B757D3">
      <w:bookmarkStart w:id="4" w:name="_Ref316017657"/>
      <w:r w:rsidRPr="00B757D3">
        <w:rPr>
          <w:rStyle w:val="FigureCaptionBoldChar"/>
        </w:rPr>
        <w:t xml:space="preserve">Figure </w:t>
      </w:r>
      <w:r w:rsidRPr="00B757D3">
        <w:rPr>
          <w:rStyle w:val="FigureCaptionBoldChar"/>
        </w:rPr>
        <w:fldChar w:fldCharType="begin"/>
      </w:r>
      <w:r w:rsidRPr="00B757D3">
        <w:rPr>
          <w:rStyle w:val="FigureCaptionBoldChar"/>
        </w:rPr>
        <w:instrText xml:space="preserve"> SEQ Figure \* ARABIC </w:instrText>
      </w:r>
      <w:r w:rsidRPr="00B757D3">
        <w:rPr>
          <w:rStyle w:val="FigureCaptionBoldChar"/>
        </w:rPr>
        <w:fldChar w:fldCharType="separate"/>
      </w:r>
      <w:r w:rsidRPr="00B757D3">
        <w:rPr>
          <w:rStyle w:val="FigureCaptionBoldChar"/>
        </w:rPr>
        <w:t>4</w:t>
      </w:r>
      <w:r w:rsidRPr="00B757D3">
        <w:rPr>
          <w:rStyle w:val="FigureCaptionBoldChar"/>
        </w:rPr>
        <w:fldChar w:fldCharType="end"/>
      </w:r>
      <w:bookmarkEnd w:id="4"/>
      <w:r w:rsidRPr="00B757D3">
        <w:rPr>
          <w:rStyle w:val="FigureCaptionBoldChar"/>
        </w:rPr>
        <w:t>:</w:t>
      </w:r>
      <w:r w:rsidRPr="00B757D3">
        <w:t xml:space="preserve"> </w:t>
      </w:r>
      <w:r w:rsidRPr="00B757D3">
        <w:rPr>
          <w:rStyle w:val="FigureCaptionChar"/>
        </w:rPr>
        <w:t>Just like paging, no code behind is required for filtering.</w:t>
      </w:r>
    </w:p>
    <w:p w:rsidR="00B757D3" w:rsidRPr="00B757D3" w:rsidRDefault="00B757D3" w:rsidP="00B757D3"/>
    <w:p w:rsidR="00F07C31" w:rsidRDefault="00F07C31" w:rsidP="00F07C31">
      <w:pPr>
        <w:pStyle w:val="BodyText"/>
      </w:pPr>
      <w:r>
        <w:t xml:space="preserve">The last thing to do is to bring up your </w:t>
      </w:r>
      <w:r w:rsidR="00ED4072">
        <w:t>webpage</w:t>
      </w:r>
      <w:r>
        <w:t xml:space="preserve"> in Design view and double-click on the Reset button in order to create the Click event procedure for this button. You can now add one line of code to reset the company name text box to an empty string. This will not only reset the text box but will also cause the SqlDataSource to reset the filter and display all rows of data in your GridView control.</w:t>
      </w:r>
    </w:p>
    <w:p w:rsidR="00F07C31" w:rsidRDefault="00F07C31" w:rsidP="00F07C31">
      <w:pPr>
        <w:pStyle w:val="BodyText"/>
      </w:pPr>
    </w:p>
    <w:p w:rsidR="003D259C" w:rsidRDefault="00F07C31" w:rsidP="00E90B9D">
      <w:pPr>
        <w:pStyle w:val="CodeSnippet"/>
      </w:pPr>
      <w:r w:rsidRPr="007A23C6">
        <w:rPr>
          <w:color w:val="0070C0"/>
        </w:rPr>
        <w:t>protected</w:t>
      </w:r>
      <w:r>
        <w:t xml:space="preserve"> </w:t>
      </w:r>
      <w:r w:rsidRPr="007A23C6">
        <w:rPr>
          <w:color w:val="0070C0"/>
        </w:rPr>
        <w:t>void</w:t>
      </w:r>
      <w:r>
        <w:t xml:space="preserve"> btnReset_Click(</w:t>
      </w:r>
      <w:r w:rsidRPr="007A23C6">
        <w:rPr>
          <w:color w:val="0070C0"/>
        </w:rPr>
        <w:t>object</w:t>
      </w:r>
      <w:r>
        <w:t xml:space="preserve"> sender,</w:t>
      </w:r>
    </w:p>
    <w:p w:rsidR="00F07C31" w:rsidRDefault="003D259C" w:rsidP="00E90B9D">
      <w:pPr>
        <w:pStyle w:val="CodeSnippet"/>
      </w:pPr>
      <w:r>
        <w:t xml:space="preserve"> </w:t>
      </w:r>
      <w:r w:rsidR="00F07C31">
        <w:t xml:space="preserve"> </w:t>
      </w:r>
      <w:r w:rsidR="00F07C31" w:rsidRPr="007A23C6">
        <w:rPr>
          <w:color w:val="0070C0"/>
        </w:rPr>
        <w:t>EventArgs</w:t>
      </w:r>
      <w:r w:rsidR="00F07C31">
        <w:t xml:space="preserve"> e)</w:t>
      </w:r>
    </w:p>
    <w:p w:rsidR="00F07C31" w:rsidRDefault="00F07C31" w:rsidP="00E90B9D">
      <w:pPr>
        <w:pStyle w:val="CodeSnippet"/>
      </w:pPr>
      <w:r>
        <w:t>{</w:t>
      </w:r>
    </w:p>
    <w:p w:rsidR="00F07C31" w:rsidRDefault="00F07C31" w:rsidP="00E90B9D">
      <w:pPr>
        <w:pStyle w:val="CodeSnippet"/>
      </w:pPr>
      <w:r>
        <w:t xml:space="preserve">  txtCompany.Text = </w:t>
      </w:r>
      <w:r w:rsidRPr="007A23C6">
        <w:rPr>
          <w:color w:val="0070C0"/>
        </w:rPr>
        <w:t>string</w:t>
      </w:r>
      <w:r>
        <w:t>.Empty;</w:t>
      </w:r>
    </w:p>
    <w:p w:rsidR="00F07C31" w:rsidRPr="00F464EF" w:rsidRDefault="00F07C31" w:rsidP="00E90B9D">
      <w:pPr>
        <w:pStyle w:val="CodeSnippet"/>
      </w:pPr>
      <w:r>
        <w:t>}</w:t>
      </w:r>
    </w:p>
    <w:p w:rsidR="003D259C" w:rsidRDefault="003D259C" w:rsidP="003D259C">
      <w:pPr>
        <w:pStyle w:val="BodyText"/>
      </w:pPr>
    </w:p>
    <w:p w:rsidR="00F07C31" w:rsidRDefault="00F07C31" w:rsidP="00F07C31">
      <w:pPr>
        <w:pStyle w:val="Heading2"/>
      </w:pPr>
      <w:r>
        <w:t>Add Sorting</w:t>
      </w:r>
    </w:p>
    <w:p w:rsidR="00DF523E" w:rsidRDefault="00DF523E" w:rsidP="00F07C31">
      <w:pPr>
        <w:pStyle w:val="BodyText"/>
      </w:pPr>
    </w:p>
    <w:p w:rsidR="00F07C31" w:rsidRDefault="00F07C31" w:rsidP="00F07C31">
      <w:pPr>
        <w:pStyle w:val="BodyText"/>
      </w:pPr>
      <w:r>
        <w:t xml:space="preserve">Another common feature of the GridView control is the ability to sort the data. Normally this is accomplished by setting the AllowSorting property to true, </w:t>
      </w:r>
      <w:r w:rsidR="00636505">
        <w:t>and then</w:t>
      </w:r>
      <w:r>
        <w:t xml:space="preserve"> the user just needs to click on the HeaderText and the GridView will sort itself on that column. Since you have removed the headers from the GridView</w:t>
      </w:r>
      <w:r w:rsidR="00DF523E">
        <w:t>,</w:t>
      </w:r>
      <w:r>
        <w:t xml:space="preserve"> you need to come up with a new way to perform the sorting.</w:t>
      </w:r>
    </w:p>
    <w:p w:rsidR="00DF523E" w:rsidRDefault="00DF523E" w:rsidP="00F07C31">
      <w:pPr>
        <w:pStyle w:val="BodyText"/>
      </w:pPr>
    </w:p>
    <w:p w:rsidR="00F07C31" w:rsidRDefault="00F07C31" w:rsidP="00F07C31">
      <w:pPr>
        <w:pStyle w:val="BodyText"/>
      </w:pPr>
      <w:r>
        <w:t xml:space="preserve">As shown in </w:t>
      </w:r>
      <w:r w:rsidRPr="00E90B9D">
        <w:rPr>
          <w:b/>
        </w:rPr>
        <w:fldChar w:fldCharType="begin"/>
      </w:r>
      <w:r w:rsidRPr="00E90B9D">
        <w:rPr>
          <w:b/>
        </w:rPr>
        <w:instrText xml:space="preserve"> REF _Ref316018964 \h </w:instrText>
      </w:r>
      <w:r w:rsidR="00E90B9D">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5</w:t>
      </w:r>
      <w:r w:rsidRPr="00E90B9D">
        <w:rPr>
          <w:b/>
        </w:rPr>
        <w:fldChar w:fldCharType="end"/>
      </w:r>
      <w:r w:rsidR="00DF523E" w:rsidRPr="008E7EEA">
        <w:t>,</w:t>
      </w:r>
      <w:r>
        <w:t xml:space="preserve"> I added a DropDownList control to the </w:t>
      </w:r>
      <w:r w:rsidR="00ED4072">
        <w:t>webpage</w:t>
      </w:r>
      <w:r>
        <w:t xml:space="preserve"> with a list of columns that the user can sort by. Add the following code within the &lt;fieldset&gt; element you added earlier.</w:t>
      </w:r>
    </w:p>
    <w:p w:rsidR="00F07C31" w:rsidRDefault="00F07C31" w:rsidP="00F07C31">
      <w:pPr>
        <w:pStyle w:val="BodyText"/>
      </w:pPr>
    </w:p>
    <w:p w:rsidR="00F07C31" w:rsidRDefault="00F07C31" w:rsidP="00E90B9D">
      <w:pPr>
        <w:pStyle w:val="CodeSnippet"/>
      </w:pPr>
      <w:r w:rsidRPr="007A23C6">
        <w:rPr>
          <w:color w:val="0070C0"/>
        </w:rPr>
        <w:lastRenderedPageBreak/>
        <w:t>&lt;</w:t>
      </w:r>
      <w:r w:rsidRPr="007A23C6">
        <w:rPr>
          <w:color w:val="C0504D" w:themeColor="accent2"/>
        </w:rPr>
        <w:t>div</w:t>
      </w:r>
      <w:r>
        <w:t xml:space="preserve"> </w:t>
      </w:r>
      <w:r w:rsidRPr="00B1779E">
        <w:rPr>
          <w:color w:val="C0504D" w:themeColor="accent2"/>
        </w:rPr>
        <w:t>class</w:t>
      </w:r>
      <w:r>
        <w:t>="</w:t>
      </w:r>
      <w:r w:rsidRPr="00B1779E">
        <w:rPr>
          <w:color w:val="0070C0"/>
        </w:rPr>
        <w:t>clear</w:t>
      </w:r>
      <w:r>
        <w:t>"</w:t>
      </w:r>
      <w:r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div</w:t>
      </w:r>
      <w:r>
        <w:t xml:space="preserve"> </w:t>
      </w:r>
      <w:r w:rsidRPr="00B1779E">
        <w:rPr>
          <w:color w:val="C0504D" w:themeColor="accent2"/>
        </w:rPr>
        <w:t>class</w:t>
      </w:r>
      <w:r>
        <w:t>="</w:t>
      </w:r>
      <w:r w:rsidRPr="00B1779E">
        <w:rPr>
          <w:color w:val="0070C0"/>
        </w:rPr>
        <w:t>label</w:t>
      </w:r>
      <w:r>
        <w:t>"</w:t>
      </w:r>
      <w:r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rsidRPr="007A23C6">
        <w:rPr>
          <w:color w:val="0070C0"/>
        </w:rPr>
        <w:t>:</w:t>
      </w:r>
      <w:r w:rsidRPr="007A23C6">
        <w:rPr>
          <w:color w:val="C0504D" w:themeColor="accent2"/>
        </w:rPr>
        <w:t>Label</w:t>
      </w:r>
      <w:r>
        <w:t xml:space="preserve"> </w:t>
      </w:r>
      <w:r w:rsidRPr="00B1779E">
        <w:rPr>
          <w:color w:val="C0504D" w:themeColor="accent2"/>
        </w:rPr>
        <w:t>runat</w:t>
      </w:r>
      <w:r>
        <w:t>="</w:t>
      </w:r>
      <w:r w:rsidRPr="00B1779E">
        <w:rPr>
          <w:color w:val="0070C0"/>
        </w:rPr>
        <w:t>server</w:t>
      </w:r>
      <w:r>
        <w:t xml:space="preserve">" </w:t>
      </w:r>
      <w:r w:rsidRPr="00B1779E">
        <w:rPr>
          <w:color w:val="C0504D" w:themeColor="accent2"/>
        </w:rPr>
        <w:t>Text</w:t>
      </w:r>
      <w:r>
        <w:t>="</w:t>
      </w:r>
      <w:r w:rsidRPr="00B1779E">
        <w:rPr>
          <w:color w:val="0070C0"/>
        </w:rPr>
        <w:t>Sort By</w:t>
      </w:r>
      <w:r>
        <w:t xml:space="preserve">" </w:t>
      </w:r>
      <w:r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div</w:t>
      </w:r>
      <w:r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div</w:t>
      </w:r>
      <w:r>
        <w:t xml:space="preserve"> </w:t>
      </w:r>
      <w:r w:rsidRPr="00B1779E">
        <w:rPr>
          <w:color w:val="C0504D" w:themeColor="accent2"/>
        </w:rPr>
        <w:t>class</w:t>
      </w:r>
      <w:r>
        <w:t>="</w:t>
      </w:r>
      <w:r w:rsidRPr="00B1779E">
        <w:rPr>
          <w:color w:val="0070C0"/>
        </w:rPr>
        <w:t>control</w:t>
      </w:r>
      <w:r>
        <w:t>"</w:t>
      </w:r>
      <w:r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rsidRPr="007A23C6">
        <w:rPr>
          <w:color w:val="0070C0"/>
        </w:rPr>
        <w:t>:</w:t>
      </w:r>
      <w:r w:rsidRPr="007A23C6">
        <w:rPr>
          <w:color w:val="C0504D" w:themeColor="accent2"/>
        </w:rPr>
        <w:t>DropDownList</w:t>
      </w:r>
      <w:r>
        <w:t xml:space="preserve"> </w:t>
      </w:r>
      <w:r w:rsidRPr="00B1779E">
        <w:rPr>
          <w:color w:val="C0504D" w:themeColor="accent2"/>
        </w:rPr>
        <w:t>ID</w:t>
      </w:r>
      <w:r>
        <w:t>="</w:t>
      </w:r>
      <w:r w:rsidRPr="00B1779E">
        <w:rPr>
          <w:color w:val="0070C0"/>
        </w:rPr>
        <w:t>sortFields</w:t>
      </w:r>
      <w:r>
        <w:t xml:space="preserve">" </w:t>
      </w:r>
    </w:p>
    <w:p w:rsidR="00F07C31" w:rsidRDefault="00F07C31" w:rsidP="00E90B9D">
      <w:pPr>
        <w:pStyle w:val="CodeSnippet"/>
      </w:pPr>
      <w:r>
        <w:t xml:space="preserve">        </w:t>
      </w:r>
      <w:r w:rsidRPr="00B1779E">
        <w:rPr>
          <w:color w:val="C0504D" w:themeColor="accent2"/>
        </w:rPr>
        <w:t>runat</w:t>
      </w:r>
      <w:r>
        <w:t>="</w:t>
      </w:r>
      <w:r w:rsidRPr="00B1779E">
        <w:rPr>
          <w:color w:val="0070C0"/>
        </w:rPr>
        <w:t>server</w:t>
      </w:r>
      <w:r>
        <w:t xml:space="preserve">" </w:t>
      </w:r>
      <w:r w:rsidRPr="00B1779E">
        <w:rPr>
          <w:color w:val="C0504D" w:themeColor="accent2"/>
        </w:rPr>
        <w:t>AutoPostBack</w:t>
      </w:r>
      <w:r>
        <w:t>="</w:t>
      </w:r>
      <w:r w:rsidRPr="00B1779E">
        <w:rPr>
          <w:color w:val="0070C0"/>
        </w:rPr>
        <w:t>True</w:t>
      </w:r>
      <w:r>
        <w:t>"</w:t>
      </w:r>
      <w:r w:rsidRPr="007A23C6">
        <w:rPr>
          <w:color w:val="0070C0"/>
        </w:rPr>
        <w:t>&gt;</w:t>
      </w:r>
    </w:p>
    <w:p w:rsidR="003D259C" w:rsidRDefault="00F07C31" w:rsidP="00E90B9D">
      <w:pPr>
        <w:pStyle w:val="CodeSnippet"/>
      </w:pPr>
      <w:r>
        <w:t xml:space="preserve">     </w:t>
      </w:r>
      <w:r w:rsidRPr="007A23C6">
        <w:rPr>
          <w:color w:val="0070C0"/>
        </w:rPr>
        <w:t>&lt;</w:t>
      </w:r>
      <w:r w:rsidRPr="007A23C6">
        <w:rPr>
          <w:color w:val="C0504D" w:themeColor="accent2"/>
        </w:rPr>
        <w:t>asp</w:t>
      </w:r>
      <w:r w:rsidRPr="007A23C6">
        <w:rPr>
          <w:color w:val="0070C0"/>
        </w:rPr>
        <w:t>:</w:t>
      </w:r>
      <w:r w:rsidRPr="007A23C6">
        <w:rPr>
          <w:color w:val="C0504D" w:themeColor="accent2"/>
        </w:rPr>
        <w:t>ListItem</w:t>
      </w:r>
      <w:r>
        <w:t xml:space="preserve"> </w:t>
      </w:r>
      <w:r w:rsidRPr="00B1779E">
        <w:rPr>
          <w:color w:val="C0504D" w:themeColor="accent2"/>
        </w:rPr>
        <w:t>Value</w:t>
      </w:r>
      <w:r>
        <w:t>="</w:t>
      </w:r>
      <w:r w:rsidRPr="00B1779E">
        <w:rPr>
          <w:color w:val="0070C0"/>
        </w:rPr>
        <w:t>CompanyName</w:t>
      </w:r>
      <w:r>
        <w:t xml:space="preserve">" </w:t>
      </w:r>
    </w:p>
    <w:p w:rsidR="00F07C31" w:rsidRDefault="003D259C" w:rsidP="00E90B9D">
      <w:pPr>
        <w:pStyle w:val="CodeSnippet"/>
      </w:pPr>
      <w:r>
        <w:t xml:space="preserve">          </w:t>
      </w:r>
      <w:r w:rsidR="00F07C31" w:rsidRPr="00B1779E">
        <w:rPr>
          <w:color w:val="C0504D" w:themeColor="accent2"/>
        </w:rPr>
        <w:t>Text</w:t>
      </w:r>
      <w:r w:rsidR="00F07C31">
        <w:t>="</w:t>
      </w:r>
      <w:r w:rsidR="00F07C31" w:rsidRPr="00B1779E">
        <w:rPr>
          <w:color w:val="0070C0"/>
        </w:rPr>
        <w:t>Company Name</w:t>
      </w:r>
      <w:r w:rsidR="00F07C31">
        <w:t xml:space="preserve">" </w:t>
      </w:r>
      <w:r w:rsidR="00F07C31" w:rsidRPr="007A23C6">
        <w:rPr>
          <w:color w:val="0070C0"/>
        </w:rPr>
        <w:t>/&gt;</w:t>
      </w:r>
    </w:p>
    <w:p w:rsidR="003D259C" w:rsidRDefault="00F07C31" w:rsidP="00E90B9D">
      <w:pPr>
        <w:pStyle w:val="CodeSnippet"/>
      </w:pPr>
      <w:r>
        <w:t xml:space="preserve">     </w:t>
      </w:r>
      <w:r w:rsidRPr="007A23C6">
        <w:rPr>
          <w:color w:val="0070C0"/>
        </w:rPr>
        <w:t>&lt;</w:t>
      </w:r>
      <w:r w:rsidRPr="007A23C6">
        <w:rPr>
          <w:color w:val="C0504D" w:themeColor="accent2"/>
        </w:rPr>
        <w:t>asp</w:t>
      </w:r>
      <w:r w:rsidRPr="007A23C6">
        <w:rPr>
          <w:color w:val="0070C0"/>
        </w:rPr>
        <w:t>:</w:t>
      </w:r>
      <w:r w:rsidRPr="007A23C6">
        <w:rPr>
          <w:color w:val="C0504D" w:themeColor="accent2"/>
        </w:rPr>
        <w:t>ListItem</w:t>
      </w:r>
      <w:r>
        <w:t xml:space="preserve"> Value="</w:t>
      </w:r>
      <w:r w:rsidRPr="00B1779E">
        <w:rPr>
          <w:color w:val="0070C0"/>
        </w:rPr>
        <w:t>LastName</w:t>
      </w:r>
      <w:r>
        <w:t xml:space="preserve">" </w:t>
      </w:r>
    </w:p>
    <w:p w:rsidR="00F07C31" w:rsidRDefault="003D259C" w:rsidP="00E90B9D">
      <w:pPr>
        <w:pStyle w:val="CodeSnippet"/>
      </w:pPr>
      <w:r>
        <w:t xml:space="preserve">          </w:t>
      </w:r>
      <w:r w:rsidR="00F07C31" w:rsidRPr="00B1779E">
        <w:rPr>
          <w:color w:val="C0504D" w:themeColor="accent2"/>
        </w:rPr>
        <w:t>Text</w:t>
      </w:r>
      <w:r w:rsidR="00F07C31">
        <w:t>="</w:t>
      </w:r>
      <w:r w:rsidR="00F07C31" w:rsidRPr="00B1779E">
        <w:rPr>
          <w:color w:val="0070C0"/>
        </w:rPr>
        <w:t>Last Name</w:t>
      </w:r>
      <w:r w:rsidR="00F07C31">
        <w:t xml:space="preserve">" </w:t>
      </w:r>
      <w:r w:rsidR="00F07C31"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rsidRPr="007A23C6">
        <w:rPr>
          <w:color w:val="0070C0"/>
        </w:rPr>
        <w:t>:</w:t>
      </w:r>
      <w:r w:rsidRPr="007A23C6">
        <w:rPr>
          <w:color w:val="C0504D" w:themeColor="accent2"/>
        </w:rPr>
        <w:t>ListItem</w:t>
      </w:r>
      <w:r>
        <w:t xml:space="preserve"> Value="</w:t>
      </w:r>
      <w:r w:rsidRPr="00B1779E">
        <w:rPr>
          <w:color w:val="0070C0"/>
        </w:rPr>
        <w:t>EmailAddress</w:t>
      </w:r>
      <w:r>
        <w:t xml:space="preserve">" </w:t>
      </w:r>
    </w:p>
    <w:p w:rsidR="00F07C31" w:rsidRDefault="00F07C31" w:rsidP="00E90B9D">
      <w:pPr>
        <w:pStyle w:val="CodeSnippet"/>
      </w:pPr>
      <w:r>
        <w:t xml:space="preserve">          </w:t>
      </w:r>
      <w:r w:rsidRPr="00B1779E">
        <w:rPr>
          <w:color w:val="C0504D" w:themeColor="accent2"/>
        </w:rPr>
        <w:t>Text</w:t>
      </w:r>
      <w:r>
        <w:t>="</w:t>
      </w:r>
      <w:r w:rsidRPr="00B1779E">
        <w:rPr>
          <w:color w:val="0070C0"/>
        </w:rPr>
        <w:t>Email Address</w:t>
      </w:r>
      <w:r>
        <w:t xml:space="preserve">" </w:t>
      </w:r>
      <w:r w:rsidRPr="007A23C6">
        <w:rPr>
          <w:color w:val="0070C0"/>
        </w:rPr>
        <w:t>/&gt;</w:t>
      </w:r>
    </w:p>
    <w:p w:rsidR="00F07C31" w:rsidRDefault="00F07C31" w:rsidP="00E90B9D">
      <w:pPr>
        <w:pStyle w:val="CodeSnippet"/>
      </w:pPr>
      <w:r>
        <w:t xml:space="preserve">    </w:t>
      </w:r>
      <w:r w:rsidRPr="007A23C6">
        <w:rPr>
          <w:color w:val="0070C0"/>
        </w:rPr>
        <w:t>&lt;/</w:t>
      </w:r>
      <w:r w:rsidRPr="007A23C6">
        <w:rPr>
          <w:color w:val="C0504D" w:themeColor="accent2"/>
        </w:rPr>
        <w:t>asp</w:t>
      </w:r>
      <w:r w:rsidRPr="007A23C6">
        <w:rPr>
          <w:color w:val="0070C0"/>
        </w:rPr>
        <w:t>:</w:t>
      </w:r>
      <w:r w:rsidRPr="007A23C6">
        <w:rPr>
          <w:color w:val="C0504D" w:themeColor="accent2"/>
        </w:rPr>
        <w:t>DropDownList</w:t>
      </w:r>
      <w:r w:rsidRPr="007A23C6">
        <w:rPr>
          <w:color w:val="0070C0"/>
        </w:rPr>
        <w:t>&gt;</w:t>
      </w:r>
    </w:p>
    <w:p w:rsidR="00F07C31" w:rsidRPr="007A23C6" w:rsidRDefault="00F07C31" w:rsidP="00E90B9D">
      <w:pPr>
        <w:pStyle w:val="CodeSnippet"/>
        <w:rPr>
          <w:color w:val="0070C0"/>
        </w:rPr>
      </w:pPr>
      <w:r>
        <w:t xml:space="preserve">  </w:t>
      </w:r>
      <w:r w:rsidRPr="007A23C6">
        <w:rPr>
          <w:color w:val="0070C0"/>
        </w:rPr>
        <w:t>&lt;/</w:t>
      </w:r>
      <w:r w:rsidRPr="007A23C6">
        <w:rPr>
          <w:color w:val="C0504D" w:themeColor="accent2"/>
        </w:rPr>
        <w:t>div</w:t>
      </w:r>
      <w:r w:rsidRPr="007A23C6">
        <w:rPr>
          <w:color w:val="0070C0"/>
        </w:rPr>
        <w:t>&gt;</w:t>
      </w:r>
    </w:p>
    <w:p w:rsidR="00F07C31" w:rsidRDefault="00F07C31" w:rsidP="00E90B9D">
      <w:pPr>
        <w:pStyle w:val="CodeSnippet"/>
      </w:pPr>
      <w:r w:rsidRPr="007A23C6">
        <w:rPr>
          <w:color w:val="0070C0"/>
        </w:rPr>
        <w:t>&lt;/</w:t>
      </w:r>
      <w:r w:rsidRPr="007A23C6">
        <w:rPr>
          <w:color w:val="C0504D" w:themeColor="accent2"/>
        </w:rPr>
        <w:t>div</w:t>
      </w:r>
      <w:r w:rsidRPr="007A23C6">
        <w:rPr>
          <w:color w:val="0070C0"/>
        </w:rPr>
        <w:t>&gt;</w:t>
      </w:r>
    </w:p>
    <w:p w:rsidR="00F07C31" w:rsidRDefault="00F07C31" w:rsidP="00F07C31">
      <w:pPr>
        <w:pStyle w:val="BodyText"/>
      </w:pPr>
    </w:p>
    <w:p w:rsidR="00F07C31" w:rsidRDefault="00F07C31" w:rsidP="00F07C31">
      <w:pPr>
        <w:pStyle w:val="BodyText"/>
      </w:pPr>
      <w:r>
        <w:t>You are adding class names to the &lt;div&gt; tags, but you have not added any styles yet. I will show you the styles used for these &lt;div&gt; tags later in this article.</w:t>
      </w:r>
    </w:p>
    <w:p w:rsidR="009B23A6" w:rsidRDefault="009B23A6" w:rsidP="00F07C31">
      <w:pPr>
        <w:pStyle w:val="BodyText"/>
      </w:pPr>
    </w:p>
    <w:p w:rsidR="00F07C31" w:rsidRPr="00B757D3" w:rsidRDefault="00F07C31" w:rsidP="00B757D3">
      <w:bookmarkStart w:id="5" w:name="_Ref316018964"/>
      <w:r w:rsidRPr="00B757D3">
        <w:rPr>
          <w:rStyle w:val="FigureCaptionBoldChar"/>
        </w:rPr>
        <w:t xml:space="preserve">Figure </w:t>
      </w:r>
      <w:r w:rsidRPr="00B757D3">
        <w:rPr>
          <w:rStyle w:val="FigureCaptionBoldChar"/>
        </w:rPr>
        <w:fldChar w:fldCharType="begin"/>
      </w:r>
      <w:r w:rsidRPr="00B757D3">
        <w:rPr>
          <w:rStyle w:val="FigureCaptionBoldChar"/>
        </w:rPr>
        <w:instrText xml:space="preserve"> SEQ Figure \* ARABIC </w:instrText>
      </w:r>
      <w:r w:rsidRPr="00B757D3">
        <w:rPr>
          <w:rStyle w:val="FigureCaptionBoldChar"/>
        </w:rPr>
        <w:fldChar w:fldCharType="separate"/>
      </w:r>
      <w:r w:rsidRPr="00B757D3">
        <w:rPr>
          <w:rStyle w:val="FigureCaptionBoldChar"/>
        </w:rPr>
        <w:t>5</w:t>
      </w:r>
      <w:r w:rsidRPr="00B757D3">
        <w:rPr>
          <w:rStyle w:val="FigureCaptionBoldChar"/>
        </w:rPr>
        <w:fldChar w:fldCharType="end"/>
      </w:r>
      <w:bookmarkEnd w:id="5"/>
      <w:r w:rsidRPr="00B757D3">
        <w:rPr>
          <w:rStyle w:val="FigureCaptionBoldChar"/>
        </w:rPr>
        <w:t>:</w:t>
      </w:r>
      <w:r w:rsidRPr="00B757D3">
        <w:t xml:space="preserve"> </w:t>
      </w:r>
      <w:r w:rsidRPr="00B757D3">
        <w:rPr>
          <w:rStyle w:val="FigureCaptionChar"/>
        </w:rPr>
        <w:t>To sort the grid you will need to add a DropDownList of columns, and a line of code in the SelectedIndexChanged event of that DropDownList control.</w:t>
      </w:r>
    </w:p>
    <w:p w:rsidR="00B757D3" w:rsidRDefault="00B757D3" w:rsidP="00F07C31">
      <w:pPr>
        <w:pStyle w:val="BodyText"/>
      </w:pPr>
    </w:p>
    <w:p w:rsidR="00F07C31" w:rsidRDefault="00F07C31" w:rsidP="00F07C31">
      <w:pPr>
        <w:pStyle w:val="BodyText"/>
      </w:pPr>
      <w:r>
        <w:t xml:space="preserve">To perform the sorting on the GridView control </w:t>
      </w:r>
      <w:r w:rsidR="00DF523E">
        <w:t xml:space="preserve">the user </w:t>
      </w:r>
      <w:r>
        <w:t>will select one of the values from the DropDownList control. You set the AutoPostBack property to true on the DropDownList so when you change the value, a post back will occur. Now in Design view</w:t>
      </w:r>
      <w:r w:rsidR="00DF523E">
        <w:t>,</w:t>
      </w:r>
      <w:r>
        <w:t xml:space="preserve"> double</w:t>
      </w:r>
      <w:r w:rsidR="00DF523E">
        <w:t>-</w:t>
      </w:r>
      <w:r>
        <w:t>click on the DropDownList to generate the SelectedIndexChanged event procedure.</w:t>
      </w:r>
      <w:r w:rsidRPr="00B841E6">
        <w:t xml:space="preserve"> </w:t>
      </w:r>
      <w:r>
        <w:t xml:space="preserve">In this event you will </w:t>
      </w:r>
      <w:r w:rsidR="003F1B23">
        <w:t xml:space="preserve">use </w:t>
      </w:r>
      <w:r>
        <w:t>the SelectedValue property from the DropDownList. This property contains a column name. You pass this value to the Sort method on the GridView control. You can also set Ascending or Descending. If you want to, add two Radio Button controls and allow the user to select Ascending or Descending.</w:t>
      </w:r>
    </w:p>
    <w:p w:rsidR="00F07C31" w:rsidRDefault="00F07C31" w:rsidP="00F07C31">
      <w:pPr>
        <w:pStyle w:val="BodyText"/>
      </w:pPr>
    </w:p>
    <w:p w:rsidR="009B23A6" w:rsidRDefault="00F07C31" w:rsidP="00E90B9D">
      <w:pPr>
        <w:pStyle w:val="CodeSnippet"/>
      </w:pPr>
      <w:r w:rsidRPr="00B1779E">
        <w:rPr>
          <w:color w:val="0070C0"/>
        </w:rPr>
        <w:t>protected</w:t>
      </w:r>
      <w:r>
        <w:t xml:space="preserve"> </w:t>
      </w:r>
      <w:r w:rsidRPr="00B1779E">
        <w:rPr>
          <w:color w:val="0070C0"/>
        </w:rPr>
        <w:t>void</w:t>
      </w:r>
      <w:r>
        <w:t xml:space="preserve"> sortFields_SelectedIndexChanged(</w:t>
      </w:r>
    </w:p>
    <w:p w:rsidR="00F07C31" w:rsidRDefault="009B23A6" w:rsidP="00E90B9D">
      <w:pPr>
        <w:pStyle w:val="CodeSnippet"/>
      </w:pPr>
      <w:r>
        <w:t xml:space="preserve"> </w:t>
      </w:r>
      <w:r w:rsidR="00F07C31" w:rsidRPr="00B1779E">
        <w:rPr>
          <w:color w:val="0070C0"/>
        </w:rPr>
        <w:t>object</w:t>
      </w:r>
      <w:r w:rsidR="00F07C31">
        <w:t xml:space="preserve"> sender, </w:t>
      </w:r>
      <w:r w:rsidR="00F07C31" w:rsidRPr="00B1779E">
        <w:rPr>
          <w:color w:val="0070C0"/>
        </w:rPr>
        <w:t>EventArgs</w:t>
      </w:r>
      <w:r w:rsidR="00F07C31">
        <w:t xml:space="preserve"> e)</w:t>
      </w:r>
    </w:p>
    <w:p w:rsidR="00F07C31" w:rsidRDefault="00F07C31" w:rsidP="00E90B9D">
      <w:pPr>
        <w:pStyle w:val="CodeSnippet"/>
      </w:pPr>
      <w:r>
        <w:t>{</w:t>
      </w:r>
    </w:p>
    <w:p w:rsidR="009B23A6" w:rsidRDefault="00F07C31" w:rsidP="00E90B9D">
      <w:pPr>
        <w:pStyle w:val="CodeSnippet"/>
      </w:pPr>
      <w:r>
        <w:t xml:space="preserve">  grdCust.Sort(</w:t>
      </w:r>
    </w:p>
    <w:p w:rsidR="00F07C31" w:rsidRDefault="009B23A6" w:rsidP="00E90B9D">
      <w:pPr>
        <w:pStyle w:val="CodeSnippet"/>
      </w:pPr>
      <w:r>
        <w:t xml:space="preserve">    </w:t>
      </w:r>
      <w:r w:rsidR="00F07C31">
        <w:t>sortFields.SelectedValue.ToString(),</w:t>
      </w:r>
    </w:p>
    <w:p w:rsidR="00F07C31" w:rsidRDefault="00F07C31" w:rsidP="00E90B9D">
      <w:pPr>
        <w:pStyle w:val="CodeSnippet"/>
      </w:pPr>
      <w:r>
        <w:t xml:space="preserve"> </w:t>
      </w:r>
      <w:r w:rsidR="009B23A6">
        <w:t xml:space="preserve">  </w:t>
      </w:r>
      <w:r>
        <w:t xml:space="preserve"> </w:t>
      </w:r>
      <w:r w:rsidRPr="00B1779E">
        <w:rPr>
          <w:color w:val="0070C0"/>
        </w:rPr>
        <w:t>SortDirection</w:t>
      </w:r>
      <w:r>
        <w:t xml:space="preserve">.Ascending);      </w:t>
      </w:r>
    </w:p>
    <w:p w:rsidR="00F07C31" w:rsidRDefault="00F07C31" w:rsidP="00E90B9D">
      <w:pPr>
        <w:pStyle w:val="CodeSnippet"/>
      </w:pPr>
      <w:r>
        <w:t>}</w:t>
      </w:r>
    </w:p>
    <w:p w:rsidR="00F07C31" w:rsidRDefault="00F07C31" w:rsidP="00F07C31">
      <w:pPr>
        <w:pStyle w:val="BodyText"/>
      </w:pPr>
    </w:p>
    <w:p w:rsidR="00F07C31" w:rsidRDefault="00F07C31" w:rsidP="00F07C31">
      <w:pPr>
        <w:pStyle w:val="BodyText"/>
      </w:pPr>
      <w:r>
        <w:t>Now run the page and select a column from the DropDownList control and watch the data sort within your GridView control.</w:t>
      </w:r>
    </w:p>
    <w:p w:rsidR="009B23A6" w:rsidRPr="00B841E6" w:rsidRDefault="009B23A6" w:rsidP="00F07C31">
      <w:pPr>
        <w:pStyle w:val="BodyText"/>
      </w:pPr>
    </w:p>
    <w:p w:rsidR="00F07C31" w:rsidRDefault="00F07C31" w:rsidP="00F07C31">
      <w:pPr>
        <w:pStyle w:val="Heading2"/>
      </w:pPr>
      <w:r>
        <w:t>Styling the Page</w:t>
      </w:r>
    </w:p>
    <w:p w:rsidR="00492CF2" w:rsidRDefault="00492CF2" w:rsidP="00F07C31">
      <w:pPr>
        <w:pStyle w:val="BodyText"/>
      </w:pPr>
    </w:p>
    <w:p w:rsidR="00F07C31" w:rsidRDefault="00F07C31" w:rsidP="00F07C31">
      <w:pPr>
        <w:pStyle w:val="BodyText"/>
      </w:pPr>
      <w:r>
        <w:lastRenderedPageBreak/>
        <w:t xml:space="preserve">To make your page a little nicer looking, you might want to add a style sheet with some styling. In the final version shown in </w:t>
      </w:r>
      <w:r w:rsidRPr="00E90B9D">
        <w:rPr>
          <w:b/>
        </w:rPr>
        <w:fldChar w:fldCharType="begin"/>
      </w:r>
      <w:r w:rsidRPr="00E90B9D">
        <w:rPr>
          <w:b/>
        </w:rPr>
        <w:instrText xml:space="preserve"> REF _Ref316018964 \h </w:instrText>
      </w:r>
      <w:r w:rsidR="00E90B9D">
        <w:rPr>
          <w:b/>
        </w:rPr>
        <w:instrText xml:space="preserve"> \* MERGEFORMAT </w:instrText>
      </w:r>
      <w:r w:rsidRPr="00E90B9D">
        <w:rPr>
          <w:b/>
        </w:rPr>
      </w:r>
      <w:r w:rsidRPr="00E90B9D">
        <w:rPr>
          <w:b/>
        </w:rPr>
        <w:fldChar w:fldCharType="separate"/>
      </w:r>
      <w:r w:rsidRPr="00E90B9D">
        <w:rPr>
          <w:b/>
        </w:rPr>
        <w:t xml:space="preserve">Figure </w:t>
      </w:r>
      <w:r w:rsidRPr="00E90B9D">
        <w:rPr>
          <w:b/>
          <w:noProof/>
        </w:rPr>
        <w:t>5</w:t>
      </w:r>
      <w:r w:rsidRPr="00E90B9D">
        <w:rPr>
          <w:b/>
        </w:rPr>
        <w:fldChar w:fldCharType="end"/>
      </w:r>
      <w:r>
        <w:t xml:space="preserve"> I have an &lt;h2&gt; tag with “Customer List” at the top of the page. I also styled the buttons a little so </w:t>
      </w:r>
      <w:r w:rsidR="00BD08AB">
        <w:t>the solution does</w:t>
      </w:r>
      <w:r>
        <w:t xml:space="preserve"> not have the default button look. Another enhancement was to remove the hard-coded “style” tag in the &lt;div&gt; tag around the CompanyName HTML in the TemplateField and replace it with a class called “customerNameTitle”. I also added some styles for the &lt;fieldset&gt; elements. You can download the complete project with all the styles and final version of the grid to see everything added. </w:t>
      </w:r>
      <w:r w:rsidR="00BD08AB" w:rsidRPr="008E7EEA">
        <w:rPr>
          <w:b/>
        </w:rPr>
        <w:t>Listing 3</w:t>
      </w:r>
      <w:r w:rsidR="00BD08AB">
        <w:t xml:space="preserve"> shows all </w:t>
      </w:r>
      <w:r>
        <w:t>of the styles.</w:t>
      </w:r>
    </w:p>
    <w:p w:rsidR="00F07C31" w:rsidRPr="00447E33" w:rsidRDefault="00F07C31" w:rsidP="00F07C31">
      <w:pPr>
        <w:pStyle w:val="BodyText"/>
      </w:pPr>
    </w:p>
    <w:p w:rsidR="00F07C31" w:rsidRPr="009E6AE1" w:rsidRDefault="00F07C31" w:rsidP="009B23A6">
      <w:pPr>
        <w:pStyle w:val="Heading2"/>
      </w:pPr>
      <w:r w:rsidRPr="009E6AE1">
        <w:t>Summary</w:t>
      </w:r>
    </w:p>
    <w:p w:rsidR="00BD08AB" w:rsidRDefault="00BD08AB" w:rsidP="009B23A6">
      <w:pPr>
        <w:pStyle w:val="BodyText"/>
      </w:pPr>
    </w:p>
    <w:p w:rsidR="00F07C31" w:rsidRDefault="00F07C31" w:rsidP="009B23A6">
      <w:pPr>
        <w:pStyle w:val="BodyText"/>
      </w:pPr>
      <w:r>
        <w:t xml:space="preserve">In this article </w:t>
      </w:r>
      <w:r w:rsidR="00BD08AB">
        <w:t xml:space="preserve">I presented </w:t>
      </w:r>
      <w:r>
        <w:t>you with a method to present data to the user that is different from a traditional grid view. While you may not like the exact user interface presented here, hopefully this article will spur you to question your user interfaces a little more and come up with some alternate methods of displaying data. We have found that our users find user interfaces that are not so busy and show important data in a larger font size easier to use.</w:t>
      </w:r>
    </w:p>
    <w:p w:rsidR="00F07C31" w:rsidRPr="009E6AE1" w:rsidRDefault="00F07C31" w:rsidP="00636505">
      <w:pPr>
        <w:pStyle w:val="BodyText"/>
      </w:pPr>
    </w:p>
    <w:p w:rsidR="009B23A6" w:rsidRDefault="009B23A6" w:rsidP="009B23A6">
      <w:pPr>
        <w:pStyle w:val="BodyText"/>
      </w:pPr>
    </w:p>
    <w:p w:rsidR="009B23A6" w:rsidRDefault="009B23A6" w:rsidP="009B23A6"/>
    <w:p w:rsidR="009B23A6" w:rsidRDefault="009B23A6" w:rsidP="009B23A6"/>
    <w:p w:rsidR="009B23A6" w:rsidRDefault="009B23A6" w:rsidP="009B23A6">
      <w:pPr>
        <w:pStyle w:val="BodyText"/>
      </w:pPr>
    </w:p>
    <w:p w:rsidR="009B23A6" w:rsidRDefault="009B23A6" w:rsidP="009B23A6">
      <w:pPr>
        <w:pStyle w:val="AuthorName"/>
      </w:pPr>
      <w:r>
        <w:t>Paul D. Sheriff</w:t>
      </w:r>
    </w:p>
    <w:p w:rsidR="009B23A6" w:rsidRDefault="00264CD3" w:rsidP="009B23A6">
      <w:pPr>
        <w:pStyle w:val="AuthorEmailandPhone"/>
      </w:pPr>
      <w:hyperlink r:id="rId10" w:history="1">
        <w:r w:rsidR="009B23A6" w:rsidRPr="009F1BB5">
          <w:rPr>
            <w:rStyle w:val="Hyperlink"/>
          </w:rPr>
          <w:t>PSheriff@pdsa.com</w:t>
        </w:r>
      </w:hyperlink>
      <w:r w:rsidR="009B23A6">
        <w:t xml:space="preserve"> </w:t>
      </w:r>
      <w:r w:rsidR="009B23A6">
        <w:br/>
        <w:t>(714) 734-9792</w:t>
      </w:r>
    </w:p>
    <w:p w:rsidR="009B23A6" w:rsidRPr="00F01236" w:rsidRDefault="004410AE" w:rsidP="00F01236">
      <w:pPr>
        <w:pStyle w:val="Bio"/>
      </w:pPr>
      <w:r w:rsidRPr="00F01236">
        <w:t xml:space="preserve">Paul D. Sheriff is the President of PDSA, Inc. (www.pdsa.com), a Microsoft Partner in Southern California. Paul acts as the Microsoft Regional Director for Southern California assisting the local Microsoft offices with events and evangelism. Paul has authored literally hundreds of books, webcasts, videos and articles on .NET, WPF, Silverlight, HTML 5, Windows Phone and SQL Server. </w:t>
      </w:r>
      <w:r w:rsidR="00BD08AB" w:rsidRPr="00F01236">
        <w:t xml:space="preserve">You can reach </w:t>
      </w:r>
      <w:r w:rsidRPr="00F01236">
        <w:t>Paul via email at PSheriff@pdsa.com. Follow Paul at @pdsainc and facebook.com/PDSApaulsheriff.</w:t>
      </w:r>
    </w:p>
    <w:p w:rsidR="009B23A6" w:rsidRDefault="009B23A6" w:rsidP="009B23A6">
      <w:pPr>
        <w:pStyle w:val="BodyText"/>
      </w:pPr>
    </w:p>
    <w:p w:rsidR="00FD623B" w:rsidRPr="00FD623B" w:rsidRDefault="00FD623B" w:rsidP="00FD623B"/>
    <w:p w:rsidR="00FD623B" w:rsidRPr="001C65FE" w:rsidRDefault="00FD623B" w:rsidP="00FD623B">
      <w:pPr>
        <w:pStyle w:val="CodeListingHeader"/>
      </w:pPr>
      <w:r w:rsidRPr="008E7EEA">
        <w:rPr>
          <w:b/>
        </w:rPr>
        <w:lastRenderedPageBreak/>
        <w:t xml:space="preserve">Listing </w:t>
      </w:r>
      <w:r w:rsidRPr="008E7EEA">
        <w:rPr>
          <w:b/>
        </w:rPr>
        <w:fldChar w:fldCharType="begin"/>
      </w:r>
      <w:r w:rsidRPr="008E7EEA">
        <w:rPr>
          <w:b/>
        </w:rPr>
        <w:instrText xml:space="preserve"> SEQ Listing \* ARABIC </w:instrText>
      </w:r>
      <w:r w:rsidRPr="008E7EEA">
        <w:rPr>
          <w:b/>
        </w:rPr>
        <w:fldChar w:fldCharType="separate"/>
      </w:r>
      <w:r w:rsidRPr="008E7EEA">
        <w:rPr>
          <w:b/>
        </w:rPr>
        <w:t>1</w:t>
      </w:r>
      <w:r w:rsidRPr="008E7EEA">
        <w:rPr>
          <w:b/>
        </w:rPr>
        <w:fldChar w:fldCharType="end"/>
      </w:r>
      <w:r w:rsidRPr="008E7EEA">
        <w:rPr>
          <w:b/>
        </w:rPr>
        <w:t>:</w:t>
      </w:r>
      <w:r w:rsidRPr="001C65FE">
        <w:t xml:space="preserve"> HTML </w:t>
      </w:r>
      <w:r w:rsidR="00BD08AB">
        <w:t>c</w:t>
      </w:r>
      <w:r w:rsidR="00BD08AB" w:rsidRPr="001C65FE">
        <w:t xml:space="preserve">ode </w:t>
      </w:r>
      <w:r w:rsidRPr="001C65FE">
        <w:t>to create a better GridView layout</w:t>
      </w:r>
    </w:p>
    <w:p w:rsidR="00FD623B" w:rsidRPr="001C65FE" w:rsidRDefault="00FD623B" w:rsidP="00FD623B">
      <w:pPr>
        <w:pStyle w:val="CodeListing"/>
      </w:pPr>
      <w:r w:rsidRPr="00B1779E">
        <w:rPr>
          <w:color w:val="0070C0"/>
        </w:rPr>
        <w:t>&lt;</w:t>
      </w:r>
      <w:r w:rsidRPr="00B1779E">
        <w:rPr>
          <w:color w:val="C0504D" w:themeColor="accent2"/>
        </w:rPr>
        <w:t>asp</w:t>
      </w:r>
      <w:r w:rsidRPr="00B1779E">
        <w:rPr>
          <w:color w:val="0070C0"/>
        </w:rPr>
        <w:t>:</w:t>
      </w:r>
      <w:r w:rsidRPr="00B1779E">
        <w:rPr>
          <w:color w:val="C0504D" w:themeColor="accent2"/>
        </w:rPr>
        <w:t>GridView</w:t>
      </w:r>
      <w:r w:rsidRPr="001C65FE">
        <w:t xml:space="preserve"> </w:t>
      </w:r>
      <w:r w:rsidRPr="00B1779E">
        <w:rPr>
          <w:color w:val="C0504D" w:themeColor="accent2"/>
        </w:rPr>
        <w:t>AutoGenerateColumns</w:t>
      </w:r>
      <w:r w:rsidRPr="001C65FE">
        <w:t>="</w:t>
      </w:r>
      <w:r w:rsidRPr="00B1779E">
        <w:rPr>
          <w:color w:val="0070C0"/>
        </w:rPr>
        <w:t>false</w:t>
      </w:r>
      <w:r w:rsidRPr="001C65FE">
        <w:t xml:space="preserve">" </w:t>
      </w:r>
      <w:r w:rsidRPr="00B1779E">
        <w:rPr>
          <w:color w:val="C0504D" w:themeColor="accent2"/>
        </w:rPr>
        <w:t>ShowHeader</w:t>
      </w:r>
      <w:r w:rsidRPr="001C65FE">
        <w:t>="</w:t>
      </w:r>
      <w:r w:rsidRPr="00B1779E">
        <w:rPr>
          <w:color w:val="0070C0"/>
        </w:rPr>
        <w:t>false</w:t>
      </w:r>
      <w:r w:rsidRPr="001C65FE">
        <w:t>"</w:t>
      </w:r>
      <w:r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Columns</w:t>
      </w:r>
      <w:r w:rsidR="00FD623B"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asp</w:t>
      </w:r>
      <w:r w:rsidR="00FD623B" w:rsidRPr="00B1779E">
        <w:rPr>
          <w:color w:val="0070C0"/>
        </w:rPr>
        <w:t>:</w:t>
      </w:r>
      <w:r w:rsidR="00FD623B" w:rsidRPr="00B1779E">
        <w:rPr>
          <w:color w:val="C0504D" w:themeColor="accent2"/>
        </w:rPr>
        <w:t>TemplateField</w:t>
      </w:r>
      <w:r w:rsidR="00FD623B"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ItemTemplate</w:t>
      </w:r>
      <w:r w:rsidR="00FD623B"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div</w:t>
      </w:r>
      <w:r w:rsidR="00FD623B"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div</w:t>
      </w:r>
      <w:r w:rsidR="00FD623B" w:rsidRPr="001C65FE">
        <w:t xml:space="preserve"> </w:t>
      </w:r>
      <w:r w:rsidR="00FD623B" w:rsidRPr="00B1779E">
        <w:rPr>
          <w:color w:val="C0504D" w:themeColor="accent2"/>
        </w:rPr>
        <w:t>style</w:t>
      </w:r>
      <w:r w:rsidR="00FD623B" w:rsidRPr="001C65FE">
        <w:t>="</w:t>
      </w:r>
      <w:r w:rsidR="00FD623B" w:rsidRPr="00B1779E">
        <w:rPr>
          <w:color w:val="0070C0"/>
        </w:rPr>
        <w:t>font-size:</w:t>
      </w:r>
      <w:r w:rsidR="00FD623B" w:rsidRPr="001C65FE">
        <w:t xml:space="preserve"> </w:t>
      </w:r>
      <w:r w:rsidR="00FD623B" w:rsidRPr="00B1779E">
        <w:rPr>
          <w:color w:val="0070C0"/>
        </w:rPr>
        <w:t>x-large</w:t>
      </w:r>
      <w:r w:rsidR="00FD623B" w:rsidRPr="001C65FE">
        <w:t>"</w:t>
      </w:r>
      <w:r w:rsidR="00FD623B" w:rsidRPr="00B1779E">
        <w:rPr>
          <w:color w:val="0070C0"/>
        </w:rPr>
        <w:t>&gt;</w:t>
      </w:r>
    </w:p>
    <w:p w:rsidR="00FD623B" w:rsidRPr="001C65FE" w:rsidRDefault="003677A5" w:rsidP="00FD623B">
      <w:pPr>
        <w:pStyle w:val="CodeListing"/>
      </w:pPr>
      <w:r>
        <w:t xml:space="preserve">            </w:t>
      </w:r>
      <w:r w:rsidR="00FD623B" w:rsidRPr="001C65FE">
        <w:t>&lt;%</w:t>
      </w:r>
      <w:r w:rsidR="00FD623B" w:rsidRPr="00B1779E">
        <w:rPr>
          <w:color w:val="0070C0"/>
        </w:rPr>
        <w:t>#</w:t>
      </w:r>
      <w:r w:rsidR="00FD623B" w:rsidRPr="001C65FE">
        <w:t xml:space="preserve"> </w:t>
      </w:r>
      <w:r w:rsidR="00FD623B" w:rsidRPr="00B1779E">
        <w:rPr>
          <w:color w:val="0070C0"/>
        </w:rPr>
        <w:t>DataBinder</w:t>
      </w:r>
      <w:r w:rsidR="00FD623B" w:rsidRPr="001C65FE">
        <w:t>.Eval(Container.DataItem,</w:t>
      </w:r>
    </w:p>
    <w:p w:rsidR="00FD623B" w:rsidRPr="001C65FE" w:rsidRDefault="003677A5" w:rsidP="00FD623B">
      <w:pPr>
        <w:pStyle w:val="CodeListing"/>
      </w:pPr>
      <w:r>
        <w:t xml:space="preserve">                </w:t>
      </w:r>
      <w:r w:rsidR="00FD623B" w:rsidRPr="001C65FE">
        <w:t>"</w:t>
      </w:r>
      <w:r w:rsidR="00FD623B" w:rsidRPr="00B1779E">
        <w:rPr>
          <w:color w:val="C0504D" w:themeColor="accent2"/>
        </w:rPr>
        <w:t>CompanyName</w:t>
      </w:r>
      <w:r w:rsidR="00FD623B" w:rsidRPr="001C65FE">
        <w:t>") %&gt;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div</w:t>
      </w:r>
      <w:r w:rsidR="00FD623B" w:rsidRPr="00B1779E">
        <w:rPr>
          <w:color w:val="0070C0"/>
        </w:rPr>
        <w:t>&gt;</w:t>
      </w:r>
    </w:p>
    <w:p w:rsidR="00FD623B" w:rsidRPr="001C65FE" w:rsidRDefault="003677A5" w:rsidP="00FD623B">
      <w:pPr>
        <w:pStyle w:val="CodeListing"/>
      </w:pPr>
      <w:r>
        <w:t xml:space="preserve">        </w:t>
      </w:r>
      <w:r w:rsidR="00B1779E">
        <w:t xml:space="preserve">  </w:t>
      </w:r>
      <w:r w:rsidR="00FD623B" w:rsidRPr="00B1779E">
        <w:rPr>
          <w:color w:val="0070C0"/>
        </w:rPr>
        <w:t>&lt;</w:t>
      </w:r>
      <w:r w:rsidR="00FD623B" w:rsidRPr="00B1779E">
        <w:rPr>
          <w:color w:val="C0504D" w:themeColor="accent2"/>
        </w:rPr>
        <w:t>div</w:t>
      </w:r>
      <w:r w:rsidR="00FD623B" w:rsidRPr="00B1779E">
        <w:rPr>
          <w:color w:val="0070C0"/>
        </w:rPr>
        <w:t>&gt;</w:t>
      </w:r>
    </w:p>
    <w:p w:rsidR="00FD623B" w:rsidRPr="001C65FE" w:rsidRDefault="003677A5" w:rsidP="00FD623B">
      <w:pPr>
        <w:pStyle w:val="CodeListing"/>
      </w:pPr>
      <w:r>
        <w:t xml:space="preserve">          </w:t>
      </w:r>
      <w:r w:rsidR="00FD623B" w:rsidRPr="001C65FE">
        <w:t>Contact:</w:t>
      </w:r>
      <w:r>
        <w:t xml:space="preserve"> </w:t>
      </w:r>
      <w:r w:rsidR="00FD623B" w:rsidRPr="001C65FE">
        <w:t>&lt;%</w:t>
      </w:r>
      <w:r w:rsidR="00FD623B" w:rsidRPr="00B1779E">
        <w:rPr>
          <w:color w:val="0070C0"/>
        </w:rPr>
        <w:t>#</w:t>
      </w:r>
      <w:r w:rsidR="00FD623B" w:rsidRPr="001C65FE">
        <w:t xml:space="preserve"> </w:t>
      </w:r>
      <w:r w:rsidR="00FD623B" w:rsidRPr="00B1779E">
        <w:rPr>
          <w:color w:val="0070C0"/>
        </w:rPr>
        <w:t>DataBinder</w:t>
      </w:r>
      <w:r w:rsidR="00FD623B" w:rsidRPr="001C65FE">
        <w:t>.Eval(Container.DataItem,</w:t>
      </w:r>
    </w:p>
    <w:p w:rsidR="00FD623B" w:rsidRPr="001C65FE" w:rsidRDefault="003677A5" w:rsidP="00FD623B">
      <w:pPr>
        <w:pStyle w:val="CodeListing"/>
      </w:pPr>
      <w:r>
        <w:t xml:space="preserve">                      </w:t>
      </w:r>
      <w:r w:rsidR="00FD623B" w:rsidRPr="001C65FE">
        <w:t>"</w:t>
      </w:r>
      <w:r w:rsidR="00FD623B" w:rsidRPr="00B1779E">
        <w:rPr>
          <w:color w:val="C0504D" w:themeColor="accent2"/>
        </w:rPr>
        <w:t>FirstName</w:t>
      </w:r>
      <w:r w:rsidR="00FD623B" w:rsidRPr="001C65FE">
        <w:t>")%&gt;</w:t>
      </w:r>
      <w:r w:rsidR="00FD623B" w:rsidRPr="00B1779E">
        <w:rPr>
          <w:color w:val="C0504D" w:themeColor="accent2"/>
        </w:rPr>
        <w:t>&amp;nbsp</w:t>
      </w:r>
      <w:r w:rsidR="00FD623B" w:rsidRPr="001C65FE">
        <w:t>;</w:t>
      </w:r>
    </w:p>
    <w:p w:rsidR="00FD623B" w:rsidRPr="001C65FE" w:rsidRDefault="003677A5" w:rsidP="00FD623B">
      <w:pPr>
        <w:pStyle w:val="CodeListing"/>
      </w:pPr>
      <w:r>
        <w:t xml:space="preserve">          </w:t>
      </w:r>
      <w:r w:rsidR="00FD623B" w:rsidRPr="001C65FE">
        <w:t xml:space="preserve">  </w:t>
      </w:r>
      <w:r>
        <w:t xml:space="preserve">  </w:t>
      </w:r>
      <w:r w:rsidR="00FD623B" w:rsidRPr="001C65FE">
        <w:t xml:space="preserve">     &lt;%</w:t>
      </w:r>
      <w:r w:rsidR="00FD623B" w:rsidRPr="00B1779E">
        <w:rPr>
          <w:color w:val="0070C0"/>
        </w:rPr>
        <w:t>#</w:t>
      </w:r>
      <w:r w:rsidR="00FD623B" w:rsidRPr="001C65FE">
        <w:t xml:space="preserve"> </w:t>
      </w:r>
      <w:r w:rsidR="00FD623B" w:rsidRPr="00B1779E">
        <w:rPr>
          <w:color w:val="0070C0"/>
        </w:rPr>
        <w:t>DataBinder</w:t>
      </w:r>
      <w:r w:rsidR="00FD623B" w:rsidRPr="001C65FE">
        <w:t>.Eval(Container.DataItem,</w:t>
      </w:r>
    </w:p>
    <w:p w:rsidR="00FD623B" w:rsidRPr="001C65FE" w:rsidRDefault="00FD623B" w:rsidP="00FD623B">
      <w:pPr>
        <w:pStyle w:val="CodeListing"/>
      </w:pPr>
      <w:r w:rsidRPr="001C65FE">
        <w:t xml:space="preserve">          </w:t>
      </w:r>
      <w:r w:rsidR="003677A5">
        <w:t xml:space="preserve">      </w:t>
      </w:r>
      <w:r w:rsidRPr="001C65FE">
        <w:t xml:space="preserve">      "</w:t>
      </w:r>
      <w:r w:rsidRPr="00B1779E">
        <w:rPr>
          <w:color w:val="C0504D" w:themeColor="accent2"/>
        </w:rPr>
        <w:t>LastName</w:t>
      </w:r>
      <w:r w:rsidRPr="001C65FE">
        <w:t>")%&gt;</w:t>
      </w:r>
      <w:r w:rsidRPr="00B1779E">
        <w:rPr>
          <w:color w:val="C0504D" w:themeColor="accent2"/>
        </w:rPr>
        <w:t>&amp;nbsp;&amp;nbsp</w:t>
      </w:r>
      <w:r w:rsidRPr="001C65FE">
        <w:t>;</w:t>
      </w:r>
    </w:p>
    <w:p w:rsidR="00FD623B" w:rsidRPr="001C65FE" w:rsidRDefault="003677A5" w:rsidP="00FD623B">
      <w:pPr>
        <w:pStyle w:val="CodeListing"/>
      </w:pPr>
      <w:r>
        <w:t xml:space="preserve">      </w:t>
      </w:r>
      <w:r w:rsidR="00FD623B" w:rsidRPr="001C65FE">
        <w:t xml:space="preserve">          </w:t>
      </w:r>
      <w:r>
        <w:t xml:space="preserve">  </w:t>
      </w:r>
      <w:r w:rsidR="00FD623B" w:rsidRPr="001C65FE">
        <w:t>(&lt;%</w:t>
      </w:r>
      <w:r w:rsidR="00FD623B" w:rsidRPr="00B1779E">
        <w:rPr>
          <w:color w:val="0070C0"/>
        </w:rPr>
        <w:t>#</w:t>
      </w:r>
      <w:r w:rsidR="00FD623B" w:rsidRPr="001C65FE">
        <w:t xml:space="preserve"> </w:t>
      </w:r>
      <w:r w:rsidR="00FD623B" w:rsidRPr="00B1779E">
        <w:rPr>
          <w:color w:val="0070C0"/>
        </w:rPr>
        <w:t>DataBinder</w:t>
      </w:r>
      <w:r w:rsidR="00FD623B" w:rsidRPr="001C65FE">
        <w:t>.Eval(Container.DataItem,</w:t>
      </w:r>
    </w:p>
    <w:p w:rsidR="00FD623B" w:rsidRPr="001C65FE" w:rsidRDefault="00FD623B" w:rsidP="00FD623B">
      <w:pPr>
        <w:pStyle w:val="CodeListing"/>
      </w:pPr>
      <w:r w:rsidRPr="001C65FE">
        <w:t xml:space="preserve">      </w:t>
      </w:r>
      <w:r w:rsidR="003677A5">
        <w:t xml:space="preserve">     </w:t>
      </w:r>
      <w:r w:rsidRPr="001C65FE">
        <w:t xml:space="preserve">       </w:t>
      </w:r>
      <w:r w:rsidR="003677A5">
        <w:t xml:space="preserve">  </w:t>
      </w:r>
      <w:r w:rsidRPr="001C65FE">
        <w:t xml:space="preserve">   "</w:t>
      </w:r>
      <w:r w:rsidRPr="00B1779E">
        <w:rPr>
          <w:color w:val="C0504D" w:themeColor="accent2"/>
        </w:rPr>
        <w:t>EmailAddress</w:t>
      </w:r>
      <w:r w:rsidRPr="001C65FE">
        <w:t>")%&gt;)</w:t>
      </w:r>
    </w:p>
    <w:p w:rsidR="00FD623B" w:rsidRPr="001C65FE" w:rsidRDefault="003677A5" w:rsidP="00FD623B">
      <w:pPr>
        <w:pStyle w:val="CodeListing"/>
      </w:pPr>
      <w:r>
        <w:t xml:space="preserve">       </w:t>
      </w:r>
      <w:r w:rsidR="00B1779E">
        <w:t xml:space="preserve">  </w:t>
      </w:r>
      <w:r>
        <w:t xml:space="preserve"> </w:t>
      </w:r>
      <w:r w:rsidR="00FD623B" w:rsidRPr="00B1779E">
        <w:rPr>
          <w:color w:val="0070C0"/>
        </w:rPr>
        <w:t>&lt;/</w:t>
      </w:r>
      <w:r w:rsidR="00FD623B" w:rsidRPr="00B1779E">
        <w:rPr>
          <w:color w:val="C0504D" w:themeColor="accent2"/>
        </w:rPr>
        <w:t>div</w:t>
      </w:r>
      <w:r w:rsidR="00FD623B" w:rsidRPr="00B1779E">
        <w:rPr>
          <w:color w:val="0070C0"/>
        </w:rPr>
        <w:t>&gt;</w:t>
      </w:r>
    </w:p>
    <w:p w:rsidR="00FD623B" w:rsidRPr="001C65FE" w:rsidRDefault="003677A5" w:rsidP="00FD623B">
      <w:pPr>
        <w:pStyle w:val="CodeListing"/>
      </w:pPr>
      <w:r>
        <w:t xml:space="preserve">      </w:t>
      </w:r>
      <w:r w:rsidR="00B1779E">
        <w:t xml:space="preserve">  </w:t>
      </w:r>
      <w:r>
        <w:t xml:space="preserve">  </w:t>
      </w:r>
      <w:r w:rsidR="00FD623B" w:rsidRPr="00B1779E">
        <w:rPr>
          <w:color w:val="0070C0"/>
        </w:rPr>
        <w:t>&lt;</w:t>
      </w:r>
      <w:r w:rsidR="00FD623B" w:rsidRPr="00B1779E">
        <w:rPr>
          <w:color w:val="C0504D" w:themeColor="accent2"/>
        </w:rPr>
        <w:t>div</w:t>
      </w:r>
      <w:r w:rsidR="00FD623B" w:rsidRPr="00B1779E">
        <w:rPr>
          <w:color w:val="0070C0"/>
        </w:rPr>
        <w:t>&gt;</w:t>
      </w:r>
    </w:p>
    <w:p w:rsidR="003677A5" w:rsidRDefault="003677A5" w:rsidP="00FD623B">
      <w:pPr>
        <w:pStyle w:val="CodeListing"/>
      </w:pPr>
      <w:r>
        <w:t xml:space="preserve">          </w:t>
      </w:r>
      <w:r w:rsidR="00FD623B" w:rsidRPr="001C65FE">
        <w:t>Phone:</w:t>
      </w:r>
      <w:r>
        <w:t xml:space="preserve"> </w:t>
      </w:r>
      <w:r w:rsidR="00FD623B" w:rsidRPr="001C65FE">
        <w:t>&lt;%</w:t>
      </w:r>
      <w:r w:rsidR="00FD623B" w:rsidRPr="00B1779E">
        <w:rPr>
          <w:color w:val="0070C0"/>
        </w:rPr>
        <w:t>#</w:t>
      </w:r>
      <w:r w:rsidR="00FD623B" w:rsidRPr="001C65FE">
        <w:t xml:space="preserve"> </w:t>
      </w:r>
      <w:r w:rsidR="00FD623B" w:rsidRPr="00B1779E">
        <w:rPr>
          <w:color w:val="0070C0"/>
        </w:rPr>
        <w:t>DataBinder</w:t>
      </w:r>
      <w:r w:rsidR="00FD623B" w:rsidRPr="001C65FE">
        <w:t>.Eval(Container.DataItem,</w:t>
      </w:r>
    </w:p>
    <w:p w:rsidR="00FD623B" w:rsidRPr="001C65FE" w:rsidRDefault="003677A5" w:rsidP="00FD623B">
      <w:pPr>
        <w:pStyle w:val="CodeListing"/>
      </w:pPr>
      <w:r>
        <w:t xml:space="preserve">                    </w:t>
      </w:r>
      <w:r w:rsidR="00FD623B" w:rsidRPr="001C65FE">
        <w:t xml:space="preserve"> "</w:t>
      </w:r>
      <w:r w:rsidR="00FD623B" w:rsidRPr="00B1779E">
        <w:rPr>
          <w:color w:val="C0504D" w:themeColor="accent2"/>
        </w:rPr>
        <w:t>Phone</w:t>
      </w:r>
      <w:r w:rsidR="00FD623B" w:rsidRPr="001C65FE">
        <w:t>")%&gt;</w:t>
      </w:r>
    </w:p>
    <w:p w:rsidR="00FD623B" w:rsidRPr="00B1779E" w:rsidRDefault="003677A5" w:rsidP="00FD623B">
      <w:pPr>
        <w:pStyle w:val="CodeListing"/>
        <w:rPr>
          <w:color w:val="0070C0"/>
        </w:rPr>
      </w:pPr>
      <w:r>
        <w:t xml:space="preserve">       </w:t>
      </w:r>
      <w:r w:rsidR="00B1779E">
        <w:t xml:space="preserve">  </w:t>
      </w:r>
      <w:r>
        <w:t xml:space="preserve"> </w:t>
      </w:r>
      <w:r w:rsidR="00FD623B" w:rsidRPr="00B1779E">
        <w:rPr>
          <w:color w:val="0070C0"/>
        </w:rPr>
        <w:t>&lt;/</w:t>
      </w:r>
      <w:r w:rsidR="00FD623B" w:rsidRPr="00B1779E">
        <w:rPr>
          <w:color w:val="C0504D" w:themeColor="accent2"/>
        </w:rPr>
        <w:t>div</w:t>
      </w:r>
      <w:r w:rsidR="00FD623B" w:rsidRPr="00B1779E">
        <w:rPr>
          <w:color w:val="0070C0"/>
        </w:rPr>
        <w:t>&gt;</w:t>
      </w:r>
    </w:p>
    <w:p w:rsidR="00FD623B" w:rsidRPr="00B1779E" w:rsidRDefault="003677A5" w:rsidP="00FD623B">
      <w:pPr>
        <w:pStyle w:val="CodeListing"/>
        <w:rPr>
          <w:color w:val="0070C0"/>
        </w:rPr>
      </w:pPr>
      <w:r>
        <w:t xml:space="preserve">      </w:t>
      </w:r>
      <w:r w:rsidR="00B1779E">
        <w:t xml:space="preserve">  </w:t>
      </w:r>
      <w:r>
        <w:t xml:space="preserve">  </w:t>
      </w:r>
      <w:r w:rsidR="00FD623B" w:rsidRPr="00B1779E">
        <w:rPr>
          <w:color w:val="0070C0"/>
        </w:rPr>
        <w:t>&lt;</w:t>
      </w:r>
      <w:r w:rsidR="00FD623B" w:rsidRPr="00B1779E">
        <w:rPr>
          <w:color w:val="C0504D" w:themeColor="accent2"/>
        </w:rPr>
        <w:t>br</w:t>
      </w:r>
      <w:r w:rsidR="00FD623B" w:rsidRPr="001C65FE">
        <w:t xml:space="preserve"> </w:t>
      </w:r>
      <w:r w:rsidR="00FD623B" w:rsidRPr="00B1779E">
        <w:rPr>
          <w:color w:val="0070C0"/>
        </w:rPr>
        <w:t>/&gt;</w:t>
      </w:r>
    </w:p>
    <w:p w:rsidR="00FD623B" w:rsidRPr="001C65FE" w:rsidRDefault="003677A5" w:rsidP="00FD623B">
      <w:pPr>
        <w:pStyle w:val="CodeListing"/>
      </w:pPr>
      <w:r>
        <w:t xml:space="preserve">      </w:t>
      </w:r>
      <w:r w:rsidR="00B1779E">
        <w:t xml:space="preserve">  </w:t>
      </w:r>
      <w:r>
        <w:t xml:space="preserve">  </w:t>
      </w:r>
      <w:r w:rsidR="00FD623B" w:rsidRPr="00B1779E">
        <w:rPr>
          <w:color w:val="0070C0"/>
        </w:rPr>
        <w:t>&lt;</w:t>
      </w:r>
      <w:r w:rsidR="00FD623B" w:rsidRPr="00B1779E">
        <w:rPr>
          <w:color w:val="C0504D" w:themeColor="accent2"/>
        </w:rPr>
        <w:t>div</w:t>
      </w:r>
      <w:r w:rsidR="00FD623B" w:rsidRPr="00B1779E">
        <w:rPr>
          <w:color w:val="0070C0"/>
        </w:rPr>
        <w:t>&gt;</w:t>
      </w:r>
    </w:p>
    <w:p w:rsidR="00FD623B" w:rsidRPr="001C65FE" w:rsidRDefault="003677A5" w:rsidP="00FD623B">
      <w:pPr>
        <w:pStyle w:val="CodeListing"/>
      </w:pPr>
      <w:r>
        <w:t xml:space="preserve">       </w:t>
      </w:r>
      <w:r w:rsidR="00B1779E">
        <w:t xml:space="preserve">  </w:t>
      </w:r>
      <w:r>
        <w:t xml:space="preserve"> </w:t>
      </w:r>
      <w:r w:rsidR="00FD623B" w:rsidRPr="00B1779E">
        <w:rPr>
          <w:color w:val="0070C0"/>
        </w:rPr>
        <w:t>&lt;</w:t>
      </w:r>
      <w:r w:rsidR="00FD623B" w:rsidRPr="00B1779E">
        <w:rPr>
          <w:color w:val="C0504D" w:themeColor="accent2"/>
        </w:rPr>
        <w:t>asp</w:t>
      </w:r>
      <w:r w:rsidR="00FD623B" w:rsidRPr="00B1779E">
        <w:rPr>
          <w:color w:val="0070C0"/>
        </w:rPr>
        <w:t>:</w:t>
      </w:r>
      <w:r w:rsidR="00FD623B" w:rsidRPr="00B1779E">
        <w:rPr>
          <w:color w:val="C0504D" w:themeColor="accent2"/>
        </w:rPr>
        <w:t>Button</w:t>
      </w:r>
      <w:r w:rsidR="00FD623B" w:rsidRPr="001C65FE">
        <w:t xml:space="preserve"> </w:t>
      </w:r>
      <w:r w:rsidR="00FD623B" w:rsidRPr="00B1779E">
        <w:rPr>
          <w:color w:val="C0504D" w:themeColor="accent2"/>
        </w:rPr>
        <w:t>ID</w:t>
      </w:r>
      <w:r w:rsidR="00FD623B" w:rsidRPr="001C65FE">
        <w:t>="</w:t>
      </w:r>
      <w:r w:rsidR="00FD623B" w:rsidRPr="00B1779E">
        <w:rPr>
          <w:color w:val="0070C0"/>
        </w:rPr>
        <w:t>btnEdit</w:t>
      </w:r>
      <w:r w:rsidR="00FD623B" w:rsidRPr="001C65FE">
        <w:t>" Text="</w:t>
      </w:r>
      <w:r w:rsidR="00FD623B" w:rsidRPr="00B1779E">
        <w:rPr>
          <w:color w:val="0070C0"/>
        </w:rPr>
        <w:t>Edit</w:t>
      </w:r>
      <w:r w:rsidR="00FD623B" w:rsidRPr="001C65FE">
        <w:t xml:space="preserve">" </w:t>
      </w:r>
    </w:p>
    <w:p w:rsidR="00FD623B" w:rsidRPr="001C65FE" w:rsidRDefault="00FD623B" w:rsidP="00FD623B">
      <w:pPr>
        <w:pStyle w:val="CodeListing"/>
      </w:pPr>
      <w:r w:rsidRPr="001C65FE">
        <w:t xml:space="preserve">              </w:t>
      </w:r>
      <w:r w:rsidR="003677A5">
        <w:t xml:space="preserve"> </w:t>
      </w:r>
      <w:r w:rsidRPr="00B1779E">
        <w:rPr>
          <w:color w:val="C0504D" w:themeColor="accent2"/>
        </w:rPr>
        <w:t>CommandArgument</w:t>
      </w:r>
      <w:r w:rsidRPr="001C65FE">
        <w:t>='&lt;%#</w:t>
      </w:r>
    </w:p>
    <w:p w:rsidR="00FD623B" w:rsidRPr="001C65FE" w:rsidRDefault="00FD623B" w:rsidP="00FD623B">
      <w:pPr>
        <w:pStyle w:val="CodeListing"/>
      </w:pPr>
      <w:r w:rsidRPr="001C65FE">
        <w:t xml:space="preserve">               </w:t>
      </w:r>
      <w:r w:rsidRPr="00B1779E">
        <w:rPr>
          <w:color w:val="0070C0"/>
        </w:rPr>
        <w:t>DataBinder</w:t>
      </w:r>
      <w:r w:rsidRPr="001C65FE">
        <w:t>.Eval(Container.DataItem,</w:t>
      </w:r>
    </w:p>
    <w:p w:rsidR="00FD623B" w:rsidRPr="001C65FE" w:rsidRDefault="003677A5" w:rsidP="00FD623B">
      <w:pPr>
        <w:pStyle w:val="CodeListing"/>
      </w:pPr>
      <w:r>
        <w:t xml:space="preserve">  </w:t>
      </w:r>
      <w:r w:rsidR="00FD623B" w:rsidRPr="001C65FE">
        <w:t xml:space="preserve">                             "</w:t>
      </w:r>
      <w:r w:rsidR="00FD623B" w:rsidRPr="00B1779E">
        <w:rPr>
          <w:color w:val="C0504D" w:themeColor="accent2"/>
        </w:rPr>
        <w:t>CustomerID</w:t>
      </w:r>
      <w:r w:rsidR="00FD623B" w:rsidRPr="001C65FE">
        <w:t>")%&gt;'</w:t>
      </w:r>
    </w:p>
    <w:p w:rsidR="00FD623B" w:rsidRPr="001C65FE" w:rsidRDefault="00636505" w:rsidP="00FD623B">
      <w:pPr>
        <w:pStyle w:val="CodeListing"/>
      </w:pPr>
      <w:r>
        <w:t xml:space="preserve">      </w:t>
      </w:r>
      <w:r w:rsidR="00FD623B" w:rsidRPr="001C65FE">
        <w:t xml:space="preserve">         </w:t>
      </w:r>
      <w:r w:rsidR="00FD623B" w:rsidRPr="00B1779E">
        <w:rPr>
          <w:color w:val="C0504D" w:themeColor="accent2"/>
        </w:rPr>
        <w:t>CommandName</w:t>
      </w:r>
      <w:r w:rsidR="00FD623B" w:rsidRPr="001C65FE">
        <w:t>="</w:t>
      </w:r>
      <w:r w:rsidR="00FD623B" w:rsidRPr="00B1779E">
        <w:rPr>
          <w:color w:val="0070C0"/>
        </w:rPr>
        <w:t>Edit</w:t>
      </w:r>
      <w:r w:rsidR="00FD623B" w:rsidRPr="001C65FE">
        <w:t xml:space="preserve">" </w:t>
      </w:r>
      <w:r w:rsidR="00FD623B" w:rsidRPr="00B1779E">
        <w:rPr>
          <w:color w:val="C0504D" w:themeColor="accent2"/>
        </w:rPr>
        <w:t>runat</w:t>
      </w:r>
      <w:r w:rsidR="00FD623B" w:rsidRPr="001C65FE">
        <w:t>="</w:t>
      </w:r>
      <w:r w:rsidR="00FD623B" w:rsidRPr="00B1779E">
        <w:rPr>
          <w:color w:val="0070C0"/>
        </w:rPr>
        <w:t>server</w:t>
      </w:r>
      <w:r w:rsidR="00FD623B" w:rsidRPr="001C65FE">
        <w:t xml:space="preserve">" </w:t>
      </w:r>
      <w:r w:rsidR="00FD623B"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asp</w:t>
      </w:r>
      <w:r w:rsidR="00FD623B" w:rsidRPr="00B1779E">
        <w:rPr>
          <w:color w:val="0070C0"/>
        </w:rPr>
        <w:t>:</w:t>
      </w:r>
      <w:r w:rsidR="00FD623B" w:rsidRPr="00B1779E">
        <w:rPr>
          <w:color w:val="C0504D" w:themeColor="accent2"/>
        </w:rPr>
        <w:t>Button</w:t>
      </w:r>
      <w:r w:rsidR="00FD623B" w:rsidRPr="001C65FE">
        <w:t xml:space="preserve"> </w:t>
      </w:r>
      <w:r w:rsidR="00FD623B" w:rsidRPr="00B1779E">
        <w:rPr>
          <w:color w:val="C0504D" w:themeColor="accent2"/>
        </w:rPr>
        <w:t>ID</w:t>
      </w:r>
      <w:r w:rsidR="00FD623B" w:rsidRPr="001C65FE">
        <w:t>="</w:t>
      </w:r>
      <w:r w:rsidR="00FD623B" w:rsidRPr="00B1779E">
        <w:rPr>
          <w:color w:val="0070C0"/>
        </w:rPr>
        <w:t>btnDelete</w:t>
      </w:r>
      <w:r w:rsidR="00FD623B" w:rsidRPr="001C65FE">
        <w:t xml:space="preserve">" </w:t>
      </w:r>
      <w:r w:rsidR="00FD623B" w:rsidRPr="00B1779E">
        <w:rPr>
          <w:color w:val="C0504D" w:themeColor="accent2"/>
        </w:rPr>
        <w:t>Text</w:t>
      </w:r>
      <w:r w:rsidR="00FD623B" w:rsidRPr="001C65FE">
        <w:t>="</w:t>
      </w:r>
      <w:r w:rsidR="00FD623B" w:rsidRPr="00B1779E">
        <w:rPr>
          <w:color w:val="0070C0"/>
        </w:rPr>
        <w:t>Delete</w:t>
      </w:r>
      <w:r w:rsidR="00FD623B" w:rsidRPr="001C65FE">
        <w:t>"</w:t>
      </w:r>
    </w:p>
    <w:p w:rsidR="00FD623B" w:rsidRPr="001C65FE" w:rsidRDefault="00FD623B" w:rsidP="00FD623B">
      <w:pPr>
        <w:pStyle w:val="CodeListing"/>
      </w:pPr>
      <w:r w:rsidRPr="001C65FE">
        <w:t xml:space="preserve">          </w:t>
      </w:r>
      <w:r w:rsidR="003677A5">
        <w:t xml:space="preserve">  </w:t>
      </w:r>
      <w:r w:rsidRPr="001C65FE">
        <w:t xml:space="preserve">   </w:t>
      </w:r>
      <w:r w:rsidRPr="00B1779E">
        <w:rPr>
          <w:color w:val="C0504D" w:themeColor="accent2"/>
        </w:rPr>
        <w:t>CommandArgument</w:t>
      </w:r>
      <w:r w:rsidRPr="001C65FE">
        <w:t>='&lt;%#</w:t>
      </w:r>
    </w:p>
    <w:p w:rsidR="00FD623B" w:rsidRPr="001C65FE" w:rsidRDefault="00FD623B" w:rsidP="00FD623B">
      <w:pPr>
        <w:pStyle w:val="CodeListing"/>
      </w:pPr>
      <w:r w:rsidRPr="001C65FE">
        <w:t xml:space="preserve">               </w:t>
      </w:r>
      <w:r w:rsidRPr="00B1779E">
        <w:rPr>
          <w:color w:val="0070C0"/>
        </w:rPr>
        <w:t>DataBinder</w:t>
      </w:r>
      <w:r w:rsidRPr="001C65FE">
        <w:t>.Eval(Container.DataItem,</w:t>
      </w:r>
    </w:p>
    <w:p w:rsidR="00FD623B" w:rsidRPr="001C65FE" w:rsidRDefault="00FD623B" w:rsidP="00FD623B">
      <w:pPr>
        <w:pStyle w:val="CodeListing"/>
      </w:pPr>
      <w:r w:rsidRPr="001C65FE">
        <w:t xml:space="preserve">                               "</w:t>
      </w:r>
      <w:r w:rsidRPr="00B1779E">
        <w:rPr>
          <w:color w:val="C0504D" w:themeColor="accent2"/>
        </w:rPr>
        <w:t>CustomerID</w:t>
      </w:r>
      <w:r w:rsidRPr="001C65FE">
        <w:t>")%&gt;'</w:t>
      </w:r>
    </w:p>
    <w:p w:rsidR="00FD623B" w:rsidRPr="001C65FE" w:rsidRDefault="003677A5" w:rsidP="00FD623B">
      <w:pPr>
        <w:pStyle w:val="CodeListing"/>
      </w:pPr>
      <w:r>
        <w:t xml:space="preserve">  </w:t>
      </w:r>
      <w:r w:rsidR="00FD623B" w:rsidRPr="001C65FE">
        <w:t xml:space="preserve">             </w:t>
      </w:r>
      <w:r w:rsidR="00FD623B" w:rsidRPr="00B1779E">
        <w:rPr>
          <w:color w:val="C0504D" w:themeColor="accent2"/>
        </w:rPr>
        <w:t>CommandName</w:t>
      </w:r>
      <w:r w:rsidR="00FD623B" w:rsidRPr="001C65FE">
        <w:t>="</w:t>
      </w:r>
      <w:r w:rsidR="00FD623B" w:rsidRPr="00B1779E">
        <w:rPr>
          <w:color w:val="0070C0"/>
        </w:rPr>
        <w:t>Delete</w:t>
      </w:r>
      <w:r w:rsidR="00FD623B" w:rsidRPr="001C65FE">
        <w:t xml:space="preserve">" </w:t>
      </w:r>
      <w:r w:rsidR="00FD623B" w:rsidRPr="00B1779E">
        <w:rPr>
          <w:color w:val="C0504D" w:themeColor="accent2"/>
        </w:rPr>
        <w:t>runat</w:t>
      </w:r>
      <w:r w:rsidR="00FD623B" w:rsidRPr="001C65FE">
        <w:t>="</w:t>
      </w:r>
      <w:r w:rsidR="00FD623B" w:rsidRPr="00B1779E">
        <w:rPr>
          <w:color w:val="0070C0"/>
        </w:rPr>
        <w:t>server</w:t>
      </w:r>
      <w:r w:rsidR="00FD623B" w:rsidRPr="001C65FE">
        <w:t xml:space="preserve">" </w:t>
      </w:r>
      <w:r w:rsidR="00FD623B" w:rsidRPr="00B1779E">
        <w:rPr>
          <w:color w:val="0070C0"/>
        </w:rPr>
        <w:t>/&gt;</w:t>
      </w:r>
    </w:p>
    <w:p w:rsidR="00FD623B" w:rsidRPr="001C65FE" w:rsidRDefault="00B1779E" w:rsidP="00FD623B">
      <w:pPr>
        <w:pStyle w:val="CodeListing"/>
      </w:pPr>
      <w:r>
        <w:t xml:space="preserve">  </w:t>
      </w:r>
      <w:r w:rsidR="003677A5">
        <w:t xml:space="preserve">        </w:t>
      </w:r>
      <w:r w:rsidR="00FD623B" w:rsidRPr="00B1779E">
        <w:rPr>
          <w:color w:val="0070C0"/>
        </w:rPr>
        <w:t>&lt;/</w:t>
      </w:r>
      <w:r w:rsidR="00FD623B" w:rsidRPr="00B1779E">
        <w:rPr>
          <w:color w:val="C0504D" w:themeColor="accent2"/>
        </w:rPr>
        <w:t>div</w:t>
      </w:r>
      <w:r w:rsidR="00FD623B"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div</w:t>
      </w:r>
      <w:r w:rsidR="00FD623B"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ItemTemplate</w:t>
      </w:r>
      <w:r w:rsidR="00FD623B"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asp</w:t>
      </w:r>
      <w:r w:rsidR="00FD623B" w:rsidRPr="00B1779E">
        <w:rPr>
          <w:color w:val="0070C0"/>
        </w:rPr>
        <w:t>:</w:t>
      </w:r>
      <w:r w:rsidR="00FD623B" w:rsidRPr="00B1779E">
        <w:rPr>
          <w:color w:val="C0504D" w:themeColor="accent2"/>
        </w:rPr>
        <w:t>TemplateField</w:t>
      </w:r>
      <w:r w:rsidR="00FD623B" w:rsidRPr="00B1779E">
        <w:rPr>
          <w:color w:val="0070C0"/>
        </w:rPr>
        <w:t>&gt;</w:t>
      </w:r>
    </w:p>
    <w:p w:rsidR="00FD623B" w:rsidRPr="001C65FE" w:rsidRDefault="003677A5" w:rsidP="00FD623B">
      <w:pPr>
        <w:pStyle w:val="CodeListing"/>
      </w:pPr>
      <w:r>
        <w:t xml:space="preserve">  </w:t>
      </w:r>
      <w:r w:rsidR="00FD623B" w:rsidRPr="00B1779E">
        <w:rPr>
          <w:color w:val="0070C0"/>
        </w:rPr>
        <w:t>&lt;/</w:t>
      </w:r>
      <w:r w:rsidR="00FD623B" w:rsidRPr="00B1779E">
        <w:rPr>
          <w:color w:val="C0504D" w:themeColor="accent2"/>
        </w:rPr>
        <w:t>Columns</w:t>
      </w:r>
      <w:r w:rsidR="00FD623B" w:rsidRPr="00B1779E">
        <w:rPr>
          <w:color w:val="0070C0"/>
        </w:rPr>
        <w:t>&gt;</w:t>
      </w:r>
    </w:p>
    <w:p w:rsidR="00FD623B" w:rsidRPr="001C65FE" w:rsidRDefault="00FD623B" w:rsidP="00FD623B">
      <w:pPr>
        <w:pStyle w:val="CodeListing"/>
      </w:pPr>
      <w:r w:rsidRPr="00B1779E">
        <w:rPr>
          <w:color w:val="0070C0"/>
        </w:rPr>
        <w:t>&lt;/</w:t>
      </w:r>
      <w:r w:rsidRPr="00B1779E">
        <w:rPr>
          <w:color w:val="C0504D" w:themeColor="accent2"/>
        </w:rPr>
        <w:t>asp</w:t>
      </w:r>
      <w:r w:rsidRPr="00B1779E">
        <w:rPr>
          <w:color w:val="0070C0"/>
        </w:rPr>
        <w:t>:</w:t>
      </w:r>
      <w:r w:rsidRPr="00B1779E">
        <w:rPr>
          <w:color w:val="C0504D" w:themeColor="accent2"/>
        </w:rPr>
        <w:t>GridView</w:t>
      </w:r>
      <w:r w:rsidRPr="00B1779E">
        <w:rPr>
          <w:color w:val="0070C0"/>
        </w:rPr>
        <w:t>&gt;</w:t>
      </w:r>
    </w:p>
    <w:p w:rsidR="00C138A1" w:rsidRDefault="00C138A1" w:rsidP="00F07C31"/>
    <w:p w:rsidR="00FD623B" w:rsidRDefault="00FD623B" w:rsidP="00FD623B">
      <w:pPr>
        <w:pStyle w:val="CodeListingHeader"/>
      </w:pPr>
      <w:r w:rsidRPr="008E7EEA">
        <w:rPr>
          <w:b/>
        </w:rPr>
        <w:t xml:space="preserve">Listing </w:t>
      </w:r>
      <w:r w:rsidRPr="008E7EEA">
        <w:rPr>
          <w:b/>
        </w:rPr>
        <w:fldChar w:fldCharType="begin"/>
      </w:r>
      <w:r w:rsidRPr="008E7EEA">
        <w:rPr>
          <w:b/>
        </w:rPr>
        <w:instrText xml:space="preserve"> SEQ Listing \* ARABIC </w:instrText>
      </w:r>
      <w:r w:rsidRPr="008E7EEA">
        <w:rPr>
          <w:b/>
        </w:rPr>
        <w:fldChar w:fldCharType="separate"/>
      </w:r>
      <w:r w:rsidRPr="008E7EEA">
        <w:rPr>
          <w:b/>
        </w:rPr>
        <w:t>2</w:t>
      </w:r>
      <w:r w:rsidRPr="008E7EEA">
        <w:rPr>
          <w:b/>
        </w:rPr>
        <w:fldChar w:fldCharType="end"/>
      </w:r>
      <w:r w:rsidRPr="008E7EEA">
        <w:rPr>
          <w:b/>
        </w:rPr>
        <w:t>:</w:t>
      </w:r>
      <w:r w:rsidRPr="001C65FE">
        <w:t xml:space="preserve"> Add a fieldset with controls to ha</w:t>
      </w:r>
      <w:r>
        <w:t>ndle filtering of your GridView</w:t>
      </w:r>
    </w:p>
    <w:p w:rsidR="00FD623B" w:rsidRPr="001C65FE" w:rsidRDefault="00FD623B" w:rsidP="00FD623B">
      <w:pPr>
        <w:pStyle w:val="CodeListing"/>
      </w:pPr>
      <w:r w:rsidRPr="0092462A">
        <w:rPr>
          <w:color w:val="0070C0"/>
        </w:rPr>
        <w:t>&lt;</w:t>
      </w:r>
      <w:r w:rsidRPr="0092462A">
        <w:rPr>
          <w:color w:val="C0504D" w:themeColor="accent2"/>
        </w:rPr>
        <w:t>fieldset</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legend</w:t>
      </w:r>
      <w:r w:rsidRPr="0092462A">
        <w:rPr>
          <w:color w:val="0070C0"/>
        </w:rPr>
        <w:t>&gt;</w:t>
      </w:r>
      <w:r w:rsidRPr="001C65FE">
        <w:t>Customer Search Filter</w:t>
      </w:r>
      <w:r w:rsidRPr="0092462A">
        <w:rPr>
          <w:color w:val="0070C0"/>
        </w:rPr>
        <w:t>&lt;/</w:t>
      </w:r>
      <w:r w:rsidRPr="0092462A">
        <w:rPr>
          <w:color w:val="C0504D" w:themeColor="accent2"/>
        </w:rPr>
        <w:t>legend</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div</w:t>
      </w:r>
      <w:r w:rsidRPr="001C65FE">
        <w:t xml:space="preserve"> </w:t>
      </w:r>
      <w:r w:rsidRPr="0092462A">
        <w:rPr>
          <w:color w:val="C0504D" w:themeColor="accent2"/>
        </w:rPr>
        <w:t>class</w:t>
      </w:r>
      <w:r w:rsidRPr="001C65FE">
        <w:t>="</w:t>
      </w:r>
      <w:r w:rsidRPr="0092462A">
        <w:rPr>
          <w:color w:val="0070C0"/>
        </w:rPr>
        <w:t>clear</w:t>
      </w:r>
      <w:r w:rsidRPr="001C65FE">
        <w:t>"</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div</w:t>
      </w:r>
      <w:r w:rsidRPr="001C65FE">
        <w:t xml:space="preserve"> </w:t>
      </w:r>
      <w:r w:rsidRPr="0092462A">
        <w:rPr>
          <w:color w:val="C0504D" w:themeColor="accent2"/>
        </w:rPr>
        <w:t>class</w:t>
      </w:r>
      <w:r w:rsidRPr="001C65FE">
        <w:t>="</w:t>
      </w:r>
      <w:r w:rsidRPr="0092462A">
        <w:rPr>
          <w:color w:val="0070C0"/>
        </w:rPr>
        <w:t>label</w:t>
      </w:r>
      <w:r w:rsidRPr="001C65FE">
        <w:t>"</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asp</w:t>
      </w:r>
      <w:r w:rsidRPr="001C65FE">
        <w:t>:</w:t>
      </w:r>
      <w:r w:rsidRPr="0092462A">
        <w:rPr>
          <w:color w:val="C0504D" w:themeColor="accent2"/>
        </w:rPr>
        <w:t>Label</w:t>
      </w:r>
      <w:r w:rsidRPr="001C65FE">
        <w:t xml:space="preserve"> </w:t>
      </w:r>
      <w:r w:rsidRPr="007C462D">
        <w:rPr>
          <w:color w:val="C0504D" w:themeColor="accent2"/>
        </w:rPr>
        <w:t>runat</w:t>
      </w:r>
      <w:r w:rsidRPr="001C65FE">
        <w:t>="</w:t>
      </w:r>
      <w:r w:rsidRPr="0092462A">
        <w:rPr>
          <w:color w:val="0070C0"/>
        </w:rPr>
        <w:t>server</w:t>
      </w:r>
      <w:r w:rsidRPr="001C65FE">
        <w:t>"</w:t>
      </w:r>
    </w:p>
    <w:p w:rsidR="00FD623B" w:rsidRPr="001C65FE" w:rsidRDefault="00FD623B" w:rsidP="00FD623B">
      <w:pPr>
        <w:pStyle w:val="CodeListing"/>
      </w:pPr>
      <w:r w:rsidRPr="001C65FE">
        <w:t xml:space="preserve">           </w:t>
      </w:r>
      <w:r w:rsidRPr="0092462A">
        <w:rPr>
          <w:color w:val="C0504D" w:themeColor="accent2"/>
        </w:rPr>
        <w:t>Text</w:t>
      </w:r>
      <w:r w:rsidRPr="001C65FE">
        <w:t>="</w:t>
      </w:r>
      <w:r w:rsidRPr="0092462A">
        <w:rPr>
          <w:color w:val="0070C0"/>
        </w:rPr>
        <w:t>Search by Company Name</w:t>
      </w:r>
      <w:r w:rsidRPr="001C65FE">
        <w:t xml:space="preserve">" </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div</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div</w:t>
      </w:r>
      <w:r w:rsidRPr="001C65FE">
        <w:t xml:space="preserve"> </w:t>
      </w:r>
      <w:r w:rsidRPr="0092462A">
        <w:rPr>
          <w:color w:val="C0504D" w:themeColor="accent2"/>
        </w:rPr>
        <w:t>class</w:t>
      </w:r>
      <w:r w:rsidRPr="001C65FE">
        <w:t>="</w:t>
      </w:r>
      <w:r w:rsidRPr="0092462A">
        <w:rPr>
          <w:color w:val="0070C0"/>
        </w:rPr>
        <w:t>control</w:t>
      </w:r>
      <w:r w:rsidRPr="001C65FE">
        <w:t>"</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asp</w:t>
      </w:r>
      <w:r w:rsidRPr="001C65FE">
        <w:t>:</w:t>
      </w:r>
      <w:r w:rsidRPr="0092462A">
        <w:rPr>
          <w:color w:val="C0504D" w:themeColor="accent2"/>
        </w:rPr>
        <w:t>TextBox</w:t>
      </w:r>
      <w:r w:rsidRPr="001C65FE">
        <w:t xml:space="preserve"> </w:t>
      </w:r>
      <w:r w:rsidRPr="0092462A">
        <w:rPr>
          <w:color w:val="C0504D" w:themeColor="accent2"/>
        </w:rPr>
        <w:t>ID</w:t>
      </w:r>
      <w:r w:rsidRPr="001C65FE">
        <w:t>="</w:t>
      </w:r>
      <w:r w:rsidRPr="0092462A">
        <w:rPr>
          <w:color w:val="0070C0"/>
        </w:rPr>
        <w:t>txtCompany</w:t>
      </w:r>
      <w:r w:rsidRPr="001C65FE">
        <w:t xml:space="preserve">" </w:t>
      </w:r>
      <w:r w:rsidRPr="0092462A">
        <w:rPr>
          <w:color w:val="C0504D" w:themeColor="accent2"/>
        </w:rPr>
        <w:t>runat</w:t>
      </w:r>
      <w:r w:rsidRPr="001C65FE">
        <w:t>="</w:t>
      </w:r>
      <w:r w:rsidRPr="0092462A">
        <w:rPr>
          <w:color w:val="0070C0"/>
        </w:rPr>
        <w:t>server</w:t>
      </w:r>
      <w:r w:rsidRPr="001C65FE">
        <w:t xml:space="preserve">" </w:t>
      </w:r>
      <w:r w:rsidRPr="0092462A">
        <w:rPr>
          <w:color w:val="0070C0"/>
        </w:rPr>
        <w:t>/&gt;</w:t>
      </w:r>
    </w:p>
    <w:p w:rsidR="00FD623B" w:rsidRPr="0092462A" w:rsidRDefault="00FD623B" w:rsidP="00FD623B">
      <w:pPr>
        <w:pStyle w:val="CodeListing"/>
        <w:rPr>
          <w:color w:val="0070C0"/>
        </w:rPr>
      </w:pPr>
      <w:r w:rsidRPr="001C65FE">
        <w:t xml:space="preserve">    </w:t>
      </w:r>
      <w:r w:rsidRPr="0092462A">
        <w:rPr>
          <w:color w:val="0070C0"/>
        </w:rPr>
        <w:t>&lt;/</w:t>
      </w:r>
      <w:r w:rsidRPr="0092462A">
        <w:rPr>
          <w:color w:val="C0504D" w:themeColor="accent2"/>
        </w:rPr>
        <w:t>div</w:t>
      </w:r>
      <w:r w:rsidRPr="0092462A">
        <w:rPr>
          <w:color w:val="0070C0"/>
        </w:rPr>
        <w:t>&gt;</w:t>
      </w:r>
    </w:p>
    <w:p w:rsidR="00FD623B" w:rsidRPr="0092462A" w:rsidRDefault="00FD623B" w:rsidP="00FD623B">
      <w:pPr>
        <w:pStyle w:val="CodeListing"/>
        <w:rPr>
          <w:color w:val="0070C0"/>
        </w:rPr>
      </w:pPr>
      <w:r w:rsidRPr="001C65FE">
        <w:t xml:space="preserve">  </w:t>
      </w:r>
      <w:r w:rsidRPr="0092462A">
        <w:rPr>
          <w:color w:val="0070C0"/>
        </w:rPr>
        <w:t>&lt;/</w:t>
      </w:r>
      <w:r w:rsidRPr="0092462A">
        <w:rPr>
          <w:color w:val="C0504D" w:themeColor="accent2"/>
        </w:rPr>
        <w:t>div</w:t>
      </w:r>
      <w:r w:rsidRPr="0092462A">
        <w:rPr>
          <w:color w:val="0070C0"/>
        </w:rPr>
        <w:t>&gt;</w:t>
      </w:r>
    </w:p>
    <w:p w:rsidR="00FD623B" w:rsidRPr="001C65FE" w:rsidRDefault="00FD623B" w:rsidP="00FD623B">
      <w:pPr>
        <w:pStyle w:val="CodeListing"/>
      </w:pPr>
      <w:r w:rsidRPr="001C65FE">
        <w:lastRenderedPageBreak/>
        <w:t xml:space="preserve">  </w:t>
      </w:r>
      <w:r w:rsidRPr="0092462A">
        <w:rPr>
          <w:color w:val="0070C0"/>
        </w:rPr>
        <w:t>&lt;</w:t>
      </w:r>
      <w:r w:rsidRPr="0092462A">
        <w:rPr>
          <w:color w:val="C0504D" w:themeColor="accent2"/>
        </w:rPr>
        <w:t>div</w:t>
      </w:r>
      <w:r w:rsidRPr="001C65FE">
        <w:t xml:space="preserve"> </w:t>
      </w:r>
      <w:r w:rsidRPr="0092462A">
        <w:rPr>
          <w:color w:val="C0504D" w:themeColor="accent2"/>
        </w:rPr>
        <w:t>class</w:t>
      </w:r>
      <w:r w:rsidRPr="001C65FE">
        <w:t>="</w:t>
      </w:r>
      <w:r w:rsidRPr="0092462A">
        <w:rPr>
          <w:color w:val="0070C0"/>
        </w:rPr>
        <w:t>clear</w:t>
      </w:r>
      <w:r w:rsidRPr="001C65FE">
        <w:t>"</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div</w:t>
      </w:r>
      <w:r w:rsidRPr="001C65FE">
        <w:t xml:space="preserve"> </w:t>
      </w:r>
      <w:r w:rsidRPr="0092462A">
        <w:rPr>
          <w:color w:val="C0504D" w:themeColor="accent2"/>
        </w:rPr>
        <w:t>class</w:t>
      </w:r>
      <w:r w:rsidRPr="001C65FE">
        <w:t>="</w:t>
      </w:r>
      <w:r w:rsidRPr="0092462A">
        <w:rPr>
          <w:color w:val="0070C0"/>
        </w:rPr>
        <w:t>label</w:t>
      </w:r>
      <w:r w:rsidRPr="001C65FE">
        <w:t>"</w:t>
      </w:r>
      <w:r w:rsidRPr="0092462A">
        <w:rPr>
          <w:color w:val="0070C0"/>
        </w:rPr>
        <w:t>&gt;</w:t>
      </w:r>
    </w:p>
    <w:p w:rsidR="00FD623B" w:rsidRPr="001C65FE" w:rsidRDefault="00FD623B" w:rsidP="00FD623B">
      <w:pPr>
        <w:pStyle w:val="CodeListing"/>
      </w:pPr>
      <w:r w:rsidRPr="001C65FE">
        <w:t xml:space="preserve">      &amp;nbsp;</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div</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div</w:t>
      </w:r>
      <w:r w:rsidRPr="001C65FE">
        <w:t xml:space="preserve"> </w:t>
      </w:r>
      <w:r w:rsidRPr="0092462A">
        <w:rPr>
          <w:color w:val="C0504D" w:themeColor="accent2"/>
        </w:rPr>
        <w:t>class</w:t>
      </w:r>
      <w:r w:rsidRPr="001C65FE">
        <w:t>="</w:t>
      </w:r>
      <w:r w:rsidRPr="0092462A">
        <w:rPr>
          <w:color w:val="0070C0"/>
        </w:rPr>
        <w:t>control</w:t>
      </w:r>
      <w:r w:rsidRPr="001C65FE">
        <w:t>"</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asp</w:t>
      </w:r>
      <w:r w:rsidRPr="001C65FE">
        <w:t>:</w:t>
      </w:r>
      <w:r w:rsidRPr="0092462A">
        <w:rPr>
          <w:color w:val="C0504D" w:themeColor="accent2"/>
        </w:rPr>
        <w:t>Button</w:t>
      </w:r>
      <w:r w:rsidRPr="001C65FE">
        <w:t xml:space="preserve"> </w:t>
      </w:r>
      <w:r w:rsidRPr="0092462A">
        <w:rPr>
          <w:color w:val="C0504D" w:themeColor="accent2"/>
        </w:rPr>
        <w:t>ID</w:t>
      </w:r>
      <w:r w:rsidRPr="001C65FE">
        <w:t>="</w:t>
      </w:r>
      <w:r w:rsidRPr="0092462A">
        <w:rPr>
          <w:color w:val="0070C0"/>
        </w:rPr>
        <w:t>btnSearch</w:t>
      </w:r>
      <w:r w:rsidRPr="001C65FE">
        <w:t xml:space="preserve">" </w:t>
      </w:r>
      <w:r w:rsidRPr="0092462A">
        <w:rPr>
          <w:color w:val="C0504D" w:themeColor="accent2"/>
        </w:rPr>
        <w:t>runat</w:t>
      </w:r>
      <w:r w:rsidRPr="001C65FE">
        <w:t>="</w:t>
      </w:r>
      <w:r w:rsidRPr="0092462A">
        <w:rPr>
          <w:color w:val="0070C0"/>
        </w:rPr>
        <w:t>server</w:t>
      </w:r>
      <w:r w:rsidRPr="001C65FE">
        <w:t xml:space="preserve">" </w:t>
      </w:r>
    </w:p>
    <w:p w:rsidR="00FD623B" w:rsidRPr="001C65FE" w:rsidRDefault="00FD623B" w:rsidP="00FD623B">
      <w:pPr>
        <w:pStyle w:val="CodeListing"/>
      </w:pPr>
      <w:r w:rsidRPr="001C65FE">
        <w:t xml:space="preserve">           </w:t>
      </w:r>
      <w:r w:rsidRPr="0092462A">
        <w:rPr>
          <w:color w:val="C0504D" w:themeColor="accent2"/>
        </w:rPr>
        <w:t>Text</w:t>
      </w:r>
      <w:r w:rsidRPr="001C65FE">
        <w:t>="</w:t>
      </w:r>
      <w:r w:rsidRPr="0092462A">
        <w:rPr>
          <w:color w:val="0070C0"/>
        </w:rPr>
        <w:t>Search</w:t>
      </w:r>
      <w:r w:rsidRPr="001C65FE">
        <w:t xml:space="preserve">" </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asp</w:t>
      </w:r>
      <w:r w:rsidRPr="001C65FE">
        <w:t>:</w:t>
      </w:r>
      <w:r w:rsidRPr="0092462A">
        <w:rPr>
          <w:color w:val="C0504D" w:themeColor="accent2"/>
        </w:rPr>
        <w:t>Button</w:t>
      </w:r>
      <w:r w:rsidRPr="001C65FE">
        <w:t xml:space="preserve"> </w:t>
      </w:r>
      <w:r w:rsidRPr="0092462A">
        <w:rPr>
          <w:color w:val="C0504D" w:themeColor="accent2"/>
        </w:rPr>
        <w:t>ID</w:t>
      </w:r>
      <w:r w:rsidRPr="001C65FE">
        <w:t>="</w:t>
      </w:r>
      <w:r w:rsidRPr="0092462A">
        <w:rPr>
          <w:color w:val="0070C0"/>
        </w:rPr>
        <w:t>btnReset</w:t>
      </w:r>
      <w:r w:rsidRPr="001C65FE">
        <w:t xml:space="preserve">" </w:t>
      </w:r>
      <w:r w:rsidRPr="0092462A">
        <w:rPr>
          <w:color w:val="C0504D" w:themeColor="accent2"/>
        </w:rPr>
        <w:t>runat</w:t>
      </w:r>
      <w:r w:rsidRPr="001C65FE">
        <w:t>="</w:t>
      </w:r>
      <w:r w:rsidRPr="0092462A">
        <w:rPr>
          <w:color w:val="0070C0"/>
        </w:rPr>
        <w:t>server</w:t>
      </w:r>
      <w:r w:rsidRPr="001C65FE">
        <w:t xml:space="preserve">" </w:t>
      </w:r>
    </w:p>
    <w:p w:rsidR="00FD623B" w:rsidRPr="001C65FE" w:rsidRDefault="00FD623B" w:rsidP="00FD623B">
      <w:pPr>
        <w:pStyle w:val="CodeListing"/>
      </w:pPr>
      <w:r w:rsidRPr="001C65FE">
        <w:t xml:space="preserve">           </w:t>
      </w:r>
      <w:r w:rsidRPr="0092462A">
        <w:rPr>
          <w:color w:val="C0504D" w:themeColor="accent2"/>
        </w:rPr>
        <w:t>Text</w:t>
      </w:r>
      <w:r w:rsidRPr="001C65FE">
        <w:t>="</w:t>
      </w:r>
      <w:r w:rsidRPr="0092462A">
        <w:rPr>
          <w:color w:val="0070C0"/>
        </w:rPr>
        <w:t>Reset</w:t>
      </w:r>
      <w:r w:rsidRPr="001C65FE">
        <w:t xml:space="preserve">" </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div</w:t>
      </w:r>
      <w:r w:rsidRPr="0092462A">
        <w:rPr>
          <w:color w:val="0070C0"/>
        </w:rPr>
        <w:t>&gt;</w:t>
      </w:r>
    </w:p>
    <w:p w:rsidR="00FD623B" w:rsidRPr="001C65FE" w:rsidRDefault="00FD623B" w:rsidP="00FD623B">
      <w:pPr>
        <w:pStyle w:val="CodeListing"/>
      </w:pPr>
      <w:r w:rsidRPr="001C65FE">
        <w:t xml:space="preserve">  </w:t>
      </w:r>
      <w:r w:rsidRPr="0092462A">
        <w:rPr>
          <w:color w:val="0070C0"/>
        </w:rPr>
        <w:t>&lt;/</w:t>
      </w:r>
      <w:r w:rsidRPr="0092462A">
        <w:rPr>
          <w:color w:val="C0504D" w:themeColor="accent2"/>
        </w:rPr>
        <w:t>div</w:t>
      </w:r>
      <w:r w:rsidRPr="0092462A">
        <w:rPr>
          <w:color w:val="0070C0"/>
        </w:rPr>
        <w:t>&gt;</w:t>
      </w:r>
    </w:p>
    <w:p w:rsidR="00FD623B" w:rsidRPr="001C65FE" w:rsidRDefault="00FD623B" w:rsidP="00FD623B">
      <w:pPr>
        <w:pStyle w:val="CodeListing"/>
      </w:pPr>
      <w:r w:rsidRPr="0092462A">
        <w:rPr>
          <w:color w:val="0070C0"/>
        </w:rPr>
        <w:t>&lt;/</w:t>
      </w:r>
      <w:r w:rsidRPr="0092462A">
        <w:rPr>
          <w:color w:val="C0504D" w:themeColor="accent2"/>
        </w:rPr>
        <w:t>fieldset</w:t>
      </w:r>
      <w:r w:rsidRPr="0092462A">
        <w:rPr>
          <w:color w:val="0070C0"/>
        </w:rPr>
        <w:t>&gt;</w:t>
      </w:r>
    </w:p>
    <w:p w:rsidR="00FD623B" w:rsidRDefault="00FD623B" w:rsidP="00F07C31"/>
    <w:p w:rsidR="00FD623B" w:rsidRPr="00C433C1" w:rsidRDefault="00FD623B" w:rsidP="00FD623B">
      <w:pPr>
        <w:pStyle w:val="CodeListingHeader"/>
      </w:pPr>
      <w:r w:rsidRPr="008E7EEA">
        <w:rPr>
          <w:b/>
        </w:rPr>
        <w:t xml:space="preserve">Listing </w:t>
      </w:r>
      <w:r w:rsidRPr="008E7EEA">
        <w:rPr>
          <w:b/>
        </w:rPr>
        <w:fldChar w:fldCharType="begin"/>
      </w:r>
      <w:r w:rsidRPr="008E7EEA">
        <w:rPr>
          <w:b/>
        </w:rPr>
        <w:instrText xml:space="preserve"> SEQ Listing \* ARABIC </w:instrText>
      </w:r>
      <w:r w:rsidRPr="008E7EEA">
        <w:rPr>
          <w:b/>
        </w:rPr>
        <w:fldChar w:fldCharType="separate"/>
      </w:r>
      <w:r w:rsidRPr="008E7EEA">
        <w:rPr>
          <w:b/>
        </w:rPr>
        <w:t>3</w:t>
      </w:r>
      <w:r w:rsidRPr="008E7EEA">
        <w:rPr>
          <w:b/>
        </w:rPr>
        <w:fldChar w:fldCharType="end"/>
      </w:r>
      <w:r w:rsidRPr="008E7EEA">
        <w:rPr>
          <w:b/>
        </w:rPr>
        <w:t xml:space="preserve">: </w:t>
      </w:r>
      <w:r w:rsidRPr="00C433C1">
        <w:t xml:space="preserve">Adding styles can make your </w:t>
      </w:r>
      <w:r>
        <w:t>application look a little nicer</w:t>
      </w:r>
    </w:p>
    <w:p w:rsidR="00FD623B" w:rsidRPr="00124D47" w:rsidRDefault="00FD623B" w:rsidP="00FD623B">
      <w:pPr>
        <w:pStyle w:val="CodeListing"/>
        <w:rPr>
          <w:color w:val="C00000"/>
        </w:rPr>
      </w:pPr>
      <w:r w:rsidRPr="00124D47">
        <w:rPr>
          <w:color w:val="C00000"/>
        </w:rPr>
        <w:t>h2</w:t>
      </w:r>
    </w:p>
    <w:p w:rsidR="00FD623B" w:rsidRPr="00C433C1" w:rsidRDefault="00FD623B" w:rsidP="00FD623B">
      <w:pPr>
        <w:pStyle w:val="CodeListing"/>
      </w:pPr>
      <w:r w:rsidRPr="00C433C1">
        <w:t>{</w:t>
      </w:r>
    </w:p>
    <w:p w:rsidR="00FD623B" w:rsidRPr="00C433C1" w:rsidRDefault="00FD623B" w:rsidP="00FD623B">
      <w:pPr>
        <w:pStyle w:val="CodeListing"/>
      </w:pPr>
      <w:r w:rsidRPr="00C433C1">
        <w:t xml:space="preserve">  </w:t>
      </w:r>
      <w:r w:rsidRPr="00124D47">
        <w:rPr>
          <w:color w:val="C0504D" w:themeColor="accent2"/>
        </w:rPr>
        <w:t>margin</w:t>
      </w:r>
      <w:r w:rsidRPr="00C433C1">
        <w:t xml:space="preserve">: </w:t>
      </w:r>
      <w:r w:rsidRPr="00124D47">
        <w:rPr>
          <w:color w:val="0070C0"/>
        </w:rPr>
        <w:t>0.5em 0.5em 0.5em 0.5em</w:t>
      </w:r>
      <w:r w:rsidRPr="00C433C1">
        <w:t>;</w:t>
      </w:r>
    </w:p>
    <w:p w:rsidR="00FD623B" w:rsidRPr="00C433C1" w:rsidRDefault="00FD623B" w:rsidP="00FD623B">
      <w:pPr>
        <w:pStyle w:val="CodeListing"/>
      </w:pPr>
      <w:r w:rsidRPr="00C433C1">
        <w:t>}</w:t>
      </w:r>
    </w:p>
    <w:p w:rsidR="00FD623B" w:rsidRPr="00C433C1" w:rsidRDefault="00FD623B" w:rsidP="00FD623B">
      <w:pPr>
        <w:pStyle w:val="CodeListing"/>
      </w:pPr>
    </w:p>
    <w:p w:rsidR="00FD623B" w:rsidRPr="00124D47" w:rsidRDefault="00FD623B" w:rsidP="00FD623B">
      <w:pPr>
        <w:pStyle w:val="CodeListing"/>
        <w:rPr>
          <w:color w:val="C00000"/>
        </w:rPr>
      </w:pPr>
      <w:r w:rsidRPr="00124D47">
        <w:rPr>
          <w:color w:val="C00000"/>
        </w:rPr>
        <w:t>input.submit</w:t>
      </w:r>
    </w:p>
    <w:p w:rsidR="00FD623B" w:rsidRPr="00C433C1" w:rsidRDefault="00FD623B" w:rsidP="00FD623B">
      <w:pPr>
        <w:pStyle w:val="CodeListing"/>
      </w:pPr>
      <w:r w:rsidRPr="00C433C1">
        <w:t>{</w:t>
      </w:r>
    </w:p>
    <w:p w:rsidR="00FD623B" w:rsidRPr="00C433C1" w:rsidRDefault="00FD623B" w:rsidP="00FD623B">
      <w:pPr>
        <w:pStyle w:val="CodeListing"/>
      </w:pPr>
      <w:r w:rsidRPr="00C433C1">
        <w:t xml:space="preserve">  </w:t>
      </w:r>
      <w:r w:rsidRPr="00124D47">
        <w:rPr>
          <w:color w:val="C0504D" w:themeColor="accent2"/>
        </w:rPr>
        <w:t>color</w:t>
      </w:r>
      <w:r w:rsidRPr="00C433C1">
        <w:t xml:space="preserve">: </w:t>
      </w:r>
      <w:r w:rsidRPr="00124D47">
        <w:rPr>
          <w:color w:val="0070C0"/>
        </w:rPr>
        <w:t>#050</w:t>
      </w:r>
      <w:r w:rsidRPr="00C433C1">
        <w:t>;</w:t>
      </w:r>
    </w:p>
    <w:p w:rsidR="00FD623B" w:rsidRPr="00C433C1" w:rsidRDefault="00FD623B" w:rsidP="00FD623B">
      <w:pPr>
        <w:pStyle w:val="CodeListing"/>
      </w:pPr>
      <w:r w:rsidRPr="00C433C1">
        <w:t xml:space="preserve">  </w:t>
      </w:r>
      <w:r w:rsidRPr="00124D47">
        <w:rPr>
          <w:color w:val="C0504D" w:themeColor="accent2"/>
        </w:rPr>
        <w:t>background-color</w:t>
      </w:r>
      <w:r w:rsidRPr="00C433C1">
        <w:t xml:space="preserve">: </w:t>
      </w:r>
      <w:r w:rsidRPr="00124D47">
        <w:rPr>
          <w:color w:val="0070C0"/>
        </w:rPr>
        <w:t>#fed</w:t>
      </w:r>
      <w:r w:rsidRPr="00C433C1">
        <w:t>;</w:t>
      </w:r>
    </w:p>
    <w:p w:rsidR="00FD623B" w:rsidRPr="00C433C1" w:rsidRDefault="00FD623B" w:rsidP="00FD623B">
      <w:pPr>
        <w:pStyle w:val="CodeListing"/>
      </w:pPr>
      <w:r w:rsidRPr="00C433C1">
        <w:t xml:space="preserve">  </w:t>
      </w:r>
      <w:r w:rsidRPr="00124D47">
        <w:rPr>
          <w:color w:val="C0504D" w:themeColor="accent2"/>
        </w:rPr>
        <w:t>font</w:t>
      </w:r>
      <w:r w:rsidRPr="00C433C1">
        <w:t xml:space="preserve">: </w:t>
      </w:r>
      <w:r w:rsidRPr="00124D47">
        <w:rPr>
          <w:color w:val="0070C0"/>
        </w:rPr>
        <w:t>bold 84% 'trebuchet ms' ,helvetica,sans-serif</w:t>
      </w:r>
      <w:r w:rsidRPr="00C433C1">
        <w:t>;</w:t>
      </w:r>
    </w:p>
    <w:p w:rsidR="00FD623B" w:rsidRPr="00C433C1" w:rsidRDefault="00FD623B" w:rsidP="00FD623B">
      <w:pPr>
        <w:pStyle w:val="CodeListing"/>
      </w:pPr>
      <w:r w:rsidRPr="00C433C1">
        <w:t xml:space="preserve">  </w:t>
      </w:r>
      <w:r w:rsidRPr="00124D47">
        <w:rPr>
          <w:color w:val="C0504D" w:themeColor="accent2"/>
        </w:rPr>
        <w:t>border-left</w:t>
      </w:r>
      <w:r w:rsidRPr="00C433C1">
        <w:t xml:space="preserve">: </w:t>
      </w:r>
      <w:r w:rsidRPr="00124D47">
        <w:rPr>
          <w:color w:val="0070C0"/>
        </w:rPr>
        <w:t>0.08em solid #696</w:t>
      </w:r>
      <w:r w:rsidRPr="00C433C1">
        <w:t>;</w:t>
      </w:r>
    </w:p>
    <w:p w:rsidR="00FD623B" w:rsidRPr="00C433C1" w:rsidRDefault="00FD623B" w:rsidP="00FD623B">
      <w:pPr>
        <w:pStyle w:val="CodeListing"/>
      </w:pPr>
      <w:r w:rsidRPr="00C433C1">
        <w:t xml:space="preserve">  </w:t>
      </w:r>
      <w:r w:rsidRPr="00124D47">
        <w:rPr>
          <w:color w:val="C0504D" w:themeColor="accent2"/>
        </w:rPr>
        <w:t>border-right</w:t>
      </w:r>
      <w:r w:rsidRPr="00C433C1">
        <w:t xml:space="preserve">: </w:t>
      </w:r>
      <w:r w:rsidRPr="00124D47">
        <w:rPr>
          <w:color w:val="0070C0"/>
        </w:rPr>
        <w:t>0.08em solid #363</w:t>
      </w:r>
      <w:r w:rsidRPr="00C433C1">
        <w:t>;</w:t>
      </w:r>
    </w:p>
    <w:p w:rsidR="00FD623B" w:rsidRPr="00C433C1" w:rsidRDefault="00FD623B" w:rsidP="00FD623B">
      <w:pPr>
        <w:pStyle w:val="CodeListing"/>
      </w:pPr>
      <w:r w:rsidRPr="00C433C1">
        <w:t xml:space="preserve">  </w:t>
      </w:r>
      <w:r w:rsidRPr="00124D47">
        <w:rPr>
          <w:color w:val="C0504D" w:themeColor="accent2"/>
        </w:rPr>
        <w:t>border-top</w:t>
      </w:r>
      <w:r w:rsidRPr="00C433C1">
        <w:t xml:space="preserve">: </w:t>
      </w:r>
      <w:r w:rsidRPr="00124D47">
        <w:rPr>
          <w:color w:val="0070C0"/>
        </w:rPr>
        <w:t>0.08em solid #696</w:t>
      </w:r>
      <w:r w:rsidRPr="00C433C1">
        <w:t>;</w:t>
      </w:r>
    </w:p>
    <w:p w:rsidR="00FD623B" w:rsidRPr="00C433C1" w:rsidRDefault="00FD623B" w:rsidP="00FD623B">
      <w:pPr>
        <w:pStyle w:val="CodeListing"/>
      </w:pPr>
      <w:r w:rsidRPr="00C433C1">
        <w:t xml:space="preserve">  </w:t>
      </w:r>
      <w:r w:rsidRPr="00124D47">
        <w:rPr>
          <w:color w:val="C0504D" w:themeColor="accent2"/>
        </w:rPr>
        <w:t>border-bottom</w:t>
      </w:r>
      <w:r w:rsidRPr="00C433C1">
        <w:t xml:space="preserve">: </w:t>
      </w:r>
      <w:r w:rsidRPr="00124D47">
        <w:rPr>
          <w:color w:val="0070C0"/>
        </w:rPr>
        <w:t>0.08em solid #363</w:t>
      </w:r>
      <w:r w:rsidRPr="00C433C1">
        <w:t>;</w:t>
      </w:r>
    </w:p>
    <w:p w:rsidR="00FD623B" w:rsidRPr="00C433C1" w:rsidRDefault="00FD623B" w:rsidP="00FD623B">
      <w:pPr>
        <w:pStyle w:val="CodeListing"/>
      </w:pPr>
      <w:r w:rsidRPr="00C433C1">
        <w:t xml:space="preserve">  </w:t>
      </w:r>
      <w:r w:rsidRPr="00124D47">
        <w:rPr>
          <w:color w:val="C0504D" w:themeColor="accent2"/>
        </w:rPr>
        <w:t>margin</w:t>
      </w:r>
      <w:r w:rsidRPr="00C433C1">
        <w:t xml:space="preserve">: </w:t>
      </w:r>
      <w:r w:rsidRPr="00124D47">
        <w:rPr>
          <w:color w:val="0070C0"/>
        </w:rPr>
        <w:t>0.2em 0.2em 0.2em 0.2em</w:t>
      </w:r>
      <w:r w:rsidRPr="00C433C1">
        <w:t>;</w:t>
      </w:r>
    </w:p>
    <w:p w:rsidR="00FD623B" w:rsidRPr="00C433C1" w:rsidRDefault="00FD623B" w:rsidP="00FD623B">
      <w:pPr>
        <w:pStyle w:val="CodeListing"/>
      </w:pPr>
      <w:r w:rsidRPr="00C433C1">
        <w:t>}</w:t>
      </w:r>
    </w:p>
    <w:p w:rsidR="00FD623B" w:rsidRPr="00C433C1" w:rsidRDefault="00FD623B" w:rsidP="00FD623B">
      <w:pPr>
        <w:pStyle w:val="CodeListing"/>
      </w:pPr>
    </w:p>
    <w:p w:rsidR="00FD623B" w:rsidRPr="00124D47" w:rsidRDefault="00FD623B" w:rsidP="00FD623B">
      <w:pPr>
        <w:pStyle w:val="CodeListing"/>
        <w:rPr>
          <w:color w:val="C00000"/>
        </w:rPr>
      </w:pPr>
      <w:r w:rsidRPr="00124D47">
        <w:rPr>
          <w:color w:val="C00000"/>
        </w:rPr>
        <w:t>fieldset</w:t>
      </w:r>
    </w:p>
    <w:p w:rsidR="00FD623B" w:rsidRPr="00C433C1" w:rsidRDefault="00FD623B" w:rsidP="00FD623B">
      <w:pPr>
        <w:pStyle w:val="CodeListing"/>
      </w:pPr>
      <w:r w:rsidRPr="00C433C1">
        <w:t>{</w:t>
      </w:r>
    </w:p>
    <w:p w:rsidR="00FD623B" w:rsidRPr="00C433C1" w:rsidRDefault="00FD623B" w:rsidP="00FD623B">
      <w:pPr>
        <w:pStyle w:val="CodeListing"/>
      </w:pPr>
      <w:r w:rsidRPr="00C433C1">
        <w:t xml:space="preserve">  </w:t>
      </w:r>
      <w:r w:rsidRPr="00124D47">
        <w:rPr>
          <w:color w:val="C0504D" w:themeColor="accent2"/>
        </w:rPr>
        <w:t>margin</w:t>
      </w:r>
      <w:r w:rsidRPr="00C433C1">
        <w:t xml:space="preserve">: </w:t>
      </w:r>
      <w:r w:rsidRPr="00124D47">
        <w:rPr>
          <w:color w:val="0070C0"/>
        </w:rPr>
        <w:t>0.5em 0.5em 0.5em 0.5em</w:t>
      </w:r>
      <w:r w:rsidRPr="00C433C1">
        <w:t>;</w:t>
      </w:r>
    </w:p>
    <w:p w:rsidR="00FD623B" w:rsidRPr="00C433C1" w:rsidRDefault="00FD623B" w:rsidP="00FD623B">
      <w:pPr>
        <w:pStyle w:val="CodeListing"/>
      </w:pPr>
      <w:r w:rsidRPr="00C433C1">
        <w:t xml:space="preserve">  </w:t>
      </w:r>
      <w:r w:rsidRPr="00124D47">
        <w:rPr>
          <w:color w:val="C0504D" w:themeColor="accent2"/>
        </w:rPr>
        <w:t>padding</w:t>
      </w:r>
      <w:r w:rsidRPr="00C433C1">
        <w:t xml:space="preserve">: </w:t>
      </w:r>
      <w:r w:rsidRPr="00124D47">
        <w:rPr>
          <w:color w:val="0070C0"/>
        </w:rPr>
        <w:t>0.5em 0.5em 0.5em 0.5em</w:t>
      </w:r>
      <w:r w:rsidRPr="00C433C1">
        <w:t>;</w:t>
      </w:r>
    </w:p>
    <w:p w:rsidR="00FD623B" w:rsidRPr="00C433C1" w:rsidRDefault="00FD623B" w:rsidP="00FD623B">
      <w:pPr>
        <w:pStyle w:val="CodeListing"/>
      </w:pPr>
      <w:r w:rsidRPr="00C433C1">
        <w:t>}</w:t>
      </w:r>
    </w:p>
    <w:p w:rsidR="00FD623B" w:rsidRPr="00C433C1" w:rsidRDefault="00FD623B" w:rsidP="00FD623B">
      <w:pPr>
        <w:pStyle w:val="CodeListing"/>
      </w:pPr>
    </w:p>
    <w:p w:rsidR="00FD623B" w:rsidRPr="00124D47" w:rsidRDefault="00FD623B" w:rsidP="00FD623B">
      <w:pPr>
        <w:pStyle w:val="CodeListing"/>
        <w:rPr>
          <w:color w:val="C00000"/>
        </w:rPr>
      </w:pPr>
      <w:r w:rsidRPr="00124D47">
        <w:rPr>
          <w:color w:val="C00000"/>
        </w:rPr>
        <w:t>fieldset .clear</w:t>
      </w:r>
    </w:p>
    <w:p w:rsidR="00FD623B" w:rsidRPr="00C433C1" w:rsidRDefault="00FD623B" w:rsidP="00FD623B">
      <w:pPr>
        <w:pStyle w:val="CodeListing"/>
      </w:pPr>
      <w:r w:rsidRPr="00C433C1">
        <w:t>{</w:t>
      </w:r>
    </w:p>
    <w:p w:rsidR="00FD623B" w:rsidRPr="00C433C1" w:rsidRDefault="00FD623B" w:rsidP="00FD623B">
      <w:pPr>
        <w:pStyle w:val="CodeListing"/>
      </w:pPr>
      <w:r w:rsidRPr="00C433C1">
        <w:t xml:space="preserve">  </w:t>
      </w:r>
      <w:r w:rsidRPr="00124D47">
        <w:rPr>
          <w:color w:val="C0504D" w:themeColor="accent2"/>
        </w:rPr>
        <w:t>clear</w:t>
      </w:r>
      <w:r w:rsidRPr="00C433C1">
        <w:t xml:space="preserve">: </w:t>
      </w:r>
      <w:r w:rsidRPr="00124D47">
        <w:rPr>
          <w:color w:val="0070C0"/>
        </w:rPr>
        <w:t>both</w:t>
      </w:r>
      <w:r w:rsidRPr="00C433C1">
        <w:t>;</w:t>
      </w:r>
    </w:p>
    <w:p w:rsidR="00FD623B" w:rsidRPr="00C433C1" w:rsidRDefault="00FD623B" w:rsidP="00FD623B">
      <w:pPr>
        <w:pStyle w:val="CodeListing"/>
      </w:pPr>
      <w:r w:rsidRPr="00C433C1">
        <w:t xml:space="preserve">  </w:t>
      </w:r>
      <w:r w:rsidRPr="00124D47">
        <w:rPr>
          <w:color w:val="C0504D" w:themeColor="accent2"/>
        </w:rPr>
        <w:t>margin-top</w:t>
      </w:r>
      <w:r w:rsidRPr="00C433C1">
        <w:t xml:space="preserve">: </w:t>
      </w:r>
      <w:r w:rsidRPr="00124D47">
        <w:rPr>
          <w:color w:val="0070C0"/>
        </w:rPr>
        <w:t>0.25em</w:t>
      </w:r>
      <w:r w:rsidRPr="00C433C1">
        <w:t>;</w:t>
      </w:r>
    </w:p>
    <w:p w:rsidR="00FD623B" w:rsidRPr="00C433C1" w:rsidRDefault="00FD623B" w:rsidP="00FD623B">
      <w:pPr>
        <w:pStyle w:val="CodeListing"/>
      </w:pPr>
      <w:r w:rsidRPr="00C433C1">
        <w:t xml:space="preserve">  </w:t>
      </w:r>
      <w:r w:rsidRPr="00124D47">
        <w:rPr>
          <w:color w:val="C0504D" w:themeColor="accent2"/>
        </w:rPr>
        <w:t>margin-bottom</w:t>
      </w:r>
      <w:r w:rsidRPr="00C433C1">
        <w:t xml:space="preserve">: </w:t>
      </w:r>
      <w:r w:rsidRPr="00124D47">
        <w:rPr>
          <w:color w:val="0070C0"/>
        </w:rPr>
        <w:t>0.25em</w:t>
      </w:r>
      <w:r w:rsidRPr="00C433C1">
        <w:t>;</w:t>
      </w:r>
    </w:p>
    <w:p w:rsidR="00FD623B" w:rsidRPr="00C433C1" w:rsidRDefault="00FD623B" w:rsidP="00FD623B">
      <w:pPr>
        <w:pStyle w:val="CodeListing"/>
      </w:pPr>
      <w:r w:rsidRPr="00C433C1">
        <w:t>}</w:t>
      </w:r>
    </w:p>
    <w:p w:rsidR="00FD623B" w:rsidRPr="00C433C1" w:rsidRDefault="00FD623B" w:rsidP="00FD623B">
      <w:pPr>
        <w:pStyle w:val="CodeListing"/>
      </w:pPr>
    </w:p>
    <w:p w:rsidR="00FD623B" w:rsidRPr="00124D47" w:rsidRDefault="00FD623B" w:rsidP="00FD623B">
      <w:pPr>
        <w:pStyle w:val="CodeListing"/>
        <w:rPr>
          <w:color w:val="C00000"/>
        </w:rPr>
      </w:pPr>
      <w:r w:rsidRPr="00124D47">
        <w:rPr>
          <w:color w:val="C00000"/>
        </w:rPr>
        <w:t>fieldset .label</w:t>
      </w:r>
    </w:p>
    <w:p w:rsidR="00FD623B" w:rsidRPr="00C433C1" w:rsidRDefault="00FD623B" w:rsidP="00FD623B">
      <w:pPr>
        <w:pStyle w:val="CodeListing"/>
      </w:pPr>
      <w:r w:rsidRPr="00C433C1">
        <w:t>{</w:t>
      </w:r>
    </w:p>
    <w:p w:rsidR="00FD623B" w:rsidRPr="00C433C1" w:rsidRDefault="00FD623B" w:rsidP="00FD623B">
      <w:pPr>
        <w:pStyle w:val="CodeListing"/>
      </w:pPr>
      <w:r w:rsidRPr="00C433C1">
        <w:t xml:space="preserve">  </w:t>
      </w:r>
      <w:r w:rsidRPr="00124D47">
        <w:rPr>
          <w:color w:val="C0504D" w:themeColor="accent2"/>
        </w:rPr>
        <w:t>position</w:t>
      </w:r>
      <w:r w:rsidRPr="00C433C1">
        <w:t xml:space="preserve">: </w:t>
      </w:r>
      <w:r w:rsidRPr="00124D47">
        <w:rPr>
          <w:color w:val="0070C0"/>
        </w:rPr>
        <w:t>relative</w:t>
      </w:r>
      <w:r w:rsidRPr="00C433C1">
        <w:t>;</w:t>
      </w:r>
    </w:p>
    <w:p w:rsidR="00FD623B" w:rsidRPr="00C433C1" w:rsidRDefault="00FD623B" w:rsidP="00FD623B">
      <w:pPr>
        <w:pStyle w:val="CodeListing"/>
      </w:pPr>
      <w:r w:rsidRPr="00C433C1">
        <w:t xml:space="preserve">  </w:t>
      </w:r>
      <w:r w:rsidRPr="00124D47">
        <w:rPr>
          <w:color w:val="C0504D" w:themeColor="accent2"/>
        </w:rPr>
        <w:t>float</w:t>
      </w:r>
      <w:r w:rsidRPr="00C433C1">
        <w:t xml:space="preserve">: </w:t>
      </w:r>
      <w:r w:rsidRPr="00124D47">
        <w:rPr>
          <w:color w:val="0070C0"/>
        </w:rPr>
        <w:t>left</w:t>
      </w:r>
      <w:r w:rsidRPr="00C433C1">
        <w:t>;</w:t>
      </w:r>
    </w:p>
    <w:p w:rsidR="00FD623B" w:rsidRPr="00C433C1" w:rsidRDefault="00FD623B" w:rsidP="00FD623B">
      <w:pPr>
        <w:pStyle w:val="CodeListing"/>
      </w:pPr>
      <w:r w:rsidRPr="00C433C1">
        <w:t xml:space="preserve">  </w:t>
      </w:r>
      <w:r w:rsidRPr="00124D47">
        <w:rPr>
          <w:color w:val="C0504D" w:themeColor="accent2"/>
        </w:rPr>
        <w:t>width</w:t>
      </w:r>
      <w:r w:rsidRPr="00C433C1">
        <w:t xml:space="preserve">: </w:t>
      </w:r>
      <w:r w:rsidRPr="00124D47">
        <w:rPr>
          <w:color w:val="0070C0"/>
        </w:rPr>
        <w:t>14em</w:t>
      </w:r>
      <w:r w:rsidRPr="00C433C1">
        <w:t>;</w:t>
      </w:r>
    </w:p>
    <w:p w:rsidR="00FD623B" w:rsidRPr="00C433C1" w:rsidRDefault="00FD623B" w:rsidP="00FD623B">
      <w:pPr>
        <w:pStyle w:val="CodeListing"/>
      </w:pPr>
      <w:r w:rsidRPr="00C433C1">
        <w:t>}</w:t>
      </w:r>
    </w:p>
    <w:p w:rsidR="00FD623B" w:rsidRPr="00C433C1" w:rsidRDefault="00FD623B" w:rsidP="00FD623B">
      <w:pPr>
        <w:pStyle w:val="CodeListing"/>
      </w:pPr>
    </w:p>
    <w:p w:rsidR="00FD623B" w:rsidRPr="00124D47" w:rsidRDefault="00FD623B" w:rsidP="00FD623B">
      <w:pPr>
        <w:pStyle w:val="CodeListing"/>
        <w:rPr>
          <w:color w:val="C00000"/>
        </w:rPr>
      </w:pPr>
      <w:r w:rsidRPr="00124D47">
        <w:rPr>
          <w:color w:val="C00000"/>
        </w:rPr>
        <w:t>fieldset .control</w:t>
      </w:r>
    </w:p>
    <w:p w:rsidR="00FD623B" w:rsidRPr="00C433C1" w:rsidRDefault="00FD623B" w:rsidP="00FD623B">
      <w:pPr>
        <w:pStyle w:val="CodeListing"/>
      </w:pPr>
      <w:r w:rsidRPr="00C433C1">
        <w:t>{</w:t>
      </w:r>
    </w:p>
    <w:p w:rsidR="00FD623B" w:rsidRPr="00C433C1" w:rsidRDefault="00FD623B" w:rsidP="00FD623B">
      <w:pPr>
        <w:pStyle w:val="CodeListing"/>
      </w:pPr>
      <w:r w:rsidRPr="00C433C1">
        <w:t xml:space="preserve">  </w:t>
      </w:r>
      <w:r w:rsidRPr="00124D47">
        <w:rPr>
          <w:color w:val="C0504D" w:themeColor="accent2"/>
        </w:rPr>
        <w:t>position</w:t>
      </w:r>
      <w:r w:rsidRPr="00C433C1">
        <w:t xml:space="preserve">: </w:t>
      </w:r>
      <w:r w:rsidRPr="00124D47">
        <w:rPr>
          <w:color w:val="0070C0"/>
        </w:rPr>
        <w:t>relative</w:t>
      </w:r>
      <w:r w:rsidRPr="00C433C1">
        <w:t>;</w:t>
      </w:r>
    </w:p>
    <w:p w:rsidR="00FD623B" w:rsidRPr="00C433C1" w:rsidRDefault="00FD623B" w:rsidP="00FD623B">
      <w:pPr>
        <w:pStyle w:val="CodeListing"/>
      </w:pPr>
      <w:r w:rsidRPr="00C433C1">
        <w:t xml:space="preserve">  </w:t>
      </w:r>
      <w:r w:rsidRPr="00124D47">
        <w:rPr>
          <w:color w:val="C0504D" w:themeColor="accent2"/>
        </w:rPr>
        <w:t>float</w:t>
      </w:r>
      <w:r w:rsidRPr="00C433C1">
        <w:t xml:space="preserve">: </w:t>
      </w:r>
      <w:r w:rsidRPr="00124D47">
        <w:rPr>
          <w:color w:val="0070C0"/>
        </w:rPr>
        <w:t>none</w:t>
      </w:r>
      <w:r w:rsidRPr="00C433C1">
        <w:t>;</w:t>
      </w:r>
    </w:p>
    <w:p w:rsidR="00FD623B" w:rsidRPr="00C433C1" w:rsidRDefault="00FD623B" w:rsidP="00FD623B">
      <w:pPr>
        <w:pStyle w:val="CodeListing"/>
      </w:pPr>
      <w:r w:rsidRPr="00C433C1">
        <w:lastRenderedPageBreak/>
        <w:t>}</w:t>
      </w:r>
    </w:p>
    <w:p w:rsidR="00FD623B" w:rsidRPr="00C433C1" w:rsidRDefault="00FD623B" w:rsidP="00FD623B">
      <w:pPr>
        <w:pStyle w:val="CodeListing"/>
      </w:pPr>
    </w:p>
    <w:p w:rsidR="00FD623B" w:rsidRPr="00C433C1" w:rsidRDefault="00FD623B" w:rsidP="00FD623B">
      <w:pPr>
        <w:pStyle w:val="CodeListing"/>
      </w:pPr>
      <w:r w:rsidRPr="00C433C1">
        <w:t>.</w:t>
      </w:r>
      <w:r w:rsidRPr="00124D47">
        <w:rPr>
          <w:color w:val="C00000"/>
        </w:rPr>
        <w:t>customerBlock</w:t>
      </w:r>
    </w:p>
    <w:p w:rsidR="00FD623B" w:rsidRPr="00C433C1" w:rsidRDefault="00FD623B" w:rsidP="00FD623B">
      <w:pPr>
        <w:pStyle w:val="CodeListing"/>
      </w:pPr>
      <w:r w:rsidRPr="00C433C1">
        <w:t>{</w:t>
      </w:r>
    </w:p>
    <w:p w:rsidR="00FD623B" w:rsidRPr="00C433C1" w:rsidRDefault="00FD623B" w:rsidP="00FD623B">
      <w:pPr>
        <w:pStyle w:val="CodeListing"/>
      </w:pPr>
      <w:r w:rsidRPr="00C433C1">
        <w:t xml:space="preserve">  </w:t>
      </w:r>
      <w:r w:rsidRPr="00124D47">
        <w:rPr>
          <w:color w:val="C0504D" w:themeColor="accent2"/>
        </w:rPr>
        <w:t>border</w:t>
      </w:r>
      <w:r w:rsidRPr="00C433C1">
        <w:t xml:space="preserve">: </w:t>
      </w:r>
      <w:r w:rsidRPr="00124D47">
        <w:rPr>
          <w:color w:val="0070C0"/>
        </w:rPr>
        <w:t>0.08em solid gray</w:t>
      </w:r>
      <w:r w:rsidRPr="00C433C1">
        <w:t>;</w:t>
      </w:r>
    </w:p>
    <w:p w:rsidR="00FD623B" w:rsidRPr="00C433C1" w:rsidRDefault="00FD623B" w:rsidP="00FD623B">
      <w:pPr>
        <w:pStyle w:val="CodeListing"/>
      </w:pPr>
      <w:r w:rsidRPr="00C433C1">
        <w:t xml:space="preserve">  </w:t>
      </w:r>
      <w:r w:rsidRPr="00124D47">
        <w:rPr>
          <w:color w:val="C0504D" w:themeColor="accent2"/>
        </w:rPr>
        <w:t>margin</w:t>
      </w:r>
      <w:r w:rsidRPr="00C433C1">
        <w:t xml:space="preserve">: </w:t>
      </w:r>
      <w:r w:rsidRPr="00124D47">
        <w:rPr>
          <w:color w:val="0070C0"/>
        </w:rPr>
        <w:t>0.5em 0.5em 0.5em 0.5em</w:t>
      </w:r>
      <w:r w:rsidRPr="00C433C1">
        <w:t>;</w:t>
      </w:r>
    </w:p>
    <w:p w:rsidR="00FD623B" w:rsidRPr="00C433C1" w:rsidRDefault="00FD623B" w:rsidP="00FD623B">
      <w:pPr>
        <w:pStyle w:val="CodeListing"/>
      </w:pPr>
      <w:r w:rsidRPr="00C433C1">
        <w:t xml:space="preserve">  </w:t>
      </w:r>
      <w:r w:rsidRPr="00124D47">
        <w:rPr>
          <w:color w:val="C0504D" w:themeColor="accent2"/>
        </w:rPr>
        <w:t>padding</w:t>
      </w:r>
      <w:r w:rsidRPr="00C433C1">
        <w:t xml:space="preserve">: </w:t>
      </w:r>
      <w:r w:rsidRPr="00124D47">
        <w:rPr>
          <w:color w:val="0070C0"/>
        </w:rPr>
        <w:t>0.5em 0.5em 0.5em 0.5em</w:t>
      </w:r>
      <w:r w:rsidRPr="00C433C1">
        <w:t>;</w:t>
      </w:r>
    </w:p>
    <w:p w:rsidR="00FD623B" w:rsidRPr="00C433C1" w:rsidRDefault="00FD623B" w:rsidP="00FD623B">
      <w:pPr>
        <w:pStyle w:val="CodeListing"/>
      </w:pPr>
      <w:r w:rsidRPr="00C433C1">
        <w:t>}</w:t>
      </w:r>
    </w:p>
    <w:p w:rsidR="00FD623B" w:rsidRPr="00C433C1" w:rsidRDefault="00FD623B" w:rsidP="00FD623B">
      <w:pPr>
        <w:pStyle w:val="CodeListing"/>
      </w:pPr>
    </w:p>
    <w:p w:rsidR="00FD623B" w:rsidRPr="00C433C1" w:rsidRDefault="00FD623B" w:rsidP="00FD623B">
      <w:pPr>
        <w:pStyle w:val="CodeListing"/>
      </w:pPr>
      <w:r w:rsidRPr="00C433C1">
        <w:t>.</w:t>
      </w:r>
      <w:r w:rsidRPr="00124D47">
        <w:rPr>
          <w:color w:val="C00000"/>
        </w:rPr>
        <w:t>customerNameTitle</w:t>
      </w:r>
    </w:p>
    <w:p w:rsidR="00FD623B" w:rsidRPr="00C433C1" w:rsidRDefault="00FD623B" w:rsidP="00FD623B">
      <w:pPr>
        <w:pStyle w:val="CodeListing"/>
      </w:pPr>
      <w:r w:rsidRPr="00C433C1">
        <w:t>{</w:t>
      </w:r>
    </w:p>
    <w:p w:rsidR="00FD623B" w:rsidRPr="00C433C1" w:rsidRDefault="00FD623B" w:rsidP="00FD623B">
      <w:pPr>
        <w:pStyle w:val="CodeListing"/>
      </w:pPr>
      <w:r w:rsidRPr="00C433C1">
        <w:t xml:space="preserve">  </w:t>
      </w:r>
      <w:r w:rsidRPr="00124D47">
        <w:rPr>
          <w:color w:val="C0504D" w:themeColor="accent2"/>
        </w:rPr>
        <w:t>font-size</w:t>
      </w:r>
      <w:r w:rsidRPr="00C433C1">
        <w:t xml:space="preserve">: </w:t>
      </w:r>
      <w:r w:rsidRPr="00124D47">
        <w:rPr>
          <w:color w:val="0070C0"/>
        </w:rPr>
        <w:t>x-large</w:t>
      </w:r>
      <w:r w:rsidRPr="00C433C1">
        <w:t>;</w:t>
      </w:r>
    </w:p>
    <w:p w:rsidR="00FD623B" w:rsidRPr="00C433C1" w:rsidRDefault="00FD623B" w:rsidP="00FD623B">
      <w:pPr>
        <w:pStyle w:val="CodeListing"/>
      </w:pPr>
      <w:r w:rsidRPr="00C433C1">
        <w:t>}</w:t>
      </w:r>
    </w:p>
    <w:p w:rsidR="00FD623B" w:rsidRPr="00C433C1" w:rsidRDefault="00FD623B" w:rsidP="00FD623B">
      <w:pPr>
        <w:pStyle w:val="CodeListing"/>
      </w:pPr>
    </w:p>
    <w:p w:rsidR="00FD623B" w:rsidRPr="00C433C1" w:rsidRDefault="00FD623B" w:rsidP="00FD623B">
      <w:pPr>
        <w:pStyle w:val="CodeListing"/>
      </w:pPr>
      <w:r w:rsidRPr="00C433C1">
        <w:t>.</w:t>
      </w:r>
      <w:r w:rsidRPr="00124D47">
        <w:rPr>
          <w:color w:val="C00000"/>
        </w:rPr>
        <w:t>customerList</w:t>
      </w:r>
    </w:p>
    <w:p w:rsidR="00FD623B" w:rsidRPr="00C433C1" w:rsidRDefault="00FD623B" w:rsidP="00FD623B">
      <w:pPr>
        <w:pStyle w:val="CodeListing"/>
      </w:pPr>
      <w:r w:rsidRPr="00C433C1">
        <w:t>{</w:t>
      </w:r>
    </w:p>
    <w:p w:rsidR="00FD623B" w:rsidRPr="00C433C1" w:rsidRDefault="00FD623B" w:rsidP="00FD623B">
      <w:pPr>
        <w:pStyle w:val="CodeListing"/>
      </w:pPr>
      <w:r w:rsidRPr="00C433C1">
        <w:t xml:space="preserve">  </w:t>
      </w:r>
      <w:r w:rsidRPr="00124D47">
        <w:rPr>
          <w:color w:val="C0504D" w:themeColor="accent2"/>
        </w:rPr>
        <w:t>margin</w:t>
      </w:r>
      <w:r w:rsidRPr="00C433C1">
        <w:t xml:space="preserve">: </w:t>
      </w:r>
      <w:r w:rsidRPr="00124D47">
        <w:rPr>
          <w:color w:val="0070C0"/>
        </w:rPr>
        <w:t>0.5em 0.5em 0.5em 0.5em</w:t>
      </w:r>
      <w:r w:rsidRPr="00C433C1">
        <w:t>;</w:t>
      </w:r>
    </w:p>
    <w:p w:rsidR="00FD623B" w:rsidRPr="00C433C1" w:rsidRDefault="00FD623B" w:rsidP="00FD623B">
      <w:pPr>
        <w:pStyle w:val="CodeListing"/>
      </w:pPr>
      <w:r w:rsidRPr="00C433C1">
        <w:t>}</w:t>
      </w:r>
    </w:p>
    <w:p w:rsidR="00FD623B" w:rsidRDefault="00FD623B" w:rsidP="00F07C31"/>
    <w:p w:rsidR="003677A5" w:rsidRDefault="003677A5" w:rsidP="00F07C31"/>
    <w:p w:rsidR="003677A5" w:rsidRPr="00F07C31" w:rsidRDefault="003677A5" w:rsidP="00F07C31"/>
    <w:sectPr w:rsidR="003677A5" w:rsidRPr="00F07C31" w:rsidSect="00FD6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D3" w:rsidRDefault="00264CD3">
      <w:r>
        <w:separator/>
      </w:r>
    </w:p>
  </w:endnote>
  <w:endnote w:type="continuationSeparator" w:id="0">
    <w:p w:rsidR="00264CD3" w:rsidRDefault="0026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D3" w:rsidRDefault="00264CD3">
      <w:r>
        <w:separator/>
      </w:r>
    </w:p>
  </w:footnote>
  <w:footnote w:type="continuationSeparator" w:id="0">
    <w:p w:rsidR="00264CD3" w:rsidRDefault="00264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C053FF"/>
    <w:multiLevelType w:val="hybridMultilevel"/>
    <w:tmpl w:val="2F541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DD"/>
    <w:rsid w:val="000071D2"/>
    <w:rsid w:val="0000726C"/>
    <w:rsid w:val="000346C6"/>
    <w:rsid w:val="00047331"/>
    <w:rsid w:val="00073D1E"/>
    <w:rsid w:val="00077F1B"/>
    <w:rsid w:val="000813C3"/>
    <w:rsid w:val="0009355B"/>
    <w:rsid w:val="000A1B05"/>
    <w:rsid w:val="000A2736"/>
    <w:rsid w:val="000A27C0"/>
    <w:rsid w:val="000A55CF"/>
    <w:rsid w:val="000B558E"/>
    <w:rsid w:val="000C14B7"/>
    <w:rsid w:val="000D2181"/>
    <w:rsid w:val="000E00E6"/>
    <w:rsid w:val="000F25C1"/>
    <w:rsid w:val="001054A2"/>
    <w:rsid w:val="00116F9B"/>
    <w:rsid w:val="00124D47"/>
    <w:rsid w:val="001355F9"/>
    <w:rsid w:val="001363C9"/>
    <w:rsid w:val="001644B6"/>
    <w:rsid w:val="00171384"/>
    <w:rsid w:val="001757A5"/>
    <w:rsid w:val="001818C2"/>
    <w:rsid w:val="001B1F1A"/>
    <w:rsid w:val="001C009D"/>
    <w:rsid w:val="001C4ADB"/>
    <w:rsid w:val="001C65FE"/>
    <w:rsid w:val="001E01E5"/>
    <w:rsid w:val="002058B3"/>
    <w:rsid w:val="00211E4F"/>
    <w:rsid w:val="00215937"/>
    <w:rsid w:val="002250E6"/>
    <w:rsid w:val="00264CD3"/>
    <w:rsid w:val="00271A60"/>
    <w:rsid w:val="00285A05"/>
    <w:rsid w:val="002B5869"/>
    <w:rsid w:val="002C051C"/>
    <w:rsid w:val="002D7C45"/>
    <w:rsid w:val="002F490D"/>
    <w:rsid w:val="00305470"/>
    <w:rsid w:val="0031157A"/>
    <w:rsid w:val="003230A1"/>
    <w:rsid w:val="003353DD"/>
    <w:rsid w:val="0034490D"/>
    <w:rsid w:val="003677A5"/>
    <w:rsid w:val="00380BE9"/>
    <w:rsid w:val="003A7994"/>
    <w:rsid w:val="003B05BF"/>
    <w:rsid w:val="003C677E"/>
    <w:rsid w:val="003D259C"/>
    <w:rsid w:val="003E60BA"/>
    <w:rsid w:val="003E6242"/>
    <w:rsid w:val="003E7A7E"/>
    <w:rsid w:val="003F1B23"/>
    <w:rsid w:val="00410306"/>
    <w:rsid w:val="00436752"/>
    <w:rsid w:val="004410AE"/>
    <w:rsid w:val="004727AD"/>
    <w:rsid w:val="004802AC"/>
    <w:rsid w:val="00483DA6"/>
    <w:rsid w:val="00492CF2"/>
    <w:rsid w:val="004A28B7"/>
    <w:rsid w:val="004B5D09"/>
    <w:rsid w:val="004B7D2F"/>
    <w:rsid w:val="004C19F7"/>
    <w:rsid w:val="004D2BEB"/>
    <w:rsid w:val="005059EA"/>
    <w:rsid w:val="00542042"/>
    <w:rsid w:val="0056027B"/>
    <w:rsid w:val="00570A09"/>
    <w:rsid w:val="005727FE"/>
    <w:rsid w:val="005E0242"/>
    <w:rsid w:val="005E24E4"/>
    <w:rsid w:val="006066F7"/>
    <w:rsid w:val="00607956"/>
    <w:rsid w:val="00610486"/>
    <w:rsid w:val="0061306B"/>
    <w:rsid w:val="00630ED4"/>
    <w:rsid w:val="00633BCA"/>
    <w:rsid w:val="00636505"/>
    <w:rsid w:val="00641DEE"/>
    <w:rsid w:val="0064469D"/>
    <w:rsid w:val="00647416"/>
    <w:rsid w:val="00685397"/>
    <w:rsid w:val="0069018B"/>
    <w:rsid w:val="00692156"/>
    <w:rsid w:val="006A09DB"/>
    <w:rsid w:val="006C79C3"/>
    <w:rsid w:val="006D3F85"/>
    <w:rsid w:val="007011F9"/>
    <w:rsid w:val="00703CA1"/>
    <w:rsid w:val="007229C1"/>
    <w:rsid w:val="00742B70"/>
    <w:rsid w:val="007757BC"/>
    <w:rsid w:val="007A23C6"/>
    <w:rsid w:val="007A6B18"/>
    <w:rsid w:val="007C462D"/>
    <w:rsid w:val="007F04B5"/>
    <w:rsid w:val="007F4425"/>
    <w:rsid w:val="007F7881"/>
    <w:rsid w:val="00842624"/>
    <w:rsid w:val="008543D0"/>
    <w:rsid w:val="0088384F"/>
    <w:rsid w:val="008A3CB5"/>
    <w:rsid w:val="008C4AFE"/>
    <w:rsid w:val="008C4B02"/>
    <w:rsid w:val="008E7EEA"/>
    <w:rsid w:val="008F185E"/>
    <w:rsid w:val="009146EB"/>
    <w:rsid w:val="0092462A"/>
    <w:rsid w:val="00941E18"/>
    <w:rsid w:val="00945982"/>
    <w:rsid w:val="00957673"/>
    <w:rsid w:val="009B23A6"/>
    <w:rsid w:val="009B516F"/>
    <w:rsid w:val="009C2825"/>
    <w:rsid w:val="009E0424"/>
    <w:rsid w:val="009E297A"/>
    <w:rsid w:val="009E2E5B"/>
    <w:rsid w:val="009E3EE5"/>
    <w:rsid w:val="009F31FC"/>
    <w:rsid w:val="00A10341"/>
    <w:rsid w:val="00A10FB7"/>
    <w:rsid w:val="00A23356"/>
    <w:rsid w:val="00A33F5D"/>
    <w:rsid w:val="00A439C1"/>
    <w:rsid w:val="00A53115"/>
    <w:rsid w:val="00A62C15"/>
    <w:rsid w:val="00AA15F4"/>
    <w:rsid w:val="00AA1878"/>
    <w:rsid w:val="00AA362D"/>
    <w:rsid w:val="00AB138C"/>
    <w:rsid w:val="00AE705C"/>
    <w:rsid w:val="00B018DD"/>
    <w:rsid w:val="00B1779E"/>
    <w:rsid w:val="00B52EB9"/>
    <w:rsid w:val="00B547E8"/>
    <w:rsid w:val="00B62413"/>
    <w:rsid w:val="00B75527"/>
    <w:rsid w:val="00B757D3"/>
    <w:rsid w:val="00B8682B"/>
    <w:rsid w:val="00B93FDA"/>
    <w:rsid w:val="00BC6CD3"/>
    <w:rsid w:val="00BD08AB"/>
    <w:rsid w:val="00BF426C"/>
    <w:rsid w:val="00C138A1"/>
    <w:rsid w:val="00C15955"/>
    <w:rsid w:val="00C16929"/>
    <w:rsid w:val="00C31A06"/>
    <w:rsid w:val="00C33141"/>
    <w:rsid w:val="00C433C1"/>
    <w:rsid w:val="00C62338"/>
    <w:rsid w:val="00C62C3A"/>
    <w:rsid w:val="00C676C8"/>
    <w:rsid w:val="00C86664"/>
    <w:rsid w:val="00CC1892"/>
    <w:rsid w:val="00CE4541"/>
    <w:rsid w:val="00CE74CF"/>
    <w:rsid w:val="00CF2305"/>
    <w:rsid w:val="00CF4C81"/>
    <w:rsid w:val="00D00D13"/>
    <w:rsid w:val="00D041C0"/>
    <w:rsid w:val="00D04BAE"/>
    <w:rsid w:val="00D07207"/>
    <w:rsid w:val="00D26205"/>
    <w:rsid w:val="00D447E1"/>
    <w:rsid w:val="00D801E8"/>
    <w:rsid w:val="00DC3493"/>
    <w:rsid w:val="00DE49D4"/>
    <w:rsid w:val="00DE62B1"/>
    <w:rsid w:val="00DF03DF"/>
    <w:rsid w:val="00DF523E"/>
    <w:rsid w:val="00E01494"/>
    <w:rsid w:val="00E06514"/>
    <w:rsid w:val="00E337BF"/>
    <w:rsid w:val="00E41A20"/>
    <w:rsid w:val="00E462C3"/>
    <w:rsid w:val="00E83711"/>
    <w:rsid w:val="00E90B24"/>
    <w:rsid w:val="00E90B9D"/>
    <w:rsid w:val="00EA0885"/>
    <w:rsid w:val="00EC2E73"/>
    <w:rsid w:val="00EC40FF"/>
    <w:rsid w:val="00ED4072"/>
    <w:rsid w:val="00EE303F"/>
    <w:rsid w:val="00EF6143"/>
    <w:rsid w:val="00F01236"/>
    <w:rsid w:val="00F044E8"/>
    <w:rsid w:val="00F07C31"/>
    <w:rsid w:val="00F144E3"/>
    <w:rsid w:val="00F34319"/>
    <w:rsid w:val="00F35B2F"/>
    <w:rsid w:val="00F37042"/>
    <w:rsid w:val="00F52141"/>
    <w:rsid w:val="00F561C6"/>
    <w:rsid w:val="00FC2B87"/>
    <w:rsid w:val="00FC49E9"/>
    <w:rsid w:val="00FC55F2"/>
    <w:rsid w:val="00FC67EB"/>
    <w:rsid w:val="00FD623B"/>
    <w:rsid w:val="00F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36"/>
    <w:rPr>
      <w:rFonts w:ascii="Verdana" w:hAnsi="Verdana"/>
    </w:rPr>
  </w:style>
  <w:style w:type="paragraph" w:styleId="Heading1">
    <w:name w:val="heading 1"/>
    <w:basedOn w:val="Normal"/>
    <w:next w:val="Normal"/>
    <w:qFormat/>
    <w:rsid w:val="00F01236"/>
    <w:pPr>
      <w:keepNext/>
      <w:spacing w:before="240" w:after="60"/>
      <w:ind w:right="5227"/>
      <w:outlineLvl w:val="0"/>
    </w:pPr>
    <w:rPr>
      <w:rFonts w:ascii="Arial" w:hAnsi="Arial"/>
      <w:b/>
      <w:color w:val="000080"/>
      <w:kern w:val="32"/>
      <w:sz w:val="40"/>
    </w:rPr>
  </w:style>
  <w:style w:type="paragraph" w:styleId="Heading2">
    <w:name w:val="heading 2"/>
    <w:basedOn w:val="Normal"/>
    <w:next w:val="Normal"/>
    <w:qFormat/>
    <w:rsid w:val="00F01236"/>
    <w:pPr>
      <w:keepNext/>
      <w:spacing w:before="240" w:after="60"/>
      <w:ind w:right="5227"/>
      <w:outlineLvl w:val="1"/>
    </w:pPr>
    <w:rPr>
      <w:rFonts w:ascii="Calibri" w:hAnsi="Calibri"/>
      <w:b/>
      <w:color w:val="CC0000"/>
      <w:sz w:val="26"/>
    </w:rPr>
  </w:style>
  <w:style w:type="paragraph" w:styleId="Heading3">
    <w:name w:val="heading 3"/>
    <w:basedOn w:val="Heading2"/>
    <w:next w:val="Normal"/>
    <w:qFormat/>
    <w:rsid w:val="00F01236"/>
    <w:pPr>
      <w:outlineLvl w:val="2"/>
    </w:pPr>
    <w:rPr>
      <w:color w:val="1F497D"/>
      <w:sz w:val="24"/>
    </w:rPr>
  </w:style>
  <w:style w:type="paragraph" w:styleId="Heading4">
    <w:name w:val="heading 4"/>
    <w:basedOn w:val="Heading2"/>
    <w:next w:val="Normal"/>
    <w:qFormat/>
    <w:rsid w:val="00F01236"/>
    <w:pPr>
      <w:outlineLvl w:val="3"/>
    </w:pPr>
  </w:style>
  <w:style w:type="character" w:default="1" w:styleId="DefaultParagraphFont">
    <w:name w:val="Default Paragraph Font"/>
    <w:semiHidden/>
    <w:rsid w:val="00F012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01236"/>
  </w:style>
  <w:style w:type="paragraph" w:customStyle="1" w:styleId="Intro1stSentence">
    <w:name w:val="Intro 1st Sentence"/>
    <w:basedOn w:val="Normal"/>
    <w:link w:val="Intro1stSentenceChar"/>
    <w:rsid w:val="00F01236"/>
    <w:pPr>
      <w:ind w:right="2707"/>
    </w:pPr>
    <w:rPr>
      <w:color w:val="993300"/>
      <w:sz w:val="24"/>
    </w:rPr>
  </w:style>
  <w:style w:type="paragraph" w:customStyle="1" w:styleId="FigureCaption">
    <w:name w:val="Figure Caption"/>
    <w:basedOn w:val="Normal"/>
    <w:link w:val="FigureCaptionChar"/>
    <w:rsid w:val="00F01236"/>
    <w:rPr>
      <w:color w:val="1F497D"/>
    </w:rPr>
  </w:style>
  <w:style w:type="paragraph" w:customStyle="1" w:styleId="SideBar">
    <w:name w:val="SideBar"/>
    <w:basedOn w:val="Normal"/>
    <w:rsid w:val="00F01236"/>
    <w:pPr>
      <w:pBdr>
        <w:right w:val="single" w:sz="2" w:space="4" w:color="0000FF"/>
      </w:pBdr>
      <w:ind w:left="720" w:right="5760"/>
    </w:pPr>
    <w:rPr>
      <w:rFonts w:ascii="Calibri" w:hAnsi="Calibri"/>
      <w:color w:val="1F497D"/>
    </w:rPr>
  </w:style>
  <w:style w:type="paragraph" w:styleId="BodyText">
    <w:name w:val="Body Text"/>
    <w:basedOn w:val="Normal"/>
    <w:rsid w:val="00F01236"/>
    <w:pPr>
      <w:ind w:right="4680"/>
      <w:jc w:val="both"/>
    </w:pPr>
    <w:rPr>
      <w:rFonts w:ascii="Calibri" w:hAnsi="Calibri"/>
    </w:rPr>
  </w:style>
  <w:style w:type="paragraph" w:customStyle="1" w:styleId="FastFactsHeader">
    <w:name w:val="Fast Facts Header"/>
    <w:basedOn w:val="Normal"/>
    <w:rsid w:val="00F01236"/>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F01236"/>
    <w:pPr>
      <w:pBdr>
        <w:right w:val="single" w:sz="4" w:space="4" w:color="0000FF"/>
      </w:pBdr>
      <w:ind w:left="720" w:right="5760"/>
    </w:pPr>
    <w:rPr>
      <w:rFonts w:ascii="Calibri" w:hAnsi="Calibri"/>
      <w:b/>
      <w:color w:val="1F497D"/>
      <w:sz w:val="24"/>
    </w:rPr>
  </w:style>
  <w:style w:type="paragraph" w:customStyle="1" w:styleId="Bio">
    <w:name w:val="Bio"/>
    <w:basedOn w:val="AuthorName"/>
    <w:rsid w:val="00F01236"/>
    <w:rPr>
      <w:b w:val="0"/>
      <w:sz w:val="20"/>
    </w:rPr>
  </w:style>
  <w:style w:type="paragraph" w:customStyle="1" w:styleId="SidebarCaption">
    <w:name w:val="Sidebar Caption"/>
    <w:basedOn w:val="SideBar"/>
    <w:rsid w:val="00F01236"/>
    <w:rPr>
      <w:b/>
      <w:sz w:val="24"/>
    </w:rPr>
  </w:style>
  <w:style w:type="paragraph" w:customStyle="1" w:styleId="AuthorEmailandPhone">
    <w:name w:val="Author Email and Phone"/>
    <w:basedOn w:val="AuthorName"/>
    <w:rsid w:val="00F01236"/>
    <w:rPr>
      <w:b w:val="0"/>
      <w:sz w:val="20"/>
      <w:u w:val="single"/>
    </w:rPr>
  </w:style>
  <w:style w:type="paragraph" w:customStyle="1" w:styleId="PullQuote">
    <w:name w:val="PullQuote"/>
    <w:basedOn w:val="Normal"/>
    <w:rsid w:val="00F01236"/>
    <w:pPr>
      <w:spacing w:before="240" w:after="240"/>
      <w:ind w:left="720" w:right="5760"/>
      <w:jc w:val="center"/>
    </w:pPr>
    <w:rPr>
      <w:rFonts w:ascii="Calibri" w:hAnsi="Calibri"/>
      <w:b/>
      <w:color w:val="333399"/>
      <w:sz w:val="24"/>
    </w:rPr>
  </w:style>
  <w:style w:type="paragraph" w:customStyle="1" w:styleId="CodeSnippet">
    <w:name w:val="Code Snippet"/>
    <w:basedOn w:val="Normal"/>
    <w:link w:val="CodeSnippetChar"/>
    <w:rsid w:val="00F01236"/>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F01236"/>
    <w:pPr>
      <w:shd w:val="clear" w:color="auto" w:fill="D9D9D9"/>
      <w:ind w:right="1872"/>
    </w:pPr>
  </w:style>
  <w:style w:type="paragraph" w:customStyle="1" w:styleId="CodeListingHeader">
    <w:name w:val="Code Listing Header"/>
    <w:basedOn w:val="CodeSnippet"/>
    <w:next w:val="CodeListing"/>
    <w:rsid w:val="00F01236"/>
    <w:pPr>
      <w:shd w:val="clear" w:color="auto" w:fill="0060A8"/>
      <w:ind w:right="1872"/>
    </w:pPr>
    <w:rPr>
      <w:rFonts w:ascii="Calibri" w:hAnsi="Calibri"/>
      <w:color w:val="FFFFFF"/>
      <w:sz w:val="24"/>
    </w:rPr>
  </w:style>
  <w:style w:type="paragraph" w:customStyle="1" w:styleId="FastFactsText">
    <w:name w:val="Fast Facts Text"/>
    <w:basedOn w:val="FastFactsHeader"/>
    <w:rsid w:val="00F01236"/>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F01236"/>
    <w:rPr>
      <w:bCs/>
      <w:color w:val="auto"/>
    </w:rPr>
  </w:style>
  <w:style w:type="character" w:customStyle="1" w:styleId="Intro1stSentenceChar">
    <w:name w:val="Intro 1st Sentence Char"/>
    <w:link w:val="Intro1stSentence"/>
    <w:rsid w:val="00F01236"/>
    <w:rPr>
      <w:rFonts w:ascii="Verdana" w:hAnsi="Verdana"/>
      <w:color w:val="993300"/>
      <w:sz w:val="24"/>
    </w:rPr>
  </w:style>
  <w:style w:type="character" w:customStyle="1" w:styleId="IntroremainingChar">
    <w:name w:val="Intro (remaining) Char"/>
    <w:link w:val="Introremaining"/>
    <w:rsid w:val="00F01236"/>
    <w:rPr>
      <w:rFonts w:ascii="Verdana" w:hAnsi="Verdana"/>
      <w:bCs/>
      <w:sz w:val="24"/>
    </w:rPr>
  </w:style>
  <w:style w:type="paragraph" w:customStyle="1" w:styleId="FigureCaptionBold">
    <w:name w:val="Figure Caption + Bold"/>
    <w:basedOn w:val="FigureCaption"/>
    <w:link w:val="FigureCaptionBoldChar"/>
    <w:rsid w:val="00F01236"/>
    <w:rPr>
      <w:b/>
      <w:bCs/>
      <w:iCs/>
    </w:rPr>
  </w:style>
  <w:style w:type="character" w:customStyle="1" w:styleId="FigureCaptionChar">
    <w:name w:val="Figure Caption Char"/>
    <w:link w:val="FigureCaption"/>
    <w:rsid w:val="00F01236"/>
    <w:rPr>
      <w:rFonts w:ascii="Verdana" w:hAnsi="Verdana"/>
      <w:color w:val="1F497D"/>
    </w:rPr>
  </w:style>
  <w:style w:type="character" w:customStyle="1" w:styleId="FigureCaptionBoldChar">
    <w:name w:val="Figure Caption + Bold Char"/>
    <w:link w:val="FigureCaptionBold"/>
    <w:rsid w:val="00F01236"/>
    <w:rPr>
      <w:rFonts w:ascii="Verdana" w:hAnsi="Verdana"/>
      <w:b/>
      <w:bCs/>
      <w:iCs/>
      <w:color w:val="1F497D"/>
    </w:rPr>
  </w:style>
  <w:style w:type="paragraph" w:customStyle="1" w:styleId="NumberedBodyText">
    <w:name w:val="Numbered Body Text"/>
    <w:basedOn w:val="BodyText"/>
    <w:rsid w:val="00F01236"/>
    <w:pPr>
      <w:numPr>
        <w:numId w:val="1"/>
      </w:numPr>
    </w:pPr>
  </w:style>
  <w:style w:type="paragraph" w:customStyle="1" w:styleId="BullettedBodyText">
    <w:name w:val="Bulletted Body Text"/>
    <w:basedOn w:val="BodyText"/>
    <w:rsid w:val="00F01236"/>
    <w:pPr>
      <w:numPr>
        <w:numId w:val="2"/>
      </w:numPr>
    </w:pPr>
  </w:style>
  <w:style w:type="character" w:styleId="Hyperlink">
    <w:name w:val="Hyperlink"/>
    <w:rsid w:val="00F01236"/>
    <w:rPr>
      <w:color w:val="0000FF"/>
      <w:u w:val="single"/>
    </w:rPr>
  </w:style>
  <w:style w:type="paragraph" w:customStyle="1" w:styleId="TableHeading">
    <w:name w:val="Table Heading"/>
    <w:basedOn w:val="Normal"/>
    <w:rsid w:val="00F01236"/>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F01236"/>
    <w:pPr>
      <w:pBdr>
        <w:top w:val="single" w:sz="8" w:space="1" w:color="0060A8"/>
        <w:left w:val="single" w:sz="8" w:space="4" w:color="0060A8"/>
        <w:bottom w:val="single" w:sz="8" w:space="1" w:color="0060A8"/>
        <w:right w:val="single" w:sz="8" w:space="4" w:color="0060A8"/>
      </w:pBdr>
      <w:shd w:val="clear" w:color="auto" w:fill="DCE6F2"/>
    </w:pPr>
    <w:rPr>
      <w:rFonts w:ascii="Calibri" w:hAnsi="Calibri"/>
    </w:rPr>
  </w:style>
  <w:style w:type="paragraph" w:customStyle="1" w:styleId="TableCaption">
    <w:name w:val="Table Caption"/>
    <w:basedOn w:val="FigureCaption"/>
    <w:rsid w:val="00F01236"/>
  </w:style>
  <w:style w:type="paragraph" w:styleId="BalloonText">
    <w:name w:val="Balloon Text"/>
    <w:basedOn w:val="Normal"/>
    <w:link w:val="BalloonTextChar"/>
    <w:uiPriority w:val="99"/>
    <w:semiHidden/>
    <w:unhideWhenUsed/>
    <w:rsid w:val="00F01236"/>
    <w:rPr>
      <w:rFonts w:ascii="Tahoma" w:hAnsi="Tahoma" w:cs="Tahoma"/>
      <w:sz w:val="16"/>
      <w:szCs w:val="16"/>
    </w:rPr>
  </w:style>
  <w:style w:type="character" w:customStyle="1" w:styleId="BalloonTextChar">
    <w:name w:val="Balloon Text Char"/>
    <w:link w:val="BalloonText"/>
    <w:uiPriority w:val="99"/>
    <w:semiHidden/>
    <w:rsid w:val="00F01236"/>
    <w:rPr>
      <w:rFonts w:ascii="Tahoma" w:hAnsi="Tahoma" w:cs="Tahoma"/>
      <w:sz w:val="16"/>
      <w:szCs w:val="16"/>
    </w:rPr>
  </w:style>
  <w:style w:type="paragraph" w:styleId="ListParagraph">
    <w:name w:val="List Paragraph"/>
    <w:basedOn w:val="Normal"/>
    <w:uiPriority w:val="34"/>
    <w:qFormat/>
    <w:rsid w:val="00F01236"/>
    <w:pPr>
      <w:ind w:left="720"/>
    </w:pPr>
  </w:style>
  <w:style w:type="table" w:styleId="TableGrid">
    <w:name w:val="Table Grid"/>
    <w:basedOn w:val="TableNormal"/>
    <w:uiPriority w:val="59"/>
    <w:rsid w:val="00F012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de">
    <w:name w:val="Code"/>
    <w:basedOn w:val="CodeSnippet"/>
    <w:link w:val="CodeChar"/>
    <w:qFormat/>
    <w:rsid w:val="00D26205"/>
  </w:style>
  <w:style w:type="paragraph" w:customStyle="1" w:styleId="figcaption">
    <w:name w:val="figcaption"/>
    <w:basedOn w:val="Normal"/>
    <w:next w:val="BodyText"/>
    <w:autoRedefine/>
    <w:rsid w:val="00F07C31"/>
    <w:pPr>
      <w:spacing w:after="360"/>
      <w:ind w:left="1584" w:right="432"/>
    </w:pPr>
    <w:rPr>
      <w:rFonts w:ascii="Tahoma" w:hAnsi="Tahoma"/>
    </w:rPr>
  </w:style>
  <w:style w:type="character" w:customStyle="1" w:styleId="CodeSnippetChar">
    <w:name w:val="Code Snippet Char"/>
    <w:link w:val="CodeSnippet"/>
    <w:rsid w:val="00D26205"/>
    <w:rPr>
      <w:rFonts w:ascii="Consolas" w:hAnsi="Consolas"/>
      <w:noProof/>
      <w:color w:val="000000"/>
      <w:shd w:val="clear" w:color="auto" w:fill="F3F3F3"/>
    </w:rPr>
  </w:style>
  <w:style w:type="character" w:customStyle="1" w:styleId="CodeChar">
    <w:name w:val="Code Char"/>
    <w:basedOn w:val="CodeSnippetChar"/>
    <w:link w:val="Code"/>
    <w:rsid w:val="00D26205"/>
    <w:rPr>
      <w:rFonts w:ascii="Consolas" w:hAnsi="Consolas"/>
      <w:noProof/>
      <w:color w:val="000000"/>
      <w:shd w:val="clear" w:color="auto" w:fill="F3F3F3"/>
    </w:rPr>
  </w:style>
  <w:style w:type="paragraph" w:customStyle="1" w:styleId="ScrShotWide">
    <w:name w:val="ScrShotWide"/>
    <w:basedOn w:val="Normal"/>
    <w:rsid w:val="00F07C31"/>
    <w:pPr>
      <w:keepNext/>
      <w:spacing w:before="240" w:after="120" w:line="300" w:lineRule="atLeast"/>
      <w:ind w:left="720"/>
    </w:pPr>
    <w:rPr>
      <w:rFonts w:ascii="Arial" w:hAnsi="Arial"/>
    </w:rPr>
  </w:style>
  <w:style w:type="paragraph" w:customStyle="1" w:styleId="SourceCode">
    <w:name w:val="SourceCode"/>
    <w:basedOn w:val="Normal"/>
    <w:autoRedefine/>
    <w:rsid w:val="00F07C31"/>
    <w:pPr>
      <w:keepNext/>
      <w:keepLines/>
      <w:pBdr>
        <w:top w:val="double" w:sz="4" w:space="4" w:color="C0C0C0"/>
        <w:left w:val="double" w:sz="4" w:space="4" w:color="C0C0C0"/>
        <w:bottom w:val="double" w:sz="4" w:space="4" w:color="C0C0C0"/>
        <w:right w:val="double" w:sz="4" w:space="4" w:color="C0C0C0"/>
      </w:pBdr>
      <w:tabs>
        <w:tab w:val="left" w:pos="1620"/>
        <w:tab w:val="left" w:pos="1800"/>
        <w:tab w:val="left" w:pos="1980"/>
        <w:tab w:val="left" w:pos="2160"/>
        <w:tab w:val="left" w:pos="2340"/>
        <w:tab w:val="left" w:pos="2520"/>
        <w:tab w:val="left" w:pos="2700"/>
        <w:tab w:val="left" w:pos="2880"/>
        <w:tab w:val="left" w:pos="3240"/>
        <w:tab w:val="left" w:pos="3600"/>
        <w:tab w:val="left" w:pos="3960"/>
        <w:tab w:val="left" w:pos="4320"/>
      </w:tabs>
      <w:ind w:left="1440" w:right="432"/>
    </w:pPr>
    <w:rPr>
      <w:rFonts w:ascii="Courier New" w:hAnsi="Courier New"/>
      <w:noProof/>
    </w:rPr>
  </w:style>
  <w:style w:type="paragraph" w:customStyle="1" w:styleId="SourceCodeAlone">
    <w:name w:val="SourceCodeAlone"/>
    <w:basedOn w:val="SourceCode"/>
    <w:autoRedefine/>
    <w:rsid w:val="00F07C31"/>
    <w:pPr>
      <w:spacing w:before="360" w:after="240"/>
    </w:pPr>
  </w:style>
  <w:style w:type="paragraph" w:customStyle="1" w:styleId="SourceCodeBottom">
    <w:name w:val="SourceCodeBottom"/>
    <w:basedOn w:val="SourceCode"/>
    <w:next w:val="BodyText"/>
    <w:autoRedefine/>
    <w:rsid w:val="00F07C31"/>
    <w:pPr>
      <w:spacing w:after="240"/>
    </w:pPr>
  </w:style>
  <w:style w:type="paragraph" w:customStyle="1" w:styleId="SourceCodeTop">
    <w:name w:val="SourceCodeTop"/>
    <w:basedOn w:val="SourceCode"/>
    <w:next w:val="SourceCode"/>
    <w:autoRedefine/>
    <w:rsid w:val="00F07C31"/>
    <w:pPr>
      <w:tabs>
        <w:tab w:val="clear" w:pos="4320"/>
        <w:tab w:val="left" w:pos="3060"/>
      </w:tabs>
      <w:spacing w:before="360"/>
    </w:pPr>
  </w:style>
  <w:style w:type="character" w:styleId="Emphasis">
    <w:name w:val="Emphasis"/>
    <w:uiPriority w:val="20"/>
    <w:qFormat/>
    <w:rsid w:val="00F01236"/>
    <w:rPr>
      <w:i/>
      <w:iCs/>
    </w:rPr>
  </w:style>
  <w:style w:type="character" w:styleId="CommentReference">
    <w:name w:val="annotation reference"/>
    <w:basedOn w:val="DefaultParagraphFont"/>
    <w:uiPriority w:val="99"/>
    <w:semiHidden/>
    <w:unhideWhenUsed/>
    <w:rsid w:val="00492CF2"/>
    <w:rPr>
      <w:sz w:val="16"/>
      <w:szCs w:val="16"/>
    </w:rPr>
  </w:style>
  <w:style w:type="paragraph" w:styleId="CommentText">
    <w:name w:val="annotation text"/>
    <w:basedOn w:val="Normal"/>
    <w:link w:val="CommentTextChar"/>
    <w:uiPriority w:val="99"/>
    <w:semiHidden/>
    <w:unhideWhenUsed/>
    <w:rsid w:val="00492CF2"/>
  </w:style>
  <w:style w:type="character" w:customStyle="1" w:styleId="CommentTextChar">
    <w:name w:val="Comment Text Char"/>
    <w:basedOn w:val="DefaultParagraphFont"/>
    <w:link w:val="CommentText"/>
    <w:uiPriority w:val="99"/>
    <w:semiHidden/>
    <w:rsid w:val="00492CF2"/>
    <w:rPr>
      <w:rFonts w:ascii="Verdana" w:hAnsi="Verdana"/>
    </w:rPr>
  </w:style>
  <w:style w:type="paragraph" w:styleId="CommentSubject">
    <w:name w:val="annotation subject"/>
    <w:basedOn w:val="CommentText"/>
    <w:next w:val="CommentText"/>
    <w:link w:val="CommentSubjectChar"/>
    <w:uiPriority w:val="99"/>
    <w:semiHidden/>
    <w:unhideWhenUsed/>
    <w:rsid w:val="00492CF2"/>
    <w:rPr>
      <w:b/>
      <w:bCs/>
    </w:rPr>
  </w:style>
  <w:style w:type="character" w:customStyle="1" w:styleId="CommentSubjectChar">
    <w:name w:val="Comment Subject Char"/>
    <w:basedOn w:val="CommentTextChar"/>
    <w:link w:val="CommentSubject"/>
    <w:uiPriority w:val="99"/>
    <w:semiHidden/>
    <w:rsid w:val="00492CF2"/>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36"/>
    <w:rPr>
      <w:rFonts w:ascii="Verdana" w:hAnsi="Verdana"/>
    </w:rPr>
  </w:style>
  <w:style w:type="paragraph" w:styleId="Heading1">
    <w:name w:val="heading 1"/>
    <w:basedOn w:val="Normal"/>
    <w:next w:val="Normal"/>
    <w:qFormat/>
    <w:rsid w:val="00F01236"/>
    <w:pPr>
      <w:keepNext/>
      <w:spacing w:before="240" w:after="60"/>
      <w:ind w:right="5227"/>
      <w:outlineLvl w:val="0"/>
    </w:pPr>
    <w:rPr>
      <w:rFonts w:ascii="Arial" w:hAnsi="Arial"/>
      <w:b/>
      <w:color w:val="000080"/>
      <w:kern w:val="32"/>
      <w:sz w:val="40"/>
    </w:rPr>
  </w:style>
  <w:style w:type="paragraph" w:styleId="Heading2">
    <w:name w:val="heading 2"/>
    <w:basedOn w:val="Normal"/>
    <w:next w:val="Normal"/>
    <w:qFormat/>
    <w:rsid w:val="00F01236"/>
    <w:pPr>
      <w:keepNext/>
      <w:spacing w:before="240" w:after="60"/>
      <w:ind w:right="5227"/>
      <w:outlineLvl w:val="1"/>
    </w:pPr>
    <w:rPr>
      <w:rFonts w:ascii="Calibri" w:hAnsi="Calibri"/>
      <w:b/>
      <w:color w:val="CC0000"/>
      <w:sz w:val="26"/>
    </w:rPr>
  </w:style>
  <w:style w:type="paragraph" w:styleId="Heading3">
    <w:name w:val="heading 3"/>
    <w:basedOn w:val="Heading2"/>
    <w:next w:val="Normal"/>
    <w:qFormat/>
    <w:rsid w:val="00F01236"/>
    <w:pPr>
      <w:outlineLvl w:val="2"/>
    </w:pPr>
    <w:rPr>
      <w:color w:val="1F497D"/>
      <w:sz w:val="24"/>
    </w:rPr>
  </w:style>
  <w:style w:type="paragraph" w:styleId="Heading4">
    <w:name w:val="heading 4"/>
    <w:basedOn w:val="Heading2"/>
    <w:next w:val="Normal"/>
    <w:qFormat/>
    <w:rsid w:val="00F01236"/>
    <w:pPr>
      <w:outlineLvl w:val="3"/>
    </w:pPr>
  </w:style>
  <w:style w:type="character" w:default="1" w:styleId="DefaultParagraphFont">
    <w:name w:val="Default Paragraph Font"/>
    <w:semiHidden/>
    <w:rsid w:val="00F012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01236"/>
  </w:style>
  <w:style w:type="paragraph" w:customStyle="1" w:styleId="Intro1stSentence">
    <w:name w:val="Intro 1st Sentence"/>
    <w:basedOn w:val="Normal"/>
    <w:link w:val="Intro1stSentenceChar"/>
    <w:rsid w:val="00F01236"/>
    <w:pPr>
      <w:ind w:right="2707"/>
    </w:pPr>
    <w:rPr>
      <w:color w:val="993300"/>
      <w:sz w:val="24"/>
    </w:rPr>
  </w:style>
  <w:style w:type="paragraph" w:customStyle="1" w:styleId="FigureCaption">
    <w:name w:val="Figure Caption"/>
    <w:basedOn w:val="Normal"/>
    <w:link w:val="FigureCaptionChar"/>
    <w:rsid w:val="00F01236"/>
    <w:rPr>
      <w:color w:val="1F497D"/>
    </w:rPr>
  </w:style>
  <w:style w:type="paragraph" w:customStyle="1" w:styleId="SideBar">
    <w:name w:val="SideBar"/>
    <w:basedOn w:val="Normal"/>
    <w:rsid w:val="00F01236"/>
    <w:pPr>
      <w:pBdr>
        <w:right w:val="single" w:sz="2" w:space="4" w:color="0000FF"/>
      </w:pBdr>
      <w:ind w:left="720" w:right="5760"/>
    </w:pPr>
    <w:rPr>
      <w:rFonts w:ascii="Calibri" w:hAnsi="Calibri"/>
      <w:color w:val="1F497D"/>
    </w:rPr>
  </w:style>
  <w:style w:type="paragraph" w:styleId="BodyText">
    <w:name w:val="Body Text"/>
    <w:basedOn w:val="Normal"/>
    <w:rsid w:val="00F01236"/>
    <w:pPr>
      <w:ind w:right="4680"/>
      <w:jc w:val="both"/>
    </w:pPr>
    <w:rPr>
      <w:rFonts w:ascii="Calibri" w:hAnsi="Calibri"/>
    </w:rPr>
  </w:style>
  <w:style w:type="paragraph" w:customStyle="1" w:styleId="FastFactsHeader">
    <w:name w:val="Fast Facts Header"/>
    <w:basedOn w:val="Normal"/>
    <w:rsid w:val="00F01236"/>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F01236"/>
    <w:pPr>
      <w:pBdr>
        <w:right w:val="single" w:sz="4" w:space="4" w:color="0000FF"/>
      </w:pBdr>
      <w:ind w:left="720" w:right="5760"/>
    </w:pPr>
    <w:rPr>
      <w:rFonts w:ascii="Calibri" w:hAnsi="Calibri"/>
      <w:b/>
      <w:color w:val="1F497D"/>
      <w:sz w:val="24"/>
    </w:rPr>
  </w:style>
  <w:style w:type="paragraph" w:customStyle="1" w:styleId="Bio">
    <w:name w:val="Bio"/>
    <w:basedOn w:val="AuthorName"/>
    <w:rsid w:val="00F01236"/>
    <w:rPr>
      <w:b w:val="0"/>
      <w:sz w:val="20"/>
    </w:rPr>
  </w:style>
  <w:style w:type="paragraph" w:customStyle="1" w:styleId="SidebarCaption">
    <w:name w:val="Sidebar Caption"/>
    <w:basedOn w:val="SideBar"/>
    <w:rsid w:val="00F01236"/>
    <w:rPr>
      <w:b/>
      <w:sz w:val="24"/>
    </w:rPr>
  </w:style>
  <w:style w:type="paragraph" w:customStyle="1" w:styleId="AuthorEmailandPhone">
    <w:name w:val="Author Email and Phone"/>
    <w:basedOn w:val="AuthorName"/>
    <w:rsid w:val="00F01236"/>
    <w:rPr>
      <w:b w:val="0"/>
      <w:sz w:val="20"/>
      <w:u w:val="single"/>
    </w:rPr>
  </w:style>
  <w:style w:type="paragraph" w:customStyle="1" w:styleId="PullQuote">
    <w:name w:val="PullQuote"/>
    <w:basedOn w:val="Normal"/>
    <w:rsid w:val="00F01236"/>
    <w:pPr>
      <w:spacing w:before="240" w:after="240"/>
      <w:ind w:left="720" w:right="5760"/>
      <w:jc w:val="center"/>
    </w:pPr>
    <w:rPr>
      <w:rFonts w:ascii="Calibri" w:hAnsi="Calibri"/>
      <w:b/>
      <w:color w:val="333399"/>
      <w:sz w:val="24"/>
    </w:rPr>
  </w:style>
  <w:style w:type="paragraph" w:customStyle="1" w:styleId="CodeSnippet">
    <w:name w:val="Code Snippet"/>
    <w:basedOn w:val="Normal"/>
    <w:link w:val="CodeSnippetChar"/>
    <w:rsid w:val="00F01236"/>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F01236"/>
    <w:pPr>
      <w:shd w:val="clear" w:color="auto" w:fill="D9D9D9"/>
      <w:ind w:right="1872"/>
    </w:pPr>
  </w:style>
  <w:style w:type="paragraph" w:customStyle="1" w:styleId="CodeListingHeader">
    <w:name w:val="Code Listing Header"/>
    <w:basedOn w:val="CodeSnippet"/>
    <w:next w:val="CodeListing"/>
    <w:rsid w:val="00F01236"/>
    <w:pPr>
      <w:shd w:val="clear" w:color="auto" w:fill="0060A8"/>
      <w:ind w:right="1872"/>
    </w:pPr>
    <w:rPr>
      <w:rFonts w:ascii="Calibri" w:hAnsi="Calibri"/>
      <w:color w:val="FFFFFF"/>
      <w:sz w:val="24"/>
    </w:rPr>
  </w:style>
  <w:style w:type="paragraph" w:customStyle="1" w:styleId="FastFactsText">
    <w:name w:val="Fast Facts Text"/>
    <w:basedOn w:val="FastFactsHeader"/>
    <w:rsid w:val="00F01236"/>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F01236"/>
    <w:rPr>
      <w:bCs/>
      <w:color w:val="auto"/>
    </w:rPr>
  </w:style>
  <w:style w:type="character" w:customStyle="1" w:styleId="Intro1stSentenceChar">
    <w:name w:val="Intro 1st Sentence Char"/>
    <w:link w:val="Intro1stSentence"/>
    <w:rsid w:val="00F01236"/>
    <w:rPr>
      <w:rFonts w:ascii="Verdana" w:hAnsi="Verdana"/>
      <w:color w:val="993300"/>
      <w:sz w:val="24"/>
    </w:rPr>
  </w:style>
  <w:style w:type="character" w:customStyle="1" w:styleId="IntroremainingChar">
    <w:name w:val="Intro (remaining) Char"/>
    <w:link w:val="Introremaining"/>
    <w:rsid w:val="00F01236"/>
    <w:rPr>
      <w:rFonts w:ascii="Verdana" w:hAnsi="Verdana"/>
      <w:bCs/>
      <w:sz w:val="24"/>
    </w:rPr>
  </w:style>
  <w:style w:type="paragraph" w:customStyle="1" w:styleId="FigureCaptionBold">
    <w:name w:val="Figure Caption + Bold"/>
    <w:basedOn w:val="FigureCaption"/>
    <w:link w:val="FigureCaptionBoldChar"/>
    <w:rsid w:val="00F01236"/>
    <w:rPr>
      <w:b/>
      <w:bCs/>
      <w:iCs/>
    </w:rPr>
  </w:style>
  <w:style w:type="character" w:customStyle="1" w:styleId="FigureCaptionChar">
    <w:name w:val="Figure Caption Char"/>
    <w:link w:val="FigureCaption"/>
    <w:rsid w:val="00F01236"/>
    <w:rPr>
      <w:rFonts w:ascii="Verdana" w:hAnsi="Verdana"/>
      <w:color w:val="1F497D"/>
    </w:rPr>
  </w:style>
  <w:style w:type="character" w:customStyle="1" w:styleId="FigureCaptionBoldChar">
    <w:name w:val="Figure Caption + Bold Char"/>
    <w:link w:val="FigureCaptionBold"/>
    <w:rsid w:val="00F01236"/>
    <w:rPr>
      <w:rFonts w:ascii="Verdana" w:hAnsi="Verdana"/>
      <w:b/>
      <w:bCs/>
      <w:iCs/>
      <w:color w:val="1F497D"/>
    </w:rPr>
  </w:style>
  <w:style w:type="paragraph" w:customStyle="1" w:styleId="NumberedBodyText">
    <w:name w:val="Numbered Body Text"/>
    <w:basedOn w:val="BodyText"/>
    <w:rsid w:val="00F01236"/>
    <w:pPr>
      <w:numPr>
        <w:numId w:val="1"/>
      </w:numPr>
    </w:pPr>
  </w:style>
  <w:style w:type="paragraph" w:customStyle="1" w:styleId="BullettedBodyText">
    <w:name w:val="Bulletted Body Text"/>
    <w:basedOn w:val="BodyText"/>
    <w:rsid w:val="00F01236"/>
    <w:pPr>
      <w:numPr>
        <w:numId w:val="2"/>
      </w:numPr>
    </w:pPr>
  </w:style>
  <w:style w:type="character" w:styleId="Hyperlink">
    <w:name w:val="Hyperlink"/>
    <w:rsid w:val="00F01236"/>
    <w:rPr>
      <w:color w:val="0000FF"/>
      <w:u w:val="single"/>
    </w:rPr>
  </w:style>
  <w:style w:type="paragraph" w:customStyle="1" w:styleId="TableHeading">
    <w:name w:val="Table Heading"/>
    <w:basedOn w:val="Normal"/>
    <w:rsid w:val="00F01236"/>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F01236"/>
    <w:pPr>
      <w:pBdr>
        <w:top w:val="single" w:sz="8" w:space="1" w:color="0060A8"/>
        <w:left w:val="single" w:sz="8" w:space="4" w:color="0060A8"/>
        <w:bottom w:val="single" w:sz="8" w:space="1" w:color="0060A8"/>
        <w:right w:val="single" w:sz="8" w:space="4" w:color="0060A8"/>
      </w:pBdr>
      <w:shd w:val="clear" w:color="auto" w:fill="DCE6F2"/>
    </w:pPr>
    <w:rPr>
      <w:rFonts w:ascii="Calibri" w:hAnsi="Calibri"/>
    </w:rPr>
  </w:style>
  <w:style w:type="paragraph" w:customStyle="1" w:styleId="TableCaption">
    <w:name w:val="Table Caption"/>
    <w:basedOn w:val="FigureCaption"/>
    <w:rsid w:val="00F01236"/>
  </w:style>
  <w:style w:type="paragraph" w:styleId="BalloonText">
    <w:name w:val="Balloon Text"/>
    <w:basedOn w:val="Normal"/>
    <w:link w:val="BalloonTextChar"/>
    <w:uiPriority w:val="99"/>
    <w:semiHidden/>
    <w:unhideWhenUsed/>
    <w:rsid w:val="00F01236"/>
    <w:rPr>
      <w:rFonts w:ascii="Tahoma" w:hAnsi="Tahoma" w:cs="Tahoma"/>
      <w:sz w:val="16"/>
      <w:szCs w:val="16"/>
    </w:rPr>
  </w:style>
  <w:style w:type="character" w:customStyle="1" w:styleId="BalloonTextChar">
    <w:name w:val="Balloon Text Char"/>
    <w:link w:val="BalloonText"/>
    <w:uiPriority w:val="99"/>
    <w:semiHidden/>
    <w:rsid w:val="00F01236"/>
    <w:rPr>
      <w:rFonts w:ascii="Tahoma" w:hAnsi="Tahoma" w:cs="Tahoma"/>
      <w:sz w:val="16"/>
      <w:szCs w:val="16"/>
    </w:rPr>
  </w:style>
  <w:style w:type="paragraph" w:styleId="ListParagraph">
    <w:name w:val="List Paragraph"/>
    <w:basedOn w:val="Normal"/>
    <w:uiPriority w:val="34"/>
    <w:qFormat/>
    <w:rsid w:val="00F01236"/>
    <w:pPr>
      <w:ind w:left="720"/>
    </w:pPr>
  </w:style>
  <w:style w:type="table" w:styleId="TableGrid">
    <w:name w:val="Table Grid"/>
    <w:basedOn w:val="TableNormal"/>
    <w:uiPriority w:val="59"/>
    <w:rsid w:val="00F012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de">
    <w:name w:val="Code"/>
    <w:basedOn w:val="CodeSnippet"/>
    <w:link w:val="CodeChar"/>
    <w:qFormat/>
    <w:rsid w:val="00D26205"/>
  </w:style>
  <w:style w:type="paragraph" w:customStyle="1" w:styleId="figcaption">
    <w:name w:val="figcaption"/>
    <w:basedOn w:val="Normal"/>
    <w:next w:val="BodyText"/>
    <w:autoRedefine/>
    <w:rsid w:val="00F07C31"/>
    <w:pPr>
      <w:spacing w:after="360"/>
      <w:ind w:left="1584" w:right="432"/>
    </w:pPr>
    <w:rPr>
      <w:rFonts w:ascii="Tahoma" w:hAnsi="Tahoma"/>
    </w:rPr>
  </w:style>
  <w:style w:type="character" w:customStyle="1" w:styleId="CodeSnippetChar">
    <w:name w:val="Code Snippet Char"/>
    <w:link w:val="CodeSnippet"/>
    <w:rsid w:val="00D26205"/>
    <w:rPr>
      <w:rFonts w:ascii="Consolas" w:hAnsi="Consolas"/>
      <w:noProof/>
      <w:color w:val="000000"/>
      <w:shd w:val="clear" w:color="auto" w:fill="F3F3F3"/>
    </w:rPr>
  </w:style>
  <w:style w:type="character" w:customStyle="1" w:styleId="CodeChar">
    <w:name w:val="Code Char"/>
    <w:basedOn w:val="CodeSnippetChar"/>
    <w:link w:val="Code"/>
    <w:rsid w:val="00D26205"/>
    <w:rPr>
      <w:rFonts w:ascii="Consolas" w:hAnsi="Consolas"/>
      <w:noProof/>
      <w:color w:val="000000"/>
      <w:shd w:val="clear" w:color="auto" w:fill="F3F3F3"/>
    </w:rPr>
  </w:style>
  <w:style w:type="paragraph" w:customStyle="1" w:styleId="ScrShotWide">
    <w:name w:val="ScrShotWide"/>
    <w:basedOn w:val="Normal"/>
    <w:rsid w:val="00F07C31"/>
    <w:pPr>
      <w:keepNext/>
      <w:spacing w:before="240" w:after="120" w:line="300" w:lineRule="atLeast"/>
      <w:ind w:left="720"/>
    </w:pPr>
    <w:rPr>
      <w:rFonts w:ascii="Arial" w:hAnsi="Arial"/>
    </w:rPr>
  </w:style>
  <w:style w:type="paragraph" w:customStyle="1" w:styleId="SourceCode">
    <w:name w:val="SourceCode"/>
    <w:basedOn w:val="Normal"/>
    <w:autoRedefine/>
    <w:rsid w:val="00F07C31"/>
    <w:pPr>
      <w:keepNext/>
      <w:keepLines/>
      <w:pBdr>
        <w:top w:val="double" w:sz="4" w:space="4" w:color="C0C0C0"/>
        <w:left w:val="double" w:sz="4" w:space="4" w:color="C0C0C0"/>
        <w:bottom w:val="double" w:sz="4" w:space="4" w:color="C0C0C0"/>
        <w:right w:val="double" w:sz="4" w:space="4" w:color="C0C0C0"/>
      </w:pBdr>
      <w:tabs>
        <w:tab w:val="left" w:pos="1620"/>
        <w:tab w:val="left" w:pos="1800"/>
        <w:tab w:val="left" w:pos="1980"/>
        <w:tab w:val="left" w:pos="2160"/>
        <w:tab w:val="left" w:pos="2340"/>
        <w:tab w:val="left" w:pos="2520"/>
        <w:tab w:val="left" w:pos="2700"/>
        <w:tab w:val="left" w:pos="2880"/>
        <w:tab w:val="left" w:pos="3240"/>
        <w:tab w:val="left" w:pos="3600"/>
        <w:tab w:val="left" w:pos="3960"/>
        <w:tab w:val="left" w:pos="4320"/>
      </w:tabs>
      <w:ind w:left="1440" w:right="432"/>
    </w:pPr>
    <w:rPr>
      <w:rFonts w:ascii="Courier New" w:hAnsi="Courier New"/>
      <w:noProof/>
    </w:rPr>
  </w:style>
  <w:style w:type="paragraph" w:customStyle="1" w:styleId="SourceCodeAlone">
    <w:name w:val="SourceCodeAlone"/>
    <w:basedOn w:val="SourceCode"/>
    <w:autoRedefine/>
    <w:rsid w:val="00F07C31"/>
    <w:pPr>
      <w:spacing w:before="360" w:after="240"/>
    </w:pPr>
  </w:style>
  <w:style w:type="paragraph" w:customStyle="1" w:styleId="SourceCodeBottom">
    <w:name w:val="SourceCodeBottom"/>
    <w:basedOn w:val="SourceCode"/>
    <w:next w:val="BodyText"/>
    <w:autoRedefine/>
    <w:rsid w:val="00F07C31"/>
    <w:pPr>
      <w:spacing w:after="240"/>
    </w:pPr>
  </w:style>
  <w:style w:type="paragraph" w:customStyle="1" w:styleId="SourceCodeTop">
    <w:name w:val="SourceCodeTop"/>
    <w:basedOn w:val="SourceCode"/>
    <w:next w:val="SourceCode"/>
    <w:autoRedefine/>
    <w:rsid w:val="00F07C31"/>
    <w:pPr>
      <w:tabs>
        <w:tab w:val="clear" w:pos="4320"/>
        <w:tab w:val="left" w:pos="3060"/>
      </w:tabs>
      <w:spacing w:before="360"/>
    </w:pPr>
  </w:style>
  <w:style w:type="character" w:styleId="Emphasis">
    <w:name w:val="Emphasis"/>
    <w:uiPriority w:val="20"/>
    <w:qFormat/>
    <w:rsid w:val="00F01236"/>
    <w:rPr>
      <w:i/>
      <w:iCs/>
    </w:rPr>
  </w:style>
  <w:style w:type="character" w:styleId="CommentReference">
    <w:name w:val="annotation reference"/>
    <w:basedOn w:val="DefaultParagraphFont"/>
    <w:uiPriority w:val="99"/>
    <w:semiHidden/>
    <w:unhideWhenUsed/>
    <w:rsid w:val="00492CF2"/>
    <w:rPr>
      <w:sz w:val="16"/>
      <w:szCs w:val="16"/>
    </w:rPr>
  </w:style>
  <w:style w:type="paragraph" w:styleId="CommentText">
    <w:name w:val="annotation text"/>
    <w:basedOn w:val="Normal"/>
    <w:link w:val="CommentTextChar"/>
    <w:uiPriority w:val="99"/>
    <w:semiHidden/>
    <w:unhideWhenUsed/>
    <w:rsid w:val="00492CF2"/>
  </w:style>
  <w:style w:type="character" w:customStyle="1" w:styleId="CommentTextChar">
    <w:name w:val="Comment Text Char"/>
    <w:basedOn w:val="DefaultParagraphFont"/>
    <w:link w:val="CommentText"/>
    <w:uiPriority w:val="99"/>
    <w:semiHidden/>
    <w:rsid w:val="00492CF2"/>
    <w:rPr>
      <w:rFonts w:ascii="Verdana" w:hAnsi="Verdana"/>
    </w:rPr>
  </w:style>
  <w:style w:type="paragraph" w:styleId="CommentSubject">
    <w:name w:val="annotation subject"/>
    <w:basedOn w:val="CommentText"/>
    <w:next w:val="CommentText"/>
    <w:link w:val="CommentSubjectChar"/>
    <w:uiPriority w:val="99"/>
    <w:semiHidden/>
    <w:unhideWhenUsed/>
    <w:rsid w:val="00492CF2"/>
    <w:rPr>
      <w:b/>
      <w:bCs/>
    </w:rPr>
  </w:style>
  <w:style w:type="character" w:customStyle="1" w:styleId="CommentSubjectChar">
    <w:name w:val="Comment Subject Char"/>
    <w:basedOn w:val="CommentTextChar"/>
    <w:link w:val="CommentSubject"/>
    <w:uiPriority w:val="99"/>
    <w:semiHidden/>
    <w:rsid w:val="00492CF2"/>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Sheriff@pdsa.com" TargetMode="External"/><Relationship Id="rId4" Type="http://schemas.microsoft.com/office/2007/relationships/stylesWithEffects" Target="stylesWithEffects.xml"/><Relationship Id="rId9" Type="http://schemas.openxmlformats.org/officeDocument/2006/relationships/hyperlink" Target="http://www.pdsa.com/downl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ppData\Roaming\Microsoft\Templates\CODE%20Magazine%20Style%20Guide%20and%20Template-Aug%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2009-11-03T21:52:00Z</outs:dateTime>
      <outs:isPinned>true</outs:isPinned>
    </outs:relatedDate>
    <outs:relatedDate>
      <outs:type>2</outs:type>
      <outs:displayName>Created</outs:displayName>
      <outs:dateTime>2009-11-03T21:44:00Z</outs:dateTime>
      <outs:isPinned>true</outs:isPinned>
    </outs:relatedDate>
    <outs:relatedDate>
      <outs:type>4</outs:type>
      <outs:displayName>Last Printed</outs:displayName>
      <outs:dateTime>2001-10-18T16:04:00Z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Markus Egger</outs:displayName>
          <outs:accountName/>
        </outs:relatedPerson>
      </outs:people>
      <outs:source>0</outs:source>
      <outs:isPinned>true</outs:isPinned>
    </outs:relatedPeopleItem>
    <outs:relatedPeopleItem>
      <outs:category>Last modified by</outs:category>
      <outs:people>
        <outs:relatedPerson>
          <outs:displayName>Markus Egger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4ED789D4-6EB5-40F4-997F-693E97D21E15}">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CODE Magazine Style Guide and Template-Aug 2010.dot</Template>
  <TotalTime>1</TotalTime>
  <Pages>12</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CoDe Magazine</Company>
  <LinksUpToDate>false</LinksUpToDate>
  <CharactersWithSpaces>19924</CharactersWithSpaces>
  <SharedDoc>false</SharedDoc>
  <HyperlinkBase>www.code-magazine.com</HyperlinkBase>
  <HLinks>
    <vt:vector size="6" baseType="variant">
      <vt:variant>
        <vt:i4>4980805</vt:i4>
      </vt:variant>
      <vt:variant>
        <vt:i4>48</vt:i4>
      </vt:variant>
      <vt:variant>
        <vt:i4>0</vt:i4>
      </vt:variant>
      <vt:variant>
        <vt:i4>5</vt:i4>
      </vt:variant>
      <vt:variant>
        <vt:lpwstr>http://www.pdsa.com/downloads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Ruthruff</dc:creator>
  <cp:lastModifiedBy>Erik Ruthruff</cp:lastModifiedBy>
  <cp:revision>2</cp:revision>
  <cp:lastPrinted>2001-10-18T18:04:00Z</cp:lastPrinted>
  <dcterms:created xsi:type="dcterms:W3CDTF">2012-02-07T19:54:00Z</dcterms:created>
  <dcterms:modified xsi:type="dcterms:W3CDTF">2012-02-07T19:54:00Z</dcterms:modified>
</cp:coreProperties>
</file>