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56" w:rsidRDefault="00013AA7" w:rsidP="00E90B24">
      <w:pPr>
        <w:pStyle w:val="Heading1"/>
      </w:pPr>
      <w:r>
        <w:t xml:space="preserve">Windows Phone 7 Development </w:t>
      </w:r>
      <w:r w:rsidR="004B187A">
        <w:t xml:space="preserve">Using </w:t>
      </w:r>
      <w:r>
        <w:t>MVVM and Unit Testing</w:t>
      </w:r>
      <w:r w:rsidR="000F6ED9">
        <w:t xml:space="preserve"> </w:t>
      </w:r>
    </w:p>
    <w:p w:rsidR="00A23356" w:rsidRDefault="00A23356" w:rsidP="007A28E4">
      <w:pPr>
        <w:pStyle w:val="BodyText"/>
      </w:pPr>
    </w:p>
    <w:p w:rsidR="00255D2D" w:rsidRPr="00EE4A2D" w:rsidRDefault="00255D2D" w:rsidP="007A28E4">
      <w:pPr>
        <w:pStyle w:val="BodyText"/>
      </w:pPr>
      <w:r w:rsidRPr="007A28E4">
        <w:t>As readers of this magazine, you are all experts at certain facets of software development, be it for the desktop, the web, SQL Server and now mobile platforms.</w:t>
      </w:r>
      <w:r w:rsidR="000F6ED9" w:rsidRPr="007A28E4">
        <w:t xml:space="preserve"> </w:t>
      </w:r>
      <w:r w:rsidRPr="007A28E4">
        <w:t>Mobile programming was a fairly arcane development arena up until the recent announcement</w:t>
      </w:r>
      <w:r w:rsidRPr="00EE4A2D">
        <w:t xml:space="preserve"> of Windows Phone 7 (WP7).</w:t>
      </w:r>
      <w:r w:rsidR="000F6ED9" w:rsidRPr="00EE4A2D">
        <w:t xml:space="preserve"> </w:t>
      </w:r>
      <w:r w:rsidRPr="00EE4A2D">
        <w:t>Prior to WP7, you had to become intimately familiar with the myriad platforms and form factors available and write your programs to each of those phones.</w:t>
      </w:r>
      <w:r w:rsidR="000F6ED9" w:rsidRPr="00EE4A2D">
        <w:t xml:space="preserve"> </w:t>
      </w:r>
      <w:r w:rsidRPr="00EE4A2D">
        <w:t>With the advent of WP7, Microsoft is now controlling the hardware capabilities of the phone making it much easier to develop for these platforms.</w:t>
      </w:r>
      <w:r w:rsidR="000F6ED9" w:rsidRPr="00EE4A2D">
        <w:t xml:space="preserve"> </w:t>
      </w:r>
      <w:r w:rsidRPr="00EE4A2D">
        <w:t>You can now also leverage existing skills in Silverlight and XNA to write your apps.</w:t>
      </w:r>
      <w:r w:rsidR="000F6ED9" w:rsidRPr="00EE4A2D">
        <w:t xml:space="preserve"> </w:t>
      </w:r>
      <w:r w:rsidRPr="00EE4A2D">
        <w:t>But the question always remains: how do I get started and what is the best way to write for the new WP7?</w:t>
      </w:r>
      <w:r w:rsidR="000F6ED9" w:rsidRPr="00EE4A2D">
        <w:t xml:space="preserve"> </w:t>
      </w:r>
      <w:r w:rsidRPr="00EE4A2D">
        <w:t xml:space="preserve">In a previous article, </w:t>
      </w:r>
      <w:r w:rsidR="00EE4A2D" w:rsidRPr="00EE4A2D">
        <w:rPr>
          <w:i/>
        </w:rPr>
        <w:t>CODE Magazine</w:t>
      </w:r>
      <w:r w:rsidR="00EE4A2D">
        <w:t xml:space="preserve"> </w:t>
      </w:r>
      <w:r w:rsidRPr="00EE4A2D">
        <w:t>Jan/Feb 2011, I showed you what to do to get started; now I want to show you the best way to apply what you have learned</w:t>
      </w:r>
      <w:r w:rsidR="007D5777">
        <w:t xml:space="preserve"> in that article</w:t>
      </w:r>
      <w:r w:rsidRPr="00EE4A2D">
        <w:t>.</w:t>
      </w:r>
      <w:r w:rsidR="000F6ED9" w:rsidRPr="00EE4A2D">
        <w:t xml:space="preserve"> </w:t>
      </w:r>
      <w:r w:rsidR="007D5777">
        <w:t>I</w:t>
      </w:r>
      <w:r w:rsidRPr="00EE4A2D">
        <w:t xml:space="preserve"> will use Silverlight, the Model-View-ViewModel</w:t>
      </w:r>
      <w:r w:rsidR="000F6ED9" w:rsidRPr="00EE4A2D">
        <w:t xml:space="preserve"> </w:t>
      </w:r>
      <w:r w:rsidRPr="00EE4A2D">
        <w:t>(MVVM) pattern, and Silverlight Unit testing to build a sample app.</w:t>
      </w:r>
    </w:p>
    <w:p w:rsidR="00655877" w:rsidRPr="00EE4A2D" w:rsidRDefault="00655877" w:rsidP="007A28E4">
      <w:pPr>
        <w:pStyle w:val="BodyText"/>
      </w:pPr>
    </w:p>
    <w:p w:rsidR="00255D2D" w:rsidRDefault="00255D2D" w:rsidP="00255D2D">
      <w:pPr>
        <w:pStyle w:val="Heading2"/>
      </w:pPr>
      <w:r>
        <w:t>Silverlight</w:t>
      </w:r>
    </w:p>
    <w:p w:rsidR="00255D2D" w:rsidRDefault="00255D2D" w:rsidP="007A28E4">
      <w:pPr>
        <w:pStyle w:val="BodyText"/>
      </w:pPr>
    </w:p>
    <w:p w:rsidR="00255D2D" w:rsidRPr="00255D2D" w:rsidRDefault="00255D2D" w:rsidP="007A28E4">
      <w:pPr>
        <w:pStyle w:val="BodyText"/>
      </w:pPr>
      <w:r>
        <w:t>Silverlight is a great prog</w:t>
      </w:r>
      <w:r w:rsidR="00EE4A2D">
        <w:t>ramming environment and is well-</w:t>
      </w:r>
      <w:r>
        <w:t xml:space="preserve">suited for </w:t>
      </w:r>
      <w:r w:rsidR="00B51751">
        <w:t>m</w:t>
      </w:r>
      <w:r>
        <w:t>obile development because it is lightweight and self-contained.</w:t>
      </w:r>
      <w:r w:rsidR="000F6ED9">
        <w:t xml:space="preserve"> </w:t>
      </w:r>
      <w:r>
        <w:t>It has its o</w:t>
      </w:r>
      <w:r w:rsidR="00EE4A2D">
        <w:t>w</w:t>
      </w:r>
      <w:r>
        <w:t>n CLR and all functionality is, by default, contained in a single .</w:t>
      </w:r>
      <w:proofErr w:type="spellStart"/>
      <w:r>
        <w:t>xap</w:t>
      </w:r>
      <w:proofErr w:type="spellEnd"/>
      <w:r>
        <w:t xml:space="preserve"> file.</w:t>
      </w:r>
      <w:r w:rsidR="000F6ED9">
        <w:t xml:space="preserve"> </w:t>
      </w:r>
      <w:r>
        <w:t>You can transfer this .</w:t>
      </w:r>
      <w:proofErr w:type="spellStart"/>
      <w:r>
        <w:t>xap</w:t>
      </w:r>
      <w:proofErr w:type="spellEnd"/>
      <w:r>
        <w:t xml:space="preserve"> file anywhere that has the </w:t>
      </w:r>
      <w:proofErr w:type="spellStart"/>
      <w:r>
        <w:t>silverlight</w:t>
      </w:r>
      <w:proofErr w:type="spellEnd"/>
      <w:r>
        <w:t xml:space="preserve"> runtime and you can execute the code contained in it.</w:t>
      </w:r>
    </w:p>
    <w:p w:rsidR="00255D2D" w:rsidRDefault="00255D2D" w:rsidP="007A28E4">
      <w:pPr>
        <w:pStyle w:val="BodyText"/>
      </w:pPr>
    </w:p>
    <w:p w:rsidR="00BE207C" w:rsidRDefault="00255D2D" w:rsidP="007A28E4">
      <w:pPr>
        <w:pStyle w:val="BodyText"/>
      </w:pPr>
      <w:r>
        <w:t>There are a few basic tenets to Silverlight programming that you need to be aware of.</w:t>
      </w:r>
      <w:r w:rsidR="000F6ED9">
        <w:t xml:space="preserve"> </w:t>
      </w:r>
      <w:r>
        <w:t>Silverlight leverages layout containers to position its control content.</w:t>
      </w:r>
      <w:r w:rsidR="000F6ED9">
        <w:t xml:space="preserve"> </w:t>
      </w:r>
      <w:r>
        <w:t>In the Silverlight world, you want controls to flow into the space given them rather than using the absolute positioning paradigm familiar to web/win forms programmers.</w:t>
      </w:r>
      <w:r w:rsidR="00055A67">
        <w:t xml:space="preserve"> Silverlight has </w:t>
      </w:r>
      <w:r w:rsidR="00EE4A2D">
        <w:t xml:space="preserve">five </w:t>
      </w:r>
      <w:r w:rsidR="00055A67">
        <w:t>layout controls, but in normal use, you’ll probably only use two:</w:t>
      </w:r>
      <w:r w:rsidR="000F6ED9">
        <w:t xml:space="preserve"> </w:t>
      </w:r>
      <w:r w:rsidR="00055A67">
        <w:t xml:space="preserve">the grid and the stack panel. </w:t>
      </w:r>
    </w:p>
    <w:p w:rsidR="00BE207C" w:rsidRDefault="00BE207C" w:rsidP="007A28E4">
      <w:pPr>
        <w:pStyle w:val="BodyText"/>
      </w:pPr>
    </w:p>
    <w:p w:rsidR="00E631E7" w:rsidRDefault="00055A67" w:rsidP="007A28E4">
      <w:pPr>
        <w:pStyle w:val="BodyText"/>
      </w:pPr>
      <w:r>
        <w:t>The grid is analogous to the HTML Table as it can contain columns and rows for precise control over content placement.</w:t>
      </w:r>
      <w:r w:rsidR="000F6ED9">
        <w:t xml:space="preserve"> </w:t>
      </w:r>
      <w:r w:rsidR="00E631E7">
        <w:t>The stack panel allows you to stack controls either horizontally or vertically.</w:t>
      </w:r>
      <w:r w:rsidR="000F6ED9">
        <w:t xml:space="preserve"> </w:t>
      </w:r>
      <w:r w:rsidR="00E631E7">
        <w:t xml:space="preserve">You can also nest grids within grids and </w:t>
      </w:r>
      <w:proofErr w:type="spellStart"/>
      <w:r w:rsidR="00E631E7">
        <w:t>stackpanels</w:t>
      </w:r>
      <w:proofErr w:type="spellEnd"/>
      <w:r w:rsidR="00E631E7">
        <w:t>.</w:t>
      </w:r>
      <w:r w:rsidR="000F6ED9">
        <w:t xml:space="preserve"> </w:t>
      </w:r>
      <w:r w:rsidR="00E631E7">
        <w:t>You can create a precise hierarchy of layout containers to completely constrain your page layout to your satisfaction.</w:t>
      </w:r>
    </w:p>
    <w:p w:rsidR="00E631E7" w:rsidRDefault="00E631E7" w:rsidP="007A28E4">
      <w:pPr>
        <w:pStyle w:val="BodyText"/>
      </w:pPr>
    </w:p>
    <w:p w:rsidR="00BE207C" w:rsidRDefault="00134C77" w:rsidP="007A28E4">
      <w:pPr>
        <w:pStyle w:val="BodyText"/>
      </w:pPr>
      <w:r w:rsidRPr="000F6ED9">
        <w:rPr>
          <w:b/>
          <w:bCs/>
        </w:rPr>
        <w:t xml:space="preserve">Listing </w:t>
      </w:r>
      <w:r w:rsidR="000F6ED9" w:rsidRPr="000F6ED9">
        <w:rPr>
          <w:b/>
          <w:bCs/>
        </w:rPr>
        <w:t>1</w:t>
      </w:r>
      <w:r>
        <w:t xml:space="preserve"> shows a fairly complex layout with nested grids and </w:t>
      </w:r>
      <w:proofErr w:type="spellStart"/>
      <w:r>
        <w:t>stackpanels</w:t>
      </w:r>
      <w:proofErr w:type="spellEnd"/>
      <w:r>
        <w:t xml:space="preserve"> to layout the controls in an even flowing manner.</w:t>
      </w:r>
      <w:r w:rsidR="000F6ED9">
        <w:t xml:space="preserve"> </w:t>
      </w:r>
      <w:r w:rsidR="00E631E7">
        <w:t xml:space="preserve">It shows the use of a data template for the </w:t>
      </w:r>
      <w:proofErr w:type="spellStart"/>
      <w:r w:rsidR="00E631E7">
        <w:t>listbox</w:t>
      </w:r>
      <w:proofErr w:type="spellEnd"/>
      <w:r w:rsidR="00EE4A2D">
        <w:t>.</w:t>
      </w:r>
      <w:r>
        <w:t xml:space="preserve"> </w:t>
      </w:r>
      <w:r w:rsidRPr="000F6ED9">
        <w:rPr>
          <w:b/>
          <w:bCs/>
        </w:rPr>
        <w:t xml:space="preserve">Figure </w:t>
      </w:r>
      <w:r w:rsidR="000F6ED9" w:rsidRPr="000F6ED9">
        <w:rPr>
          <w:b/>
          <w:bCs/>
        </w:rPr>
        <w:t>1</w:t>
      </w:r>
      <w:r>
        <w:t xml:space="preserve"> shows the results of the layout on the phone screen.</w:t>
      </w:r>
    </w:p>
    <w:p w:rsidR="00487406" w:rsidRDefault="00487406" w:rsidP="007A28E4">
      <w:pPr>
        <w:pStyle w:val="BodyText"/>
      </w:pPr>
    </w:p>
    <w:p w:rsidR="00EA3297" w:rsidRDefault="00EA3297" w:rsidP="00EA3297">
      <w:pPr>
        <w:pStyle w:val="FigureCaption"/>
      </w:pPr>
      <w:r w:rsidRPr="005814CE">
        <w:rPr>
          <w:b/>
          <w:color w:val="0000FF"/>
        </w:rPr>
        <w:t>Figure 1:</w:t>
      </w:r>
      <w:r>
        <w:t xml:space="preserve">  The View.</w:t>
      </w:r>
    </w:p>
    <w:p w:rsidR="00EA3297" w:rsidRDefault="00EA3297" w:rsidP="007A28E4">
      <w:pPr>
        <w:pStyle w:val="BodyText"/>
      </w:pPr>
    </w:p>
    <w:p w:rsidR="00E631E7" w:rsidRDefault="00055A67" w:rsidP="007A28E4">
      <w:pPr>
        <w:pStyle w:val="BodyText"/>
      </w:pPr>
      <w:r>
        <w:lastRenderedPageBreak/>
        <w:t>One of the most powerful features of Silverlight is its capability to bind to almost any kind of data.</w:t>
      </w:r>
      <w:r w:rsidR="000F6ED9">
        <w:t xml:space="preserve"> </w:t>
      </w:r>
      <w:r>
        <w:t xml:space="preserve">The binding engine allows you to specify the </w:t>
      </w:r>
      <w:proofErr w:type="spellStart"/>
      <w:r>
        <w:t>datacontext</w:t>
      </w:r>
      <w:proofErr w:type="spellEnd"/>
      <w:r>
        <w:t xml:space="preserve"> of a page or control and then looks to that context for the name you’ve declared in the binding.</w:t>
      </w:r>
      <w:r w:rsidR="000F6ED9">
        <w:t xml:space="preserve"> </w:t>
      </w:r>
      <w:r>
        <w:t xml:space="preserve">If it finds it, it displays the value; if not, it simply ignores it </w:t>
      </w:r>
      <w:r w:rsidR="00EE4A2D">
        <w:t xml:space="preserve">– </w:t>
      </w:r>
      <w:r>
        <w:t>there is no error generated.</w:t>
      </w:r>
      <w:r w:rsidR="000F6ED9">
        <w:t xml:space="preserve"> </w:t>
      </w:r>
      <w:r>
        <w:t xml:space="preserve">You can bind to data from the </w:t>
      </w:r>
      <w:proofErr w:type="spellStart"/>
      <w:r>
        <w:t>DataContext</w:t>
      </w:r>
      <w:proofErr w:type="spellEnd"/>
      <w:r>
        <w:t xml:space="preserve"> or to values of other controls in the page (Element-To-Element binding). </w:t>
      </w:r>
    </w:p>
    <w:p w:rsidR="00E631E7" w:rsidRDefault="00E631E7" w:rsidP="007A28E4">
      <w:pPr>
        <w:pStyle w:val="BodyText"/>
      </w:pPr>
    </w:p>
    <w:p w:rsidR="00055A67" w:rsidRDefault="00055A67" w:rsidP="007A28E4">
      <w:pPr>
        <w:pStyle w:val="BodyText"/>
      </w:pPr>
      <w:r>
        <w:t>Imagine a page with about 30 checkboxes (I actually had to write something close to this) of options that allow the user to include or exclude specific data from a report.</w:t>
      </w:r>
      <w:r w:rsidR="000F6ED9">
        <w:t xml:space="preserve"> </w:t>
      </w:r>
      <w:r>
        <w:t xml:space="preserve">In </w:t>
      </w:r>
      <w:proofErr w:type="spellStart"/>
      <w:r>
        <w:t>WinForms</w:t>
      </w:r>
      <w:proofErr w:type="spellEnd"/>
      <w:r>
        <w:t xml:space="preserve">, you would have to write tons of code to check the state of all checkboxes, </w:t>
      </w:r>
      <w:r w:rsidR="007D5777">
        <w:t xml:space="preserve">and </w:t>
      </w:r>
      <w:r>
        <w:t>then have a number of methods where you would enable/disable the checkbox on a given condition.</w:t>
      </w:r>
      <w:r w:rsidR="000F6ED9">
        <w:t xml:space="preserve"> </w:t>
      </w:r>
      <w:r>
        <w:t>Some of these routines could be hundreds of lines of code.</w:t>
      </w:r>
      <w:r w:rsidR="000F6ED9">
        <w:t xml:space="preserve"> </w:t>
      </w:r>
      <w:r>
        <w:t>With Silverlight, you bind the value of each checkbox to the content of a related item</w:t>
      </w:r>
      <w:r w:rsidR="001D783E">
        <w:t>, greatly reducing the amount of maintenance code</w:t>
      </w:r>
      <w:r>
        <w:t xml:space="preserve">. </w:t>
      </w:r>
    </w:p>
    <w:p w:rsidR="001D783E" w:rsidRDefault="001D783E" w:rsidP="007A28E4">
      <w:pPr>
        <w:pStyle w:val="BodyText"/>
      </w:pPr>
    </w:p>
    <w:p w:rsidR="001D783E" w:rsidRDefault="001D783E" w:rsidP="007A28E4">
      <w:pPr>
        <w:pStyle w:val="BodyText"/>
      </w:pPr>
      <w:r>
        <w:t xml:space="preserve">In the following snippet, the Visibility of the </w:t>
      </w:r>
      <w:proofErr w:type="spellStart"/>
      <w:r>
        <w:t>TextBox</w:t>
      </w:r>
      <w:proofErr w:type="spellEnd"/>
      <w:r>
        <w:t xml:space="preserve"> is tied to the </w:t>
      </w:r>
      <w:proofErr w:type="spellStart"/>
      <w:r>
        <w:t>CheckBox’s</w:t>
      </w:r>
      <w:proofErr w:type="spellEnd"/>
      <w:r>
        <w:t xml:space="preserve"> </w:t>
      </w:r>
      <w:proofErr w:type="spellStart"/>
      <w:r>
        <w:t>IsChecked</w:t>
      </w:r>
      <w:proofErr w:type="spellEnd"/>
      <w:r>
        <w:t xml:space="preserve"> property</w:t>
      </w:r>
      <w:r w:rsidR="00E631E7">
        <w:t xml:space="preserve"> through element-to-element binding</w:t>
      </w:r>
      <w:r>
        <w:t>.</w:t>
      </w:r>
    </w:p>
    <w:p w:rsidR="00055A67" w:rsidRDefault="00055A67" w:rsidP="007A28E4">
      <w:pPr>
        <w:pStyle w:val="BodyText"/>
      </w:pPr>
    </w:p>
    <w:p w:rsidR="001D783E" w:rsidRDefault="001D783E" w:rsidP="001D783E">
      <w:pPr>
        <w:pStyle w:val="CodeSnippet"/>
      </w:pPr>
      <w:r>
        <w:rPr>
          <w:color w:val="0000FF"/>
        </w:rPr>
        <w:t>&lt;</w:t>
      </w:r>
      <w:r>
        <w:t xml:space="preserve">CheckBox </w:t>
      </w:r>
    </w:p>
    <w:p w:rsidR="001D783E" w:rsidRDefault="000F6ED9" w:rsidP="001D783E">
      <w:pPr>
        <w:pStyle w:val="CodeSnippet"/>
      </w:pPr>
      <w:r>
        <w:t xml:space="preserve">  </w:t>
      </w:r>
      <w:r w:rsidR="001D783E">
        <w:rPr>
          <w:color w:val="FF0000"/>
        </w:rPr>
        <w:t>x</w:t>
      </w:r>
      <w:r w:rsidR="001D783E">
        <w:rPr>
          <w:color w:val="0000FF"/>
        </w:rPr>
        <w:t>:</w:t>
      </w:r>
      <w:r w:rsidR="001D783E">
        <w:rPr>
          <w:color w:val="FF0000"/>
        </w:rPr>
        <w:t>Name</w:t>
      </w:r>
      <w:r w:rsidR="001D783E">
        <w:rPr>
          <w:color w:val="0000FF"/>
        </w:rPr>
        <w:t>="chkAddCategoryType"</w:t>
      </w:r>
    </w:p>
    <w:p w:rsidR="001D783E" w:rsidRDefault="000F6ED9" w:rsidP="001D783E">
      <w:pPr>
        <w:pStyle w:val="CodeSnippet"/>
      </w:pPr>
      <w:r>
        <w:t xml:space="preserve">  </w:t>
      </w:r>
      <w:r w:rsidR="001D783E">
        <w:rPr>
          <w:color w:val="FF0000"/>
        </w:rPr>
        <w:t>Grid.Row</w:t>
      </w:r>
      <w:r w:rsidR="001D783E">
        <w:rPr>
          <w:color w:val="0000FF"/>
        </w:rPr>
        <w:t>="0"</w:t>
      </w:r>
    </w:p>
    <w:p w:rsidR="001D783E" w:rsidRDefault="000F6ED9" w:rsidP="001D783E">
      <w:pPr>
        <w:pStyle w:val="CodeSnippet"/>
      </w:pPr>
      <w:r>
        <w:t xml:space="preserve">  </w:t>
      </w:r>
      <w:r w:rsidR="001D783E">
        <w:rPr>
          <w:color w:val="FF0000"/>
        </w:rPr>
        <w:t>Content</w:t>
      </w:r>
      <w:r w:rsidR="001D783E">
        <w:rPr>
          <w:color w:val="0000FF"/>
        </w:rPr>
        <w:t>="Add new category type"</w:t>
      </w:r>
    </w:p>
    <w:p w:rsidR="001D783E" w:rsidRDefault="000F6ED9" w:rsidP="001D783E">
      <w:pPr>
        <w:pStyle w:val="CodeSnippet"/>
      </w:pPr>
      <w:r>
        <w:t xml:space="preserve">  </w:t>
      </w:r>
      <w:r w:rsidR="001D783E">
        <w:rPr>
          <w:color w:val="FF0000"/>
        </w:rPr>
        <w:t>HorizontalAlignment</w:t>
      </w:r>
      <w:r w:rsidR="001D783E">
        <w:rPr>
          <w:color w:val="0000FF"/>
        </w:rPr>
        <w:t>="Left"</w:t>
      </w:r>
    </w:p>
    <w:p w:rsidR="001D783E" w:rsidRDefault="000F6ED9" w:rsidP="001D783E">
      <w:pPr>
        <w:pStyle w:val="CodeSnippet"/>
      </w:pPr>
      <w:r>
        <w:t xml:space="preserve">  </w:t>
      </w:r>
      <w:r w:rsidR="001D783E">
        <w:rPr>
          <w:color w:val="FF0000"/>
        </w:rPr>
        <w:t>VerticalAlignment</w:t>
      </w:r>
      <w:r w:rsidR="001D783E">
        <w:rPr>
          <w:color w:val="0000FF"/>
        </w:rPr>
        <w:t>="Center" /&gt;</w:t>
      </w:r>
    </w:p>
    <w:p w:rsidR="001D783E" w:rsidRDefault="001D783E" w:rsidP="001D783E">
      <w:pPr>
        <w:pStyle w:val="CodeSnippet"/>
      </w:pPr>
    </w:p>
    <w:p w:rsidR="001D783E" w:rsidRDefault="001D783E" w:rsidP="001D783E">
      <w:pPr>
        <w:pStyle w:val="CodeSnippet"/>
      </w:pPr>
      <w:r>
        <w:rPr>
          <w:color w:val="0000FF"/>
        </w:rPr>
        <w:t>&lt;</w:t>
      </w:r>
      <w:r>
        <w:t>TextBlock</w:t>
      </w:r>
    </w:p>
    <w:p w:rsidR="001D783E" w:rsidRDefault="000F6ED9" w:rsidP="001D783E">
      <w:pPr>
        <w:pStyle w:val="CodeSnippet"/>
      </w:pPr>
      <w:r>
        <w:t xml:space="preserve">  </w:t>
      </w:r>
      <w:r w:rsidR="001D783E">
        <w:rPr>
          <w:color w:val="FF0000"/>
        </w:rPr>
        <w:t>Text</w:t>
      </w:r>
      <w:r w:rsidR="001D783E">
        <w:rPr>
          <w:color w:val="0000FF"/>
        </w:rPr>
        <w:t>="Category type"</w:t>
      </w:r>
    </w:p>
    <w:p w:rsidR="001D783E" w:rsidRDefault="000F6ED9" w:rsidP="001D783E">
      <w:pPr>
        <w:pStyle w:val="CodeSnippet"/>
      </w:pPr>
      <w:r>
        <w:t xml:space="preserve">  </w:t>
      </w:r>
      <w:r w:rsidR="001D783E">
        <w:rPr>
          <w:color w:val="FF0000"/>
        </w:rPr>
        <w:t>Grid.Row</w:t>
      </w:r>
      <w:r w:rsidR="001D783E">
        <w:rPr>
          <w:color w:val="0000FF"/>
        </w:rPr>
        <w:t>="1"</w:t>
      </w:r>
      <w:r w:rsidR="001D783E">
        <w:t xml:space="preserve"> </w:t>
      </w:r>
    </w:p>
    <w:p w:rsidR="001D783E" w:rsidRDefault="000F6ED9" w:rsidP="001D783E">
      <w:pPr>
        <w:pStyle w:val="CodeSnippet"/>
      </w:pPr>
      <w:r>
        <w:t xml:space="preserve">  </w:t>
      </w:r>
      <w:r w:rsidR="001D783E">
        <w:rPr>
          <w:color w:val="FF0000"/>
        </w:rPr>
        <w:t>Grid.Column</w:t>
      </w:r>
      <w:r w:rsidR="001D783E">
        <w:rPr>
          <w:color w:val="0000FF"/>
        </w:rPr>
        <w:t>="0"</w:t>
      </w:r>
    </w:p>
    <w:p w:rsidR="001D783E" w:rsidRDefault="000F6ED9" w:rsidP="001D783E">
      <w:pPr>
        <w:pStyle w:val="CodeSnippet"/>
      </w:pPr>
      <w:r>
        <w:t xml:space="preserve">  </w:t>
      </w:r>
      <w:r w:rsidR="001D783E">
        <w:rPr>
          <w:color w:val="FF0000"/>
        </w:rPr>
        <w:t>VerticalAlignment</w:t>
      </w:r>
      <w:r w:rsidR="001D783E">
        <w:rPr>
          <w:color w:val="0000FF"/>
        </w:rPr>
        <w:t>="Bottom"</w:t>
      </w:r>
    </w:p>
    <w:p w:rsidR="001D783E" w:rsidRDefault="000F6ED9" w:rsidP="001D783E">
      <w:pPr>
        <w:pStyle w:val="CodeSnippet"/>
      </w:pPr>
      <w:r>
        <w:t xml:space="preserve">  </w:t>
      </w:r>
      <w:r w:rsidR="001D783E">
        <w:rPr>
          <w:color w:val="FF0000"/>
        </w:rPr>
        <w:t>Visibility</w:t>
      </w:r>
      <w:r w:rsidR="001D783E">
        <w:rPr>
          <w:color w:val="0000FF"/>
        </w:rPr>
        <w:t>="{</w:t>
      </w:r>
      <w:r w:rsidR="001D783E">
        <w:t>Binding</w:t>
      </w:r>
    </w:p>
    <w:p w:rsidR="001D783E" w:rsidRDefault="000F6ED9" w:rsidP="001D783E">
      <w:pPr>
        <w:pStyle w:val="CodeSnippet"/>
        <w:rPr>
          <w:color w:val="FF0000"/>
        </w:rPr>
      </w:pPr>
      <w:r>
        <w:rPr>
          <w:color w:val="FF0000"/>
        </w:rPr>
        <w:t xml:space="preserve">    </w:t>
      </w:r>
      <w:r w:rsidR="001D783E">
        <w:rPr>
          <w:color w:val="FF0000"/>
        </w:rPr>
        <w:t xml:space="preserve"> ElementName</w:t>
      </w:r>
      <w:r w:rsidR="001D783E">
        <w:rPr>
          <w:color w:val="0000FF"/>
        </w:rPr>
        <w:t>=chkAddCategoryType,</w:t>
      </w:r>
      <w:r w:rsidR="001D783E">
        <w:rPr>
          <w:color w:val="FF0000"/>
        </w:rPr>
        <w:t xml:space="preserve"> </w:t>
      </w:r>
    </w:p>
    <w:p w:rsidR="001D783E" w:rsidRDefault="000F6ED9" w:rsidP="001D783E">
      <w:pPr>
        <w:pStyle w:val="CodeSnippet"/>
        <w:rPr>
          <w:color w:val="FF0000"/>
        </w:rPr>
      </w:pPr>
      <w:r>
        <w:rPr>
          <w:color w:val="FF0000"/>
        </w:rPr>
        <w:t xml:space="preserve">    </w:t>
      </w:r>
      <w:r w:rsidR="001D783E">
        <w:rPr>
          <w:color w:val="FF0000"/>
        </w:rPr>
        <w:t xml:space="preserve"> Path</w:t>
      </w:r>
      <w:r w:rsidR="001D783E">
        <w:rPr>
          <w:color w:val="0000FF"/>
        </w:rPr>
        <w:t>=IsChecked,</w:t>
      </w:r>
      <w:r w:rsidR="001D783E">
        <w:rPr>
          <w:color w:val="FF0000"/>
        </w:rPr>
        <w:t xml:space="preserve"> </w:t>
      </w:r>
    </w:p>
    <w:p w:rsidR="001D783E" w:rsidRDefault="000F6ED9" w:rsidP="001D783E">
      <w:pPr>
        <w:pStyle w:val="CodeSnippet"/>
      </w:pPr>
      <w:r>
        <w:rPr>
          <w:color w:val="FF0000"/>
        </w:rPr>
        <w:t xml:space="preserve">    </w:t>
      </w:r>
      <w:r w:rsidR="001D783E">
        <w:rPr>
          <w:color w:val="FF0000"/>
        </w:rPr>
        <w:t xml:space="preserve"> Converter</w:t>
      </w:r>
      <w:r w:rsidR="001D783E">
        <w:rPr>
          <w:color w:val="0000FF"/>
        </w:rPr>
        <w:t>={</w:t>
      </w:r>
      <w:r w:rsidR="001D783E">
        <w:t>StaticResource</w:t>
      </w:r>
    </w:p>
    <w:p w:rsidR="001D783E" w:rsidRDefault="000F6ED9" w:rsidP="001D783E">
      <w:pPr>
        <w:pStyle w:val="CodeSnippet"/>
        <w:rPr>
          <w:color w:val="0000FF"/>
        </w:rPr>
      </w:pPr>
      <w:r>
        <w:rPr>
          <w:color w:val="FF0000"/>
        </w:rPr>
        <w:t xml:space="preserve">        </w:t>
      </w:r>
      <w:r w:rsidR="001D783E">
        <w:rPr>
          <w:color w:val="FF0000"/>
        </w:rPr>
        <w:t>BooleanToVisibilityConverter</w:t>
      </w:r>
      <w:r w:rsidR="001D783E">
        <w:rPr>
          <w:color w:val="0000FF"/>
        </w:rPr>
        <w:t>}” /&gt;</w:t>
      </w:r>
    </w:p>
    <w:p w:rsidR="00E631E7" w:rsidRDefault="00E631E7" w:rsidP="007A28E4">
      <w:pPr>
        <w:pStyle w:val="BodyText"/>
      </w:pPr>
    </w:p>
    <w:p w:rsidR="00E631E7" w:rsidRDefault="001D783E" w:rsidP="007A28E4">
      <w:pPr>
        <w:pStyle w:val="BodyText"/>
        <w:rPr>
          <w:b/>
          <w:bCs/>
        </w:rPr>
      </w:pPr>
      <w:r>
        <w:t>In addition to powerful binding constructs, Silverlight also includes a rich data-</w:t>
      </w:r>
      <w:proofErr w:type="spellStart"/>
      <w:r>
        <w:t>templating</w:t>
      </w:r>
      <w:proofErr w:type="spellEnd"/>
      <w:r>
        <w:t xml:space="preserve"> capability.</w:t>
      </w:r>
      <w:r w:rsidR="000F6ED9">
        <w:t xml:space="preserve"> </w:t>
      </w:r>
      <w:r>
        <w:t>With data-</w:t>
      </w:r>
      <w:proofErr w:type="spellStart"/>
      <w:r>
        <w:t>templating</w:t>
      </w:r>
      <w:proofErr w:type="spellEnd"/>
      <w:r>
        <w:t>, you can change the look and feel of any data presentation simply by altering the template.</w:t>
      </w:r>
      <w:r w:rsidR="00BC15D2">
        <w:t xml:space="preserve"> The following code snippets demonstrate the difference in the XAML between the two </w:t>
      </w:r>
      <w:proofErr w:type="spellStart"/>
      <w:r w:rsidR="00BC15D2">
        <w:t>ComboBox</w:t>
      </w:r>
      <w:proofErr w:type="spellEnd"/>
      <w:r w:rsidR="00BC15D2">
        <w:t xml:space="preserve"> controls </w:t>
      </w:r>
      <w:r w:rsidR="00E631E7">
        <w:t xml:space="preserve">used </w:t>
      </w:r>
      <w:r w:rsidR="00BC15D2">
        <w:t xml:space="preserve">to generate the </w:t>
      </w:r>
      <w:proofErr w:type="spellStart"/>
      <w:r w:rsidR="00BC15D2">
        <w:t>comboboxes</w:t>
      </w:r>
      <w:proofErr w:type="spellEnd"/>
      <w:r w:rsidR="00BC15D2">
        <w:t xml:space="preserve"> </w:t>
      </w:r>
      <w:r w:rsidR="00E631E7">
        <w:t xml:space="preserve">displayed </w:t>
      </w:r>
      <w:r w:rsidR="00BC15D2">
        <w:t xml:space="preserve">in </w:t>
      </w:r>
      <w:r w:rsidR="00BC15D2" w:rsidRPr="000F6ED9">
        <w:rPr>
          <w:b/>
          <w:bCs/>
        </w:rPr>
        <w:t xml:space="preserve">Figure </w:t>
      </w:r>
      <w:r w:rsidR="000F6ED9" w:rsidRPr="000F6ED9">
        <w:rPr>
          <w:b/>
          <w:bCs/>
        </w:rPr>
        <w:t>2</w:t>
      </w:r>
      <w:r w:rsidR="000F6ED9">
        <w:rPr>
          <w:b/>
          <w:bCs/>
        </w:rPr>
        <w:t>.</w:t>
      </w:r>
    </w:p>
    <w:p w:rsidR="00EA3297" w:rsidRDefault="00EA3297" w:rsidP="007A28E4">
      <w:pPr>
        <w:pStyle w:val="BodyText"/>
        <w:rPr>
          <w:b/>
          <w:bCs/>
        </w:rPr>
      </w:pPr>
    </w:p>
    <w:p w:rsidR="00950A46" w:rsidRDefault="00950A46" w:rsidP="00950A46">
      <w:pPr>
        <w:pStyle w:val="PullQuote"/>
      </w:pPr>
      <w:r>
        <w:t>In addition to powerful binding constructs, Silverlight also includes a rich data-</w:t>
      </w:r>
      <w:proofErr w:type="spellStart"/>
      <w:r>
        <w:t>templating</w:t>
      </w:r>
      <w:proofErr w:type="spellEnd"/>
      <w:r>
        <w:t xml:space="preserve"> capability.</w:t>
      </w:r>
    </w:p>
    <w:p w:rsidR="00950A46" w:rsidRPr="000F6ED9" w:rsidRDefault="00950A46" w:rsidP="007A28E4">
      <w:pPr>
        <w:pStyle w:val="BodyText"/>
        <w:rPr>
          <w:b/>
          <w:bCs/>
        </w:rPr>
      </w:pPr>
    </w:p>
    <w:p w:rsidR="00EA3297" w:rsidRDefault="00EA3297" w:rsidP="00EA3297">
      <w:pPr>
        <w:pStyle w:val="FigureCaption"/>
      </w:pPr>
      <w:r w:rsidRPr="005814CE">
        <w:rPr>
          <w:b/>
          <w:color w:val="0000FF"/>
        </w:rPr>
        <w:t>Figure 2:</w:t>
      </w:r>
      <w:r>
        <w:t xml:space="preserve">  A standard and a data-</w:t>
      </w:r>
      <w:proofErr w:type="spellStart"/>
      <w:r>
        <w:t>templated</w:t>
      </w:r>
      <w:proofErr w:type="spellEnd"/>
      <w:r>
        <w:t xml:space="preserve"> </w:t>
      </w:r>
      <w:proofErr w:type="spellStart"/>
      <w:r>
        <w:t>ComboBox</w:t>
      </w:r>
      <w:proofErr w:type="spellEnd"/>
      <w:r>
        <w:t>.</w:t>
      </w:r>
    </w:p>
    <w:p w:rsidR="00EA3297" w:rsidRDefault="00EA3297" w:rsidP="007A28E4">
      <w:pPr>
        <w:pStyle w:val="BodyText"/>
      </w:pPr>
    </w:p>
    <w:p w:rsidR="00255D2D" w:rsidRDefault="00BC15D2" w:rsidP="007A28E4">
      <w:pPr>
        <w:pStyle w:val="BodyText"/>
      </w:pPr>
      <w:r>
        <w:t xml:space="preserve">The first snippet shows two ways to create the </w:t>
      </w:r>
      <w:proofErr w:type="spellStart"/>
      <w:r>
        <w:t>combobox</w:t>
      </w:r>
      <w:proofErr w:type="spellEnd"/>
      <w:r>
        <w:t xml:space="preserve"> without using data templates: one with the </w:t>
      </w:r>
      <w:proofErr w:type="spellStart"/>
      <w:r>
        <w:t>ComboBoxItems</w:t>
      </w:r>
      <w:proofErr w:type="spellEnd"/>
      <w:r>
        <w:t xml:space="preserve"> manually declared and the other with the </w:t>
      </w:r>
      <w:proofErr w:type="spellStart"/>
      <w:r>
        <w:t>ItemsSource</w:t>
      </w:r>
      <w:proofErr w:type="spellEnd"/>
      <w:r>
        <w:t xml:space="preserve"> set to a List&lt;T&gt;.</w:t>
      </w:r>
    </w:p>
    <w:p w:rsidR="00BC15D2" w:rsidRDefault="00BC15D2" w:rsidP="007A28E4">
      <w:pPr>
        <w:pStyle w:val="BodyText"/>
      </w:pPr>
    </w:p>
    <w:p w:rsidR="00BC15D2" w:rsidRDefault="00BC15D2" w:rsidP="00BC15D2">
      <w:pPr>
        <w:pStyle w:val="CodeSnippet"/>
      </w:pPr>
      <w:r>
        <w:rPr>
          <w:color w:val="0000FF"/>
        </w:rPr>
        <w:t>&lt;</w:t>
      </w:r>
      <w:r>
        <w:t>ComboBox</w:t>
      </w:r>
    </w:p>
    <w:p w:rsidR="00BC15D2" w:rsidRDefault="000F6ED9" w:rsidP="00BC15D2">
      <w:pPr>
        <w:pStyle w:val="CodeSnippet"/>
      </w:pPr>
      <w:r>
        <w:t xml:space="preserve">  </w:t>
      </w:r>
      <w:r w:rsidR="00BC15D2">
        <w:rPr>
          <w:color w:val="FF0000"/>
        </w:rPr>
        <w:t>HorizontalAlignment</w:t>
      </w:r>
      <w:r w:rsidR="00BC15D2">
        <w:rPr>
          <w:color w:val="0000FF"/>
        </w:rPr>
        <w:t>="Left"</w:t>
      </w:r>
      <w:r w:rsidR="00BC15D2">
        <w:t xml:space="preserve"> </w:t>
      </w:r>
    </w:p>
    <w:p w:rsidR="00BC15D2" w:rsidRDefault="000F6ED9" w:rsidP="00BC15D2">
      <w:pPr>
        <w:pStyle w:val="CodeSnippet"/>
      </w:pPr>
      <w:r>
        <w:t xml:space="preserve">  </w:t>
      </w:r>
      <w:r w:rsidR="00BC15D2">
        <w:rPr>
          <w:color w:val="FF0000"/>
        </w:rPr>
        <w:t>VerticalAlignment</w:t>
      </w:r>
      <w:r w:rsidR="00BC15D2">
        <w:rPr>
          <w:color w:val="0000FF"/>
        </w:rPr>
        <w:t>="Top"</w:t>
      </w:r>
      <w:r w:rsidR="00BC15D2">
        <w:t xml:space="preserve"> </w:t>
      </w:r>
    </w:p>
    <w:p w:rsidR="00BC15D2" w:rsidRDefault="000F6ED9" w:rsidP="00BC15D2">
      <w:pPr>
        <w:pStyle w:val="CodeSnippet"/>
      </w:pPr>
      <w:r>
        <w:t xml:space="preserve">  </w:t>
      </w:r>
      <w:r w:rsidR="00BC15D2">
        <w:rPr>
          <w:color w:val="FF0000"/>
        </w:rPr>
        <w:t>Margin</w:t>
      </w:r>
      <w:r w:rsidR="00BC15D2">
        <w:rPr>
          <w:color w:val="0000FF"/>
        </w:rPr>
        <w:t>="15"</w:t>
      </w:r>
    </w:p>
    <w:p w:rsidR="00BC15D2" w:rsidRDefault="000F6ED9" w:rsidP="00BC15D2">
      <w:pPr>
        <w:pStyle w:val="CodeSnippet"/>
      </w:pPr>
      <w:r>
        <w:t xml:space="preserve">  </w:t>
      </w:r>
      <w:r w:rsidR="00BC15D2">
        <w:rPr>
          <w:color w:val="FF0000"/>
        </w:rPr>
        <w:t>Width</w:t>
      </w:r>
      <w:r w:rsidR="00BC15D2">
        <w:rPr>
          <w:color w:val="0000FF"/>
        </w:rPr>
        <w:t>="90" &gt;</w:t>
      </w:r>
    </w:p>
    <w:p w:rsidR="00BC15D2" w:rsidRDefault="000F6ED9" w:rsidP="00BC15D2">
      <w:pPr>
        <w:pStyle w:val="CodeSnippet"/>
      </w:pPr>
      <w:r>
        <w:t xml:space="preserve">  </w:t>
      </w:r>
      <w:r w:rsidR="00BC15D2">
        <w:rPr>
          <w:color w:val="0000FF"/>
        </w:rPr>
        <w:t>&lt;C</w:t>
      </w:r>
      <w:r w:rsidR="00BC15D2">
        <w:t>omboBoxItem</w:t>
      </w:r>
      <w:r w:rsidR="00BC15D2">
        <w:rPr>
          <w:color w:val="FF0000"/>
        </w:rPr>
        <w:t xml:space="preserve"> Content</w:t>
      </w:r>
      <w:r w:rsidR="00BC15D2">
        <w:rPr>
          <w:color w:val="0000FF"/>
        </w:rPr>
        <w:t>="Asus"</w:t>
      </w:r>
      <w:r w:rsidR="00BC15D2">
        <w:rPr>
          <w:color w:val="FF0000"/>
        </w:rPr>
        <w:t xml:space="preserve"> IsSelected</w:t>
      </w:r>
      <w:r w:rsidR="00BC15D2">
        <w:rPr>
          <w:color w:val="0000FF"/>
        </w:rPr>
        <w:t>="True"/&gt;</w:t>
      </w:r>
    </w:p>
    <w:p w:rsidR="00BC15D2" w:rsidRDefault="000F6ED9" w:rsidP="00BC15D2">
      <w:pPr>
        <w:pStyle w:val="CodeSnippet"/>
      </w:pPr>
      <w:r>
        <w:t xml:space="preserve">  </w:t>
      </w:r>
      <w:r w:rsidR="00BC15D2">
        <w:rPr>
          <w:color w:val="0000FF"/>
        </w:rPr>
        <w:t>&lt;</w:t>
      </w:r>
      <w:r w:rsidR="00BC15D2">
        <w:t>ComboBoxItem</w:t>
      </w:r>
      <w:r w:rsidR="00BC15D2">
        <w:rPr>
          <w:color w:val="FF0000"/>
        </w:rPr>
        <w:t xml:space="preserve"> Content</w:t>
      </w:r>
      <w:r w:rsidR="00BC15D2">
        <w:rPr>
          <w:color w:val="0000FF"/>
        </w:rPr>
        <w:t>="Dell" /&gt;</w:t>
      </w:r>
    </w:p>
    <w:p w:rsidR="00BC15D2" w:rsidRDefault="000F6ED9" w:rsidP="00BC15D2">
      <w:pPr>
        <w:pStyle w:val="CodeSnippet"/>
      </w:pPr>
      <w:r>
        <w:t xml:space="preserve">  </w:t>
      </w:r>
      <w:r w:rsidR="00BC15D2">
        <w:rPr>
          <w:color w:val="0000FF"/>
        </w:rPr>
        <w:t>&lt;</w:t>
      </w:r>
      <w:r w:rsidR="00BC15D2">
        <w:t>ComboBoxItem</w:t>
      </w:r>
      <w:r w:rsidR="00BC15D2">
        <w:rPr>
          <w:color w:val="FF0000"/>
        </w:rPr>
        <w:t xml:space="preserve"> Content</w:t>
      </w:r>
      <w:r w:rsidR="00BC15D2">
        <w:rPr>
          <w:color w:val="0000FF"/>
        </w:rPr>
        <w:t>="HP" /&gt;</w:t>
      </w:r>
    </w:p>
    <w:p w:rsidR="00BC15D2" w:rsidRDefault="000F6ED9" w:rsidP="00BC15D2">
      <w:pPr>
        <w:pStyle w:val="CodeSnippet"/>
      </w:pPr>
      <w:r>
        <w:t xml:space="preserve">  </w:t>
      </w:r>
      <w:r w:rsidR="00BC15D2">
        <w:rPr>
          <w:color w:val="0000FF"/>
        </w:rPr>
        <w:t>&lt;C</w:t>
      </w:r>
      <w:r w:rsidR="00BC15D2">
        <w:t>omboBoxItem</w:t>
      </w:r>
      <w:r w:rsidR="00BC15D2">
        <w:rPr>
          <w:color w:val="FF0000"/>
        </w:rPr>
        <w:t xml:space="preserve"> Content</w:t>
      </w:r>
      <w:r w:rsidR="00BC15D2">
        <w:rPr>
          <w:color w:val="0000FF"/>
        </w:rPr>
        <w:t>="Lenovo" /&gt;</w:t>
      </w:r>
    </w:p>
    <w:p w:rsidR="00BC15D2" w:rsidRDefault="00BC15D2" w:rsidP="00BC15D2">
      <w:pPr>
        <w:pStyle w:val="CodeSnippet"/>
      </w:pPr>
      <w:r>
        <w:rPr>
          <w:color w:val="0000FF"/>
        </w:rPr>
        <w:t>&lt;/</w:t>
      </w:r>
      <w:r>
        <w:t>ComboBox</w:t>
      </w:r>
      <w:r>
        <w:rPr>
          <w:color w:val="0000FF"/>
        </w:rPr>
        <w:t>&gt;</w:t>
      </w:r>
    </w:p>
    <w:p w:rsidR="00BC15D2" w:rsidRDefault="00BC15D2" w:rsidP="00BC15D2">
      <w:pPr>
        <w:pStyle w:val="CodeSnippet"/>
      </w:pPr>
    </w:p>
    <w:p w:rsidR="00BC15D2" w:rsidRDefault="00BC15D2" w:rsidP="00BC15D2">
      <w:pPr>
        <w:pStyle w:val="CodeSnippet"/>
      </w:pPr>
      <w:r>
        <w:rPr>
          <w:color w:val="0000FF"/>
        </w:rPr>
        <w:t>&lt;</w:t>
      </w:r>
      <w:r>
        <w:t xml:space="preserve">ComboBox </w:t>
      </w:r>
    </w:p>
    <w:p w:rsidR="00BC15D2" w:rsidRDefault="000F6ED9" w:rsidP="00BC15D2">
      <w:pPr>
        <w:pStyle w:val="CodeSnippet"/>
      </w:pPr>
      <w:r>
        <w:t xml:space="preserve">  </w:t>
      </w:r>
      <w:r w:rsidR="00BC15D2">
        <w:rPr>
          <w:color w:val="FF0000"/>
        </w:rPr>
        <w:t>ItemsSource</w:t>
      </w:r>
      <w:r w:rsidR="00BC15D2">
        <w:rPr>
          <w:color w:val="0000FF"/>
        </w:rPr>
        <w:t>="{</w:t>
      </w:r>
      <w:r w:rsidR="00BC15D2">
        <w:t>Binding</w:t>
      </w:r>
      <w:r w:rsidR="00BC15D2">
        <w:rPr>
          <w:color w:val="FF0000"/>
        </w:rPr>
        <w:t xml:space="preserve"> ContentList</w:t>
      </w:r>
      <w:r w:rsidR="00BC15D2">
        <w:rPr>
          <w:color w:val="0000FF"/>
        </w:rPr>
        <w:t>}"</w:t>
      </w:r>
    </w:p>
    <w:p w:rsidR="00BC15D2" w:rsidRDefault="000F6ED9" w:rsidP="00BC15D2">
      <w:pPr>
        <w:pStyle w:val="CodeSnippet"/>
      </w:pPr>
      <w:r>
        <w:t xml:space="preserve">  </w:t>
      </w:r>
      <w:r w:rsidR="00BC15D2">
        <w:rPr>
          <w:color w:val="FF0000"/>
        </w:rPr>
        <w:t>DisplayMemberPath</w:t>
      </w:r>
      <w:r w:rsidR="00BC15D2">
        <w:rPr>
          <w:color w:val="0000FF"/>
        </w:rPr>
        <w:t>="ManName"</w:t>
      </w:r>
    </w:p>
    <w:p w:rsidR="00BC15D2" w:rsidRDefault="000F6ED9" w:rsidP="00BC15D2">
      <w:pPr>
        <w:pStyle w:val="CodeSnippet"/>
      </w:pPr>
      <w:r>
        <w:t xml:space="preserve">  </w:t>
      </w:r>
      <w:r w:rsidR="00BC15D2">
        <w:rPr>
          <w:color w:val="FF0000"/>
        </w:rPr>
        <w:t>Margin</w:t>
      </w:r>
      <w:r w:rsidR="00BC15D2">
        <w:rPr>
          <w:color w:val="0000FF"/>
        </w:rPr>
        <w:t>="15"</w:t>
      </w:r>
    </w:p>
    <w:p w:rsidR="00BC15D2" w:rsidRDefault="000F6ED9" w:rsidP="00BC15D2">
      <w:pPr>
        <w:pStyle w:val="CodeSnippet"/>
      </w:pPr>
      <w:r>
        <w:t xml:space="preserve">  </w:t>
      </w:r>
      <w:r w:rsidR="00BC15D2">
        <w:rPr>
          <w:color w:val="FF0000"/>
        </w:rPr>
        <w:t>HorizontalAlignment</w:t>
      </w:r>
      <w:r w:rsidR="00BC15D2">
        <w:rPr>
          <w:color w:val="0000FF"/>
        </w:rPr>
        <w:t>="Left"</w:t>
      </w:r>
      <w:r w:rsidR="00BC15D2">
        <w:t xml:space="preserve"> </w:t>
      </w:r>
    </w:p>
    <w:p w:rsidR="00BC15D2" w:rsidRDefault="000F6ED9" w:rsidP="00BC15D2">
      <w:pPr>
        <w:pStyle w:val="CodeSnippet"/>
      </w:pPr>
      <w:r>
        <w:t xml:space="preserve">  </w:t>
      </w:r>
      <w:r w:rsidR="00BC15D2">
        <w:rPr>
          <w:color w:val="FF0000"/>
        </w:rPr>
        <w:t>VerticalAlignment</w:t>
      </w:r>
      <w:r w:rsidR="00BC15D2">
        <w:rPr>
          <w:color w:val="0000FF"/>
        </w:rPr>
        <w:t>="Top"</w:t>
      </w:r>
      <w:r w:rsidR="00BC15D2">
        <w:t xml:space="preserve"> </w:t>
      </w:r>
    </w:p>
    <w:p w:rsidR="00BC15D2" w:rsidRDefault="000F6ED9" w:rsidP="00BC15D2">
      <w:pPr>
        <w:pStyle w:val="CodeSnippet"/>
        <w:rPr>
          <w:color w:val="0000FF"/>
        </w:rPr>
      </w:pPr>
      <w:r>
        <w:t xml:space="preserve">  </w:t>
      </w:r>
      <w:r w:rsidR="00BC15D2">
        <w:rPr>
          <w:color w:val="FF0000"/>
        </w:rPr>
        <w:t>Width</w:t>
      </w:r>
      <w:r w:rsidR="00BC15D2">
        <w:rPr>
          <w:color w:val="0000FF"/>
        </w:rPr>
        <w:t>="90" /&gt;</w:t>
      </w:r>
    </w:p>
    <w:p w:rsidR="003C1105" w:rsidRDefault="003C1105" w:rsidP="007A28E4">
      <w:pPr>
        <w:pStyle w:val="BodyText"/>
      </w:pPr>
    </w:p>
    <w:p w:rsidR="00BC15D2" w:rsidRDefault="00BC15D2" w:rsidP="007A28E4">
      <w:pPr>
        <w:pStyle w:val="BodyText"/>
      </w:pPr>
      <w:r>
        <w:t xml:space="preserve">This snippet demonstrates the use of data </w:t>
      </w:r>
      <w:proofErr w:type="spellStart"/>
      <w:r>
        <w:t>templating</w:t>
      </w:r>
      <w:proofErr w:type="spellEnd"/>
      <w:r>
        <w:t xml:space="preserve"> to </w:t>
      </w:r>
      <w:r w:rsidR="00B51751">
        <w:t>produce</w:t>
      </w:r>
      <w:r>
        <w:t xml:space="preserve"> a rich display layout</w:t>
      </w:r>
      <w:r w:rsidR="00B51751">
        <w:t xml:space="preserve"> in the </w:t>
      </w:r>
      <w:proofErr w:type="spellStart"/>
      <w:r w:rsidR="00B51751">
        <w:t>ComboBoxItem</w:t>
      </w:r>
      <w:proofErr w:type="spellEnd"/>
      <w:r w:rsidR="00B51751">
        <w:t xml:space="preserve">. </w:t>
      </w:r>
      <w:r w:rsidR="00E631E7">
        <w:t xml:space="preserve">Notice that the </w:t>
      </w:r>
      <w:proofErr w:type="spellStart"/>
      <w:r w:rsidR="00E631E7">
        <w:t>ComboBox</w:t>
      </w:r>
      <w:proofErr w:type="spellEnd"/>
      <w:r w:rsidR="00E631E7">
        <w:t xml:space="preserve"> </w:t>
      </w:r>
      <w:proofErr w:type="spellStart"/>
      <w:r w:rsidR="00E631E7">
        <w:t>ItemsSource</w:t>
      </w:r>
      <w:proofErr w:type="spellEnd"/>
      <w:r w:rsidR="00E631E7">
        <w:t xml:space="preserve"> is bound to a List&lt;T&gt;</w:t>
      </w:r>
      <w:r w:rsidR="00B51751">
        <w:t>:</w:t>
      </w:r>
    </w:p>
    <w:p w:rsidR="00BC15D2" w:rsidRDefault="00BC15D2" w:rsidP="007A28E4">
      <w:pPr>
        <w:pStyle w:val="BodyText"/>
      </w:pPr>
    </w:p>
    <w:p w:rsidR="00BC15D2" w:rsidRDefault="00BC15D2" w:rsidP="00BE207C">
      <w:pPr>
        <w:pStyle w:val="CodeSnippet"/>
      </w:pPr>
      <w:r>
        <w:rPr>
          <w:color w:val="0000FF"/>
        </w:rPr>
        <w:t>&lt;</w:t>
      </w:r>
      <w:r>
        <w:t>UserControl.Resources</w:t>
      </w:r>
      <w:r>
        <w:rPr>
          <w:color w:val="0000FF"/>
        </w:rPr>
        <w:t>&gt;</w:t>
      </w:r>
    </w:p>
    <w:p w:rsidR="00BE207C" w:rsidRDefault="000F6ED9" w:rsidP="00BE207C">
      <w:pPr>
        <w:pStyle w:val="CodeSnippet"/>
      </w:pPr>
      <w:r>
        <w:rPr>
          <w:color w:val="0000FF"/>
        </w:rPr>
        <w:t xml:space="preserve"> </w:t>
      </w:r>
      <w:r w:rsidR="00BC15D2">
        <w:rPr>
          <w:color w:val="0000FF"/>
        </w:rPr>
        <w:t>&lt;</w:t>
      </w:r>
      <w:r w:rsidR="00BC15D2">
        <w:t>pv</w:t>
      </w:r>
      <w:r w:rsidR="00BC15D2">
        <w:rPr>
          <w:color w:val="0000FF"/>
        </w:rPr>
        <w:t>:</w:t>
      </w:r>
      <w:r w:rsidR="00BC15D2">
        <w:t>ComboBoxItemImagePathConverter</w:t>
      </w:r>
    </w:p>
    <w:p w:rsidR="00BC15D2" w:rsidRDefault="000F6ED9" w:rsidP="00BE207C">
      <w:pPr>
        <w:pStyle w:val="CodeSnippet"/>
      </w:pPr>
      <w:r>
        <w:rPr>
          <w:color w:val="0000FF"/>
        </w:rPr>
        <w:t xml:space="preserve">   </w:t>
      </w:r>
      <w:r>
        <w:rPr>
          <w:color w:val="FF0000"/>
        </w:rPr>
        <w:t xml:space="preserve"> </w:t>
      </w:r>
      <w:r w:rsidR="00BC15D2">
        <w:rPr>
          <w:color w:val="FF0000"/>
        </w:rPr>
        <w:t>x</w:t>
      </w:r>
      <w:r w:rsidR="00BC15D2">
        <w:rPr>
          <w:color w:val="0000FF"/>
        </w:rPr>
        <w:t>:</w:t>
      </w:r>
      <w:r w:rsidR="00BC15D2">
        <w:rPr>
          <w:color w:val="FF0000"/>
        </w:rPr>
        <w:t>Key</w:t>
      </w:r>
      <w:r w:rsidR="00BC15D2">
        <w:rPr>
          <w:color w:val="0000FF"/>
        </w:rPr>
        <w:t>="ComboBoxItemImagePathConverter" /&gt;</w:t>
      </w:r>
    </w:p>
    <w:p w:rsidR="00BC15D2" w:rsidRDefault="00BC15D2" w:rsidP="00BE207C">
      <w:pPr>
        <w:pStyle w:val="CodeSnippet"/>
      </w:pPr>
    </w:p>
    <w:p w:rsidR="00BC15D2" w:rsidRDefault="000F6ED9" w:rsidP="00BE207C">
      <w:pPr>
        <w:pStyle w:val="CodeSnippet"/>
      </w:pPr>
      <w:r>
        <w:t xml:space="preserve">  </w:t>
      </w:r>
      <w:r w:rsidR="00BC15D2">
        <w:rPr>
          <w:color w:val="0000FF"/>
        </w:rPr>
        <w:t>&lt;</w:t>
      </w:r>
      <w:r w:rsidR="00BC15D2">
        <w:t>DataTemplate</w:t>
      </w:r>
      <w:r w:rsidR="00BE207C">
        <w:t xml:space="preserve"> </w:t>
      </w:r>
      <w:r w:rsidR="00BC15D2">
        <w:rPr>
          <w:color w:val="FF0000"/>
        </w:rPr>
        <w:t>x</w:t>
      </w:r>
      <w:r w:rsidR="00BC15D2">
        <w:rPr>
          <w:color w:val="0000FF"/>
        </w:rPr>
        <w:t>:</w:t>
      </w:r>
      <w:r w:rsidR="00BC15D2">
        <w:rPr>
          <w:color w:val="FF0000"/>
        </w:rPr>
        <w:t>Key</w:t>
      </w:r>
      <w:r w:rsidR="00BC15D2">
        <w:rPr>
          <w:color w:val="0000FF"/>
        </w:rPr>
        <w:t>="ComboBoxItemTemplate"&gt;</w:t>
      </w:r>
    </w:p>
    <w:p w:rsidR="00BC15D2" w:rsidRDefault="000F6ED9" w:rsidP="00BE207C">
      <w:pPr>
        <w:pStyle w:val="CodeSnippet"/>
      </w:pPr>
      <w:r>
        <w:t xml:space="preserve">   </w:t>
      </w:r>
      <w:r w:rsidR="00BC15D2">
        <w:t xml:space="preserve"> </w:t>
      </w:r>
      <w:r w:rsidR="00BC15D2">
        <w:rPr>
          <w:color w:val="0000FF"/>
        </w:rPr>
        <w:t>&lt;</w:t>
      </w:r>
      <w:r w:rsidR="00BC15D2">
        <w:t>Border</w:t>
      </w:r>
    </w:p>
    <w:p w:rsidR="00BC15D2" w:rsidRDefault="000F6ED9" w:rsidP="00BE207C">
      <w:pPr>
        <w:pStyle w:val="CodeSnippet"/>
      </w:pPr>
      <w:r>
        <w:t xml:space="preserve">    </w:t>
      </w:r>
      <w:r w:rsidR="00BC15D2">
        <w:t xml:space="preserve"> </w:t>
      </w:r>
      <w:r w:rsidR="00BC15D2">
        <w:rPr>
          <w:color w:val="FF0000"/>
        </w:rPr>
        <w:t>BorderBrush</w:t>
      </w:r>
      <w:r w:rsidR="00BC15D2">
        <w:rPr>
          <w:color w:val="0000FF"/>
        </w:rPr>
        <w:t>="Blue"</w:t>
      </w:r>
    </w:p>
    <w:p w:rsidR="00BC15D2" w:rsidRDefault="000F6ED9" w:rsidP="00BE207C">
      <w:pPr>
        <w:pStyle w:val="CodeSnippet"/>
      </w:pPr>
      <w:r>
        <w:t xml:space="preserve">    </w:t>
      </w:r>
      <w:r w:rsidR="00BC15D2">
        <w:t xml:space="preserve"> </w:t>
      </w:r>
      <w:r w:rsidR="00BC15D2">
        <w:rPr>
          <w:color w:val="FF0000"/>
        </w:rPr>
        <w:t>BorderThickness</w:t>
      </w:r>
      <w:r w:rsidR="00BC15D2">
        <w:rPr>
          <w:color w:val="0000FF"/>
        </w:rPr>
        <w:t>="0,0,0,1"&gt;</w:t>
      </w:r>
    </w:p>
    <w:p w:rsidR="00BC15D2" w:rsidRDefault="000F6ED9" w:rsidP="00BE207C">
      <w:pPr>
        <w:pStyle w:val="CodeSnippet"/>
      </w:pPr>
      <w:r>
        <w:t xml:space="preserve">        </w:t>
      </w:r>
    </w:p>
    <w:p w:rsidR="00BC15D2" w:rsidRDefault="000F6ED9" w:rsidP="00BE207C">
      <w:pPr>
        <w:pStyle w:val="CodeSnippet"/>
      </w:pPr>
      <w:r>
        <w:t xml:space="preserve">    </w:t>
      </w:r>
      <w:r w:rsidR="00BC15D2">
        <w:t xml:space="preserve"> </w:t>
      </w:r>
      <w:r w:rsidR="00BC15D2">
        <w:rPr>
          <w:color w:val="0000FF"/>
        </w:rPr>
        <w:t>&lt;</w:t>
      </w:r>
      <w:r w:rsidR="00BC15D2">
        <w:t>Grid</w:t>
      </w:r>
      <w:r w:rsidR="00BC15D2">
        <w:rPr>
          <w:color w:val="0000FF"/>
        </w:rPr>
        <w:t>&gt;</w:t>
      </w:r>
    </w:p>
    <w:p w:rsidR="00BC15D2" w:rsidRDefault="000F6ED9" w:rsidP="00BE207C">
      <w:pPr>
        <w:pStyle w:val="CodeSnippet"/>
      </w:pPr>
      <w:r>
        <w:t xml:space="preserve">     </w:t>
      </w:r>
      <w:r w:rsidR="00BC15D2">
        <w:t xml:space="preserve"> </w:t>
      </w:r>
      <w:r w:rsidR="00BC15D2">
        <w:rPr>
          <w:color w:val="0000FF"/>
        </w:rPr>
        <w:t>&lt;</w:t>
      </w:r>
      <w:r w:rsidR="00BC15D2">
        <w:t>Grid.RowDefinitions</w:t>
      </w:r>
      <w:r w:rsidR="00BC15D2">
        <w:rPr>
          <w:color w:val="0000FF"/>
        </w:rPr>
        <w:t>&gt;</w:t>
      </w:r>
    </w:p>
    <w:p w:rsidR="00BC15D2" w:rsidRDefault="000F6ED9" w:rsidP="00BE207C">
      <w:pPr>
        <w:pStyle w:val="CodeSnippet"/>
      </w:pPr>
      <w:r>
        <w:t xml:space="preserve">      </w:t>
      </w:r>
      <w:r w:rsidR="00BE207C">
        <w:t xml:space="preserve"> </w:t>
      </w:r>
      <w:r w:rsidR="00BC15D2">
        <w:rPr>
          <w:color w:val="0000FF"/>
        </w:rPr>
        <w:t>&lt;</w:t>
      </w:r>
      <w:r w:rsidR="00BC15D2">
        <w:t>RowDefinition</w:t>
      </w:r>
      <w:r w:rsidR="00BC15D2">
        <w:rPr>
          <w:color w:val="FF0000"/>
        </w:rPr>
        <w:t xml:space="preserve"> Height</w:t>
      </w:r>
      <w:r w:rsidR="00BC15D2">
        <w:rPr>
          <w:color w:val="0000FF"/>
        </w:rPr>
        <w:t>="Auto" /&gt;</w:t>
      </w:r>
    </w:p>
    <w:p w:rsidR="00BC15D2" w:rsidRDefault="000F6ED9" w:rsidP="00BE207C">
      <w:pPr>
        <w:pStyle w:val="CodeSnippet"/>
      </w:pPr>
      <w:r>
        <w:t xml:space="preserve">      </w:t>
      </w:r>
      <w:r w:rsidR="00BE207C">
        <w:t xml:space="preserve"> </w:t>
      </w:r>
      <w:r w:rsidR="00BC15D2">
        <w:rPr>
          <w:color w:val="0000FF"/>
        </w:rPr>
        <w:t>&lt;</w:t>
      </w:r>
      <w:r w:rsidR="00BC15D2">
        <w:t>RowDefinition</w:t>
      </w:r>
      <w:r w:rsidR="00BC15D2">
        <w:rPr>
          <w:color w:val="FF0000"/>
        </w:rPr>
        <w:t xml:space="preserve"> Height</w:t>
      </w:r>
      <w:r w:rsidR="00BC15D2">
        <w:rPr>
          <w:color w:val="0000FF"/>
        </w:rPr>
        <w:t>="Auto" /&gt;</w:t>
      </w:r>
    </w:p>
    <w:p w:rsidR="00BC15D2" w:rsidRDefault="000F6ED9" w:rsidP="00BE207C">
      <w:pPr>
        <w:pStyle w:val="CodeSnippet"/>
      </w:pPr>
      <w:r>
        <w:t xml:space="preserve">     </w:t>
      </w:r>
      <w:r w:rsidR="00BE207C">
        <w:t xml:space="preserve"> </w:t>
      </w:r>
      <w:r w:rsidR="00BC15D2">
        <w:rPr>
          <w:color w:val="0000FF"/>
        </w:rPr>
        <w:t>&lt;/</w:t>
      </w:r>
      <w:r w:rsidR="00BC15D2">
        <w:t>Grid.RowDefinitions</w:t>
      </w:r>
      <w:r w:rsidR="00BC15D2">
        <w:rPr>
          <w:color w:val="0000FF"/>
        </w:rPr>
        <w:t>&gt;</w:t>
      </w:r>
    </w:p>
    <w:p w:rsidR="00BE207C" w:rsidRDefault="00BE207C" w:rsidP="00BE207C">
      <w:pPr>
        <w:pStyle w:val="CodeSnippet"/>
      </w:pPr>
    </w:p>
    <w:p w:rsidR="00BC15D2" w:rsidRDefault="000F6ED9" w:rsidP="00BE207C">
      <w:pPr>
        <w:pStyle w:val="CodeSnippet"/>
      </w:pPr>
      <w:r>
        <w:rPr>
          <w:color w:val="0000FF"/>
        </w:rPr>
        <w:t xml:space="preserve">     </w:t>
      </w:r>
      <w:r w:rsidR="00BE207C">
        <w:rPr>
          <w:color w:val="0000FF"/>
        </w:rPr>
        <w:t xml:space="preserve"> </w:t>
      </w:r>
      <w:r w:rsidR="00BC15D2">
        <w:rPr>
          <w:color w:val="0000FF"/>
        </w:rPr>
        <w:t>&lt;</w:t>
      </w:r>
      <w:r w:rsidR="00BC15D2">
        <w:t>Grid.ColumnDefinitions</w:t>
      </w:r>
      <w:r w:rsidR="00BC15D2">
        <w:rPr>
          <w:color w:val="0000FF"/>
        </w:rPr>
        <w:t>&gt;</w:t>
      </w:r>
    </w:p>
    <w:p w:rsidR="00BC15D2" w:rsidRDefault="000F6ED9" w:rsidP="00BE207C">
      <w:pPr>
        <w:pStyle w:val="CodeSnippet"/>
      </w:pPr>
      <w:r>
        <w:t xml:space="preserve">      </w:t>
      </w:r>
      <w:r w:rsidR="00BC15D2">
        <w:t xml:space="preserve"> </w:t>
      </w:r>
      <w:r w:rsidR="00BC15D2">
        <w:rPr>
          <w:color w:val="0000FF"/>
        </w:rPr>
        <w:t>&lt;</w:t>
      </w:r>
      <w:r w:rsidR="00BC15D2">
        <w:t>ColumnDefinition</w:t>
      </w:r>
      <w:r w:rsidR="00BC15D2">
        <w:rPr>
          <w:color w:val="FF0000"/>
        </w:rPr>
        <w:t xml:space="preserve"> Width</w:t>
      </w:r>
      <w:r w:rsidR="00BC15D2">
        <w:rPr>
          <w:color w:val="0000FF"/>
        </w:rPr>
        <w:t>=".25*" /&gt;</w:t>
      </w:r>
    </w:p>
    <w:p w:rsidR="00BC15D2" w:rsidRDefault="000F6ED9" w:rsidP="00BE207C">
      <w:pPr>
        <w:pStyle w:val="CodeSnippet"/>
      </w:pPr>
      <w:r>
        <w:t xml:space="preserve">      </w:t>
      </w:r>
      <w:r w:rsidR="00BC15D2">
        <w:t xml:space="preserve"> </w:t>
      </w:r>
      <w:r w:rsidR="00BC15D2">
        <w:rPr>
          <w:color w:val="0000FF"/>
        </w:rPr>
        <w:t>&lt;</w:t>
      </w:r>
      <w:r w:rsidR="00BC15D2">
        <w:t>ColumnDefinition</w:t>
      </w:r>
      <w:r w:rsidR="00BC15D2">
        <w:rPr>
          <w:color w:val="FF0000"/>
        </w:rPr>
        <w:t xml:space="preserve"> Width</w:t>
      </w:r>
      <w:r w:rsidR="00BC15D2">
        <w:rPr>
          <w:color w:val="0000FF"/>
        </w:rPr>
        <w:t>=".75*" /&gt;</w:t>
      </w:r>
    </w:p>
    <w:p w:rsidR="00BC15D2" w:rsidRDefault="000F6ED9" w:rsidP="00BE207C">
      <w:pPr>
        <w:pStyle w:val="CodeSnippet"/>
      </w:pPr>
      <w:r>
        <w:t xml:space="preserve">     </w:t>
      </w:r>
      <w:r w:rsidR="00BE207C">
        <w:t xml:space="preserve"> </w:t>
      </w:r>
      <w:r w:rsidR="00BC15D2">
        <w:rPr>
          <w:color w:val="0000FF"/>
        </w:rPr>
        <w:t>&lt;/</w:t>
      </w:r>
      <w:r w:rsidR="00BC15D2">
        <w:t>Grid.ColumnDefinitions</w:t>
      </w:r>
      <w:r w:rsidR="00BC15D2">
        <w:rPr>
          <w:color w:val="0000FF"/>
        </w:rPr>
        <w:t>&gt;</w:t>
      </w:r>
    </w:p>
    <w:p w:rsidR="00BC15D2" w:rsidRDefault="00BC15D2" w:rsidP="00BE207C">
      <w:pPr>
        <w:pStyle w:val="CodeSnippet"/>
      </w:pPr>
    </w:p>
    <w:p w:rsidR="00BC15D2" w:rsidRDefault="000F6ED9" w:rsidP="00BE207C">
      <w:pPr>
        <w:pStyle w:val="CodeSnippet"/>
      </w:pPr>
      <w:r>
        <w:t xml:space="preserve">     </w:t>
      </w:r>
      <w:r w:rsidR="00BC15D2">
        <w:t xml:space="preserve"> </w:t>
      </w:r>
      <w:r w:rsidR="00BC15D2">
        <w:rPr>
          <w:color w:val="0000FF"/>
        </w:rPr>
        <w:t>&lt;</w:t>
      </w:r>
      <w:r w:rsidR="00BC15D2">
        <w:t>Image</w:t>
      </w:r>
    </w:p>
    <w:p w:rsidR="00BC15D2" w:rsidRDefault="000F6ED9" w:rsidP="00BE207C">
      <w:pPr>
        <w:pStyle w:val="CodeSnippet"/>
      </w:pPr>
      <w:r>
        <w:t xml:space="preserve">      </w:t>
      </w:r>
      <w:r w:rsidR="00BE207C">
        <w:t xml:space="preserve"> </w:t>
      </w:r>
      <w:r w:rsidR="00BC15D2">
        <w:rPr>
          <w:color w:val="FF0000"/>
        </w:rPr>
        <w:t>Grid.Row</w:t>
      </w:r>
      <w:r w:rsidR="00BC15D2">
        <w:rPr>
          <w:color w:val="0000FF"/>
        </w:rPr>
        <w:t>="0"</w:t>
      </w:r>
    </w:p>
    <w:p w:rsidR="00BC15D2" w:rsidRDefault="000F6ED9" w:rsidP="00BE207C">
      <w:pPr>
        <w:pStyle w:val="CodeSnippet"/>
        <w:rPr>
          <w:color w:val="0000FF"/>
        </w:rPr>
      </w:pPr>
      <w:r>
        <w:t xml:space="preserve">      </w:t>
      </w:r>
      <w:r w:rsidR="00BC15D2">
        <w:t xml:space="preserve"> </w:t>
      </w:r>
      <w:r w:rsidR="00BC15D2">
        <w:rPr>
          <w:color w:val="FF0000"/>
        </w:rPr>
        <w:t>Grid.RowSpan</w:t>
      </w:r>
      <w:r w:rsidR="00BC15D2">
        <w:rPr>
          <w:color w:val="0000FF"/>
        </w:rPr>
        <w:t>="2"</w:t>
      </w:r>
    </w:p>
    <w:p w:rsidR="00BC15D2" w:rsidRDefault="000F6ED9" w:rsidP="00BE207C">
      <w:pPr>
        <w:pStyle w:val="CodeSnippet"/>
      </w:pPr>
      <w:r>
        <w:t xml:space="preserve">      </w:t>
      </w:r>
      <w:r w:rsidR="00BC15D2">
        <w:t xml:space="preserve"> </w:t>
      </w:r>
      <w:r w:rsidR="00BC15D2">
        <w:rPr>
          <w:color w:val="FF0000"/>
        </w:rPr>
        <w:t>HorizontalAlignment</w:t>
      </w:r>
      <w:r w:rsidR="00BC15D2">
        <w:rPr>
          <w:color w:val="0000FF"/>
        </w:rPr>
        <w:t>="Left"</w:t>
      </w:r>
    </w:p>
    <w:p w:rsidR="00BC15D2" w:rsidRDefault="000F6ED9" w:rsidP="00BE207C">
      <w:pPr>
        <w:pStyle w:val="CodeSnippet"/>
      </w:pPr>
      <w:r>
        <w:t xml:space="preserve">      </w:t>
      </w:r>
      <w:r w:rsidR="00BC15D2">
        <w:t xml:space="preserve"> </w:t>
      </w:r>
      <w:r w:rsidR="00BC15D2">
        <w:rPr>
          <w:color w:val="FF0000"/>
        </w:rPr>
        <w:t>Height</w:t>
      </w:r>
      <w:r w:rsidR="00BC15D2">
        <w:rPr>
          <w:color w:val="0000FF"/>
        </w:rPr>
        <w:t>="40"</w:t>
      </w:r>
    </w:p>
    <w:p w:rsidR="00BC15D2" w:rsidRDefault="000F6ED9" w:rsidP="00BE207C">
      <w:pPr>
        <w:pStyle w:val="CodeSnippet"/>
      </w:pPr>
      <w:r>
        <w:t xml:space="preserve">      </w:t>
      </w:r>
      <w:r w:rsidR="00BC15D2">
        <w:t xml:space="preserve"> </w:t>
      </w:r>
      <w:r w:rsidR="00BC15D2">
        <w:rPr>
          <w:color w:val="FF0000"/>
        </w:rPr>
        <w:t>Width</w:t>
      </w:r>
      <w:r w:rsidR="00BC15D2">
        <w:rPr>
          <w:color w:val="0000FF"/>
        </w:rPr>
        <w:t>="40"</w:t>
      </w:r>
    </w:p>
    <w:p w:rsidR="00BC15D2" w:rsidRDefault="000F6ED9" w:rsidP="00BE207C">
      <w:pPr>
        <w:pStyle w:val="CodeSnippet"/>
      </w:pPr>
      <w:r>
        <w:t xml:space="preserve">      </w:t>
      </w:r>
      <w:r w:rsidR="00BC15D2">
        <w:t xml:space="preserve"> </w:t>
      </w:r>
      <w:r w:rsidR="00BC15D2">
        <w:rPr>
          <w:color w:val="FF0000"/>
        </w:rPr>
        <w:t>Margin</w:t>
      </w:r>
      <w:r w:rsidR="00BC15D2">
        <w:rPr>
          <w:color w:val="0000FF"/>
        </w:rPr>
        <w:t>="0,0,15,0"</w:t>
      </w:r>
    </w:p>
    <w:p w:rsidR="00BC15D2" w:rsidRDefault="000F6ED9" w:rsidP="00BE207C">
      <w:pPr>
        <w:pStyle w:val="CodeSnippet"/>
      </w:pPr>
      <w:r>
        <w:t xml:space="preserve">      </w:t>
      </w:r>
      <w:r w:rsidR="00BC15D2">
        <w:t xml:space="preserve"> </w:t>
      </w:r>
      <w:r w:rsidR="00BC15D2">
        <w:rPr>
          <w:color w:val="FF0000"/>
        </w:rPr>
        <w:t>Stretch</w:t>
      </w:r>
      <w:r w:rsidR="00BC15D2">
        <w:rPr>
          <w:color w:val="0000FF"/>
        </w:rPr>
        <w:t>="Uniform"</w:t>
      </w:r>
    </w:p>
    <w:p w:rsidR="00BE207C" w:rsidRDefault="000F6ED9" w:rsidP="00BE207C">
      <w:pPr>
        <w:pStyle w:val="CodeSnippet"/>
      </w:pPr>
      <w:r>
        <w:t xml:space="preserve">      </w:t>
      </w:r>
      <w:r w:rsidR="00BC15D2">
        <w:t xml:space="preserve"> </w:t>
      </w:r>
      <w:r w:rsidR="00BC15D2">
        <w:rPr>
          <w:color w:val="FF0000"/>
        </w:rPr>
        <w:t>Source</w:t>
      </w:r>
      <w:r w:rsidR="00BC15D2">
        <w:rPr>
          <w:color w:val="0000FF"/>
        </w:rPr>
        <w:t>="{</w:t>
      </w:r>
      <w:r w:rsidR="00BC15D2">
        <w:t>Binding</w:t>
      </w:r>
      <w:r w:rsidR="00BE207C">
        <w:t xml:space="preserve"> </w:t>
      </w:r>
    </w:p>
    <w:p w:rsidR="00BE207C" w:rsidRDefault="00EE4A2D" w:rsidP="00BE207C">
      <w:pPr>
        <w:pStyle w:val="CodeSnippet"/>
        <w:rPr>
          <w:color w:val="FF0000"/>
        </w:rPr>
      </w:pPr>
      <w:r>
        <w:rPr>
          <w:color w:val="0000FF"/>
        </w:rPr>
        <w:t xml:space="preserve">             </w:t>
      </w:r>
      <w:r w:rsidR="000F6ED9">
        <w:rPr>
          <w:color w:val="0000FF"/>
        </w:rPr>
        <w:t xml:space="preserve"> </w:t>
      </w:r>
      <w:r w:rsidR="00BE207C">
        <w:rPr>
          <w:color w:val="0000FF"/>
        </w:rPr>
        <w:t xml:space="preserve"> </w:t>
      </w:r>
      <w:r w:rsidR="00BC15D2">
        <w:rPr>
          <w:color w:val="FF0000"/>
        </w:rPr>
        <w:t>Converter</w:t>
      </w:r>
      <w:r w:rsidR="00BC15D2">
        <w:rPr>
          <w:color w:val="0000FF"/>
        </w:rPr>
        <w:t>={</w:t>
      </w:r>
      <w:r w:rsidR="00BC15D2">
        <w:t>StaticResource</w:t>
      </w:r>
      <w:r w:rsidR="00BC15D2">
        <w:rPr>
          <w:color w:val="FF0000"/>
        </w:rPr>
        <w:t xml:space="preserve"> </w:t>
      </w:r>
    </w:p>
    <w:p w:rsidR="00BC15D2" w:rsidRDefault="00EE4A2D" w:rsidP="00BE207C">
      <w:pPr>
        <w:pStyle w:val="CodeSnippet"/>
      </w:pPr>
      <w:r>
        <w:rPr>
          <w:color w:val="FF0000"/>
        </w:rPr>
        <w:t xml:space="preserve">      </w:t>
      </w:r>
      <w:r w:rsidR="000F6ED9">
        <w:rPr>
          <w:color w:val="FF0000"/>
        </w:rPr>
        <w:t xml:space="preserve">     </w:t>
      </w:r>
      <w:r w:rsidR="00BE207C">
        <w:rPr>
          <w:color w:val="FF0000"/>
        </w:rPr>
        <w:t xml:space="preserve"> </w:t>
      </w:r>
      <w:r w:rsidR="00BC15D2">
        <w:rPr>
          <w:color w:val="FF0000"/>
        </w:rPr>
        <w:t>ComboBoxItemImagePathConverter</w:t>
      </w:r>
      <w:r w:rsidR="00BC15D2">
        <w:rPr>
          <w:color w:val="0000FF"/>
        </w:rPr>
        <w:t>}}"</w:t>
      </w:r>
    </w:p>
    <w:p w:rsidR="00BC15D2" w:rsidRDefault="000F6ED9" w:rsidP="00BE207C">
      <w:pPr>
        <w:pStyle w:val="CodeSnippet"/>
      </w:pPr>
      <w:r>
        <w:t xml:space="preserve">     </w:t>
      </w:r>
      <w:r w:rsidR="00BE207C">
        <w:t xml:space="preserve"> </w:t>
      </w:r>
      <w:r w:rsidR="00BC15D2">
        <w:rPr>
          <w:color w:val="0000FF"/>
        </w:rPr>
        <w:t>/&gt;</w:t>
      </w:r>
    </w:p>
    <w:p w:rsidR="00BC15D2" w:rsidRDefault="00BC15D2" w:rsidP="00BE207C">
      <w:pPr>
        <w:pStyle w:val="CodeSnippet"/>
      </w:pPr>
    </w:p>
    <w:p w:rsidR="00BC15D2" w:rsidRDefault="000F6ED9" w:rsidP="00BE207C">
      <w:pPr>
        <w:pStyle w:val="CodeSnippet"/>
      </w:pPr>
      <w:r>
        <w:t xml:space="preserve">     </w:t>
      </w:r>
      <w:r w:rsidR="00BC15D2">
        <w:t xml:space="preserve"> </w:t>
      </w:r>
      <w:r w:rsidR="00BC15D2">
        <w:rPr>
          <w:color w:val="0000FF"/>
        </w:rPr>
        <w:t>&lt;</w:t>
      </w:r>
      <w:r w:rsidR="00BC15D2">
        <w:t xml:space="preserve">TextBlock </w:t>
      </w:r>
    </w:p>
    <w:p w:rsidR="00BC15D2" w:rsidRDefault="000F6ED9" w:rsidP="00BE207C">
      <w:pPr>
        <w:pStyle w:val="CodeSnippet"/>
      </w:pPr>
      <w:r>
        <w:t xml:space="preserve">      </w:t>
      </w:r>
      <w:r w:rsidR="00BE207C">
        <w:t xml:space="preserve"> </w:t>
      </w:r>
      <w:r w:rsidR="00BC15D2">
        <w:rPr>
          <w:color w:val="FF0000"/>
        </w:rPr>
        <w:t>Text</w:t>
      </w:r>
      <w:r w:rsidR="00BC15D2">
        <w:rPr>
          <w:color w:val="0000FF"/>
        </w:rPr>
        <w:t>="{</w:t>
      </w:r>
      <w:r w:rsidR="00BC15D2">
        <w:t>Binding</w:t>
      </w:r>
      <w:r w:rsidR="00BC15D2">
        <w:rPr>
          <w:color w:val="FF0000"/>
        </w:rPr>
        <w:t xml:space="preserve"> ManName</w:t>
      </w:r>
      <w:r w:rsidR="00BC15D2">
        <w:rPr>
          <w:color w:val="0000FF"/>
        </w:rPr>
        <w:t>}"</w:t>
      </w:r>
    </w:p>
    <w:p w:rsidR="00BC15D2" w:rsidRDefault="000F6ED9" w:rsidP="00BE207C">
      <w:pPr>
        <w:pStyle w:val="CodeSnippet"/>
      </w:pPr>
      <w:r>
        <w:t xml:space="preserve">      </w:t>
      </w:r>
      <w:r w:rsidR="00BE207C">
        <w:t xml:space="preserve"> </w:t>
      </w:r>
      <w:r w:rsidR="00BC15D2">
        <w:rPr>
          <w:color w:val="FF0000"/>
        </w:rPr>
        <w:t>FontSize</w:t>
      </w:r>
      <w:r w:rsidR="00BC15D2">
        <w:rPr>
          <w:color w:val="0000FF"/>
        </w:rPr>
        <w:t>="12"</w:t>
      </w:r>
    </w:p>
    <w:p w:rsidR="00BC15D2" w:rsidRDefault="000F6ED9" w:rsidP="00BE207C">
      <w:pPr>
        <w:pStyle w:val="CodeSnippet"/>
      </w:pPr>
      <w:r>
        <w:t xml:space="preserve">      </w:t>
      </w:r>
      <w:r w:rsidR="00BC15D2">
        <w:t xml:space="preserve"> </w:t>
      </w:r>
      <w:r w:rsidR="00BC15D2">
        <w:rPr>
          <w:color w:val="FF0000"/>
        </w:rPr>
        <w:t>FontWeight</w:t>
      </w:r>
      <w:r w:rsidR="00BC15D2">
        <w:rPr>
          <w:color w:val="0000FF"/>
        </w:rPr>
        <w:t>="Bold"</w:t>
      </w:r>
    </w:p>
    <w:p w:rsidR="00BC15D2" w:rsidRDefault="000F6ED9" w:rsidP="00BE207C">
      <w:pPr>
        <w:pStyle w:val="CodeSnippet"/>
      </w:pPr>
      <w:r>
        <w:lastRenderedPageBreak/>
        <w:t xml:space="preserve">      </w:t>
      </w:r>
      <w:r w:rsidR="00BC15D2">
        <w:t xml:space="preserve"> </w:t>
      </w:r>
      <w:r w:rsidR="00BC15D2">
        <w:rPr>
          <w:color w:val="FF0000"/>
        </w:rPr>
        <w:t>Foreground</w:t>
      </w:r>
      <w:r w:rsidR="00BC15D2">
        <w:rPr>
          <w:color w:val="0000FF"/>
        </w:rPr>
        <w:t>="Blue"</w:t>
      </w:r>
    </w:p>
    <w:p w:rsidR="00BC15D2" w:rsidRDefault="000F6ED9" w:rsidP="00BE207C">
      <w:pPr>
        <w:pStyle w:val="CodeSnippet"/>
      </w:pPr>
      <w:r>
        <w:t xml:space="preserve">      </w:t>
      </w:r>
      <w:r w:rsidR="00BC15D2">
        <w:t xml:space="preserve"> </w:t>
      </w:r>
      <w:r w:rsidR="00BC15D2">
        <w:rPr>
          <w:color w:val="FF0000"/>
        </w:rPr>
        <w:t>Grid.Row</w:t>
      </w:r>
      <w:r w:rsidR="00BC15D2">
        <w:rPr>
          <w:color w:val="0000FF"/>
        </w:rPr>
        <w:t>="0"</w:t>
      </w:r>
    </w:p>
    <w:p w:rsidR="00BC15D2" w:rsidRDefault="000F6ED9" w:rsidP="00BE207C">
      <w:pPr>
        <w:pStyle w:val="CodeSnippet"/>
      </w:pPr>
      <w:r>
        <w:t xml:space="preserve">      </w:t>
      </w:r>
      <w:r w:rsidR="00BC15D2">
        <w:t xml:space="preserve"> </w:t>
      </w:r>
      <w:r w:rsidR="00BC15D2">
        <w:rPr>
          <w:color w:val="FF0000"/>
        </w:rPr>
        <w:t>Grid.Column</w:t>
      </w:r>
      <w:r w:rsidR="00BC15D2">
        <w:rPr>
          <w:color w:val="0000FF"/>
        </w:rPr>
        <w:t>="1" /&gt;</w:t>
      </w:r>
    </w:p>
    <w:p w:rsidR="00BC15D2" w:rsidRDefault="00BC15D2" w:rsidP="00BE207C">
      <w:pPr>
        <w:pStyle w:val="CodeSnippet"/>
      </w:pPr>
    </w:p>
    <w:p w:rsidR="00BC15D2" w:rsidRDefault="000F6ED9" w:rsidP="00BE207C">
      <w:pPr>
        <w:pStyle w:val="CodeSnippet"/>
      </w:pPr>
      <w:r>
        <w:t xml:space="preserve">     </w:t>
      </w:r>
      <w:r w:rsidR="00BC15D2">
        <w:t xml:space="preserve"> </w:t>
      </w:r>
      <w:r w:rsidR="00BC15D2">
        <w:rPr>
          <w:color w:val="0000FF"/>
        </w:rPr>
        <w:t>&lt;</w:t>
      </w:r>
      <w:r w:rsidR="00BC15D2">
        <w:t xml:space="preserve">TextBlock </w:t>
      </w:r>
    </w:p>
    <w:p w:rsidR="00BC15D2" w:rsidRDefault="000F6ED9" w:rsidP="00BE207C">
      <w:pPr>
        <w:pStyle w:val="CodeSnippet"/>
      </w:pPr>
      <w:r>
        <w:t xml:space="preserve">      </w:t>
      </w:r>
      <w:r w:rsidR="00BC15D2">
        <w:t xml:space="preserve"> </w:t>
      </w:r>
      <w:r w:rsidR="00BC15D2">
        <w:rPr>
          <w:color w:val="FF0000"/>
        </w:rPr>
        <w:t>Text</w:t>
      </w:r>
      <w:r w:rsidR="00BC15D2">
        <w:rPr>
          <w:color w:val="0000FF"/>
        </w:rPr>
        <w:t>="{</w:t>
      </w:r>
      <w:r w:rsidR="00BC15D2">
        <w:t>Binding</w:t>
      </w:r>
      <w:r w:rsidR="00BC15D2">
        <w:rPr>
          <w:color w:val="FF0000"/>
        </w:rPr>
        <w:t xml:space="preserve"> ManHome</w:t>
      </w:r>
      <w:r w:rsidR="00BC15D2">
        <w:rPr>
          <w:color w:val="0000FF"/>
        </w:rPr>
        <w:t>}"</w:t>
      </w:r>
    </w:p>
    <w:p w:rsidR="00BC15D2" w:rsidRDefault="000F6ED9" w:rsidP="00BE207C">
      <w:pPr>
        <w:pStyle w:val="CodeSnippet"/>
      </w:pPr>
      <w:r>
        <w:t xml:space="preserve">      </w:t>
      </w:r>
      <w:r w:rsidR="00BC15D2">
        <w:t xml:space="preserve"> </w:t>
      </w:r>
      <w:r w:rsidR="00BC15D2">
        <w:rPr>
          <w:color w:val="FF0000"/>
        </w:rPr>
        <w:t>FontSize</w:t>
      </w:r>
      <w:r w:rsidR="00BC15D2">
        <w:rPr>
          <w:color w:val="0000FF"/>
        </w:rPr>
        <w:t>="10"</w:t>
      </w:r>
    </w:p>
    <w:p w:rsidR="00BC15D2" w:rsidRDefault="000F6ED9" w:rsidP="00BE207C">
      <w:pPr>
        <w:pStyle w:val="CodeSnippet"/>
      </w:pPr>
      <w:r>
        <w:t xml:space="preserve">      </w:t>
      </w:r>
      <w:r w:rsidR="00BC15D2">
        <w:t xml:space="preserve"> </w:t>
      </w:r>
      <w:r w:rsidR="00BC15D2">
        <w:rPr>
          <w:color w:val="FF0000"/>
        </w:rPr>
        <w:t>Grid.Row</w:t>
      </w:r>
      <w:r w:rsidR="00BC15D2">
        <w:rPr>
          <w:color w:val="0000FF"/>
        </w:rPr>
        <w:t>="1"</w:t>
      </w:r>
    </w:p>
    <w:p w:rsidR="00BC15D2" w:rsidRDefault="000F6ED9" w:rsidP="00BE207C">
      <w:pPr>
        <w:pStyle w:val="CodeSnippet"/>
      </w:pPr>
      <w:r>
        <w:t xml:space="preserve">      </w:t>
      </w:r>
      <w:r w:rsidR="00BC15D2">
        <w:t xml:space="preserve"> </w:t>
      </w:r>
      <w:r w:rsidR="00BC15D2">
        <w:rPr>
          <w:color w:val="FF0000"/>
        </w:rPr>
        <w:t>Grid.Column</w:t>
      </w:r>
      <w:r w:rsidR="00BC15D2">
        <w:rPr>
          <w:color w:val="0000FF"/>
        </w:rPr>
        <w:t>="1" /&gt;</w:t>
      </w:r>
    </w:p>
    <w:p w:rsidR="00BC15D2" w:rsidRDefault="000F6ED9" w:rsidP="00BE207C">
      <w:pPr>
        <w:pStyle w:val="CodeSnippet"/>
      </w:pPr>
      <w:r>
        <w:t xml:space="preserve">    </w:t>
      </w:r>
      <w:r w:rsidR="00BE207C">
        <w:t xml:space="preserve"> </w:t>
      </w:r>
      <w:r w:rsidR="00BC15D2">
        <w:rPr>
          <w:color w:val="0000FF"/>
        </w:rPr>
        <w:t>&lt;/</w:t>
      </w:r>
      <w:r w:rsidR="00BC15D2">
        <w:t>Grid</w:t>
      </w:r>
      <w:r w:rsidR="00BC15D2">
        <w:rPr>
          <w:color w:val="0000FF"/>
        </w:rPr>
        <w:t>&gt;</w:t>
      </w:r>
    </w:p>
    <w:p w:rsidR="00BC15D2" w:rsidRDefault="000F6ED9" w:rsidP="00BE207C">
      <w:pPr>
        <w:pStyle w:val="CodeSnippet"/>
      </w:pPr>
      <w:r>
        <w:t xml:space="preserve">   </w:t>
      </w:r>
      <w:r w:rsidR="00BE207C">
        <w:t xml:space="preserve"> </w:t>
      </w:r>
      <w:r w:rsidR="00BC15D2">
        <w:rPr>
          <w:color w:val="0000FF"/>
        </w:rPr>
        <w:t>&lt;/</w:t>
      </w:r>
      <w:r w:rsidR="00BC15D2">
        <w:t>Border</w:t>
      </w:r>
      <w:r w:rsidR="00BC15D2">
        <w:rPr>
          <w:color w:val="0000FF"/>
        </w:rPr>
        <w:t>&gt;</w:t>
      </w:r>
    </w:p>
    <w:p w:rsidR="00BC15D2" w:rsidRDefault="000F6ED9" w:rsidP="00BE207C">
      <w:pPr>
        <w:pStyle w:val="CodeSnippet"/>
      </w:pPr>
      <w:r>
        <w:t xml:space="preserve">  </w:t>
      </w:r>
      <w:r w:rsidR="00BC15D2">
        <w:rPr>
          <w:color w:val="0000FF"/>
        </w:rPr>
        <w:t>&lt;/</w:t>
      </w:r>
      <w:r w:rsidR="00BC15D2">
        <w:t>DataTemplate</w:t>
      </w:r>
      <w:r w:rsidR="00BC15D2">
        <w:rPr>
          <w:color w:val="0000FF"/>
        </w:rPr>
        <w:t>&gt;</w:t>
      </w:r>
      <w:r>
        <w:t xml:space="preserve">  </w:t>
      </w:r>
    </w:p>
    <w:p w:rsidR="00BC15D2" w:rsidRDefault="00BC15D2" w:rsidP="00BE207C">
      <w:pPr>
        <w:pStyle w:val="CodeSnippet"/>
      </w:pPr>
      <w:r>
        <w:rPr>
          <w:color w:val="0000FF"/>
        </w:rPr>
        <w:t>&lt;/</w:t>
      </w:r>
      <w:r>
        <w:t>UserControl.Resources</w:t>
      </w:r>
      <w:r>
        <w:rPr>
          <w:color w:val="0000FF"/>
        </w:rPr>
        <w:t>&gt;</w:t>
      </w:r>
    </w:p>
    <w:p w:rsidR="00BC15D2" w:rsidRDefault="000F6ED9" w:rsidP="00BE207C">
      <w:pPr>
        <w:pStyle w:val="CodeSnippet"/>
      </w:pPr>
      <w:r>
        <w:t xml:space="preserve">  </w:t>
      </w:r>
    </w:p>
    <w:p w:rsidR="00BC15D2" w:rsidRDefault="00BC15D2" w:rsidP="00BE207C">
      <w:pPr>
        <w:pStyle w:val="CodeSnippet"/>
      </w:pPr>
      <w:r>
        <w:rPr>
          <w:color w:val="0000FF"/>
        </w:rPr>
        <w:t>&lt;</w:t>
      </w:r>
      <w:r>
        <w:t>Grid</w:t>
      </w:r>
      <w:r>
        <w:rPr>
          <w:color w:val="FF0000"/>
        </w:rPr>
        <w:t xml:space="preserve"> x</w:t>
      </w:r>
      <w:r>
        <w:rPr>
          <w:color w:val="0000FF"/>
        </w:rPr>
        <w:t>:</w:t>
      </w:r>
      <w:r>
        <w:rPr>
          <w:color w:val="FF0000"/>
        </w:rPr>
        <w:t>Name</w:t>
      </w:r>
      <w:r>
        <w:rPr>
          <w:color w:val="0000FF"/>
        </w:rPr>
        <w:t>="LayoutRoot"</w:t>
      </w:r>
      <w:r>
        <w:rPr>
          <w:color w:val="FF0000"/>
        </w:rPr>
        <w:t xml:space="preserve"> Background</w:t>
      </w:r>
      <w:r>
        <w:rPr>
          <w:color w:val="0000FF"/>
        </w:rPr>
        <w:t>="White"&gt;</w:t>
      </w:r>
    </w:p>
    <w:p w:rsidR="00BC15D2" w:rsidRDefault="000F6ED9" w:rsidP="00BE207C">
      <w:pPr>
        <w:pStyle w:val="CodeSnippet"/>
      </w:pPr>
      <w:r>
        <w:rPr>
          <w:color w:val="0000FF"/>
        </w:rPr>
        <w:t xml:space="preserve"> </w:t>
      </w:r>
      <w:r w:rsidR="00BE207C">
        <w:rPr>
          <w:color w:val="0000FF"/>
        </w:rPr>
        <w:t xml:space="preserve"> </w:t>
      </w:r>
      <w:r w:rsidR="00BC15D2">
        <w:rPr>
          <w:color w:val="0000FF"/>
        </w:rPr>
        <w:t>&lt;</w:t>
      </w:r>
      <w:r w:rsidR="00BC15D2">
        <w:t xml:space="preserve">ComboBox </w:t>
      </w:r>
    </w:p>
    <w:p w:rsidR="00BC15D2" w:rsidRDefault="000F6ED9" w:rsidP="00BE207C">
      <w:pPr>
        <w:pStyle w:val="CodeSnippet"/>
      </w:pPr>
      <w:r>
        <w:t xml:space="preserve">   </w:t>
      </w:r>
      <w:r w:rsidR="00BC15D2">
        <w:rPr>
          <w:color w:val="FF0000"/>
        </w:rPr>
        <w:t>ItemsSource</w:t>
      </w:r>
      <w:r w:rsidR="00BC15D2">
        <w:rPr>
          <w:color w:val="0000FF"/>
        </w:rPr>
        <w:t>="{</w:t>
      </w:r>
      <w:r w:rsidR="00BC15D2">
        <w:t>Binding</w:t>
      </w:r>
      <w:r w:rsidR="00BC15D2">
        <w:rPr>
          <w:color w:val="FF0000"/>
        </w:rPr>
        <w:t xml:space="preserve"> ContentList</w:t>
      </w:r>
      <w:r w:rsidR="00BC15D2">
        <w:rPr>
          <w:color w:val="0000FF"/>
        </w:rPr>
        <w:t>}"</w:t>
      </w:r>
    </w:p>
    <w:p w:rsidR="00BE207C" w:rsidRDefault="000F6ED9" w:rsidP="00BE207C">
      <w:pPr>
        <w:pStyle w:val="CodeSnippet"/>
        <w:rPr>
          <w:color w:val="FF0000"/>
        </w:rPr>
      </w:pPr>
      <w:r>
        <w:t xml:space="preserve">   </w:t>
      </w:r>
      <w:r w:rsidR="00BC15D2">
        <w:rPr>
          <w:color w:val="FF0000"/>
        </w:rPr>
        <w:t>ItemTemplate</w:t>
      </w:r>
      <w:r w:rsidR="00BC15D2">
        <w:rPr>
          <w:color w:val="0000FF"/>
        </w:rPr>
        <w:t>="{</w:t>
      </w:r>
      <w:r w:rsidR="00BC15D2">
        <w:t>StaticResource</w:t>
      </w:r>
      <w:r w:rsidR="00BC15D2">
        <w:rPr>
          <w:color w:val="FF0000"/>
        </w:rPr>
        <w:t xml:space="preserve"> </w:t>
      </w:r>
    </w:p>
    <w:p w:rsidR="00BC15D2" w:rsidRDefault="000F6ED9" w:rsidP="00BE207C">
      <w:pPr>
        <w:pStyle w:val="CodeSnippet"/>
      </w:pPr>
      <w:r>
        <w:rPr>
          <w:color w:val="FF0000"/>
        </w:rPr>
        <w:t xml:space="preserve"> </w:t>
      </w:r>
      <w:r w:rsidR="00EE4A2D">
        <w:rPr>
          <w:color w:val="FF0000"/>
        </w:rPr>
        <w:t xml:space="preserve">                       </w:t>
      </w:r>
      <w:r w:rsidR="00BC15D2">
        <w:rPr>
          <w:color w:val="FF0000"/>
        </w:rPr>
        <w:t>ComboBoxItemTemplate</w:t>
      </w:r>
      <w:r w:rsidR="00BC15D2">
        <w:rPr>
          <w:color w:val="0000FF"/>
        </w:rPr>
        <w:t>}"</w:t>
      </w:r>
    </w:p>
    <w:p w:rsidR="00BC15D2" w:rsidRDefault="000F6ED9" w:rsidP="00BE207C">
      <w:pPr>
        <w:pStyle w:val="CodeSnippet"/>
      </w:pPr>
      <w:r>
        <w:t xml:space="preserve">   </w:t>
      </w:r>
      <w:r w:rsidR="00BC15D2">
        <w:rPr>
          <w:color w:val="FF0000"/>
        </w:rPr>
        <w:t>Margin</w:t>
      </w:r>
      <w:r w:rsidR="00BC15D2">
        <w:rPr>
          <w:color w:val="0000FF"/>
        </w:rPr>
        <w:t>="15"</w:t>
      </w:r>
    </w:p>
    <w:p w:rsidR="00BC15D2" w:rsidRDefault="000F6ED9" w:rsidP="00BE207C">
      <w:pPr>
        <w:pStyle w:val="CodeSnippet"/>
      </w:pPr>
      <w:r>
        <w:t xml:space="preserve">   </w:t>
      </w:r>
      <w:r w:rsidR="00BC15D2">
        <w:rPr>
          <w:color w:val="FF0000"/>
        </w:rPr>
        <w:t>HorizontalAlignment</w:t>
      </w:r>
      <w:r w:rsidR="00BC15D2">
        <w:rPr>
          <w:color w:val="0000FF"/>
        </w:rPr>
        <w:t>="Left"</w:t>
      </w:r>
      <w:r w:rsidR="00BC15D2">
        <w:t xml:space="preserve"> </w:t>
      </w:r>
    </w:p>
    <w:p w:rsidR="00BC15D2" w:rsidRDefault="000F6ED9" w:rsidP="00BE207C">
      <w:pPr>
        <w:pStyle w:val="CodeSnippet"/>
      </w:pPr>
      <w:r>
        <w:t xml:space="preserve">   </w:t>
      </w:r>
      <w:r w:rsidR="00BC15D2">
        <w:rPr>
          <w:color w:val="FF0000"/>
        </w:rPr>
        <w:t>VerticalAlignment</w:t>
      </w:r>
      <w:r w:rsidR="00BC15D2">
        <w:rPr>
          <w:color w:val="0000FF"/>
        </w:rPr>
        <w:t>="Top"</w:t>
      </w:r>
      <w:r w:rsidR="00BC15D2">
        <w:t xml:space="preserve"> </w:t>
      </w:r>
    </w:p>
    <w:p w:rsidR="00BC15D2" w:rsidRDefault="000F6ED9" w:rsidP="00BE207C">
      <w:pPr>
        <w:pStyle w:val="CodeSnippet"/>
      </w:pPr>
      <w:r>
        <w:t xml:space="preserve">   </w:t>
      </w:r>
      <w:r w:rsidR="00BC15D2">
        <w:rPr>
          <w:color w:val="FF0000"/>
        </w:rPr>
        <w:t>Width</w:t>
      </w:r>
      <w:r w:rsidR="00BC15D2">
        <w:rPr>
          <w:color w:val="0000FF"/>
        </w:rPr>
        <w:t>="250" /&gt;</w:t>
      </w:r>
    </w:p>
    <w:p w:rsidR="00BC15D2" w:rsidRDefault="00BC15D2" w:rsidP="00BE207C">
      <w:pPr>
        <w:pStyle w:val="CodeSnippet"/>
        <w:rPr>
          <w:color w:val="0000FF"/>
        </w:rPr>
      </w:pPr>
      <w:r>
        <w:rPr>
          <w:color w:val="0000FF"/>
        </w:rPr>
        <w:t>&lt;/</w:t>
      </w:r>
      <w:r>
        <w:t>Grid</w:t>
      </w:r>
      <w:r>
        <w:rPr>
          <w:color w:val="0000FF"/>
        </w:rPr>
        <w:t>&gt;</w:t>
      </w:r>
    </w:p>
    <w:p w:rsidR="00BC15D2" w:rsidRDefault="00BC15D2" w:rsidP="007A28E4">
      <w:pPr>
        <w:pStyle w:val="BodyText"/>
      </w:pPr>
    </w:p>
    <w:p w:rsidR="00BC15D2" w:rsidRDefault="00BE207C" w:rsidP="007A28E4">
      <w:pPr>
        <w:pStyle w:val="BodyText"/>
      </w:pPr>
      <w:r>
        <w:t xml:space="preserve">The key part of the above code is the addition of the </w:t>
      </w:r>
      <w:proofErr w:type="spellStart"/>
      <w:r>
        <w:t>ItemTemplate</w:t>
      </w:r>
      <w:proofErr w:type="spellEnd"/>
      <w:r>
        <w:t xml:space="preserve"> attribute and assigning the data template we created in the </w:t>
      </w:r>
      <w:proofErr w:type="spellStart"/>
      <w:r>
        <w:t>UserResource</w:t>
      </w:r>
      <w:proofErr w:type="spellEnd"/>
      <w:r>
        <w:t xml:space="preserve"> section to it.</w:t>
      </w:r>
      <w:r w:rsidR="000F6ED9">
        <w:t xml:space="preserve"> </w:t>
      </w:r>
      <w:r>
        <w:t>The converter specified simply takes a string location to the graphic image and converts it to a format consumable by the user control.</w:t>
      </w:r>
      <w:r w:rsidR="00E631E7">
        <w:t xml:space="preserve"> Type and value converters are another powerful feature of Silverlight.</w:t>
      </w:r>
    </w:p>
    <w:p w:rsidR="00B51751" w:rsidRDefault="00B51751" w:rsidP="007A28E4">
      <w:pPr>
        <w:pStyle w:val="BodyText"/>
      </w:pPr>
    </w:p>
    <w:p w:rsidR="00B51751" w:rsidRDefault="00B51751" w:rsidP="00B51751">
      <w:pPr>
        <w:pStyle w:val="CodeSnippet"/>
      </w:pPr>
      <w:r>
        <w:t>///</w:t>
      </w:r>
      <w:r>
        <w:rPr>
          <w:color w:val="008000"/>
        </w:rPr>
        <w:t xml:space="preserve"> </w:t>
      </w:r>
      <w:r>
        <w:t>&lt;summary&gt;</w:t>
      </w:r>
    </w:p>
    <w:p w:rsidR="00B51751" w:rsidRDefault="00B51751" w:rsidP="00B51751">
      <w:pPr>
        <w:pStyle w:val="CodeSnippet"/>
      </w:pPr>
      <w:r>
        <w:t>///</w:t>
      </w:r>
      <w:r>
        <w:rPr>
          <w:color w:val="008000"/>
        </w:rPr>
        <w:t xml:space="preserve"> Convert string to image path...</w:t>
      </w:r>
    </w:p>
    <w:p w:rsidR="00B51751" w:rsidRDefault="00B51751" w:rsidP="00B51751">
      <w:pPr>
        <w:pStyle w:val="CodeSnippet"/>
      </w:pPr>
      <w:r>
        <w:t>///</w:t>
      </w:r>
      <w:r>
        <w:rPr>
          <w:color w:val="008000"/>
        </w:rPr>
        <w:t xml:space="preserve"> </w:t>
      </w:r>
      <w:r>
        <w:t>&lt;/summary&gt;</w:t>
      </w:r>
    </w:p>
    <w:p w:rsidR="00B51751" w:rsidRDefault="00B51751" w:rsidP="00B51751">
      <w:pPr>
        <w:pStyle w:val="CodeSnippet"/>
      </w:pPr>
      <w:r>
        <w:rPr>
          <w:color w:val="0000FF"/>
        </w:rPr>
        <w:t>public</w:t>
      </w:r>
      <w:r>
        <w:t xml:space="preserve"> </w:t>
      </w:r>
      <w:r>
        <w:rPr>
          <w:color w:val="0000FF"/>
        </w:rPr>
        <w:t>class</w:t>
      </w:r>
      <w:r>
        <w:t xml:space="preserve"> </w:t>
      </w:r>
      <w:r>
        <w:rPr>
          <w:color w:val="2B91AF"/>
        </w:rPr>
        <w:t>ComboBoxItemImagePathConverter</w:t>
      </w:r>
      <w:r>
        <w:t xml:space="preserve"> :  </w:t>
      </w:r>
    </w:p>
    <w:p w:rsidR="00B51751" w:rsidRDefault="00B51751" w:rsidP="00B51751">
      <w:pPr>
        <w:pStyle w:val="CodeSnippet"/>
      </w:pPr>
      <w:r>
        <w:rPr>
          <w:color w:val="0000FF"/>
        </w:rPr>
        <w:t xml:space="preserve">                              </w:t>
      </w:r>
      <w:r>
        <w:rPr>
          <w:color w:val="2B91AF"/>
        </w:rPr>
        <w:t>IValueConverter</w:t>
      </w:r>
    </w:p>
    <w:p w:rsidR="00B51751" w:rsidRDefault="00B51751" w:rsidP="00B51751">
      <w:pPr>
        <w:pStyle w:val="CodeSnippet"/>
      </w:pPr>
      <w:r>
        <w:t>{</w:t>
      </w:r>
    </w:p>
    <w:p w:rsidR="00B51751" w:rsidRDefault="00B51751" w:rsidP="00B51751">
      <w:pPr>
        <w:pStyle w:val="CodeSnippet"/>
      </w:pPr>
      <w:r>
        <w:rPr>
          <w:color w:val="0000FF"/>
        </w:rPr>
        <w:t xml:space="preserve">  public</w:t>
      </w:r>
      <w:r>
        <w:t xml:space="preserve"> </w:t>
      </w:r>
      <w:r>
        <w:rPr>
          <w:color w:val="0000FF"/>
        </w:rPr>
        <w:t>object</w:t>
      </w:r>
      <w:r>
        <w:t xml:space="preserve"> Convert(</w:t>
      </w:r>
    </w:p>
    <w:p w:rsidR="00B51751" w:rsidRDefault="00B51751" w:rsidP="00B51751">
      <w:pPr>
        <w:pStyle w:val="CodeSnippet"/>
        <w:ind w:firstLine="720"/>
      </w:pPr>
      <w:r>
        <w:rPr>
          <w:color w:val="0000FF"/>
        </w:rPr>
        <w:t>object</w:t>
      </w:r>
      <w:r>
        <w:t xml:space="preserve"> value, </w:t>
      </w:r>
      <w:r>
        <w:rPr>
          <w:color w:val="2B91AF"/>
        </w:rPr>
        <w:t>Type</w:t>
      </w:r>
      <w:r>
        <w:t xml:space="preserve"> targetType, </w:t>
      </w:r>
    </w:p>
    <w:p w:rsidR="00B51751" w:rsidRDefault="00B51751" w:rsidP="00B51751">
      <w:pPr>
        <w:pStyle w:val="CodeSnippet"/>
        <w:ind w:firstLine="720"/>
      </w:pPr>
      <w:r>
        <w:rPr>
          <w:color w:val="0000FF"/>
        </w:rPr>
        <w:t>object</w:t>
      </w:r>
      <w:r>
        <w:t xml:space="preserve"> parameter, </w:t>
      </w:r>
      <w:r>
        <w:rPr>
          <w:color w:val="2B91AF"/>
        </w:rPr>
        <w:t>CultureInfo</w:t>
      </w:r>
      <w:r>
        <w:t xml:space="preserve"> culture)</w:t>
      </w:r>
    </w:p>
    <w:p w:rsidR="00B51751" w:rsidRDefault="00B51751" w:rsidP="00B51751">
      <w:pPr>
        <w:pStyle w:val="CodeSnippet"/>
      </w:pPr>
      <w:r>
        <w:t xml:space="preserve">  {</w:t>
      </w:r>
    </w:p>
    <w:p w:rsidR="00B51751" w:rsidRDefault="00B51751" w:rsidP="00B51751">
      <w:pPr>
        <w:pStyle w:val="CodeSnippet"/>
      </w:pPr>
      <w:r>
        <w:t xml:space="preserve">    </w:t>
      </w:r>
      <w:r w:rsidR="00617B1E">
        <w:rPr>
          <w:color w:val="0000FF"/>
        </w:rPr>
        <w:t>var</w:t>
      </w:r>
      <w:r w:rsidR="00617B1E">
        <w:t xml:space="preserve"> </w:t>
      </w:r>
      <w:r>
        <w:t>path =</w:t>
      </w:r>
      <w:r w:rsidR="00617B1E">
        <w:t xml:space="preserve"> </w:t>
      </w:r>
      <w:r>
        <w:rPr>
          <w:color w:val="A31515"/>
        </w:rPr>
        <w:t>"/PhillyDotNet;Component/Media/"</w:t>
      </w:r>
      <w:r>
        <w:t>;</w:t>
      </w:r>
    </w:p>
    <w:p w:rsidR="00B51751" w:rsidRDefault="00B51751" w:rsidP="00B51751">
      <w:pPr>
        <w:pStyle w:val="CodeSnippet"/>
      </w:pPr>
      <w:r>
        <w:t xml:space="preserve">    </w:t>
      </w:r>
      <w:r>
        <w:rPr>
          <w:color w:val="0000FF"/>
        </w:rPr>
        <w:t>var</w:t>
      </w:r>
      <w:r>
        <w:t xml:space="preserve"> </w:t>
      </w:r>
      <w:r w:rsidR="00617B1E">
        <w:t>i</w:t>
      </w:r>
      <w:r>
        <w:t xml:space="preserve">tem = </w:t>
      </w:r>
      <w:r w:rsidR="00617B1E">
        <w:t>(</w:t>
      </w:r>
      <w:r w:rsidR="00617B1E">
        <w:rPr>
          <w:color w:val="2B91AF"/>
        </w:rPr>
        <w:t>ComputerManufacturers</w:t>
      </w:r>
      <w:r w:rsidR="00617B1E">
        <w:t xml:space="preserve">) </w:t>
      </w:r>
      <w:r>
        <w:t>value</w:t>
      </w:r>
      <w:r w:rsidR="00617B1E">
        <w:t>;</w:t>
      </w:r>
    </w:p>
    <w:p w:rsidR="00B51751" w:rsidRDefault="00B51751" w:rsidP="00B51751">
      <w:pPr>
        <w:pStyle w:val="CodeSnippet"/>
      </w:pPr>
      <w:r>
        <w:t xml:space="preserve">             </w:t>
      </w:r>
    </w:p>
    <w:p w:rsidR="00B51751" w:rsidRDefault="00B51751" w:rsidP="00617B1E">
      <w:pPr>
        <w:pStyle w:val="CodeSnippet"/>
        <w:ind w:firstLine="720"/>
      </w:pPr>
      <w:r>
        <w:rPr>
          <w:color w:val="0000FF"/>
        </w:rPr>
        <w:t>if</w:t>
      </w:r>
      <w:r>
        <w:t xml:space="preserve"> (</w:t>
      </w:r>
      <w:r w:rsidR="00617B1E">
        <w:t>i</w:t>
      </w:r>
      <w:r>
        <w:t xml:space="preserve">tem != </w:t>
      </w:r>
      <w:r>
        <w:rPr>
          <w:color w:val="0000FF"/>
        </w:rPr>
        <w:t>null</w:t>
      </w:r>
      <w:r>
        <w:t>)</w:t>
      </w:r>
    </w:p>
    <w:p w:rsidR="00B51751" w:rsidRDefault="00B51751" w:rsidP="00B51751">
      <w:pPr>
        <w:pStyle w:val="CodeSnippet"/>
      </w:pPr>
      <w:r>
        <w:t xml:space="preserve">      {</w:t>
      </w:r>
    </w:p>
    <w:p w:rsidR="00B51751" w:rsidRDefault="00B51751" w:rsidP="00B51751">
      <w:pPr>
        <w:pStyle w:val="CodeSnippet"/>
      </w:pPr>
      <w:r>
        <w:t xml:space="preserve">      </w:t>
      </w:r>
      <w:r w:rsidR="00617B1E">
        <w:t xml:space="preserve">  </w:t>
      </w:r>
      <w:r>
        <w:rPr>
          <w:color w:val="0000FF"/>
        </w:rPr>
        <w:t>switch</w:t>
      </w:r>
      <w:r>
        <w:t xml:space="preserve"> (</w:t>
      </w:r>
      <w:r w:rsidR="00617B1E">
        <w:t>i</w:t>
      </w:r>
      <w:r>
        <w:t>tem.ManName)</w:t>
      </w:r>
    </w:p>
    <w:p w:rsidR="00B51751" w:rsidRDefault="00B51751" w:rsidP="00B51751">
      <w:pPr>
        <w:pStyle w:val="CodeSnippet"/>
      </w:pPr>
      <w:r>
        <w:t xml:space="preserve">        {</w:t>
      </w:r>
    </w:p>
    <w:p w:rsidR="00B51751" w:rsidRDefault="00B51751" w:rsidP="00B51751">
      <w:pPr>
        <w:pStyle w:val="CodeSnippet"/>
      </w:pPr>
      <w:r>
        <w:t xml:space="preserve">        </w:t>
      </w:r>
      <w:r w:rsidR="00617B1E">
        <w:t xml:space="preserve">  </w:t>
      </w:r>
      <w:r>
        <w:rPr>
          <w:color w:val="0000FF"/>
        </w:rPr>
        <w:t>case</w:t>
      </w:r>
      <w:r>
        <w:t xml:space="preserve"> </w:t>
      </w:r>
      <w:r>
        <w:rPr>
          <w:color w:val="A31515"/>
        </w:rPr>
        <w:t>"Asus"</w:t>
      </w:r>
      <w:r>
        <w:t>:</w:t>
      </w:r>
    </w:p>
    <w:p w:rsidR="00B51751" w:rsidRDefault="00B51751" w:rsidP="00B51751">
      <w:pPr>
        <w:pStyle w:val="CodeSnippet"/>
      </w:pPr>
      <w:r>
        <w:t xml:space="preserve">          {</w:t>
      </w:r>
    </w:p>
    <w:p w:rsidR="00B51751" w:rsidRDefault="00B51751" w:rsidP="00B51751">
      <w:pPr>
        <w:pStyle w:val="CodeSnippet"/>
      </w:pPr>
      <w:r>
        <w:t xml:space="preserve">          </w:t>
      </w:r>
      <w:r w:rsidR="00617B1E">
        <w:t xml:space="preserve">   </w:t>
      </w:r>
      <w:r>
        <w:t xml:space="preserve">path += </w:t>
      </w:r>
      <w:r>
        <w:rPr>
          <w:color w:val="A31515"/>
        </w:rPr>
        <w:t>"AsusLogo.jpg"</w:t>
      </w:r>
      <w:r>
        <w:t>;</w:t>
      </w:r>
    </w:p>
    <w:p w:rsidR="00B51751" w:rsidRDefault="00B51751" w:rsidP="00B51751">
      <w:pPr>
        <w:pStyle w:val="CodeSnippet"/>
      </w:pPr>
      <w:r>
        <w:t xml:space="preserve">          </w:t>
      </w:r>
      <w:r w:rsidR="00617B1E">
        <w:t xml:space="preserve">   </w:t>
      </w:r>
      <w:r>
        <w:rPr>
          <w:color w:val="0000FF"/>
        </w:rPr>
        <w:t>break</w:t>
      </w:r>
      <w:r>
        <w:t>;</w:t>
      </w:r>
    </w:p>
    <w:p w:rsidR="00B51751" w:rsidRDefault="00B51751" w:rsidP="00B51751">
      <w:pPr>
        <w:pStyle w:val="CodeSnippet"/>
      </w:pPr>
      <w:r>
        <w:t xml:space="preserve">           }</w:t>
      </w:r>
    </w:p>
    <w:p w:rsidR="00B51751" w:rsidRDefault="00B51751" w:rsidP="00B51751">
      <w:pPr>
        <w:pStyle w:val="CodeSnippet"/>
      </w:pPr>
      <w:r>
        <w:t xml:space="preserve">           </w:t>
      </w:r>
      <w:r>
        <w:rPr>
          <w:color w:val="0000FF"/>
        </w:rPr>
        <w:t>case</w:t>
      </w:r>
      <w:r>
        <w:t xml:space="preserve"> </w:t>
      </w:r>
      <w:r>
        <w:rPr>
          <w:color w:val="A31515"/>
        </w:rPr>
        <w:t>"Dell"</w:t>
      </w:r>
      <w:r>
        <w:t>:</w:t>
      </w:r>
    </w:p>
    <w:p w:rsidR="00B51751" w:rsidRDefault="00B51751" w:rsidP="00B51751">
      <w:pPr>
        <w:pStyle w:val="CodeSnippet"/>
      </w:pPr>
      <w:r>
        <w:t xml:space="preserve">           {</w:t>
      </w:r>
    </w:p>
    <w:p w:rsidR="00B51751" w:rsidRDefault="00B51751" w:rsidP="00B51751">
      <w:pPr>
        <w:pStyle w:val="CodeSnippet"/>
      </w:pPr>
      <w:r>
        <w:t xml:space="preserve">           </w:t>
      </w:r>
      <w:r w:rsidR="00EE4A2D">
        <w:t xml:space="preserve"> </w:t>
      </w:r>
      <w:r w:rsidR="00617B1E">
        <w:t xml:space="preserve"> </w:t>
      </w:r>
      <w:r>
        <w:t xml:space="preserve">path += </w:t>
      </w:r>
      <w:r>
        <w:rPr>
          <w:color w:val="A31515"/>
        </w:rPr>
        <w:t>"DellLogo.png"</w:t>
      </w:r>
      <w:r>
        <w:t>;</w:t>
      </w:r>
    </w:p>
    <w:p w:rsidR="00B51751" w:rsidRDefault="00B51751" w:rsidP="00B51751">
      <w:pPr>
        <w:pStyle w:val="CodeSnippet"/>
      </w:pPr>
      <w:r>
        <w:t xml:space="preserve">             </w:t>
      </w:r>
      <w:r>
        <w:rPr>
          <w:color w:val="0000FF"/>
        </w:rPr>
        <w:t>break</w:t>
      </w:r>
      <w:r>
        <w:t>;</w:t>
      </w:r>
    </w:p>
    <w:p w:rsidR="00B51751" w:rsidRDefault="00B51751" w:rsidP="00B51751">
      <w:pPr>
        <w:pStyle w:val="CodeSnippet"/>
      </w:pPr>
      <w:r>
        <w:t xml:space="preserve">           }</w:t>
      </w:r>
    </w:p>
    <w:p w:rsidR="00B51751" w:rsidRDefault="00B51751" w:rsidP="00B51751">
      <w:pPr>
        <w:pStyle w:val="CodeSnippet"/>
      </w:pPr>
      <w:r>
        <w:t xml:space="preserve">           </w:t>
      </w:r>
      <w:r>
        <w:rPr>
          <w:color w:val="0000FF"/>
        </w:rPr>
        <w:t>case</w:t>
      </w:r>
      <w:r>
        <w:t xml:space="preserve"> </w:t>
      </w:r>
      <w:r>
        <w:rPr>
          <w:color w:val="A31515"/>
        </w:rPr>
        <w:t>"HP"</w:t>
      </w:r>
      <w:r>
        <w:t>:</w:t>
      </w:r>
    </w:p>
    <w:p w:rsidR="00B51751" w:rsidRDefault="00B51751" w:rsidP="00B51751">
      <w:pPr>
        <w:pStyle w:val="CodeSnippet"/>
      </w:pPr>
      <w:r>
        <w:t xml:space="preserve">           {</w:t>
      </w:r>
    </w:p>
    <w:p w:rsidR="00B51751" w:rsidRDefault="00B51751" w:rsidP="00B51751">
      <w:pPr>
        <w:pStyle w:val="CodeSnippet"/>
      </w:pPr>
      <w:r>
        <w:lastRenderedPageBreak/>
        <w:t xml:space="preserve">           </w:t>
      </w:r>
      <w:r w:rsidR="00617B1E">
        <w:t xml:space="preserve">  </w:t>
      </w:r>
      <w:r>
        <w:t xml:space="preserve">path += </w:t>
      </w:r>
      <w:r>
        <w:rPr>
          <w:color w:val="A31515"/>
        </w:rPr>
        <w:t>"HPLogo.png"</w:t>
      </w:r>
      <w:r>
        <w:t>;</w:t>
      </w:r>
    </w:p>
    <w:p w:rsidR="00B51751" w:rsidRDefault="00B51751" w:rsidP="00B51751">
      <w:pPr>
        <w:pStyle w:val="CodeSnippet"/>
      </w:pPr>
      <w:r>
        <w:t xml:space="preserve">             </w:t>
      </w:r>
      <w:r>
        <w:rPr>
          <w:color w:val="0000FF"/>
        </w:rPr>
        <w:t>break</w:t>
      </w:r>
      <w:r>
        <w:t>;</w:t>
      </w:r>
    </w:p>
    <w:p w:rsidR="00B51751" w:rsidRDefault="00B51751" w:rsidP="00B51751">
      <w:pPr>
        <w:pStyle w:val="CodeSnippet"/>
      </w:pPr>
      <w:r>
        <w:t xml:space="preserve">           }</w:t>
      </w:r>
    </w:p>
    <w:p w:rsidR="00B51751" w:rsidRDefault="00B51751" w:rsidP="00B51751">
      <w:pPr>
        <w:pStyle w:val="CodeSnippet"/>
      </w:pPr>
      <w:r>
        <w:t xml:space="preserve">           </w:t>
      </w:r>
      <w:r>
        <w:rPr>
          <w:color w:val="0000FF"/>
        </w:rPr>
        <w:t>case</w:t>
      </w:r>
      <w:r>
        <w:t xml:space="preserve"> </w:t>
      </w:r>
      <w:r>
        <w:rPr>
          <w:color w:val="A31515"/>
        </w:rPr>
        <w:t>"Lenovo"</w:t>
      </w:r>
      <w:r>
        <w:t>:</w:t>
      </w:r>
    </w:p>
    <w:p w:rsidR="00B51751" w:rsidRDefault="00B51751" w:rsidP="00B51751">
      <w:pPr>
        <w:pStyle w:val="CodeSnippet"/>
      </w:pPr>
      <w:r>
        <w:t xml:space="preserve">           {</w:t>
      </w:r>
    </w:p>
    <w:p w:rsidR="00B51751" w:rsidRDefault="00B51751" w:rsidP="00B51751">
      <w:pPr>
        <w:pStyle w:val="CodeSnippet"/>
      </w:pPr>
      <w:r>
        <w:t xml:space="preserve">           </w:t>
      </w:r>
      <w:r w:rsidR="00617B1E">
        <w:t xml:space="preserve">  </w:t>
      </w:r>
      <w:r>
        <w:t xml:space="preserve">path += </w:t>
      </w:r>
      <w:r>
        <w:rPr>
          <w:color w:val="A31515"/>
        </w:rPr>
        <w:t>"LenovoLogo.jpg"</w:t>
      </w:r>
      <w:r>
        <w:t>;</w:t>
      </w:r>
    </w:p>
    <w:p w:rsidR="00B51751" w:rsidRDefault="00B51751" w:rsidP="00B51751">
      <w:pPr>
        <w:pStyle w:val="CodeSnippet"/>
      </w:pPr>
      <w:r>
        <w:t xml:space="preserve">             </w:t>
      </w:r>
      <w:r>
        <w:rPr>
          <w:color w:val="0000FF"/>
        </w:rPr>
        <w:t>break</w:t>
      </w:r>
      <w:r>
        <w:t>;</w:t>
      </w:r>
    </w:p>
    <w:p w:rsidR="00B51751" w:rsidRDefault="00B51751" w:rsidP="00B51751">
      <w:pPr>
        <w:pStyle w:val="CodeSnippet"/>
      </w:pPr>
      <w:r>
        <w:t xml:space="preserve">           }</w:t>
      </w:r>
    </w:p>
    <w:p w:rsidR="00B51751" w:rsidRDefault="00617B1E" w:rsidP="00B51751">
      <w:pPr>
        <w:pStyle w:val="CodeSnippet"/>
      </w:pPr>
      <w:r>
        <w:t xml:space="preserve">        </w:t>
      </w:r>
      <w:r w:rsidR="00B51751">
        <w:t>}</w:t>
      </w:r>
    </w:p>
    <w:p w:rsidR="00B51751" w:rsidRDefault="00617B1E" w:rsidP="00B51751">
      <w:pPr>
        <w:pStyle w:val="CodeSnippet"/>
      </w:pPr>
      <w:r>
        <w:t xml:space="preserve">      </w:t>
      </w:r>
      <w:r w:rsidR="00B51751">
        <w:t>}</w:t>
      </w:r>
    </w:p>
    <w:p w:rsidR="00B51751" w:rsidRDefault="00B51751" w:rsidP="00B51751">
      <w:pPr>
        <w:pStyle w:val="CodeSnippet"/>
      </w:pPr>
    </w:p>
    <w:p w:rsidR="00B51751" w:rsidRDefault="00B51751" w:rsidP="00B51751">
      <w:pPr>
        <w:pStyle w:val="CodeSnippet"/>
      </w:pPr>
      <w:r>
        <w:t xml:space="preserve">      </w:t>
      </w:r>
      <w:r>
        <w:rPr>
          <w:color w:val="0000FF"/>
        </w:rPr>
        <w:t>return</w:t>
      </w:r>
      <w:r>
        <w:t xml:space="preserve"> path;</w:t>
      </w:r>
    </w:p>
    <w:p w:rsidR="00B51751" w:rsidRDefault="00617B1E" w:rsidP="00B51751">
      <w:pPr>
        <w:pStyle w:val="CodeSnippet"/>
      </w:pPr>
      <w:r>
        <w:t xml:space="preserve">    </w:t>
      </w:r>
      <w:r w:rsidR="00B51751">
        <w:t>}</w:t>
      </w:r>
    </w:p>
    <w:p w:rsidR="00B51751" w:rsidRDefault="00B51751" w:rsidP="00B51751">
      <w:pPr>
        <w:pStyle w:val="CodeSnippet"/>
      </w:pPr>
    </w:p>
    <w:p w:rsidR="00617B1E" w:rsidRDefault="00B51751" w:rsidP="00B51751">
      <w:pPr>
        <w:pStyle w:val="CodeSnippet"/>
      </w:pPr>
      <w:r>
        <w:t xml:space="preserve">    </w:t>
      </w:r>
      <w:r>
        <w:rPr>
          <w:color w:val="0000FF"/>
        </w:rPr>
        <w:t>public</w:t>
      </w:r>
      <w:r>
        <w:t xml:space="preserve"> </w:t>
      </w:r>
      <w:r>
        <w:rPr>
          <w:color w:val="0000FF"/>
        </w:rPr>
        <w:t>object</w:t>
      </w:r>
      <w:r>
        <w:t xml:space="preserve"> ConvertBack(</w:t>
      </w:r>
    </w:p>
    <w:p w:rsidR="00617B1E" w:rsidRDefault="00617B1E" w:rsidP="00617B1E">
      <w:pPr>
        <w:pStyle w:val="CodeSnippet"/>
      </w:pPr>
      <w:r>
        <w:rPr>
          <w:color w:val="0000FF"/>
        </w:rPr>
        <w:t xml:space="preserve"> </w:t>
      </w:r>
      <w:r w:rsidR="00EE4A2D">
        <w:rPr>
          <w:color w:val="0000FF"/>
        </w:rPr>
        <w:t xml:space="preserve">           </w:t>
      </w:r>
      <w:r w:rsidR="00B51751">
        <w:rPr>
          <w:color w:val="0000FF"/>
        </w:rPr>
        <w:t>object</w:t>
      </w:r>
      <w:r w:rsidR="00B51751">
        <w:t xml:space="preserve"> value, </w:t>
      </w:r>
      <w:r w:rsidR="00B51751">
        <w:rPr>
          <w:color w:val="2B91AF"/>
        </w:rPr>
        <w:t>Type</w:t>
      </w:r>
      <w:r w:rsidR="00B51751">
        <w:t xml:space="preserve"> targetType, </w:t>
      </w:r>
    </w:p>
    <w:p w:rsidR="00B51751" w:rsidRDefault="00617B1E" w:rsidP="00617B1E">
      <w:pPr>
        <w:pStyle w:val="CodeSnippet"/>
      </w:pPr>
      <w:r>
        <w:rPr>
          <w:color w:val="0000FF"/>
        </w:rPr>
        <w:t xml:space="preserve">            </w:t>
      </w:r>
      <w:r w:rsidR="00B51751">
        <w:rPr>
          <w:color w:val="0000FF"/>
        </w:rPr>
        <w:t>object</w:t>
      </w:r>
      <w:r w:rsidR="00B51751">
        <w:t xml:space="preserve"> parameter, </w:t>
      </w:r>
      <w:r w:rsidR="00B51751">
        <w:rPr>
          <w:color w:val="2B91AF"/>
        </w:rPr>
        <w:t>CultureInfo</w:t>
      </w:r>
      <w:r w:rsidR="00B51751">
        <w:t xml:space="preserve"> culture)</w:t>
      </w:r>
    </w:p>
    <w:p w:rsidR="00B51751" w:rsidRDefault="00617B1E" w:rsidP="00B51751">
      <w:pPr>
        <w:pStyle w:val="CodeSnippet"/>
      </w:pPr>
      <w:r>
        <w:t xml:space="preserve">    </w:t>
      </w:r>
      <w:r w:rsidR="00B51751">
        <w:t>{</w:t>
      </w:r>
    </w:p>
    <w:p w:rsidR="00B51751" w:rsidRDefault="00B51751" w:rsidP="00B51751">
      <w:pPr>
        <w:pStyle w:val="CodeSnippet"/>
      </w:pPr>
      <w:r>
        <w:t xml:space="preserve">            </w:t>
      </w:r>
      <w:r>
        <w:rPr>
          <w:color w:val="0000FF"/>
        </w:rPr>
        <w:t>return</w:t>
      </w:r>
      <w:r>
        <w:t xml:space="preserve"> </w:t>
      </w:r>
      <w:r>
        <w:rPr>
          <w:color w:val="0000FF"/>
        </w:rPr>
        <w:t>null</w:t>
      </w:r>
      <w:r>
        <w:t>;</w:t>
      </w:r>
    </w:p>
    <w:p w:rsidR="00B51751" w:rsidRDefault="00B51751" w:rsidP="00B51751">
      <w:pPr>
        <w:pStyle w:val="CodeSnippet"/>
      </w:pPr>
      <w:r>
        <w:t xml:space="preserve">    }</w:t>
      </w:r>
    </w:p>
    <w:p w:rsidR="00B51751" w:rsidRDefault="00B51751" w:rsidP="00B51751">
      <w:pPr>
        <w:pStyle w:val="CodeSnippet"/>
      </w:pPr>
      <w:r>
        <w:t>}</w:t>
      </w:r>
    </w:p>
    <w:p w:rsidR="00B51751" w:rsidRDefault="00B51751" w:rsidP="007A28E4">
      <w:pPr>
        <w:pStyle w:val="BodyText"/>
      </w:pPr>
    </w:p>
    <w:p w:rsidR="00BC15D2" w:rsidRDefault="00617B1E" w:rsidP="007A28E4">
      <w:pPr>
        <w:pStyle w:val="BodyText"/>
      </w:pPr>
      <w:r>
        <w:t>Silverlight has more flexible functionality that makes it a great programmer’s lang</w:t>
      </w:r>
      <w:r w:rsidR="005D2C17">
        <w:t>u</w:t>
      </w:r>
      <w:r>
        <w:t xml:space="preserve">age and you can learn more about it at: </w:t>
      </w:r>
      <w:r w:rsidRPr="00617B1E">
        <w:rPr>
          <w:rStyle w:val="Hyperlink"/>
        </w:rPr>
        <w:t>www.silverlight.net</w:t>
      </w:r>
    </w:p>
    <w:p w:rsidR="00EA3297" w:rsidRDefault="00EA3297" w:rsidP="003E6A7A">
      <w:pPr>
        <w:pStyle w:val="BodyText"/>
      </w:pPr>
    </w:p>
    <w:p w:rsidR="008A3A73" w:rsidRDefault="008A3A73" w:rsidP="008A3A73">
      <w:pPr>
        <w:pStyle w:val="Heading2"/>
      </w:pPr>
      <w:r>
        <w:t>Metro</w:t>
      </w:r>
    </w:p>
    <w:p w:rsidR="008A3A73" w:rsidRDefault="008A3A73" w:rsidP="007A28E4">
      <w:pPr>
        <w:pStyle w:val="BodyText"/>
      </w:pPr>
    </w:p>
    <w:p w:rsidR="008A3A73" w:rsidRDefault="008A3A73" w:rsidP="007A28E4">
      <w:pPr>
        <w:pStyle w:val="BodyText"/>
      </w:pPr>
      <w:r>
        <w:t>Metro is the new UI look and feel from Microsoft.</w:t>
      </w:r>
      <w:r w:rsidR="000F6ED9">
        <w:t xml:space="preserve"> </w:t>
      </w:r>
      <w:r>
        <w:t>It embodies a crisp definition of text against a background of opposite coloring, rendering a document, page or screen that is much easier to read.</w:t>
      </w:r>
      <w:r w:rsidR="000F6ED9">
        <w:t xml:space="preserve"> </w:t>
      </w:r>
      <w:r>
        <w:t>It stems from the signage used in train stations, airports, stree</w:t>
      </w:r>
      <w:r w:rsidR="00617B1E">
        <w:t>t signs, etc.</w:t>
      </w:r>
      <w:r w:rsidR="003E6A7A">
        <w:t>,</w:t>
      </w:r>
      <w:r w:rsidR="00617B1E">
        <w:t xml:space="preserve"> across the world. </w:t>
      </w:r>
      <w:r w:rsidR="009E6BCA">
        <w:t xml:space="preserve">These signs </w:t>
      </w:r>
      <w:r>
        <w:t>provide information to the user in a concise, clear, easy to read format.</w:t>
      </w:r>
      <w:r w:rsidR="009E6BCA">
        <w:t xml:space="preserve"> Metro’s goal is to leverage that clarity for the phone. </w:t>
      </w:r>
      <w:r>
        <w:t>You should develop your applications taking advantage of the pre-defined metro themes and styling.</w:t>
      </w:r>
      <w:r w:rsidR="000F6ED9">
        <w:t xml:space="preserve"> </w:t>
      </w:r>
      <w:r w:rsidR="00A60E97">
        <w:t>You can find e</w:t>
      </w:r>
      <w:r>
        <w:t xml:space="preserve">xcellent </w:t>
      </w:r>
      <w:proofErr w:type="spellStart"/>
      <w:r>
        <w:t>guildelines</w:t>
      </w:r>
      <w:proofErr w:type="spellEnd"/>
      <w:r>
        <w:t xml:space="preserve"> in the Microsoft UI </w:t>
      </w:r>
      <w:r w:rsidR="009E6BCA">
        <w:t xml:space="preserve">Design and Interaction </w:t>
      </w:r>
      <w:r>
        <w:t>Guide</w:t>
      </w:r>
      <w:r w:rsidR="009E6BCA">
        <w:t xml:space="preserve"> for Windows Phone 2.0.</w:t>
      </w:r>
      <w:r w:rsidR="000F6ED9">
        <w:t xml:space="preserve"> </w:t>
      </w:r>
      <w:r w:rsidR="009E6BCA">
        <w:t xml:space="preserve">This </w:t>
      </w:r>
      <w:r w:rsidR="00A60E97">
        <w:t>69-</w:t>
      </w:r>
      <w:r w:rsidR="009E6BCA">
        <w:t xml:space="preserve">page document lists current best practices and development </w:t>
      </w:r>
      <w:proofErr w:type="spellStart"/>
      <w:r w:rsidR="009E6BCA">
        <w:t>guildines</w:t>
      </w:r>
      <w:proofErr w:type="spellEnd"/>
      <w:r w:rsidR="009E6BCA">
        <w:t xml:space="preserve"> for WP7.</w:t>
      </w:r>
      <w:r w:rsidR="000F6ED9">
        <w:t xml:space="preserve"> </w:t>
      </w:r>
      <w:r w:rsidR="00A60E97">
        <w:t xml:space="preserve">You </w:t>
      </w:r>
      <w:r w:rsidR="009E6BCA">
        <w:t xml:space="preserve">can </w:t>
      </w:r>
      <w:r w:rsidR="00A60E97">
        <w:t xml:space="preserve">download it </w:t>
      </w:r>
      <w:r w:rsidR="009E6BCA">
        <w:t>from</w:t>
      </w:r>
      <w:r>
        <w:t>:</w:t>
      </w:r>
    </w:p>
    <w:p w:rsidR="007E2DB6" w:rsidRDefault="007E2DB6" w:rsidP="007A28E4">
      <w:pPr>
        <w:pStyle w:val="BodyText"/>
      </w:pPr>
    </w:p>
    <w:p w:rsidR="008A3A73" w:rsidRPr="009E6BCA" w:rsidRDefault="009E6BCA" w:rsidP="007A28E4">
      <w:pPr>
        <w:pStyle w:val="BodyText"/>
        <w:rPr>
          <w:rStyle w:val="Hyperlink"/>
        </w:rPr>
      </w:pPr>
      <w:r w:rsidRPr="009E6BCA">
        <w:rPr>
          <w:rStyle w:val="Hyperlink"/>
        </w:rPr>
        <w:t>http://download.microsoft.com/download/D/8/6/D869941E-455D-4882-A6B8-0DBCAA6AF2D4/UI%20Design%20and%20Interaction%20Guide%20for%20Windows%20Phone%207%20Series.pdf</w:t>
      </w:r>
    </w:p>
    <w:p w:rsidR="008A3A73" w:rsidRDefault="008A3A73" w:rsidP="007A28E4">
      <w:pPr>
        <w:pStyle w:val="BodyText"/>
      </w:pPr>
    </w:p>
    <w:p w:rsidR="008A3A73" w:rsidRDefault="009E6BCA" w:rsidP="007A28E4">
      <w:pPr>
        <w:pStyle w:val="BodyText"/>
      </w:pPr>
      <w:r>
        <w:t xml:space="preserve">Jeff Wilcox, a </w:t>
      </w:r>
      <w:r>
        <w:rPr>
          <w:lang/>
        </w:rPr>
        <w:t xml:space="preserve">Senior Software Development Engineer at Microsoft, </w:t>
      </w:r>
      <w:r w:rsidR="00A60E97">
        <w:rPr>
          <w:lang/>
        </w:rPr>
        <w:t xml:space="preserve">member of </w:t>
      </w:r>
      <w:r>
        <w:rPr>
          <w:lang/>
        </w:rPr>
        <w:t>the Silverlight team and author of the popular 4</w:t>
      </w:r>
      <w:r w:rsidRPr="009E6BCA">
        <w:rPr>
          <w:vertAlign w:val="superscript"/>
          <w:lang/>
        </w:rPr>
        <w:t>th</w:t>
      </w:r>
      <w:r>
        <w:rPr>
          <w:lang/>
        </w:rPr>
        <w:t xml:space="preserve"> &amp; Mayor </w:t>
      </w:r>
      <w:proofErr w:type="gramStart"/>
      <w:r>
        <w:rPr>
          <w:lang/>
        </w:rPr>
        <w:t>application</w:t>
      </w:r>
      <w:proofErr w:type="gramEnd"/>
      <w:r>
        <w:rPr>
          <w:lang/>
        </w:rPr>
        <w:t xml:space="preserve"> for WP7, has a great blog and has authored a number of resource</w:t>
      </w:r>
      <w:r w:rsidR="00617B1E">
        <w:rPr>
          <w:lang/>
        </w:rPr>
        <w:t>s</w:t>
      </w:r>
      <w:r>
        <w:rPr>
          <w:lang/>
        </w:rPr>
        <w:t xml:space="preserve"> for the WP7 developer.</w:t>
      </w:r>
      <w:r w:rsidR="000F6ED9">
        <w:rPr>
          <w:lang/>
        </w:rPr>
        <w:t xml:space="preserve"> </w:t>
      </w:r>
      <w:r w:rsidR="00A60E97">
        <w:rPr>
          <w:lang/>
        </w:rPr>
        <w:t xml:space="preserve">You can find his </w:t>
      </w:r>
      <w:r>
        <w:rPr>
          <w:lang/>
        </w:rPr>
        <w:t xml:space="preserve">post concerning Metro </w:t>
      </w:r>
      <w:proofErr w:type="spellStart"/>
      <w:r>
        <w:rPr>
          <w:lang/>
        </w:rPr>
        <w:t>guildlines</w:t>
      </w:r>
      <w:proofErr w:type="spellEnd"/>
      <w:r w:rsidR="00A60E97">
        <w:rPr>
          <w:lang/>
        </w:rPr>
        <w:t>,</w:t>
      </w:r>
      <w:r>
        <w:rPr>
          <w:lang/>
        </w:rPr>
        <w:t xml:space="preserve"> which provides specific insights for the serious </w:t>
      </w:r>
      <w:proofErr w:type="spellStart"/>
      <w:r>
        <w:rPr>
          <w:lang/>
        </w:rPr>
        <w:t>devleoper</w:t>
      </w:r>
      <w:proofErr w:type="spellEnd"/>
      <w:r w:rsidR="00A60E97">
        <w:rPr>
          <w:lang/>
        </w:rPr>
        <w:t>,</w:t>
      </w:r>
      <w:r>
        <w:rPr>
          <w:lang/>
        </w:rPr>
        <w:t xml:space="preserve"> at: </w:t>
      </w:r>
      <w:r w:rsidRPr="009E6BCA">
        <w:rPr>
          <w:rStyle w:val="Hyperlink"/>
          <w:lang/>
        </w:rPr>
        <w:t>http://www.jeff.wilcox.name/2011/03/metro-design-guide-v1/</w:t>
      </w:r>
      <w:r w:rsidR="003E6A7A" w:rsidRPr="003E6A7A">
        <w:rPr>
          <w:rStyle w:val="Hyperlink"/>
          <w:color w:val="auto"/>
          <w:u w:val="none"/>
          <w:lang/>
        </w:rPr>
        <w:t>.</w:t>
      </w:r>
    </w:p>
    <w:p w:rsidR="00487406" w:rsidRDefault="00487406" w:rsidP="005814CE">
      <w:pPr>
        <w:pStyle w:val="BodyText"/>
      </w:pPr>
    </w:p>
    <w:p w:rsidR="009E6BCA" w:rsidRDefault="009E6BCA" w:rsidP="009E6BCA">
      <w:pPr>
        <w:pStyle w:val="Heading2"/>
      </w:pPr>
      <w:r>
        <w:t>Professional WP7 Development</w:t>
      </w:r>
    </w:p>
    <w:p w:rsidR="008A3A73" w:rsidRDefault="008A3A73" w:rsidP="007A28E4">
      <w:pPr>
        <w:pStyle w:val="BodyText"/>
      </w:pPr>
    </w:p>
    <w:p w:rsidR="009E6BCA" w:rsidRDefault="009E6BCA" w:rsidP="007A28E4">
      <w:pPr>
        <w:pStyle w:val="BodyText"/>
      </w:pPr>
      <w:proofErr w:type="gramStart"/>
      <w:r>
        <w:lastRenderedPageBreak/>
        <w:t xml:space="preserve">In my opinion, any professional </w:t>
      </w:r>
      <w:r w:rsidR="00A60E97">
        <w:t xml:space="preserve">who desires </w:t>
      </w:r>
      <w:r>
        <w:t>to design and code for WP7 must follow a few common standards that have become best practices in other endeavors and are now extending to the phone.</w:t>
      </w:r>
      <w:proofErr w:type="gramEnd"/>
      <w:r w:rsidR="000F6ED9">
        <w:t xml:space="preserve"> </w:t>
      </w:r>
      <w:r>
        <w:t>If you are going to develop for WP7</w:t>
      </w:r>
      <w:r w:rsidR="00F52F4F">
        <w:t>,</w:t>
      </w:r>
      <w:r>
        <w:t xml:space="preserve"> you need to understand:</w:t>
      </w:r>
    </w:p>
    <w:p w:rsidR="00F13820" w:rsidRDefault="00F13820" w:rsidP="007A28E4">
      <w:pPr>
        <w:pStyle w:val="BodyText"/>
      </w:pPr>
    </w:p>
    <w:p w:rsidR="009E6BCA" w:rsidRDefault="009E6BCA" w:rsidP="003E6A7A">
      <w:pPr>
        <w:pStyle w:val="BullettedBodyText"/>
      </w:pPr>
      <w:r>
        <w:t>MVVM</w:t>
      </w:r>
    </w:p>
    <w:p w:rsidR="009E6BCA" w:rsidRDefault="009E6BCA" w:rsidP="003E6A7A">
      <w:pPr>
        <w:pStyle w:val="BullettedBodyText"/>
      </w:pPr>
      <w:r>
        <w:t xml:space="preserve">Unit </w:t>
      </w:r>
      <w:r w:rsidR="00F52F4F">
        <w:t>testing</w:t>
      </w:r>
    </w:p>
    <w:p w:rsidR="009E6BCA" w:rsidRDefault="009E6BCA" w:rsidP="003E6A7A">
      <w:pPr>
        <w:pStyle w:val="BullettedBodyText"/>
      </w:pPr>
      <w:r>
        <w:t xml:space="preserve">Phone </w:t>
      </w:r>
      <w:r w:rsidR="00F52F4F">
        <w:t xml:space="preserve">best practices </w:t>
      </w:r>
      <w:r>
        <w:t>and concepts</w:t>
      </w:r>
    </w:p>
    <w:p w:rsidR="009E6BCA" w:rsidRPr="00055A67" w:rsidRDefault="009E6BCA" w:rsidP="007A28E4">
      <w:pPr>
        <w:pStyle w:val="BodyText"/>
      </w:pPr>
    </w:p>
    <w:p w:rsidR="00013AA7" w:rsidRDefault="00013AA7" w:rsidP="00013AA7">
      <w:pPr>
        <w:pStyle w:val="Heading2"/>
      </w:pPr>
      <w:r>
        <w:t>Model-View-ViewModel (MVVM)</w:t>
      </w:r>
    </w:p>
    <w:p w:rsidR="00255D2D" w:rsidRDefault="00255D2D" w:rsidP="007A28E4">
      <w:pPr>
        <w:pStyle w:val="BodyText"/>
      </w:pPr>
    </w:p>
    <w:p w:rsidR="00617B1E" w:rsidRDefault="00617B1E" w:rsidP="007A28E4">
      <w:pPr>
        <w:pStyle w:val="BodyText"/>
      </w:pPr>
      <w:r>
        <w:t xml:space="preserve">Developing user interfaces in today’s world of whirlwind change is not an easy task. </w:t>
      </w:r>
      <w:r w:rsidR="00F52F4F">
        <w:t>A</w:t>
      </w:r>
      <w:r>
        <w:t>n ongoing spate of research tell</w:t>
      </w:r>
      <w:r w:rsidR="00F52F4F">
        <w:t>s</w:t>
      </w:r>
      <w:r>
        <w:t xml:space="preserve"> us that this is the proper technique to use to create effective user interac</w:t>
      </w:r>
      <w:r w:rsidR="00930F1E">
        <w:t xml:space="preserve">tion. What are we to believe? </w:t>
      </w:r>
      <w:r w:rsidR="00F52F4F">
        <w:t xml:space="preserve">A </w:t>
      </w:r>
      <w:r w:rsidR="00930F1E">
        <w:t xml:space="preserve">number of dedicated WPF/Silverlight developers </w:t>
      </w:r>
      <w:r w:rsidR="00F52F4F">
        <w:t xml:space="preserve">have put forth much effort </w:t>
      </w:r>
      <w:r w:rsidR="00930F1E">
        <w:t xml:space="preserve">to determine the most effective way to present the UI in </w:t>
      </w:r>
      <w:r w:rsidR="00F52F4F">
        <w:t>XAML-</w:t>
      </w:r>
      <w:r w:rsidR="00930F1E">
        <w:t>based solutions. Recent experience points to one emerging best practice.</w:t>
      </w:r>
    </w:p>
    <w:p w:rsidR="00930F1E" w:rsidRDefault="00930F1E" w:rsidP="007A28E4">
      <w:pPr>
        <w:pStyle w:val="BodyText"/>
      </w:pPr>
    </w:p>
    <w:p w:rsidR="0036163F" w:rsidRDefault="00255D2D" w:rsidP="007A28E4">
      <w:pPr>
        <w:pStyle w:val="BodyText"/>
      </w:pPr>
      <w:r>
        <w:t>Standard Silverlight development is done using a User</w:t>
      </w:r>
      <w:r w:rsidR="0075718E">
        <w:t xml:space="preserve"> </w:t>
      </w:r>
      <w:r>
        <w:t>Control (.xaml) and a code-behind file (.</w:t>
      </w:r>
      <w:proofErr w:type="spellStart"/>
      <w:r>
        <w:t>cs</w:t>
      </w:r>
      <w:proofErr w:type="spellEnd"/>
      <w:r>
        <w:t>).</w:t>
      </w:r>
      <w:r w:rsidR="004331F1">
        <w:t xml:space="preserve"> </w:t>
      </w:r>
      <w:r>
        <w:t xml:space="preserve">The user creates their </w:t>
      </w:r>
      <w:r w:rsidR="00FD35D5">
        <w:t xml:space="preserve">XAML </w:t>
      </w:r>
      <w:r>
        <w:t xml:space="preserve">page and then adds methods and </w:t>
      </w:r>
      <w:proofErr w:type="spellStart"/>
      <w:r>
        <w:t>funcitons</w:t>
      </w:r>
      <w:proofErr w:type="spellEnd"/>
      <w:r>
        <w:t xml:space="preserve"> to the code behind to accomplish their intentions.</w:t>
      </w:r>
      <w:r w:rsidR="004331F1">
        <w:t xml:space="preserve"> </w:t>
      </w:r>
      <w:r w:rsidR="0036163F">
        <w:t>Using this default methodology to code your application results in a fully functioning application</w:t>
      </w:r>
      <w:r w:rsidR="004331F1">
        <w:t>; h</w:t>
      </w:r>
      <w:r w:rsidR="0036163F">
        <w:t>owever, there are a</w:t>
      </w:r>
      <w:r w:rsidR="004331F1">
        <w:t>lso a</w:t>
      </w:r>
      <w:r w:rsidR="0036163F">
        <w:t xml:space="preserve"> few problems with th</w:t>
      </w:r>
      <w:r w:rsidR="004331F1">
        <w:t>is approach</w:t>
      </w:r>
      <w:r w:rsidR="0036163F">
        <w:t>.</w:t>
      </w:r>
      <w:r w:rsidR="000F6ED9">
        <w:t xml:space="preserve"> </w:t>
      </w:r>
      <w:r w:rsidR="0036163F">
        <w:t>The main problem is that you cannot unit test the application code.</w:t>
      </w:r>
      <w:r w:rsidR="000F6ED9">
        <w:t xml:space="preserve"> </w:t>
      </w:r>
      <w:r w:rsidR="004331F1">
        <w:t xml:space="preserve">Other </w:t>
      </w:r>
      <w:r w:rsidR="0036163F">
        <w:t>problem</w:t>
      </w:r>
      <w:r w:rsidR="004331F1">
        <w:t xml:space="preserve">s include a lack of loose coupling in the application as well as the fact that </w:t>
      </w:r>
      <w:r w:rsidR="0036163F">
        <w:t xml:space="preserve">multiple </w:t>
      </w:r>
      <w:r w:rsidR="004331F1">
        <w:t xml:space="preserve">developers </w:t>
      </w:r>
      <w:r w:rsidR="0036163F">
        <w:t>cannot modify the given page at the same time</w:t>
      </w:r>
      <w:r w:rsidR="004331F1">
        <w:t xml:space="preserve"> leading to bottlenecks in development</w:t>
      </w:r>
      <w:r w:rsidR="0036163F">
        <w:t>.</w:t>
      </w:r>
    </w:p>
    <w:p w:rsidR="007140B3" w:rsidRDefault="007140B3" w:rsidP="007A28E4">
      <w:pPr>
        <w:pStyle w:val="BodyText"/>
      </w:pPr>
    </w:p>
    <w:p w:rsidR="005F602D" w:rsidRDefault="0036163F" w:rsidP="007A28E4">
      <w:pPr>
        <w:pStyle w:val="BodyText"/>
      </w:pPr>
      <w:r>
        <w:t>The Model-View-ViewModel (MVVM</w:t>
      </w:r>
      <w:r w:rsidR="004331F1">
        <w:t xml:space="preserve"> </w:t>
      </w:r>
      <w:r w:rsidR="0075718E">
        <w:t xml:space="preserve">– </w:t>
      </w:r>
      <w:r w:rsidR="00AA2A2A">
        <w:t>pronounced move-</w:t>
      </w:r>
      <w:proofErr w:type="spellStart"/>
      <w:r w:rsidR="00AA2A2A">
        <w:t>em</w:t>
      </w:r>
      <w:proofErr w:type="spellEnd"/>
      <w:r>
        <w:t>) pattern</w:t>
      </w:r>
      <w:r w:rsidR="00930F1E">
        <w:t>,</w:t>
      </w:r>
      <w:r>
        <w:t xml:space="preserve"> </w:t>
      </w:r>
      <w:r w:rsidR="00930F1E">
        <w:t xml:space="preserve">which has recently emerged as </w:t>
      </w:r>
      <w:r w:rsidR="0075718E">
        <w:t xml:space="preserve">a </w:t>
      </w:r>
      <w:r w:rsidR="00930F1E">
        <w:t xml:space="preserve">best practice, addresses most of </w:t>
      </w:r>
      <w:r>
        <w:t>these problems for Silverlight/WP7 developers.</w:t>
      </w:r>
      <w:r w:rsidR="00AA2A2A">
        <w:t xml:space="preserve"> </w:t>
      </w:r>
      <w:r w:rsidR="00013AA7">
        <w:t xml:space="preserve">MVVM is a design pattern </w:t>
      </w:r>
      <w:r w:rsidR="0075718E">
        <w:t xml:space="preserve">that </w:t>
      </w:r>
      <w:r w:rsidR="006C1617">
        <w:t>had its beginnings at Microsoft and is a modification of Martin Fowler’s MVP design pattern.</w:t>
      </w:r>
      <w:r w:rsidR="00930F1E">
        <w:t xml:space="preserve"> The major difference between MVP and MVVM is that in MVVM</w:t>
      </w:r>
      <w:r w:rsidR="0075718E">
        <w:t>,</w:t>
      </w:r>
      <w:r w:rsidR="00930F1E">
        <w:t xml:space="preserve"> the ViewModel doesn’t need a reference to the view. </w:t>
      </w:r>
      <w:r w:rsidR="006C1617">
        <w:t xml:space="preserve">MVVM </w:t>
      </w:r>
      <w:r>
        <w:t xml:space="preserve">segments the </w:t>
      </w:r>
      <w:r w:rsidR="006C1617">
        <w:t xml:space="preserve">program architecture into </w:t>
      </w:r>
      <w:r>
        <w:t>UI (View), Data</w:t>
      </w:r>
      <w:r w:rsidR="00AA2A2A">
        <w:t xml:space="preserve"> </w:t>
      </w:r>
      <w:r>
        <w:t>(Model) and the interface code (ViewModel).</w:t>
      </w:r>
      <w:r w:rsidR="000F6ED9">
        <w:t xml:space="preserve"> </w:t>
      </w:r>
      <w:r w:rsidR="00FD4019" w:rsidRPr="000F6ED9">
        <w:rPr>
          <w:b/>
          <w:bCs/>
        </w:rPr>
        <w:t xml:space="preserve">Figure </w:t>
      </w:r>
      <w:r w:rsidR="000F6ED9">
        <w:rPr>
          <w:b/>
          <w:bCs/>
        </w:rPr>
        <w:t>3</w:t>
      </w:r>
      <w:r w:rsidR="00FD4019">
        <w:t xml:space="preserve"> shows the relationships between elements of the MVVM pattern.</w:t>
      </w:r>
    </w:p>
    <w:p w:rsidR="00EA3297" w:rsidRDefault="00EA3297" w:rsidP="007A28E4">
      <w:pPr>
        <w:pStyle w:val="BodyText"/>
      </w:pPr>
    </w:p>
    <w:p w:rsidR="00950A46" w:rsidRPr="00B900F1" w:rsidRDefault="00950A46" w:rsidP="00950A46">
      <w:pPr>
        <w:pStyle w:val="PullQuote"/>
      </w:pPr>
      <w:r>
        <w:t>The Model-View-ViewModel (MVVM – pronounced move-</w:t>
      </w:r>
      <w:proofErr w:type="spellStart"/>
      <w:r>
        <w:t>em</w:t>
      </w:r>
      <w:proofErr w:type="spellEnd"/>
      <w:r>
        <w:t>) pattern, which has recently emerged as a best practice, addresses most of these problems for Silverlight/WP7 developers.</w:t>
      </w:r>
    </w:p>
    <w:p w:rsidR="00950A46" w:rsidRDefault="00950A46" w:rsidP="007A28E4">
      <w:pPr>
        <w:pStyle w:val="BodyText"/>
      </w:pPr>
    </w:p>
    <w:p w:rsidR="00EA3297" w:rsidRDefault="00EA3297" w:rsidP="00EA3297">
      <w:pPr>
        <w:pStyle w:val="FigureCaption"/>
      </w:pPr>
      <w:r w:rsidRPr="005814CE">
        <w:rPr>
          <w:b/>
          <w:color w:val="0000FF"/>
        </w:rPr>
        <w:t>Figure 3:</w:t>
      </w:r>
      <w:r>
        <w:t xml:space="preserve"> The MVVM design pattern.</w:t>
      </w:r>
    </w:p>
    <w:p w:rsidR="00EA3297" w:rsidRDefault="00EA3297" w:rsidP="007A28E4">
      <w:pPr>
        <w:pStyle w:val="BodyText"/>
      </w:pPr>
    </w:p>
    <w:p w:rsidR="007140B3" w:rsidRDefault="007140B3" w:rsidP="007A28E4">
      <w:pPr>
        <w:pStyle w:val="BodyText"/>
      </w:pPr>
      <w:r>
        <w:t xml:space="preserve">MVVM, however, </w:t>
      </w:r>
      <w:r w:rsidR="0075718E">
        <w:t xml:space="preserve">also </w:t>
      </w:r>
      <w:r>
        <w:t>has drawbacks:</w:t>
      </w:r>
    </w:p>
    <w:p w:rsidR="0052300A" w:rsidRDefault="0052300A" w:rsidP="007A28E4">
      <w:pPr>
        <w:pStyle w:val="BodyText"/>
      </w:pPr>
    </w:p>
    <w:p w:rsidR="007140B3" w:rsidRDefault="0075718E" w:rsidP="00C83707">
      <w:pPr>
        <w:pStyle w:val="BullettedBodyText"/>
      </w:pPr>
      <w:r>
        <w:lastRenderedPageBreak/>
        <w:t>L</w:t>
      </w:r>
      <w:r w:rsidR="007140B3">
        <w:t>ack of standardization and guidance</w:t>
      </w:r>
    </w:p>
    <w:p w:rsidR="007140B3" w:rsidRDefault="00930F1E" w:rsidP="00C83707">
      <w:pPr>
        <w:pStyle w:val="BullettedBodyText"/>
      </w:pPr>
      <w:r>
        <w:t>I</w:t>
      </w:r>
      <w:r w:rsidR="007140B3">
        <w:t>t may be overkill for simple UI programming</w:t>
      </w:r>
    </w:p>
    <w:p w:rsidR="007140B3" w:rsidRDefault="00930F1E" w:rsidP="00C83707">
      <w:pPr>
        <w:pStyle w:val="BullettedBodyText"/>
      </w:pPr>
      <w:r>
        <w:t>I</w:t>
      </w:r>
      <w:r w:rsidR="007140B3">
        <w:t>f not managed well, there is</w:t>
      </w:r>
      <w:r w:rsidR="00C83707">
        <w:t xml:space="preserve"> a tendency for duplicated code</w:t>
      </w:r>
    </w:p>
    <w:p w:rsidR="0052300A" w:rsidRDefault="0052300A" w:rsidP="007A28E4">
      <w:pPr>
        <w:pStyle w:val="BodyText"/>
      </w:pPr>
    </w:p>
    <w:p w:rsidR="007140B3" w:rsidRDefault="0052300A" w:rsidP="007A28E4">
      <w:pPr>
        <w:pStyle w:val="BodyText"/>
      </w:pPr>
      <w:r>
        <w:t>In my</w:t>
      </w:r>
      <w:r w:rsidR="007140B3">
        <w:t xml:space="preserve"> opinion, the positive aspects of MVVM outweigh the negative</w:t>
      </w:r>
      <w:r w:rsidR="0075718E">
        <w:t>,</w:t>
      </w:r>
      <w:r w:rsidR="007140B3">
        <w:t xml:space="preserve"> if managed well</w:t>
      </w:r>
      <w:r w:rsidR="0075718E">
        <w:t>,</w:t>
      </w:r>
      <w:r w:rsidR="007140B3">
        <w:t xml:space="preserve"> and careful consideration is given to construction of the various tiers.</w:t>
      </w:r>
    </w:p>
    <w:p w:rsidR="007140B3" w:rsidRPr="007140B3" w:rsidRDefault="007140B3" w:rsidP="007A28E4">
      <w:pPr>
        <w:pStyle w:val="BodyText"/>
      </w:pPr>
    </w:p>
    <w:p w:rsidR="005F602D" w:rsidRDefault="009946D6" w:rsidP="009946D6">
      <w:pPr>
        <w:pStyle w:val="Heading3"/>
      </w:pPr>
      <w:r>
        <w:t>Model</w:t>
      </w:r>
    </w:p>
    <w:p w:rsidR="009946D6" w:rsidRDefault="009946D6" w:rsidP="007A28E4">
      <w:pPr>
        <w:pStyle w:val="BodyText"/>
      </w:pPr>
    </w:p>
    <w:p w:rsidR="005F602D" w:rsidRDefault="009946D6" w:rsidP="007A28E4">
      <w:pPr>
        <w:pStyle w:val="BodyText"/>
      </w:pPr>
      <w:r>
        <w:t xml:space="preserve">The model </w:t>
      </w:r>
      <w:r w:rsidR="005F602D">
        <w:t>is the static data repository.</w:t>
      </w:r>
      <w:r w:rsidR="000F6ED9">
        <w:t xml:space="preserve"> </w:t>
      </w:r>
      <w:r w:rsidR="005F602D">
        <w:t>It can be an</w:t>
      </w:r>
      <w:r>
        <w:t>y</w:t>
      </w:r>
      <w:r w:rsidR="005F602D">
        <w:t>thing from simple POCO (Plain old CLR objects) classes, complex data structures from the Entity Framework</w:t>
      </w:r>
      <w:r w:rsidR="00AA2A2A">
        <w:t>, or</w:t>
      </w:r>
      <w:r w:rsidR="005F602D">
        <w:t xml:space="preserve"> data being returned from web services.</w:t>
      </w:r>
      <w:r w:rsidR="00534585">
        <w:t xml:space="preserve"> </w:t>
      </w:r>
      <w:r w:rsidR="00343ACB">
        <w:t>Some people think of the model</w:t>
      </w:r>
      <w:r w:rsidR="00534585">
        <w:t xml:space="preserve"> as the data access layer.</w:t>
      </w:r>
      <w:r w:rsidR="000F6ED9">
        <w:t xml:space="preserve"> </w:t>
      </w:r>
      <w:r w:rsidR="00B010B2">
        <w:t xml:space="preserve">The model knows nothing about the other parts of the </w:t>
      </w:r>
      <w:r w:rsidR="00C77884">
        <w:t>application;</w:t>
      </w:r>
      <w:r w:rsidR="00B010B2">
        <w:t xml:space="preserve"> it simply exists to serve data to the application </w:t>
      </w:r>
      <w:r w:rsidR="00FD4019">
        <w:t>ViewM</w:t>
      </w:r>
      <w:r w:rsidR="001958FE">
        <w:t>o</w:t>
      </w:r>
      <w:r w:rsidR="00FD4019">
        <w:t xml:space="preserve">del </w:t>
      </w:r>
      <w:r w:rsidR="00B010B2">
        <w:t>when requested.</w:t>
      </w:r>
      <w:r w:rsidR="00AA2A2A">
        <w:t xml:space="preserve"> </w:t>
      </w:r>
    </w:p>
    <w:p w:rsidR="005F602D" w:rsidRDefault="005F602D" w:rsidP="005814CE">
      <w:pPr>
        <w:pStyle w:val="BodyText"/>
      </w:pPr>
    </w:p>
    <w:p w:rsidR="009946D6" w:rsidRDefault="009946D6" w:rsidP="009946D6">
      <w:pPr>
        <w:pStyle w:val="Heading3"/>
      </w:pPr>
      <w:r>
        <w:t>View</w:t>
      </w:r>
    </w:p>
    <w:p w:rsidR="009946D6" w:rsidRDefault="009946D6" w:rsidP="007A28E4">
      <w:pPr>
        <w:pStyle w:val="BodyText"/>
      </w:pPr>
    </w:p>
    <w:p w:rsidR="005F602D" w:rsidRDefault="009946D6" w:rsidP="007A28E4">
      <w:pPr>
        <w:pStyle w:val="BodyText"/>
      </w:pPr>
      <w:r>
        <w:t xml:space="preserve">The </w:t>
      </w:r>
      <w:r w:rsidR="00AA2A2A">
        <w:t>V</w:t>
      </w:r>
      <w:r>
        <w:t>iew i</w:t>
      </w:r>
      <w:r w:rsidR="005F602D">
        <w:t xml:space="preserve">s the main .xaml file which contains </w:t>
      </w:r>
      <w:r>
        <w:t xml:space="preserve">your page layout and </w:t>
      </w:r>
      <w:r w:rsidR="005F602D">
        <w:t>child controls to display data and allow the user to perform actions on that data such as add, edit and save.</w:t>
      </w:r>
      <w:r w:rsidR="00B010B2">
        <w:t xml:space="preserve"> The </w:t>
      </w:r>
      <w:r w:rsidR="00343ACB">
        <w:t xml:space="preserve">View </w:t>
      </w:r>
      <w:r w:rsidR="00B010B2">
        <w:t>knows nothing about the other portions of the application</w:t>
      </w:r>
      <w:r w:rsidR="00AA2A2A">
        <w:t>; however, it has a non-explicit relationship to the ViewModel because the ViewModel is instantiated in the View and receives binding update requests from the ViewModel.</w:t>
      </w:r>
      <w:r w:rsidR="00B010B2">
        <w:t xml:space="preserve"> </w:t>
      </w:r>
      <w:r w:rsidR="00AA2A2A">
        <w:t xml:space="preserve">The View </w:t>
      </w:r>
      <w:r w:rsidR="00FD4019">
        <w:t>can also initiate communication with the ViewModel through the Commanding interface.</w:t>
      </w:r>
      <w:r w:rsidR="000F6ED9">
        <w:t xml:space="preserve"> </w:t>
      </w:r>
      <w:r w:rsidR="00FD4019">
        <w:t xml:space="preserve">The View </w:t>
      </w:r>
      <w:r w:rsidR="00B010B2">
        <w:t>exists simply to receive data through binding and display it.</w:t>
      </w:r>
      <w:r w:rsidR="000F6ED9">
        <w:t xml:space="preserve"> </w:t>
      </w:r>
      <w:r w:rsidR="00B010B2">
        <w:t>It could be navigation page, a report, or a chart.</w:t>
      </w:r>
      <w:r w:rsidR="000F6ED9">
        <w:t xml:space="preserve"> </w:t>
      </w:r>
      <w:r w:rsidR="00B010B2">
        <w:t>The visualization of the data doesn’t matter</w:t>
      </w:r>
      <w:r w:rsidR="006E78F0">
        <w:t xml:space="preserve"> – </w:t>
      </w:r>
      <w:r w:rsidR="00B010B2">
        <w:t>it simply displays it.</w:t>
      </w:r>
      <w:r w:rsidR="000F6ED9">
        <w:t xml:space="preserve"> </w:t>
      </w:r>
    </w:p>
    <w:p w:rsidR="00FD4019" w:rsidRDefault="00FD4019" w:rsidP="007A28E4">
      <w:pPr>
        <w:pStyle w:val="BodyText"/>
      </w:pPr>
    </w:p>
    <w:p w:rsidR="009946D6" w:rsidRDefault="009946D6" w:rsidP="009946D6">
      <w:pPr>
        <w:pStyle w:val="Heading3"/>
      </w:pPr>
      <w:r>
        <w:t>ViewModel</w:t>
      </w:r>
    </w:p>
    <w:p w:rsidR="009946D6" w:rsidRDefault="009946D6" w:rsidP="007A28E4">
      <w:pPr>
        <w:pStyle w:val="BodyText"/>
      </w:pPr>
    </w:p>
    <w:p w:rsidR="005F602D" w:rsidRDefault="009946D6" w:rsidP="007A28E4">
      <w:pPr>
        <w:pStyle w:val="BodyText"/>
      </w:pPr>
      <w:r>
        <w:t xml:space="preserve">The ViewModel is the </w:t>
      </w:r>
      <w:r w:rsidR="00AA2A2A">
        <w:t xml:space="preserve">bridge </w:t>
      </w:r>
      <w:r>
        <w:t xml:space="preserve">between the </w:t>
      </w:r>
      <w:r w:rsidR="005F602D">
        <w:t>Model and the View.</w:t>
      </w:r>
      <w:r w:rsidR="000F6ED9">
        <w:t xml:space="preserve"> </w:t>
      </w:r>
      <w:r w:rsidR="005F602D">
        <w:t xml:space="preserve">It contains the code which interfaces with the model and manipulates the properties </w:t>
      </w:r>
      <w:r w:rsidR="00FD4019">
        <w:t xml:space="preserve">in itself </w:t>
      </w:r>
      <w:r w:rsidR="005F602D">
        <w:t>to which the View is bound.</w:t>
      </w:r>
      <w:r w:rsidR="000F6ED9">
        <w:t xml:space="preserve"> </w:t>
      </w:r>
      <w:r w:rsidR="00B010B2">
        <w:t xml:space="preserve">The </w:t>
      </w:r>
      <w:r w:rsidR="00FD4019">
        <w:t>V</w:t>
      </w:r>
      <w:r w:rsidR="00B010B2">
        <w:t>iew</w:t>
      </w:r>
      <w:r w:rsidR="00FD4019">
        <w:t>M</w:t>
      </w:r>
      <w:r w:rsidR="00B010B2">
        <w:t xml:space="preserve">odel is the only part of the MVVM pattern </w:t>
      </w:r>
      <w:r w:rsidR="00343ACB">
        <w:t xml:space="preserve">that </w:t>
      </w:r>
      <w:r w:rsidR="00B010B2">
        <w:t>can communicate to the other parts.</w:t>
      </w:r>
      <w:r w:rsidR="000F6ED9">
        <w:t xml:space="preserve"> </w:t>
      </w:r>
      <w:r w:rsidR="00B010B2">
        <w:t xml:space="preserve">The ViewModel can request data from the Model and can notify the </w:t>
      </w:r>
      <w:r w:rsidR="00343ACB">
        <w:t xml:space="preserve">View </w:t>
      </w:r>
      <w:r w:rsidR="00B010B2">
        <w:t xml:space="preserve">to perform </w:t>
      </w:r>
      <w:r w:rsidR="00343ACB">
        <w:t>UI-</w:t>
      </w:r>
      <w:r w:rsidR="00B010B2">
        <w:t xml:space="preserve">related activities that should not be part of the </w:t>
      </w:r>
      <w:r w:rsidR="00343ACB">
        <w:t xml:space="preserve">View </w:t>
      </w:r>
      <w:r w:rsidR="00B010B2">
        <w:t>model.</w:t>
      </w:r>
      <w:r w:rsidR="000F6ED9">
        <w:t xml:space="preserve"> </w:t>
      </w:r>
      <w:r w:rsidR="00B010B2">
        <w:t>This communication with the View is normally done through some sort of messaging/event subsystem.</w:t>
      </w:r>
    </w:p>
    <w:p w:rsidR="005F602D" w:rsidRDefault="005F602D" w:rsidP="007A28E4">
      <w:pPr>
        <w:pStyle w:val="BodyText"/>
      </w:pPr>
    </w:p>
    <w:p w:rsidR="00B010B2" w:rsidRDefault="00B010B2" w:rsidP="00B010B2">
      <w:pPr>
        <w:pStyle w:val="Heading3"/>
      </w:pPr>
      <w:r>
        <w:t>Key Concepts</w:t>
      </w:r>
    </w:p>
    <w:p w:rsidR="00B010B2" w:rsidRDefault="00B010B2" w:rsidP="007A28E4">
      <w:pPr>
        <w:pStyle w:val="BodyText"/>
      </w:pPr>
    </w:p>
    <w:p w:rsidR="00B010B2" w:rsidRDefault="00B010B2" w:rsidP="007A28E4">
      <w:pPr>
        <w:pStyle w:val="BodyText"/>
      </w:pPr>
      <w:r>
        <w:t>MVVM operates by a set of key concepts</w:t>
      </w:r>
      <w:r w:rsidR="00343ACB">
        <w:t xml:space="preserve">: </w:t>
      </w:r>
    </w:p>
    <w:p w:rsidR="006E78F0" w:rsidRDefault="006E78F0" w:rsidP="007A28E4">
      <w:pPr>
        <w:pStyle w:val="BodyText"/>
      </w:pPr>
    </w:p>
    <w:p w:rsidR="001A4515" w:rsidRPr="006E78F0" w:rsidRDefault="00C77884" w:rsidP="006E78F0">
      <w:pPr>
        <w:pStyle w:val="BullettedBodyText"/>
      </w:pPr>
      <w:r w:rsidRPr="006E78F0">
        <w:rPr>
          <w:i/>
        </w:rPr>
        <w:t>Binding</w:t>
      </w:r>
      <w:r w:rsidR="001A4515" w:rsidRPr="006E78F0">
        <w:t xml:space="preserve"> </w:t>
      </w:r>
      <w:r w:rsidR="00343ACB" w:rsidRPr="006E78F0">
        <w:t>–</w:t>
      </w:r>
      <w:r w:rsidR="001A4515" w:rsidRPr="006E78F0">
        <w:t xml:space="preserve"> Any property/attribute on the View that changes is bound to an analogous property in the ViewModel, using Two-Way binding mode.</w:t>
      </w:r>
    </w:p>
    <w:p w:rsidR="00C77884" w:rsidRPr="006E78F0" w:rsidRDefault="00C77884" w:rsidP="006E78F0">
      <w:pPr>
        <w:pStyle w:val="BullettedBodyText"/>
      </w:pPr>
      <w:r w:rsidRPr="006E78F0">
        <w:rPr>
          <w:i/>
        </w:rPr>
        <w:lastRenderedPageBreak/>
        <w:t>Commanding</w:t>
      </w:r>
      <w:r w:rsidR="001A4515" w:rsidRPr="006E78F0">
        <w:t xml:space="preserve"> – </w:t>
      </w:r>
      <w:r w:rsidR="00343ACB" w:rsidRPr="006E78F0">
        <w:t xml:space="preserve">Any </w:t>
      </w:r>
      <w:r w:rsidR="001A4515" w:rsidRPr="006E78F0">
        <w:t xml:space="preserve">object that inherits from button contains a command attribute </w:t>
      </w:r>
      <w:r w:rsidR="00343ACB" w:rsidRPr="006E78F0">
        <w:t xml:space="preserve">that </w:t>
      </w:r>
      <w:r w:rsidR="001A4515" w:rsidRPr="006E78F0">
        <w:t>should be bound to a command property in the ViewModel.</w:t>
      </w:r>
    </w:p>
    <w:p w:rsidR="0032669F" w:rsidRPr="006E78F0" w:rsidRDefault="0032669F" w:rsidP="006E78F0">
      <w:pPr>
        <w:pStyle w:val="BullettedBodyText"/>
      </w:pPr>
      <w:r w:rsidRPr="006E78F0">
        <w:rPr>
          <w:i/>
        </w:rPr>
        <w:t>INotifyPropertyChanged</w:t>
      </w:r>
      <w:r w:rsidR="001A4515" w:rsidRPr="006E78F0">
        <w:t xml:space="preserve"> – Raising this event is the magic that causes the View to update when a property in the ViewModel changes.</w:t>
      </w:r>
    </w:p>
    <w:p w:rsidR="001A4515" w:rsidRPr="006E78F0" w:rsidRDefault="001A4515" w:rsidP="006E78F0">
      <w:pPr>
        <w:pStyle w:val="BullettedBodyText"/>
      </w:pPr>
      <w:proofErr w:type="spellStart"/>
      <w:r w:rsidRPr="006E78F0">
        <w:rPr>
          <w:i/>
        </w:rPr>
        <w:t>InterViewModel</w:t>
      </w:r>
      <w:proofErr w:type="spellEnd"/>
      <w:r w:rsidRPr="006E78F0">
        <w:t xml:space="preserve"> and </w:t>
      </w:r>
      <w:proofErr w:type="spellStart"/>
      <w:r w:rsidRPr="006E78F0">
        <w:rPr>
          <w:i/>
        </w:rPr>
        <w:t>ViewModel</w:t>
      </w:r>
      <w:proofErr w:type="spellEnd"/>
      <w:r w:rsidRPr="006E78F0">
        <w:rPr>
          <w:i/>
        </w:rPr>
        <w:t>-View</w:t>
      </w:r>
      <w:r w:rsidRPr="006E78F0">
        <w:t xml:space="preserve"> communications are done through either events or a messaging system.</w:t>
      </w:r>
    </w:p>
    <w:p w:rsidR="00FD4019" w:rsidRDefault="00FD4019" w:rsidP="005814CE">
      <w:pPr>
        <w:pStyle w:val="BodyText"/>
      </w:pPr>
    </w:p>
    <w:p w:rsidR="009946D6" w:rsidRDefault="009946D6" w:rsidP="009946D6">
      <w:pPr>
        <w:pStyle w:val="Heading3"/>
      </w:pPr>
      <w:r>
        <w:t xml:space="preserve">Creating the </w:t>
      </w:r>
      <w:proofErr w:type="spellStart"/>
      <w:r w:rsidR="00E41209">
        <w:t>ViewModelBase</w:t>
      </w:r>
      <w:proofErr w:type="spellEnd"/>
    </w:p>
    <w:p w:rsidR="001A4515" w:rsidRDefault="001A4515" w:rsidP="007A28E4">
      <w:pPr>
        <w:pStyle w:val="BodyText"/>
      </w:pPr>
    </w:p>
    <w:p w:rsidR="001A4515" w:rsidRDefault="001A4515" w:rsidP="007A28E4">
      <w:pPr>
        <w:pStyle w:val="BodyText"/>
      </w:pPr>
      <w:r>
        <w:t>If you are not using an MVVM framework, you have a little bit of work to do to set up the required pieces for easy use.</w:t>
      </w:r>
      <w:r w:rsidR="000F6ED9">
        <w:t xml:space="preserve"> </w:t>
      </w:r>
      <w:r>
        <w:t>As mentioned in the key concepts, binding depends on properties in the ViewModel that raise INotifyPropertyChanged to update the View.</w:t>
      </w:r>
      <w:r w:rsidR="000F6ED9">
        <w:t xml:space="preserve"> </w:t>
      </w:r>
      <w:r>
        <w:t xml:space="preserve">Most MVVM </w:t>
      </w:r>
      <w:r w:rsidR="00531852">
        <w:t>users</w:t>
      </w:r>
      <w:r>
        <w:t xml:space="preserve"> develop a base class </w:t>
      </w:r>
      <w:r w:rsidR="00343ACB">
        <w:t xml:space="preserve">to </w:t>
      </w:r>
      <w:r>
        <w:t>centralize the requisite functionality for MVVM</w:t>
      </w:r>
      <w:r w:rsidRPr="000F6ED9">
        <w:t>.</w:t>
      </w:r>
      <w:r w:rsidR="000F6ED9" w:rsidRPr="000F6ED9">
        <w:t xml:space="preserve"> The following snippet</w:t>
      </w:r>
      <w:r>
        <w:t xml:space="preserve"> shows the beginning of a simple base class to implement INotifyPropertyChanged.</w:t>
      </w:r>
    </w:p>
    <w:p w:rsidR="00FD4019" w:rsidRDefault="00FD4019" w:rsidP="007A28E4">
      <w:pPr>
        <w:pStyle w:val="BodyText"/>
      </w:pPr>
    </w:p>
    <w:p w:rsidR="00FD4019" w:rsidRDefault="00FD4019" w:rsidP="000F6ED9">
      <w:pPr>
        <w:pStyle w:val="CodeSnippet"/>
      </w:pPr>
      <w:r>
        <w:rPr>
          <w:color w:val="0000FF"/>
        </w:rPr>
        <w:t>using</w:t>
      </w:r>
      <w:r>
        <w:t xml:space="preserve"> System.Windows;</w:t>
      </w:r>
    </w:p>
    <w:p w:rsidR="00FD4019" w:rsidRDefault="00FD4019" w:rsidP="000F6ED9">
      <w:pPr>
        <w:pStyle w:val="CodeSnippet"/>
      </w:pPr>
      <w:r>
        <w:rPr>
          <w:color w:val="0000FF"/>
        </w:rPr>
        <w:t>using</w:t>
      </w:r>
      <w:r>
        <w:t xml:space="preserve"> System.Windows.Input;</w:t>
      </w:r>
    </w:p>
    <w:p w:rsidR="00FD4019" w:rsidRDefault="00FD4019" w:rsidP="000F6ED9">
      <w:pPr>
        <w:pStyle w:val="CodeSnippet"/>
      </w:pPr>
      <w:r>
        <w:rPr>
          <w:color w:val="0000FF"/>
        </w:rPr>
        <w:t>using</w:t>
      </w:r>
      <w:r>
        <w:t xml:space="preserve"> System.ComponentModel;</w:t>
      </w:r>
    </w:p>
    <w:p w:rsidR="00FD4019" w:rsidRDefault="00FD4019" w:rsidP="000F6ED9">
      <w:pPr>
        <w:pStyle w:val="CodeSnippet"/>
      </w:pPr>
    </w:p>
    <w:p w:rsidR="00FD4019" w:rsidRDefault="00FD4019" w:rsidP="000F6ED9">
      <w:pPr>
        <w:pStyle w:val="CodeSnippet"/>
      </w:pPr>
      <w:r>
        <w:rPr>
          <w:color w:val="0000FF"/>
        </w:rPr>
        <w:t>namespace</w:t>
      </w:r>
      <w:r>
        <w:t xml:space="preserve"> Xamlware.ViewModels</w:t>
      </w:r>
    </w:p>
    <w:p w:rsidR="00FD4019" w:rsidRDefault="00FD4019" w:rsidP="000F6ED9">
      <w:pPr>
        <w:pStyle w:val="CodeSnippet"/>
      </w:pPr>
      <w:r>
        <w:t>{</w:t>
      </w:r>
    </w:p>
    <w:p w:rsidR="000F6ED9" w:rsidRDefault="000F6ED9" w:rsidP="000F6ED9">
      <w:pPr>
        <w:pStyle w:val="CodeSnippet"/>
      </w:pPr>
      <w:r>
        <w:t xml:space="preserve">  </w:t>
      </w:r>
      <w:r w:rsidR="00FD4019">
        <w:rPr>
          <w:color w:val="0000FF"/>
        </w:rPr>
        <w:t>public</w:t>
      </w:r>
      <w:r w:rsidR="00FD4019">
        <w:t xml:space="preserve"> </w:t>
      </w:r>
      <w:r w:rsidR="00FD4019">
        <w:rPr>
          <w:color w:val="0000FF"/>
        </w:rPr>
        <w:t>class</w:t>
      </w:r>
      <w:r w:rsidR="00FD4019">
        <w:t xml:space="preserve"> </w:t>
      </w:r>
      <w:r w:rsidR="00FD4019">
        <w:rPr>
          <w:color w:val="2B91AF"/>
        </w:rPr>
        <w:t>ViewModelBase</w:t>
      </w:r>
      <w:r w:rsidR="00FD4019">
        <w:t xml:space="preserve"> : </w:t>
      </w:r>
    </w:p>
    <w:p w:rsidR="00FD4019" w:rsidRDefault="000F6ED9" w:rsidP="000F6ED9">
      <w:pPr>
        <w:pStyle w:val="CodeSnippet"/>
      </w:pPr>
      <w:r>
        <w:rPr>
          <w:color w:val="0000FF"/>
        </w:rPr>
        <w:t xml:space="preserve">                   </w:t>
      </w:r>
      <w:r w:rsidR="00FD4019">
        <w:rPr>
          <w:color w:val="2B91AF"/>
        </w:rPr>
        <w:t>INotifyPropertyChanged</w:t>
      </w:r>
    </w:p>
    <w:p w:rsidR="00FD4019" w:rsidRDefault="000F6ED9" w:rsidP="000F6ED9">
      <w:pPr>
        <w:pStyle w:val="CodeSnippet"/>
      </w:pPr>
      <w:r>
        <w:t xml:space="preserve">  </w:t>
      </w:r>
      <w:r w:rsidR="00FD4019">
        <w:t>{</w:t>
      </w:r>
    </w:p>
    <w:p w:rsidR="000F6ED9" w:rsidRDefault="000F6ED9" w:rsidP="000F6ED9">
      <w:pPr>
        <w:pStyle w:val="CodeSnippet"/>
      </w:pPr>
      <w:r>
        <w:t xml:space="preserve">    </w:t>
      </w:r>
      <w:r w:rsidR="00FD4019">
        <w:rPr>
          <w:color w:val="0000FF"/>
        </w:rPr>
        <w:t>public</w:t>
      </w:r>
      <w:r w:rsidR="00FD4019">
        <w:t xml:space="preserve"> </w:t>
      </w:r>
      <w:r w:rsidR="00FD4019">
        <w:rPr>
          <w:color w:val="0000FF"/>
        </w:rPr>
        <w:t>event</w:t>
      </w:r>
      <w:r w:rsidR="00FD4019">
        <w:t xml:space="preserve"> </w:t>
      </w:r>
      <w:r w:rsidR="00FD4019">
        <w:rPr>
          <w:color w:val="2B91AF"/>
        </w:rPr>
        <w:t>PropertyChangedEventHandler</w:t>
      </w:r>
      <w:r w:rsidR="00FD4019">
        <w:t xml:space="preserve"> </w:t>
      </w:r>
    </w:p>
    <w:p w:rsidR="00FD4019" w:rsidRDefault="000F6ED9" w:rsidP="000F6ED9">
      <w:pPr>
        <w:pStyle w:val="CodeSnippet"/>
      </w:pPr>
      <w:r>
        <w:t xml:space="preserve">                   </w:t>
      </w:r>
      <w:r w:rsidR="00FD4019">
        <w:t>PropertyChanged;</w:t>
      </w:r>
    </w:p>
    <w:p w:rsidR="00FD4019" w:rsidRDefault="00FD4019" w:rsidP="000F6ED9">
      <w:pPr>
        <w:pStyle w:val="CodeSnippet"/>
      </w:pPr>
    </w:p>
    <w:p w:rsidR="00FD4019" w:rsidRDefault="000F6ED9" w:rsidP="000F6ED9">
      <w:pPr>
        <w:pStyle w:val="CodeSnippet"/>
      </w:pPr>
      <w:r>
        <w:t xml:space="preserve">    </w:t>
      </w:r>
      <w:r w:rsidR="00FD4019">
        <w:rPr>
          <w:color w:val="808080"/>
        </w:rPr>
        <w:t>///</w:t>
      </w:r>
      <w:r w:rsidR="00FD4019">
        <w:rPr>
          <w:color w:val="008000"/>
        </w:rPr>
        <w:t xml:space="preserve"> </w:t>
      </w:r>
      <w:r w:rsidR="00FD4019">
        <w:rPr>
          <w:color w:val="808080"/>
        </w:rPr>
        <w:t>&lt;summary&gt;</w:t>
      </w:r>
    </w:p>
    <w:p w:rsidR="00FD4019" w:rsidRDefault="000F6ED9" w:rsidP="000F6ED9">
      <w:pPr>
        <w:pStyle w:val="CodeSnippet"/>
      </w:pPr>
      <w:r>
        <w:t xml:space="preserve">    </w:t>
      </w:r>
      <w:r w:rsidR="00FD4019">
        <w:rPr>
          <w:color w:val="808080"/>
        </w:rPr>
        <w:t>///</w:t>
      </w:r>
      <w:r w:rsidR="00FD4019">
        <w:rPr>
          <w:color w:val="008000"/>
        </w:rPr>
        <w:t xml:space="preserve"> On property changed event handler</w:t>
      </w:r>
    </w:p>
    <w:p w:rsidR="00FD4019" w:rsidRDefault="000F6ED9" w:rsidP="000F6ED9">
      <w:pPr>
        <w:pStyle w:val="CodeSnippet"/>
      </w:pPr>
      <w:r>
        <w:t xml:space="preserve">    </w:t>
      </w:r>
      <w:r w:rsidR="00FD4019">
        <w:rPr>
          <w:color w:val="808080"/>
        </w:rPr>
        <w:t>///</w:t>
      </w:r>
      <w:r w:rsidR="00FD4019">
        <w:rPr>
          <w:color w:val="008000"/>
        </w:rPr>
        <w:t xml:space="preserve"> </w:t>
      </w:r>
      <w:r w:rsidR="00FD4019">
        <w:rPr>
          <w:color w:val="808080"/>
        </w:rPr>
        <w:t>&lt;/summary&gt;</w:t>
      </w:r>
    </w:p>
    <w:p w:rsidR="00FD4019" w:rsidRDefault="000F6ED9" w:rsidP="000F6ED9">
      <w:pPr>
        <w:pStyle w:val="CodeSnippet"/>
      </w:pPr>
      <w:r>
        <w:t xml:space="preserve">    </w:t>
      </w:r>
      <w:r w:rsidR="00FD4019">
        <w:rPr>
          <w:color w:val="808080"/>
        </w:rPr>
        <w:t>///</w:t>
      </w:r>
      <w:r w:rsidR="00FD4019">
        <w:rPr>
          <w:color w:val="008000"/>
        </w:rPr>
        <w:t xml:space="preserve"> </w:t>
      </w:r>
      <w:r w:rsidR="00FD4019">
        <w:rPr>
          <w:color w:val="808080"/>
        </w:rPr>
        <w:t>&lt;param name="name"&gt;</w:t>
      </w:r>
      <w:r w:rsidR="00FD4019">
        <w:rPr>
          <w:color w:val="008000"/>
        </w:rPr>
        <w:t>Property name</w:t>
      </w:r>
      <w:r w:rsidR="00FD4019">
        <w:rPr>
          <w:color w:val="808080"/>
        </w:rPr>
        <w:t>&lt;/param&gt;</w:t>
      </w:r>
    </w:p>
    <w:p w:rsidR="000F6ED9" w:rsidRDefault="000F6ED9" w:rsidP="000F6ED9">
      <w:pPr>
        <w:pStyle w:val="CodeSnippet"/>
      </w:pPr>
      <w:r>
        <w:t xml:space="preserve">    </w:t>
      </w:r>
      <w:r w:rsidR="00FD4019">
        <w:rPr>
          <w:color w:val="0000FF"/>
        </w:rPr>
        <w:t>protected</w:t>
      </w:r>
      <w:r w:rsidR="00FD4019">
        <w:t xml:space="preserve"> </w:t>
      </w:r>
      <w:r w:rsidR="00FD4019">
        <w:rPr>
          <w:color w:val="0000FF"/>
        </w:rPr>
        <w:t>virtual</w:t>
      </w:r>
      <w:r w:rsidR="00FD4019">
        <w:t xml:space="preserve"> </w:t>
      </w:r>
      <w:r w:rsidR="00FD4019">
        <w:rPr>
          <w:color w:val="0000FF"/>
        </w:rPr>
        <w:t>void</w:t>
      </w:r>
      <w:r w:rsidR="00FD4019">
        <w:t xml:space="preserve"> </w:t>
      </w:r>
    </w:p>
    <w:p w:rsidR="00FD4019" w:rsidRDefault="000F6ED9" w:rsidP="000F6ED9">
      <w:pPr>
        <w:pStyle w:val="CodeSnippet"/>
      </w:pPr>
      <w:r>
        <w:t xml:space="preserve">             </w:t>
      </w:r>
      <w:r w:rsidR="00FD4019">
        <w:t>OnPropertyChanged(</w:t>
      </w:r>
      <w:r w:rsidR="00FD4019">
        <w:rPr>
          <w:color w:val="0000FF"/>
        </w:rPr>
        <w:t>string</w:t>
      </w:r>
      <w:r w:rsidR="00FD4019">
        <w:t xml:space="preserve"> name)</w:t>
      </w:r>
    </w:p>
    <w:p w:rsidR="00FD4019" w:rsidRDefault="000F6ED9" w:rsidP="000F6ED9">
      <w:pPr>
        <w:pStyle w:val="CodeSnippet"/>
      </w:pPr>
      <w:r>
        <w:t xml:space="preserve">    </w:t>
      </w:r>
      <w:r w:rsidR="00FD4019">
        <w:t>{</w:t>
      </w:r>
    </w:p>
    <w:p w:rsidR="00FD4019" w:rsidRDefault="000F6ED9" w:rsidP="000F6ED9">
      <w:pPr>
        <w:pStyle w:val="CodeSnippet"/>
      </w:pPr>
      <w:r>
        <w:t xml:space="preserve">      </w:t>
      </w:r>
      <w:r w:rsidR="00FD4019">
        <w:rPr>
          <w:color w:val="0000FF"/>
        </w:rPr>
        <w:t>if</w:t>
      </w:r>
      <w:r w:rsidR="00FD4019">
        <w:t xml:space="preserve"> (</w:t>
      </w:r>
      <w:r w:rsidR="00FD4019">
        <w:rPr>
          <w:color w:val="0000FF"/>
        </w:rPr>
        <w:t>this</w:t>
      </w:r>
      <w:r w:rsidR="00FD4019">
        <w:t xml:space="preserve">.PropertyChanged != </w:t>
      </w:r>
      <w:r w:rsidR="00FD4019">
        <w:rPr>
          <w:color w:val="0000FF"/>
        </w:rPr>
        <w:t>null</w:t>
      </w:r>
      <w:r w:rsidR="00FD4019">
        <w:t>)</w:t>
      </w:r>
    </w:p>
    <w:p w:rsidR="00FD4019" w:rsidRDefault="000F6ED9" w:rsidP="000F6ED9">
      <w:pPr>
        <w:pStyle w:val="CodeSnippet"/>
      </w:pPr>
      <w:r>
        <w:t xml:space="preserve">      </w:t>
      </w:r>
      <w:r w:rsidR="00FD4019">
        <w:t>{</w:t>
      </w:r>
    </w:p>
    <w:p w:rsidR="00FD4019" w:rsidRDefault="000F6ED9" w:rsidP="000F6ED9">
      <w:pPr>
        <w:pStyle w:val="CodeSnippet"/>
      </w:pPr>
      <w:r>
        <w:t xml:space="preserve">        </w:t>
      </w:r>
      <w:r w:rsidR="00FD4019">
        <w:rPr>
          <w:color w:val="0000FF"/>
        </w:rPr>
        <w:t>this</w:t>
      </w:r>
      <w:r w:rsidR="00FD4019">
        <w:t>.PropertyChanged(</w:t>
      </w:r>
      <w:r w:rsidR="00FD4019">
        <w:rPr>
          <w:color w:val="0000FF"/>
        </w:rPr>
        <w:t>this</w:t>
      </w:r>
      <w:r w:rsidR="00FD4019">
        <w:t xml:space="preserve">, </w:t>
      </w:r>
    </w:p>
    <w:p w:rsidR="00FD4019" w:rsidRDefault="000F6ED9" w:rsidP="000F6ED9">
      <w:pPr>
        <w:pStyle w:val="CodeSnippet"/>
      </w:pPr>
      <w:r>
        <w:rPr>
          <w:color w:val="0000FF"/>
        </w:rPr>
        <w:t xml:space="preserve">             </w:t>
      </w:r>
      <w:r w:rsidR="00FD4019">
        <w:rPr>
          <w:color w:val="0000FF"/>
        </w:rPr>
        <w:t>new</w:t>
      </w:r>
      <w:r w:rsidR="00FD4019">
        <w:t xml:space="preserve"> </w:t>
      </w:r>
      <w:r w:rsidR="00FD4019">
        <w:rPr>
          <w:color w:val="2B91AF"/>
        </w:rPr>
        <w:t>PropertyChangedEventArgs</w:t>
      </w:r>
      <w:r w:rsidR="00FD4019">
        <w:t>(name));</w:t>
      </w:r>
    </w:p>
    <w:p w:rsidR="00FD4019" w:rsidRDefault="000F6ED9" w:rsidP="000F6ED9">
      <w:pPr>
        <w:pStyle w:val="CodeSnippet"/>
      </w:pPr>
      <w:r>
        <w:t xml:space="preserve">      </w:t>
      </w:r>
      <w:r w:rsidR="00FD4019">
        <w:t>}</w:t>
      </w:r>
    </w:p>
    <w:p w:rsidR="00FD4019" w:rsidRDefault="000F6ED9" w:rsidP="000F6ED9">
      <w:pPr>
        <w:pStyle w:val="CodeSnippet"/>
      </w:pPr>
      <w:r>
        <w:t xml:space="preserve">    </w:t>
      </w:r>
      <w:r w:rsidR="00FD4019">
        <w:t>}</w:t>
      </w:r>
    </w:p>
    <w:p w:rsidR="00FD4019" w:rsidRDefault="000F6ED9" w:rsidP="000F6ED9">
      <w:pPr>
        <w:pStyle w:val="CodeSnippet"/>
      </w:pPr>
      <w:r>
        <w:t xml:space="preserve">  </w:t>
      </w:r>
      <w:r w:rsidR="00FD4019">
        <w:t>}</w:t>
      </w:r>
    </w:p>
    <w:p w:rsidR="006E78F0" w:rsidRDefault="006E78F0" w:rsidP="000F6ED9">
      <w:pPr>
        <w:pStyle w:val="CodeSnippet"/>
      </w:pPr>
      <w:r>
        <w:t>}</w:t>
      </w:r>
    </w:p>
    <w:p w:rsidR="001A4515" w:rsidRDefault="001A4515" w:rsidP="007A28E4">
      <w:pPr>
        <w:pStyle w:val="BodyText"/>
      </w:pPr>
    </w:p>
    <w:p w:rsidR="007C13DA" w:rsidRDefault="00FC226F" w:rsidP="007A28E4">
      <w:pPr>
        <w:pStyle w:val="BodyText"/>
      </w:pPr>
      <w:r>
        <w:t xml:space="preserve">In order to implement commanding, we will rely on the </w:t>
      </w:r>
      <w:proofErr w:type="spellStart"/>
      <w:r>
        <w:t>ICommand</w:t>
      </w:r>
      <w:proofErr w:type="spellEnd"/>
      <w:r>
        <w:t xml:space="preserve"> interface and add that to our </w:t>
      </w:r>
      <w:proofErr w:type="spellStart"/>
      <w:r>
        <w:t>ViewModelBase</w:t>
      </w:r>
      <w:proofErr w:type="spellEnd"/>
      <w:r w:rsidR="007C13DA">
        <w:t>.</w:t>
      </w:r>
      <w:r w:rsidR="000F6ED9">
        <w:t xml:space="preserve"> </w:t>
      </w:r>
      <w:proofErr w:type="spellStart"/>
      <w:r w:rsidR="007C13DA">
        <w:t>ICommand</w:t>
      </w:r>
      <w:proofErr w:type="spellEnd"/>
      <w:r w:rsidR="007C13DA">
        <w:t xml:space="preserve"> implements three methods: </w:t>
      </w:r>
    </w:p>
    <w:p w:rsidR="006E78F0" w:rsidRDefault="006E78F0" w:rsidP="007A28E4">
      <w:pPr>
        <w:pStyle w:val="BodyText"/>
      </w:pPr>
    </w:p>
    <w:p w:rsidR="007C13DA" w:rsidRPr="006E78F0" w:rsidRDefault="007C13DA" w:rsidP="006E78F0">
      <w:pPr>
        <w:pStyle w:val="BullettedBodyText"/>
        <w:rPr>
          <w:i/>
          <w:iCs/>
        </w:rPr>
      </w:pPr>
      <w:r w:rsidRPr="006E78F0">
        <w:rPr>
          <w:i/>
          <w:iCs/>
        </w:rPr>
        <w:t xml:space="preserve">Execute </w:t>
      </w:r>
      <w:r w:rsidRPr="006E78F0">
        <w:rPr>
          <w:iCs/>
        </w:rPr>
        <w:t xml:space="preserve">– </w:t>
      </w:r>
      <w:r w:rsidR="00343ACB" w:rsidRPr="006E78F0">
        <w:rPr>
          <w:iCs/>
        </w:rPr>
        <w:t>T</w:t>
      </w:r>
      <w:r w:rsidRPr="006E78F0">
        <w:rPr>
          <w:iCs/>
        </w:rPr>
        <w:t>he code to execute when the command button is clicked</w:t>
      </w:r>
      <w:r w:rsidR="00343ACB" w:rsidRPr="006E78F0">
        <w:rPr>
          <w:iCs/>
        </w:rPr>
        <w:t>.</w:t>
      </w:r>
    </w:p>
    <w:p w:rsidR="007C13DA" w:rsidRPr="006E78F0" w:rsidRDefault="007C13DA" w:rsidP="006E78F0">
      <w:pPr>
        <w:pStyle w:val="BullettedBodyText"/>
        <w:rPr>
          <w:iCs/>
        </w:rPr>
      </w:pPr>
      <w:proofErr w:type="spellStart"/>
      <w:r w:rsidRPr="006E78F0">
        <w:rPr>
          <w:i/>
          <w:iCs/>
        </w:rPr>
        <w:t>CanExecute</w:t>
      </w:r>
      <w:proofErr w:type="spellEnd"/>
      <w:r w:rsidRPr="006E78F0">
        <w:rPr>
          <w:i/>
          <w:iCs/>
        </w:rPr>
        <w:t xml:space="preserve"> </w:t>
      </w:r>
      <w:r w:rsidRPr="006E78F0">
        <w:rPr>
          <w:iCs/>
        </w:rPr>
        <w:t xml:space="preserve">– </w:t>
      </w:r>
      <w:r w:rsidR="00343ACB" w:rsidRPr="006E78F0">
        <w:rPr>
          <w:iCs/>
        </w:rPr>
        <w:t xml:space="preserve">This </w:t>
      </w:r>
      <w:r w:rsidRPr="006E78F0">
        <w:rPr>
          <w:iCs/>
        </w:rPr>
        <w:t>method returns a Boolean signifying whether the execute command can actually process the request.</w:t>
      </w:r>
      <w:r w:rsidR="000F6ED9" w:rsidRPr="006E78F0">
        <w:rPr>
          <w:iCs/>
        </w:rPr>
        <w:t xml:space="preserve"> </w:t>
      </w:r>
      <w:r w:rsidRPr="006E78F0">
        <w:rPr>
          <w:iCs/>
        </w:rPr>
        <w:t xml:space="preserve">Any kind of logic can be placed here that returns a </w:t>
      </w:r>
      <w:r w:rsidR="0089249A" w:rsidRPr="006E78F0">
        <w:rPr>
          <w:iCs/>
        </w:rPr>
        <w:t>Boolean</w:t>
      </w:r>
      <w:r w:rsidRPr="006E78F0">
        <w:rPr>
          <w:iCs/>
        </w:rPr>
        <w:t xml:space="preserve"> value.</w:t>
      </w:r>
    </w:p>
    <w:p w:rsidR="006E78F0" w:rsidRPr="006E78F0" w:rsidRDefault="007C13DA" w:rsidP="006E78F0">
      <w:pPr>
        <w:pStyle w:val="BullettedBodyText"/>
        <w:rPr>
          <w:iCs/>
        </w:rPr>
      </w:pPr>
      <w:proofErr w:type="spellStart"/>
      <w:r w:rsidRPr="006E78F0">
        <w:rPr>
          <w:i/>
          <w:iCs/>
        </w:rPr>
        <w:lastRenderedPageBreak/>
        <w:t>CanExecuteChanged</w:t>
      </w:r>
      <w:proofErr w:type="spellEnd"/>
      <w:r w:rsidRPr="006E78F0">
        <w:rPr>
          <w:iCs/>
        </w:rPr>
        <w:t xml:space="preserve"> – </w:t>
      </w:r>
      <w:r w:rsidR="00343ACB" w:rsidRPr="006E78F0">
        <w:rPr>
          <w:iCs/>
        </w:rPr>
        <w:t xml:space="preserve">This </w:t>
      </w:r>
      <w:r w:rsidRPr="006E78F0">
        <w:rPr>
          <w:iCs/>
        </w:rPr>
        <w:t xml:space="preserve">event is raised whenever the </w:t>
      </w:r>
      <w:r w:rsidR="0089249A" w:rsidRPr="006E78F0">
        <w:rPr>
          <w:iCs/>
        </w:rPr>
        <w:t>value returns</w:t>
      </w:r>
      <w:r w:rsidRPr="006E78F0">
        <w:rPr>
          <w:iCs/>
        </w:rPr>
        <w:t xml:space="preserve"> from the </w:t>
      </w:r>
      <w:proofErr w:type="spellStart"/>
      <w:r w:rsidRPr="006E78F0">
        <w:rPr>
          <w:iCs/>
        </w:rPr>
        <w:t>CanExecute</w:t>
      </w:r>
      <w:proofErr w:type="spellEnd"/>
      <w:r w:rsidRPr="006E78F0">
        <w:rPr>
          <w:iCs/>
        </w:rPr>
        <w:t xml:space="preserve"> method changes.</w:t>
      </w:r>
      <w:r w:rsidR="001958FE" w:rsidRPr="006E78F0">
        <w:rPr>
          <w:iCs/>
        </w:rPr>
        <w:t xml:space="preserve"> </w:t>
      </w:r>
    </w:p>
    <w:p w:rsidR="006E78F0" w:rsidRPr="006E78F0" w:rsidRDefault="006E78F0" w:rsidP="007A28E4">
      <w:pPr>
        <w:pStyle w:val="BodyText"/>
      </w:pPr>
    </w:p>
    <w:p w:rsidR="001A4515" w:rsidRPr="001958FE" w:rsidRDefault="001958FE" w:rsidP="007A28E4">
      <w:pPr>
        <w:pStyle w:val="BodyText"/>
      </w:pPr>
      <w:r w:rsidRPr="006E78F0">
        <w:rPr>
          <w:i/>
        </w:rPr>
        <w:t>N</w:t>
      </w:r>
      <w:r w:rsidR="006E78F0" w:rsidRPr="006E78F0">
        <w:rPr>
          <w:i/>
        </w:rPr>
        <w:t>OTE</w:t>
      </w:r>
      <w:r w:rsidRPr="006E78F0">
        <w:rPr>
          <w:i/>
        </w:rPr>
        <w:t>:</w:t>
      </w:r>
      <w:r w:rsidRPr="001958FE">
        <w:t xml:space="preserve"> </w:t>
      </w:r>
      <w:r w:rsidR="00343ACB">
        <w:t xml:space="preserve"> T</w:t>
      </w:r>
      <w:r w:rsidR="00343ACB" w:rsidRPr="001958FE">
        <w:t xml:space="preserve">here </w:t>
      </w:r>
      <w:r w:rsidRPr="001958FE">
        <w:t xml:space="preserve">is a known bug in Silverlight </w:t>
      </w:r>
      <w:r w:rsidR="005E7B9F">
        <w:t>that</w:t>
      </w:r>
      <w:r w:rsidR="005E7B9F" w:rsidRPr="001958FE">
        <w:t xml:space="preserve"> </w:t>
      </w:r>
      <w:r w:rsidRPr="001958FE">
        <w:t xml:space="preserve">prevents the </w:t>
      </w:r>
      <w:proofErr w:type="spellStart"/>
      <w:r w:rsidRPr="001958FE">
        <w:t>CanExecute</w:t>
      </w:r>
      <w:proofErr w:type="spellEnd"/>
      <w:r w:rsidRPr="001958FE">
        <w:t xml:space="preserve"> from firing more than once. The workaround for this is to use a property like </w:t>
      </w:r>
      <w:proofErr w:type="spellStart"/>
      <w:r w:rsidRPr="001958FE">
        <w:t>IsEnabled</w:t>
      </w:r>
      <w:proofErr w:type="spellEnd"/>
      <w:r w:rsidRPr="001958FE">
        <w:t xml:space="preserve"> for each command button and in its </w:t>
      </w:r>
      <w:r w:rsidR="005E7B9F">
        <w:t>S</w:t>
      </w:r>
      <w:r w:rsidR="005E7B9F" w:rsidRPr="001958FE">
        <w:t>etter</w:t>
      </w:r>
      <w:r w:rsidRPr="001958FE">
        <w:t xml:space="preserve">, raise the </w:t>
      </w:r>
      <w:proofErr w:type="spellStart"/>
      <w:r w:rsidRPr="001958FE">
        <w:t>CanExecuteChanged</w:t>
      </w:r>
      <w:proofErr w:type="spellEnd"/>
      <w:r w:rsidRPr="001958FE">
        <w:t xml:space="preserve"> event</w:t>
      </w:r>
      <w:r w:rsidR="005E7B9F">
        <w:t>,</w:t>
      </w:r>
      <w:r w:rsidRPr="001958FE">
        <w:t xml:space="preserve"> which causes a </w:t>
      </w:r>
      <w:proofErr w:type="spellStart"/>
      <w:r w:rsidRPr="001958FE">
        <w:t>requery</w:t>
      </w:r>
      <w:proofErr w:type="spellEnd"/>
      <w:r w:rsidRPr="001958FE">
        <w:t xml:space="preserve"> of the </w:t>
      </w:r>
      <w:proofErr w:type="spellStart"/>
      <w:r w:rsidRPr="001958FE">
        <w:t>CanExecute</w:t>
      </w:r>
      <w:proofErr w:type="spellEnd"/>
      <w:r w:rsidRPr="001958FE">
        <w:t>.</w:t>
      </w:r>
    </w:p>
    <w:p w:rsidR="007C13DA" w:rsidRPr="005814CE" w:rsidRDefault="007C13DA" w:rsidP="007A28E4">
      <w:pPr>
        <w:pStyle w:val="BodyText"/>
      </w:pPr>
    </w:p>
    <w:p w:rsidR="00FD4019" w:rsidRDefault="00FD4019" w:rsidP="000F6ED9">
      <w:pPr>
        <w:pStyle w:val="CodeSnippet"/>
      </w:pPr>
      <w:r>
        <w:rPr>
          <w:color w:val="0000FF"/>
        </w:rPr>
        <w:t>public</w:t>
      </w:r>
      <w:r>
        <w:t xml:space="preserve"> </w:t>
      </w:r>
      <w:r>
        <w:rPr>
          <w:color w:val="0000FF"/>
        </w:rPr>
        <w:t>class</w:t>
      </w:r>
      <w:r>
        <w:t xml:space="preserve"> DelegateCommand : ICommand</w:t>
      </w:r>
    </w:p>
    <w:p w:rsidR="00FD4019" w:rsidRDefault="000F6ED9" w:rsidP="000F6ED9">
      <w:pPr>
        <w:pStyle w:val="CodeSnippet"/>
      </w:pPr>
      <w:r>
        <w:t xml:space="preserve"> </w:t>
      </w:r>
      <w:r w:rsidR="00FD4019">
        <w:t>{</w:t>
      </w:r>
    </w:p>
    <w:p w:rsidR="00FD4019" w:rsidRDefault="000F6ED9" w:rsidP="000F6ED9">
      <w:pPr>
        <w:pStyle w:val="CodeSnippet"/>
      </w:pPr>
      <w:r>
        <w:t xml:space="preserve">    </w:t>
      </w:r>
      <w:r w:rsidR="00FD4019">
        <w:rPr>
          <w:color w:val="0000FF"/>
        </w:rPr>
        <w:t>private</w:t>
      </w:r>
      <w:r w:rsidR="00FD4019">
        <w:t xml:space="preserve"> Action&lt;</w:t>
      </w:r>
      <w:r w:rsidR="00FD4019">
        <w:rPr>
          <w:color w:val="0000FF"/>
        </w:rPr>
        <w:t>object</w:t>
      </w:r>
      <w:r w:rsidR="00FD4019">
        <w:t>&gt; _execute;</w:t>
      </w:r>
    </w:p>
    <w:p w:rsidR="00FD4019" w:rsidRDefault="000F6ED9" w:rsidP="000F6ED9">
      <w:pPr>
        <w:pStyle w:val="CodeSnippet"/>
      </w:pPr>
      <w:r>
        <w:t xml:space="preserve">    </w:t>
      </w:r>
      <w:r w:rsidR="00FD4019">
        <w:rPr>
          <w:color w:val="0000FF"/>
        </w:rPr>
        <w:t>private</w:t>
      </w:r>
      <w:r w:rsidR="00FD4019">
        <w:t xml:space="preserve"> Func&lt;</w:t>
      </w:r>
      <w:r w:rsidR="00FD4019">
        <w:rPr>
          <w:color w:val="0000FF"/>
        </w:rPr>
        <w:t>object</w:t>
      </w:r>
      <w:r w:rsidR="00FD4019">
        <w:t xml:space="preserve">, </w:t>
      </w:r>
      <w:r w:rsidR="00FD4019">
        <w:rPr>
          <w:color w:val="0000FF"/>
        </w:rPr>
        <w:t>bool</w:t>
      </w:r>
      <w:r w:rsidR="00FD4019">
        <w:t>&gt; _canExecute;</w:t>
      </w:r>
    </w:p>
    <w:p w:rsidR="00FD4019" w:rsidRDefault="000F6ED9" w:rsidP="000F6ED9">
      <w:pPr>
        <w:pStyle w:val="CodeSnippet"/>
      </w:pPr>
      <w:r>
        <w:t xml:space="preserve">    </w:t>
      </w:r>
      <w:r w:rsidR="00FD4019">
        <w:rPr>
          <w:color w:val="0000FF"/>
        </w:rPr>
        <w:t>public</w:t>
      </w:r>
      <w:r w:rsidR="00FD4019">
        <w:t xml:space="preserve"> DelegateCommand(Action&lt;</w:t>
      </w:r>
      <w:r w:rsidR="00FD4019">
        <w:rPr>
          <w:color w:val="0000FF"/>
        </w:rPr>
        <w:t>object</w:t>
      </w:r>
      <w:r w:rsidR="00FD4019">
        <w:t xml:space="preserve">&gt; execute, </w:t>
      </w:r>
    </w:p>
    <w:p w:rsidR="00FD4019" w:rsidRDefault="000F6ED9" w:rsidP="000F6ED9">
      <w:pPr>
        <w:pStyle w:val="CodeSnippet"/>
      </w:pPr>
      <w:r>
        <w:t xml:space="preserve">               </w:t>
      </w:r>
      <w:r w:rsidR="00FD4019">
        <w:t xml:space="preserve"> Func&lt;</w:t>
      </w:r>
      <w:r w:rsidR="00FD4019">
        <w:rPr>
          <w:color w:val="0000FF"/>
        </w:rPr>
        <w:t>object</w:t>
      </w:r>
      <w:r w:rsidR="00FD4019">
        <w:t xml:space="preserve">, </w:t>
      </w:r>
      <w:r w:rsidR="00FD4019">
        <w:rPr>
          <w:color w:val="0000FF"/>
        </w:rPr>
        <w:t>bool</w:t>
      </w:r>
      <w:r w:rsidR="00FD4019">
        <w:t>&gt; canExecute)</w:t>
      </w:r>
    </w:p>
    <w:p w:rsidR="00FD4019" w:rsidRDefault="000F6ED9" w:rsidP="000F6ED9">
      <w:pPr>
        <w:pStyle w:val="CodeSnippet"/>
      </w:pPr>
      <w:r>
        <w:t xml:space="preserve">    </w:t>
      </w:r>
      <w:r w:rsidR="00FD4019">
        <w:t>{</w:t>
      </w:r>
    </w:p>
    <w:p w:rsidR="00FD4019" w:rsidRDefault="000F6ED9" w:rsidP="000F6ED9">
      <w:pPr>
        <w:pStyle w:val="CodeSnippet"/>
      </w:pPr>
      <w:r>
        <w:t xml:space="preserve">      </w:t>
      </w:r>
      <w:r w:rsidR="00FD4019">
        <w:t>_execute = execute;</w:t>
      </w:r>
    </w:p>
    <w:p w:rsidR="00FD4019" w:rsidRDefault="000F6ED9" w:rsidP="000F6ED9">
      <w:pPr>
        <w:pStyle w:val="CodeSnippet"/>
      </w:pPr>
      <w:r>
        <w:t xml:space="preserve">      </w:t>
      </w:r>
      <w:r w:rsidR="00FD4019">
        <w:t>_canExecute = canExecute;</w:t>
      </w:r>
    </w:p>
    <w:p w:rsidR="00FD4019" w:rsidRDefault="000F6ED9" w:rsidP="000F6ED9">
      <w:pPr>
        <w:pStyle w:val="CodeSnippet"/>
      </w:pPr>
      <w:r>
        <w:t xml:space="preserve">    </w:t>
      </w:r>
      <w:r w:rsidR="00FD4019">
        <w:t>}</w:t>
      </w:r>
    </w:p>
    <w:p w:rsidR="00FD4019" w:rsidRDefault="000F6ED9" w:rsidP="000F6ED9">
      <w:pPr>
        <w:pStyle w:val="CodeSnippet"/>
      </w:pPr>
      <w:r>
        <w:t xml:space="preserve">    </w:t>
      </w:r>
    </w:p>
    <w:p w:rsidR="00FD4019" w:rsidRDefault="000F6ED9" w:rsidP="000F6ED9">
      <w:pPr>
        <w:pStyle w:val="CodeSnippet"/>
      </w:pPr>
      <w:r>
        <w:t xml:space="preserve">    </w:t>
      </w:r>
      <w:r w:rsidR="00FD4019">
        <w:rPr>
          <w:color w:val="0000FF"/>
        </w:rPr>
        <w:t>public</w:t>
      </w:r>
      <w:r w:rsidR="00FD4019">
        <w:t xml:space="preserve"> </w:t>
      </w:r>
      <w:r w:rsidR="00FD4019">
        <w:rPr>
          <w:color w:val="0000FF"/>
        </w:rPr>
        <w:t>bool</w:t>
      </w:r>
      <w:r w:rsidR="00FD4019">
        <w:t xml:space="preserve"> CanExecute(</w:t>
      </w:r>
      <w:r w:rsidR="00FD4019">
        <w:rPr>
          <w:color w:val="0000FF"/>
        </w:rPr>
        <w:t>object</w:t>
      </w:r>
      <w:r w:rsidR="00FD4019">
        <w:t xml:space="preserve"> parameter)</w:t>
      </w:r>
    </w:p>
    <w:p w:rsidR="00FD4019" w:rsidRDefault="000F6ED9" w:rsidP="000F6ED9">
      <w:pPr>
        <w:pStyle w:val="CodeSnippet"/>
      </w:pPr>
      <w:r>
        <w:t xml:space="preserve">    </w:t>
      </w:r>
      <w:r w:rsidR="00FD4019">
        <w:t>{</w:t>
      </w:r>
    </w:p>
    <w:p w:rsidR="00FD4019" w:rsidRDefault="000F6ED9" w:rsidP="000F6ED9">
      <w:pPr>
        <w:pStyle w:val="CodeSnippet"/>
      </w:pPr>
      <w:r>
        <w:t xml:space="preserve">      </w:t>
      </w:r>
      <w:r w:rsidR="00FD4019">
        <w:rPr>
          <w:color w:val="0000FF"/>
        </w:rPr>
        <w:t>if</w:t>
      </w:r>
      <w:r w:rsidR="00FD4019">
        <w:t xml:space="preserve"> (_canExecute != </w:t>
      </w:r>
      <w:r w:rsidR="00FD4019">
        <w:rPr>
          <w:color w:val="0000FF"/>
        </w:rPr>
        <w:t>null</w:t>
      </w:r>
      <w:r w:rsidR="00FD4019">
        <w:t>)</w:t>
      </w:r>
    </w:p>
    <w:p w:rsidR="00FD4019" w:rsidRDefault="000F6ED9" w:rsidP="000F6ED9">
      <w:pPr>
        <w:pStyle w:val="CodeSnippet"/>
      </w:pPr>
      <w:r>
        <w:t xml:space="preserve">      </w:t>
      </w:r>
      <w:r w:rsidR="00FD4019">
        <w:t>{</w:t>
      </w:r>
    </w:p>
    <w:p w:rsidR="00FD4019" w:rsidRDefault="000F6ED9" w:rsidP="000F6ED9">
      <w:pPr>
        <w:pStyle w:val="CodeSnippet"/>
      </w:pPr>
      <w:r>
        <w:t xml:space="preserve">        </w:t>
      </w:r>
      <w:r w:rsidR="00FD4019">
        <w:rPr>
          <w:color w:val="0000FF"/>
        </w:rPr>
        <w:t>return</w:t>
      </w:r>
      <w:r w:rsidR="00FD4019">
        <w:t xml:space="preserve"> _canExecute(parameter);</w:t>
      </w:r>
    </w:p>
    <w:p w:rsidR="00FD4019" w:rsidRDefault="000F6ED9" w:rsidP="000F6ED9">
      <w:pPr>
        <w:pStyle w:val="CodeSnippet"/>
      </w:pPr>
      <w:r>
        <w:t xml:space="preserve">      </w:t>
      </w:r>
      <w:r w:rsidR="00FD4019">
        <w:t>}</w:t>
      </w:r>
    </w:p>
    <w:p w:rsidR="00FD4019" w:rsidRDefault="000F6ED9" w:rsidP="000F6ED9">
      <w:pPr>
        <w:pStyle w:val="CodeSnippet"/>
      </w:pPr>
      <w:r>
        <w:t xml:space="preserve">      </w:t>
      </w:r>
      <w:r w:rsidR="00FD4019">
        <w:rPr>
          <w:color w:val="0000FF"/>
        </w:rPr>
        <w:t>return</w:t>
      </w:r>
      <w:r w:rsidR="00FD4019">
        <w:t xml:space="preserve"> </w:t>
      </w:r>
      <w:r w:rsidR="00FD4019">
        <w:rPr>
          <w:color w:val="0000FF"/>
        </w:rPr>
        <w:t>true</w:t>
      </w:r>
      <w:r w:rsidR="00FD4019">
        <w:t>;</w:t>
      </w:r>
    </w:p>
    <w:p w:rsidR="00FD4019" w:rsidRDefault="000F6ED9" w:rsidP="000F6ED9">
      <w:pPr>
        <w:pStyle w:val="CodeSnippet"/>
      </w:pPr>
      <w:r>
        <w:t xml:space="preserve">    </w:t>
      </w:r>
      <w:r w:rsidR="00FD4019">
        <w:t>}</w:t>
      </w:r>
    </w:p>
    <w:p w:rsidR="00FD4019" w:rsidRDefault="00FD4019" w:rsidP="000F6ED9">
      <w:pPr>
        <w:pStyle w:val="CodeSnippet"/>
      </w:pPr>
    </w:p>
    <w:p w:rsidR="00FD4019" w:rsidRDefault="000F6ED9" w:rsidP="000F6ED9">
      <w:pPr>
        <w:pStyle w:val="CodeSnippet"/>
      </w:pPr>
      <w:r>
        <w:t xml:space="preserve">    </w:t>
      </w:r>
      <w:r w:rsidR="00FD4019">
        <w:rPr>
          <w:color w:val="0000FF"/>
        </w:rPr>
        <w:t>public</w:t>
      </w:r>
      <w:r w:rsidR="00FD4019">
        <w:t xml:space="preserve"> </w:t>
      </w:r>
      <w:r w:rsidR="00FD4019">
        <w:rPr>
          <w:color w:val="0000FF"/>
        </w:rPr>
        <w:t>event</w:t>
      </w:r>
      <w:r w:rsidR="00FD4019">
        <w:t xml:space="preserve"> EventHandler CanExecuteChanged;</w:t>
      </w:r>
    </w:p>
    <w:p w:rsidR="00FD4019" w:rsidRDefault="000F6ED9" w:rsidP="000F6ED9">
      <w:pPr>
        <w:pStyle w:val="CodeSnippet"/>
      </w:pPr>
      <w:r>
        <w:t xml:space="preserve">    </w:t>
      </w:r>
      <w:r w:rsidR="00FD4019">
        <w:rPr>
          <w:color w:val="0000FF"/>
        </w:rPr>
        <w:t>public</w:t>
      </w:r>
      <w:r w:rsidR="00FD4019">
        <w:t xml:space="preserve"> </w:t>
      </w:r>
      <w:r w:rsidR="00FD4019">
        <w:rPr>
          <w:color w:val="0000FF"/>
        </w:rPr>
        <w:t>void</w:t>
      </w:r>
      <w:r w:rsidR="00FD4019">
        <w:t xml:space="preserve"> Execute(</w:t>
      </w:r>
      <w:r w:rsidR="00FD4019">
        <w:rPr>
          <w:color w:val="0000FF"/>
        </w:rPr>
        <w:t>object</w:t>
      </w:r>
      <w:r w:rsidR="00FD4019">
        <w:t xml:space="preserve"> parameter)</w:t>
      </w:r>
    </w:p>
    <w:p w:rsidR="00FD4019" w:rsidRDefault="000F6ED9" w:rsidP="000F6ED9">
      <w:pPr>
        <w:pStyle w:val="CodeSnippet"/>
      </w:pPr>
      <w:r>
        <w:t xml:space="preserve">    </w:t>
      </w:r>
      <w:r w:rsidR="00FD4019">
        <w:t>{</w:t>
      </w:r>
    </w:p>
    <w:p w:rsidR="00FD4019" w:rsidRDefault="000F6ED9" w:rsidP="000F6ED9">
      <w:pPr>
        <w:pStyle w:val="CodeSnippet"/>
      </w:pPr>
      <w:r>
        <w:t xml:space="preserve">      </w:t>
      </w:r>
      <w:r w:rsidR="00FD4019">
        <w:rPr>
          <w:color w:val="0000FF"/>
        </w:rPr>
        <w:t>if</w:t>
      </w:r>
      <w:r w:rsidR="00FD4019">
        <w:t xml:space="preserve"> (_execute != </w:t>
      </w:r>
      <w:r w:rsidR="00FD4019">
        <w:rPr>
          <w:color w:val="0000FF"/>
        </w:rPr>
        <w:t>null</w:t>
      </w:r>
      <w:r w:rsidR="00FD4019">
        <w:t>)</w:t>
      </w:r>
    </w:p>
    <w:p w:rsidR="00FD4019" w:rsidRDefault="000F6ED9" w:rsidP="000F6ED9">
      <w:pPr>
        <w:pStyle w:val="CodeSnippet"/>
      </w:pPr>
      <w:r>
        <w:t xml:space="preserve">      </w:t>
      </w:r>
      <w:r w:rsidR="00FD4019">
        <w:t>{</w:t>
      </w:r>
    </w:p>
    <w:p w:rsidR="00FD4019" w:rsidRDefault="000F6ED9" w:rsidP="000F6ED9">
      <w:pPr>
        <w:pStyle w:val="CodeSnippet"/>
      </w:pPr>
      <w:r>
        <w:t xml:space="preserve">        </w:t>
      </w:r>
      <w:r w:rsidR="00FD4019">
        <w:t>_execute(parameter);</w:t>
      </w:r>
    </w:p>
    <w:p w:rsidR="00FD4019" w:rsidRDefault="000F6ED9" w:rsidP="000F6ED9">
      <w:pPr>
        <w:pStyle w:val="CodeSnippet"/>
      </w:pPr>
      <w:r>
        <w:t xml:space="preserve">      </w:t>
      </w:r>
      <w:r w:rsidR="00FD4019">
        <w:t>}</w:t>
      </w:r>
    </w:p>
    <w:p w:rsidR="00FD4019" w:rsidRDefault="000F6ED9" w:rsidP="000F6ED9">
      <w:pPr>
        <w:pStyle w:val="CodeSnippet"/>
      </w:pPr>
      <w:r>
        <w:t xml:space="preserve">    </w:t>
      </w:r>
      <w:r w:rsidR="00FD4019">
        <w:t>}</w:t>
      </w:r>
    </w:p>
    <w:p w:rsidR="00FD4019" w:rsidRDefault="000F6ED9" w:rsidP="000F6ED9">
      <w:pPr>
        <w:pStyle w:val="CodeSnippet"/>
      </w:pPr>
      <w:r>
        <w:rPr>
          <w:color w:val="0000FF"/>
        </w:rPr>
        <w:t xml:space="preserve"> </w:t>
      </w:r>
      <w:r w:rsidR="00FD4019">
        <w:t>}</w:t>
      </w:r>
    </w:p>
    <w:p w:rsidR="00FD4019" w:rsidRDefault="00FD4019" w:rsidP="007A28E4">
      <w:pPr>
        <w:pStyle w:val="BodyText"/>
      </w:pPr>
    </w:p>
    <w:p w:rsidR="007C13DA" w:rsidRDefault="007C13DA" w:rsidP="007A28E4">
      <w:pPr>
        <w:pStyle w:val="BodyText"/>
      </w:pPr>
      <w:r>
        <w:t xml:space="preserve">The last concept we must add to our base class is our </w:t>
      </w:r>
      <w:proofErr w:type="spellStart"/>
      <w:r>
        <w:t>interprocess</w:t>
      </w:r>
      <w:proofErr w:type="spellEnd"/>
      <w:r>
        <w:t xml:space="preserve"> messaging system.</w:t>
      </w:r>
      <w:r w:rsidR="000F6ED9">
        <w:t xml:space="preserve"> </w:t>
      </w:r>
      <w:r>
        <w:t xml:space="preserve">In our </w:t>
      </w:r>
      <w:proofErr w:type="spellStart"/>
      <w:r>
        <w:t>ViewModelBase</w:t>
      </w:r>
      <w:proofErr w:type="spellEnd"/>
      <w:r>
        <w:t>, we’ll raise an event to broadcast our intent.</w:t>
      </w:r>
      <w:r w:rsidR="000F6ED9">
        <w:t xml:space="preserve"> </w:t>
      </w:r>
      <w:r>
        <w:t>Other components of the MVVM system can register and listen for this broadcast.</w:t>
      </w:r>
      <w:r w:rsidR="000F6ED9">
        <w:t xml:space="preserve"> This snippet </w:t>
      </w:r>
      <w:r>
        <w:t>shows the addition of the event for communication.</w:t>
      </w:r>
    </w:p>
    <w:p w:rsidR="006E78F0" w:rsidRDefault="006E78F0" w:rsidP="007A28E4">
      <w:pPr>
        <w:pStyle w:val="BodyText"/>
      </w:pPr>
    </w:p>
    <w:p w:rsidR="00FD4019" w:rsidRDefault="00FD4019" w:rsidP="000F6ED9">
      <w:pPr>
        <w:pStyle w:val="CodeSnippet"/>
      </w:pPr>
      <w:r w:rsidRPr="005814CE">
        <w:rPr>
          <w:rFonts w:ascii="Courier New" w:hAnsi="Courier New"/>
          <w:color w:val="0000FF"/>
        </w:rPr>
        <w:t>public event</w:t>
      </w:r>
      <w:r>
        <w:t xml:space="preserve"> </w:t>
      </w:r>
      <w:r>
        <w:rPr>
          <w:color w:val="2B91AF"/>
        </w:rPr>
        <w:t>EventHandler</w:t>
      </w:r>
      <w:r>
        <w:t>&lt;NotifyEventArgs&gt; Notify;</w:t>
      </w:r>
    </w:p>
    <w:p w:rsidR="00FD4019" w:rsidRDefault="00FD4019" w:rsidP="000F6ED9">
      <w:pPr>
        <w:pStyle w:val="CodeSnippet"/>
      </w:pPr>
    </w:p>
    <w:p w:rsidR="001958FE" w:rsidRDefault="00FD4019" w:rsidP="000F6ED9">
      <w:pPr>
        <w:pStyle w:val="CodeSnippet"/>
      </w:pPr>
      <w:r w:rsidRPr="005814CE">
        <w:rPr>
          <w:rFonts w:ascii="Courier New" w:hAnsi="Courier New"/>
          <w:color w:val="0000FF"/>
        </w:rPr>
        <w:t xml:space="preserve">public void </w:t>
      </w:r>
      <w:r>
        <w:t xml:space="preserve">OnNotify(string notification, </w:t>
      </w:r>
    </w:p>
    <w:p w:rsidR="00FD4019" w:rsidRDefault="001958FE" w:rsidP="000F6ED9">
      <w:pPr>
        <w:pStyle w:val="CodeSnippet"/>
      </w:pPr>
      <w:r>
        <w:t xml:space="preserve">                     </w:t>
      </w:r>
      <w:r w:rsidR="00FD4019">
        <w:t>object data)</w:t>
      </w:r>
    </w:p>
    <w:p w:rsidR="00FD4019" w:rsidRDefault="00FD4019" w:rsidP="000F6ED9">
      <w:pPr>
        <w:pStyle w:val="CodeSnippet"/>
      </w:pPr>
      <w:r>
        <w:t>{</w:t>
      </w:r>
    </w:p>
    <w:p w:rsidR="00FD4019" w:rsidRDefault="00FD4019" w:rsidP="000F6ED9">
      <w:pPr>
        <w:pStyle w:val="CodeSnippet"/>
      </w:pPr>
      <w:r w:rsidRPr="005814CE">
        <w:rPr>
          <w:rFonts w:ascii="Courier New" w:hAnsi="Courier New"/>
          <w:color w:val="0000FF"/>
        </w:rPr>
        <w:t>if</w:t>
      </w:r>
      <w:r w:rsidRPr="0052300A">
        <w:t xml:space="preserve"> </w:t>
      </w:r>
      <w:r>
        <w:t>(this.Notify != null)</w:t>
      </w:r>
    </w:p>
    <w:p w:rsidR="00FD4019" w:rsidRDefault="000F6ED9" w:rsidP="000F6ED9">
      <w:pPr>
        <w:pStyle w:val="CodeSnippet"/>
      </w:pPr>
      <w:r>
        <w:t xml:space="preserve">   </w:t>
      </w:r>
      <w:r w:rsidR="00FD4019">
        <w:t>{</w:t>
      </w:r>
    </w:p>
    <w:p w:rsidR="00FD4019" w:rsidRDefault="000F6ED9" w:rsidP="000F6ED9">
      <w:pPr>
        <w:pStyle w:val="CodeSnippet"/>
      </w:pPr>
      <w:r>
        <w:t xml:space="preserve">   </w:t>
      </w:r>
      <w:r w:rsidR="0052300A">
        <w:t xml:space="preserve">   </w:t>
      </w:r>
      <w:r w:rsidR="00FD4019">
        <w:t xml:space="preserve">this.Notify(this, </w:t>
      </w:r>
      <w:r w:rsidR="00FD4019" w:rsidRPr="005814CE">
        <w:rPr>
          <w:rFonts w:ascii="Courier New" w:hAnsi="Courier New"/>
          <w:color w:val="0000FF"/>
        </w:rPr>
        <w:t xml:space="preserve">new </w:t>
      </w:r>
      <w:r w:rsidR="00FD4019">
        <w:t xml:space="preserve">NotifyEventArgs </w:t>
      </w:r>
    </w:p>
    <w:p w:rsidR="00FD4019" w:rsidRDefault="00FD4019" w:rsidP="000F6ED9">
      <w:pPr>
        <w:pStyle w:val="CodeSnippet"/>
      </w:pPr>
      <w:r>
        <w:t xml:space="preserve"> </w:t>
      </w:r>
      <w:r w:rsidR="0052300A">
        <w:t xml:space="preserve">                 </w:t>
      </w:r>
      <w:r>
        <w:t xml:space="preserve">{ </w:t>
      </w:r>
    </w:p>
    <w:p w:rsidR="00FD4019" w:rsidRDefault="00FD4019" w:rsidP="000F6ED9">
      <w:pPr>
        <w:pStyle w:val="CodeSnippet"/>
      </w:pPr>
      <w:r>
        <w:t xml:space="preserve"> </w:t>
      </w:r>
      <w:r w:rsidR="0052300A">
        <w:t xml:space="preserve">                 </w:t>
      </w:r>
      <w:r w:rsidR="001958FE">
        <w:t xml:space="preserve">   </w:t>
      </w:r>
      <w:r>
        <w:t xml:space="preserve">Notification = notification, </w:t>
      </w:r>
    </w:p>
    <w:p w:rsidR="00FD4019" w:rsidRDefault="00FD4019" w:rsidP="000F6ED9">
      <w:pPr>
        <w:pStyle w:val="CodeSnippet"/>
      </w:pPr>
      <w:r>
        <w:t xml:space="preserve"> </w:t>
      </w:r>
      <w:r w:rsidR="0052300A">
        <w:t xml:space="preserve">                 </w:t>
      </w:r>
      <w:r w:rsidR="001958FE">
        <w:t xml:space="preserve">   </w:t>
      </w:r>
      <w:r>
        <w:t>Data = data });</w:t>
      </w:r>
    </w:p>
    <w:p w:rsidR="00FD4019" w:rsidRDefault="000F6ED9" w:rsidP="000F6ED9">
      <w:pPr>
        <w:pStyle w:val="CodeSnippet"/>
      </w:pPr>
      <w:r>
        <w:t xml:space="preserve">      </w:t>
      </w:r>
      <w:r w:rsidR="000937E6">
        <w:t xml:space="preserve">             </w:t>
      </w:r>
      <w:r w:rsidR="00FD4019">
        <w:t>}</w:t>
      </w:r>
    </w:p>
    <w:p w:rsidR="00FD4019" w:rsidRDefault="000F6ED9" w:rsidP="000F6ED9">
      <w:pPr>
        <w:pStyle w:val="CodeSnippet"/>
      </w:pPr>
      <w:r>
        <w:t xml:space="preserve">   </w:t>
      </w:r>
      <w:r w:rsidR="00FD4019">
        <w:t xml:space="preserve"> }</w:t>
      </w:r>
    </w:p>
    <w:p w:rsidR="00FD4019" w:rsidRDefault="00FD4019" w:rsidP="000F6ED9">
      <w:pPr>
        <w:pStyle w:val="CodeSnippet"/>
      </w:pPr>
      <w:r>
        <w:t>}</w:t>
      </w:r>
    </w:p>
    <w:p w:rsidR="00FD4019" w:rsidRDefault="00FD4019" w:rsidP="000F6ED9">
      <w:pPr>
        <w:pStyle w:val="CodeSnippet"/>
      </w:pPr>
    </w:p>
    <w:p w:rsidR="00FD4019" w:rsidRDefault="00FD4019" w:rsidP="000F6ED9">
      <w:pPr>
        <w:pStyle w:val="CodeSnippet"/>
      </w:pPr>
      <w:r w:rsidRPr="005814CE">
        <w:rPr>
          <w:rFonts w:ascii="Courier New" w:hAnsi="Courier New"/>
          <w:color w:val="0000FF"/>
        </w:rPr>
        <w:lastRenderedPageBreak/>
        <w:t xml:space="preserve">public class </w:t>
      </w:r>
      <w:r>
        <w:rPr>
          <w:color w:val="2B91AF"/>
        </w:rPr>
        <w:t>NotifyEventArgs</w:t>
      </w:r>
      <w:r>
        <w:t xml:space="preserve"> : </w:t>
      </w:r>
      <w:r>
        <w:rPr>
          <w:color w:val="2B91AF"/>
        </w:rPr>
        <w:t>EventArgs</w:t>
      </w:r>
    </w:p>
    <w:p w:rsidR="00FD4019" w:rsidRDefault="00FD4019" w:rsidP="000F6ED9">
      <w:pPr>
        <w:pStyle w:val="CodeSnippet"/>
      </w:pPr>
      <w:r>
        <w:t>{</w:t>
      </w:r>
    </w:p>
    <w:p w:rsidR="00FD4019" w:rsidRDefault="00FD4019" w:rsidP="000F6ED9">
      <w:pPr>
        <w:pStyle w:val="CodeSnippet"/>
      </w:pPr>
      <w:r w:rsidRPr="005814CE">
        <w:rPr>
          <w:rFonts w:ascii="Courier New" w:hAnsi="Courier New"/>
          <w:color w:val="0000FF"/>
        </w:rPr>
        <w:t xml:space="preserve">public string </w:t>
      </w:r>
      <w:r>
        <w:t>Notification { get; set; }</w:t>
      </w:r>
    </w:p>
    <w:p w:rsidR="00FD4019" w:rsidRDefault="000F6ED9" w:rsidP="000F6ED9">
      <w:pPr>
        <w:pStyle w:val="CodeSnippet"/>
      </w:pPr>
      <w:r>
        <w:t xml:space="preserve">   </w:t>
      </w:r>
      <w:r w:rsidR="00FD4019" w:rsidRPr="005814CE">
        <w:rPr>
          <w:rFonts w:ascii="Courier New" w:hAnsi="Courier New"/>
          <w:color w:val="0000FF"/>
        </w:rPr>
        <w:t xml:space="preserve">public object </w:t>
      </w:r>
      <w:r w:rsidR="00FD4019">
        <w:t>Data { get; set; }</w:t>
      </w:r>
    </w:p>
    <w:p w:rsidR="00FD4019" w:rsidRDefault="00FD4019" w:rsidP="000F6ED9">
      <w:pPr>
        <w:pStyle w:val="CodeSnippet"/>
      </w:pPr>
      <w:r>
        <w:t>}</w:t>
      </w:r>
    </w:p>
    <w:p w:rsidR="00E41209" w:rsidRDefault="00E41209" w:rsidP="007A28E4">
      <w:pPr>
        <w:pStyle w:val="BodyText"/>
      </w:pPr>
    </w:p>
    <w:p w:rsidR="00E41209" w:rsidRDefault="00E41209" w:rsidP="00E41209">
      <w:pPr>
        <w:pStyle w:val="Heading3"/>
      </w:pPr>
      <w:r>
        <w:t>Creating an MVVM Project</w:t>
      </w:r>
    </w:p>
    <w:p w:rsidR="0052300A" w:rsidRDefault="0052300A" w:rsidP="007A28E4">
      <w:pPr>
        <w:pStyle w:val="BodyText"/>
      </w:pPr>
    </w:p>
    <w:p w:rsidR="00E41209" w:rsidRDefault="00E41209" w:rsidP="007A28E4">
      <w:pPr>
        <w:pStyle w:val="BodyText"/>
      </w:pPr>
      <w:r>
        <w:t xml:space="preserve">If you are using your custom </w:t>
      </w:r>
      <w:proofErr w:type="spellStart"/>
      <w:r>
        <w:t>ViewModelBase</w:t>
      </w:r>
      <w:proofErr w:type="spellEnd"/>
      <w:r>
        <w:t>, then you are set to implement your MVVM solution.</w:t>
      </w:r>
      <w:r w:rsidR="000F6ED9">
        <w:t xml:space="preserve"> </w:t>
      </w:r>
      <w:r>
        <w:t>You will begin by creating a new project in Visual Studio, utilizing the Win</w:t>
      </w:r>
      <w:r w:rsidR="00EA3297">
        <w:t>dows Phone application template (</w:t>
      </w:r>
      <w:r w:rsidR="00EA3297" w:rsidRPr="007924B6">
        <w:rPr>
          <w:b/>
          <w:bCs/>
        </w:rPr>
        <w:t xml:space="preserve">Figure </w:t>
      </w:r>
      <w:r w:rsidR="00EA3297">
        <w:rPr>
          <w:b/>
          <w:bCs/>
        </w:rPr>
        <w:t>4</w:t>
      </w:r>
      <w:r w:rsidR="00EA3297">
        <w:t>).</w:t>
      </w:r>
    </w:p>
    <w:p w:rsidR="003C1105" w:rsidRDefault="003C1105" w:rsidP="007A28E4">
      <w:pPr>
        <w:pStyle w:val="BodyText"/>
      </w:pPr>
    </w:p>
    <w:p w:rsidR="00EA3297" w:rsidRDefault="00EA3297" w:rsidP="00EA3297">
      <w:pPr>
        <w:pStyle w:val="FigureCaption"/>
      </w:pPr>
      <w:r w:rsidRPr="005814CE">
        <w:rPr>
          <w:b/>
          <w:color w:val="0000FF"/>
        </w:rPr>
        <w:t>Figure 4:</w:t>
      </w:r>
      <w:r>
        <w:t xml:space="preserve">  Creating the new WP7 application.</w:t>
      </w:r>
    </w:p>
    <w:p w:rsidR="000F6ED9" w:rsidRDefault="000F6ED9" w:rsidP="007A28E4">
      <w:pPr>
        <w:pStyle w:val="BodyText"/>
      </w:pPr>
    </w:p>
    <w:p w:rsidR="009946D6" w:rsidRDefault="009946D6" w:rsidP="007A28E4">
      <w:pPr>
        <w:pStyle w:val="BodyText"/>
      </w:pPr>
      <w:r>
        <w:t>When you create your MVVM project, the first step is normally to add three new folders to your project</w:t>
      </w:r>
      <w:r w:rsidR="007924B6">
        <w:t xml:space="preserve"> (</w:t>
      </w:r>
      <w:r w:rsidR="007924B6" w:rsidRPr="007924B6">
        <w:rPr>
          <w:b/>
          <w:bCs/>
        </w:rPr>
        <w:t>Figure 5</w:t>
      </w:r>
      <w:r w:rsidR="007924B6">
        <w:t>)</w:t>
      </w:r>
      <w:r>
        <w:t xml:space="preserve">, </w:t>
      </w:r>
      <w:r w:rsidR="00493A46">
        <w:t xml:space="preserve">Views, </w:t>
      </w:r>
      <w:bookmarkStart w:id="0" w:name="_GoBack"/>
      <w:bookmarkEnd w:id="0"/>
      <w:proofErr w:type="spellStart"/>
      <w:r>
        <w:t>ViewModel</w:t>
      </w:r>
      <w:r w:rsidR="00493A46">
        <w:t>s</w:t>
      </w:r>
      <w:proofErr w:type="spellEnd"/>
      <w:r>
        <w:t xml:space="preserve"> and Model</w:t>
      </w:r>
      <w:r w:rsidR="00493A46">
        <w:t>s</w:t>
      </w:r>
      <w:r>
        <w:t>.</w:t>
      </w:r>
    </w:p>
    <w:p w:rsidR="003C1105" w:rsidRDefault="003C1105" w:rsidP="007A28E4">
      <w:pPr>
        <w:pStyle w:val="BodyText"/>
      </w:pPr>
    </w:p>
    <w:p w:rsidR="00EA3297" w:rsidRDefault="00EA3297" w:rsidP="00EA3297">
      <w:pPr>
        <w:pStyle w:val="FigureCaption"/>
      </w:pPr>
      <w:r w:rsidRPr="005814CE">
        <w:rPr>
          <w:b/>
          <w:color w:val="0000FF"/>
        </w:rPr>
        <w:t>Figure 5:</w:t>
      </w:r>
      <w:r>
        <w:t xml:space="preserve">  Our project ready for MVVM.</w:t>
      </w:r>
    </w:p>
    <w:p w:rsidR="00EA3297" w:rsidRDefault="00EA3297" w:rsidP="007A28E4">
      <w:pPr>
        <w:pStyle w:val="BodyText"/>
      </w:pPr>
    </w:p>
    <w:p w:rsidR="00534585" w:rsidRDefault="00534585" w:rsidP="007A28E4">
      <w:pPr>
        <w:pStyle w:val="BodyText"/>
      </w:pPr>
      <w:r>
        <w:t>In our sample program, we’ll implement the three parts of MVVM.</w:t>
      </w:r>
    </w:p>
    <w:p w:rsidR="00534585" w:rsidRDefault="00534585" w:rsidP="007A28E4">
      <w:pPr>
        <w:pStyle w:val="BodyText"/>
      </w:pPr>
    </w:p>
    <w:p w:rsidR="003F1A30" w:rsidRDefault="003F1A30" w:rsidP="003F1A30">
      <w:pPr>
        <w:pStyle w:val="Heading3"/>
      </w:pPr>
      <w:r>
        <w:t xml:space="preserve">Defining a </w:t>
      </w:r>
      <w:r w:rsidR="0052300A">
        <w:t>Model</w:t>
      </w:r>
    </w:p>
    <w:p w:rsidR="003F1A30" w:rsidRDefault="003F1A30" w:rsidP="007A28E4">
      <w:pPr>
        <w:pStyle w:val="BodyText"/>
      </w:pPr>
    </w:p>
    <w:p w:rsidR="00534585" w:rsidRDefault="00E41209" w:rsidP="007A28E4">
      <w:pPr>
        <w:pStyle w:val="BodyText"/>
      </w:pPr>
      <w:r w:rsidRPr="0089249A">
        <w:rPr>
          <w:b/>
          <w:bCs/>
        </w:rPr>
        <w:t xml:space="preserve">Listing </w:t>
      </w:r>
      <w:r w:rsidR="00CF3139">
        <w:rPr>
          <w:b/>
          <w:bCs/>
        </w:rPr>
        <w:t>4</w:t>
      </w:r>
      <w:r>
        <w:t xml:space="preserve"> </w:t>
      </w:r>
      <w:r w:rsidR="00534585">
        <w:t xml:space="preserve">shows </w:t>
      </w:r>
      <w:r w:rsidR="007924B6">
        <w:t>a</w:t>
      </w:r>
      <w:r w:rsidR="00534585">
        <w:t xml:space="preserve"> simple POCO class definition for </w:t>
      </w:r>
      <w:r w:rsidR="007924B6">
        <w:t>the category</w:t>
      </w:r>
      <w:r w:rsidR="00534585">
        <w:t xml:space="preserve"> model.</w:t>
      </w:r>
      <w:r w:rsidR="000F6ED9">
        <w:t xml:space="preserve"> </w:t>
      </w:r>
      <w:r w:rsidR="00F3621F" w:rsidRPr="00531852">
        <w:rPr>
          <w:b/>
          <w:bCs/>
        </w:rPr>
        <w:t xml:space="preserve">Listing </w:t>
      </w:r>
      <w:r w:rsidR="00CF3139">
        <w:rPr>
          <w:b/>
          <w:bCs/>
        </w:rPr>
        <w:t>5</w:t>
      </w:r>
      <w:r w:rsidR="00F50398">
        <w:rPr>
          <w:b/>
          <w:bCs/>
        </w:rPr>
        <w:t xml:space="preserve"> </w:t>
      </w:r>
      <w:r w:rsidR="00F3621F">
        <w:t xml:space="preserve">shows the definition for the Expense Model. Both models </w:t>
      </w:r>
      <w:r w:rsidR="00BA61B6">
        <w:t xml:space="preserve">contain a number of classes and methods to build </w:t>
      </w:r>
      <w:r w:rsidR="00F3621F">
        <w:t xml:space="preserve">each </w:t>
      </w:r>
      <w:r w:rsidR="00BA61B6">
        <w:t>data collection</w:t>
      </w:r>
      <w:r w:rsidR="003F1A30">
        <w:t xml:space="preserve">. </w:t>
      </w:r>
      <w:r w:rsidR="00BA61B6">
        <w:t xml:space="preserve">If we needed additional methods to </w:t>
      </w:r>
      <w:r w:rsidR="003F1A30">
        <w:t xml:space="preserve">add functionality </w:t>
      </w:r>
      <w:r w:rsidR="00BA61B6">
        <w:t>or manipulate our collection, those methods would be added here in the model as public methods and would be called from the ViewModel.</w:t>
      </w:r>
      <w:r w:rsidR="000F6ED9">
        <w:t xml:space="preserve"> </w:t>
      </w:r>
      <w:r w:rsidR="003F1A30">
        <w:t>Remember, our model exists solely to serve up data when requested by the ViewModel.</w:t>
      </w:r>
    </w:p>
    <w:p w:rsidR="009946D6" w:rsidRDefault="009946D6" w:rsidP="007A28E4">
      <w:pPr>
        <w:pStyle w:val="BodyText"/>
      </w:pPr>
    </w:p>
    <w:p w:rsidR="00B75EC9" w:rsidRDefault="00B75EC9" w:rsidP="00B75EC9">
      <w:pPr>
        <w:pStyle w:val="Heading3"/>
      </w:pPr>
      <w:r>
        <w:t>Creating the View</w:t>
      </w:r>
      <w:r w:rsidR="007924B6">
        <w:t>s</w:t>
      </w:r>
    </w:p>
    <w:p w:rsidR="00B75EC9" w:rsidRDefault="00B75EC9" w:rsidP="007A28E4">
      <w:pPr>
        <w:pStyle w:val="BodyText"/>
      </w:pPr>
    </w:p>
    <w:p w:rsidR="007924B6" w:rsidRDefault="001958FE" w:rsidP="007A28E4">
      <w:pPr>
        <w:pStyle w:val="BodyText"/>
      </w:pPr>
      <w:r>
        <w:t xml:space="preserve">In the </w:t>
      </w:r>
      <w:proofErr w:type="spellStart"/>
      <w:r w:rsidR="007924B6">
        <w:t>MainPage.xaml</w:t>
      </w:r>
      <w:proofErr w:type="spellEnd"/>
      <w:r>
        <w:t xml:space="preserve">, we’ve added a number of buttons and setup navigation to other application pages. </w:t>
      </w:r>
      <w:r w:rsidRPr="001958FE">
        <w:rPr>
          <w:b/>
          <w:bCs/>
        </w:rPr>
        <w:t xml:space="preserve">Listing </w:t>
      </w:r>
      <w:r w:rsidR="005D2C17">
        <w:rPr>
          <w:b/>
          <w:bCs/>
        </w:rPr>
        <w:t>1</w:t>
      </w:r>
      <w:r>
        <w:t xml:space="preserve"> shows our </w:t>
      </w:r>
      <w:proofErr w:type="spellStart"/>
      <w:r>
        <w:t>MainPage</w:t>
      </w:r>
      <w:proofErr w:type="spellEnd"/>
      <w:r>
        <w:t xml:space="preserve"> </w:t>
      </w:r>
      <w:proofErr w:type="spellStart"/>
      <w:r>
        <w:t>Xaml</w:t>
      </w:r>
      <w:proofErr w:type="spellEnd"/>
      <w:r>
        <w:t xml:space="preserve"> setup</w:t>
      </w:r>
      <w:r w:rsidR="00CF3139">
        <w:t xml:space="preserve"> and </w:t>
      </w:r>
      <w:r w:rsidR="00CF3139" w:rsidRPr="001958FE">
        <w:rPr>
          <w:b/>
          <w:bCs/>
        </w:rPr>
        <w:t xml:space="preserve">Listing </w:t>
      </w:r>
      <w:r w:rsidR="002D2621">
        <w:rPr>
          <w:b/>
          <w:bCs/>
        </w:rPr>
        <w:t>2</w:t>
      </w:r>
      <w:r w:rsidR="00CF3139">
        <w:t xml:space="preserve"> shows the code behind and navigation</w:t>
      </w:r>
      <w:r w:rsidR="00F50398">
        <w:t>.</w:t>
      </w:r>
    </w:p>
    <w:p w:rsidR="007924B6" w:rsidRDefault="007924B6" w:rsidP="007A28E4">
      <w:pPr>
        <w:pStyle w:val="BodyText"/>
      </w:pPr>
    </w:p>
    <w:p w:rsidR="003C1105" w:rsidRDefault="003C1105" w:rsidP="003C1105">
      <w:pPr>
        <w:pStyle w:val="FigureCaption"/>
      </w:pPr>
      <w:r w:rsidRPr="005814CE">
        <w:rPr>
          <w:b/>
          <w:color w:val="0000FF"/>
        </w:rPr>
        <w:t xml:space="preserve">Figure </w:t>
      </w:r>
      <w:r>
        <w:rPr>
          <w:b/>
        </w:rPr>
        <w:t>6</w:t>
      </w:r>
      <w:r w:rsidRPr="005814CE">
        <w:rPr>
          <w:b/>
          <w:color w:val="0000FF"/>
        </w:rPr>
        <w:t>:</w:t>
      </w:r>
      <w:r>
        <w:t xml:space="preserve">  The main screen layout.</w:t>
      </w:r>
    </w:p>
    <w:p w:rsidR="003C1105" w:rsidRDefault="003C1105" w:rsidP="007A28E4">
      <w:pPr>
        <w:pStyle w:val="BodyText"/>
      </w:pPr>
    </w:p>
    <w:p w:rsidR="00F50398" w:rsidRPr="00950A46" w:rsidRDefault="00B75EC9" w:rsidP="007A28E4">
      <w:pPr>
        <w:pStyle w:val="BodyText"/>
      </w:pPr>
      <w:r>
        <w:t xml:space="preserve">Add a new user control to the Views folder and name it </w:t>
      </w:r>
      <w:proofErr w:type="spellStart"/>
      <w:r>
        <w:t>ExpenseView</w:t>
      </w:r>
      <w:proofErr w:type="spellEnd"/>
      <w:r>
        <w:t>. It will follow the definition show</w:t>
      </w:r>
      <w:r w:rsidR="007E2DB6">
        <w:t>n</w:t>
      </w:r>
      <w:r>
        <w:t xml:space="preserve"> in </w:t>
      </w:r>
      <w:r w:rsidRPr="00F3621F">
        <w:rPr>
          <w:b/>
          <w:bCs/>
        </w:rPr>
        <w:t xml:space="preserve">Listing </w:t>
      </w:r>
      <w:r w:rsidR="00CF3139">
        <w:rPr>
          <w:b/>
          <w:bCs/>
        </w:rPr>
        <w:t>3</w:t>
      </w:r>
      <w:r>
        <w:t xml:space="preserve"> and look like </w:t>
      </w:r>
      <w:r w:rsidRPr="00F3621F">
        <w:rPr>
          <w:b/>
          <w:bCs/>
        </w:rPr>
        <w:t xml:space="preserve">Figure </w:t>
      </w:r>
      <w:r w:rsidR="00F3621F">
        <w:rPr>
          <w:b/>
          <w:bCs/>
        </w:rPr>
        <w:t>1</w:t>
      </w:r>
      <w:r w:rsidR="00950A46">
        <w:rPr>
          <w:bCs/>
        </w:rPr>
        <w:t>.</w:t>
      </w:r>
    </w:p>
    <w:p w:rsidR="00B75EC9" w:rsidRDefault="00B75EC9" w:rsidP="007A28E4">
      <w:pPr>
        <w:pStyle w:val="BodyText"/>
      </w:pPr>
    </w:p>
    <w:p w:rsidR="00B75EC9" w:rsidRDefault="00B75EC9" w:rsidP="00B75EC9">
      <w:pPr>
        <w:pStyle w:val="Heading3"/>
      </w:pPr>
      <w:r>
        <w:t>Creating the ViewModel</w:t>
      </w:r>
    </w:p>
    <w:p w:rsidR="00B75EC9" w:rsidRDefault="00B75EC9" w:rsidP="007A28E4">
      <w:pPr>
        <w:pStyle w:val="BodyText"/>
      </w:pPr>
    </w:p>
    <w:p w:rsidR="00B75EC9" w:rsidRPr="00B75EC9" w:rsidRDefault="00B75EC9" w:rsidP="007A28E4">
      <w:pPr>
        <w:pStyle w:val="BodyText"/>
      </w:pPr>
      <w:r>
        <w:t xml:space="preserve">Add a class to the </w:t>
      </w:r>
      <w:proofErr w:type="spellStart"/>
      <w:r>
        <w:t>ViewModels</w:t>
      </w:r>
      <w:proofErr w:type="spellEnd"/>
      <w:r>
        <w:t xml:space="preserve"> folder and name it </w:t>
      </w:r>
      <w:proofErr w:type="spellStart"/>
      <w:r>
        <w:t>ExpenseViewModel</w:t>
      </w:r>
      <w:proofErr w:type="spellEnd"/>
      <w:r>
        <w:t>.</w:t>
      </w:r>
      <w:r w:rsidR="000F6ED9">
        <w:t xml:space="preserve"> </w:t>
      </w:r>
      <w:r w:rsidRPr="007924B6">
        <w:rPr>
          <w:b/>
          <w:bCs/>
        </w:rPr>
        <w:t xml:space="preserve">Listing </w:t>
      </w:r>
      <w:r w:rsidR="00CF3139">
        <w:rPr>
          <w:b/>
          <w:bCs/>
        </w:rPr>
        <w:t>6</w:t>
      </w:r>
      <w:r w:rsidR="00386A2B" w:rsidRPr="007924B6">
        <w:rPr>
          <w:b/>
          <w:bCs/>
        </w:rPr>
        <w:t xml:space="preserve"> </w:t>
      </w:r>
      <w:r>
        <w:t>s</w:t>
      </w:r>
      <w:r w:rsidR="002D2621">
        <w:t xml:space="preserve">hows the code for the ViewModel and </w:t>
      </w:r>
      <w:r w:rsidR="002D2621" w:rsidRPr="001958FE">
        <w:rPr>
          <w:b/>
          <w:bCs/>
        </w:rPr>
        <w:t xml:space="preserve">Listing </w:t>
      </w:r>
      <w:r w:rsidR="002D2621">
        <w:rPr>
          <w:b/>
          <w:bCs/>
        </w:rPr>
        <w:t>7</w:t>
      </w:r>
      <w:r w:rsidR="002D2621">
        <w:t xml:space="preserve"> shows the </w:t>
      </w:r>
      <w:proofErr w:type="spellStart"/>
      <w:r w:rsidR="002D2621">
        <w:t>ViewModel</w:t>
      </w:r>
      <w:proofErr w:type="spellEnd"/>
      <w:r w:rsidR="002D2621">
        <w:t xml:space="preserve"> </w:t>
      </w:r>
      <w:proofErr w:type="spellStart"/>
      <w:r w:rsidR="002D2621">
        <w:t>wireup</w:t>
      </w:r>
      <w:proofErr w:type="spellEnd"/>
      <w:r w:rsidR="002D2621">
        <w:t xml:space="preserve"> for the </w:t>
      </w:r>
      <w:proofErr w:type="spellStart"/>
      <w:r w:rsidR="002D2621">
        <w:t>ExpenseView</w:t>
      </w:r>
      <w:proofErr w:type="spellEnd"/>
      <w:r w:rsidR="002D2621">
        <w:t xml:space="preserve">. </w:t>
      </w:r>
      <w:r w:rsidR="006C1617">
        <w:lastRenderedPageBreak/>
        <w:t xml:space="preserve">Notice the inheritance from </w:t>
      </w:r>
      <w:proofErr w:type="spellStart"/>
      <w:r w:rsidR="006C1617">
        <w:t>ViewModelBase</w:t>
      </w:r>
      <w:proofErr w:type="spellEnd"/>
      <w:r w:rsidR="006C1617">
        <w:t xml:space="preserve">, the reference to the </w:t>
      </w:r>
      <w:proofErr w:type="spellStart"/>
      <w:r w:rsidR="006C1617">
        <w:t>CategoryModel</w:t>
      </w:r>
      <w:proofErr w:type="spellEnd"/>
      <w:r w:rsidR="006C1617">
        <w:t xml:space="preserve"> and the use of Notify (our </w:t>
      </w:r>
      <w:proofErr w:type="spellStart"/>
      <w:r w:rsidR="006C1617">
        <w:t>interprocess</w:t>
      </w:r>
      <w:proofErr w:type="spellEnd"/>
      <w:r w:rsidR="006C1617">
        <w:t xml:space="preserve"> event).</w:t>
      </w:r>
    </w:p>
    <w:p w:rsidR="00C45A5D" w:rsidRDefault="00C45A5D" w:rsidP="007A28E4">
      <w:pPr>
        <w:pStyle w:val="BodyText"/>
      </w:pPr>
    </w:p>
    <w:p w:rsidR="00C45A5D" w:rsidRDefault="004A6C54" w:rsidP="004A6C54">
      <w:pPr>
        <w:pStyle w:val="Heading2"/>
      </w:pPr>
      <w:r>
        <w:t>Conclusion</w:t>
      </w:r>
    </w:p>
    <w:p w:rsidR="00057FED" w:rsidRDefault="00057FED" w:rsidP="007A28E4">
      <w:pPr>
        <w:pStyle w:val="BodyText"/>
      </w:pPr>
    </w:p>
    <w:p w:rsidR="00057FED" w:rsidRPr="00057FED" w:rsidRDefault="00057FED" w:rsidP="007A28E4">
      <w:pPr>
        <w:pStyle w:val="BodyText"/>
      </w:pPr>
      <w:r>
        <w:t>In this part of the article, we’ve covered the basic concepts of Silverlight, Metro and an introduction to MVVM.</w:t>
      </w:r>
      <w:r w:rsidR="000F6ED9">
        <w:t xml:space="preserve"> </w:t>
      </w:r>
      <w:r>
        <w:t>By embracing these principles, you will be on the right path to developing professional software and applications for WP7.</w:t>
      </w:r>
      <w:r w:rsidR="000F6ED9">
        <w:t xml:space="preserve"> </w:t>
      </w:r>
      <w:r>
        <w:t xml:space="preserve">In Part 2 of this article, </w:t>
      </w:r>
      <w:r w:rsidR="007E2DB6">
        <w:t>I’ll discuss</w:t>
      </w:r>
      <w:r>
        <w:t xml:space="preserve"> the MVVM Light Framework, the Silverlight Unit Test Framework, and show you how to put it all together to develop a simple application.</w:t>
      </w:r>
    </w:p>
    <w:p w:rsidR="00C45A5D" w:rsidRDefault="00C45A5D" w:rsidP="007A28E4">
      <w:pPr>
        <w:pStyle w:val="BodyText"/>
      </w:pPr>
    </w:p>
    <w:p w:rsidR="00A86201" w:rsidRDefault="00A86201" w:rsidP="006C6E33">
      <w:pPr>
        <w:pStyle w:val="AuthorName"/>
      </w:pPr>
      <w:r>
        <w:t>John Baird</w:t>
      </w:r>
    </w:p>
    <w:p w:rsidR="00A86201" w:rsidRDefault="0032465A" w:rsidP="006C6E33">
      <w:pPr>
        <w:pStyle w:val="AuthorEmailandPhone"/>
      </w:pPr>
      <w:hyperlink r:id="rId6" w:history="1">
        <w:r w:rsidR="00AB1306" w:rsidRPr="00A82451">
          <w:rPr>
            <w:rStyle w:val="Hyperlink"/>
          </w:rPr>
          <w:t>jbaird@xamlware.com</w:t>
        </w:r>
      </w:hyperlink>
    </w:p>
    <w:p w:rsidR="00A86201" w:rsidRDefault="00A86201" w:rsidP="006C6E33">
      <w:pPr>
        <w:pStyle w:val="AuthorEmailandPhone"/>
      </w:pPr>
      <w:r>
        <w:t>(</w:t>
      </w:r>
      <w:r w:rsidR="00C77884">
        <w:t>800</w:t>
      </w:r>
      <w:r>
        <w:t>)</w:t>
      </w:r>
      <w:r w:rsidR="00C77884">
        <w:t xml:space="preserve"> </w:t>
      </w:r>
      <w:proofErr w:type="spellStart"/>
      <w:r w:rsidR="00C77884">
        <w:t>xamlware</w:t>
      </w:r>
      <w:proofErr w:type="spellEnd"/>
    </w:p>
    <w:p w:rsidR="00A86201" w:rsidRDefault="00A86201" w:rsidP="007A28E4">
      <w:pPr>
        <w:pStyle w:val="BodyText"/>
      </w:pPr>
    </w:p>
    <w:p w:rsidR="00A86201" w:rsidRDefault="00A86201" w:rsidP="006C6E33">
      <w:pPr>
        <w:pStyle w:val="Bio"/>
      </w:pPr>
      <w:r>
        <w:t xml:space="preserve">John Baird is the founder of </w:t>
      </w:r>
      <w:r w:rsidR="00AB1306">
        <w:t>Xamlware</w:t>
      </w:r>
      <w:r>
        <w:t xml:space="preserve">, a professional consulting firm specializing in </w:t>
      </w:r>
      <w:r w:rsidR="00AB1306">
        <w:t>Silverlight and Windows Phone 7 development</w:t>
      </w:r>
      <w:r>
        <w:t>.</w:t>
      </w:r>
      <w:r w:rsidR="00B002F0">
        <w:t xml:space="preserve"> </w:t>
      </w:r>
      <w:r>
        <w:t xml:space="preserve">John has </w:t>
      </w:r>
      <w:r w:rsidR="00AB1306">
        <w:t>30</w:t>
      </w:r>
      <w:r>
        <w:t xml:space="preserve"> years of experience designing, coding, and implementing software solutions.</w:t>
      </w:r>
    </w:p>
    <w:p w:rsidR="00664966" w:rsidRDefault="00664966" w:rsidP="006C6E33">
      <w:pPr>
        <w:pStyle w:val="Bio"/>
      </w:pPr>
    </w:p>
    <w:p w:rsidR="00B900F1" w:rsidRDefault="00A86201" w:rsidP="00B900F1">
      <w:pPr>
        <w:pStyle w:val="Bio"/>
      </w:pPr>
      <w:r>
        <w:t xml:space="preserve">John </w:t>
      </w:r>
      <w:r w:rsidR="006C6E33">
        <w:t>co</w:t>
      </w:r>
      <w:r w:rsidR="00275EC5">
        <w:t>-</w:t>
      </w:r>
      <w:r w:rsidR="006C6E33">
        <w:t>founded the Northern Delaware .Net Users group, is heavily involved in the local .</w:t>
      </w:r>
      <w:r w:rsidR="007E2DB6">
        <w:t xml:space="preserve">NET </w:t>
      </w:r>
      <w:r w:rsidR="006C6E33">
        <w:t xml:space="preserve">communities, and </w:t>
      </w:r>
      <w:r>
        <w:t xml:space="preserve">travels extensively </w:t>
      </w:r>
      <w:r w:rsidR="006C6E33">
        <w:t>presenting to</w:t>
      </w:r>
      <w:r>
        <w:t xml:space="preserve"> user groups, code camps and special interest groups</w:t>
      </w:r>
      <w:r w:rsidR="00B900F1">
        <w:t>.</w:t>
      </w:r>
      <w:r w:rsidR="00291E05">
        <w:t xml:space="preserve"> John is also a </w:t>
      </w:r>
      <w:r w:rsidR="004F4112">
        <w:t>four-</w:t>
      </w:r>
      <w:r w:rsidR="00291E05">
        <w:t xml:space="preserve">time recipient of Microsoft’s MVP award </w:t>
      </w:r>
      <w:r w:rsidR="00350C05">
        <w:t>and is one of the first MVPs for Windows Phone 7</w:t>
      </w:r>
      <w:r w:rsidR="00291E05">
        <w:t>.</w:t>
      </w:r>
    </w:p>
    <w:p w:rsidR="00B900F1" w:rsidRDefault="00B900F1" w:rsidP="007A28E4">
      <w:pPr>
        <w:pStyle w:val="BodyText"/>
      </w:pPr>
    </w:p>
    <w:p w:rsidR="005F34D7" w:rsidRDefault="005F34D7" w:rsidP="00F03C85">
      <w:pPr>
        <w:pStyle w:val="CodeListingHeader"/>
      </w:pPr>
      <w:r>
        <w:rPr>
          <w:b/>
        </w:rPr>
        <w:t>L</w:t>
      </w:r>
      <w:r w:rsidRPr="005814CE">
        <w:rPr>
          <w:rFonts w:ascii="Helvetica" w:hAnsi="Helvetica"/>
          <w:b/>
        </w:rPr>
        <w:t>isting 1:</w:t>
      </w:r>
      <w:r>
        <w:t xml:space="preserve">  Main Page layout </w:t>
      </w:r>
    </w:p>
    <w:p w:rsidR="00F03C85" w:rsidRDefault="00F03C85" w:rsidP="00F03C85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color w:val="0000FF"/>
          <w:sz w:val="19"/>
          <w:szCs w:val="19"/>
        </w:rPr>
        <w:t>&lt;</w:t>
      </w:r>
      <w:r>
        <w:rPr>
          <w:rFonts w:cs="Consolas"/>
          <w:color w:val="A31515"/>
          <w:sz w:val="19"/>
          <w:szCs w:val="19"/>
        </w:rPr>
        <w:t>Grid</w:t>
      </w:r>
      <w:r>
        <w:rPr>
          <w:rFonts w:cs="Consolas"/>
          <w:color w:val="FF0000"/>
          <w:sz w:val="19"/>
          <w:szCs w:val="19"/>
        </w:rPr>
        <w:t xml:space="preserve"> x</w:t>
      </w:r>
      <w:r>
        <w:rPr>
          <w:rFonts w:cs="Consolas"/>
          <w:color w:val="0000FF"/>
          <w:sz w:val="19"/>
          <w:szCs w:val="19"/>
        </w:rPr>
        <w:t>:</w:t>
      </w:r>
      <w:r>
        <w:rPr>
          <w:rFonts w:cs="Consolas"/>
          <w:color w:val="FF0000"/>
          <w:sz w:val="19"/>
          <w:szCs w:val="19"/>
        </w:rPr>
        <w:t>Name</w:t>
      </w:r>
      <w:r>
        <w:rPr>
          <w:rFonts w:cs="Consolas"/>
          <w:color w:val="0000FF"/>
          <w:sz w:val="19"/>
          <w:szCs w:val="19"/>
        </w:rPr>
        <w:t xml:space="preserve">="LayoutRoot" </w:t>
      </w:r>
      <w:r>
        <w:rPr>
          <w:rFonts w:cs="Consolas"/>
          <w:color w:val="FF0000"/>
          <w:sz w:val="19"/>
          <w:szCs w:val="19"/>
        </w:rPr>
        <w:t>Background</w:t>
      </w:r>
      <w:r>
        <w:rPr>
          <w:rFonts w:cs="Consolas"/>
          <w:color w:val="0000FF"/>
          <w:sz w:val="19"/>
          <w:szCs w:val="19"/>
        </w:rPr>
        <w:t>="Transparent"&gt;</w:t>
      </w:r>
    </w:p>
    <w:p w:rsidR="00F03C85" w:rsidRDefault="00F03C85" w:rsidP="00F03C85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color w:val="0000FF"/>
          <w:sz w:val="19"/>
          <w:szCs w:val="19"/>
        </w:rPr>
        <w:t xml:space="preserve">  &lt;</w:t>
      </w:r>
      <w:r>
        <w:rPr>
          <w:rFonts w:cs="Consolas"/>
          <w:color w:val="A31515"/>
          <w:sz w:val="19"/>
          <w:szCs w:val="19"/>
        </w:rPr>
        <w:t>Grid.RowDefinitions</w:t>
      </w:r>
      <w:r>
        <w:rPr>
          <w:rFonts w:cs="Consolas"/>
          <w:color w:val="0000FF"/>
          <w:sz w:val="19"/>
          <w:szCs w:val="19"/>
        </w:rPr>
        <w:t>&gt;</w:t>
      </w:r>
    </w:p>
    <w:p w:rsidR="00F03C85" w:rsidRDefault="00F03C85" w:rsidP="00F03C85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color w:val="0000FF"/>
          <w:sz w:val="19"/>
          <w:szCs w:val="19"/>
        </w:rPr>
        <w:t xml:space="preserve">    &lt;</w:t>
      </w:r>
      <w:r>
        <w:rPr>
          <w:rFonts w:cs="Consolas"/>
          <w:color w:val="A31515"/>
          <w:sz w:val="19"/>
          <w:szCs w:val="19"/>
        </w:rPr>
        <w:t>RowDefinition</w:t>
      </w:r>
      <w:r>
        <w:rPr>
          <w:rFonts w:cs="Consolas"/>
          <w:color w:val="FF0000"/>
          <w:sz w:val="19"/>
          <w:szCs w:val="19"/>
        </w:rPr>
        <w:t xml:space="preserve"> Height</w:t>
      </w:r>
      <w:r>
        <w:rPr>
          <w:rFonts w:cs="Consolas"/>
          <w:color w:val="0000FF"/>
          <w:sz w:val="19"/>
          <w:szCs w:val="19"/>
        </w:rPr>
        <w:t>="Auto" /&gt;</w:t>
      </w:r>
    </w:p>
    <w:p w:rsidR="00F03C85" w:rsidRDefault="00F03C85" w:rsidP="00F03C85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color w:val="0000FF"/>
          <w:sz w:val="19"/>
          <w:szCs w:val="19"/>
        </w:rPr>
        <w:t xml:space="preserve">    &lt;</w:t>
      </w:r>
      <w:r>
        <w:rPr>
          <w:rFonts w:cs="Consolas"/>
          <w:color w:val="A31515"/>
          <w:sz w:val="19"/>
          <w:szCs w:val="19"/>
        </w:rPr>
        <w:t>RowDefinition</w:t>
      </w:r>
      <w:r>
        <w:rPr>
          <w:rFonts w:cs="Consolas"/>
          <w:color w:val="FF0000"/>
          <w:sz w:val="19"/>
          <w:szCs w:val="19"/>
        </w:rPr>
        <w:t xml:space="preserve"> Height</w:t>
      </w:r>
      <w:r>
        <w:rPr>
          <w:rFonts w:cs="Consolas"/>
          <w:color w:val="0000FF"/>
          <w:sz w:val="19"/>
          <w:szCs w:val="19"/>
        </w:rPr>
        <w:t>="*" /&gt;</w:t>
      </w:r>
    </w:p>
    <w:p w:rsidR="00F03C85" w:rsidRDefault="00F03C85" w:rsidP="00F03C85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color w:val="0000FF"/>
          <w:sz w:val="19"/>
          <w:szCs w:val="19"/>
        </w:rPr>
        <w:t xml:space="preserve">  &lt;/</w:t>
      </w:r>
      <w:r>
        <w:rPr>
          <w:rFonts w:cs="Consolas"/>
          <w:color w:val="A31515"/>
          <w:sz w:val="19"/>
          <w:szCs w:val="19"/>
        </w:rPr>
        <w:t>Grid.RowDefinitions</w:t>
      </w:r>
      <w:r>
        <w:rPr>
          <w:rFonts w:cs="Consolas"/>
          <w:color w:val="0000FF"/>
          <w:sz w:val="19"/>
          <w:szCs w:val="19"/>
        </w:rPr>
        <w:t>&gt;</w:t>
      </w:r>
    </w:p>
    <w:p w:rsidR="00F03C85" w:rsidRDefault="00F03C85" w:rsidP="00F03C85">
      <w:pPr>
        <w:pStyle w:val="CodeListing"/>
        <w:rPr>
          <w:rFonts w:cs="Consolas"/>
          <w:sz w:val="19"/>
          <w:szCs w:val="19"/>
        </w:rPr>
      </w:pPr>
    </w:p>
    <w:p w:rsidR="00F03C85" w:rsidRDefault="00F03C85" w:rsidP="00F03C85">
      <w:pPr>
        <w:pStyle w:val="CodeListing"/>
        <w:rPr>
          <w:rFonts w:cs="Consolas"/>
          <w:color w:val="FF0000"/>
          <w:sz w:val="19"/>
          <w:szCs w:val="19"/>
        </w:rPr>
      </w:pPr>
      <w:r>
        <w:rPr>
          <w:rFonts w:cs="Consolas"/>
          <w:color w:val="0000FF"/>
          <w:sz w:val="19"/>
          <w:szCs w:val="19"/>
        </w:rPr>
        <w:t xml:space="preserve">  &lt;</w:t>
      </w:r>
      <w:r>
        <w:rPr>
          <w:rFonts w:cs="Consolas"/>
          <w:color w:val="A31515"/>
          <w:sz w:val="19"/>
          <w:szCs w:val="19"/>
        </w:rPr>
        <w:t>StackPanel</w:t>
      </w:r>
      <w:r>
        <w:rPr>
          <w:rFonts w:cs="Consolas"/>
          <w:color w:val="FF0000"/>
          <w:sz w:val="19"/>
          <w:szCs w:val="19"/>
        </w:rPr>
        <w:t xml:space="preserve"> </w:t>
      </w:r>
    </w:p>
    <w:p w:rsidR="00F03C85" w:rsidRDefault="00F03C85" w:rsidP="00F03C85">
      <w:pPr>
        <w:pStyle w:val="CodeListing"/>
        <w:rPr>
          <w:rFonts w:cs="Consolas"/>
          <w:color w:val="0000FF"/>
          <w:sz w:val="19"/>
          <w:szCs w:val="19"/>
        </w:rPr>
      </w:pPr>
      <w:r>
        <w:rPr>
          <w:rFonts w:cs="Consolas"/>
          <w:color w:val="0000FF"/>
          <w:sz w:val="19"/>
          <w:szCs w:val="19"/>
        </w:rPr>
        <w:t xml:space="preserve">      </w:t>
      </w:r>
      <w:r>
        <w:rPr>
          <w:rFonts w:cs="Consolas"/>
          <w:color w:val="FF0000"/>
          <w:sz w:val="19"/>
          <w:szCs w:val="19"/>
        </w:rPr>
        <w:t>x</w:t>
      </w:r>
      <w:r>
        <w:rPr>
          <w:rFonts w:cs="Consolas"/>
          <w:color w:val="0000FF"/>
          <w:sz w:val="19"/>
          <w:szCs w:val="19"/>
        </w:rPr>
        <w:t>:</w:t>
      </w:r>
      <w:r>
        <w:rPr>
          <w:rFonts w:cs="Consolas"/>
          <w:color w:val="FF0000"/>
          <w:sz w:val="19"/>
          <w:szCs w:val="19"/>
        </w:rPr>
        <w:t>Name</w:t>
      </w:r>
      <w:r>
        <w:rPr>
          <w:rFonts w:cs="Consolas"/>
          <w:color w:val="0000FF"/>
          <w:sz w:val="19"/>
          <w:szCs w:val="19"/>
        </w:rPr>
        <w:t>="TitlePanel"</w:t>
      </w:r>
    </w:p>
    <w:p w:rsidR="00F03C85" w:rsidRDefault="00F03C85" w:rsidP="00F03C85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sz w:val="19"/>
          <w:szCs w:val="19"/>
        </w:rPr>
        <w:t xml:space="preserve">     </w:t>
      </w:r>
      <w:r>
        <w:rPr>
          <w:rFonts w:cs="Consolas"/>
          <w:color w:val="FF0000"/>
          <w:sz w:val="19"/>
          <w:szCs w:val="19"/>
        </w:rPr>
        <w:t xml:space="preserve"> Grid.Row</w:t>
      </w:r>
      <w:r>
        <w:rPr>
          <w:rFonts w:cs="Consolas"/>
          <w:color w:val="0000FF"/>
          <w:sz w:val="19"/>
          <w:szCs w:val="19"/>
        </w:rPr>
        <w:t>="0"</w:t>
      </w:r>
    </w:p>
    <w:p w:rsidR="00F03C85" w:rsidRDefault="00F03C85" w:rsidP="00F03C85">
      <w:pPr>
        <w:pStyle w:val="CodeListing"/>
        <w:rPr>
          <w:rFonts w:cs="Consolas"/>
          <w:color w:val="0000FF"/>
          <w:sz w:val="19"/>
          <w:szCs w:val="19"/>
        </w:rPr>
      </w:pPr>
      <w:r>
        <w:rPr>
          <w:rFonts w:cs="Consolas"/>
          <w:color w:val="FF0000"/>
          <w:sz w:val="19"/>
          <w:szCs w:val="19"/>
        </w:rPr>
        <w:t xml:space="preserve">      Margin</w:t>
      </w:r>
      <w:r>
        <w:rPr>
          <w:rFonts w:cs="Consolas"/>
          <w:color w:val="0000FF"/>
          <w:sz w:val="19"/>
          <w:szCs w:val="19"/>
        </w:rPr>
        <w:t>="24,24,0,12"&gt;</w:t>
      </w:r>
    </w:p>
    <w:p w:rsidR="00F03C85" w:rsidRDefault="00F03C85" w:rsidP="00F03C85">
      <w:pPr>
        <w:pStyle w:val="CodeListing"/>
        <w:rPr>
          <w:rFonts w:cs="Consolas"/>
          <w:color w:val="0000FF"/>
          <w:sz w:val="19"/>
          <w:szCs w:val="19"/>
        </w:rPr>
      </w:pPr>
    </w:p>
    <w:p w:rsidR="00F03C85" w:rsidRDefault="00F03C85" w:rsidP="00F03C85">
      <w:pPr>
        <w:pStyle w:val="CodeListing"/>
        <w:rPr>
          <w:rFonts w:cs="Consolas"/>
          <w:color w:val="FF0000"/>
          <w:sz w:val="19"/>
          <w:szCs w:val="19"/>
        </w:rPr>
      </w:pPr>
      <w:r>
        <w:rPr>
          <w:rFonts w:cs="Consolas"/>
          <w:color w:val="0000FF"/>
          <w:sz w:val="19"/>
          <w:szCs w:val="19"/>
        </w:rPr>
        <w:t xml:space="preserve">    &lt;</w:t>
      </w:r>
      <w:r>
        <w:rPr>
          <w:rFonts w:cs="Consolas"/>
          <w:color w:val="A31515"/>
          <w:sz w:val="19"/>
          <w:szCs w:val="19"/>
        </w:rPr>
        <w:t>TextBlock</w:t>
      </w:r>
      <w:r>
        <w:rPr>
          <w:rFonts w:cs="Consolas"/>
          <w:color w:val="FF0000"/>
          <w:sz w:val="19"/>
          <w:szCs w:val="19"/>
        </w:rPr>
        <w:t xml:space="preserve"> </w:t>
      </w:r>
    </w:p>
    <w:p w:rsidR="00F03C85" w:rsidRDefault="00F03C85" w:rsidP="00F03C85">
      <w:pPr>
        <w:pStyle w:val="CodeListing"/>
        <w:rPr>
          <w:rFonts w:cs="Consolas"/>
          <w:color w:val="0000FF"/>
          <w:sz w:val="19"/>
          <w:szCs w:val="19"/>
        </w:rPr>
      </w:pPr>
      <w:r>
        <w:rPr>
          <w:rFonts w:cs="Consolas"/>
          <w:color w:val="FF0000"/>
          <w:sz w:val="19"/>
          <w:szCs w:val="19"/>
        </w:rPr>
        <w:t xml:space="preserve">        x</w:t>
      </w:r>
      <w:r>
        <w:rPr>
          <w:rFonts w:cs="Consolas"/>
          <w:color w:val="0000FF"/>
          <w:sz w:val="19"/>
          <w:szCs w:val="19"/>
        </w:rPr>
        <w:t>:</w:t>
      </w:r>
      <w:r>
        <w:rPr>
          <w:rFonts w:cs="Consolas"/>
          <w:color w:val="FF0000"/>
          <w:sz w:val="19"/>
          <w:szCs w:val="19"/>
        </w:rPr>
        <w:t>Name</w:t>
      </w:r>
      <w:r>
        <w:rPr>
          <w:rFonts w:cs="Consolas"/>
          <w:color w:val="0000FF"/>
          <w:sz w:val="19"/>
          <w:szCs w:val="19"/>
        </w:rPr>
        <w:t>="ApplicationTitle"</w:t>
      </w:r>
    </w:p>
    <w:p w:rsidR="00F03C85" w:rsidRDefault="00275EC5" w:rsidP="00F03C85">
      <w:pPr>
        <w:pStyle w:val="CodeListing"/>
        <w:rPr>
          <w:rFonts w:cs="Consolas"/>
          <w:color w:val="0000FF"/>
          <w:sz w:val="19"/>
          <w:szCs w:val="19"/>
        </w:rPr>
      </w:pPr>
      <w:r>
        <w:rPr>
          <w:rFonts w:cs="Consolas"/>
          <w:sz w:val="19"/>
          <w:szCs w:val="19"/>
        </w:rPr>
        <w:t xml:space="preserve">       </w:t>
      </w:r>
      <w:r w:rsidR="00F03C85">
        <w:rPr>
          <w:rFonts w:cs="Consolas"/>
          <w:sz w:val="19"/>
          <w:szCs w:val="19"/>
        </w:rPr>
        <w:t xml:space="preserve"> </w:t>
      </w:r>
      <w:r w:rsidR="00F03C85">
        <w:rPr>
          <w:rFonts w:cs="Consolas"/>
          <w:color w:val="FF0000"/>
          <w:sz w:val="19"/>
          <w:szCs w:val="19"/>
        </w:rPr>
        <w:t>Text</w:t>
      </w:r>
      <w:r w:rsidR="00F03C85">
        <w:rPr>
          <w:rFonts w:cs="Consolas"/>
          <w:color w:val="0000FF"/>
          <w:sz w:val="19"/>
          <w:szCs w:val="19"/>
        </w:rPr>
        <w:t>="{</w:t>
      </w:r>
      <w:r w:rsidR="00F03C85">
        <w:rPr>
          <w:rFonts w:cs="Consolas"/>
          <w:color w:val="A31515"/>
          <w:sz w:val="19"/>
          <w:szCs w:val="19"/>
        </w:rPr>
        <w:t>StaticResource</w:t>
      </w:r>
      <w:r w:rsidR="00F03C85">
        <w:rPr>
          <w:rFonts w:cs="Consolas"/>
          <w:color w:val="FF0000"/>
          <w:sz w:val="19"/>
          <w:szCs w:val="19"/>
        </w:rPr>
        <w:t xml:space="preserve"> ApplicationTitle</w:t>
      </w:r>
      <w:r w:rsidR="00F03C85">
        <w:rPr>
          <w:rFonts w:cs="Consolas"/>
          <w:color w:val="0000FF"/>
          <w:sz w:val="19"/>
          <w:szCs w:val="19"/>
        </w:rPr>
        <w:t>}"</w:t>
      </w:r>
    </w:p>
    <w:p w:rsidR="00F03C85" w:rsidRDefault="00275EC5" w:rsidP="00F03C85">
      <w:pPr>
        <w:pStyle w:val="CodeListing"/>
        <w:rPr>
          <w:rFonts w:cs="Consolas"/>
          <w:color w:val="0000FF"/>
          <w:sz w:val="19"/>
          <w:szCs w:val="19"/>
        </w:rPr>
      </w:pPr>
      <w:r>
        <w:rPr>
          <w:rFonts w:cs="Consolas"/>
          <w:sz w:val="19"/>
          <w:szCs w:val="19"/>
        </w:rPr>
        <w:t xml:space="preserve">       </w:t>
      </w:r>
      <w:r w:rsidR="00F03C85">
        <w:rPr>
          <w:rFonts w:cs="Consolas"/>
          <w:sz w:val="19"/>
          <w:szCs w:val="19"/>
        </w:rPr>
        <w:t xml:space="preserve"> </w:t>
      </w:r>
      <w:r w:rsidR="00F03C85">
        <w:rPr>
          <w:rFonts w:cs="Consolas"/>
          <w:color w:val="FF0000"/>
          <w:sz w:val="19"/>
          <w:szCs w:val="19"/>
        </w:rPr>
        <w:t>Style</w:t>
      </w:r>
      <w:r w:rsidR="00F03C85">
        <w:rPr>
          <w:rFonts w:cs="Consolas"/>
          <w:color w:val="0000FF"/>
          <w:sz w:val="19"/>
          <w:szCs w:val="19"/>
        </w:rPr>
        <w:t>="{</w:t>
      </w:r>
      <w:r w:rsidR="00F03C85">
        <w:rPr>
          <w:rFonts w:cs="Consolas"/>
          <w:color w:val="A31515"/>
          <w:sz w:val="19"/>
          <w:szCs w:val="19"/>
        </w:rPr>
        <w:t>StaticResource</w:t>
      </w:r>
      <w:r w:rsidR="00F03C85">
        <w:rPr>
          <w:rFonts w:cs="Consolas"/>
          <w:color w:val="FF0000"/>
          <w:sz w:val="19"/>
          <w:szCs w:val="19"/>
        </w:rPr>
        <w:t xml:space="preserve"> PhoneTextNormalStyle</w:t>
      </w:r>
      <w:r w:rsidR="00F03C85">
        <w:rPr>
          <w:rFonts w:cs="Consolas"/>
          <w:color w:val="0000FF"/>
          <w:sz w:val="19"/>
          <w:szCs w:val="19"/>
        </w:rPr>
        <w:t>}" /&gt;</w:t>
      </w:r>
    </w:p>
    <w:p w:rsidR="00F03C85" w:rsidRDefault="00F03C85" w:rsidP="00F03C85">
      <w:pPr>
        <w:pStyle w:val="CodeListing"/>
        <w:rPr>
          <w:rFonts w:cs="Consolas"/>
          <w:sz w:val="19"/>
          <w:szCs w:val="19"/>
        </w:rPr>
      </w:pPr>
    </w:p>
    <w:p w:rsidR="00F03C85" w:rsidRDefault="00F03C85" w:rsidP="00F03C85">
      <w:pPr>
        <w:pStyle w:val="CodeListing"/>
        <w:rPr>
          <w:rFonts w:cs="Consolas"/>
          <w:color w:val="FF0000"/>
          <w:sz w:val="19"/>
          <w:szCs w:val="19"/>
        </w:rPr>
      </w:pPr>
      <w:r>
        <w:rPr>
          <w:rFonts w:cs="Consolas"/>
          <w:color w:val="0000FF"/>
          <w:sz w:val="19"/>
          <w:szCs w:val="19"/>
        </w:rPr>
        <w:t xml:space="preserve">    &lt;</w:t>
      </w:r>
      <w:r>
        <w:rPr>
          <w:rFonts w:cs="Consolas"/>
          <w:color w:val="A31515"/>
          <w:sz w:val="19"/>
          <w:szCs w:val="19"/>
        </w:rPr>
        <w:t>TextBlock</w:t>
      </w:r>
      <w:r>
        <w:rPr>
          <w:rFonts w:cs="Consolas"/>
          <w:color w:val="FF0000"/>
          <w:sz w:val="19"/>
          <w:szCs w:val="19"/>
        </w:rPr>
        <w:t xml:space="preserve"> </w:t>
      </w:r>
    </w:p>
    <w:p w:rsidR="00F03C85" w:rsidRDefault="00F03C85" w:rsidP="00F03C85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color w:val="0000FF"/>
          <w:sz w:val="19"/>
          <w:szCs w:val="19"/>
        </w:rPr>
        <w:t xml:space="preserve">        </w:t>
      </w:r>
      <w:r>
        <w:rPr>
          <w:rFonts w:cs="Consolas"/>
          <w:color w:val="FF0000"/>
          <w:sz w:val="19"/>
          <w:szCs w:val="19"/>
        </w:rPr>
        <w:t>x</w:t>
      </w:r>
      <w:r>
        <w:rPr>
          <w:rFonts w:cs="Consolas"/>
          <w:color w:val="0000FF"/>
          <w:sz w:val="19"/>
          <w:szCs w:val="19"/>
        </w:rPr>
        <w:t>:</w:t>
      </w:r>
      <w:r>
        <w:rPr>
          <w:rFonts w:cs="Consolas"/>
          <w:color w:val="FF0000"/>
          <w:sz w:val="19"/>
          <w:szCs w:val="19"/>
        </w:rPr>
        <w:t>Name</w:t>
      </w:r>
      <w:r>
        <w:rPr>
          <w:rFonts w:cs="Consolas"/>
          <w:color w:val="0000FF"/>
          <w:sz w:val="19"/>
          <w:szCs w:val="19"/>
        </w:rPr>
        <w:t>="PageTitle"</w:t>
      </w:r>
    </w:p>
    <w:p w:rsidR="00F03C85" w:rsidRDefault="00275EC5" w:rsidP="00F03C85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sz w:val="19"/>
          <w:szCs w:val="19"/>
        </w:rPr>
        <w:t xml:space="preserve">       </w:t>
      </w:r>
      <w:r w:rsidR="00F03C85">
        <w:rPr>
          <w:rFonts w:cs="Consolas"/>
          <w:sz w:val="19"/>
          <w:szCs w:val="19"/>
        </w:rPr>
        <w:t xml:space="preserve"> </w:t>
      </w:r>
      <w:r w:rsidR="00F03C85">
        <w:rPr>
          <w:rFonts w:cs="Consolas"/>
          <w:color w:val="FF0000"/>
          <w:sz w:val="19"/>
          <w:szCs w:val="19"/>
        </w:rPr>
        <w:t>Text</w:t>
      </w:r>
      <w:r w:rsidR="00F03C85">
        <w:rPr>
          <w:rFonts w:cs="Consolas"/>
          <w:color w:val="0000FF"/>
          <w:sz w:val="19"/>
          <w:szCs w:val="19"/>
        </w:rPr>
        <w:t>="{</w:t>
      </w:r>
      <w:r w:rsidR="00F03C85">
        <w:rPr>
          <w:rFonts w:cs="Consolas"/>
          <w:color w:val="A31515"/>
          <w:sz w:val="19"/>
          <w:szCs w:val="19"/>
        </w:rPr>
        <w:t>Binding</w:t>
      </w:r>
      <w:r w:rsidR="00F03C85">
        <w:rPr>
          <w:rFonts w:cs="Consolas"/>
          <w:color w:val="FF0000"/>
          <w:sz w:val="19"/>
          <w:szCs w:val="19"/>
        </w:rPr>
        <w:t xml:space="preserve"> PageName</w:t>
      </w:r>
      <w:r w:rsidR="00F03C85">
        <w:rPr>
          <w:rFonts w:cs="Consolas"/>
          <w:color w:val="0000FF"/>
          <w:sz w:val="19"/>
          <w:szCs w:val="19"/>
        </w:rPr>
        <w:t>}"</w:t>
      </w:r>
    </w:p>
    <w:p w:rsidR="00F03C85" w:rsidRDefault="00275EC5" w:rsidP="00F03C85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sz w:val="19"/>
          <w:szCs w:val="19"/>
        </w:rPr>
        <w:t xml:space="preserve">       </w:t>
      </w:r>
      <w:r w:rsidR="00F03C85">
        <w:rPr>
          <w:rFonts w:cs="Consolas"/>
          <w:sz w:val="19"/>
          <w:szCs w:val="19"/>
        </w:rPr>
        <w:t xml:space="preserve"> </w:t>
      </w:r>
      <w:r w:rsidR="00F03C85">
        <w:rPr>
          <w:rFonts w:cs="Consolas"/>
          <w:color w:val="FF0000"/>
          <w:sz w:val="19"/>
          <w:szCs w:val="19"/>
        </w:rPr>
        <w:t>Margin</w:t>
      </w:r>
      <w:r w:rsidR="00F03C85">
        <w:rPr>
          <w:rFonts w:cs="Consolas"/>
          <w:color w:val="0000FF"/>
          <w:sz w:val="19"/>
          <w:szCs w:val="19"/>
        </w:rPr>
        <w:t>="-3,-8,0,0"</w:t>
      </w:r>
    </w:p>
    <w:p w:rsidR="00F03C85" w:rsidRDefault="00275EC5" w:rsidP="00F03C85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sz w:val="19"/>
          <w:szCs w:val="19"/>
        </w:rPr>
        <w:t xml:space="preserve">       </w:t>
      </w:r>
      <w:r w:rsidR="00F03C85">
        <w:rPr>
          <w:rFonts w:cs="Consolas"/>
          <w:sz w:val="19"/>
          <w:szCs w:val="19"/>
        </w:rPr>
        <w:t xml:space="preserve"> </w:t>
      </w:r>
      <w:r w:rsidR="00F03C85">
        <w:rPr>
          <w:rFonts w:cs="Consolas"/>
          <w:color w:val="FF0000"/>
          <w:sz w:val="19"/>
          <w:szCs w:val="19"/>
        </w:rPr>
        <w:t>Style</w:t>
      </w:r>
      <w:r w:rsidR="00F03C85">
        <w:rPr>
          <w:rFonts w:cs="Consolas"/>
          <w:color w:val="0000FF"/>
          <w:sz w:val="19"/>
          <w:szCs w:val="19"/>
        </w:rPr>
        <w:t>="{</w:t>
      </w:r>
      <w:r w:rsidR="00F03C85">
        <w:rPr>
          <w:rFonts w:cs="Consolas"/>
          <w:color w:val="A31515"/>
          <w:sz w:val="19"/>
          <w:szCs w:val="19"/>
        </w:rPr>
        <w:t>StaticResource</w:t>
      </w:r>
      <w:r w:rsidR="00F03C85">
        <w:rPr>
          <w:rFonts w:cs="Consolas"/>
          <w:color w:val="FF0000"/>
          <w:sz w:val="19"/>
          <w:szCs w:val="19"/>
        </w:rPr>
        <w:t xml:space="preserve"> PhoneTextTitle1Style</w:t>
      </w:r>
      <w:r w:rsidR="00F03C85">
        <w:rPr>
          <w:rFonts w:cs="Consolas"/>
          <w:color w:val="0000FF"/>
          <w:sz w:val="19"/>
          <w:szCs w:val="19"/>
        </w:rPr>
        <w:t>}" /&gt;</w:t>
      </w:r>
    </w:p>
    <w:p w:rsidR="00F03C85" w:rsidRDefault="00F03C85" w:rsidP="00F03C85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color w:val="FF0000"/>
          <w:sz w:val="19"/>
          <w:szCs w:val="19"/>
        </w:rPr>
        <w:t xml:space="preserve">  </w:t>
      </w:r>
      <w:r>
        <w:rPr>
          <w:rFonts w:cs="Consolas"/>
          <w:color w:val="0000FF"/>
          <w:sz w:val="19"/>
          <w:szCs w:val="19"/>
        </w:rPr>
        <w:t>&lt;/</w:t>
      </w:r>
      <w:r>
        <w:rPr>
          <w:rFonts w:cs="Consolas"/>
          <w:color w:val="A31515"/>
          <w:sz w:val="19"/>
          <w:szCs w:val="19"/>
        </w:rPr>
        <w:t>StackPanel</w:t>
      </w:r>
      <w:r>
        <w:rPr>
          <w:rFonts w:cs="Consolas"/>
          <w:color w:val="0000FF"/>
          <w:sz w:val="19"/>
          <w:szCs w:val="19"/>
        </w:rPr>
        <w:t>&gt;</w:t>
      </w:r>
    </w:p>
    <w:p w:rsidR="00F03C85" w:rsidRDefault="00F03C85" w:rsidP="00F03C85">
      <w:pPr>
        <w:pStyle w:val="CodeListing"/>
        <w:rPr>
          <w:rFonts w:cs="Consolas"/>
          <w:sz w:val="19"/>
          <w:szCs w:val="19"/>
        </w:rPr>
      </w:pPr>
    </w:p>
    <w:p w:rsidR="00F03C85" w:rsidRDefault="00F03C85" w:rsidP="00F03C85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color w:val="A31515"/>
          <w:sz w:val="19"/>
          <w:szCs w:val="19"/>
        </w:rPr>
        <w:t xml:space="preserve">  </w:t>
      </w:r>
      <w:r>
        <w:rPr>
          <w:rFonts w:cs="Consolas"/>
          <w:color w:val="0000FF"/>
          <w:sz w:val="19"/>
          <w:szCs w:val="19"/>
        </w:rPr>
        <w:t>&lt;</w:t>
      </w:r>
      <w:r>
        <w:rPr>
          <w:rFonts w:cs="Consolas"/>
          <w:color w:val="A31515"/>
          <w:sz w:val="19"/>
          <w:szCs w:val="19"/>
        </w:rPr>
        <w:t>Grid</w:t>
      </w:r>
      <w:r>
        <w:rPr>
          <w:rFonts w:cs="Consolas"/>
          <w:color w:val="FF0000"/>
          <w:sz w:val="19"/>
          <w:szCs w:val="19"/>
        </w:rPr>
        <w:t xml:space="preserve"> x</w:t>
      </w:r>
      <w:r>
        <w:rPr>
          <w:rFonts w:cs="Consolas"/>
          <w:color w:val="0000FF"/>
          <w:sz w:val="19"/>
          <w:szCs w:val="19"/>
        </w:rPr>
        <w:t>:</w:t>
      </w:r>
      <w:r>
        <w:rPr>
          <w:rFonts w:cs="Consolas"/>
          <w:color w:val="FF0000"/>
          <w:sz w:val="19"/>
          <w:szCs w:val="19"/>
        </w:rPr>
        <w:t>Name</w:t>
      </w:r>
      <w:r>
        <w:rPr>
          <w:rFonts w:cs="Consolas"/>
          <w:color w:val="0000FF"/>
          <w:sz w:val="19"/>
          <w:szCs w:val="19"/>
        </w:rPr>
        <w:t>="ContentGrid"</w:t>
      </w:r>
      <w:r>
        <w:rPr>
          <w:rFonts w:cs="Consolas"/>
          <w:sz w:val="19"/>
          <w:szCs w:val="19"/>
        </w:rPr>
        <w:t xml:space="preserve"> </w:t>
      </w:r>
      <w:r>
        <w:rPr>
          <w:rFonts w:cs="Consolas"/>
          <w:color w:val="FF0000"/>
          <w:sz w:val="19"/>
          <w:szCs w:val="19"/>
        </w:rPr>
        <w:t>Grid.Row</w:t>
      </w:r>
      <w:r>
        <w:rPr>
          <w:rFonts w:cs="Consolas"/>
          <w:color w:val="0000FF"/>
          <w:sz w:val="19"/>
          <w:szCs w:val="19"/>
        </w:rPr>
        <w:t>="1"&gt;</w:t>
      </w:r>
    </w:p>
    <w:p w:rsidR="00F03C85" w:rsidRDefault="00F03C85" w:rsidP="00F03C85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color w:val="0000FF"/>
          <w:sz w:val="19"/>
          <w:szCs w:val="19"/>
        </w:rPr>
        <w:t xml:space="preserve">      &lt;</w:t>
      </w:r>
      <w:r>
        <w:rPr>
          <w:rFonts w:cs="Consolas"/>
          <w:color w:val="A31515"/>
          <w:sz w:val="19"/>
          <w:szCs w:val="19"/>
        </w:rPr>
        <w:t>Grid.RowDefinitions</w:t>
      </w:r>
      <w:r>
        <w:rPr>
          <w:rFonts w:cs="Consolas"/>
          <w:color w:val="0000FF"/>
          <w:sz w:val="19"/>
          <w:szCs w:val="19"/>
        </w:rPr>
        <w:t>&gt;</w:t>
      </w:r>
    </w:p>
    <w:p w:rsidR="00F03C85" w:rsidRDefault="00F03C85" w:rsidP="00F03C85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color w:val="A31515"/>
          <w:sz w:val="19"/>
          <w:szCs w:val="19"/>
        </w:rPr>
        <w:lastRenderedPageBreak/>
        <w:t xml:space="preserve">      </w:t>
      </w:r>
      <w:r>
        <w:rPr>
          <w:rFonts w:cs="Consolas"/>
          <w:color w:val="0000FF"/>
          <w:sz w:val="19"/>
          <w:szCs w:val="19"/>
        </w:rPr>
        <w:t>&lt;</w:t>
      </w:r>
      <w:r>
        <w:rPr>
          <w:rFonts w:cs="Consolas"/>
          <w:color w:val="A31515"/>
          <w:sz w:val="19"/>
          <w:szCs w:val="19"/>
        </w:rPr>
        <w:t>RowDefinition</w:t>
      </w:r>
      <w:r>
        <w:rPr>
          <w:rFonts w:cs="Consolas"/>
          <w:color w:val="FF0000"/>
          <w:sz w:val="19"/>
          <w:szCs w:val="19"/>
        </w:rPr>
        <w:t xml:space="preserve"> Height</w:t>
      </w:r>
      <w:r>
        <w:rPr>
          <w:rFonts w:cs="Consolas"/>
          <w:color w:val="0000FF"/>
          <w:sz w:val="19"/>
          <w:szCs w:val="19"/>
        </w:rPr>
        <w:t>="Auto" /&gt;</w:t>
      </w:r>
    </w:p>
    <w:p w:rsidR="00F03C85" w:rsidRDefault="00F03C85" w:rsidP="00F03C85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color w:val="A31515"/>
          <w:sz w:val="19"/>
          <w:szCs w:val="19"/>
        </w:rPr>
        <w:t xml:space="preserve">      </w:t>
      </w:r>
      <w:r>
        <w:rPr>
          <w:rFonts w:cs="Consolas"/>
          <w:color w:val="0000FF"/>
          <w:sz w:val="19"/>
          <w:szCs w:val="19"/>
        </w:rPr>
        <w:t>&lt;</w:t>
      </w:r>
      <w:r>
        <w:rPr>
          <w:rFonts w:cs="Consolas"/>
          <w:color w:val="A31515"/>
          <w:sz w:val="19"/>
          <w:szCs w:val="19"/>
        </w:rPr>
        <w:t>RowDefinition</w:t>
      </w:r>
      <w:r>
        <w:rPr>
          <w:rFonts w:cs="Consolas"/>
          <w:color w:val="FF0000"/>
          <w:sz w:val="19"/>
          <w:szCs w:val="19"/>
        </w:rPr>
        <w:t xml:space="preserve"> Height</w:t>
      </w:r>
      <w:r>
        <w:rPr>
          <w:rFonts w:cs="Consolas"/>
          <w:color w:val="0000FF"/>
          <w:sz w:val="19"/>
          <w:szCs w:val="19"/>
        </w:rPr>
        <w:t>="Auto" /&gt;</w:t>
      </w:r>
    </w:p>
    <w:p w:rsidR="00F03C85" w:rsidRDefault="00F03C85" w:rsidP="00F03C85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color w:val="A31515"/>
          <w:sz w:val="19"/>
          <w:szCs w:val="19"/>
        </w:rPr>
        <w:t xml:space="preserve">      </w:t>
      </w:r>
      <w:r>
        <w:rPr>
          <w:rFonts w:cs="Consolas"/>
          <w:color w:val="0000FF"/>
          <w:sz w:val="19"/>
          <w:szCs w:val="19"/>
        </w:rPr>
        <w:t>&lt;</w:t>
      </w:r>
      <w:r>
        <w:rPr>
          <w:rFonts w:cs="Consolas"/>
          <w:color w:val="A31515"/>
          <w:sz w:val="19"/>
          <w:szCs w:val="19"/>
        </w:rPr>
        <w:t>RowDefinition</w:t>
      </w:r>
      <w:r>
        <w:rPr>
          <w:rFonts w:cs="Consolas"/>
          <w:color w:val="FF0000"/>
          <w:sz w:val="19"/>
          <w:szCs w:val="19"/>
        </w:rPr>
        <w:t xml:space="preserve"> Height</w:t>
      </w:r>
      <w:r>
        <w:rPr>
          <w:rFonts w:cs="Consolas"/>
          <w:color w:val="0000FF"/>
          <w:sz w:val="19"/>
          <w:szCs w:val="19"/>
        </w:rPr>
        <w:t>="Auto" /&gt;</w:t>
      </w:r>
    </w:p>
    <w:p w:rsidR="00F03C85" w:rsidRDefault="00F03C85" w:rsidP="00F03C85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color w:val="A31515"/>
          <w:sz w:val="19"/>
          <w:szCs w:val="19"/>
        </w:rPr>
        <w:t xml:space="preserve">      </w:t>
      </w:r>
      <w:r>
        <w:rPr>
          <w:rFonts w:cs="Consolas"/>
          <w:color w:val="0000FF"/>
          <w:sz w:val="19"/>
          <w:szCs w:val="19"/>
        </w:rPr>
        <w:t>&lt;</w:t>
      </w:r>
      <w:r>
        <w:rPr>
          <w:rFonts w:cs="Consolas"/>
          <w:color w:val="A31515"/>
          <w:sz w:val="19"/>
          <w:szCs w:val="19"/>
        </w:rPr>
        <w:t>RowDefinition</w:t>
      </w:r>
      <w:r>
        <w:rPr>
          <w:rFonts w:cs="Consolas"/>
          <w:color w:val="FF0000"/>
          <w:sz w:val="19"/>
          <w:szCs w:val="19"/>
        </w:rPr>
        <w:t xml:space="preserve"> Height</w:t>
      </w:r>
      <w:r>
        <w:rPr>
          <w:rFonts w:cs="Consolas"/>
          <w:color w:val="0000FF"/>
          <w:sz w:val="19"/>
          <w:szCs w:val="19"/>
        </w:rPr>
        <w:t>="*" /&gt;</w:t>
      </w:r>
    </w:p>
    <w:p w:rsidR="00F03C85" w:rsidRDefault="00F03C85" w:rsidP="00F03C85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color w:val="A31515"/>
          <w:sz w:val="19"/>
          <w:szCs w:val="19"/>
        </w:rPr>
        <w:t xml:space="preserve">      </w:t>
      </w:r>
      <w:r>
        <w:rPr>
          <w:rFonts w:cs="Consolas"/>
          <w:color w:val="0000FF"/>
          <w:sz w:val="19"/>
          <w:szCs w:val="19"/>
        </w:rPr>
        <w:t>&lt;</w:t>
      </w:r>
      <w:r>
        <w:rPr>
          <w:rFonts w:cs="Consolas"/>
          <w:color w:val="A31515"/>
          <w:sz w:val="19"/>
          <w:szCs w:val="19"/>
        </w:rPr>
        <w:t>RowDefinition</w:t>
      </w:r>
      <w:r>
        <w:rPr>
          <w:rFonts w:cs="Consolas"/>
          <w:color w:val="FF0000"/>
          <w:sz w:val="19"/>
          <w:szCs w:val="19"/>
        </w:rPr>
        <w:t xml:space="preserve"> Height</w:t>
      </w:r>
      <w:r>
        <w:rPr>
          <w:rFonts w:cs="Consolas"/>
          <w:color w:val="0000FF"/>
          <w:sz w:val="19"/>
          <w:szCs w:val="19"/>
        </w:rPr>
        <w:t>="80" /&gt;</w:t>
      </w:r>
    </w:p>
    <w:p w:rsidR="00F03C85" w:rsidRDefault="00F03C85" w:rsidP="00F03C85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color w:val="A31515"/>
          <w:sz w:val="19"/>
          <w:szCs w:val="19"/>
        </w:rPr>
        <w:t xml:space="preserve">    </w:t>
      </w:r>
      <w:r>
        <w:rPr>
          <w:rFonts w:cs="Consolas"/>
          <w:color w:val="0000FF"/>
          <w:sz w:val="19"/>
          <w:szCs w:val="19"/>
        </w:rPr>
        <w:t>&lt;/</w:t>
      </w:r>
      <w:r>
        <w:rPr>
          <w:rFonts w:cs="Consolas"/>
          <w:color w:val="A31515"/>
          <w:sz w:val="19"/>
          <w:szCs w:val="19"/>
        </w:rPr>
        <w:t>Grid.RowDefinitions</w:t>
      </w:r>
      <w:r>
        <w:rPr>
          <w:rFonts w:cs="Consolas"/>
          <w:color w:val="0000FF"/>
          <w:sz w:val="19"/>
          <w:szCs w:val="19"/>
        </w:rPr>
        <w:t>&gt;</w:t>
      </w:r>
    </w:p>
    <w:p w:rsidR="00F03C85" w:rsidRDefault="00F03C85" w:rsidP="00F03C85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color w:val="A31515"/>
          <w:sz w:val="19"/>
          <w:szCs w:val="19"/>
        </w:rPr>
        <w:t xml:space="preserve">         </w:t>
      </w:r>
    </w:p>
    <w:p w:rsidR="00F03C85" w:rsidRDefault="00F03C85" w:rsidP="00F03C85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color w:val="A31515"/>
          <w:sz w:val="19"/>
          <w:szCs w:val="19"/>
        </w:rPr>
        <w:t xml:space="preserve">    </w:t>
      </w:r>
      <w:r>
        <w:rPr>
          <w:rFonts w:cs="Consolas"/>
          <w:color w:val="0000FF"/>
          <w:sz w:val="19"/>
          <w:szCs w:val="19"/>
        </w:rPr>
        <w:t>&lt;</w:t>
      </w:r>
      <w:r>
        <w:rPr>
          <w:rFonts w:cs="Consolas"/>
          <w:color w:val="A31515"/>
          <w:sz w:val="19"/>
          <w:szCs w:val="19"/>
        </w:rPr>
        <w:t>Button</w:t>
      </w:r>
      <w:r>
        <w:rPr>
          <w:rFonts w:cs="Consolas"/>
          <w:sz w:val="19"/>
          <w:szCs w:val="19"/>
        </w:rPr>
        <w:t xml:space="preserve"> </w:t>
      </w:r>
    </w:p>
    <w:p w:rsidR="004D6DDB" w:rsidRDefault="004D6DDB" w:rsidP="004D6DDB">
      <w:pPr>
        <w:pStyle w:val="CodeListing"/>
      </w:pPr>
      <w:r>
        <w:t xml:space="preserve">       </w:t>
      </w:r>
      <w:r>
        <w:rPr>
          <w:color w:val="FF0000"/>
        </w:rPr>
        <w:t>x</w:t>
      </w:r>
      <w:r>
        <w:rPr>
          <w:color w:val="0000FF"/>
        </w:rPr>
        <w:t>:</w:t>
      </w:r>
      <w:r>
        <w:rPr>
          <w:color w:val="FF0000"/>
        </w:rPr>
        <w:t>Name</w:t>
      </w:r>
      <w:r>
        <w:rPr>
          <w:color w:val="0000FF"/>
        </w:rPr>
        <w:t>="btnExpenses"</w:t>
      </w:r>
    </w:p>
    <w:p w:rsidR="00F03C85" w:rsidRDefault="00F03C85" w:rsidP="00F03C85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sz w:val="19"/>
          <w:szCs w:val="19"/>
        </w:rPr>
        <w:t xml:space="preserve">        </w:t>
      </w:r>
      <w:r>
        <w:rPr>
          <w:rFonts w:cs="Consolas"/>
          <w:color w:val="FF0000"/>
          <w:sz w:val="19"/>
          <w:szCs w:val="19"/>
        </w:rPr>
        <w:t>Grid.Row</w:t>
      </w:r>
      <w:r>
        <w:rPr>
          <w:rFonts w:cs="Consolas"/>
          <w:color w:val="0000FF"/>
          <w:sz w:val="19"/>
          <w:szCs w:val="19"/>
        </w:rPr>
        <w:t>="0"</w:t>
      </w:r>
    </w:p>
    <w:p w:rsidR="00F03C85" w:rsidRDefault="00F03C85" w:rsidP="00F03C85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sz w:val="19"/>
          <w:szCs w:val="19"/>
        </w:rPr>
        <w:t xml:space="preserve">        </w:t>
      </w:r>
      <w:r>
        <w:rPr>
          <w:rFonts w:cs="Consolas"/>
          <w:color w:val="FF0000"/>
          <w:sz w:val="19"/>
          <w:szCs w:val="19"/>
        </w:rPr>
        <w:t>Height</w:t>
      </w:r>
      <w:r>
        <w:rPr>
          <w:rFonts w:cs="Consolas"/>
          <w:color w:val="0000FF"/>
          <w:sz w:val="19"/>
          <w:szCs w:val="19"/>
        </w:rPr>
        <w:t>="100"</w:t>
      </w:r>
    </w:p>
    <w:p w:rsidR="00F03C85" w:rsidRDefault="00F03C85" w:rsidP="00F03C85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sz w:val="19"/>
          <w:szCs w:val="19"/>
        </w:rPr>
        <w:t xml:space="preserve">        </w:t>
      </w:r>
      <w:r>
        <w:rPr>
          <w:rFonts w:cs="Consolas"/>
          <w:color w:val="FF0000"/>
          <w:sz w:val="19"/>
          <w:szCs w:val="19"/>
        </w:rPr>
        <w:t>Margin</w:t>
      </w:r>
      <w:r>
        <w:rPr>
          <w:rFonts w:cs="Consolas"/>
          <w:color w:val="0000FF"/>
          <w:sz w:val="19"/>
          <w:szCs w:val="19"/>
        </w:rPr>
        <w:t>="0,0,0,20"</w:t>
      </w:r>
    </w:p>
    <w:p w:rsidR="004D6DDB" w:rsidRDefault="004D6DDB" w:rsidP="004D6DDB">
      <w:pPr>
        <w:pStyle w:val="CodeListing"/>
        <w:rPr>
          <w:color w:val="0000FF"/>
        </w:rPr>
      </w:pPr>
      <w:r>
        <w:t xml:space="preserve">       </w:t>
      </w:r>
      <w:r>
        <w:rPr>
          <w:color w:val="FF0000"/>
        </w:rPr>
        <w:t>MouseLeftButtonDown</w:t>
      </w:r>
      <w:r>
        <w:rPr>
          <w:color w:val="0000FF"/>
        </w:rPr>
        <w:t>="</w:t>
      </w:r>
      <w:r w:rsidRPr="004D6DDB">
        <w:rPr>
          <w:color w:val="0000FF"/>
        </w:rPr>
        <w:t xml:space="preserve"> </w:t>
      </w:r>
      <w:r>
        <w:rPr>
          <w:color w:val="0000FF"/>
        </w:rPr>
        <w:t>btnExpenses_MouseLeftButtonDown" &gt;</w:t>
      </w:r>
    </w:p>
    <w:p w:rsidR="00F03C85" w:rsidRDefault="00F03C85" w:rsidP="00F03C85">
      <w:pPr>
        <w:pStyle w:val="CodeListing"/>
        <w:rPr>
          <w:rFonts w:cs="Consolas"/>
          <w:color w:val="A31515"/>
          <w:sz w:val="19"/>
          <w:szCs w:val="19"/>
        </w:rPr>
      </w:pPr>
      <w:r>
        <w:rPr>
          <w:rFonts w:cs="Consolas"/>
          <w:color w:val="A31515"/>
          <w:sz w:val="19"/>
          <w:szCs w:val="19"/>
        </w:rPr>
        <w:t xml:space="preserve">        </w:t>
      </w:r>
    </w:p>
    <w:p w:rsidR="00F03C85" w:rsidRDefault="00F03C85" w:rsidP="00F03C85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color w:val="A31515"/>
          <w:sz w:val="19"/>
          <w:szCs w:val="19"/>
        </w:rPr>
        <w:t xml:space="preserve">        </w:t>
      </w:r>
      <w:r>
        <w:rPr>
          <w:rFonts w:cs="Consolas"/>
          <w:color w:val="0000FF"/>
          <w:sz w:val="19"/>
          <w:szCs w:val="19"/>
        </w:rPr>
        <w:t>&lt;</w:t>
      </w:r>
      <w:r>
        <w:rPr>
          <w:rFonts w:cs="Consolas"/>
          <w:color w:val="A31515"/>
          <w:sz w:val="19"/>
          <w:szCs w:val="19"/>
        </w:rPr>
        <w:t>Button.Content</w:t>
      </w:r>
      <w:r>
        <w:rPr>
          <w:rFonts w:cs="Consolas"/>
          <w:color w:val="0000FF"/>
          <w:sz w:val="19"/>
          <w:szCs w:val="19"/>
        </w:rPr>
        <w:t>&gt;</w:t>
      </w:r>
    </w:p>
    <w:p w:rsidR="00F03C85" w:rsidRDefault="00F03C85" w:rsidP="00F03C85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color w:val="A31515"/>
          <w:sz w:val="19"/>
          <w:szCs w:val="19"/>
        </w:rPr>
        <w:t xml:space="preserve">          </w:t>
      </w:r>
      <w:r>
        <w:rPr>
          <w:rFonts w:cs="Consolas"/>
          <w:color w:val="0000FF"/>
          <w:sz w:val="19"/>
          <w:szCs w:val="19"/>
        </w:rPr>
        <w:t>&lt;</w:t>
      </w:r>
      <w:r>
        <w:rPr>
          <w:rFonts w:cs="Consolas"/>
          <w:color w:val="A31515"/>
          <w:sz w:val="19"/>
          <w:szCs w:val="19"/>
        </w:rPr>
        <w:t>StackPanel</w:t>
      </w:r>
      <w:r>
        <w:rPr>
          <w:rFonts w:cs="Consolas"/>
          <w:color w:val="FF0000"/>
          <w:sz w:val="19"/>
          <w:szCs w:val="19"/>
        </w:rPr>
        <w:t xml:space="preserve"> Orientation</w:t>
      </w:r>
      <w:r>
        <w:rPr>
          <w:rFonts w:cs="Consolas"/>
          <w:color w:val="0000FF"/>
          <w:sz w:val="19"/>
          <w:szCs w:val="19"/>
        </w:rPr>
        <w:t>="Horizontal"&gt;</w:t>
      </w:r>
    </w:p>
    <w:p w:rsidR="00F03C85" w:rsidRDefault="00F03C85" w:rsidP="00F03C85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color w:val="A31515"/>
          <w:sz w:val="19"/>
          <w:szCs w:val="19"/>
        </w:rPr>
        <w:t xml:space="preserve">            </w:t>
      </w:r>
      <w:r>
        <w:rPr>
          <w:rFonts w:cs="Consolas"/>
          <w:color w:val="0000FF"/>
          <w:sz w:val="19"/>
          <w:szCs w:val="19"/>
        </w:rPr>
        <w:t>&lt;</w:t>
      </w:r>
      <w:r>
        <w:rPr>
          <w:rFonts w:cs="Consolas"/>
          <w:color w:val="A31515"/>
          <w:sz w:val="19"/>
          <w:szCs w:val="19"/>
        </w:rPr>
        <w:t>Image</w:t>
      </w:r>
      <w:r>
        <w:rPr>
          <w:rFonts w:cs="Consolas"/>
          <w:color w:val="0000FF"/>
          <w:sz w:val="19"/>
          <w:szCs w:val="19"/>
        </w:rPr>
        <w:t xml:space="preserve"> /&gt;</w:t>
      </w:r>
    </w:p>
    <w:p w:rsidR="00F03C85" w:rsidRDefault="00F03C85" w:rsidP="00F03C85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color w:val="A31515"/>
          <w:sz w:val="19"/>
          <w:szCs w:val="19"/>
        </w:rPr>
        <w:t xml:space="preserve">            </w:t>
      </w:r>
      <w:r>
        <w:rPr>
          <w:rFonts w:cs="Consolas"/>
          <w:color w:val="0000FF"/>
          <w:sz w:val="19"/>
          <w:szCs w:val="19"/>
        </w:rPr>
        <w:t>&lt;</w:t>
      </w:r>
      <w:r>
        <w:rPr>
          <w:rFonts w:cs="Consolas"/>
          <w:color w:val="A31515"/>
          <w:sz w:val="19"/>
          <w:szCs w:val="19"/>
        </w:rPr>
        <w:t xml:space="preserve">TextBlock </w:t>
      </w:r>
      <w:r>
        <w:rPr>
          <w:rFonts w:cs="Consolas"/>
          <w:color w:val="FF0000"/>
          <w:sz w:val="19"/>
          <w:szCs w:val="19"/>
        </w:rPr>
        <w:t>Text</w:t>
      </w:r>
      <w:r>
        <w:rPr>
          <w:rFonts w:cs="Consolas"/>
          <w:color w:val="0000FF"/>
          <w:sz w:val="19"/>
          <w:szCs w:val="19"/>
        </w:rPr>
        <w:t>="Record Regular Expense"/&gt;</w:t>
      </w:r>
    </w:p>
    <w:p w:rsidR="00F03C85" w:rsidRDefault="00F03C85" w:rsidP="00F03C85">
      <w:pPr>
        <w:pStyle w:val="CodeListing"/>
        <w:rPr>
          <w:rFonts w:cs="Consolas"/>
          <w:color w:val="0000FF"/>
          <w:sz w:val="19"/>
          <w:szCs w:val="19"/>
        </w:rPr>
      </w:pPr>
      <w:r>
        <w:rPr>
          <w:rFonts w:cs="Consolas"/>
          <w:color w:val="0000FF"/>
          <w:sz w:val="19"/>
          <w:szCs w:val="19"/>
        </w:rPr>
        <w:t xml:space="preserve">          &lt;/</w:t>
      </w:r>
      <w:r>
        <w:rPr>
          <w:rFonts w:cs="Consolas"/>
          <w:color w:val="A31515"/>
          <w:sz w:val="19"/>
          <w:szCs w:val="19"/>
        </w:rPr>
        <w:t>StackPanel</w:t>
      </w:r>
      <w:r>
        <w:rPr>
          <w:rFonts w:cs="Consolas"/>
          <w:color w:val="0000FF"/>
          <w:sz w:val="19"/>
          <w:szCs w:val="19"/>
        </w:rPr>
        <w:t>&gt;</w:t>
      </w:r>
    </w:p>
    <w:p w:rsidR="00F03C85" w:rsidRDefault="00F03C85" w:rsidP="00F03C85">
      <w:pPr>
        <w:pStyle w:val="CodeListing"/>
        <w:rPr>
          <w:rFonts w:cs="Consolas"/>
          <w:color w:val="0000FF"/>
          <w:sz w:val="19"/>
          <w:szCs w:val="19"/>
        </w:rPr>
      </w:pPr>
      <w:r>
        <w:rPr>
          <w:rFonts w:cs="Consolas"/>
          <w:color w:val="0000FF"/>
          <w:sz w:val="19"/>
          <w:szCs w:val="19"/>
        </w:rPr>
        <w:t xml:space="preserve">    &lt;/</w:t>
      </w:r>
      <w:r>
        <w:rPr>
          <w:rFonts w:cs="Consolas"/>
          <w:color w:val="A31515"/>
          <w:sz w:val="19"/>
          <w:szCs w:val="19"/>
        </w:rPr>
        <w:t>Button</w:t>
      </w:r>
      <w:r>
        <w:rPr>
          <w:rFonts w:cs="Consolas"/>
          <w:color w:val="0000FF"/>
          <w:sz w:val="19"/>
          <w:szCs w:val="19"/>
        </w:rPr>
        <w:t>&gt;</w:t>
      </w:r>
    </w:p>
    <w:p w:rsidR="00F03C85" w:rsidRDefault="00F03C85" w:rsidP="00F03C85">
      <w:pPr>
        <w:pStyle w:val="CodeListing"/>
        <w:rPr>
          <w:rFonts w:cs="Consolas"/>
          <w:sz w:val="19"/>
          <w:szCs w:val="19"/>
        </w:rPr>
      </w:pPr>
    </w:p>
    <w:p w:rsidR="00F03C85" w:rsidRDefault="00F03C85" w:rsidP="00F03C85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color w:val="0000FF"/>
          <w:sz w:val="19"/>
          <w:szCs w:val="19"/>
        </w:rPr>
        <w:t xml:space="preserve">    &lt;</w:t>
      </w:r>
      <w:r>
        <w:rPr>
          <w:rFonts w:cs="Consolas"/>
          <w:color w:val="A31515"/>
          <w:sz w:val="19"/>
          <w:szCs w:val="19"/>
        </w:rPr>
        <w:t>Button</w:t>
      </w:r>
    </w:p>
    <w:p w:rsidR="004D6DDB" w:rsidRDefault="004D6DDB" w:rsidP="004D6DDB">
      <w:pPr>
        <w:pStyle w:val="CodeListing"/>
      </w:pPr>
      <w:r>
        <w:t xml:space="preserve">      </w:t>
      </w:r>
      <w:r>
        <w:rPr>
          <w:color w:val="FF0000"/>
        </w:rPr>
        <w:t>x</w:t>
      </w:r>
      <w:r>
        <w:rPr>
          <w:color w:val="0000FF"/>
        </w:rPr>
        <w:t>:</w:t>
      </w:r>
      <w:r>
        <w:rPr>
          <w:color w:val="FF0000"/>
        </w:rPr>
        <w:t>Name</w:t>
      </w:r>
      <w:r>
        <w:rPr>
          <w:color w:val="0000FF"/>
        </w:rPr>
        <w:t>="btnMileage"</w:t>
      </w:r>
    </w:p>
    <w:p w:rsidR="004D6DDB" w:rsidRDefault="004D6DDB" w:rsidP="004D6DDB">
      <w:pPr>
        <w:pStyle w:val="CodeListing"/>
      </w:pPr>
      <w:r>
        <w:t xml:space="preserve">      </w:t>
      </w:r>
      <w:r>
        <w:rPr>
          <w:color w:val="FF0000"/>
        </w:rPr>
        <w:t>Grid.Row</w:t>
      </w:r>
      <w:r>
        <w:rPr>
          <w:color w:val="0000FF"/>
        </w:rPr>
        <w:t>="1"</w:t>
      </w:r>
    </w:p>
    <w:p w:rsidR="004D6DDB" w:rsidRDefault="004D6DDB" w:rsidP="004D6DDB">
      <w:pPr>
        <w:pStyle w:val="CodeListing"/>
      </w:pPr>
      <w:r>
        <w:t xml:space="preserve">      </w:t>
      </w:r>
      <w:r>
        <w:rPr>
          <w:color w:val="FF0000"/>
        </w:rPr>
        <w:t>Height</w:t>
      </w:r>
      <w:r>
        <w:rPr>
          <w:color w:val="0000FF"/>
        </w:rPr>
        <w:t>="100"</w:t>
      </w:r>
    </w:p>
    <w:p w:rsidR="004D6DDB" w:rsidRDefault="004D6DDB" w:rsidP="004D6DDB">
      <w:pPr>
        <w:pStyle w:val="CodeListing"/>
      </w:pPr>
      <w:r>
        <w:t xml:space="preserve">      </w:t>
      </w:r>
      <w:r>
        <w:rPr>
          <w:color w:val="FF0000"/>
        </w:rPr>
        <w:t>Margin</w:t>
      </w:r>
      <w:r>
        <w:rPr>
          <w:color w:val="0000FF"/>
        </w:rPr>
        <w:t>="0,0,0,20"</w:t>
      </w:r>
    </w:p>
    <w:p w:rsidR="004D6DDB" w:rsidRDefault="004D6DDB" w:rsidP="004D6DDB">
      <w:pPr>
        <w:pStyle w:val="CodeListing"/>
      </w:pPr>
      <w:r>
        <w:t xml:space="preserve">      </w:t>
      </w:r>
      <w:r>
        <w:rPr>
          <w:color w:val="FF0000"/>
        </w:rPr>
        <w:t>Visibility</w:t>
      </w:r>
      <w:r>
        <w:rPr>
          <w:color w:val="0000FF"/>
        </w:rPr>
        <w:t>="Collapsed"</w:t>
      </w:r>
    </w:p>
    <w:p w:rsidR="004D6DDB" w:rsidRDefault="004D6DDB" w:rsidP="004D6DDB">
      <w:pPr>
        <w:pStyle w:val="CodeListing"/>
        <w:rPr>
          <w:color w:val="0000FF"/>
        </w:rPr>
      </w:pPr>
      <w:r>
        <w:t xml:space="preserve">      </w:t>
      </w:r>
      <w:r>
        <w:rPr>
          <w:color w:val="FF0000"/>
        </w:rPr>
        <w:t>MouseLeftButtonDown</w:t>
      </w:r>
      <w:r>
        <w:rPr>
          <w:color w:val="0000FF"/>
        </w:rPr>
        <w:t>="btnMileage_MouseLeftButtonDown" &gt;</w:t>
      </w:r>
    </w:p>
    <w:p w:rsidR="004D6DDB" w:rsidRDefault="004D6DDB" w:rsidP="00F03C85">
      <w:pPr>
        <w:pStyle w:val="CodeListing"/>
        <w:rPr>
          <w:rFonts w:cs="Consolas"/>
          <w:color w:val="A31515"/>
          <w:sz w:val="19"/>
          <w:szCs w:val="19"/>
        </w:rPr>
      </w:pPr>
    </w:p>
    <w:p w:rsidR="00F03C85" w:rsidRDefault="00F03C85" w:rsidP="00F03C85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color w:val="A31515"/>
          <w:sz w:val="19"/>
          <w:szCs w:val="19"/>
        </w:rPr>
        <w:t xml:space="preserve">        </w:t>
      </w:r>
      <w:r>
        <w:rPr>
          <w:rFonts w:cs="Consolas"/>
          <w:color w:val="0000FF"/>
          <w:sz w:val="19"/>
          <w:szCs w:val="19"/>
        </w:rPr>
        <w:t>&lt;</w:t>
      </w:r>
      <w:r>
        <w:rPr>
          <w:rFonts w:cs="Consolas"/>
          <w:color w:val="A31515"/>
          <w:sz w:val="19"/>
          <w:szCs w:val="19"/>
        </w:rPr>
        <w:t>Button.Content</w:t>
      </w:r>
      <w:r>
        <w:rPr>
          <w:rFonts w:cs="Consolas"/>
          <w:color w:val="0000FF"/>
          <w:sz w:val="19"/>
          <w:szCs w:val="19"/>
        </w:rPr>
        <w:t>&gt;</w:t>
      </w:r>
    </w:p>
    <w:p w:rsidR="00F03C85" w:rsidRDefault="00F03C85" w:rsidP="00F03C85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color w:val="A31515"/>
          <w:sz w:val="19"/>
          <w:szCs w:val="19"/>
        </w:rPr>
        <w:t xml:space="preserve">          </w:t>
      </w:r>
      <w:r>
        <w:rPr>
          <w:rFonts w:cs="Consolas"/>
          <w:color w:val="0000FF"/>
          <w:sz w:val="19"/>
          <w:szCs w:val="19"/>
        </w:rPr>
        <w:t>&lt;</w:t>
      </w:r>
      <w:r>
        <w:rPr>
          <w:rFonts w:cs="Consolas"/>
          <w:color w:val="A31515"/>
          <w:sz w:val="19"/>
          <w:szCs w:val="19"/>
        </w:rPr>
        <w:t>StackPanel</w:t>
      </w:r>
      <w:r>
        <w:rPr>
          <w:rFonts w:cs="Consolas"/>
          <w:color w:val="FF0000"/>
          <w:sz w:val="19"/>
          <w:szCs w:val="19"/>
        </w:rPr>
        <w:t xml:space="preserve"> Orientation</w:t>
      </w:r>
      <w:r>
        <w:rPr>
          <w:rFonts w:cs="Consolas"/>
          <w:color w:val="0000FF"/>
          <w:sz w:val="19"/>
          <w:szCs w:val="19"/>
        </w:rPr>
        <w:t>="Horizontal"&gt;</w:t>
      </w:r>
    </w:p>
    <w:p w:rsidR="00F03C85" w:rsidRDefault="00F03C85" w:rsidP="00F03C85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color w:val="A31515"/>
          <w:sz w:val="19"/>
          <w:szCs w:val="19"/>
        </w:rPr>
        <w:t xml:space="preserve">            </w:t>
      </w:r>
      <w:r>
        <w:rPr>
          <w:rFonts w:cs="Consolas"/>
          <w:color w:val="0000FF"/>
          <w:sz w:val="19"/>
          <w:szCs w:val="19"/>
        </w:rPr>
        <w:t>&lt;</w:t>
      </w:r>
      <w:r>
        <w:rPr>
          <w:rFonts w:cs="Consolas"/>
          <w:color w:val="A31515"/>
          <w:sz w:val="19"/>
          <w:szCs w:val="19"/>
        </w:rPr>
        <w:t>Image</w:t>
      </w:r>
      <w:r>
        <w:rPr>
          <w:rFonts w:cs="Consolas"/>
          <w:color w:val="0000FF"/>
          <w:sz w:val="19"/>
          <w:szCs w:val="19"/>
        </w:rPr>
        <w:t xml:space="preserve"> /&gt;</w:t>
      </w:r>
    </w:p>
    <w:p w:rsidR="00F03C85" w:rsidRDefault="00F03C85" w:rsidP="00F03C85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color w:val="A31515"/>
          <w:sz w:val="19"/>
          <w:szCs w:val="19"/>
        </w:rPr>
        <w:t xml:space="preserve">            </w:t>
      </w:r>
      <w:r>
        <w:rPr>
          <w:rFonts w:cs="Consolas"/>
          <w:color w:val="0000FF"/>
          <w:sz w:val="19"/>
          <w:szCs w:val="19"/>
        </w:rPr>
        <w:t>&lt;</w:t>
      </w:r>
      <w:r>
        <w:rPr>
          <w:rFonts w:cs="Consolas"/>
          <w:color w:val="A31515"/>
          <w:sz w:val="19"/>
          <w:szCs w:val="19"/>
        </w:rPr>
        <w:t>TextBlock</w:t>
      </w:r>
    </w:p>
    <w:p w:rsidR="00F03C85" w:rsidRDefault="00F03C85" w:rsidP="00F03C85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sz w:val="19"/>
          <w:szCs w:val="19"/>
        </w:rPr>
        <w:t xml:space="preserve">                </w:t>
      </w:r>
      <w:r>
        <w:rPr>
          <w:rFonts w:cs="Consolas"/>
          <w:color w:val="FF0000"/>
          <w:sz w:val="19"/>
          <w:szCs w:val="19"/>
        </w:rPr>
        <w:t>Text</w:t>
      </w:r>
      <w:r>
        <w:rPr>
          <w:rFonts w:cs="Consolas"/>
          <w:color w:val="0000FF"/>
          <w:sz w:val="19"/>
          <w:szCs w:val="19"/>
        </w:rPr>
        <w:t>="Record Mileage Expense"/&gt;</w:t>
      </w:r>
    </w:p>
    <w:p w:rsidR="00F03C85" w:rsidRDefault="00F03C85" w:rsidP="00F03C85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color w:val="A31515"/>
          <w:sz w:val="19"/>
          <w:szCs w:val="19"/>
        </w:rPr>
        <w:t xml:space="preserve">          </w:t>
      </w:r>
      <w:r>
        <w:rPr>
          <w:rFonts w:cs="Consolas"/>
          <w:color w:val="0000FF"/>
          <w:sz w:val="19"/>
          <w:szCs w:val="19"/>
        </w:rPr>
        <w:t>&lt;/</w:t>
      </w:r>
      <w:r>
        <w:rPr>
          <w:rFonts w:cs="Consolas"/>
          <w:color w:val="A31515"/>
          <w:sz w:val="19"/>
          <w:szCs w:val="19"/>
        </w:rPr>
        <w:t>StackPanel</w:t>
      </w:r>
      <w:r>
        <w:rPr>
          <w:rFonts w:cs="Consolas"/>
          <w:color w:val="0000FF"/>
          <w:sz w:val="19"/>
          <w:szCs w:val="19"/>
        </w:rPr>
        <w:t>&gt;</w:t>
      </w:r>
    </w:p>
    <w:p w:rsidR="00F03C85" w:rsidRDefault="00F03C85" w:rsidP="00F03C85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color w:val="A31515"/>
          <w:sz w:val="19"/>
          <w:szCs w:val="19"/>
        </w:rPr>
        <w:t xml:space="preserve">        </w:t>
      </w:r>
      <w:r>
        <w:rPr>
          <w:rFonts w:cs="Consolas"/>
          <w:color w:val="0000FF"/>
          <w:sz w:val="19"/>
          <w:szCs w:val="19"/>
        </w:rPr>
        <w:t>&lt;/</w:t>
      </w:r>
      <w:r>
        <w:rPr>
          <w:rFonts w:cs="Consolas"/>
          <w:color w:val="A31515"/>
          <w:sz w:val="19"/>
          <w:szCs w:val="19"/>
        </w:rPr>
        <w:t>Button.Content</w:t>
      </w:r>
      <w:r>
        <w:rPr>
          <w:rFonts w:cs="Consolas"/>
          <w:color w:val="0000FF"/>
          <w:sz w:val="19"/>
          <w:szCs w:val="19"/>
        </w:rPr>
        <w:t>&gt;</w:t>
      </w:r>
    </w:p>
    <w:p w:rsidR="00F03C85" w:rsidRDefault="00F03C85" w:rsidP="00F03C85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color w:val="0000FF"/>
          <w:sz w:val="19"/>
          <w:szCs w:val="19"/>
        </w:rPr>
        <w:t xml:space="preserve">    &lt;/</w:t>
      </w:r>
      <w:r>
        <w:rPr>
          <w:rFonts w:cs="Consolas"/>
          <w:color w:val="A31515"/>
          <w:sz w:val="19"/>
          <w:szCs w:val="19"/>
        </w:rPr>
        <w:t>Button</w:t>
      </w:r>
      <w:r>
        <w:rPr>
          <w:rFonts w:cs="Consolas"/>
          <w:color w:val="0000FF"/>
          <w:sz w:val="19"/>
          <w:szCs w:val="19"/>
        </w:rPr>
        <w:t>&gt;</w:t>
      </w:r>
    </w:p>
    <w:p w:rsidR="00F03C85" w:rsidRDefault="00F03C85" w:rsidP="00F03C85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color w:val="A31515"/>
          <w:sz w:val="19"/>
          <w:szCs w:val="19"/>
        </w:rPr>
        <w:t xml:space="preserve">       </w:t>
      </w:r>
    </w:p>
    <w:p w:rsidR="00F03C85" w:rsidRDefault="00F03C85" w:rsidP="00F03C85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color w:val="A31515"/>
          <w:sz w:val="19"/>
          <w:szCs w:val="19"/>
        </w:rPr>
        <w:t xml:space="preserve">    </w:t>
      </w:r>
      <w:r>
        <w:rPr>
          <w:rFonts w:cs="Consolas"/>
          <w:color w:val="0000FF"/>
          <w:sz w:val="19"/>
          <w:szCs w:val="19"/>
        </w:rPr>
        <w:t>&lt;</w:t>
      </w:r>
      <w:r>
        <w:rPr>
          <w:rFonts w:cs="Consolas"/>
          <w:color w:val="A31515"/>
          <w:sz w:val="19"/>
          <w:szCs w:val="19"/>
        </w:rPr>
        <w:t>Button</w:t>
      </w:r>
    </w:p>
    <w:p w:rsidR="004D6DDB" w:rsidRDefault="004D6DDB" w:rsidP="004D6DDB">
      <w:pPr>
        <w:pStyle w:val="CodeListing"/>
      </w:pPr>
      <w:r>
        <w:t xml:space="preserve">       </w:t>
      </w:r>
      <w:r>
        <w:rPr>
          <w:color w:val="FF0000"/>
        </w:rPr>
        <w:t>x</w:t>
      </w:r>
      <w:r>
        <w:rPr>
          <w:color w:val="0000FF"/>
        </w:rPr>
        <w:t>:</w:t>
      </w:r>
      <w:r>
        <w:rPr>
          <w:color w:val="FF0000"/>
        </w:rPr>
        <w:t>Name</w:t>
      </w:r>
      <w:r>
        <w:rPr>
          <w:color w:val="0000FF"/>
        </w:rPr>
        <w:t>="btnViewExpenses"</w:t>
      </w:r>
    </w:p>
    <w:p w:rsidR="00F03C85" w:rsidRDefault="00F03C85" w:rsidP="00F03C85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sz w:val="19"/>
          <w:szCs w:val="19"/>
        </w:rPr>
        <w:t xml:space="preserve">        </w:t>
      </w:r>
      <w:r>
        <w:rPr>
          <w:rFonts w:cs="Consolas"/>
          <w:color w:val="FF0000"/>
          <w:sz w:val="19"/>
          <w:szCs w:val="19"/>
        </w:rPr>
        <w:t>Grid.Row</w:t>
      </w:r>
      <w:r>
        <w:rPr>
          <w:rFonts w:cs="Consolas"/>
          <w:color w:val="0000FF"/>
          <w:sz w:val="19"/>
          <w:szCs w:val="19"/>
        </w:rPr>
        <w:t>="2"</w:t>
      </w:r>
      <w:r>
        <w:rPr>
          <w:rFonts w:cs="Consolas"/>
          <w:sz w:val="19"/>
          <w:szCs w:val="19"/>
        </w:rPr>
        <w:t xml:space="preserve"> </w:t>
      </w:r>
    </w:p>
    <w:p w:rsidR="00F03C85" w:rsidRDefault="00F03C85" w:rsidP="00F03C85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sz w:val="19"/>
          <w:szCs w:val="19"/>
        </w:rPr>
        <w:t xml:space="preserve">        </w:t>
      </w:r>
      <w:r>
        <w:rPr>
          <w:rFonts w:cs="Consolas"/>
          <w:color w:val="FF0000"/>
          <w:sz w:val="19"/>
          <w:szCs w:val="19"/>
        </w:rPr>
        <w:t>Height</w:t>
      </w:r>
      <w:r>
        <w:rPr>
          <w:rFonts w:cs="Consolas"/>
          <w:color w:val="0000FF"/>
          <w:sz w:val="19"/>
          <w:szCs w:val="19"/>
        </w:rPr>
        <w:t>="100"</w:t>
      </w:r>
    </w:p>
    <w:p w:rsidR="00F03C85" w:rsidRDefault="00F03C85" w:rsidP="00F03C85">
      <w:pPr>
        <w:pStyle w:val="CodeListing"/>
        <w:rPr>
          <w:rFonts w:cs="Consolas"/>
          <w:color w:val="0000FF"/>
          <w:sz w:val="19"/>
          <w:szCs w:val="19"/>
        </w:rPr>
      </w:pPr>
      <w:r>
        <w:rPr>
          <w:rFonts w:cs="Consolas"/>
          <w:sz w:val="19"/>
          <w:szCs w:val="19"/>
        </w:rPr>
        <w:t xml:space="preserve">        </w:t>
      </w:r>
      <w:r>
        <w:rPr>
          <w:rFonts w:cs="Consolas"/>
          <w:color w:val="FF0000"/>
          <w:sz w:val="19"/>
          <w:szCs w:val="19"/>
        </w:rPr>
        <w:t>Margin</w:t>
      </w:r>
      <w:r>
        <w:rPr>
          <w:rFonts w:cs="Consolas"/>
          <w:color w:val="0000FF"/>
          <w:sz w:val="19"/>
          <w:szCs w:val="19"/>
        </w:rPr>
        <w:t>="0,0,0,20"</w:t>
      </w:r>
    </w:p>
    <w:p w:rsidR="004D6DDB" w:rsidRDefault="004D6DDB" w:rsidP="004D6DDB">
      <w:pPr>
        <w:pStyle w:val="CodeListing"/>
        <w:rPr>
          <w:color w:val="0000FF"/>
        </w:rPr>
      </w:pPr>
      <w:r>
        <w:t xml:space="preserve">       </w:t>
      </w:r>
      <w:r>
        <w:rPr>
          <w:color w:val="FF0000"/>
        </w:rPr>
        <w:t>MouseLeftButtonDown</w:t>
      </w:r>
      <w:r>
        <w:rPr>
          <w:color w:val="0000FF"/>
        </w:rPr>
        <w:t>="btnViewExpenses_MouseLeftButtonDown" &gt;</w:t>
      </w:r>
    </w:p>
    <w:p w:rsidR="00F03C85" w:rsidRDefault="00F03C85" w:rsidP="00F03C85">
      <w:pPr>
        <w:pStyle w:val="CodeListing"/>
        <w:rPr>
          <w:rFonts w:cs="Consolas"/>
          <w:color w:val="A31515"/>
          <w:sz w:val="19"/>
          <w:szCs w:val="19"/>
        </w:rPr>
      </w:pPr>
      <w:r>
        <w:rPr>
          <w:rFonts w:cs="Consolas"/>
          <w:color w:val="A31515"/>
          <w:sz w:val="19"/>
          <w:szCs w:val="19"/>
        </w:rPr>
        <w:t xml:space="preserve">        </w:t>
      </w:r>
    </w:p>
    <w:p w:rsidR="00F03C85" w:rsidRDefault="00F03C85" w:rsidP="00F03C85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color w:val="A31515"/>
          <w:sz w:val="19"/>
          <w:szCs w:val="19"/>
        </w:rPr>
        <w:t xml:space="preserve">      </w:t>
      </w:r>
      <w:r>
        <w:rPr>
          <w:rFonts w:cs="Consolas"/>
          <w:color w:val="0000FF"/>
          <w:sz w:val="19"/>
          <w:szCs w:val="19"/>
        </w:rPr>
        <w:t>&lt;</w:t>
      </w:r>
      <w:r>
        <w:rPr>
          <w:rFonts w:cs="Consolas"/>
          <w:color w:val="A31515"/>
          <w:sz w:val="19"/>
          <w:szCs w:val="19"/>
        </w:rPr>
        <w:t>Button.Content</w:t>
      </w:r>
      <w:r>
        <w:rPr>
          <w:rFonts w:cs="Consolas"/>
          <w:color w:val="0000FF"/>
          <w:sz w:val="19"/>
          <w:szCs w:val="19"/>
        </w:rPr>
        <w:t>&gt;</w:t>
      </w:r>
    </w:p>
    <w:p w:rsidR="00F03C85" w:rsidRDefault="00F03C85" w:rsidP="00F03C85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color w:val="A31515"/>
          <w:sz w:val="19"/>
          <w:szCs w:val="19"/>
        </w:rPr>
        <w:t xml:space="preserve">        </w:t>
      </w:r>
      <w:r>
        <w:rPr>
          <w:rFonts w:cs="Consolas"/>
          <w:color w:val="0000FF"/>
          <w:sz w:val="19"/>
          <w:szCs w:val="19"/>
        </w:rPr>
        <w:t>&lt;</w:t>
      </w:r>
      <w:r>
        <w:rPr>
          <w:rFonts w:cs="Consolas"/>
          <w:color w:val="A31515"/>
          <w:sz w:val="19"/>
          <w:szCs w:val="19"/>
        </w:rPr>
        <w:t>StackPanel</w:t>
      </w:r>
      <w:r>
        <w:rPr>
          <w:rFonts w:cs="Consolas"/>
          <w:color w:val="FF0000"/>
          <w:sz w:val="19"/>
          <w:szCs w:val="19"/>
        </w:rPr>
        <w:t xml:space="preserve"> Orientation</w:t>
      </w:r>
      <w:r>
        <w:rPr>
          <w:rFonts w:cs="Consolas"/>
          <w:color w:val="0000FF"/>
          <w:sz w:val="19"/>
          <w:szCs w:val="19"/>
        </w:rPr>
        <w:t>="Horizontal"&gt;</w:t>
      </w:r>
    </w:p>
    <w:p w:rsidR="00F03C85" w:rsidRDefault="00F03C85" w:rsidP="00F03C85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color w:val="A31515"/>
          <w:sz w:val="19"/>
          <w:szCs w:val="19"/>
        </w:rPr>
        <w:t xml:space="preserve">          </w:t>
      </w:r>
      <w:r>
        <w:rPr>
          <w:rFonts w:cs="Consolas"/>
          <w:color w:val="0000FF"/>
          <w:sz w:val="19"/>
          <w:szCs w:val="19"/>
        </w:rPr>
        <w:t>&lt;</w:t>
      </w:r>
      <w:r>
        <w:rPr>
          <w:rFonts w:cs="Consolas"/>
          <w:color w:val="A31515"/>
          <w:sz w:val="19"/>
          <w:szCs w:val="19"/>
        </w:rPr>
        <w:t>Image</w:t>
      </w:r>
      <w:r>
        <w:rPr>
          <w:rFonts w:cs="Consolas"/>
          <w:color w:val="0000FF"/>
          <w:sz w:val="19"/>
          <w:szCs w:val="19"/>
        </w:rPr>
        <w:t xml:space="preserve"> /&gt;</w:t>
      </w:r>
    </w:p>
    <w:p w:rsidR="00F03C85" w:rsidRDefault="00F03C85" w:rsidP="00F03C85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color w:val="A31515"/>
          <w:sz w:val="19"/>
          <w:szCs w:val="19"/>
        </w:rPr>
        <w:t xml:space="preserve">          </w:t>
      </w:r>
      <w:r>
        <w:rPr>
          <w:rFonts w:cs="Consolas"/>
          <w:color w:val="0000FF"/>
          <w:sz w:val="19"/>
          <w:szCs w:val="19"/>
        </w:rPr>
        <w:t>&lt;</w:t>
      </w:r>
      <w:r>
        <w:rPr>
          <w:rFonts w:cs="Consolas"/>
          <w:color w:val="A31515"/>
          <w:sz w:val="19"/>
          <w:szCs w:val="19"/>
        </w:rPr>
        <w:t xml:space="preserve">TextBlock </w:t>
      </w:r>
      <w:r>
        <w:rPr>
          <w:rFonts w:cs="Consolas"/>
          <w:color w:val="FF0000"/>
          <w:sz w:val="19"/>
          <w:szCs w:val="19"/>
        </w:rPr>
        <w:t>Text</w:t>
      </w:r>
      <w:r>
        <w:rPr>
          <w:rFonts w:cs="Consolas"/>
          <w:color w:val="0000FF"/>
          <w:sz w:val="19"/>
          <w:szCs w:val="19"/>
        </w:rPr>
        <w:t>="View Expenses"/&gt;</w:t>
      </w:r>
    </w:p>
    <w:p w:rsidR="00F03C85" w:rsidRDefault="00F03C85" w:rsidP="00F03C85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color w:val="A31515"/>
          <w:sz w:val="19"/>
          <w:szCs w:val="19"/>
        </w:rPr>
        <w:t xml:space="preserve">        </w:t>
      </w:r>
      <w:r>
        <w:rPr>
          <w:rFonts w:cs="Consolas"/>
          <w:color w:val="0000FF"/>
          <w:sz w:val="19"/>
          <w:szCs w:val="19"/>
        </w:rPr>
        <w:t>&lt;/</w:t>
      </w:r>
      <w:r>
        <w:rPr>
          <w:rFonts w:cs="Consolas"/>
          <w:color w:val="A31515"/>
          <w:sz w:val="19"/>
          <w:szCs w:val="19"/>
        </w:rPr>
        <w:t>StackPanel</w:t>
      </w:r>
      <w:r>
        <w:rPr>
          <w:rFonts w:cs="Consolas"/>
          <w:color w:val="0000FF"/>
          <w:sz w:val="19"/>
          <w:szCs w:val="19"/>
        </w:rPr>
        <w:t>&gt;</w:t>
      </w:r>
    </w:p>
    <w:p w:rsidR="00F03C85" w:rsidRDefault="00F03C85" w:rsidP="00F03C85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color w:val="0000FF"/>
          <w:sz w:val="19"/>
          <w:szCs w:val="19"/>
        </w:rPr>
        <w:t xml:space="preserve">      &lt;/</w:t>
      </w:r>
      <w:r>
        <w:rPr>
          <w:rFonts w:cs="Consolas"/>
          <w:color w:val="A31515"/>
          <w:sz w:val="19"/>
          <w:szCs w:val="19"/>
        </w:rPr>
        <w:t>Button.Content</w:t>
      </w:r>
      <w:r>
        <w:rPr>
          <w:rFonts w:cs="Consolas"/>
          <w:color w:val="0000FF"/>
          <w:sz w:val="19"/>
          <w:szCs w:val="19"/>
        </w:rPr>
        <w:t>&gt;</w:t>
      </w:r>
    </w:p>
    <w:p w:rsidR="00F03C85" w:rsidRDefault="00F03C85" w:rsidP="00F03C85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color w:val="0000FF"/>
          <w:sz w:val="19"/>
          <w:szCs w:val="19"/>
        </w:rPr>
        <w:t xml:space="preserve">    &lt;/</w:t>
      </w:r>
      <w:r>
        <w:rPr>
          <w:rFonts w:cs="Consolas"/>
          <w:color w:val="A31515"/>
          <w:sz w:val="19"/>
          <w:szCs w:val="19"/>
        </w:rPr>
        <w:t>Button</w:t>
      </w:r>
      <w:r>
        <w:rPr>
          <w:rFonts w:cs="Consolas"/>
          <w:color w:val="0000FF"/>
          <w:sz w:val="19"/>
          <w:szCs w:val="19"/>
        </w:rPr>
        <w:t>&gt;</w:t>
      </w:r>
    </w:p>
    <w:p w:rsidR="00F03C85" w:rsidRDefault="00F03C85" w:rsidP="00F03C85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color w:val="A31515"/>
          <w:sz w:val="19"/>
          <w:szCs w:val="19"/>
        </w:rPr>
        <w:t xml:space="preserve">            </w:t>
      </w:r>
    </w:p>
    <w:p w:rsidR="00F03C85" w:rsidRDefault="00F03C85" w:rsidP="00F03C85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color w:val="A31515"/>
          <w:sz w:val="19"/>
          <w:szCs w:val="19"/>
        </w:rPr>
        <w:t xml:space="preserve">    </w:t>
      </w:r>
      <w:r>
        <w:rPr>
          <w:rFonts w:cs="Consolas"/>
          <w:color w:val="0000FF"/>
          <w:sz w:val="19"/>
          <w:szCs w:val="19"/>
        </w:rPr>
        <w:t>&lt;</w:t>
      </w:r>
      <w:r>
        <w:rPr>
          <w:rFonts w:cs="Consolas"/>
          <w:color w:val="A31515"/>
          <w:sz w:val="19"/>
          <w:szCs w:val="19"/>
        </w:rPr>
        <w:t>UI</w:t>
      </w:r>
      <w:r>
        <w:rPr>
          <w:rFonts w:cs="Consolas"/>
          <w:color w:val="0000FF"/>
          <w:sz w:val="19"/>
          <w:szCs w:val="19"/>
        </w:rPr>
        <w:t>:</w:t>
      </w:r>
      <w:r>
        <w:rPr>
          <w:rFonts w:cs="Consolas"/>
          <w:color w:val="A31515"/>
          <w:sz w:val="19"/>
          <w:szCs w:val="19"/>
        </w:rPr>
        <w:t>AdControl</w:t>
      </w:r>
      <w:r>
        <w:rPr>
          <w:rFonts w:cs="Consolas"/>
          <w:sz w:val="19"/>
          <w:szCs w:val="19"/>
        </w:rPr>
        <w:t xml:space="preserve"> </w:t>
      </w:r>
    </w:p>
    <w:p w:rsidR="00F03C85" w:rsidRDefault="00F03C85" w:rsidP="00F03C85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sz w:val="19"/>
          <w:szCs w:val="19"/>
        </w:rPr>
        <w:t xml:space="preserve">        </w:t>
      </w:r>
      <w:r>
        <w:rPr>
          <w:rFonts w:cs="Consolas"/>
          <w:color w:val="FF0000"/>
          <w:sz w:val="19"/>
          <w:szCs w:val="19"/>
        </w:rPr>
        <w:t>x</w:t>
      </w:r>
      <w:r>
        <w:rPr>
          <w:rFonts w:cs="Consolas"/>
          <w:color w:val="0000FF"/>
          <w:sz w:val="19"/>
          <w:szCs w:val="19"/>
        </w:rPr>
        <w:t>:</w:t>
      </w:r>
      <w:r>
        <w:rPr>
          <w:rFonts w:cs="Consolas"/>
          <w:color w:val="FF0000"/>
          <w:sz w:val="19"/>
          <w:szCs w:val="19"/>
        </w:rPr>
        <w:t>Name</w:t>
      </w:r>
      <w:r>
        <w:rPr>
          <w:rFonts w:cs="Consolas"/>
          <w:color w:val="0000FF"/>
          <w:sz w:val="19"/>
          <w:szCs w:val="19"/>
        </w:rPr>
        <w:t>="AdControl"</w:t>
      </w:r>
    </w:p>
    <w:p w:rsidR="00F03C85" w:rsidRDefault="00F03C85" w:rsidP="00F03C85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sz w:val="19"/>
          <w:szCs w:val="19"/>
        </w:rPr>
        <w:t xml:space="preserve">        </w:t>
      </w:r>
      <w:r>
        <w:rPr>
          <w:rFonts w:cs="Consolas"/>
          <w:color w:val="FF0000"/>
          <w:sz w:val="19"/>
          <w:szCs w:val="19"/>
        </w:rPr>
        <w:t>Grid.Row</w:t>
      </w:r>
      <w:r>
        <w:rPr>
          <w:rFonts w:cs="Consolas"/>
          <w:color w:val="0000FF"/>
          <w:sz w:val="19"/>
          <w:szCs w:val="19"/>
        </w:rPr>
        <w:t>="4"</w:t>
      </w:r>
      <w:r>
        <w:rPr>
          <w:rFonts w:cs="Consolas"/>
          <w:sz w:val="19"/>
          <w:szCs w:val="19"/>
        </w:rPr>
        <w:t xml:space="preserve"> </w:t>
      </w:r>
    </w:p>
    <w:p w:rsidR="00F03C85" w:rsidRDefault="00F03C85" w:rsidP="00F03C85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sz w:val="19"/>
          <w:szCs w:val="19"/>
        </w:rPr>
        <w:t xml:space="preserve">        </w:t>
      </w:r>
      <w:r>
        <w:rPr>
          <w:rFonts w:cs="Consolas"/>
          <w:color w:val="FF0000"/>
          <w:sz w:val="19"/>
          <w:szCs w:val="19"/>
        </w:rPr>
        <w:t>VerticalAlignment</w:t>
      </w:r>
      <w:r>
        <w:rPr>
          <w:rFonts w:cs="Consolas"/>
          <w:color w:val="0000FF"/>
          <w:sz w:val="19"/>
          <w:szCs w:val="19"/>
        </w:rPr>
        <w:t>="Bottom"</w:t>
      </w:r>
    </w:p>
    <w:p w:rsidR="00F03C85" w:rsidRDefault="00F03C85" w:rsidP="00F03C85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sz w:val="19"/>
          <w:szCs w:val="19"/>
        </w:rPr>
        <w:t xml:space="preserve">        </w:t>
      </w:r>
      <w:r>
        <w:rPr>
          <w:rFonts w:cs="Consolas"/>
          <w:color w:val="FF0000"/>
          <w:sz w:val="19"/>
          <w:szCs w:val="19"/>
        </w:rPr>
        <w:t>ApplicationId</w:t>
      </w:r>
      <w:r>
        <w:rPr>
          <w:rFonts w:cs="Consolas"/>
          <w:color w:val="0000FF"/>
          <w:sz w:val="19"/>
          <w:szCs w:val="19"/>
        </w:rPr>
        <w:t>="{</w:t>
      </w:r>
      <w:r>
        <w:rPr>
          <w:rFonts w:cs="Consolas"/>
          <w:color w:val="A31515"/>
          <w:sz w:val="19"/>
          <w:szCs w:val="19"/>
        </w:rPr>
        <w:t>StaticResource</w:t>
      </w:r>
      <w:r>
        <w:rPr>
          <w:rFonts w:cs="Consolas"/>
          <w:color w:val="FF0000"/>
          <w:sz w:val="19"/>
          <w:szCs w:val="19"/>
        </w:rPr>
        <w:t xml:space="preserve"> AdApplicationId</w:t>
      </w:r>
      <w:r>
        <w:rPr>
          <w:rFonts w:cs="Consolas"/>
          <w:color w:val="0000FF"/>
          <w:sz w:val="19"/>
          <w:szCs w:val="19"/>
        </w:rPr>
        <w:t>}"</w:t>
      </w:r>
    </w:p>
    <w:p w:rsidR="00F03C85" w:rsidRDefault="00F03C85" w:rsidP="00F03C85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sz w:val="19"/>
          <w:szCs w:val="19"/>
        </w:rPr>
        <w:t xml:space="preserve">        </w:t>
      </w:r>
      <w:r>
        <w:rPr>
          <w:rFonts w:cs="Consolas"/>
          <w:color w:val="FF0000"/>
          <w:sz w:val="19"/>
          <w:szCs w:val="19"/>
        </w:rPr>
        <w:t>AdUnitId</w:t>
      </w:r>
      <w:r>
        <w:rPr>
          <w:rFonts w:cs="Consolas"/>
          <w:color w:val="0000FF"/>
          <w:sz w:val="19"/>
          <w:szCs w:val="19"/>
        </w:rPr>
        <w:t>="{</w:t>
      </w:r>
      <w:r>
        <w:rPr>
          <w:rFonts w:cs="Consolas"/>
          <w:color w:val="A31515"/>
          <w:sz w:val="19"/>
          <w:szCs w:val="19"/>
        </w:rPr>
        <w:t>StaticResource</w:t>
      </w:r>
      <w:r>
        <w:rPr>
          <w:rFonts w:cs="Consolas"/>
          <w:color w:val="FF0000"/>
          <w:sz w:val="19"/>
          <w:szCs w:val="19"/>
        </w:rPr>
        <w:t xml:space="preserve"> AdUnitId</w:t>
      </w:r>
      <w:r>
        <w:rPr>
          <w:rFonts w:cs="Consolas"/>
          <w:color w:val="0000FF"/>
          <w:sz w:val="19"/>
          <w:szCs w:val="19"/>
        </w:rPr>
        <w:t>}"</w:t>
      </w:r>
      <w:r>
        <w:rPr>
          <w:rFonts w:cs="Consolas"/>
          <w:sz w:val="19"/>
          <w:szCs w:val="19"/>
        </w:rPr>
        <w:t xml:space="preserve"> </w:t>
      </w:r>
      <w:r>
        <w:rPr>
          <w:rFonts w:cs="Consolas"/>
          <w:color w:val="0000FF"/>
          <w:sz w:val="19"/>
          <w:szCs w:val="19"/>
        </w:rPr>
        <w:t xml:space="preserve"> /&gt;</w:t>
      </w:r>
    </w:p>
    <w:p w:rsidR="00F03C85" w:rsidRDefault="00F03C85" w:rsidP="00F03C85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color w:val="A31515"/>
          <w:sz w:val="19"/>
          <w:szCs w:val="19"/>
        </w:rPr>
        <w:t xml:space="preserve">  </w:t>
      </w:r>
      <w:r>
        <w:rPr>
          <w:rFonts w:cs="Consolas"/>
          <w:color w:val="0000FF"/>
          <w:sz w:val="19"/>
          <w:szCs w:val="19"/>
        </w:rPr>
        <w:t>&lt;/</w:t>
      </w:r>
      <w:r>
        <w:rPr>
          <w:rFonts w:cs="Consolas"/>
          <w:color w:val="A31515"/>
          <w:sz w:val="19"/>
          <w:szCs w:val="19"/>
        </w:rPr>
        <w:t>Grid</w:t>
      </w:r>
      <w:r>
        <w:rPr>
          <w:rFonts w:cs="Consolas"/>
          <w:color w:val="0000FF"/>
          <w:sz w:val="19"/>
          <w:szCs w:val="19"/>
        </w:rPr>
        <w:t>&gt;</w:t>
      </w:r>
    </w:p>
    <w:p w:rsidR="00F03C85" w:rsidRDefault="00F03C85" w:rsidP="00F03C85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color w:val="A31515"/>
          <w:sz w:val="19"/>
          <w:szCs w:val="19"/>
        </w:rPr>
        <w:t xml:space="preserve">        </w:t>
      </w:r>
    </w:p>
    <w:p w:rsidR="00F03C85" w:rsidRDefault="00F03C85" w:rsidP="00F03C85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color w:val="A31515"/>
          <w:sz w:val="19"/>
          <w:szCs w:val="19"/>
        </w:rPr>
        <w:t xml:space="preserve">  </w:t>
      </w:r>
      <w:r>
        <w:rPr>
          <w:rFonts w:cs="Consolas"/>
          <w:color w:val="0000FF"/>
          <w:sz w:val="19"/>
          <w:szCs w:val="19"/>
        </w:rPr>
        <w:t>&lt;</w:t>
      </w:r>
      <w:r>
        <w:rPr>
          <w:rFonts w:cs="Consolas"/>
          <w:color w:val="A31515"/>
          <w:sz w:val="19"/>
          <w:szCs w:val="19"/>
        </w:rPr>
        <w:t>Preview</w:t>
      </w:r>
      <w:r>
        <w:rPr>
          <w:rFonts w:cs="Consolas"/>
          <w:color w:val="0000FF"/>
          <w:sz w:val="19"/>
          <w:szCs w:val="19"/>
        </w:rPr>
        <w:t>:</w:t>
      </w:r>
      <w:r>
        <w:rPr>
          <w:rFonts w:cs="Consolas"/>
          <w:color w:val="A31515"/>
          <w:sz w:val="19"/>
          <w:szCs w:val="19"/>
        </w:rPr>
        <w:t>BindableApplicationBar</w:t>
      </w:r>
      <w:r>
        <w:rPr>
          <w:rFonts w:cs="Consolas"/>
          <w:color w:val="FF0000"/>
          <w:sz w:val="19"/>
          <w:szCs w:val="19"/>
        </w:rPr>
        <w:t xml:space="preserve"> x</w:t>
      </w:r>
      <w:r>
        <w:rPr>
          <w:rFonts w:cs="Consolas"/>
          <w:color w:val="0000FF"/>
          <w:sz w:val="19"/>
          <w:szCs w:val="19"/>
        </w:rPr>
        <w:t>:</w:t>
      </w:r>
      <w:r>
        <w:rPr>
          <w:rFonts w:cs="Consolas"/>
          <w:color w:val="FF0000"/>
          <w:sz w:val="19"/>
          <w:szCs w:val="19"/>
        </w:rPr>
        <w:t>Name</w:t>
      </w:r>
      <w:r>
        <w:rPr>
          <w:rFonts w:cs="Consolas"/>
          <w:color w:val="0000FF"/>
          <w:sz w:val="19"/>
          <w:szCs w:val="19"/>
        </w:rPr>
        <w:t>="AppBar"</w:t>
      </w:r>
      <w:r>
        <w:rPr>
          <w:rFonts w:cs="Consolas"/>
          <w:color w:val="FF0000"/>
          <w:sz w:val="19"/>
          <w:szCs w:val="19"/>
        </w:rPr>
        <w:t xml:space="preserve"> BarOpacity</w:t>
      </w:r>
      <w:r>
        <w:rPr>
          <w:rFonts w:cs="Consolas"/>
          <w:color w:val="0000FF"/>
          <w:sz w:val="19"/>
          <w:szCs w:val="19"/>
        </w:rPr>
        <w:t>="1.0" &gt;</w:t>
      </w:r>
    </w:p>
    <w:p w:rsidR="00F03C85" w:rsidRDefault="00F03C85" w:rsidP="00F03C85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color w:val="0000FF"/>
          <w:sz w:val="19"/>
          <w:szCs w:val="19"/>
        </w:rPr>
        <w:t xml:space="preserve">    &lt;</w:t>
      </w:r>
      <w:r>
        <w:rPr>
          <w:rFonts w:cs="Consolas"/>
          <w:color w:val="A31515"/>
          <w:sz w:val="19"/>
          <w:szCs w:val="19"/>
        </w:rPr>
        <w:t>Preview</w:t>
      </w:r>
      <w:r>
        <w:rPr>
          <w:rFonts w:cs="Consolas"/>
          <w:color w:val="0000FF"/>
          <w:sz w:val="19"/>
          <w:szCs w:val="19"/>
        </w:rPr>
        <w:t>:</w:t>
      </w:r>
      <w:r>
        <w:rPr>
          <w:rFonts w:cs="Consolas"/>
          <w:color w:val="A31515"/>
          <w:sz w:val="19"/>
          <w:szCs w:val="19"/>
        </w:rPr>
        <w:t>BindableApplicationBar.MenuItems</w:t>
      </w:r>
      <w:r>
        <w:rPr>
          <w:rFonts w:cs="Consolas"/>
          <w:color w:val="0000FF"/>
          <w:sz w:val="19"/>
          <w:szCs w:val="19"/>
        </w:rPr>
        <w:t>&gt;</w:t>
      </w:r>
    </w:p>
    <w:p w:rsidR="004D6DDB" w:rsidRDefault="00F03C85" w:rsidP="00F03C85">
      <w:pPr>
        <w:pStyle w:val="CodeListing"/>
        <w:rPr>
          <w:rFonts w:cs="Consolas"/>
          <w:color w:val="FF0000"/>
          <w:sz w:val="19"/>
          <w:szCs w:val="19"/>
        </w:rPr>
      </w:pPr>
      <w:r>
        <w:rPr>
          <w:rFonts w:cs="Consolas"/>
          <w:color w:val="A31515"/>
          <w:sz w:val="19"/>
          <w:szCs w:val="19"/>
        </w:rPr>
        <w:t xml:space="preserve">    </w:t>
      </w:r>
      <w:r w:rsidR="004D6DDB">
        <w:rPr>
          <w:rFonts w:cs="Consolas"/>
          <w:color w:val="A31515"/>
          <w:sz w:val="19"/>
          <w:szCs w:val="19"/>
        </w:rPr>
        <w:t xml:space="preserve">  </w:t>
      </w:r>
      <w:r>
        <w:rPr>
          <w:rFonts w:cs="Consolas"/>
          <w:color w:val="0000FF"/>
          <w:sz w:val="19"/>
          <w:szCs w:val="19"/>
        </w:rPr>
        <w:t>&lt;</w:t>
      </w:r>
      <w:r>
        <w:rPr>
          <w:rFonts w:cs="Consolas"/>
          <w:color w:val="A31515"/>
          <w:sz w:val="19"/>
          <w:szCs w:val="19"/>
        </w:rPr>
        <w:t>Preview</w:t>
      </w:r>
      <w:r>
        <w:rPr>
          <w:rFonts w:cs="Consolas"/>
          <w:color w:val="0000FF"/>
          <w:sz w:val="19"/>
          <w:szCs w:val="19"/>
        </w:rPr>
        <w:t>:</w:t>
      </w:r>
      <w:r>
        <w:rPr>
          <w:rFonts w:cs="Consolas"/>
          <w:color w:val="A31515"/>
          <w:sz w:val="19"/>
          <w:szCs w:val="19"/>
        </w:rPr>
        <w:t>BindableApplicationBarMenuItem</w:t>
      </w:r>
      <w:r>
        <w:rPr>
          <w:rFonts w:cs="Consolas"/>
          <w:sz w:val="19"/>
          <w:szCs w:val="19"/>
        </w:rPr>
        <w:t xml:space="preserve"> </w:t>
      </w:r>
      <w:r>
        <w:rPr>
          <w:rFonts w:cs="Consolas"/>
          <w:color w:val="FF0000"/>
          <w:sz w:val="19"/>
          <w:szCs w:val="19"/>
        </w:rPr>
        <w:t xml:space="preserve"> </w:t>
      </w:r>
    </w:p>
    <w:p w:rsidR="00F03C85" w:rsidRDefault="004D6DDB" w:rsidP="00F03C85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color w:val="0000FF"/>
          <w:sz w:val="19"/>
          <w:szCs w:val="19"/>
        </w:rPr>
        <w:lastRenderedPageBreak/>
        <w:t xml:space="preserve">        </w:t>
      </w:r>
      <w:r w:rsidR="00F03C85">
        <w:rPr>
          <w:rFonts w:cs="Consolas"/>
          <w:color w:val="FF0000"/>
          <w:sz w:val="19"/>
          <w:szCs w:val="19"/>
        </w:rPr>
        <w:t>Text</w:t>
      </w:r>
      <w:r w:rsidR="00F03C85">
        <w:rPr>
          <w:rFonts w:cs="Consolas"/>
          <w:color w:val="0000FF"/>
          <w:sz w:val="19"/>
          <w:szCs w:val="19"/>
        </w:rPr>
        <w:t>="Settings"</w:t>
      </w:r>
      <w:r w:rsidR="00F03C85">
        <w:rPr>
          <w:rFonts w:cs="Consolas"/>
          <w:color w:val="FF0000"/>
          <w:sz w:val="19"/>
          <w:szCs w:val="19"/>
        </w:rPr>
        <w:t xml:space="preserve"> Command</w:t>
      </w:r>
      <w:r w:rsidR="00F03C85">
        <w:rPr>
          <w:rFonts w:cs="Consolas"/>
          <w:color w:val="0000FF"/>
          <w:sz w:val="19"/>
          <w:szCs w:val="19"/>
        </w:rPr>
        <w:t>="{</w:t>
      </w:r>
      <w:r w:rsidR="00F03C85">
        <w:rPr>
          <w:rFonts w:cs="Consolas"/>
          <w:color w:val="A31515"/>
          <w:sz w:val="19"/>
          <w:szCs w:val="19"/>
        </w:rPr>
        <w:t>Binding</w:t>
      </w:r>
      <w:r w:rsidR="00F03C85">
        <w:rPr>
          <w:rFonts w:cs="Consolas"/>
          <w:color w:val="FF0000"/>
          <w:sz w:val="19"/>
          <w:szCs w:val="19"/>
        </w:rPr>
        <w:t xml:space="preserve"> SettingsCommand</w:t>
      </w:r>
      <w:r w:rsidR="00F03C85">
        <w:rPr>
          <w:rFonts w:cs="Consolas"/>
          <w:color w:val="0000FF"/>
          <w:sz w:val="19"/>
          <w:szCs w:val="19"/>
        </w:rPr>
        <w:t>}" /&gt;</w:t>
      </w:r>
    </w:p>
    <w:p w:rsidR="00F03C85" w:rsidRDefault="00F03C85" w:rsidP="00F03C85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color w:val="A31515"/>
          <w:sz w:val="19"/>
          <w:szCs w:val="19"/>
        </w:rPr>
        <w:t xml:space="preserve">    </w:t>
      </w:r>
      <w:r>
        <w:rPr>
          <w:rFonts w:cs="Consolas"/>
          <w:color w:val="0000FF"/>
          <w:sz w:val="19"/>
          <w:szCs w:val="19"/>
        </w:rPr>
        <w:t>&lt;/</w:t>
      </w:r>
      <w:r>
        <w:rPr>
          <w:rFonts w:cs="Consolas"/>
          <w:color w:val="A31515"/>
          <w:sz w:val="19"/>
          <w:szCs w:val="19"/>
        </w:rPr>
        <w:t>Preview</w:t>
      </w:r>
      <w:r>
        <w:rPr>
          <w:rFonts w:cs="Consolas"/>
          <w:color w:val="0000FF"/>
          <w:sz w:val="19"/>
          <w:szCs w:val="19"/>
        </w:rPr>
        <w:t>:</w:t>
      </w:r>
      <w:r>
        <w:rPr>
          <w:rFonts w:cs="Consolas"/>
          <w:color w:val="A31515"/>
          <w:sz w:val="19"/>
          <w:szCs w:val="19"/>
        </w:rPr>
        <w:t>BindableApplicationBar.MenuItems</w:t>
      </w:r>
      <w:r>
        <w:rPr>
          <w:rFonts w:cs="Consolas"/>
          <w:color w:val="0000FF"/>
          <w:sz w:val="19"/>
          <w:szCs w:val="19"/>
        </w:rPr>
        <w:t>&gt;</w:t>
      </w:r>
    </w:p>
    <w:p w:rsidR="00F03C85" w:rsidRDefault="00F03C85" w:rsidP="00F03C85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color w:val="A31515"/>
          <w:sz w:val="19"/>
          <w:szCs w:val="19"/>
        </w:rPr>
        <w:t xml:space="preserve">  </w:t>
      </w:r>
      <w:r>
        <w:rPr>
          <w:rFonts w:cs="Consolas"/>
          <w:color w:val="0000FF"/>
          <w:sz w:val="19"/>
          <w:szCs w:val="19"/>
        </w:rPr>
        <w:t>&lt;/</w:t>
      </w:r>
      <w:r>
        <w:rPr>
          <w:rFonts w:cs="Consolas"/>
          <w:color w:val="A31515"/>
          <w:sz w:val="19"/>
          <w:szCs w:val="19"/>
        </w:rPr>
        <w:t>Preview</w:t>
      </w:r>
      <w:r>
        <w:rPr>
          <w:rFonts w:cs="Consolas"/>
          <w:color w:val="0000FF"/>
          <w:sz w:val="19"/>
          <w:szCs w:val="19"/>
        </w:rPr>
        <w:t>:</w:t>
      </w:r>
      <w:r>
        <w:rPr>
          <w:rFonts w:cs="Consolas"/>
          <w:color w:val="A31515"/>
          <w:sz w:val="19"/>
          <w:szCs w:val="19"/>
        </w:rPr>
        <w:t>BindableApplicationBar</w:t>
      </w:r>
      <w:r>
        <w:rPr>
          <w:rFonts w:cs="Consolas"/>
          <w:color w:val="0000FF"/>
          <w:sz w:val="19"/>
          <w:szCs w:val="19"/>
        </w:rPr>
        <w:t>&gt;</w:t>
      </w:r>
    </w:p>
    <w:p w:rsidR="00F03C85" w:rsidRDefault="00F03C85" w:rsidP="00F03C85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color w:val="0000FF"/>
          <w:sz w:val="19"/>
          <w:szCs w:val="19"/>
        </w:rPr>
        <w:t>&lt;/</w:t>
      </w:r>
      <w:r>
        <w:rPr>
          <w:rFonts w:cs="Consolas"/>
          <w:color w:val="A31515"/>
          <w:sz w:val="19"/>
          <w:szCs w:val="19"/>
        </w:rPr>
        <w:t>Grid</w:t>
      </w:r>
      <w:r>
        <w:rPr>
          <w:rFonts w:cs="Consolas"/>
          <w:color w:val="0000FF"/>
          <w:sz w:val="19"/>
          <w:szCs w:val="19"/>
        </w:rPr>
        <w:t>&gt;</w:t>
      </w:r>
    </w:p>
    <w:p w:rsidR="007924B6" w:rsidRDefault="007924B6" w:rsidP="007A28E4">
      <w:pPr>
        <w:pStyle w:val="BodyText"/>
      </w:pPr>
    </w:p>
    <w:p w:rsidR="00275EC5" w:rsidRDefault="00275EC5" w:rsidP="007A28E4">
      <w:pPr>
        <w:pStyle w:val="BodyText"/>
      </w:pPr>
    </w:p>
    <w:p w:rsidR="00275EC5" w:rsidRDefault="00275EC5" w:rsidP="007A28E4">
      <w:pPr>
        <w:pStyle w:val="BodyText"/>
      </w:pPr>
    </w:p>
    <w:p w:rsidR="002D2621" w:rsidRDefault="002D2621" w:rsidP="002D2621">
      <w:pPr>
        <w:pStyle w:val="CodeListingHeader"/>
      </w:pPr>
      <w:r>
        <w:rPr>
          <w:b/>
        </w:rPr>
        <w:t>L</w:t>
      </w:r>
      <w:r w:rsidRPr="005814CE">
        <w:rPr>
          <w:rFonts w:ascii="Helvetica" w:hAnsi="Helvetica"/>
          <w:b/>
        </w:rPr>
        <w:t xml:space="preserve">isting </w:t>
      </w:r>
      <w:r>
        <w:rPr>
          <w:b/>
        </w:rPr>
        <w:t>2</w:t>
      </w:r>
      <w:r w:rsidRPr="005814CE">
        <w:rPr>
          <w:rFonts w:ascii="Helvetica" w:hAnsi="Helvetica"/>
          <w:b/>
        </w:rPr>
        <w:t>:</w:t>
      </w:r>
      <w:r>
        <w:t xml:space="preserve">  Main Page code behind and navigation methods </w:t>
      </w:r>
    </w:p>
    <w:p w:rsidR="002D2621" w:rsidRDefault="002D2621" w:rsidP="002D2621">
      <w:pPr>
        <w:pStyle w:val="CodeListing"/>
      </w:pPr>
      <w:r>
        <w:rPr>
          <w:color w:val="0000FF"/>
        </w:rPr>
        <w:t>using</w:t>
      </w:r>
      <w:r>
        <w:t xml:space="preserve"> System;</w:t>
      </w:r>
    </w:p>
    <w:p w:rsidR="002D2621" w:rsidRDefault="002D2621" w:rsidP="002D2621">
      <w:pPr>
        <w:pStyle w:val="CodeListing"/>
      </w:pPr>
    </w:p>
    <w:p w:rsidR="002D2621" w:rsidRDefault="002D2621" w:rsidP="002D2621">
      <w:pPr>
        <w:pStyle w:val="CodeListing"/>
      </w:pPr>
      <w:r>
        <w:rPr>
          <w:color w:val="0000FF"/>
        </w:rPr>
        <w:t>namespace</w:t>
      </w:r>
      <w:r>
        <w:t xml:space="preserve"> xExpense</w:t>
      </w:r>
    </w:p>
    <w:p w:rsidR="002D2621" w:rsidRDefault="002D2621" w:rsidP="002D2621">
      <w:pPr>
        <w:pStyle w:val="CodeListing"/>
      </w:pPr>
      <w:r>
        <w:t>{</w:t>
      </w:r>
    </w:p>
    <w:p w:rsidR="002D2621" w:rsidRDefault="002D2621" w:rsidP="002D2621">
      <w:pPr>
        <w:pStyle w:val="CodeListing"/>
      </w:pPr>
      <w:r>
        <w:t xml:space="preserve">    </w:t>
      </w:r>
      <w:r>
        <w:rPr>
          <w:color w:val="0000FF"/>
        </w:rPr>
        <w:t>public</w:t>
      </w:r>
      <w:r>
        <w:t xml:space="preserve"> </w:t>
      </w:r>
      <w:r>
        <w:rPr>
          <w:color w:val="0000FF"/>
        </w:rPr>
        <w:t>partial</w:t>
      </w:r>
      <w:r>
        <w:t xml:space="preserve"> </w:t>
      </w:r>
      <w:r>
        <w:rPr>
          <w:color w:val="0000FF"/>
        </w:rPr>
        <w:t>class</w:t>
      </w:r>
      <w:r>
        <w:t xml:space="preserve"> </w:t>
      </w:r>
      <w:r>
        <w:rPr>
          <w:color w:val="2B91AF"/>
        </w:rPr>
        <w:t>MainPage</w:t>
      </w:r>
    </w:p>
    <w:p w:rsidR="002D2621" w:rsidRDefault="002D2621" w:rsidP="002D2621">
      <w:pPr>
        <w:pStyle w:val="CodeListing"/>
      </w:pPr>
      <w:r>
        <w:t xml:space="preserve">    {</w:t>
      </w:r>
    </w:p>
    <w:p w:rsidR="002D2621" w:rsidRDefault="002D2621" w:rsidP="002D2621">
      <w:pPr>
        <w:pStyle w:val="CodeListing"/>
      </w:pPr>
      <w:r>
        <w:t xml:space="preserve">        </w:t>
      </w:r>
      <w:r>
        <w:rPr>
          <w:color w:val="008000"/>
        </w:rPr>
        <w:t>// Constructor</w:t>
      </w:r>
    </w:p>
    <w:p w:rsidR="002D2621" w:rsidRDefault="002D2621" w:rsidP="002D2621">
      <w:pPr>
        <w:pStyle w:val="CodeListing"/>
      </w:pPr>
      <w:r>
        <w:t xml:space="preserve">        </w:t>
      </w:r>
      <w:r>
        <w:rPr>
          <w:color w:val="0000FF"/>
        </w:rPr>
        <w:t>public</w:t>
      </w:r>
      <w:r>
        <w:t xml:space="preserve"> MainPage()</w:t>
      </w:r>
    </w:p>
    <w:p w:rsidR="002D2621" w:rsidRDefault="002D2621" w:rsidP="002D2621">
      <w:pPr>
        <w:pStyle w:val="CodeListing"/>
      </w:pPr>
      <w:r>
        <w:t xml:space="preserve">        {</w:t>
      </w:r>
    </w:p>
    <w:p w:rsidR="002D2621" w:rsidRDefault="002D2621" w:rsidP="002D2621">
      <w:pPr>
        <w:pStyle w:val="CodeListing"/>
      </w:pPr>
      <w:r>
        <w:t xml:space="preserve">            InitializeComponent();</w:t>
      </w:r>
    </w:p>
    <w:p w:rsidR="002D2621" w:rsidRDefault="002D2621" w:rsidP="002D2621">
      <w:pPr>
        <w:pStyle w:val="CodeListing"/>
      </w:pPr>
      <w:r>
        <w:t xml:space="preserve">        }</w:t>
      </w:r>
    </w:p>
    <w:p w:rsidR="002D2621" w:rsidRDefault="002D2621" w:rsidP="002D2621">
      <w:pPr>
        <w:pStyle w:val="CodeListing"/>
      </w:pPr>
    </w:p>
    <w:p w:rsidR="002D2621" w:rsidRDefault="002D2621" w:rsidP="002D2621">
      <w:pPr>
        <w:pStyle w:val="CodeListing"/>
      </w:pPr>
      <w:r>
        <w:t xml:space="preserve">        </w:t>
      </w:r>
      <w:r>
        <w:rPr>
          <w:color w:val="0000FF"/>
        </w:rPr>
        <w:t>private</w:t>
      </w:r>
      <w:r>
        <w:t xml:space="preserve"> </w:t>
      </w:r>
      <w:r>
        <w:rPr>
          <w:color w:val="0000FF"/>
        </w:rPr>
        <w:t>void</w:t>
      </w:r>
      <w:r>
        <w:t xml:space="preserve"> btnExpenses_MouseLeftButtonDown</w:t>
      </w:r>
    </w:p>
    <w:p w:rsidR="002D2621" w:rsidRDefault="00275EC5" w:rsidP="00275EC5">
      <w:pPr>
        <w:pStyle w:val="CodeListing"/>
      </w:pPr>
      <w:r>
        <w:rPr>
          <w:color w:val="0000FF"/>
        </w:rPr>
        <w:t xml:space="preserve">    </w:t>
      </w:r>
      <w:r w:rsidR="002D2621">
        <w:rPr>
          <w:color w:val="0000FF"/>
        </w:rPr>
        <w:t xml:space="preserve">                     </w:t>
      </w:r>
      <w:r w:rsidR="002D2621">
        <w:t>(</w:t>
      </w:r>
      <w:r w:rsidR="002D2621">
        <w:rPr>
          <w:color w:val="0000FF"/>
        </w:rPr>
        <w:t>object</w:t>
      </w:r>
      <w:r w:rsidR="002D2621">
        <w:t xml:space="preserve"> sender, </w:t>
      </w:r>
      <w:r w:rsidR="002D2621">
        <w:rPr>
          <w:color w:val="2B91AF"/>
        </w:rPr>
        <w:t>MouseButtonEventArgs</w:t>
      </w:r>
      <w:r w:rsidR="002D2621">
        <w:t xml:space="preserve"> e)</w:t>
      </w:r>
    </w:p>
    <w:p w:rsidR="002D2621" w:rsidRDefault="002D2621" w:rsidP="002D2621">
      <w:pPr>
        <w:pStyle w:val="CodeListing"/>
      </w:pPr>
      <w:r>
        <w:t xml:space="preserve">        {</w:t>
      </w:r>
    </w:p>
    <w:p w:rsidR="002D2621" w:rsidRDefault="002D2621" w:rsidP="002D2621">
      <w:pPr>
        <w:pStyle w:val="CodeListing"/>
      </w:pPr>
      <w:r>
        <w:t xml:space="preserve">            </w:t>
      </w:r>
      <w:r>
        <w:rPr>
          <w:color w:val="0000FF"/>
        </w:rPr>
        <w:t>this</w:t>
      </w:r>
      <w:r>
        <w:t>.NavigationService.Navigate</w:t>
      </w:r>
    </w:p>
    <w:p w:rsidR="002D2621" w:rsidRDefault="00275EC5" w:rsidP="00275EC5">
      <w:pPr>
        <w:pStyle w:val="CodeListing"/>
      </w:pPr>
      <w:r>
        <w:rPr>
          <w:color w:val="0000FF"/>
        </w:rPr>
        <w:t xml:space="preserve">     </w:t>
      </w:r>
      <w:r w:rsidR="002D2621">
        <w:rPr>
          <w:color w:val="0000FF"/>
        </w:rPr>
        <w:t xml:space="preserve">                    </w:t>
      </w:r>
      <w:r w:rsidR="002D2621">
        <w:t>(</w:t>
      </w:r>
    </w:p>
    <w:p w:rsidR="002D2621" w:rsidRDefault="00275EC5" w:rsidP="00275EC5">
      <w:pPr>
        <w:pStyle w:val="CodeListing"/>
      </w:pPr>
      <w:r>
        <w:t xml:space="preserve">       </w:t>
      </w:r>
      <w:r w:rsidR="002D2621">
        <w:t xml:space="preserve">                      </w:t>
      </w:r>
      <w:r w:rsidR="002D2621">
        <w:rPr>
          <w:color w:val="0000FF"/>
        </w:rPr>
        <w:t>new</w:t>
      </w:r>
      <w:r w:rsidR="002D2621">
        <w:t xml:space="preserve"> </w:t>
      </w:r>
      <w:r w:rsidR="002D2621">
        <w:rPr>
          <w:color w:val="2B91AF"/>
        </w:rPr>
        <w:t>Uri</w:t>
      </w:r>
      <w:r w:rsidR="002D2621">
        <w:t>(</w:t>
      </w:r>
      <w:r w:rsidR="002D2621">
        <w:rPr>
          <w:color w:val="A31515"/>
        </w:rPr>
        <w:t>"/Views/ExpenseView.xaml"</w:t>
      </w:r>
      <w:r w:rsidR="002D2621">
        <w:t xml:space="preserve">, </w:t>
      </w:r>
    </w:p>
    <w:p w:rsidR="002D2621" w:rsidRDefault="00275EC5" w:rsidP="00275EC5">
      <w:pPr>
        <w:pStyle w:val="CodeListing"/>
      </w:pPr>
      <w:r>
        <w:rPr>
          <w:color w:val="0000FF"/>
        </w:rPr>
        <w:t xml:space="preserve">       </w:t>
      </w:r>
      <w:r w:rsidR="002D2621">
        <w:rPr>
          <w:color w:val="0000FF"/>
        </w:rPr>
        <w:t xml:space="preserve">                              </w:t>
      </w:r>
      <w:r w:rsidR="002D2621">
        <w:rPr>
          <w:color w:val="2B91AF"/>
        </w:rPr>
        <w:t>UriKind</w:t>
      </w:r>
      <w:r w:rsidR="002D2621">
        <w:t>.RelativeOrAbsolute));</w:t>
      </w:r>
    </w:p>
    <w:p w:rsidR="002D2621" w:rsidRDefault="002D2621" w:rsidP="002D2621">
      <w:pPr>
        <w:pStyle w:val="CodeListing"/>
      </w:pPr>
      <w:r>
        <w:t xml:space="preserve">        }</w:t>
      </w:r>
    </w:p>
    <w:p w:rsidR="002D2621" w:rsidRDefault="002D2621" w:rsidP="002D2621">
      <w:pPr>
        <w:pStyle w:val="CodeListing"/>
      </w:pPr>
    </w:p>
    <w:p w:rsidR="002D2621" w:rsidRDefault="002D2621" w:rsidP="002D2621">
      <w:pPr>
        <w:pStyle w:val="CodeListing"/>
      </w:pPr>
      <w:r>
        <w:t xml:space="preserve">        </w:t>
      </w:r>
      <w:r>
        <w:rPr>
          <w:color w:val="0000FF"/>
        </w:rPr>
        <w:t>private</w:t>
      </w:r>
      <w:r>
        <w:t xml:space="preserve"> </w:t>
      </w:r>
      <w:r>
        <w:rPr>
          <w:color w:val="0000FF"/>
        </w:rPr>
        <w:t>void</w:t>
      </w:r>
      <w:r>
        <w:t xml:space="preserve"> btnMileage_MouseLeftButtonDown</w:t>
      </w:r>
    </w:p>
    <w:p w:rsidR="002D2621" w:rsidRDefault="002D2621" w:rsidP="002D2621">
      <w:pPr>
        <w:pStyle w:val="CodeListing"/>
      </w:pPr>
      <w:r>
        <w:rPr>
          <w:color w:val="0000FF"/>
        </w:rPr>
        <w:t xml:space="preserve">                          </w:t>
      </w:r>
      <w:r>
        <w:t>(</w:t>
      </w:r>
      <w:r>
        <w:rPr>
          <w:color w:val="0000FF"/>
        </w:rPr>
        <w:t>object</w:t>
      </w:r>
      <w:r>
        <w:t xml:space="preserve"> sender, </w:t>
      </w:r>
      <w:r>
        <w:rPr>
          <w:color w:val="2B91AF"/>
        </w:rPr>
        <w:t>MouseButtonEventArgs</w:t>
      </w:r>
      <w:r>
        <w:t xml:space="preserve"> e)</w:t>
      </w:r>
    </w:p>
    <w:p w:rsidR="002D2621" w:rsidRDefault="002D2621" w:rsidP="002D2621">
      <w:pPr>
        <w:pStyle w:val="CodeListing"/>
      </w:pPr>
      <w:r>
        <w:t xml:space="preserve">        {</w:t>
      </w:r>
    </w:p>
    <w:p w:rsidR="002D2621" w:rsidRDefault="002D2621" w:rsidP="002D2621">
      <w:pPr>
        <w:pStyle w:val="CodeListing"/>
      </w:pPr>
      <w:r>
        <w:t xml:space="preserve">            </w:t>
      </w:r>
      <w:r>
        <w:rPr>
          <w:color w:val="0000FF"/>
        </w:rPr>
        <w:t>this</w:t>
      </w:r>
      <w:r>
        <w:t>.NavigationService.Navigate</w:t>
      </w:r>
    </w:p>
    <w:p w:rsidR="002D2621" w:rsidRDefault="002D2621" w:rsidP="002D2621">
      <w:pPr>
        <w:pStyle w:val="CodeListing"/>
      </w:pPr>
      <w:r>
        <w:rPr>
          <w:color w:val="0000FF"/>
        </w:rPr>
        <w:t xml:space="preserve">                          </w:t>
      </w:r>
      <w:r>
        <w:t>(</w:t>
      </w:r>
    </w:p>
    <w:p w:rsidR="002D2621" w:rsidRDefault="002D2621" w:rsidP="002D2621">
      <w:pPr>
        <w:pStyle w:val="CodeListing"/>
      </w:pPr>
      <w:r>
        <w:t xml:space="preserve">                             </w:t>
      </w:r>
      <w:r>
        <w:rPr>
          <w:color w:val="0000FF"/>
        </w:rPr>
        <w:t>new</w:t>
      </w:r>
      <w:r>
        <w:t xml:space="preserve"> </w:t>
      </w:r>
      <w:r>
        <w:rPr>
          <w:color w:val="2B91AF"/>
        </w:rPr>
        <w:t>Uri</w:t>
      </w:r>
      <w:r>
        <w:t>(</w:t>
      </w:r>
      <w:r>
        <w:rPr>
          <w:color w:val="A31515"/>
        </w:rPr>
        <w:t>"/Views/MileageView.xaml"</w:t>
      </w:r>
      <w:r>
        <w:t xml:space="preserve">, </w:t>
      </w:r>
    </w:p>
    <w:p w:rsidR="002D2621" w:rsidRDefault="002D2621" w:rsidP="002D2621">
      <w:pPr>
        <w:pStyle w:val="CodeListing"/>
      </w:pPr>
      <w:r>
        <w:rPr>
          <w:color w:val="0000FF"/>
        </w:rPr>
        <w:t xml:space="preserve">                                     </w:t>
      </w:r>
      <w:r>
        <w:rPr>
          <w:color w:val="2B91AF"/>
        </w:rPr>
        <w:t>UriKind</w:t>
      </w:r>
      <w:r>
        <w:t>.RelativeOrAbsolute));</w:t>
      </w:r>
    </w:p>
    <w:p w:rsidR="002D2621" w:rsidRDefault="002D2621" w:rsidP="002D2621">
      <w:pPr>
        <w:pStyle w:val="CodeListing"/>
      </w:pPr>
      <w:r>
        <w:t xml:space="preserve">        }</w:t>
      </w:r>
    </w:p>
    <w:p w:rsidR="002D2621" w:rsidRDefault="002D2621" w:rsidP="002D2621">
      <w:pPr>
        <w:pStyle w:val="CodeListing"/>
      </w:pPr>
    </w:p>
    <w:p w:rsidR="002D2621" w:rsidRDefault="002D2621" w:rsidP="002D2621">
      <w:pPr>
        <w:pStyle w:val="CodeListing"/>
      </w:pPr>
      <w:r>
        <w:t xml:space="preserve">        </w:t>
      </w:r>
      <w:r>
        <w:rPr>
          <w:color w:val="0000FF"/>
        </w:rPr>
        <w:t>private</w:t>
      </w:r>
      <w:r>
        <w:t xml:space="preserve"> </w:t>
      </w:r>
      <w:r>
        <w:rPr>
          <w:color w:val="0000FF"/>
        </w:rPr>
        <w:t>void</w:t>
      </w:r>
      <w:r>
        <w:t xml:space="preserve"> btnViewExpenses_MouseLeftButtonDown</w:t>
      </w:r>
    </w:p>
    <w:p w:rsidR="002D2621" w:rsidRDefault="002D2621" w:rsidP="002D2621">
      <w:pPr>
        <w:pStyle w:val="CodeListing"/>
      </w:pPr>
      <w:r>
        <w:rPr>
          <w:color w:val="0000FF"/>
        </w:rPr>
        <w:t xml:space="preserve">                          </w:t>
      </w:r>
      <w:r>
        <w:t>(</w:t>
      </w:r>
      <w:r>
        <w:rPr>
          <w:color w:val="0000FF"/>
        </w:rPr>
        <w:t>object</w:t>
      </w:r>
      <w:r>
        <w:t xml:space="preserve"> sender, </w:t>
      </w:r>
      <w:r>
        <w:rPr>
          <w:color w:val="2B91AF"/>
        </w:rPr>
        <w:t>MouseButtonEventArgs</w:t>
      </w:r>
      <w:r>
        <w:t xml:space="preserve"> e)</w:t>
      </w:r>
    </w:p>
    <w:p w:rsidR="002D2621" w:rsidRDefault="002D2621" w:rsidP="002D2621">
      <w:pPr>
        <w:pStyle w:val="CodeListing"/>
      </w:pPr>
      <w:r>
        <w:t xml:space="preserve">        {</w:t>
      </w:r>
    </w:p>
    <w:p w:rsidR="002D2621" w:rsidRDefault="002D2621" w:rsidP="002D2621">
      <w:pPr>
        <w:pStyle w:val="CodeListing"/>
      </w:pPr>
      <w:r>
        <w:t xml:space="preserve">            </w:t>
      </w:r>
      <w:r>
        <w:rPr>
          <w:color w:val="0000FF"/>
        </w:rPr>
        <w:t>this</w:t>
      </w:r>
      <w:r>
        <w:t>.NavigationService.Navigate</w:t>
      </w:r>
    </w:p>
    <w:p w:rsidR="002D2621" w:rsidRDefault="002D2621" w:rsidP="002D2621">
      <w:pPr>
        <w:pStyle w:val="CodeListing"/>
      </w:pPr>
      <w:r>
        <w:rPr>
          <w:color w:val="0000FF"/>
        </w:rPr>
        <w:t xml:space="preserve">                         </w:t>
      </w:r>
      <w:r>
        <w:t>(</w:t>
      </w:r>
    </w:p>
    <w:p w:rsidR="002D2621" w:rsidRDefault="002D2621" w:rsidP="002D2621">
      <w:pPr>
        <w:pStyle w:val="CodeListing"/>
      </w:pPr>
      <w:r>
        <w:t xml:space="preserve">                           </w:t>
      </w:r>
      <w:r>
        <w:rPr>
          <w:color w:val="0000FF"/>
        </w:rPr>
        <w:t>new</w:t>
      </w:r>
      <w:r>
        <w:t xml:space="preserve"> </w:t>
      </w:r>
      <w:r>
        <w:rPr>
          <w:color w:val="2B91AF"/>
        </w:rPr>
        <w:t>Uri</w:t>
      </w:r>
      <w:r>
        <w:t>(</w:t>
      </w:r>
      <w:r>
        <w:rPr>
          <w:color w:val="A31515"/>
        </w:rPr>
        <w:t>"/Views/ViewExpensesView.xaml"</w:t>
      </w:r>
      <w:r>
        <w:t xml:space="preserve">, </w:t>
      </w:r>
    </w:p>
    <w:p w:rsidR="002D2621" w:rsidRDefault="002D2621" w:rsidP="002D2621">
      <w:pPr>
        <w:pStyle w:val="CodeListing"/>
      </w:pPr>
      <w:r>
        <w:rPr>
          <w:color w:val="0000FF"/>
        </w:rPr>
        <w:t xml:space="preserve">                                   </w:t>
      </w:r>
      <w:r>
        <w:rPr>
          <w:color w:val="2B91AF"/>
        </w:rPr>
        <w:t>UriKind</w:t>
      </w:r>
      <w:r>
        <w:t>.RelativeOrAbsolute));</w:t>
      </w:r>
    </w:p>
    <w:p w:rsidR="002D2621" w:rsidRDefault="002D2621" w:rsidP="002D2621">
      <w:pPr>
        <w:pStyle w:val="CodeListing"/>
      </w:pPr>
      <w:r>
        <w:t xml:space="preserve">        }</w:t>
      </w:r>
    </w:p>
    <w:p w:rsidR="002D2621" w:rsidRDefault="002D2621" w:rsidP="002D2621">
      <w:pPr>
        <w:pStyle w:val="CodeListing"/>
      </w:pPr>
      <w:r>
        <w:t xml:space="preserve">    }</w:t>
      </w:r>
    </w:p>
    <w:p w:rsidR="002D2621" w:rsidRDefault="002D2621" w:rsidP="002D2621">
      <w:pPr>
        <w:pStyle w:val="CodeListing"/>
      </w:pPr>
      <w:r>
        <w:t>}</w:t>
      </w:r>
    </w:p>
    <w:p w:rsidR="002D2621" w:rsidRDefault="002D2621" w:rsidP="007A28E4">
      <w:pPr>
        <w:pStyle w:val="BodyText"/>
      </w:pPr>
    </w:p>
    <w:p w:rsidR="002D2621" w:rsidRDefault="002D2621" w:rsidP="007A28E4">
      <w:pPr>
        <w:pStyle w:val="BodyText"/>
      </w:pPr>
    </w:p>
    <w:p w:rsidR="002D2621" w:rsidRDefault="002D2621" w:rsidP="007A28E4">
      <w:pPr>
        <w:pStyle w:val="BodyText"/>
      </w:pPr>
    </w:p>
    <w:p w:rsidR="002D2621" w:rsidRDefault="002D2621" w:rsidP="007A28E4">
      <w:pPr>
        <w:pStyle w:val="BodyText"/>
      </w:pPr>
    </w:p>
    <w:p w:rsidR="007924B6" w:rsidRDefault="007924B6" w:rsidP="007924B6">
      <w:pPr>
        <w:pStyle w:val="CodeListingHeader"/>
      </w:pPr>
      <w:r w:rsidRPr="005814CE">
        <w:rPr>
          <w:rFonts w:ascii="Helvetica" w:hAnsi="Helvetica"/>
          <w:b/>
        </w:rPr>
        <w:t xml:space="preserve">Listing </w:t>
      </w:r>
      <w:r w:rsidR="002D2621">
        <w:rPr>
          <w:b/>
        </w:rPr>
        <w:t>3</w:t>
      </w:r>
      <w:r w:rsidR="00664966" w:rsidRPr="005814CE">
        <w:rPr>
          <w:rFonts w:ascii="Helvetica" w:hAnsi="Helvetica"/>
          <w:b/>
        </w:rPr>
        <w:t>:</w:t>
      </w:r>
      <w:r>
        <w:t xml:space="preserve">  Page layout showing nested grids and stack panels</w:t>
      </w:r>
    </w:p>
    <w:p w:rsidR="007924B6" w:rsidRDefault="007924B6" w:rsidP="007924B6">
      <w:pPr>
        <w:pStyle w:val="CodeListing"/>
        <w:rPr>
          <w:color w:val="FF0000"/>
        </w:rPr>
      </w:pPr>
      <w:r>
        <w:t>&lt;</w:t>
      </w:r>
      <w:r>
        <w:rPr>
          <w:color w:val="A31515"/>
        </w:rPr>
        <w:t>Grid</w:t>
      </w:r>
      <w:r>
        <w:rPr>
          <w:color w:val="FF0000"/>
        </w:rPr>
        <w:t xml:space="preserve"> </w:t>
      </w:r>
    </w:p>
    <w:p w:rsidR="007924B6" w:rsidRDefault="007924B6" w:rsidP="007924B6">
      <w:pPr>
        <w:pStyle w:val="CodeListing"/>
      </w:pPr>
      <w:r>
        <w:t xml:space="preserve">  </w:t>
      </w:r>
      <w:r>
        <w:rPr>
          <w:color w:val="FF0000"/>
        </w:rPr>
        <w:t>x</w:t>
      </w:r>
      <w:r>
        <w:t>:</w:t>
      </w:r>
      <w:r>
        <w:rPr>
          <w:color w:val="FF0000"/>
        </w:rPr>
        <w:t>Name</w:t>
      </w:r>
      <w:r>
        <w:t>="LayoutRoot"</w:t>
      </w:r>
    </w:p>
    <w:p w:rsidR="007924B6" w:rsidRDefault="007924B6" w:rsidP="007924B6">
      <w:pPr>
        <w:pStyle w:val="CodeListing"/>
      </w:pPr>
      <w:r>
        <w:t xml:space="preserve">  </w:t>
      </w:r>
      <w:r>
        <w:rPr>
          <w:color w:val="FF0000"/>
        </w:rPr>
        <w:t>Background</w:t>
      </w:r>
      <w:r>
        <w:t>="Transparent"&gt;</w:t>
      </w:r>
    </w:p>
    <w:p w:rsidR="007924B6" w:rsidRDefault="007924B6" w:rsidP="007924B6">
      <w:pPr>
        <w:pStyle w:val="CodeListing"/>
        <w:rPr>
          <w:color w:val="A31515"/>
        </w:rPr>
      </w:pPr>
    </w:p>
    <w:p w:rsidR="007924B6" w:rsidRDefault="007924B6" w:rsidP="007924B6">
      <w:pPr>
        <w:pStyle w:val="CodeListing"/>
      </w:pPr>
      <w:r>
        <w:t>&lt;</w:t>
      </w:r>
      <w:r>
        <w:rPr>
          <w:color w:val="A31515"/>
        </w:rPr>
        <w:t>Grid.RowDefinitions</w:t>
      </w:r>
      <w:r>
        <w:t>&gt;</w:t>
      </w:r>
    </w:p>
    <w:p w:rsidR="007924B6" w:rsidRDefault="007A28E4" w:rsidP="007924B6">
      <w:pPr>
        <w:pStyle w:val="CodeListing"/>
      </w:pPr>
      <w:r>
        <w:rPr>
          <w:color w:val="A31515"/>
        </w:rPr>
        <w:t xml:space="preserve">   </w:t>
      </w:r>
      <w:r w:rsidR="007924B6">
        <w:t>&lt;</w:t>
      </w:r>
      <w:r w:rsidR="007924B6">
        <w:rPr>
          <w:color w:val="A31515"/>
        </w:rPr>
        <w:t>RowDefinition</w:t>
      </w:r>
      <w:r w:rsidR="007924B6">
        <w:rPr>
          <w:color w:val="FF0000"/>
        </w:rPr>
        <w:t xml:space="preserve"> Height</w:t>
      </w:r>
      <w:r w:rsidR="007924B6">
        <w:t>="Auto" /&gt;</w:t>
      </w:r>
    </w:p>
    <w:p w:rsidR="007924B6" w:rsidRDefault="007A28E4" w:rsidP="007924B6">
      <w:pPr>
        <w:pStyle w:val="CodeListing"/>
      </w:pPr>
      <w:r>
        <w:rPr>
          <w:color w:val="A31515"/>
        </w:rPr>
        <w:t xml:space="preserve">   </w:t>
      </w:r>
      <w:r w:rsidR="007924B6">
        <w:t>&lt;</w:t>
      </w:r>
      <w:r w:rsidR="007924B6">
        <w:rPr>
          <w:color w:val="A31515"/>
        </w:rPr>
        <w:t>RowDefinition</w:t>
      </w:r>
      <w:r w:rsidR="007924B6">
        <w:rPr>
          <w:color w:val="FF0000"/>
        </w:rPr>
        <w:t xml:space="preserve"> Height</w:t>
      </w:r>
      <w:r w:rsidR="007924B6">
        <w:t>="*" /&gt;</w:t>
      </w:r>
    </w:p>
    <w:p w:rsidR="007924B6" w:rsidRDefault="007924B6" w:rsidP="007924B6">
      <w:pPr>
        <w:pStyle w:val="CodeListing"/>
      </w:pPr>
      <w:r>
        <w:lastRenderedPageBreak/>
        <w:t>&lt;/</w:t>
      </w:r>
      <w:r>
        <w:rPr>
          <w:color w:val="A31515"/>
        </w:rPr>
        <w:t>Grid.RowDefinitions</w:t>
      </w:r>
      <w:r>
        <w:t>&gt;</w:t>
      </w:r>
    </w:p>
    <w:p w:rsidR="007924B6" w:rsidRDefault="007924B6" w:rsidP="007924B6">
      <w:pPr>
        <w:pStyle w:val="CodeListing"/>
        <w:rPr>
          <w:color w:val="A31515"/>
        </w:rPr>
      </w:pPr>
    </w:p>
    <w:p w:rsidR="007924B6" w:rsidRDefault="007924B6" w:rsidP="007924B6">
      <w:pPr>
        <w:pStyle w:val="CodeListing"/>
        <w:rPr>
          <w:color w:val="FF0000"/>
        </w:rPr>
      </w:pPr>
      <w:r>
        <w:t>&lt;</w:t>
      </w:r>
      <w:r>
        <w:rPr>
          <w:color w:val="A31515"/>
        </w:rPr>
        <w:t>StackPanel</w:t>
      </w:r>
      <w:r>
        <w:rPr>
          <w:color w:val="FF0000"/>
        </w:rPr>
        <w:t xml:space="preserve"> </w:t>
      </w:r>
    </w:p>
    <w:p w:rsidR="007924B6" w:rsidRDefault="007A28E4" w:rsidP="007924B6">
      <w:pPr>
        <w:pStyle w:val="CodeListing"/>
      </w:pPr>
      <w:r>
        <w:rPr>
          <w:color w:val="FF0000"/>
        </w:rPr>
        <w:t xml:space="preserve">   </w:t>
      </w:r>
      <w:r w:rsidR="007924B6">
        <w:rPr>
          <w:color w:val="FF0000"/>
        </w:rPr>
        <w:t>x</w:t>
      </w:r>
      <w:r w:rsidR="007924B6">
        <w:t>:</w:t>
      </w:r>
      <w:r w:rsidR="007924B6">
        <w:rPr>
          <w:color w:val="FF0000"/>
        </w:rPr>
        <w:t>Name</w:t>
      </w:r>
      <w:r w:rsidR="007924B6">
        <w:t>="TitlePanel"</w:t>
      </w:r>
    </w:p>
    <w:p w:rsidR="007924B6" w:rsidRDefault="007A28E4" w:rsidP="007924B6">
      <w:pPr>
        <w:pStyle w:val="CodeListing"/>
      </w:pPr>
      <w:r>
        <w:t xml:space="preserve">   </w:t>
      </w:r>
      <w:r w:rsidR="007924B6">
        <w:rPr>
          <w:color w:val="FF0000"/>
        </w:rPr>
        <w:t>Grid.Row</w:t>
      </w:r>
      <w:r w:rsidR="007924B6">
        <w:t>="0"</w:t>
      </w:r>
    </w:p>
    <w:p w:rsidR="007924B6" w:rsidRDefault="007A28E4" w:rsidP="007924B6">
      <w:pPr>
        <w:pStyle w:val="CodeListing"/>
      </w:pPr>
      <w:r>
        <w:t xml:space="preserve">   </w:t>
      </w:r>
      <w:r w:rsidR="007924B6">
        <w:rPr>
          <w:color w:val="FF0000"/>
        </w:rPr>
        <w:t>Margin</w:t>
      </w:r>
      <w:r w:rsidR="007924B6">
        <w:t>="24,24,0,12"&gt;</w:t>
      </w:r>
    </w:p>
    <w:p w:rsidR="007924B6" w:rsidRDefault="007924B6" w:rsidP="007A28E4">
      <w:pPr>
        <w:pStyle w:val="CodeListing"/>
        <w:rPr>
          <w:color w:val="A31515"/>
        </w:rPr>
      </w:pPr>
    </w:p>
    <w:p w:rsidR="007924B6" w:rsidRDefault="007924B6" w:rsidP="007924B6">
      <w:pPr>
        <w:pStyle w:val="CodeListing"/>
        <w:rPr>
          <w:color w:val="FF0000"/>
        </w:rPr>
      </w:pPr>
      <w:r>
        <w:t>&lt;</w:t>
      </w:r>
      <w:r>
        <w:rPr>
          <w:color w:val="A31515"/>
        </w:rPr>
        <w:t>TextBlock</w:t>
      </w:r>
      <w:r>
        <w:rPr>
          <w:color w:val="FF0000"/>
        </w:rPr>
        <w:t xml:space="preserve"> </w:t>
      </w:r>
    </w:p>
    <w:p w:rsidR="007924B6" w:rsidRDefault="007A28E4" w:rsidP="007924B6">
      <w:pPr>
        <w:pStyle w:val="CodeListing"/>
      </w:pPr>
      <w:r>
        <w:rPr>
          <w:color w:val="FF0000"/>
        </w:rPr>
        <w:t xml:space="preserve">   </w:t>
      </w:r>
      <w:r w:rsidR="007924B6">
        <w:rPr>
          <w:color w:val="FF0000"/>
        </w:rPr>
        <w:t>x</w:t>
      </w:r>
      <w:r w:rsidR="007924B6">
        <w:t>:</w:t>
      </w:r>
      <w:r w:rsidR="007924B6">
        <w:rPr>
          <w:color w:val="FF0000"/>
        </w:rPr>
        <w:t>Name</w:t>
      </w:r>
      <w:r w:rsidR="007924B6">
        <w:t>="ApplicationTitle"</w:t>
      </w:r>
    </w:p>
    <w:p w:rsidR="007924B6" w:rsidRDefault="007A28E4" w:rsidP="007924B6">
      <w:pPr>
        <w:pStyle w:val="CodeListing"/>
      </w:pPr>
      <w:r>
        <w:t xml:space="preserve">   </w:t>
      </w:r>
      <w:r w:rsidR="007924B6">
        <w:rPr>
          <w:color w:val="FF0000"/>
        </w:rPr>
        <w:t>Text</w:t>
      </w:r>
      <w:r w:rsidR="007924B6">
        <w:t>="{</w:t>
      </w:r>
      <w:r w:rsidR="007924B6">
        <w:rPr>
          <w:color w:val="A31515"/>
        </w:rPr>
        <w:t>StaticResource</w:t>
      </w:r>
      <w:r w:rsidR="007924B6">
        <w:rPr>
          <w:color w:val="FF0000"/>
        </w:rPr>
        <w:t xml:space="preserve"> ApplicationTitle</w:t>
      </w:r>
      <w:r w:rsidR="007924B6">
        <w:t>}"</w:t>
      </w:r>
    </w:p>
    <w:p w:rsidR="007924B6" w:rsidRDefault="007A28E4" w:rsidP="007924B6">
      <w:pPr>
        <w:pStyle w:val="CodeListing"/>
      </w:pPr>
      <w:r>
        <w:t xml:space="preserve">   </w:t>
      </w:r>
      <w:r w:rsidR="007924B6">
        <w:rPr>
          <w:color w:val="FF0000"/>
        </w:rPr>
        <w:t>Style</w:t>
      </w:r>
      <w:r w:rsidR="007924B6">
        <w:t>="{</w:t>
      </w:r>
      <w:r w:rsidR="007924B6">
        <w:rPr>
          <w:color w:val="A31515"/>
        </w:rPr>
        <w:t>StaticResource</w:t>
      </w:r>
      <w:r w:rsidR="007924B6">
        <w:rPr>
          <w:color w:val="FF0000"/>
        </w:rPr>
        <w:t xml:space="preserve"> PhoneTextNormalStyle</w:t>
      </w:r>
      <w:r w:rsidR="007924B6">
        <w:t>}"</w:t>
      </w:r>
    </w:p>
    <w:p w:rsidR="007924B6" w:rsidRDefault="007924B6" w:rsidP="007924B6">
      <w:pPr>
        <w:pStyle w:val="CodeListing"/>
      </w:pPr>
      <w:r>
        <w:t xml:space="preserve">  </w:t>
      </w:r>
      <w:r w:rsidR="007A28E4">
        <w:t xml:space="preserve"> </w:t>
      </w:r>
      <w:r>
        <w:rPr>
          <w:color w:val="FF0000"/>
        </w:rPr>
        <w:t>FontSize</w:t>
      </w:r>
      <w:r>
        <w:t>="{</w:t>
      </w:r>
      <w:r>
        <w:rPr>
          <w:color w:val="A31515"/>
        </w:rPr>
        <w:t>StaticResource</w:t>
      </w:r>
      <w:r>
        <w:rPr>
          <w:color w:val="FF0000"/>
        </w:rPr>
        <w:t xml:space="preserve"> PhoneFontSizeSmall</w:t>
      </w:r>
      <w:r>
        <w:t>}"/&gt;</w:t>
      </w:r>
    </w:p>
    <w:p w:rsidR="007924B6" w:rsidRDefault="007924B6" w:rsidP="007924B6">
      <w:pPr>
        <w:pStyle w:val="CodeListing"/>
        <w:rPr>
          <w:color w:val="A31515"/>
        </w:rPr>
      </w:pPr>
    </w:p>
    <w:p w:rsidR="007924B6" w:rsidRDefault="007924B6" w:rsidP="007924B6">
      <w:pPr>
        <w:pStyle w:val="CodeListing"/>
        <w:rPr>
          <w:color w:val="FF0000"/>
        </w:rPr>
      </w:pPr>
      <w:r>
        <w:t>&lt;</w:t>
      </w:r>
      <w:r>
        <w:rPr>
          <w:color w:val="A31515"/>
        </w:rPr>
        <w:t>TextBlock</w:t>
      </w:r>
      <w:r>
        <w:rPr>
          <w:color w:val="FF0000"/>
        </w:rPr>
        <w:t xml:space="preserve"> </w:t>
      </w:r>
    </w:p>
    <w:p w:rsidR="007924B6" w:rsidRDefault="007A28E4" w:rsidP="007A28E4">
      <w:pPr>
        <w:pStyle w:val="CodeListing"/>
      </w:pPr>
      <w:r>
        <w:rPr>
          <w:color w:val="FF0000"/>
        </w:rPr>
        <w:t xml:space="preserve">  </w:t>
      </w:r>
      <w:r w:rsidR="007924B6">
        <w:rPr>
          <w:color w:val="FF0000"/>
        </w:rPr>
        <w:t xml:space="preserve"> x</w:t>
      </w:r>
      <w:r w:rsidR="007924B6">
        <w:t>:</w:t>
      </w:r>
      <w:r w:rsidR="007924B6">
        <w:rPr>
          <w:color w:val="FF0000"/>
        </w:rPr>
        <w:t>Name</w:t>
      </w:r>
      <w:r w:rsidR="007924B6">
        <w:t>="PageTitle"</w:t>
      </w:r>
    </w:p>
    <w:p w:rsidR="007924B6" w:rsidRDefault="007A28E4" w:rsidP="007924B6">
      <w:pPr>
        <w:pStyle w:val="CodeListing"/>
      </w:pPr>
      <w:r>
        <w:t xml:space="preserve">   </w:t>
      </w:r>
      <w:r w:rsidR="007924B6">
        <w:rPr>
          <w:color w:val="FF0000"/>
        </w:rPr>
        <w:t>Text</w:t>
      </w:r>
      <w:r w:rsidR="007924B6">
        <w:t>="{</w:t>
      </w:r>
      <w:r w:rsidR="007924B6">
        <w:rPr>
          <w:color w:val="A31515"/>
        </w:rPr>
        <w:t>Binding</w:t>
      </w:r>
      <w:r w:rsidR="007924B6">
        <w:rPr>
          <w:color w:val="FF0000"/>
        </w:rPr>
        <w:t xml:space="preserve"> PageName</w:t>
      </w:r>
      <w:r w:rsidR="007924B6">
        <w:t>}"</w:t>
      </w:r>
    </w:p>
    <w:p w:rsidR="007924B6" w:rsidRDefault="007A28E4" w:rsidP="007924B6">
      <w:pPr>
        <w:pStyle w:val="CodeListing"/>
      </w:pPr>
      <w:r>
        <w:t xml:space="preserve">  </w:t>
      </w:r>
      <w:r w:rsidR="007924B6">
        <w:t xml:space="preserve"> </w:t>
      </w:r>
      <w:r w:rsidR="007924B6">
        <w:rPr>
          <w:color w:val="FF0000"/>
        </w:rPr>
        <w:t>Margin</w:t>
      </w:r>
      <w:r w:rsidR="007924B6">
        <w:t>="-3,-8,0,0"</w:t>
      </w:r>
    </w:p>
    <w:p w:rsidR="007924B6" w:rsidRDefault="007A28E4" w:rsidP="007924B6">
      <w:pPr>
        <w:pStyle w:val="CodeListing"/>
      </w:pPr>
      <w:r>
        <w:t xml:space="preserve">  </w:t>
      </w:r>
      <w:r w:rsidR="007924B6">
        <w:t xml:space="preserve"> </w:t>
      </w:r>
      <w:r w:rsidR="007924B6">
        <w:rPr>
          <w:color w:val="FF0000"/>
        </w:rPr>
        <w:t>Style</w:t>
      </w:r>
      <w:r w:rsidR="007924B6">
        <w:t>="{</w:t>
      </w:r>
      <w:r w:rsidR="007924B6">
        <w:rPr>
          <w:color w:val="A31515"/>
        </w:rPr>
        <w:t>StaticResource</w:t>
      </w:r>
      <w:r w:rsidR="007924B6">
        <w:rPr>
          <w:color w:val="FF0000"/>
        </w:rPr>
        <w:t xml:space="preserve"> PhoneTextTitle1Style</w:t>
      </w:r>
      <w:r w:rsidR="007924B6">
        <w:t xml:space="preserve">}" </w:t>
      </w:r>
    </w:p>
    <w:p w:rsidR="007924B6" w:rsidRDefault="007924B6" w:rsidP="007924B6">
      <w:pPr>
        <w:pStyle w:val="CodeListing"/>
      </w:pPr>
      <w:r>
        <w:t xml:space="preserve">  </w:t>
      </w:r>
      <w:r w:rsidR="007A28E4">
        <w:t xml:space="preserve"> </w:t>
      </w:r>
      <w:r>
        <w:rPr>
          <w:color w:val="FF0000"/>
        </w:rPr>
        <w:t>FontSize</w:t>
      </w:r>
      <w:r>
        <w:t>="{</w:t>
      </w:r>
      <w:r>
        <w:rPr>
          <w:color w:val="A31515"/>
        </w:rPr>
        <w:t>StaticResource</w:t>
      </w:r>
      <w:r>
        <w:rPr>
          <w:color w:val="FF0000"/>
        </w:rPr>
        <w:t xml:space="preserve"> ExpenseFontSizeExtraLarge</w:t>
      </w:r>
      <w:r>
        <w:t>}"/&gt;</w:t>
      </w:r>
    </w:p>
    <w:p w:rsidR="007924B6" w:rsidRDefault="007924B6" w:rsidP="007924B6">
      <w:pPr>
        <w:pStyle w:val="CodeListing"/>
      </w:pPr>
      <w:r>
        <w:t>&lt;/</w:t>
      </w:r>
      <w:r>
        <w:rPr>
          <w:color w:val="A31515"/>
        </w:rPr>
        <w:t>StackPanel</w:t>
      </w:r>
      <w:r>
        <w:t>&gt;</w:t>
      </w:r>
    </w:p>
    <w:p w:rsidR="007924B6" w:rsidRDefault="007924B6" w:rsidP="007924B6">
      <w:pPr>
        <w:pStyle w:val="CodeListing"/>
      </w:pPr>
    </w:p>
    <w:p w:rsidR="007924B6" w:rsidRDefault="007924B6" w:rsidP="007924B6">
      <w:pPr>
        <w:pStyle w:val="CodeListing"/>
        <w:rPr>
          <w:color w:val="FF0000"/>
        </w:rPr>
      </w:pPr>
      <w:r>
        <w:t>&lt;</w:t>
      </w:r>
      <w:r>
        <w:rPr>
          <w:color w:val="A31515"/>
        </w:rPr>
        <w:t>Grid</w:t>
      </w:r>
      <w:r>
        <w:rPr>
          <w:color w:val="FF0000"/>
        </w:rPr>
        <w:t xml:space="preserve"> </w:t>
      </w:r>
    </w:p>
    <w:p w:rsidR="007924B6" w:rsidRDefault="007924B6" w:rsidP="007924B6">
      <w:pPr>
        <w:pStyle w:val="CodeListing"/>
      </w:pPr>
      <w:r>
        <w:rPr>
          <w:color w:val="FF0000"/>
        </w:rPr>
        <w:t xml:space="preserve">  x</w:t>
      </w:r>
      <w:r>
        <w:t>:</w:t>
      </w:r>
      <w:r>
        <w:rPr>
          <w:color w:val="FF0000"/>
        </w:rPr>
        <w:t>Name</w:t>
      </w:r>
      <w:r>
        <w:t>="ContentGrid"</w:t>
      </w:r>
    </w:p>
    <w:p w:rsidR="007924B6" w:rsidRDefault="007924B6" w:rsidP="007924B6">
      <w:pPr>
        <w:pStyle w:val="CodeListing"/>
      </w:pPr>
      <w:r>
        <w:t xml:space="preserve">  </w:t>
      </w:r>
      <w:r>
        <w:rPr>
          <w:color w:val="FF0000"/>
        </w:rPr>
        <w:t>Grid.Row</w:t>
      </w:r>
      <w:r>
        <w:t>="1"&gt;</w:t>
      </w:r>
    </w:p>
    <w:p w:rsidR="007924B6" w:rsidRDefault="007924B6" w:rsidP="007924B6">
      <w:pPr>
        <w:pStyle w:val="CodeListing"/>
        <w:rPr>
          <w:color w:val="A31515"/>
        </w:rPr>
      </w:pPr>
    </w:p>
    <w:p w:rsidR="007924B6" w:rsidRDefault="00CF3139" w:rsidP="007924B6">
      <w:pPr>
        <w:pStyle w:val="CodeListing"/>
      </w:pPr>
      <w:r>
        <w:rPr>
          <w:color w:val="A31515"/>
        </w:rPr>
        <w:t xml:space="preserve">  </w:t>
      </w:r>
      <w:r w:rsidR="007924B6">
        <w:t>&lt;</w:t>
      </w:r>
      <w:r w:rsidR="007924B6">
        <w:rPr>
          <w:color w:val="A31515"/>
        </w:rPr>
        <w:t>Grid.RowDefinitions</w:t>
      </w:r>
      <w:r w:rsidR="007924B6">
        <w:t>&gt;</w:t>
      </w:r>
    </w:p>
    <w:p w:rsidR="007924B6" w:rsidRDefault="007924B6" w:rsidP="007924B6">
      <w:pPr>
        <w:pStyle w:val="CodeListing"/>
      </w:pPr>
      <w:r>
        <w:rPr>
          <w:color w:val="A31515"/>
        </w:rPr>
        <w:t xml:space="preserve">  </w:t>
      </w:r>
      <w:r w:rsidR="00CF3139">
        <w:rPr>
          <w:color w:val="A31515"/>
        </w:rPr>
        <w:t xml:space="preserve">  </w:t>
      </w:r>
      <w:r>
        <w:t>&lt;</w:t>
      </w:r>
      <w:r>
        <w:rPr>
          <w:color w:val="A31515"/>
        </w:rPr>
        <w:t>RowDefinition</w:t>
      </w:r>
      <w:r>
        <w:rPr>
          <w:color w:val="FF0000"/>
        </w:rPr>
        <w:t xml:space="preserve"> Height</w:t>
      </w:r>
      <w:r>
        <w:t>="Auto" /&gt;</w:t>
      </w:r>
    </w:p>
    <w:p w:rsidR="007924B6" w:rsidRDefault="00CF3139" w:rsidP="007924B6">
      <w:pPr>
        <w:pStyle w:val="CodeListing"/>
      </w:pPr>
      <w:r>
        <w:rPr>
          <w:color w:val="A31515"/>
        </w:rPr>
        <w:t xml:space="preserve">    </w:t>
      </w:r>
      <w:r w:rsidR="007924B6">
        <w:t>&lt;</w:t>
      </w:r>
      <w:r w:rsidR="007924B6">
        <w:rPr>
          <w:color w:val="A31515"/>
        </w:rPr>
        <w:t>RowDefinition</w:t>
      </w:r>
      <w:r w:rsidR="007924B6">
        <w:rPr>
          <w:color w:val="FF0000"/>
        </w:rPr>
        <w:t xml:space="preserve"> Height</w:t>
      </w:r>
      <w:r w:rsidR="007924B6">
        <w:t>="Auto" /&gt;</w:t>
      </w:r>
    </w:p>
    <w:p w:rsidR="007924B6" w:rsidRDefault="00CF3139" w:rsidP="007924B6">
      <w:pPr>
        <w:pStyle w:val="CodeListing"/>
      </w:pPr>
      <w:r>
        <w:rPr>
          <w:color w:val="A31515"/>
        </w:rPr>
        <w:t xml:space="preserve">    </w:t>
      </w:r>
      <w:r w:rsidR="007924B6">
        <w:t>&lt;</w:t>
      </w:r>
      <w:r w:rsidR="007924B6">
        <w:rPr>
          <w:color w:val="A31515"/>
        </w:rPr>
        <w:t>RowDefinition</w:t>
      </w:r>
      <w:r w:rsidR="007924B6">
        <w:rPr>
          <w:color w:val="FF0000"/>
        </w:rPr>
        <w:t xml:space="preserve"> Height</w:t>
      </w:r>
      <w:r w:rsidR="007924B6">
        <w:t>="Auto" /&gt;</w:t>
      </w:r>
    </w:p>
    <w:p w:rsidR="007924B6" w:rsidRDefault="00CF3139" w:rsidP="007924B6">
      <w:pPr>
        <w:pStyle w:val="CodeListing"/>
      </w:pPr>
      <w:r>
        <w:rPr>
          <w:color w:val="A31515"/>
        </w:rPr>
        <w:t xml:space="preserve">    </w:t>
      </w:r>
      <w:r w:rsidR="007924B6">
        <w:t>&lt;</w:t>
      </w:r>
      <w:r w:rsidR="007924B6">
        <w:rPr>
          <w:color w:val="A31515"/>
        </w:rPr>
        <w:t>RowDefinition</w:t>
      </w:r>
      <w:r w:rsidR="007924B6">
        <w:rPr>
          <w:color w:val="FF0000"/>
        </w:rPr>
        <w:t xml:space="preserve"> Height</w:t>
      </w:r>
      <w:r w:rsidR="007924B6">
        <w:t>="Auto" /&gt;</w:t>
      </w:r>
    </w:p>
    <w:p w:rsidR="007924B6" w:rsidRDefault="00CF3139" w:rsidP="007924B6">
      <w:pPr>
        <w:pStyle w:val="CodeListing"/>
      </w:pPr>
      <w:r>
        <w:rPr>
          <w:color w:val="A31515"/>
        </w:rPr>
        <w:t xml:space="preserve">    </w:t>
      </w:r>
      <w:r w:rsidR="007924B6">
        <w:t>&lt;</w:t>
      </w:r>
      <w:r w:rsidR="007924B6">
        <w:rPr>
          <w:color w:val="A31515"/>
        </w:rPr>
        <w:t>RowDefinition</w:t>
      </w:r>
      <w:r w:rsidR="007924B6">
        <w:rPr>
          <w:color w:val="FF0000"/>
        </w:rPr>
        <w:t xml:space="preserve"> Height</w:t>
      </w:r>
      <w:r w:rsidR="007924B6">
        <w:t>="Auto" /&gt;</w:t>
      </w:r>
    </w:p>
    <w:p w:rsidR="007924B6" w:rsidRDefault="00CF3139" w:rsidP="007924B6">
      <w:pPr>
        <w:pStyle w:val="CodeListing"/>
      </w:pPr>
      <w:r>
        <w:rPr>
          <w:color w:val="A31515"/>
        </w:rPr>
        <w:t xml:space="preserve">    </w:t>
      </w:r>
      <w:r w:rsidR="007924B6">
        <w:t>&lt;</w:t>
      </w:r>
      <w:r w:rsidR="007924B6">
        <w:rPr>
          <w:color w:val="A31515"/>
        </w:rPr>
        <w:t>RowDefinition</w:t>
      </w:r>
      <w:r w:rsidR="007924B6">
        <w:rPr>
          <w:color w:val="FF0000"/>
        </w:rPr>
        <w:t xml:space="preserve"> Height</w:t>
      </w:r>
      <w:r w:rsidR="007924B6">
        <w:t>="Auto" /&gt;</w:t>
      </w:r>
    </w:p>
    <w:p w:rsidR="007924B6" w:rsidRDefault="00CF3139" w:rsidP="007924B6">
      <w:pPr>
        <w:pStyle w:val="CodeListing"/>
      </w:pPr>
      <w:r>
        <w:rPr>
          <w:color w:val="A31515"/>
        </w:rPr>
        <w:t xml:space="preserve">    </w:t>
      </w:r>
      <w:r w:rsidR="007924B6">
        <w:t>&lt;</w:t>
      </w:r>
      <w:r w:rsidR="007924B6">
        <w:rPr>
          <w:color w:val="A31515"/>
        </w:rPr>
        <w:t>RowDefinition</w:t>
      </w:r>
      <w:r w:rsidR="007924B6">
        <w:rPr>
          <w:color w:val="FF0000"/>
        </w:rPr>
        <w:t xml:space="preserve"> Height</w:t>
      </w:r>
      <w:r w:rsidR="007924B6">
        <w:t>="Auto" /&gt;</w:t>
      </w:r>
    </w:p>
    <w:p w:rsidR="007924B6" w:rsidRDefault="00CF3139" w:rsidP="007924B6">
      <w:pPr>
        <w:pStyle w:val="CodeListing"/>
      </w:pPr>
      <w:r>
        <w:rPr>
          <w:color w:val="A31515"/>
        </w:rPr>
        <w:t xml:space="preserve">    </w:t>
      </w:r>
      <w:r w:rsidR="007924B6">
        <w:t>&lt;</w:t>
      </w:r>
      <w:r w:rsidR="007924B6">
        <w:rPr>
          <w:color w:val="A31515"/>
        </w:rPr>
        <w:t>RowDefinition</w:t>
      </w:r>
      <w:r w:rsidR="007924B6">
        <w:rPr>
          <w:color w:val="FF0000"/>
        </w:rPr>
        <w:t xml:space="preserve"> Height</w:t>
      </w:r>
      <w:r w:rsidR="007924B6">
        <w:t>="Auto" /&gt;</w:t>
      </w:r>
    </w:p>
    <w:p w:rsidR="007924B6" w:rsidRDefault="00CF3139" w:rsidP="007924B6">
      <w:pPr>
        <w:pStyle w:val="CodeListing"/>
      </w:pPr>
      <w:r>
        <w:rPr>
          <w:color w:val="A31515"/>
        </w:rPr>
        <w:t xml:space="preserve">    </w:t>
      </w:r>
      <w:r w:rsidR="007924B6">
        <w:t>&lt;</w:t>
      </w:r>
      <w:r w:rsidR="007924B6">
        <w:rPr>
          <w:color w:val="A31515"/>
        </w:rPr>
        <w:t>RowDefinition</w:t>
      </w:r>
      <w:r w:rsidR="007924B6">
        <w:rPr>
          <w:color w:val="FF0000"/>
        </w:rPr>
        <w:t xml:space="preserve"> Height</w:t>
      </w:r>
      <w:r w:rsidR="007924B6">
        <w:t>="Auto" /&gt;</w:t>
      </w:r>
    </w:p>
    <w:p w:rsidR="007924B6" w:rsidRDefault="00CF3139" w:rsidP="007924B6">
      <w:pPr>
        <w:pStyle w:val="CodeListing"/>
      </w:pPr>
      <w:r>
        <w:rPr>
          <w:color w:val="A31515"/>
        </w:rPr>
        <w:t xml:space="preserve">    </w:t>
      </w:r>
      <w:r w:rsidR="007924B6">
        <w:t>&lt;</w:t>
      </w:r>
      <w:r w:rsidR="007924B6">
        <w:rPr>
          <w:color w:val="A31515"/>
        </w:rPr>
        <w:t>RowDefinition</w:t>
      </w:r>
      <w:r w:rsidR="007924B6">
        <w:rPr>
          <w:color w:val="FF0000"/>
        </w:rPr>
        <w:t xml:space="preserve"> Height</w:t>
      </w:r>
      <w:r w:rsidR="007924B6">
        <w:t>="*" /&gt;</w:t>
      </w:r>
    </w:p>
    <w:p w:rsidR="007924B6" w:rsidRDefault="00CF3139" w:rsidP="007924B6">
      <w:pPr>
        <w:pStyle w:val="CodeListing"/>
      </w:pPr>
      <w:r>
        <w:rPr>
          <w:color w:val="A31515"/>
        </w:rPr>
        <w:t xml:space="preserve">    </w:t>
      </w:r>
      <w:r w:rsidR="007924B6">
        <w:t>&lt;</w:t>
      </w:r>
      <w:r w:rsidR="007924B6">
        <w:rPr>
          <w:color w:val="A31515"/>
        </w:rPr>
        <w:t>RowDefinition</w:t>
      </w:r>
      <w:r w:rsidR="007924B6">
        <w:rPr>
          <w:color w:val="FF0000"/>
        </w:rPr>
        <w:t xml:space="preserve"> Height</w:t>
      </w:r>
      <w:r w:rsidR="007924B6">
        <w:t>="80" /&gt;</w:t>
      </w:r>
    </w:p>
    <w:p w:rsidR="007924B6" w:rsidRDefault="007924B6" w:rsidP="007924B6">
      <w:pPr>
        <w:pStyle w:val="CodeListing"/>
      </w:pPr>
      <w:r>
        <w:rPr>
          <w:color w:val="A31515"/>
        </w:rPr>
        <w:t xml:space="preserve">  </w:t>
      </w:r>
      <w:r>
        <w:t>&lt;/</w:t>
      </w:r>
      <w:r>
        <w:rPr>
          <w:color w:val="A31515"/>
        </w:rPr>
        <w:t>Grid.RowDefinitions</w:t>
      </w:r>
      <w:r>
        <w:t>&gt;</w:t>
      </w:r>
    </w:p>
    <w:p w:rsidR="007924B6" w:rsidRDefault="007924B6" w:rsidP="007924B6">
      <w:pPr>
        <w:pStyle w:val="CodeListing"/>
      </w:pPr>
    </w:p>
    <w:p w:rsidR="007924B6" w:rsidRDefault="007924B6" w:rsidP="007924B6">
      <w:pPr>
        <w:pStyle w:val="CodeListing"/>
      </w:pPr>
      <w:r>
        <w:rPr>
          <w:color w:val="A31515"/>
        </w:rPr>
        <w:t xml:space="preserve">  </w:t>
      </w:r>
      <w:r>
        <w:t>&lt;</w:t>
      </w:r>
      <w:r>
        <w:rPr>
          <w:color w:val="A31515"/>
        </w:rPr>
        <w:t>Grid.ColumnDefinitions</w:t>
      </w:r>
      <w:r>
        <w:t>&gt;</w:t>
      </w:r>
    </w:p>
    <w:p w:rsidR="007924B6" w:rsidRDefault="007924B6" w:rsidP="007924B6">
      <w:pPr>
        <w:pStyle w:val="CodeListing"/>
      </w:pPr>
      <w:r>
        <w:rPr>
          <w:color w:val="A31515"/>
        </w:rPr>
        <w:t xml:space="preserve">    </w:t>
      </w:r>
      <w:r>
        <w:t>&lt;</w:t>
      </w:r>
      <w:r>
        <w:rPr>
          <w:color w:val="A31515"/>
        </w:rPr>
        <w:t>ColumnDefinition</w:t>
      </w:r>
      <w:r>
        <w:rPr>
          <w:color w:val="FF0000"/>
        </w:rPr>
        <w:t xml:space="preserve"> Width</w:t>
      </w:r>
      <w:r>
        <w:t>="*" /&gt;</w:t>
      </w:r>
    </w:p>
    <w:p w:rsidR="007924B6" w:rsidRDefault="007924B6" w:rsidP="007924B6">
      <w:pPr>
        <w:pStyle w:val="CodeListing"/>
      </w:pPr>
      <w:r>
        <w:rPr>
          <w:color w:val="A31515"/>
        </w:rPr>
        <w:t xml:space="preserve">  </w:t>
      </w:r>
      <w:r>
        <w:t>&lt;/</w:t>
      </w:r>
      <w:r>
        <w:rPr>
          <w:color w:val="A31515"/>
        </w:rPr>
        <w:t>Grid.ColumnDefinitions</w:t>
      </w:r>
      <w:r>
        <w:t>&gt;</w:t>
      </w:r>
    </w:p>
    <w:p w:rsidR="007924B6" w:rsidRDefault="007924B6" w:rsidP="007924B6">
      <w:pPr>
        <w:pStyle w:val="CodeListing"/>
      </w:pPr>
    </w:p>
    <w:p w:rsidR="007924B6" w:rsidRDefault="007924B6" w:rsidP="007924B6">
      <w:pPr>
        <w:pStyle w:val="CodeListing"/>
      </w:pPr>
      <w:r>
        <w:rPr>
          <w:color w:val="A31515"/>
        </w:rPr>
        <w:t xml:space="preserve">  </w:t>
      </w:r>
      <w:r>
        <w:t>&lt;</w:t>
      </w:r>
      <w:r>
        <w:rPr>
          <w:color w:val="A31515"/>
        </w:rPr>
        <w:t>TextBlock</w:t>
      </w:r>
      <w:r>
        <w:t xml:space="preserve"> 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FF0000"/>
        </w:rPr>
        <w:t>Grid.Row</w:t>
      </w:r>
      <w:r>
        <w:t>="0"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FF0000"/>
        </w:rPr>
        <w:t>Style</w:t>
      </w:r>
      <w:r>
        <w:t>="{</w:t>
      </w:r>
      <w:r>
        <w:rPr>
          <w:color w:val="A31515"/>
        </w:rPr>
        <w:t>StaticResource</w:t>
      </w:r>
      <w:r>
        <w:rPr>
          <w:color w:val="FF0000"/>
        </w:rPr>
        <w:t xml:space="preserve"> PhoneTextNormalStyle</w:t>
      </w:r>
      <w:r>
        <w:t>}"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FF0000"/>
        </w:rPr>
        <w:t>VerticalAlignment</w:t>
      </w:r>
      <w:r>
        <w:t>="Center"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FF0000"/>
        </w:rPr>
        <w:t>Text</w:t>
      </w:r>
      <w:r>
        <w:t>="Expense Group" /&gt;</w:t>
      </w:r>
    </w:p>
    <w:p w:rsidR="007924B6" w:rsidRDefault="007924B6" w:rsidP="007924B6">
      <w:pPr>
        <w:pStyle w:val="CodeListing"/>
      </w:pPr>
    </w:p>
    <w:p w:rsidR="007924B6" w:rsidRDefault="007924B6" w:rsidP="007924B6">
      <w:pPr>
        <w:pStyle w:val="CodeListing"/>
      </w:pPr>
      <w:r>
        <w:rPr>
          <w:color w:val="A31515"/>
        </w:rPr>
        <w:t xml:space="preserve">  </w:t>
      </w:r>
      <w:r>
        <w:t>&lt;</w:t>
      </w:r>
      <w:r>
        <w:rPr>
          <w:color w:val="A31515"/>
        </w:rPr>
        <w:t>Grid</w:t>
      </w:r>
      <w:r>
        <w:rPr>
          <w:color w:val="FF0000"/>
        </w:rPr>
        <w:t xml:space="preserve"> Grid.Row</w:t>
      </w:r>
      <w:r>
        <w:t>="1" &gt;</w:t>
      </w:r>
    </w:p>
    <w:p w:rsidR="007924B6" w:rsidRDefault="007924B6" w:rsidP="007924B6">
      <w:pPr>
        <w:pStyle w:val="CodeListing"/>
      </w:pPr>
      <w:r>
        <w:rPr>
          <w:color w:val="A31515"/>
        </w:rPr>
        <w:t xml:space="preserve">    </w:t>
      </w:r>
      <w:r w:rsidR="00CF3139">
        <w:rPr>
          <w:color w:val="A31515"/>
        </w:rPr>
        <w:t xml:space="preserve"> </w:t>
      </w:r>
      <w:r>
        <w:t>&lt;</w:t>
      </w:r>
      <w:r>
        <w:rPr>
          <w:color w:val="A31515"/>
        </w:rPr>
        <w:t>Grid.ColumnDefinitions</w:t>
      </w:r>
      <w:r>
        <w:t>&gt;</w:t>
      </w:r>
    </w:p>
    <w:p w:rsidR="007924B6" w:rsidRDefault="007924B6" w:rsidP="007924B6">
      <w:pPr>
        <w:pStyle w:val="CodeListing"/>
      </w:pPr>
      <w:r>
        <w:rPr>
          <w:color w:val="A31515"/>
        </w:rPr>
        <w:t xml:space="preserve">  </w:t>
      </w:r>
      <w:r w:rsidR="00CF3139">
        <w:rPr>
          <w:color w:val="A31515"/>
        </w:rPr>
        <w:t xml:space="preserve"> </w:t>
      </w:r>
      <w:r>
        <w:rPr>
          <w:color w:val="A31515"/>
        </w:rPr>
        <w:t xml:space="preserve">  </w:t>
      </w:r>
      <w:r>
        <w:t>&lt;</w:t>
      </w:r>
      <w:r>
        <w:rPr>
          <w:color w:val="A31515"/>
        </w:rPr>
        <w:t>ColumnDefinition</w:t>
      </w:r>
      <w:r>
        <w:rPr>
          <w:color w:val="FF0000"/>
        </w:rPr>
        <w:t xml:space="preserve"> Width</w:t>
      </w:r>
      <w:r>
        <w:t>=".9*" /&gt;</w:t>
      </w:r>
    </w:p>
    <w:p w:rsidR="007924B6" w:rsidRDefault="007924B6" w:rsidP="007924B6">
      <w:pPr>
        <w:pStyle w:val="CodeListing"/>
      </w:pPr>
      <w:r>
        <w:rPr>
          <w:color w:val="A31515"/>
        </w:rPr>
        <w:t xml:space="preserve">  </w:t>
      </w:r>
      <w:r w:rsidR="00CF3139">
        <w:rPr>
          <w:color w:val="A31515"/>
        </w:rPr>
        <w:t xml:space="preserve"> </w:t>
      </w:r>
      <w:r>
        <w:rPr>
          <w:color w:val="A31515"/>
        </w:rPr>
        <w:t xml:space="preserve">  </w:t>
      </w:r>
      <w:r>
        <w:t>&lt;</w:t>
      </w:r>
      <w:r>
        <w:rPr>
          <w:color w:val="A31515"/>
        </w:rPr>
        <w:t>ColumnDefinition</w:t>
      </w:r>
      <w:r>
        <w:rPr>
          <w:color w:val="FF0000"/>
        </w:rPr>
        <w:t xml:space="preserve"> Width</w:t>
      </w:r>
      <w:r>
        <w:t>=".1*" /&gt;</w:t>
      </w:r>
    </w:p>
    <w:p w:rsidR="007924B6" w:rsidRDefault="007924B6" w:rsidP="007924B6">
      <w:pPr>
        <w:pStyle w:val="CodeListing"/>
      </w:pPr>
      <w:r>
        <w:rPr>
          <w:color w:val="A31515"/>
        </w:rPr>
        <w:t xml:space="preserve">    </w:t>
      </w:r>
      <w:r w:rsidR="00CF3139">
        <w:rPr>
          <w:color w:val="A31515"/>
        </w:rPr>
        <w:t xml:space="preserve"> </w:t>
      </w:r>
      <w:r>
        <w:t>&lt;/</w:t>
      </w:r>
      <w:r>
        <w:rPr>
          <w:color w:val="A31515"/>
        </w:rPr>
        <w:t>Grid.ColumnDefinitions</w:t>
      </w:r>
      <w:r>
        <w:t>&gt;</w:t>
      </w:r>
    </w:p>
    <w:p w:rsidR="007924B6" w:rsidRDefault="007924B6" w:rsidP="007924B6">
      <w:pPr>
        <w:pStyle w:val="CodeListing"/>
      </w:pPr>
    </w:p>
    <w:p w:rsidR="007924B6" w:rsidRDefault="007924B6" w:rsidP="007924B6">
      <w:pPr>
        <w:pStyle w:val="CodeListing"/>
      </w:pPr>
      <w:r>
        <w:rPr>
          <w:color w:val="A31515"/>
        </w:rPr>
        <w:t xml:space="preserve">   </w:t>
      </w:r>
      <w:r w:rsidR="00CF3139">
        <w:rPr>
          <w:color w:val="A31515"/>
        </w:rPr>
        <w:t xml:space="preserve">  </w:t>
      </w:r>
      <w:r>
        <w:t>&lt;</w:t>
      </w:r>
      <w:r>
        <w:rPr>
          <w:color w:val="A31515"/>
        </w:rPr>
        <w:t>my</w:t>
      </w:r>
      <w:r>
        <w:t>:</w:t>
      </w:r>
      <w:r>
        <w:rPr>
          <w:color w:val="A31515"/>
        </w:rPr>
        <w:t>C1MaskedTextBox</w:t>
      </w:r>
    </w:p>
    <w:p w:rsidR="007924B6" w:rsidRDefault="007924B6" w:rsidP="007924B6">
      <w:pPr>
        <w:pStyle w:val="CodeListing"/>
      </w:pPr>
      <w:r>
        <w:t xml:space="preserve">   </w:t>
      </w:r>
      <w:r w:rsidR="00CF3139">
        <w:t xml:space="preserve"> </w:t>
      </w:r>
      <w:r>
        <w:t xml:space="preserve"> </w:t>
      </w:r>
      <w:r w:rsidR="00CF3139">
        <w:t xml:space="preserve">  </w:t>
      </w:r>
      <w:r>
        <w:rPr>
          <w:color w:val="FF0000"/>
        </w:rPr>
        <w:t>Grid.Column</w:t>
      </w:r>
      <w:r>
        <w:t>="0"</w:t>
      </w:r>
    </w:p>
    <w:p w:rsidR="007924B6" w:rsidRDefault="007924B6" w:rsidP="007924B6">
      <w:pPr>
        <w:pStyle w:val="CodeListing"/>
      </w:pPr>
      <w:r>
        <w:t xml:space="preserve">    </w:t>
      </w:r>
      <w:r w:rsidR="00CF3139">
        <w:t xml:space="preserve">   </w:t>
      </w:r>
      <w:r>
        <w:rPr>
          <w:color w:val="FF0000"/>
        </w:rPr>
        <w:t>IsHitTestVisible</w:t>
      </w:r>
      <w:r>
        <w:t>="False"</w:t>
      </w:r>
    </w:p>
    <w:p w:rsidR="007924B6" w:rsidRDefault="007924B6" w:rsidP="007924B6">
      <w:pPr>
        <w:pStyle w:val="CodeListing"/>
        <w:rPr>
          <w:color w:val="FF0000"/>
        </w:rPr>
      </w:pPr>
      <w:r>
        <w:t xml:space="preserve">    </w:t>
      </w:r>
      <w:r w:rsidR="00CF3139">
        <w:t xml:space="preserve">   </w:t>
      </w:r>
      <w:r>
        <w:rPr>
          <w:color w:val="FF0000"/>
        </w:rPr>
        <w:t>Text</w:t>
      </w:r>
      <w:r>
        <w:t>="{</w:t>
      </w:r>
      <w:r>
        <w:rPr>
          <w:color w:val="A31515"/>
        </w:rPr>
        <w:t>Binding</w:t>
      </w:r>
      <w:r>
        <w:rPr>
          <w:color w:val="FF0000"/>
        </w:rPr>
        <w:t xml:space="preserve"> SelectedExpenseGroup</w:t>
      </w:r>
      <w:r>
        <w:t>.GroupName,</w:t>
      </w:r>
      <w:r>
        <w:rPr>
          <w:color w:val="FF0000"/>
        </w:rPr>
        <w:t xml:space="preserve"> </w:t>
      </w:r>
    </w:p>
    <w:p w:rsidR="007924B6" w:rsidRDefault="007924B6" w:rsidP="007924B6">
      <w:pPr>
        <w:pStyle w:val="CodeListing"/>
      </w:pPr>
      <w:r>
        <w:rPr>
          <w:color w:val="FF0000"/>
        </w:rPr>
        <w:t xml:space="preserve"> </w:t>
      </w:r>
      <w:r w:rsidR="007A28E4">
        <w:rPr>
          <w:color w:val="FF0000"/>
        </w:rPr>
        <w:t xml:space="preserve">    </w:t>
      </w:r>
      <w:r>
        <w:rPr>
          <w:color w:val="FF0000"/>
        </w:rPr>
        <w:t xml:space="preserve">  Mode</w:t>
      </w:r>
      <w:r>
        <w:t>=TwoWay}" /&gt;</w:t>
      </w:r>
    </w:p>
    <w:p w:rsidR="007924B6" w:rsidRDefault="007924B6" w:rsidP="007924B6">
      <w:pPr>
        <w:pStyle w:val="CodeListing"/>
      </w:pPr>
    </w:p>
    <w:p w:rsidR="007924B6" w:rsidRDefault="007924B6" w:rsidP="007924B6">
      <w:pPr>
        <w:pStyle w:val="CodeListing"/>
      </w:pPr>
      <w:r>
        <w:rPr>
          <w:color w:val="A31515"/>
        </w:rPr>
        <w:lastRenderedPageBreak/>
        <w:t xml:space="preserve">     </w:t>
      </w:r>
      <w:r>
        <w:t>&lt;</w:t>
      </w:r>
      <w:r>
        <w:rPr>
          <w:color w:val="A31515"/>
        </w:rPr>
        <w:t>Image</w:t>
      </w:r>
    </w:p>
    <w:p w:rsidR="007924B6" w:rsidRDefault="007924B6" w:rsidP="007924B6">
      <w:pPr>
        <w:pStyle w:val="CodeListing"/>
      </w:pPr>
      <w:r>
        <w:t xml:space="preserve">    </w:t>
      </w:r>
      <w:r w:rsidR="00CF3139">
        <w:t xml:space="preserve"> </w:t>
      </w:r>
      <w:r>
        <w:t xml:space="preserve"> </w:t>
      </w:r>
      <w:r w:rsidR="00CF3139">
        <w:t xml:space="preserve"> </w:t>
      </w:r>
      <w:r>
        <w:rPr>
          <w:color w:val="FF0000"/>
        </w:rPr>
        <w:t>Grid.Column</w:t>
      </w:r>
      <w:r>
        <w:t>="1"</w:t>
      </w:r>
    </w:p>
    <w:p w:rsidR="007924B6" w:rsidRDefault="007924B6" w:rsidP="007924B6">
      <w:pPr>
        <w:pStyle w:val="CodeListing"/>
      </w:pPr>
      <w:r>
        <w:t xml:space="preserve">     </w:t>
      </w:r>
      <w:r w:rsidR="00CF3139">
        <w:t xml:space="preserve">  </w:t>
      </w:r>
      <w:r>
        <w:rPr>
          <w:color w:val="FF0000"/>
        </w:rPr>
        <w:t>Source</w:t>
      </w:r>
      <w:r>
        <w:t>="/Xamlware;Component/Images/Search1.png"</w:t>
      </w:r>
    </w:p>
    <w:p w:rsidR="007924B6" w:rsidRDefault="007924B6" w:rsidP="007924B6">
      <w:pPr>
        <w:pStyle w:val="CodeListing"/>
      </w:pPr>
      <w:r>
        <w:t xml:space="preserve">     </w:t>
      </w:r>
      <w:r w:rsidR="00CF3139">
        <w:t xml:space="preserve">  </w:t>
      </w:r>
      <w:r>
        <w:rPr>
          <w:color w:val="FF0000"/>
        </w:rPr>
        <w:t>Height</w:t>
      </w:r>
      <w:r>
        <w:t>="60"</w:t>
      </w:r>
    </w:p>
    <w:p w:rsidR="007924B6" w:rsidRDefault="007924B6" w:rsidP="007924B6">
      <w:pPr>
        <w:pStyle w:val="CodeListing"/>
      </w:pPr>
      <w:r>
        <w:t xml:space="preserve">     </w:t>
      </w:r>
      <w:r w:rsidR="00CF3139">
        <w:t xml:space="preserve">  </w:t>
      </w:r>
      <w:r>
        <w:rPr>
          <w:color w:val="FF0000"/>
        </w:rPr>
        <w:t>Width</w:t>
      </w:r>
      <w:r>
        <w:t>="60"</w:t>
      </w:r>
    </w:p>
    <w:p w:rsidR="007924B6" w:rsidRDefault="007924B6" w:rsidP="007924B6">
      <w:pPr>
        <w:pStyle w:val="CodeListing"/>
      </w:pPr>
      <w:r>
        <w:t xml:space="preserve">     </w:t>
      </w:r>
      <w:r w:rsidR="00CF3139">
        <w:t xml:space="preserve">  </w:t>
      </w:r>
      <w:r>
        <w:rPr>
          <w:color w:val="FF0000"/>
        </w:rPr>
        <w:t>Margin</w:t>
      </w:r>
      <w:r>
        <w:t>="-20,0,0,0"</w:t>
      </w:r>
    </w:p>
    <w:p w:rsidR="007924B6" w:rsidRDefault="007924B6" w:rsidP="007924B6">
      <w:pPr>
        <w:pStyle w:val="CodeListing"/>
      </w:pPr>
      <w:r>
        <w:t xml:space="preserve">     </w:t>
      </w:r>
      <w:r w:rsidR="00CF3139">
        <w:t xml:space="preserve">  </w:t>
      </w:r>
      <w:r>
        <w:rPr>
          <w:color w:val="FF0000"/>
        </w:rPr>
        <w:t>Stretch</w:t>
      </w:r>
      <w:r>
        <w:t>="UniformToFill" /&gt;</w:t>
      </w:r>
    </w:p>
    <w:p w:rsidR="007924B6" w:rsidRDefault="007A28E4" w:rsidP="007924B6">
      <w:pPr>
        <w:pStyle w:val="CodeListing"/>
      </w:pPr>
      <w:r>
        <w:t xml:space="preserve">  </w:t>
      </w:r>
      <w:r w:rsidR="007924B6">
        <w:t>&lt;/</w:t>
      </w:r>
      <w:r w:rsidR="007924B6">
        <w:rPr>
          <w:color w:val="A31515"/>
        </w:rPr>
        <w:t>Grid</w:t>
      </w:r>
      <w:r w:rsidR="007924B6">
        <w:t>&gt;</w:t>
      </w:r>
    </w:p>
    <w:p w:rsidR="007924B6" w:rsidRDefault="007A28E4" w:rsidP="007924B6">
      <w:pPr>
        <w:pStyle w:val="CodeListing"/>
        <w:rPr>
          <w:color w:val="A31515"/>
        </w:rPr>
      </w:pPr>
      <w:r>
        <w:rPr>
          <w:color w:val="A31515"/>
        </w:rPr>
        <w:t xml:space="preserve"> </w:t>
      </w:r>
    </w:p>
    <w:p w:rsidR="007924B6" w:rsidRDefault="00CF3139" w:rsidP="00CF3139">
      <w:pPr>
        <w:pStyle w:val="CodeListing"/>
      </w:pPr>
      <w:r>
        <w:t xml:space="preserve">  </w:t>
      </w:r>
      <w:r w:rsidR="007924B6">
        <w:t>&lt;</w:t>
      </w:r>
      <w:r w:rsidR="007924B6">
        <w:rPr>
          <w:color w:val="A31515"/>
        </w:rPr>
        <w:t>TextBlock</w:t>
      </w:r>
      <w:r w:rsidR="007924B6">
        <w:t xml:space="preserve"> </w:t>
      </w:r>
    </w:p>
    <w:p w:rsidR="007924B6" w:rsidRDefault="007924B6" w:rsidP="007924B6">
      <w:pPr>
        <w:pStyle w:val="CodeListing"/>
      </w:pPr>
      <w:r>
        <w:t xml:space="preserve">   </w:t>
      </w:r>
      <w:r w:rsidR="00CF3139">
        <w:t xml:space="preserve">    </w:t>
      </w:r>
      <w:r>
        <w:rPr>
          <w:color w:val="FF0000"/>
        </w:rPr>
        <w:t>Grid.Row</w:t>
      </w:r>
      <w:r>
        <w:t>="2"</w:t>
      </w:r>
    </w:p>
    <w:p w:rsidR="007924B6" w:rsidRDefault="007924B6" w:rsidP="007924B6">
      <w:pPr>
        <w:pStyle w:val="CodeListing"/>
      </w:pPr>
      <w:r>
        <w:t xml:space="preserve">  </w:t>
      </w:r>
      <w:r w:rsidR="00CF3139">
        <w:t xml:space="preserve"> </w:t>
      </w:r>
      <w:r>
        <w:t xml:space="preserve"> </w:t>
      </w:r>
      <w:r w:rsidR="00CF3139">
        <w:t xml:space="preserve">   </w:t>
      </w:r>
      <w:r>
        <w:rPr>
          <w:color w:val="FF0000"/>
        </w:rPr>
        <w:t>Style</w:t>
      </w:r>
      <w:r>
        <w:t>="{</w:t>
      </w:r>
      <w:r>
        <w:rPr>
          <w:color w:val="A31515"/>
        </w:rPr>
        <w:t>StaticResource</w:t>
      </w:r>
      <w:r>
        <w:rPr>
          <w:color w:val="FF0000"/>
        </w:rPr>
        <w:t xml:space="preserve"> PhoneTextNormalStyle</w:t>
      </w:r>
      <w:r>
        <w:t>}"</w:t>
      </w:r>
    </w:p>
    <w:p w:rsidR="007924B6" w:rsidRDefault="007924B6" w:rsidP="007924B6">
      <w:pPr>
        <w:pStyle w:val="CodeListing"/>
      </w:pPr>
      <w:r>
        <w:t xml:space="preserve">   </w:t>
      </w:r>
      <w:r w:rsidR="00CF3139">
        <w:t xml:space="preserve">    </w:t>
      </w:r>
      <w:r>
        <w:rPr>
          <w:color w:val="FF0000"/>
        </w:rPr>
        <w:t>VerticalAlignment</w:t>
      </w:r>
      <w:r>
        <w:t>="Center"</w:t>
      </w:r>
    </w:p>
    <w:p w:rsidR="007924B6" w:rsidRDefault="007924B6" w:rsidP="007924B6">
      <w:pPr>
        <w:pStyle w:val="CodeListing"/>
      </w:pPr>
      <w:r>
        <w:t xml:space="preserve">   </w:t>
      </w:r>
      <w:r w:rsidR="00CF3139">
        <w:t xml:space="preserve">    </w:t>
      </w:r>
      <w:r>
        <w:rPr>
          <w:color w:val="FF0000"/>
        </w:rPr>
        <w:t>Text</w:t>
      </w:r>
      <w:r>
        <w:t>="Category" /&gt;</w:t>
      </w:r>
    </w:p>
    <w:p w:rsidR="007924B6" w:rsidRDefault="007924B6" w:rsidP="007924B6">
      <w:pPr>
        <w:pStyle w:val="CodeListing"/>
      </w:pPr>
    </w:p>
    <w:p w:rsidR="007924B6" w:rsidRDefault="00CF3139" w:rsidP="007924B6">
      <w:pPr>
        <w:pStyle w:val="CodeListing"/>
      </w:pPr>
      <w:r>
        <w:rPr>
          <w:color w:val="A31515"/>
        </w:rPr>
        <w:t xml:space="preserve"> </w:t>
      </w:r>
      <w:r w:rsidR="007924B6">
        <w:rPr>
          <w:color w:val="A31515"/>
        </w:rPr>
        <w:t xml:space="preserve"> </w:t>
      </w:r>
      <w:r w:rsidR="007924B6">
        <w:t>&lt;</w:t>
      </w:r>
      <w:r w:rsidR="007924B6">
        <w:rPr>
          <w:color w:val="A31515"/>
        </w:rPr>
        <w:t>Grid</w:t>
      </w:r>
      <w:r w:rsidR="007924B6">
        <w:rPr>
          <w:color w:val="FF0000"/>
        </w:rPr>
        <w:t xml:space="preserve"> Grid.Row</w:t>
      </w:r>
      <w:r w:rsidR="007924B6">
        <w:t>="3" &gt;</w:t>
      </w:r>
    </w:p>
    <w:p w:rsidR="007924B6" w:rsidRDefault="007924B6" w:rsidP="007924B6">
      <w:pPr>
        <w:pStyle w:val="CodeListing"/>
      </w:pPr>
      <w:r>
        <w:rPr>
          <w:color w:val="A31515"/>
        </w:rPr>
        <w:t xml:space="preserve"> </w:t>
      </w:r>
      <w:r w:rsidR="00CF3139">
        <w:rPr>
          <w:color w:val="A31515"/>
        </w:rPr>
        <w:t xml:space="preserve">  </w:t>
      </w:r>
      <w:r>
        <w:rPr>
          <w:color w:val="A31515"/>
        </w:rPr>
        <w:t xml:space="preserve"> </w:t>
      </w:r>
      <w:r>
        <w:t>&lt;</w:t>
      </w:r>
      <w:r>
        <w:rPr>
          <w:color w:val="A31515"/>
        </w:rPr>
        <w:t>Grid.ColumnDefinitions</w:t>
      </w:r>
      <w:r>
        <w:t>&gt;</w:t>
      </w:r>
    </w:p>
    <w:p w:rsidR="007924B6" w:rsidRDefault="007924B6" w:rsidP="007924B6">
      <w:pPr>
        <w:pStyle w:val="CodeListing"/>
      </w:pPr>
      <w:r>
        <w:rPr>
          <w:color w:val="A31515"/>
        </w:rPr>
        <w:t xml:space="preserve">   </w:t>
      </w:r>
      <w:r w:rsidR="00CF3139">
        <w:rPr>
          <w:color w:val="A31515"/>
        </w:rPr>
        <w:t xml:space="preserve">    </w:t>
      </w:r>
      <w:r>
        <w:t>&lt;</w:t>
      </w:r>
      <w:r>
        <w:rPr>
          <w:color w:val="A31515"/>
        </w:rPr>
        <w:t>ColumnDefinition</w:t>
      </w:r>
      <w:r>
        <w:rPr>
          <w:color w:val="FF0000"/>
        </w:rPr>
        <w:t xml:space="preserve"> Width</w:t>
      </w:r>
      <w:r>
        <w:t>=".9*" /&gt;</w:t>
      </w:r>
    </w:p>
    <w:p w:rsidR="007924B6" w:rsidRDefault="007924B6" w:rsidP="007924B6">
      <w:pPr>
        <w:pStyle w:val="CodeListing"/>
      </w:pPr>
      <w:r>
        <w:rPr>
          <w:color w:val="A31515"/>
        </w:rPr>
        <w:t xml:space="preserve">    </w:t>
      </w:r>
      <w:r w:rsidR="00CF3139">
        <w:rPr>
          <w:color w:val="A31515"/>
        </w:rPr>
        <w:t xml:space="preserve">   </w:t>
      </w:r>
      <w:r>
        <w:t>&lt;</w:t>
      </w:r>
      <w:r>
        <w:rPr>
          <w:color w:val="A31515"/>
        </w:rPr>
        <w:t>ColumnDefinition</w:t>
      </w:r>
      <w:r>
        <w:rPr>
          <w:color w:val="FF0000"/>
        </w:rPr>
        <w:t xml:space="preserve"> Width</w:t>
      </w:r>
      <w:r>
        <w:t>=".1*" /&gt;</w:t>
      </w:r>
    </w:p>
    <w:p w:rsidR="007924B6" w:rsidRDefault="007924B6" w:rsidP="007924B6">
      <w:pPr>
        <w:pStyle w:val="CodeListing"/>
      </w:pPr>
      <w:r>
        <w:rPr>
          <w:color w:val="A31515"/>
        </w:rPr>
        <w:t xml:space="preserve">    </w:t>
      </w:r>
      <w:r>
        <w:t>&lt;/</w:t>
      </w:r>
      <w:r>
        <w:rPr>
          <w:color w:val="A31515"/>
        </w:rPr>
        <w:t>Grid.ColumnDefinitions</w:t>
      </w:r>
      <w:r>
        <w:t>&gt;</w:t>
      </w:r>
    </w:p>
    <w:p w:rsidR="007924B6" w:rsidRDefault="007924B6" w:rsidP="007924B6">
      <w:pPr>
        <w:pStyle w:val="CodeListing"/>
      </w:pPr>
    </w:p>
    <w:p w:rsidR="007924B6" w:rsidRDefault="007924B6" w:rsidP="007924B6">
      <w:pPr>
        <w:pStyle w:val="CodeListing"/>
      </w:pPr>
      <w:r>
        <w:rPr>
          <w:color w:val="A31515"/>
        </w:rPr>
        <w:t xml:space="preserve">    </w:t>
      </w:r>
      <w:r>
        <w:t>&lt;</w:t>
      </w:r>
      <w:r>
        <w:rPr>
          <w:color w:val="A31515"/>
        </w:rPr>
        <w:t>my</w:t>
      </w:r>
      <w:r>
        <w:t>:</w:t>
      </w:r>
      <w:r>
        <w:rPr>
          <w:color w:val="A31515"/>
        </w:rPr>
        <w:t>C1MaskedTextBox</w:t>
      </w:r>
    </w:p>
    <w:p w:rsidR="007924B6" w:rsidRDefault="007924B6" w:rsidP="007924B6">
      <w:pPr>
        <w:pStyle w:val="CodeListing"/>
      </w:pPr>
      <w:r>
        <w:t xml:space="preserve">     </w:t>
      </w:r>
      <w:r w:rsidR="00CF3139">
        <w:t xml:space="preserve"> </w:t>
      </w:r>
      <w:r>
        <w:t xml:space="preserve"> </w:t>
      </w:r>
      <w:r>
        <w:rPr>
          <w:color w:val="FF0000"/>
        </w:rPr>
        <w:t>Grid.Column</w:t>
      </w:r>
      <w:r>
        <w:t>="0"</w:t>
      </w:r>
    </w:p>
    <w:p w:rsidR="007924B6" w:rsidRDefault="007924B6" w:rsidP="007924B6">
      <w:pPr>
        <w:pStyle w:val="CodeListing"/>
      </w:pPr>
      <w:r>
        <w:t xml:space="preserve">      </w:t>
      </w:r>
      <w:r w:rsidR="00CF3139">
        <w:t xml:space="preserve"> </w:t>
      </w:r>
      <w:r>
        <w:rPr>
          <w:color w:val="FF0000"/>
        </w:rPr>
        <w:t>IsHitTestVisible</w:t>
      </w:r>
      <w:r>
        <w:t>="False"</w:t>
      </w:r>
    </w:p>
    <w:p w:rsidR="007924B6" w:rsidRDefault="007924B6" w:rsidP="007924B6">
      <w:pPr>
        <w:pStyle w:val="CodeListing"/>
      </w:pPr>
      <w:r>
        <w:t xml:space="preserve">      </w:t>
      </w:r>
      <w:r w:rsidR="00CF3139">
        <w:t xml:space="preserve"> </w:t>
      </w:r>
      <w:r>
        <w:rPr>
          <w:color w:val="FF0000"/>
        </w:rPr>
        <w:t>Text</w:t>
      </w:r>
      <w:r>
        <w:t>="{</w:t>
      </w:r>
      <w:r>
        <w:rPr>
          <w:color w:val="A31515"/>
        </w:rPr>
        <w:t>Binding</w:t>
      </w:r>
      <w:r>
        <w:rPr>
          <w:color w:val="FF0000"/>
        </w:rPr>
        <w:t xml:space="preserve"> SelectedExpenseCategory</w:t>
      </w:r>
      <w:r>
        <w:t>}" /&gt;</w:t>
      </w:r>
    </w:p>
    <w:p w:rsidR="007924B6" w:rsidRDefault="007924B6" w:rsidP="007924B6">
      <w:pPr>
        <w:pStyle w:val="CodeListing"/>
      </w:pPr>
    </w:p>
    <w:p w:rsidR="007924B6" w:rsidRDefault="007924B6" w:rsidP="007924B6">
      <w:pPr>
        <w:pStyle w:val="CodeListing"/>
      </w:pPr>
      <w:r>
        <w:rPr>
          <w:color w:val="A31515"/>
        </w:rPr>
        <w:t xml:space="preserve">    </w:t>
      </w:r>
      <w:r>
        <w:t>&lt;</w:t>
      </w:r>
      <w:r>
        <w:rPr>
          <w:color w:val="A31515"/>
        </w:rPr>
        <w:t>Image</w:t>
      </w:r>
    </w:p>
    <w:p w:rsidR="007924B6" w:rsidRDefault="007924B6" w:rsidP="007924B6">
      <w:pPr>
        <w:pStyle w:val="CodeListing"/>
      </w:pPr>
      <w:r>
        <w:t xml:space="preserve">      </w:t>
      </w:r>
      <w:r w:rsidR="00CF3139">
        <w:t xml:space="preserve"> </w:t>
      </w:r>
      <w:r>
        <w:rPr>
          <w:color w:val="FF0000"/>
        </w:rPr>
        <w:t>Grid.Column</w:t>
      </w:r>
      <w:r>
        <w:t>="3"</w:t>
      </w:r>
    </w:p>
    <w:p w:rsidR="007924B6" w:rsidRDefault="007924B6" w:rsidP="007924B6">
      <w:pPr>
        <w:pStyle w:val="CodeListing"/>
      </w:pPr>
      <w:r>
        <w:t xml:space="preserve">      </w:t>
      </w:r>
      <w:r w:rsidR="00CF3139">
        <w:t xml:space="preserve"> </w:t>
      </w:r>
      <w:r>
        <w:rPr>
          <w:color w:val="FF0000"/>
        </w:rPr>
        <w:t>Source</w:t>
      </w:r>
      <w:r>
        <w:t>="/Xamlware;Component/Images/Search1.png"</w:t>
      </w:r>
    </w:p>
    <w:p w:rsidR="007924B6" w:rsidRDefault="007924B6" w:rsidP="007924B6">
      <w:pPr>
        <w:pStyle w:val="CodeListing"/>
      </w:pPr>
      <w:r>
        <w:t xml:space="preserve">      </w:t>
      </w:r>
      <w:r w:rsidR="00CF3139">
        <w:t xml:space="preserve"> </w:t>
      </w:r>
      <w:r>
        <w:rPr>
          <w:color w:val="FF0000"/>
        </w:rPr>
        <w:t>Height</w:t>
      </w:r>
      <w:r>
        <w:t>="60"</w:t>
      </w:r>
    </w:p>
    <w:p w:rsidR="007924B6" w:rsidRDefault="007924B6" w:rsidP="007924B6">
      <w:pPr>
        <w:pStyle w:val="CodeListing"/>
      </w:pPr>
      <w:r>
        <w:t xml:space="preserve">      </w:t>
      </w:r>
      <w:r w:rsidR="00CF3139">
        <w:t xml:space="preserve"> </w:t>
      </w:r>
      <w:r>
        <w:rPr>
          <w:color w:val="FF0000"/>
        </w:rPr>
        <w:t>Width</w:t>
      </w:r>
      <w:r>
        <w:t>="60"</w:t>
      </w:r>
    </w:p>
    <w:p w:rsidR="007924B6" w:rsidRDefault="007924B6" w:rsidP="007924B6">
      <w:pPr>
        <w:pStyle w:val="CodeListing"/>
      </w:pPr>
      <w:r>
        <w:t xml:space="preserve">      </w:t>
      </w:r>
      <w:r w:rsidR="00CF3139">
        <w:t xml:space="preserve"> </w:t>
      </w:r>
      <w:r>
        <w:rPr>
          <w:color w:val="FF0000"/>
        </w:rPr>
        <w:t>Margin</w:t>
      </w:r>
      <w:r>
        <w:t>="-20,0,0,0"</w:t>
      </w:r>
    </w:p>
    <w:p w:rsidR="007924B6" w:rsidRDefault="007924B6" w:rsidP="007924B6">
      <w:pPr>
        <w:pStyle w:val="CodeListing"/>
      </w:pPr>
      <w:r>
        <w:t xml:space="preserve">      </w:t>
      </w:r>
      <w:r w:rsidR="00CF3139">
        <w:t xml:space="preserve"> </w:t>
      </w:r>
      <w:r>
        <w:rPr>
          <w:color w:val="FF0000"/>
        </w:rPr>
        <w:t>Stretch</w:t>
      </w:r>
      <w:r>
        <w:t>="UniformToFill" /&gt;</w:t>
      </w:r>
    </w:p>
    <w:p w:rsidR="007924B6" w:rsidRDefault="007924B6" w:rsidP="007924B6">
      <w:pPr>
        <w:pStyle w:val="CodeListing"/>
      </w:pPr>
      <w:r>
        <w:rPr>
          <w:color w:val="A31515"/>
        </w:rPr>
        <w:t xml:space="preserve">  </w:t>
      </w:r>
      <w:r>
        <w:t>&lt;/</w:t>
      </w:r>
      <w:r>
        <w:rPr>
          <w:color w:val="A31515"/>
        </w:rPr>
        <w:t>Grid</w:t>
      </w:r>
      <w:r>
        <w:t>&gt;</w:t>
      </w:r>
    </w:p>
    <w:p w:rsidR="007924B6" w:rsidRDefault="007924B6" w:rsidP="007924B6">
      <w:pPr>
        <w:pStyle w:val="CodeListing"/>
      </w:pPr>
    </w:p>
    <w:p w:rsidR="007924B6" w:rsidRDefault="007924B6" w:rsidP="007924B6">
      <w:pPr>
        <w:pStyle w:val="CodeListing"/>
      </w:pPr>
      <w:r>
        <w:rPr>
          <w:color w:val="A31515"/>
        </w:rPr>
        <w:t xml:space="preserve">  </w:t>
      </w:r>
      <w:r>
        <w:t>&lt;</w:t>
      </w:r>
      <w:r>
        <w:rPr>
          <w:color w:val="A31515"/>
        </w:rPr>
        <w:t>Grid</w:t>
      </w:r>
      <w:r>
        <w:rPr>
          <w:color w:val="FF0000"/>
        </w:rPr>
        <w:t xml:space="preserve"> Grid.Row</w:t>
      </w:r>
      <w:r>
        <w:t>="6" &gt;</w:t>
      </w:r>
    </w:p>
    <w:p w:rsidR="007924B6" w:rsidRDefault="007924B6" w:rsidP="007924B6">
      <w:pPr>
        <w:pStyle w:val="CodeListing"/>
      </w:pPr>
      <w:r>
        <w:rPr>
          <w:color w:val="A31515"/>
        </w:rPr>
        <w:t xml:space="preserve">     </w:t>
      </w:r>
      <w:r>
        <w:t>&lt;</w:t>
      </w:r>
      <w:r>
        <w:rPr>
          <w:color w:val="A31515"/>
        </w:rPr>
        <w:t>Grid.ColumnDefinitions</w:t>
      </w:r>
      <w:r>
        <w:t>&gt;</w:t>
      </w:r>
    </w:p>
    <w:p w:rsidR="007924B6" w:rsidRDefault="007924B6" w:rsidP="007924B6">
      <w:pPr>
        <w:pStyle w:val="CodeListing"/>
      </w:pPr>
      <w:r>
        <w:rPr>
          <w:color w:val="A31515"/>
        </w:rPr>
        <w:t xml:space="preserve">      </w:t>
      </w:r>
      <w:r>
        <w:t>&lt;</w:t>
      </w:r>
      <w:r>
        <w:rPr>
          <w:color w:val="A31515"/>
        </w:rPr>
        <w:t>ColumnDefinition</w:t>
      </w:r>
      <w:r>
        <w:rPr>
          <w:color w:val="FF0000"/>
        </w:rPr>
        <w:t xml:space="preserve"> Width</w:t>
      </w:r>
      <w:r>
        <w:t>=".4*" /&gt;</w:t>
      </w:r>
    </w:p>
    <w:p w:rsidR="007924B6" w:rsidRDefault="007924B6" w:rsidP="007924B6">
      <w:pPr>
        <w:pStyle w:val="CodeListing"/>
      </w:pPr>
      <w:r>
        <w:rPr>
          <w:color w:val="A31515"/>
        </w:rPr>
        <w:t xml:space="preserve">      </w:t>
      </w:r>
      <w:r>
        <w:t>&lt;</w:t>
      </w:r>
      <w:r>
        <w:rPr>
          <w:color w:val="A31515"/>
        </w:rPr>
        <w:t>ColumnDefinition</w:t>
      </w:r>
      <w:r>
        <w:rPr>
          <w:color w:val="FF0000"/>
        </w:rPr>
        <w:t xml:space="preserve"> Width</w:t>
      </w:r>
      <w:r>
        <w:t>="10" /&gt;</w:t>
      </w:r>
    </w:p>
    <w:p w:rsidR="007924B6" w:rsidRDefault="007924B6" w:rsidP="007924B6">
      <w:pPr>
        <w:pStyle w:val="CodeListing"/>
      </w:pPr>
      <w:r>
        <w:rPr>
          <w:color w:val="A31515"/>
        </w:rPr>
        <w:t xml:space="preserve">      </w:t>
      </w:r>
      <w:r>
        <w:t>&lt;</w:t>
      </w:r>
      <w:r>
        <w:rPr>
          <w:color w:val="A31515"/>
        </w:rPr>
        <w:t>ColumnDefinition</w:t>
      </w:r>
      <w:r>
        <w:rPr>
          <w:color w:val="FF0000"/>
        </w:rPr>
        <w:t xml:space="preserve"> Width</w:t>
      </w:r>
      <w:r>
        <w:t>=".5*" /&gt;</w:t>
      </w:r>
    </w:p>
    <w:p w:rsidR="007924B6" w:rsidRDefault="007924B6" w:rsidP="007924B6">
      <w:pPr>
        <w:pStyle w:val="CodeListing"/>
      </w:pPr>
      <w:r>
        <w:rPr>
          <w:color w:val="A31515"/>
        </w:rPr>
        <w:t xml:space="preserve">     </w:t>
      </w:r>
      <w:r>
        <w:t>&lt;/</w:t>
      </w:r>
      <w:r>
        <w:rPr>
          <w:color w:val="A31515"/>
        </w:rPr>
        <w:t>Grid.ColumnDefinitions</w:t>
      </w:r>
      <w:r>
        <w:t>&gt;</w:t>
      </w:r>
    </w:p>
    <w:p w:rsidR="007924B6" w:rsidRDefault="007924B6" w:rsidP="007924B6">
      <w:pPr>
        <w:pStyle w:val="CodeListing"/>
      </w:pPr>
    </w:p>
    <w:p w:rsidR="007924B6" w:rsidRDefault="007924B6" w:rsidP="007924B6">
      <w:pPr>
        <w:pStyle w:val="CodeListing"/>
      </w:pPr>
      <w:r>
        <w:rPr>
          <w:color w:val="A31515"/>
        </w:rPr>
        <w:t xml:space="preserve">     </w:t>
      </w:r>
      <w:r>
        <w:t>&lt;</w:t>
      </w:r>
      <w:r>
        <w:rPr>
          <w:color w:val="A31515"/>
        </w:rPr>
        <w:t>TextBlock</w:t>
      </w:r>
      <w:r>
        <w:t xml:space="preserve"> </w:t>
      </w:r>
    </w:p>
    <w:p w:rsidR="007924B6" w:rsidRDefault="007924B6" w:rsidP="007924B6">
      <w:pPr>
        <w:pStyle w:val="CodeListing"/>
      </w:pPr>
      <w:r>
        <w:t xml:space="preserve">      </w:t>
      </w:r>
      <w:r>
        <w:rPr>
          <w:color w:val="FF0000"/>
        </w:rPr>
        <w:t>Grid.Row</w:t>
      </w:r>
      <w:r>
        <w:t>="6"</w:t>
      </w:r>
    </w:p>
    <w:p w:rsidR="007924B6" w:rsidRDefault="007924B6" w:rsidP="007924B6">
      <w:pPr>
        <w:pStyle w:val="CodeListing"/>
      </w:pPr>
      <w:r>
        <w:t xml:space="preserve">      </w:t>
      </w:r>
      <w:r>
        <w:rPr>
          <w:color w:val="FF0000"/>
        </w:rPr>
        <w:t>Grid.Column</w:t>
      </w:r>
      <w:r>
        <w:t>="0"</w:t>
      </w:r>
    </w:p>
    <w:p w:rsidR="007924B6" w:rsidRDefault="007924B6" w:rsidP="007924B6">
      <w:pPr>
        <w:pStyle w:val="CodeListing"/>
      </w:pPr>
      <w:r>
        <w:t xml:space="preserve">      </w:t>
      </w:r>
      <w:r>
        <w:rPr>
          <w:color w:val="FF0000"/>
        </w:rPr>
        <w:t>Style</w:t>
      </w:r>
      <w:r>
        <w:t>="{</w:t>
      </w:r>
      <w:r>
        <w:rPr>
          <w:color w:val="A31515"/>
        </w:rPr>
        <w:t>StaticResource</w:t>
      </w:r>
      <w:r>
        <w:rPr>
          <w:color w:val="FF0000"/>
        </w:rPr>
        <w:t xml:space="preserve"> PhoneTextNormalStyle</w:t>
      </w:r>
      <w:r>
        <w:t>}"</w:t>
      </w:r>
    </w:p>
    <w:p w:rsidR="007924B6" w:rsidRDefault="007924B6" w:rsidP="007924B6">
      <w:pPr>
        <w:pStyle w:val="CodeListing"/>
      </w:pPr>
      <w:r>
        <w:t xml:space="preserve">      </w:t>
      </w:r>
      <w:r>
        <w:rPr>
          <w:color w:val="FF0000"/>
        </w:rPr>
        <w:t>VerticalAlignment</w:t>
      </w:r>
      <w:r>
        <w:t>="Center"</w:t>
      </w:r>
    </w:p>
    <w:p w:rsidR="007924B6" w:rsidRDefault="007924B6" w:rsidP="007924B6">
      <w:pPr>
        <w:pStyle w:val="CodeListing"/>
      </w:pPr>
      <w:r>
        <w:t xml:space="preserve">      </w:t>
      </w:r>
      <w:r>
        <w:rPr>
          <w:color w:val="FF0000"/>
        </w:rPr>
        <w:t>Text</w:t>
      </w:r>
      <w:r>
        <w:t>="Date incurred" /&gt;</w:t>
      </w:r>
    </w:p>
    <w:p w:rsidR="007924B6" w:rsidRDefault="007924B6" w:rsidP="007924B6">
      <w:pPr>
        <w:pStyle w:val="CodeListing"/>
      </w:pPr>
    </w:p>
    <w:p w:rsidR="007924B6" w:rsidRDefault="007924B6" w:rsidP="007924B6">
      <w:pPr>
        <w:pStyle w:val="CodeListing"/>
      </w:pPr>
      <w:r>
        <w:rPr>
          <w:color w:val="A31515"/>
        </w:rPr>
        <w:t xml:space="preserve">     </w:t>
      </w:r>
      <w:r>
        <w:t>&lt;</w:t>
      </w:r>
      <w:r>
        <w:rPr>
          <w:color w:val="A31515"/>
        </w:rPr>
        <w:t>TextBlock</w:t>
      </w:r>
    </w:p>
    <w:p w:rsidR="007924B6" w:rsidRDefault="007924B6" w:rsidP="007924B6">
      <w:pPr>
        <w:pStyle w:val="CodeListing"/>
      </w:pPr>
      <w:r>
        <w:t xml:space="preserve">      </w:t>
      </w:r>
      <w:r>
        <w:rPr>
          <w:color w:val="FF0000"/>
        </w:rPr>
        <w:t>Grid.Row</w:t>
      </w:r>
      <w:r>
        <w:t>="6"</w:t>
      </w:r>
    </w:p>
    <w:p w:rsidR="007924B6" w:rsidRDefault="007924B6" w:rsidP="007924B6">
      <w:pPr>
        <w:pStyle w:val="CodeListing"/>
      </w:pPr>
      <w:r>
        <w:t xml:space="preserve">      </w:t>
      </w:r>
      <w:r>
        <w:rPr>
          <w:color w:val="FF0000"/>
        </w:rPr>
        <w:t>Grid.Column</w:t>
      </w:r>
      <w:r>
        <w:t>="2"</w:t>
      </w:r>
    </w:p>
    <w:p w:rsidR="007924B6" w:rsidRDefault="007924B6" w:rsidP="007924B6">
      <w:pPr>
        <w:pStyle w:val="CodeListing"/>
      </w:pPr>
      <w:r>
        <w:t xml:space="preserve">      </w:t>
      </w:r>
      <w:r>
        <w:rPr>
          <w:color w:val="FF0000"/>
        </w:rPr>
        <w:t>Style</w:t>
      </w:r>
      <w:r>
        <w:t>="{</w:t>
      </w:r>
      <w:r>
        <w:rPr>
          <w:color w:val="A31515"/>
        </w:rPr>
        <w:t>StaticResource</w:t>
      </w:r>
      <w:r>
        <w:rPr>
          <w:color w:val="FF0000"/>
        </w:rPr>
        <w:t xml:space="preserve"> PhoneTextNormalStyle</w:t>
      </w:r>
      <w:r>
        <w:t>}"</w:t>
      </w:r>
    </w:p>
    <w:p w:rsidR="007924B6" w:rsidRDefault="007924B6" w:rsidP="007924B6">
      <w:pPr>
        <w:pStyle w:val="CodeListing"/>
      </w:pPr>
      <w:r>
        <w:t xml:space="preserve">      </w:t>
      </w:r>
      <w:r>
        <w:rPr>
          <w:color w:val="FF0000"/>
        </w:rPr>
        <w:t>VerticalAlignment</w:t>
      </w:r>
      <w:r>
        <w:t>="Center"</w:t>
      </w:r>
    </w:p>
    <w:p w:rsidR="007924B6" w:rsidRDefault="007924B6" w:rsidP="007924B6">
      <w:pPr>
        <w:pStyle w:val="CodeListing"/>
      </w:pPr>
      <w:r>
        <w:t xml:space="preserve">      </w:t>
      </w:r>
      <w:r>
        <w:rPr>
          <w:color w:val="FF0000"/>
        </w:rPr>
        <w:t>Text</w:t>
      </w:r>
      <w:r>
        <w:t>="Amount" /&gt;</w:t>
      </w:r>
    </w:p>
    <w:p w:rsidR="007924B6" w:rsidRDefault="007924B6" w:rsidP="007924B6">
      <w:pPr>
        <w:pStyle w:val="CodeListing"/>
      </w:pPr>
    </w:p>
    <w:p w:rsidR="007924B6" w:rsidRDefault="007924B6" w:rsidP="007924B6">
      <w:pPr>
        <w:pStyle w:val="CodeListing"/>
      </w:pPr>
      <w:r>
        <w:rPr>
          <w:color w:val="A31515"/>
        </w:rPr>
        <w:t xml:space="preserve">  </w:t>
      </w:r>
      <w:r>
        <w:t>&lt;/</w:t>
      </w:r>
      <w:r>
        <w:rPr>
          <w:color w:val="A31515"/>
        </w:rPr>
        <w:t>Grid</w:t>
      </w:r>
      <w:r>
        <w:t>&gt;</w:t>
      </w:r>
    </w:p>
    <w:p w:rsidR="007924B6" w:rsidRDefault="007924B6" w:rsidP="007924B6">
      <w:pPr>
        <w:pStyle w:val="CodeListing"/>
      </w:pPr>
    </w:p>
    <w:p w:rsidR="007924B6" w:rsidRDefault="007924B6" w:rsidP="007924B6">
      <w:pPr>
        <w:pStyle w:val="CodeListing"/>
      </w:pPr>
      <w:r>
        <w:rPr>
          <w:color w:val="A31515"/>
        </w:rPr>
        <w:t xml:space="preserve">   </w:t>
      </w:r>
      <w:r>
        <w:t>&lt;</w:t>
      </w:r>
      <w:r>
        <w:rPr>
          <w:color w:val="A31515"/>
        </w:rPr>
        <w:t>Grid</w:t>
      </w:r>
      <w:r>
        <w:rPr>
          <w:color w:val="FF0000"/>
        </w:rPr>
        <w:t xml:space="preserve"> Grid.Row</w:t>
      </w:r>
      <w:r>
        <w:t>="7" &gt;</w:t>
      </w:r>
    </w:p>
    <w:p w:rsidR="007924B6" w:rsidRDefault="007924B6" w:rsidP="007924B6">
      <w:pPr>
        <w:pStyle w:val="CodeListing"/>
      </w:pPr>
      <w:r>
        <w:rPr>
          <w:color w:val="A31515"/>
        </w:rPr>
        <w:t xml:space="preserve">     </w:t>
      </w:r>
      <w:r>
        <w:t>&lt;</w:t>
      </w:r>
      <w:r>
        <w:rPr>
          <w:color w:val="A31515"/>
        </w:rPr>
        <w:t>Grid.ColumnDefinitions</w:t>
      </w:r>
      <w:r>
        <w:t>&gt;</w:t>
      </w:r>
    </w:p>
    <w:p w:rsidR="007924B6" w:rsidRDefault="007924B6" w:rsidP="007924B6">
      <w:pPr>
        <w:pStyle w:val="CodeListing"/>
      </w:pPr>
      <w:r>
        <w:rPr>
          <w:color w:val="A31515"/>
        </w:rPr>
        <w:t xml:space="preserve">      </w:t>
      </w:r>
      <w:r>
        <w:t>&lt;</w:t>
      </w:r>
      <w:r>
        <w:rPr>
          <w:color w:val="A31515"/>
        </w:rPr>
        <w:t>ColumnDefinition</w:t>
      </w:r>
      <w:r>
        <w:rPr>
          <w:color w:val="FF0000"/>
        </w:rPr>
        <w:t xml:space="preserve"> Width</w:t>
      </w:r>
      <w:r>
        <w:t>=".4*" /&gt;</w:t>
      </w:r>
    </w:p>
    <w:p w:rsidR="007924B6" w:rsidRDefault="007924B6" w:rsidP="007924B6">
      <w:pPr>
        <w:pStyle w:val="CodeListing"/>
      </w:pPr>
      <w:r>
        <w:rPr>
          <w:color w:val="A31515"/>
        </w:rPr>
        <w:lastRenderedPageBreak/>
        <w:t xml:space="preserve">      </w:t>
      </w:r>
      <w:r>
        <w:t>&lt;</w:t>
      </w:r>
      <w:r>
        <w:rPr>
          <w:color w:val="A31515"/>
        </w:rPr>
        <w:t>ColumnDefinition</w:t>
      </w:r>
      <w:r>
        <w:rPr>
          <w:color w:val="FF0000"/>
        </w:rPr>
        <w:t xml:space="preserve"> Width</w:t>
      </w:r>
      <w:r>
        <w:t>="10" /&gt;</w:t>
      </w:r>
    </w:p>
    <w:p w:rsidR="007924B6" w:rsidRDefault="007924B6" w:rsidP="007924B6">
      <w:pPr>
        <w:pStyle w:val="CodeListing"/>
      </w:pPr>
      <w:r>
        <w:rPr>
          <w:color w:val="A31515"/>
        </w:rPr>
        <w:t xml:space="preserve">      </w:t>
      </w:r>
      <w:r>
        <w:t>&lt;</w:t>
      </w:r>
      <w:r>
        <w:rPr>
          <w:color w:val="A31515"/>
        </w:rPr>
        <w:t>ColumnDefinition</w:t>
      </w:r>
      <w:r>
        <w:rPr>
          <w:color w:val="FF0000"/>
        </w:rPr>
        <w:t xml:space="preserve"> Width</w:t>
      </w:r>
      <w:r>
        <w:t>=".4*" /&gt;</w:t>
      </w:r>
    </w:p>
    <w:p w:rsidR="007924B6" w:rsidRDefault="007924B6" w:rsidP="007924B6">
      <w:pPr>
        <w:pStyle w:val="CodeListing"/>
      </w:pPr>
      <w:r>
        <w:rPr>
          <w:color w:val="A31515"/>
        </w:rPr>
        <w:t xml:space="preserve">      </w:t>
      </w:r>
      <w:r>
        <w:t>&lt;</w:t>
      </w:r>
      <w:r>
        <w:rPr>
          <w:color w:val="A31515"/>
        </w:rPr>
        <w:t>ColumnDefinition</w:t>
      </w:r>
      <w:r>
        <w:rPr>
          <w:color w:val="FF0000"/>
        </w:rPr>
        <w:t xml:space="preserve"> Width</w:t>
      </w:r>
      <w:r>
        <w:t>=".2*" /&gt;</w:t>
      </w:r>
    </w:p>
    <w:p w:rsidR="007924B6" w:rsidRDefault="007924B6" w:rsidP="007924B6">
      <w:pPr>
        <w:pStyle w:val="CodeListing"/>
      </w:pPr>
      <w:r>
        <w:rPr>
          <w:color w:val="A31515"/>
        </w:rPr>
        <w:t xml:space="preserve">     </w:t>
      </w:r>
      <w:r>
        <w:t>&lt;/</w:t>
      </w:r>
      <w:r>
        <w:rPr>
          <w:color w:val="A31515"/>
        </w:rPr>
        <w:t>Grid.ColumnDefinitions</w:t>
      </w:r>
      <w:r>
        <w:t>&gt;</w:t>
      </w:r>
    </w:p>
    <w:p w:rsidR="007924B6" w:rsidRDefault="007924B6" w:rsidP="007924B6">
      <w:pPr>
        <w:pStyle w:val="CodeListing"/>
      </w:pPr>
    </w:p>
    <w:p w:rsidR="007924B6" w:rsidRDefault="007924B6" w:rsidP="007924B6">
      <w:pPr>
        <w:pStyle w:val="CodeListing"/>
      </w:pPr>
      <w:r>
        <w:rPr>
          <w:color w:val="A31515"/>
        </w:rPr>
        <w:t xml:space="preserve">     </w:t>
      </w:r>
      <w:r>
        <w:t>&lt;</w:t>
      </w:r>
      <w:r>
        <w:rPr>
          <w:color w:val="A31515"/>
        </w:rPr>
        <w:t>toolkit</w:t>
      </w:r>
      <w:r>
        <w:t>:</w:t>
      </w:r>
      <w:r>
        <w:rPr>
          <w:color w:val="A31515"/>
        </w:rPr>
        <w:t>DatePicker</w:t>
      </w:r>
      <w:r>
        <w:t xml:space="preserve"> </w:t>
      </w:r>
    </w:p>
    <w:p w:rsidR="007924B6" w:rsidRDefault="007924B6" w:rsidP="007924B6">
      <w:pPr>
        <w:pStyle w:val="CodeListing"/>
      </w:pPr>
      <w:r>
        <w:t xml:space="preserve">      </w:t>
      </w:r>
      <w:r>
        <w:rPr>
          <w:color w:val="FF0000"/>
        </w:rPr>
        <w:t>Grid.Row</w:t>
      </w:r>
      <w:r>
        <w:t>="1"</w:t>
      </w:r>
    </w:p>
    <w:p w:rsidR="007924B6" w:rsidRDefault="007924B6" w:rsidP="007924B6">
      <w:pPr>
        <w:pStyle w:val="CodeListing"/>
      </w:pPr>
      <w:r>
        <w:t xml:space="preserve">      </w:t>
      </w:r>
      <w:r>
        <w:rPr>
          <w:color w:val="FF0000"/>
        </w:rPr>
        <w:t>Grid.Column</w:t>
      </w:r>
      <w:r>
        <w:t>="0"</w:t>
      </w:r>
    </w:p>
    <w:p w:rsidR="007924B6" w:rsidRDefault="007924B6" w:rsidP="007924B6">
      <w:pPr>
        <w:pStyle w:val="CodeListing"/>
      </w:pPr>
      <w:r>
        <w:t xml:space="preserve">      </w:t>
      </w:r>
      <w:r>
        <w:rPr>
          <w:color w:val="FF0000"/>
        </w:rPr>
        <w:t>Value</w:t>
      </w:r>
      <w:r>
        <w:t>="{</w:t>
      </w:r>
      <w:r>
        <w:rPr>
          <w:color w:val="A31515"/>
        </w:rPr>
        <w:t>Binding</w:t>
      </w:r>
      <w:r>
        <w:rPr>
          <w:color w:val="FF0000"/>
        </w:rPr>
        <w:t xml:space="preserve"> SelectedE</w:t>
      </w:r>
      <w:r w:rsidR="005D2C17">
        <w:rPr>
          <w:color w:val="FF0000"/>
        </w:rPr>
        <w:t>xpenseDate</w:t>
      </w:r>
      <w:r>
        <w:t>,</w:t>
      </w:r>
      <w:r>
        <w:rPr>
          <w:color w:val="FF0000"/>
        </w:rPr>
        <w:t xml:space="preserve"> Mode</w:t>
      </w:r>
      <w:r>
        <w:t>=TwoWay}" /&gt;</w:t>
      </w:r>
    </w:p>
    <w:p w:rsidR="007924B6" w:rsidRDefault="007924B6" w:rsidP="007924B6">
      <w:pPr>
        <w:pStyle w:val="CodeListing"/>
      </w:pPr>
    </w:p>
    <w:p w:rsidR="007924B6" w:rsidRDefault="007924B6" w:rsidP="007924B6">
      <w:pPr>
        <w:pStyle w:val="CodeListing"/>
      </w:pPr>
      <w:r>
        <w:rPr>
          <w:color w:val="A31515"/>
        </w:rPr>
        <w:t xml:space="preserve">     </w:t>
      </w:r>
      <w:r>
        <w:t>&lt;</w:t>
      </w:r>
      <w:r>
        <w:rPr>
          <w:color w:val="A31515"/>
        </w:rPr>
        <w:t>my</w:t>
      </w:r>
      <w:r>
        <w:t>:</w:t>
      </w:r>
      <w:r>
        <w:rPr>
          <w:color w:val="A31515"/>
        </w:rPr>
        <w:t>C1NumericBox</w:t>
      </w:r>
    </w:p>
    <w:p w:rsidR="007924B6" w:rsidRDefault="007924B6" w:rsidP="007924B6">
      <w:pPr>
        <w:pStyle w:val="CodeListing"/>
      </w:pPr>
      <w:r>
        <w:t xml:space="preserve">      </w:t>
      </w:r>
      <w:r>
        <w:rPr>
          <w:color w:val="FF0000"/>
        </w:rPr>
        <w:t>Value</w:t>
      </w:r>
      <w:r>
        <w:t>="{</w:t>
      </w:r>
      <w:r>
        <w:rPr>
          <w:color w:val="A31515"/>
        </w:rPr>
        <w:t>Binding</w:t>
      </w:r>
      <w:r>
        <w:rPr>
          <w:color w:val="FF0000"/>
        </w:rPr>
        <w:t xml:space="preserve"> SelectedExpenseAmount</w:t>
      </w:r>
      <w:r>
        <w:t>,</w:t>
      </w:r>
      <w:r>
        <w:rPr>
          <w:color w:val="FF0000"/>
        </w:rPr>
        <w:t xml:space="preserve"> Mode</w:t>
      </w:r>
      <w:r>
        <w:t xml:space="preserve">=TwoWay}" </w:t>
      </w:r>
    </w:p>
    <w:p w:rsidR="007924B6" w:rsidRDefault="007924B6" w:rsidP="007924B6">
      <w:pPr>
        <w:pStyle w:val="CodeListing"/>
      </w:pPr>
      <w:r>
        <w:t xml:space="preserve">      </w:t>
      </w:r>
      <w:r>
        <w:rPr>
          <w:color w:val="FF0000"/>
        </w:rPr>
        <w:t>ShowButtons</w:t>
      </w:r>
      <w:r>
        <w:t>="False"</w:t>
      </w:r>
    </w:p>
    <w:p w:rsidR="007924B6" w:rsidRDefault="007924B6" w:rsidP="007924B6">
      <w:pPr>
        <w:pStyle w:val="CodeListing"/>
      </w:pPr>
      <w:r>
        <w:t xml:space="preserve">      </w:t>
      </w:r>
      <w:r>
        <w:rPr>
          <w:color w:val="FF0000"/>
        </w:rPr>
        <w:t>Format</w:t>
      </w:r>
      <w:r>
        <w:t>="F2"</w:t>
      </w:r>
    </w:p>
    <w:p w:rsidR="007924B6" w:rsidRDefault="007924B6" w:rsidP="007924B6">
      <w:pPr>
        <w:pStyle w:val="CodeListing"/>
      </w:pPr>
      <w:r>
        <w:t xml:space="preserve">      </w:t>
      </w:r>
      <w:r>
        <w:rPr>
          <w:color w:val="FF0000"/>
        </w:rPr>
        <w:t>Grid.Column</w:t>
      </w:r>
      <w:r>
        <w:t>="2"</w:t>
      </w:r>
    </w:p>
    <w:p w:rsidR="007924B6" w:rsidRDefault="007924B6" w:rsidP="007924B6">
      <w:pPr>
        <w:pStyle w:val="CodeListing"/>
      </w:pPr>
      <w:r>
        <w:t xml:space="preserve">      </w:t>
      </w:r>
      <w:r>
        <w:rPr>
          <w:color w:val="FF0000"/>
        </w:rPr>
        <w:t>TextAlignment</w:t>
      </w:r>
      <w:r>
        <w:t>="Right"</w:t>
      </w:r>
    </w:p>
    <w:p w:rsidR="007924B6" w:rsidRDefault="007924B6" w:rsidP="007924B6">
      <w:pPr>
        <w:pStyle w:val="CodeListing"/>
      </w:pPr>
      <w:r>
        <w:t xml:space="preserve">      </w:t>
      </w:r>
      <w:r>
        <w:rPr>
          <w:color w:val="FF0000"/>
        </w:rPr>
        <w:t>InputScope</w:t>
      </w:r>
      <w:r>
        <w:t>="TelephoneNumber" /&gt;</w:t>
      </w:r>
    </w:p>
    <w:p w:rsidR="007924B6" w:rsidRDefault="007924B6" w:rsidP="007924B6">
      <w:pPr>
        <w:pStyle w:val="CodeListing"/>
      </w:pPr>
    </w:p>
    <w:p w:rsidR="007924B6" w:rsidRDefault="007924B6" w:rsidP="007924B6">
      <w:pPr>
        <w:pStyle w:val="CodeListing"/>
      </w:pPr>
      <w:r>
        <w:rPr>
          <w:color w:val="A31515"/>
        </w:rPr>
        <w:t xml:space="preserve">     </w:t>
      </w:r>
      <w:r>
        <w:t>&lt;</w:t>
      </w:r>
      <w:r>
        <w:rPr>
          <w:color w:val="A31515"/>
        </w:rPr>
        <w:t>Image</w:t>
      </w:r>
    </w:p>
    <w:p w:rsidR="007924B6" w:rsidRDefault="007924B6" w:rsidP="007924B6">
      <w:pPr>
        <w:pStyle w:val="CodeListing"/>
      </w:pPr>
      <w:r>
        <w:t xml:space="preserve">      </w:t>
      </w:r>
      <w:r>
        <w:rPr>
          <w:color w:val="FF0000"/>
        </w:rPr>
        <w:t>Grid.Column</w:t>
      </w:r>
      <w:r>
        <w:t>="3"</w:t>
      </w:r>
    </w:p>
    <w:p w:rsidR="007924B6" w:rsidRDefault="007924B6" w:rsidP="007924B6">
      <w:pPr>
        <w:pStyle w:val="CodeListing"/>
      </w:pPr>
      <w:r>
        <w:t xml:space="preserve">      </w:t>
      </w:r>
      <w:r>
        <w:rPr>
          <w:color w:val="FF0000"/>
        </w:rPr>
        <w:t>Source</w:t>
      </w:r>
      <w:r>
        <w:t>="../Images/USDollarSign64.png"</w:t>
      </w:r>
    </w:p>
    <w:p w:rsidR="007924B6" w:rsidRDefault="007924B6" w:rsidP="007924B6">
      <w:pPr>
        <w:pStyle w:val="CodeListing"/>
      </w:pPr>
      <w:r>
        <w:t xml:space="preserve">      </w:t>
      </w:r>
      <w:r>
        <w:rPr>
          <w:color w:val="FF0000"/>
        </w:rPr>
        <w:t>Height</w:t>
      </w:r>
      <w:r>
        <w:t>="40"</w:t>
      </w:r>
    </w:p>
    <w:p w:rsidR="007924B6" w:rsidRDefault="007924B6" w:rsidP="007924B6">
      <w:pPr>
        <w:pStyle w:val="CodeListing"/>
      </w:pPr>
      <w:r>
        <w:t xml:space="preserve">      </w:t>
      </w:r>
      <w:r>
        <w:rPr>
          <w:color w:val="FF0000"/>
        </w:rPr>
        <w:t>Width</w:t>
      </w:r>
      <w:r>
        <w:t>="40"</w:t>
      </w:r>
    </w:p>
    <w:p w:rsidR="007924B6" w:rsidRDefault="007924B6" w:rsidP="007924B6">
      <w:pPr>
        <w:pStyle w:val="CodeListing"/>
      </w:pPr>
      <w:r>
        <w:t xml:space="preserve">      </w:t>
      </w:r>
      <w:r>
        <w:rPr>
          <w:color w:val="FF0000"/>
        </w:rPr>
        <w:t>Margin</w:t>
      </w:r>
      <w:r>
        <w:t>="-20,0,0,0"</w:t>
      </w:r>
    </w:p>
    <w:p w:rsidR="007924B6" w:rsidRDefault="007924B6" w:rsidP="007924B6">
      <w:pPr>
        <w:pStyle w:val="CodeListing"/>
      </w:pPr>
      <w:r>
        <w:t xml:space="preserve">      </w:t>
      </w:r>
      <w:r>
        <w:rPr>
          <w:color w:val="FF0000"/>
        </w:rPr>
        <w:t>Stretch</w:t>
      </w:r>
      <w:r>
        <w:t>="UniformToFill" /&gt;</w:t>
      </w:r>
    </w:p>
    <w:p w:rsidR="007924B6" w:rsidRDefault="007924B6" w:rsidP="007924B6">
      <w:pPr>
        <w:pStyle w:val="CodeListing"/>
      </w:pPr>
      <w:r>
        <w:rPr>
          <w:color w:val="A31515"/>
        </w:rPr>
        <w:t xml:space="preserve">   </w:t>
      </w:r>
      <w:r>
        <w:t>&lt;/</w:t>
      </w:r>
      <w:r>
        <w:rPr>
          <w:color w:val="A31515"/>
        </w:rPr>
        <w:t>Grid</w:t>
      </w:r>
      <w:r>
        <w:t>&gt;</w:t>
      </w:r>
    </w:p>
    <w:p w:rsidR="007924B6" w:rsidRDefault="007924B6" w:rsidP="007924B6">
      <w:pPr>
        <w:pStyle w:val="CodeListing"/>
      </w:pPr>
    </w:p>
    <w:p w:rsidR="007924B6" w:rsidRDefault="007924B6" w:rsidP="007924B6">
      <w:pPr>
        <w:pStyle w:val="CodeListing"/>
      </w:pPr>
      <w:r>
        <w:rPr>
          <w:color w:val="A31515"/>
        </w:rPr>
        <w:t xml:space="preserve">   </w:t>
      </w:r>
      <w:r>
        <w:t>&lt;</w:t>
      </w:r>
      <w:r>
        <w:rPr>
          <w:color w:val="A31515"/>
        </w:rPr>
        <w:t>TextBlock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FF0000"/>
        </w:rPr>
        <w:t>Grid.Row</w:t>
      </w:r>
      <w:r>
        <w:t>="8"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FF0000"/>
        </w:rPr>
        <w:t>Style</w:t>
      </w:r>
      <w:r>
        <w:t>="{</w:t>
      </w:r>
      <w:r>
        <w:rPr>
          <w:color w:val="A31515"/>
        </w:rPr>
        <w:t>StaticResource</w:t>
      </w:r>
      <w:r>
        <w:rPr>
          <w:color w:val="FF0000"/>
        </w:rPr>
        <w:t xml:space="preserve"> PhoneTextNormalStyle</w:t>
      </w:r>
      <w:r>
        <w:t>}"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FF0000"/>
        </w:rPr>
        <w:t>VerticalAlignment</w:t>
      </w:r>
      <w:r>
        <w:t>="Center"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FF0000"/>
        </w:rPr>
        <w:t>Text</w:t>
      </w:r>
      <w:r>
        <w:t>="Receipts" /&gt;</w:t>
      </w:r>
    </w:p>
    <w:p w:rsidR="007924B6" w:rsidRDefault="007924B6" w:rsidP="007924B6">
      <w:pPr>
        <w:pStyle w:val="CodeListing"/>
      </w:pPr>
    </w:p>
    <w:p w:rsidR="007924B6" w:rsidRDefault="007924B6" w:rsidP="007924B6">
      <w:pPr>
        <w:pStyle w:val="CodeListing"/>
      </w:pPr>
      <w:r>
        <w:rPr>
          <w:color w:val="A31515"/>
        </w:rPr>
        <w:t xml:space="preserve">   </w:t>
      </w:r>
      <w:r>
        <w:t>&lt;</w:t>
      </w:r>
      <w:r>
        <w:rPr>
          <w:color w:val="A31515"/>
        </w:rPr>
        <w:t>ListBox</w:t>
      </w:r>
      <w:r>
        <w:t xml:space="preserve"> 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FF0000"/>
        </w:rPr>
        <w:t>x</w:t>
      </w:r>
      <w:r>
        <w:t>:</w:t>
      </w:r>
      <w:r>
        <w:rPr>
          <w:color w:val="FF0000"/>
        </w:rPr>
        <w:t>Name</w:t>
      </w:r>
      <w:r>
        <w:t>="lbTiles"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FF0000"/>
        </w:rPr>
        <w:t>Grid.Row</w:t>
      </w:r>
      <w:r>
        <w:t>="9"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FF0000"/>
        </w:rPr>
        <w:t>ItemsSource</w:t>
      </w:r>
      <w:r>
        <w:t>="{</w:t>
      </w:r>
      <w:r>
        <w:rPr>
          <w:color w:val="A31515"/>
        </w:rPr>
        <w:t>Binding</w:t>
      </w:r>
      <w:r>
        <w:rPr>
          <w:color w:val="FF0000"/>
        </w:rPr>
        <w:t xml:space="preserve"> ReceiptList</w:t>
      </w:r>
      <w:r>
        <w:t>,</w:t>
      </w:r>
      <w:r>
        <w:rPr>
          <w:color w:val="FF0000"/>
        </w:rPr>
        <w:t xml:space="preserve"> Mode</w:t>
      </w:r>
      <w:r>
        <w:t>=TwoWay}"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FF0000"/>
        </w:rPr>
        <w:t>HorizontalAlignment</w:t>
      </w:r>
      <w:r>
        <w:t xml:space="preserve">="Left" 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FF0000"/>
        </w:rPr>
        <w:t>RenderTransformOrigin</w:t>
      </w:r>
      <w:r>
        <w:t xml:space="preserve">="-0.5,-0.5" 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FF0000"/>
        </w:rPr>
        <w:t>d</w:t>
      </w:r>
      <w:r>
        <w:t>:</w:t>
      </w:r>
      <w:r>
        <w:rPr>
          <w:color w:val="FF0000"/>
        </w:rPr>
        <w:t>LayoutOverrides</w:t>
      </w:r>
      <w:r>
        <w:t>="HorizontalAlignment"&gt;</w:t>
      </w:r>
    </w:p>
    <w:p w:rsidR="007924B6" w:rsidRDefault="007924B6" w:rsidP="007924B6">
      <w:pPr>
        <w:pStyle w:val="CodeListing"/>
      </w:pPr>
    </w:p>
    <w:p w:rsidR="007924B6" w:rsidRDefault="007924B6" w:rsidP="007924B6">
      <w:pPr>
        <w:pStyle w:val="CodeListing"/>
      </w:pPr>
      <w:r>
        <w:rPr>
          <w:color w:val="A31515"/>
        </w:rPr>
        <w:t xml:space="preserve">    </w:t>
      </w:r>
      <w:r>
        <w:t>&lt;</w:t>
      </w:r>
      <w:r>
        <w:rPr>
          <w:color w:val="A31515"/>
        </w:rPr>
        <w:t>ListBox.ItemsPanel</w:t>
      </w:r>
      <w:r>
        <w:t>&gt;</w:t>
      </w:r>
    </w:p>
    <w:p w:rsidR="007924B6" w:rsidRDefault="007924B6" w:rsidP="007924B6">
      <w:pPr>
        <w:pStyle w:val="CodeListing"/>
      </w:pPr>
      <w:r>
        <w:rPr>
          <w:color w:val="A31515"/>
        </w:rPr>
        <w:t xml:space="preserve">      </w:t>
      </w:r>
      <w:r>
        <w:t>&lt;</w:t>
      </w:r>
      <w:r>
        <w:rPr>
          <w:color w:val="A31515"/>
        </w:rPr>
        <w:t>ItemsPanelTemplate</w:t>
      </w:r>
      <w:r>
        <w:t>&gt;</w:t>
      </w:r>
    </w:p>
    <w:p w:rsidR="007924B6" w:rsidRDefault="007924B6" w:rsidP="007924B6">
      <w:pPr>
        <w:pStyle w:val="CodeListing"/>
      </w:pPr>
      <w:r>
        <w:rPr>
          <w:color w:val="A31515"/>
        </w:rPr>
        <w:t xml:space="preserve">       </w:t>
      </w:r>
      <w:r>
        <w:t>&lt;</w:t>
      </w:r>
      <w:r>
        <w:rPr>
          <w:color w:val="A31515"/>
        </w:rPr>
        <w:t>StackPanel</w:t>
      </w:r>
      <w:r>
        <w:t xml:space="preserve"> </w:t>
      </w:r>
    </w:p>
    <w:p w:rsidR="007924B6" w:rsidRDefault="007924B6" w:rsidP="007924B6">
      <w:pPr>
        <w:pStyle w:val="CodeListing"/>
      </w:pPr>
      <w:r>
        <w:t xml:space="preserve">         </w:t>
      </w:r>
      <w:r>
        <w:rPr>
          <w:color w:val="FF0000"/>
        </w:rPr>
        <w:t>Orientation</w:t>
      </w:r>
      <w:r>
        <w:t>="Horizontal"</w:t>
      </w:r>
    </w:p>
    <w:p w:rsidR="007924B6" w:rsidRDefault="007924B6" w:rsidP="007924B6">
      <w:pPr>
        <w:pStyle w:val="CodeListing"/>
      </w:pPr>
      <w:r>
        <w:t xml:space="preserve">         </w:t>
      </w:r>
      <w:r>
        <w:rPr>
          <w:color w:val="FF0000"/>
        </w:rPr>
        <w:t>HorizontalAlignment</w:t>
      </w:r>
      <w:r>
        <w:t>="Right"/&gt;</w:t>
      </w:r>
    </w:p>
    <w:p w:rsidR="007924B6" w:rsidRDefault="007924B6" w:rsidP="007924B6">
      <w:pPr>
        <w:pStyle w:val="CodeListing"/>
      </w:pPr>
      <w:r>
        <w:rPr>
          <w:color w:val="A31515"/>
        </w:rPr>
        <w:t xml:space="preserve">      </w:t>
      </w:r>
      <w:r>
        <w:t>&lt;/</w:t>
      </w:r>
      <w:r>
        <w:rPr>
          <w:color w:val="A31515"/>
        </w:rPr>
        <w:t>ItemsPanelTemplate</w:t>
      </w:r>
      <w:r>
        <w:t>&gt;</w:t>
      </w:r>
    </w:p>
    <w:p w:rsidR="007924B6" w:rsidRDefault="007924B6" w:rsidP="007924B6">
      <w:pPr>
        <w:pStyle w:val="CodeListing"/>
        <w:rPr>
          <w:color w:val="A31515"/>
        </w:rPr>
      </w:pPr>
      <w:r>
        <w:rPr>
          <w:color w:val="A31515"/>
        </w:rPr>
        <w:t xml:space="preserve">      </w:t>
      </w:r>
    </w:p>
    <w:p w:rsidR="007924B6" w:rsidRDefault="00CF3139" w:rsidP="007924B6">
      <w:pPr>
        <w:pStyle w:val="CodeListing"/>
      </w:pPr>
      <w:r>
        <w:rPr>
          <w:color w:val="A31515"/>
        </w:rPr>
        <w:t xml:space="preserve">    </w:t>
      </w:r>
      <w:r w:rsidR="007924B6">
        <w:t>&lt;/</w:t>
      </w:r>
      <w:r w:rsidR="007924B6">
        <w:rPr>
          <w:color w:val="A31515"/>
        </w:rPr>
        <w:t>ListBox.ItemsPanel</w:t>
      </w:r>
      <w:r w:rsidR="007924B6">
        <w:t>&gt;</w:t>
      </w:r>
    </w:p>
    <w:p w:rsidR="00CF3139" w:rsidRDefault="007924B6" w:rsidP="007924B6">
      <w:pPr>
        <w:pStyle w:val="CodeListing"/>
        <w:rPr>
          <w:color w:val="A31515"/>
        </w:rPr>
      </w:pPr>
      <w:r>
        <w:rPr>
          <w:color w:val="A31515"/>
        </w:rPr>
        <w:t xml:space="preserve">    </w:t>
      </w:r>
    </w:p>
    <w:p w:rsidR="007924B6" w:rsidRDefault="00CF3139" w:rsidP="007924B6">
      <w:pPr>
        <w:pStyle w:val="CodeListing"/>
      </w:pPr>
      <w:r>
        <w:t xml:space="preserve">    </w:t>
      </w:r>
      <w:r w:rsidR="007924B6">
        <w:t>&lt;</w:t>
      </w:r>
      <w:r w:rsidR="007924B6">
        <w:rPr>
          <w:color w:val="A31515"/>
        </w:rPr>
        <w:t>ListBox.ItemTemplate</w:t>
      </w:r>
      <w:r w:rsidR="007924B6">
        <w:t>&gt;</w:t>
      </w:r>
    </w:p>
    <w:p w:rsidR="007924B6" w:rsidRDefault="007924B6" w:rsidP="007924B6">
      <w:pPr>
        <w:pStyle w:val="CodeListing"/>
      </w:pPr>
      <w:r>
        <w:rPr>
          <w:color w:val="A31515"/>
        </w:rPr>
        <w:t xml:space="preserve">    </w:t>
      </w:r>
      <w:r w:rsidR="00CF3139">
        <w:rPr>
          <w:color w:val="A31515"/>
        </w:rPr>
        <w:t xml:space="preserve">  </w:t>
      </w:r>
      <w:r>
        <w:t>&lt;</w:t>
      </w:r>
      <w:r>
        <w:rPr>
          <w:color w:val="A31515"/>
        </w:rPr>
        <w:t>DataTemplate</w:t>
      </w:r>
      <w:r>
        <w:t xml:space="preserve"> &gt;</w:t>
      </w:r>
    </w:p>
    <w:p w:rsidR="007924B6" w:rsidRDefault="007924B6" w:rsidP="007924B6">
      <w:pPr>
        <w:pStyle w:val="CodeListing"/>
      </w:pPr>
      <w:r>
        <w:rPr>
          <w:color w:val="A31515"/>
        </w:rPr>
        <w:t xml:space="preserve">      </w:t>
      </w:r>
      <w:r w:rsidR="00CF3139">
        <w:rPr>
          <w:color w:val="A31515"/>
        </w:rPr>
        <w:t xml:space="preserve">  </w:t>
      </w:r>
      <w:r>
        <w:t>&lt;</w:t>
      </w:r>
      <w:r>
        <w:rPr>
          <w:color w:val="A31515"/>
        </w:rPr>
        <w:t>StackPanel</w:t>
      </w:r>
      <w:r>
        <w:t>&gt;</w:t>
      </w:r>
    </w:p>
    <w:p w:rsidR="007924B6" w:rsidRDefault="007924B6" w:rsidP="007924B6">
      <w:pPr>
        <w:pStyle w:val="CodeListing"/>
        <w:rPr>
          <w:color w:val="FF0000"/>
        </w:rPr>
      </w:pPr>
      <w:r>
        <w:rPr>
          <w:color w:val="A31515"/>
        </w:rPr>
        <w:t xml:space="preserve">        </w:t>
      </w:r>
      <w:r w:rsidR="00CF3139">
        <w:rPr>
          <w:color w:val="A31515"/>
        </w:rPr>
        <w:t xml:space="preserve">  </w:t>
      </w:r>
      <w:r>
        <w:t>&lt;</w:t>
      </w:r>
      <w:r>
        <w:rPr>
          <w:color w:val="A31515"/>
        </w:rPr>
        <w:t>Image</w:t>
      </w:r>
      <w:r>
        <w:rPr>
          <w:color w:val="FF0000"/>
        </w:rPr>
        <w:t xml:space="preserve"> </w:t>
      </w:r>
    </w:p>
    <w:p w:rsidR="007924B6" w:rsidRDefault="0073602E" w:rsidP="007924B6">
      <w:pPr>
        <w:pStyle w:val="CodeListing"/>
      </w:pPr>
      <w:r>
        <w:t xml:space="preserve">            </w:t>
      </w:r>
      <w:r w:rsidR="007924B6">
        <w:t xml:space="preserve"> </w:t>
      </w:r>
      <w:r w:rsidR="007924B6">
        <w:rPr>
          <w:color w:val="FF0000"/>
        </w:rPr>
        <w:t>Height</w:t>
      </w:r>
      <w:r w:rsidR="007924B6">
        <w:t xml:space="preserve">="125" </w:t>
      </w:r>
    </w:p>
    <w:p w:rsidR="007924B6" w:rsidRDefault="007924B6" w:rsidP="007924B6">
      <w:pPr>
        <w:pStyle w:val="CodeListing"/>
      </w:pPr>
      <w:r>
        <w:t xml:space="preserve">             </w:t>
      </w:r>
      <w:r>
        <w:rPr>
          <w:color w:val="FF0000"/>
        </w:rPr>
        <w:t>Width</w:t>
      </w:r>
      <w:r>
        <w:t xml:space="preserve">="60" </w:t>
      </w:r>
    </w:p>
    <w:p w:rsidR="007924B6" w:rsidRDefault="007924B6" w:rsidP="007924B6">
      <w:pPr>
        <w:pStyle w:val="CodeListing"/>
      </w:pPr>
      <w:r>
        <w:t xml:space="preserve">             </w:t>
      </w:r>
      <w:r>
        <w:rPr>
          <w:color w:val="FF0000"/>
        </w:rPr>
        <w:t>Stretch</w:t>
      </w:r>
      <w:r>
        <w:t xml:space="preserve">="Fill" </w:t>
      </w:r>
    </w:p>
    <w:p w:rsidR="007924B6" w:rsidRDefault="007924B6" w:rsidP="007924B6">
      <w:pPr>
        <w:pStyle w:val="CodeListing"/>
      </w:pPr>
      <w:r>
        <w:t xml:space="preserve">             </w:t>
      </w:r>
      <w:r>
        <w:rPr>
          <w:color w:val="FF0000"/>
        </w:rPr>
        <w:t>Margin</w:t>
      </w:r>
      <w:r>
        <w:t>="5,10,5,0"</w:t>
      </w:r>
    </w:p>
    <w:p w:rsidR="007924B6" w:rsidRDefault="007924B6" w:rsidP="007924B6">
      <w:pPr>
        <w:pStyle w:val="CodeListing"/>
      </w:pPr>
      <w:r>
        <w:t xml:space="preserve">             </w:t>
      </w:r>
      <w:r>
        <w:rPr>
          <w:color w:val="FF0000"/>
        </w:rPr>
        <w:t>Source</w:t>
      </w:r>
      <w:r>
        <w:t>="{</w:t>
      </w:r>
      <w:r>
        <w:rPr>
          <w:color w:val="A31515"/>
        </w:rPr>
        <w:t>Binding</w:t>
      </w:r>
      <w:r>
        <w:rPr>
          <w:color w:val="FF0000"/>
        </w:rPr>
        <w:t xml:space="preserve"> Path</w:t>
      </w:r>
      <w:r>
        <w:t>=ReceiptImage}"/&gt;</w:t>
      </w:r>
    </w:p>
    <w:p w:rsidR="007924B6" w:rsidRDefault="007924B6" w:rsidP="007924B6">
      <w:pPr>
        <w:pStyle w:val="CodeListing"/>
      </w:pPr>
      <w:r>
        <w:rPr>
          <w:color w:val="A31515"/>
        </w:rPr>
        <w:t xml:space="preserve">            </w:t>
      </w:r>
    </w:p>
    <w:p w:rsidR="007924B6" w:rsidRDefault="007924B6" w:rsidP="007924B6">
      <w:pPr>
        <w:pStyle w:val="CodeListing"/>
      </w:pPr>
      <w:r>
        <w:rPr>
          <w:color w:val="A31515"/>
        </w:rPr>
        <w:t xml:space="preserve">          </w:t>
      </w:r>
      <w:r>
        <w:t>&lt;</w:t>
      </w:r>
      <w:r>
        <w:rPr>
          <w:color w:val="A31515"/>
        </w:rPr>
        <w:t>TextBlock</w:t>
      </w:r>
      <w:r>
        <w:t xml:space="preserve"> </w:t>
      </w:r>
    </w:p>
    <w:p w:rsidR="007924B6" w:rsidRDefault="007924B6" w:rsidP="007924B6">
      <w:pPr>
        <w:pStyle w:val="CodeListing"/>
      </w:pPr>
      <w:r>
        <w:lastRenderedPageBreak/>
        <w:t xml:space="preserve">             </w:t>
      </w:r>
      <w:r>
        <w:rPr>
          <w:color w:val="FF0000"/>
        </w:rPr>
        <w:t>Text</w:t>
      </w:r>
      <w:r>
        <w:t>="{</w:t>
      </w:r>
      <w:r>
        <w:rPr>
          <w:color w:val="A31515"/>
        </w:rPr>
        <w:t>Binding</w:t>
      </w:r>
      <w:r>
        <w:rPr>
          <w:color w:val="FF0000"/>
        </w:rPr>
        <w:t xml:space="preserve"> Path</w:t>
      </w:r>
      <w:r>
        <w:t>=Name}"</w:t>
      </w:r>
    </w:p>
    <w:p w:rsidR="007924B6" w:rsidRDefault="007924B6" w:rsidP="007924B6">
      <w:pPr>
        <w:pStyle w:val="CodeListing"/>
      </w:pPr>
      <w:r>
        <w:t xml:space="preserve">             </w:t>
      </w:r>
      <w:r>
        <w:rPr>
          <w:color w:val="FF0000"/>
        </w:rPr>
        <w:t>FontSize</w:t>
      </w:r>
      <w:r>
        <w:t xml:space="preserve"> ="15"</w:t>
      </w:r>
    </w:p>
    <w:p w:rsidR="007924B6" w:rsidRDefault="007924B6" w:rsidP="007924B6">
      <w:pPr>
        <w:pStyle w:val="CodeListing"/>
      </w:pPr>
      <w:r>
        <w:t xml:space="preserve">             </w:t>
      </w:r>
      <w:r>
        <w:rPr>
          <w:color w:val="FF0000"/>
        </w:rPr>
        <w:t>HorizontalAlignment</w:t>
      </w:r>
      <w:r>
        <w:t>="Center" /&gt;</w:t>
      </w:r>
    </w:p>
    <w:p w:rsidR="007924B6" w:rsidRDefault="007924B6" w:rsidP="007924B6">
      <w:pPr>
        <w:pStyle w:val="CodeListing"/>
      </w:pPr>
      <w:r>
        <w:rPr>
          <w:color w:val="A31515"/>
        </w:rPr>
        <w:t xml:space="preserve">        </w:t>
      </w:r>
      <w:r>
        <w:t>&lt;/</w:t>
      </w:r>
      <w:r>
        <w:rPr>
          <w:color w:val="A31515"/>
        </w:rPr>
        <w:t>StackPanel</w:t>
      </w:r>
      <w:r>
        <w:t>&gt;</w:t>
      </w:r>
    </w:p>
    <w:p w:rsidR="007924B6" w:rsidRDefault="007924B6" w:rsidP="007924B6">
      <w:pPr>
        <w:pStyle w:val="CodeListing"/>
      </w:pPr>
      <w:r>
        <w:rPr>
          <w:color w:val="A31515"/>
        </w:rPr>
        <w:t xml:space="preserve">      </w:t>
      </w:r>
      <w:r>
        <w:t>&lt;/</w:t>
      </w:r>
      <w:r>
        <w:rPr>
          <w:color w:val="A31515"/>
        </w:rPr>
        <w:t>DataTemplate</w:t>
      </w:r>
      <w:r>
        <w:t>&gt;</w:t>
      </w:r>
    </w:p>
    <w:p w:rsidR="007924B6" w:rsidRDefault="007924B6" w:rsidP="007924B6">
      <w:pPr>
        <w:pStyle w:val="CodeListing"/>
      </w:pPr>
      <w:r>
        <w:rPr>
          <w:color w:val="A31515"/>
        </w:rPr>
        <w:t xml:space="preserve">    </w:t>
      </w:r>
      <w:r>
        <w:t>&lt;/</w:t>
      </w:r>
      <w:r>
        <w:rPr>
          <w:color w:val="A31515"/>
        </w:rPr>
        <w:t>ListBox.ItemTemplate</w:t>
      </w:r>
      <w:r>
        <w:t>&gt;</w:t>
      </w:r>
    </w:p>
    <w:p w:rsidR="007924B6" w:rsidRDefault="007924B6" w:rsidP="007924B6">
      <w:pPr>
        <w:pStyle w:val="CodeListing"/>
      </w:pPr>
      <w:r>
        <w:rPr>
          <w:color w:val="A31515"/>
        </w:rPr>
        <w:t xml:space="preserve">  </w:t>
      </w:r>
      <w:r>
        <w:t>&lt;/</w:t>
      </w:r>
      <w:r>
        <w:rPr>
          <w:color w:val="A31515"/>
        </w:rPr>
        <w:t>ListBox</w:t>
      </w:r>
      <w:r>
        <w:t>&gt;</w:t>
      </w:r>
    </w:p>
    <w:p w:rsidR="007924B6" w:rsidRDefault="007924B6" w:rsidP="007924B6">
      <w:pPr>
        <w:pStyle w:val="CodeListing"/>
      </w:pPr>
    </w:p>
    <w:p w:rsidR="007924B6" w:rsidRDefault="007924B6" w:rsidP="007924B6">
      <w:pPr>
        <w:pStyle w:val="CodeListing"/>
      </w:pPr>
      <w:r>
        <w:rPr>
          <w:color w:val="A31515"/>
        </w:rPr>
        <w:t xml:space="preserve">  </w:t>
      </w:r>
      <w:r>
        <w:t>&lt;</w:t>
      </w:r>
      <w:r>
        <w:rPr>
          <w:color w:val="A31515"/>
        </w:rPr>
        <w:t>UI</w:t>
      </w:r>
      <w:r>
        <w:t>:</w:t>
      </w:r>
      <w:r>
        <w:rPr>
          <w:color w:val="A31515"/>
        </w:rPr>
        <w:t>AdControl</w:t>
      </w:r>
      <w:r>
        <w:t xml:space="preserve"> 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FF0000"/>
        </w:rPr>
        <w:t>x</w:t>
      </w:r>
      <w:r>
        <w:t>:</w:t>
      </w:r>
      <w:r>
        <w:rPr>
          <w:color w:val="FF0000"/>
        </w:rPr>
        <w:t>Name</w:t>
      </w:r>
      <w:r>
        <w:t>="AdControl"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FF0000"/>
        </w:rPr>
        <w:t>Grid.Row</w:t>
      </w:r>
      <w:r>
        <w:t xml:space="preserve">="10" 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FF0000"/>
        </w:rPr>
        <w:t>VerticalAlignment</w:t>
      </w:r>
      <w:r>
        <w:t>="Bottom"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FF0000"/>
        </w:rPr>
        <w:t>ApplicationId</w:t>
      </w:r>
      <w:r>
        <w:t>="{</w:t>
      </w:r>
      <w:r>
        <w:rPr>
          <w:color w:val="A31515"/>
        </w:rPr>
        <w:t>StaticResource</w:t>
      </w:r>
      <w:r>
        <w:rPr>
          <w:color w:val="FF0000"/>
        </w:rPr>
        <w:t xml:space="preserve"> AdApplicationId</w:t>
      </w:r>
      <w:r>
        <w:t>}"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FF0000"/>
        </w:rPr>
        <w:t>AdUnitId</w:t>
      </w:r>
      <w:r>
        <w:t>="{</w:t>
      </w:r>
      <w:r>
        <w:rPr>
          <w:color w:val="A31515"/>
        </w:rPr>
        <w:t>StaticResource</w:t>
      </w:r>
      <w:r>
        <w:rPr>
          <w:color w:val="FF0000"/>
        </w:rPr>
        <w:t xml:space="preserve"> AdUnitId</w:t>
      </w:r>
      <w:r>
        <w:t>}" /&gt;</w:t>
      </w:r>
    </w:p>
    <w:p w:rsidR="007924B6" w:rsidRDefault="007924B6" w:rsidP="007924B6">
      <w:pPr>
        <w:pStyle w:val="CodeListing"/>
      </w:pPr>
      <w:r>
        <w:t xml:space="preserve">  &lt;/</w:t>
      </w:r>
      <w:r>
        <w:rPr>
          <w:color w:val="A31515"/>
        </w:rPr>
        <w:t>Grid</w:t>
      </w:r>
      <w:r>
        <w:t>&gt;</w:t>
      </w:r>
    </w:p>
    <w:p w:rsidR="007924B6" w:rsidRDefault="007924B6" w:rsidP="007924B6">
      <w:pPr>
        <w:pStyle w:val="CodeListing"/>
      </w:pPr>
      <w:r>
        <w:t>&lt;/</w:t>
      </w:r>
      <w:r>
        <w:rPr>
          <w:color w:val="A31515"/>
        </w:rPr>
        <w:t>Grid</w:t>
      </w:r>
      <w:r>
        <w:t>&gt;</w:t>
      </w:r>
    </w:p>
    <w:p w:rsidR="007924B6" w:rsidRDefault="007924B6" w:rsidP="007A28E4">
      <w:pPr>
        <w:pStyle w:val="BodyText"/>
      </w:pPr>
    </w:p>
    <w:p w:rsidR="008E4BFD" w:rsidRDefault="008E4BFD" w:rsidP="007A28E4">
      <w:pPr>
        <w:pStyle w:val="BodyText"/>
      </w:pPr>
    </w:p>
    <w:p w:rsidR="008E4BFD" w:rsidRDefault="008E4BFD" w:rsidP="007A28E4">
      <w:pPr>
        <w:pStyle w:val="BodyText"/>
      </w:pPr>
    </w:p>
    <w:p w:rsidR="007924B6" w:rsidRDefault="007924B6" w:rsidP="007A28E4">
      <w:pPr>
        <w:pStyle w:val="BodyText"/>
      </w:pPr>
    </w:p>
    <w:p w:rsidR="007924B6" w:rsidRDefault="007924B6" w:rsidP="007924B6">
      <w:pPr>
        <w:pStyle w:val="CodeListingHeader"/>
      </w:pPr>
      <w:r w:rsidRPr="005814CE">
        <w:rPr>
          <w:rFonts w:ascii="Helvetica" w:hAnsi="Helvetica"/>
          <w:b/>
        </w:rPr>
        <w:t xml:space="preserve">Listing </w:t>
      </w:r>
      <w:r w:rsidR="002D2621">
        <w:rPr>
          <w:b/>
        </w:rPr>
        <w:t>4</w:t>
      </w:r>
      <w:r w:rsidRPr="005814CE">
        <w:rPr>
          <w:rFonts w:ascii="Helvetica" w:hAnsi="Helvetica"/>
          <w:b/>
        </w:rPr>
        <w:t>:</w:t>
      </w:r>
      <w:r>
        <w:t xml:space="preserve"> The </w:t>
      </w:r>
      <w:r w:rsidR="0089249A">
        <w:t>Category</w:t>
      </w:r>
      <w:r>
        <w:t>Model</w:t>
      </w:r>
    </w:p>
    <w:p w:rsidR="007924B6" w:rsidRDefault="007924B6" w:rsidP="007924B6">
      <w:pPr>
        <w:pStyle w:val="CodeListing"/>
      </w:pPr>
      <w:r>
        <w:rPr>
          <w:color w:val="0000FF"/>
        </w:rPr>
        <w:t>using</w:t>
      </w:r>
      <w:r>
        <w:t xml:space="preserve"> System;</w:t>
      </w:r>
    </w:p>
    <w:p w:rsidR="007924B6" w:rsidRDefault="007924B6" w:rsidP="007924B6">
      <w:pPr>
        <w:pStyle w:val="CodeListing"/>
      </w:pPr>
      <w:r>
        <w:rPr>
          <w:color w:val="0000FF"/>
        </w:rPr>
        <w:t>using</w:t>
      </w:r>
      <w:r>
        <w:t xml:space="preserve"> System.Collections.Generic;</w:t>
      </w:r>
    </w:p>
    <w:p w:rsidR="007924B6" w:rsidRDefault="007924B6" w:rsidP="007924B6">
      <w:pPr>
        <w:pStyle w:val="CodeListing"/>
      </w:pPr>
      <w:r>
        <w:rPr>
          <w:color w:val="0000FF"/>
        </w:rPr>
        <w:t>using</w:t>
      </w:r>
      <w:r>
        <w:t xml:space="preserve"> System.Linq;</w:t>
      </w:r>
    </w:p>
    <w:p w:rsidR="007924B6" w:rsidRDefault="007924B6" w:rsidP="007924B6">
      <w:pPr>
        <w:pStyle w:val="CodeListing"/>
      </w:pPr>
      <w:r>
        <w:rPr>
          <w:color w:val="0000FF"/>
        </w:rPr>
        <w:t>using</w:t>
      </w:r>
      <w:r>
        <w:t xml:space="preserve"> Xamlware.IsolatedStorage;</w:t>
      </w:r>
    </w:p>
    <w:p w:rsidR="007924B6" w:rsidRDefault="007924B6" w:rsidP="007924B6">
      <w:pPr>
        <w:pStyle w:val="CodeListing"/>
      </w:pPr>
    </w:p>
    <w:p w:rsidR="007924B6" w:rsidRDefault="007924B6" w:rsidP="007924B6">
      <w:pPr>
        <w:pStyle w:val="CodeListing"/>
      </w:pPr>
      <w:r>
        <w:rPr>
          <w:color w:val="0000FF"/>
        </w:rPr>
        <w:t>namespace</w:t>
      </w:r>
      <w:r>
        <w:t xml:space="preserve"> xExpense.Model</w:t>
      </w:r>
    </w:p>
    <w:p w:rsidR="007924B6" w:rsidRDefault="007924B6" w:rsidP="007924B6">
      <w:pPr>
        <w:pStyle w:val="CodeListing"/>
      </w:pPr>
    </w:p>
    <w:p w:rsidR="007924B6" w:rsidRDefault="007924B6" w:rsidP="007924B6">
      <w:pPr>
        <w:pStyle w:val="CodeListing"/>
      </w:pPr>
      <w:r>
        <w:t xml:space="preserve">  </w:t>
      </w:r>
      <w:r>
        <w:rPr>
          <w:color w:val="0000FF"/>
        </w:rPr>
        <w:t>public</w:t>
      </w:r>
      <w:r>
        <w:t xml:space="preserve"> </w:t>
      </w:r>
      <w:r>
        <w:rPr>
          <w:color w:val="0000FF"/>
        </w:rPr>
        <w:t>class</w:t>
      </w:r>
      <w:r>
        <w:t xml:space="preserve"> </w:t>
      </w:r>
      <w:r>
        <w:rPr>
          <w:color w:val="2B91AF"/>
        </w:rPr>
        <w:t>CategoryModel</w:t>
      </w:r>
    </w:p>
    <w:p w:rsidR="007924B6" w:rsidRDefault="007924B6" w:rsidP="007924B6">
      <w:pPr>
        <w:pStyle w:val="CodeListing"/>
      </w:pPr>
      <w:r>
        <w:t xml:space="preserve">  {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0000FF"/>
        </w:rPr>
        <w:t>private</w:t>
      </w:r>
      <w:r>
        <w:t xml:space="preserve"> </w:t>
      </w:r>
      <w:r>
        <w:rPr>
          <w:color w:val="2B91AF"/>
        </w:rPr>
        <w:t>List</w:t>
      </w:r>
      <w:r>
        <w:t>&lt;</w:t>
      </w:r>
      <w:r>
        <w:rPr>
          <w:color w:val="2B91AF"/>
        </w:rPr>
        <w:t>CategoryType</w:t>
      </w:r>
      <w:r>
        <w:t>&gt; _categoryList;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0000FF"/>
        </w:rPr>
        <w:t>private</w:t>
      </w:r>
      <w:r>
        <w:t xml:space="preserve"> </w:t>
      </w:r>
      <w:r>
        <w:rPr>
          <w:color w:val="0000FF"/>
        </w:rPr>
        <w:t>string</w:t>
      </w:r>
      <w:r>
        <w:t xml:space="preserve"> _categoryFileName = </w:t>
      </w:r>
      <w:r>
        <w:rPr>
          <w:color w:val="A31515"/>
        </w:rPr>
        <w:t>"category.dat"</w:t>
      </w:r>
      <w:r>
        <w:t>;</w:t>
      </w:r>
    </w:p>
    <w:p w:rsidR="007924B6" w:rsidRDefault="007924B6" w:rsidP="007924B6">
      <w:pPr>
        <w:pStyle w:val="CodeListing"/>
      </w:pPr>
      <w:r>
        <w:t xml:space="preserve">    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0000FF"/>
        </w:rPr>
        <w:t>public</w:t>
      </w:r>
      <w:r>
        <w:t xml:space="preserve"> CategoryModel()</w:t>
      </w:r>
    </w:p>
    <w:p w:rsidR="007924B6" w:rsidRDefault="007924B6" w:rsidP="007924B6">
      <w:pPr>
        <w:pStyle w:val="CodeListing"/>
      </w:pPr>
      <w:r>
        <w:t xml:space="preserve">    {</w:t>
      </w:r>
    </w:p>
    <w:p w:rsidR="007924B6" w:rsidRDefault="007924B6" w:rsidP="007924B6">
      <w:pPr>
        <w:pStyle w:val="CodeListing"/>
      </w:pPr>
      <w:r>
        <w:t xml:space="preserve">      </w:t>
      </w:r>
      <w:r>
        <w:rPr>
          <w:color w:val="0000FF"/>
        </w:rPr>
        <w:t>if</w:t>
      </w:r>
      <w:r>
        <w:t xml:space="preserve"> (_categoryList == </w:t>
      </w:r>
      <w:r>
        <w:rPr>
          <w:color w:val="0000FF"/>
        </w:rPr>
        <w:t>null</w:t>
      </w:r>
      <w:r>
        <w:t xml:space="preserve"> || </w:t>
      </w:r>
    </w:p>
    <w:p w:rsidR="007924B6" w:rsidRDefault="007924B6" w:rsidP="007924B6">
      <w:pPr>
        <w:pStyle w:val="CodeListing"/>
      </w:pPr>
      <w:r>
        <w:rPr>
          <w:color w:val="0000FF"/>
        </w:rPr>
        <w:t xml:space="preserve"> </w:t>
      </w:r>
      <w:r w:rsidR="0073602E">
        <w:rPr>
          <w:color w:val="0000FF"/>
        </w:rPr>
        <w:t xml:space="preserve">                          </w:t>
      </w:r>
      <w:r>
        <w:t>_categoryList.Count.Equals(0))</w:t>
      </w:r>
    </w:p>
    <w:p w:rsidR="007924B6" w:rsidRDefault="007924B6" w:rsidP="007924B6">
      <w:pPr>
        <w:pStyle w:val="CodeListing"/>
      </w:pPr>
      <w:r>
        <w:t xml:space="preserve">      {</w:t>
      </w:r>
    </w:p>
    <w:p w:rsidR="007924B6" w:rsidRDefault="007924B6" w:rsidP="007924B6">
      <w:pPr>
        <w:pStyle w:val="CodeListing"/>
      </w:pPr>
      <w:r>
        <w:t xml:space="preserve">        </w:t>
      </w:r>
      <w:r>
        <w:rPr>
          <w:color w:val="0000FF"/>
        </w:rPr>
        <w:t>if</w:t>
      </w:r>
      <w:r>
        <w:t>(</w:t>
      </w:r>
      <w:r>
        <w:rPr>
          <w:color w:val="2B91AF"/>
        </w:rPr>
        <w:t>IsoHelper</w:t>
      </w:r>
      <w:r>
        <w:t>.IsDataFile(_categoryFileName))</w:t>
      </w:r>
    </w:p>
    <w:p w:rsidR="007924B6" w:rsidRDefault="007924B6" w:rsidP="007924B6">
      <w:pPr>
        <w:pStyle w:val="CodeListing"/>
      </w:pPr>
      <w:r>
        <w:t xml:space="preserve">        {</w:t>
      </w:r>
    </w:p>
    <w:p w:rsidR="007924B6" w:rsidRDefault="007924B6" w:rsidP="007924B6">
      <w:pPr>
        <w:pStyle w:val="CodeListing"/>
      </w:pPr>
      <w:r>
        <w:t xml:space="preserve"> </w:t>
      </w:r>
      <w:r w:rsidR="0073602E">
        <w:t xml:space="preserve">                   </w:t>
      </w:r>
      <w:r>
        <w:t xml:space="preserve">_categoryList = </w:t>
      </w:r>
      <w:r>
        <w:rPr>
          <w:color w:val="2B91AF"/>
        </w:rPr>
        <w:t>IsoHelper</w:t>
      </w:r>
      <w:r>
        <w:t>.</w:t>
      </w:r>
    </w:p>
    <w:p w:rsidR="007924B6" w:rsidRDefault="00275EC5" w:rsidP="00275EC5">
      <w:pPr>
        <w:pStyle w:val="CodeListing"/>
      </w:pPr>
      <w:r>
        <w:t xml:space="preserve">             </w:t>
      </w:r>
      <w:r w:rsidR="0073602E">
        <w:t xml:space="preserve">                     </w:t>
      </w:r>
      <w:r w:rsidR="007924B6">
        <w:t>LoadDataFile&lt;</w:t>
      </w:r>
      <w:r w:rsidR="007924B6">
        <w:rPr>
          <w:color w:val="2B91AF"/>
        </w:rPr>
        <w:t>List</w:t>
      </w:r>
      <w:r w:rsidR="007924B6">
        <w:t>&lt;</w:t>
      </w:r>
      <w:r w:rsidR="007924B6">
        <w:rPr>
          <w:color w:val="2B91AF"/>
        </w:rPr>
        <w:t>CategoryType</w:t>
      </w:r>
      <w:r w:rsidR="007924B6">
        <w:t>&gt;&gt;</w:t>
      </w:r>
    </w:p>
    <w:p w:rsidR="007924B6" w:rsidRDefault="00275EC5" w:rsidP="00275EC5">
      <w:pPr>
        <w:pStyle w:val="CodeListing"/>
      </w:pPr>
      <w:r>
        <w:t xml:space="preserve">        </w:t>
      </w:r>
      <w:r w:rsidR="0073602E">
        <w:t xml:space="preserve">                          </w:t>
      </w:r>
      <w:r w:rsidR="007924B6">
        <w:t>(_categoryFileName);</w:t>
      </w:r>
    </w:p>
    <w:p w:rsidR="007924B6" w:rsidRDefault="007924B6" w:rsidP="007924B6">
      <w:pPr>
        <w:pStyle w:val="CodeListing"/>
      </w:pPr>
      <w:r>
        <w:t xml:space="preserve">        }</w:t>
      </w:r>
    </w:p>
    <w:p w:rsidR="007924B6" w:rsidRDefault="007924B6" w:rsidP="007924B6">
      <w:pPr>
        <w:pStyle w:val="CodeListing"/>
      </w:pPr>
      <w:r>
        <w:t xml:space="preserve">        </w:t>
      </w:r>
      <w:r>
        <w:rPr>
          <w:color w:val="0000FF"/>
        </w:rPr>
        <w:t>else</w:t>
      </w:r>
    </w:p>
    <w:p w:rsidR="007924B6" w:rsidRDefault="007924B6" w:rsidP="007924B6">
      <w:pPr>
        <w:pStyle w:val="CodeListing"/>
      </w:pPr>
      <w:r>
        <w:t xml:space="preserve">        {</w:t>
      </w:r>
    </w:p>
    <w:p w:rsidR="007924B6" w:rsidRDefault="007924B6" w:rsidP="007924B6">
      <w:pPr>
        <w:pStyle w:val="CodeListing"/>
      </w:pPr>
      <w:r>
        <w:t xml:space="preserve">          </w:t>
      </w:r>
      <w:r>
        <w:rPr>
          <w:color w:val="0000FF"/>
        </w:rPr>
        <w:t>this</w:t>
      </w:r>
      <w:r>
        <w:t>.SetDefaultList();</w:t>
      </w:r>
    </w:p>
    <w:p w:rsidR="007924B6" w:rsidRDefault="007924B6" w:rsidP="007924B6">
      <w:pPr>
        <w:pStyle w:val="CodeListing"/>
      </w:pPr>
      <w:r>
        <w:t xml:space="preserve">        }</w:t>
      </w:r>
    </w:p>
    <w:p w:rsidR="007924B6" w:rsidRDefault="007924B6" w:rsidP="007924B6">
      <w:pPr>
        <w:pStyle w:val="CodeListing"/>
      </w:pPr>
      <w:r>
        <w:t xml:space="preserve">      }</w:t>
      </w:r>
    </w:p>
    <w:p w:rsidR="007924B6" w:rsidRDefault="007924B6" w:rsidP="007924B6">
      <w:pPr>
        <w:pStyle w:val="CodeListing"/>
      </w:pPr>
      <w:r>
        <w:t xml:space="preserve">    }</w:t>
      </w:r>
    </w:p>
    <w:p w:rsidR="007924B6" w:rsidRDefault="007924B6" w:rsidP="007924B6">
      <w:pPr>
        <w:pStyle w:val="CodeListing"/>
      </w:pP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808080"/>
        </w:rPr>
        <w:t>///</w:t>
      </w:r>
      <w:r>
        <w:rPr>
          <w:color w:val="008000"/>
        </w:rPr>
        <w:t xml:space="preserve"> </w:t>
      </w:r>
      <w:r>
        <w:rPr>
          <w:color w:val="808080"/>
        </w:rPr>
        <w:t>&lt;summary&gt;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808080"/>
        </w:rPr>
        <w:t>///</w:t>
      </w:r>
      <w:r>
        <w:rPr>
          <w:color w:val="008000"/>
        </w:rPr>
        <w:t xml:space="preserve"> Get the cateogry list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808080"/>
        </w:rPr>
        <w:t>///</w:t>
      </w:r>
      <w:r>
        <w:rPr>
          <w:color w:val="008000"/>
        </w:rPr>
        <w:t xml:space="preserve"> </w:t>
      </w:r>
      <w:r>
        <w:rPr>
          <w:color w:val="808080"/>
        </w:rPr>
        <w:t>&lt;/summary&gt;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808080"/>
        </w:rPr>
        <w:t>///</w:t>
      </w:r>
      <w:r>
        <w:rPr>
          <w:color w:val="008000"/>
        </w:rPr>
        <w:t xml:space="preserve"> </w:t>
      </w:r>
      <w:r>
        <w:rPr>
          <w:color w:val="808080"/>
        </w:rPr>
        <w:t>&lt;returns&gt;</w:t>
      </w:r>
      <w:r>
        <w:rPr>
          <w:color w:val="008000"/>
        </w:rPr>
        <w:t>category list</w:t>
      </w:r>
      <w:r>
        <w:rPr>
          <w:color w:val="808080"/>
        </w:rPr>
        <w:t>&lt;/returns&gt;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0000FF"/>
        </w:rPr>
        <w:t>public</w:t>
      </w:r>
      <w:r>
        <w:t xml:space="preserve"> </w:t>
      </w:r>
      <w:r>
        <w:rPr>
          <w:color w:val="2B91AF"/>
        </w:rPr>
        <w:t>List</w:t>
      </w:r>
      <w:r>
        <w:t>&lt;</w:t>
      </w:r>
      <w:r>
        <w:rPr>
          <w:color w:val="2B91AF"/>
        </w:rPr>
        <w:t>CategoryType</w:t>
      </w:r>
      <w:r>
        <w:t>&gt; GetCategoryList()</w:t>
      </w:r>
    </w:p>
    <w:p w:rsidR="007924B6" w:rsidRDefault="007924B6" w:rsidP="007924B6">
      <w:pPr>
        <w:pStyle w:val="CodeListing"/>
      </w:pPr>
      <w:r>
        <w:t xml:space="preserve">    {</w:t>
      </w:r>
    </w:p>
    <w:p w:rsidR="007924B6" w:rsidRDefault="007924B6" w:rsidP="007924B6">
      <w:pPr>
        <w:pStyle w:val="CodeListing"/>
      </w:pPr>
      <w:r>
        <w:t xml:space="preserve">       </w:t>
      </w:r>
      <w:r>
        <w:rPr>
          <w:color w:val="0000FF"/>
        </w:rPr>
        <w:t>return</w:t>
      </w:r>
      <w:r>
        <w:t xml:space="preserve"> _categoryList;</w:t>
      </w:r>
    </w:p>
    <w:p w:rsidR="007924B6" w:rsidRDefault="007924B6" w:rsidP="007924B6">
      <w:pPr>
        <w:pStyle w:val="CodeListing"/>
      </w:pPr>
      <w:r>
        <w:t xml:space="preserve">    }</w:t>
      </w:r>
    </w:p>
    <w:p w:rsidR="007924B6" w:rsidRDefault="007924B6" w:rsidP="007924B6">
      <w:pPr>
        <w:pStyle w:val="CodeListing"/>
      </w:pP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808080"/>
        </w:rPr>
        <w:t>///</w:t>
      </w:r>
      <w:r>
        <w:rPr>
          <w:color w:val="008000"/>
        </w:rPr>
        <w:t xml:space="preserve"> </w:t>
      </w:r>
      <w:r>
        <w:rPr>
          <w:color w:val="808080"/>
        </w:rPr>
        <w:t>&lt;summary&gt;</w:t>
      </w:r>
    </w:p>
    <w:p w:rsidR="007924B6" w:rsidRDefault="007924B6" w:rsidP="007924B6">
      <w:pPr>
        <w:pStyle w:val="CodeListing"/>
      </w:pPr>
      <w:r>
        <w:lastRenderedPageBreak/>
        <w:t xml:space="preserve">    </w:t>
      </w:r>
      <w:r>
        <w:rPr>
          <w:color w:val="808080"/>
        </w:rPr>
        <w:t>///</w:t>
      </w:r>
      <w:r>
        <w:rPr>
          <w:color w:val="008000"/>
        </w:rPr>
        <w:t xml:space="preserve"> Set the default list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808080"/>
        </w:rPr>
        <w:t>///</w:t>
      </w:r>
      <w:r>
        <w:rPr>
          <w:color w:val="008000"/>
        </w:rPr>
        <w:t xml:space="preserve"> </w:t>
      </w:r>
      <w:r>
        <w:rPr>
          <w:color w:val="808080"/>
        </w:rPr>
        <w:t>&lt;/summary&gt;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0000FF"/>
        </w:rPr>
        <w:t>public</w:t>
      </w:r>
      <w:r>
        <w:t xml:space="preserve"> </w:t>
      </w:r>
      <w:r>
        <w:rPr>
          <w:color w:val="0000FF"/>
        </w:rPr>
        <w:t>void</w:t>
      </w:r>
      <w:r>
        <w:t xml:space="preserve"> SetDefaultList()</w:t>
      </w:r>
    </w:p>
    <w:p w:rsidR="007924B6" w:rsidRDefault="007924B6" w:rsidP="007924B6">
      <w:pPr>
        <w:pStyle w:val="CodeListing"/>
      </w:pPr>
      <w:r>
        <w:t xml:space="preserve">    {</w:t>
      </w:r>
    </w:p>
    <w:p w:rsidR="007924B6" w:rsidRDefault="007924B6" w:rsidP="007924B6">
      <w:pPr>
        <w:pStyle w:val="CodeListing"/>
      </w:pPr>
      <w:r>
        <w:t xml:space="preserve">      _categoryList = </w:t>
      </w:r>
      <w:r>
        <w:rPr>
          <w:color w:val="0000FF"/>
        </w:rPr>
        <w:t>this</w:t>
      </w:r>
      <w:r>
        <w:t>.CreateCategoryList();</w:t>
      </w:r>
    </w:p>
    <w:p w:rsidR="007924B6" w:rsidRDefault="007924B6" w:rsidP="007924B6">
      <w:pPr>
        <w:pStyle w:val="CodeListing"/>
      </w:pPr>
      <w:r>
        <w:t xml:space="preserve">    }</w:t>
      </w:r>
    </w:p>
    <w:p w:rsidR="007924B6" w:rsidRDefault="007924B6" w:rsidP="007924B6">
      <w:pPr>
        <w:pStyle w:val="CodeListing"/>
      </w:pP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808080"/>
        </w:rPr>
        <w:t>///</w:t>
      </w:r>
      <w:r>
        <w:rPr>
          <w:color w:val="008000"/>
        </w:rPr>
        <w:t xml:space="preserve"> </w:t>
      </w:r>
      <w:r>
        <w:rPr>
          <w:color w:val="808080"/>
        </w:rPr>
        <w:t>&lt;summary&gt;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808080"/>
        </w:rPr>
        <w:t>///</w:t>
      </w:r>
      <w:r>
        <w:rPr>
          <w:color w:val="008000"/>
        </w:rPr>
        <w:t xml:space="preserve"> Add Category to list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808080"/>
        </w:rPr>
        <w:t>///</w:t>
      </w:r>
      <w:r>
        <w:rPr>
          <w:color w:val="008000"/>
        </w:rPr>
        <w:t xml:space="preserve"> </w:t>
      </w:r>
      <w:r>
        <w:rPr>
          <w:color w:val="808080"/>
        </w:rPr>
        <w:t>&lt;/summary&gt;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808080"/>
        </w:rPr>
        <w:t>///</w:t>
      </w:r>
      <w:r>
        <w:rPr>
          <w:color w:val="008000"/>
        </w:rPr>
        <w:t xml:space="preserve"> </w:t>
      </w:r>
      <w:r>
        <w:rPr>
          <w:color w:val="808080"/>
        </w:rPr>
        <w:t>&lt;param name="category"&gt;</w:t>
      </w:r>
      <w:r>
        <w:rPr>
          <w:color w:val="008000"/>
        </w:rPr>
        <w:t xml:space="preserve"> Category</w:t>
      </w:r>
      <w:r>
        <w:rPr>
          <w:color w:val="808080"/>
        </w:rPr>
        <w:t>&lt;/param&gt;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0000FF"/>
        </w:rPr>
        <w:t>public</w:t>
      </w:r>
      <w:r>
        <w:t xml:space="preserve"> </w:t>
      </w:r>
      <w:r>
        <w:rPr>
          <w:color w:val="0000FF"/>
        </w:rPr>
        <w:t>void</w:t>
      </w:r>
      <w:r>
        <w:t xml:space="preserve"> AddCategoryToList(</w:t>
      </w:r>
      <w:r>
        <w:rPr>
          <w:color w:val="2B91AF"/>
        </w:rPr>
        <w:t>CategoryType</w:t>
      </w:r>
      <w:r>
        <w:t xml:space="preserve"> category)</w:t>
      </w:r>
    </w:p>
    <w:p w:rsidR="007924B6" w:rsidRDefault="007924B6" w:rsidP="007924B6">
      <w:pPr>
        <w:pStyle w:val="CodeListing"/>
      </w:pPr>
      <w:r>
        <w:t xml:space="preserve">    {</w:t>
      </w:r>
    </w:p>
    <w:p w:rsidR="007924B6" w:rsidRDefault="007924B6" w:rsidP="007924B6">
      <w:pPr>
        <w:pStyle w:val="CodeListing"/>
      </w:pPr>
      <w:r>
        <w:t xml:space="preserve">      </w:t>
      </w:r>
      <w:r>
        <w:rPr>
          <w:color w:val="0000FF"/>
        </w:rPr>
        <w:t>if</w:t>
      </w:r>
      <w:r>
        <w:t xml:space="preserve"> (!IsCategory(category.CategoryName))</w:t>
      </w:r>
    </w:p>
    <w:p w:rsidR="007924B6" w:rsidRDefault="007924B6" w:rsidP="007924B6">
      <w:pPr>
        <w:pStyle w:val="CodeListing"/>
      </w:pPr>
      <w:r>
        <w:t xml:space="preserve">      {</w:t>
      </w:r>
    </w:p>
    <w:p w:rsidR="007924B6" w:rsidRDefault="007924B6" w:rsidP="007924B6">
      <w:pPr>
        <w:pStyle w:val="CodeListing"/>
      </w:pPr>
      <w:r>
        <w:t xml:space="preserve">        _categoryList.Add(category);</w:t>
      </w:r>
    </w:p>
    <w:p w:rsidR="007924B6" w:rsidRDefault="007924B6" w:rsidP="007924B6">
      <w:pPr>
        <w:pStyle w:val="CodeListing"/>
      </w:pPr>
      <w:r>
        <w:t xml:space="preserve">      }</w:t>
      </w:r>
    </w:p>
    <w:p w:rsidR="007924B6" w:rsidRDefault="007924B6" w:rsidP="007924B6">
      <w:pPr>
        <w:pStyle w:val="CodeListing"/>
      </w:pPr>
      <w:r>
        <w:t xml:space="preserve">    }</w:t>
      </w:r>
    </w:p>
    <w:p w:rsidR="007924B6" w:rsidRDefault="007924B6" w:rsidP="007924B6">
      <w:pPr>
        <w:pStyle w:val="CodeListing"/>
      </w:pP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808080"/>
        </w:rPr>
        <w:t>///</w:t>
      </w:r>
      <w:r>
        <w:rPr>
          <w:color w:val="008000"/>
        </w:rPr>
        <w:t xml:space="preserve"> </w:t>
      </w:r>
      <w:r>
        <w:rPr>
          <w:color w:val="808080"/>
        </w:rPr>
        <w:t>&lt;summary&gt;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808080"/>
        </w:rPr>
        <w:t>///</w:t>
      </w:r>
      <w:r>
        <w:rPr>
          <w:color w:val="008000"/>
        </w:rPr>
        <w:t xml:space="preserve"> Delete Category from list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808080"/>
        </w:rPr>
        <w:t>///</w:t>
      </w:r>
      <w:r>
        <w:rPr>
          <w:color w:val="008000"/>
        </w:rPr>
        <w:t xml:space="preserve"> </w:t>
      </w:r>
      <w:r>
        <w:rPr>
          <w:color w:val="808080"/>
        </w:rPr>
        <w:t>&lt;/summary&gt;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808080"/>
        </w:rPr>
        <w:t>///</w:t>
      </w:r>
      <w:r>
        <w:rPr>
          <w:color w:val="008000"/>
        </w:rPr>
        <w:t xml:space="preserve"> </w:t>
      </w:r>
      <w:r>
        <w:rPr>
          <w:color w:val="808080"/>
        </w:rPr>
        <w:t>&lt;param name="category"&gt;</w:t>
      </w:r>
      <w:r>
        <w:rPr>
          <w:color w:val="008000"/>
        </w:rPr>
        <w:t xml:space="preserve"> Category</w:t>
      </w:r>
      <w:r>
        <w:rPr>
          <w:color w:val="808080"/>
        </w:rPr>
        <w:t>&lt;/param&gt;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0000FF"/>
        </w:rPr>
        <w:t>public</w:t>
      </w:r>
      <w:r>
        <w:t xml:space="preserve"> </w:t>
      </w:r>
      <w:r>
        <w:rPr>
          <w:color w:val="0000FF"/>
        </w:rPr>
        <w:t>void</w:t>
      </w:r>
      <w:r>
        <w:t xml:space="preserve"> DeleteCategoryFromList(</w:t>
      </w:r>
      <w:r>
        <w:rPr>
          <w:color w:val="2B91AF"/>
        </w:rPr>
        <w:t>CategoryType</w:t>
      </w:r>
      <w:r>
        <w:t xml:space="preserve"> category)</w:t>
      </w:r>
    </w:p>
    <w:p w:rsidR="007924B6" w:rsidRDefault="007924B6" w:rsidP="007924B6">
      <w:pPr>
        <w:pStyle w:val="CodeListing"/>
      </w:pPr>
      <w:r>
        <w:t xml:space="preserve">    {</w:t>
      </w:r>
    </w:p>
    <w:p w:rsidR="007924B6" w:rsidRDefault="007924B6" w:rsidP="007924B6">
      <w:pPr>
        <w:pStyle w:val="CodeListing"/>
      </w:pPr>
      <w:r>
        <w:t xml:space="preserve">      _categoryList.Remove(category);</w:t>
      </w:r>
    </w:p>
    <w:p w:rsidR="007924B6" w:rsidRDefault="007924B6" w:rsidP="007924B6">
      <w:pPr>
        <w:pStyle w:val="CodeListing"/>
      </w:pPr>
      <w:r>
        <w:t xml:space="preserve">    }</w:t>
      </w:r>
    </w:p>
    <w:p w:rsidR="007924B6" w:rsidRDefault="007924B6" w:rsidP="007924B6">
      <w:pPr>
        <w:pStyle w:val="CodeListing"/>
      </w:pP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808080"/>
        </w:rPr>
        <w:t>///</w:t>
      </w:r>
      <w:r>
        <w:rPr>
          <w:color w:val="008000"/>
        </w:rPr>
        <w:t xml:space="preserve"> </w:t>
      </w:r>
      <w:r>
        <w:rPr>
          <w:color w:val="808080"/>
        </w:rPr>
        <w:t>&lt;summary&gt;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808080"/>
        </w:rPr>
        <w:t>///</w:t>
      </w:r>
      <w:r>
        <w:rPr>
          <w:color w:val="008000"/>
        </w:rPr>
        <w:t xml:space="preserve"> Does the specified Category exist?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808080"/>
        </w:rPr>
        <w:t>///</w:t>
      </w:r>
      <w:r>
        <w:rPr>
          <w:color w:val="008000"/>
        </w:rPr>
        <w:t xml:space="preserve"> </w:t>
      </w:r>
      <w:r>
        <w:rPr>
          <w:color w:val="808080"/>
        </w:rPr>
        <w:t>&lt;/summary&gt;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808080"/>
        </w:rPr>
        <w:t>///</w:t>
      </w:r>
      <w:r>
        <w:rPr>
          <w:color w:val="008000"/>
        </w:rPr>
        <w:t xml:space="preserve"> </w:t>
      </w:r>
      <w:r>
        <w:rPr>
          <w:color w:val="808080"/>
        </w:rPr>
        <w:t>&lt;param name="CategoryName"&gt;</w:t>
      </w:r>
      <w:r>
        <w:rPr>
          <w:color w:val="008000"/>
        </w:rPr>
        <w:t xml:space="preserve"> Category</w:t>
      </w:r>
      <w:r>
        <w:rPr>
          <w:color w:val="808080"/>
        </w:rPr>
        <w:t>&lt;/param&gt;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808080"/>
        </w:rPr>
        <w:t>///</w:t>
      </w:r>
      <w:r>
        <w:rPr>
          <w:color w:val="008000"/>
        </w:rPr>
        <w:t xml:space="preserve"> </w:t>
      </w:r>
      <w:r>
        <w:rPr>
          <w:color w:val="808080"/>
        </w:rPr>
        <w:t>&lt;returns&gt;</w:t>
      </w:r>
      <w:r>
        <w:rPr>
          <w:color w:val="008000"/>
        </w:rPr>
        <w:t>t/f</w:t>
      </w:r>
      <w:r>
        <w:rPr>
          <w:color w:val="808080"/>
        </w:rPr>
        <w:t>&lt;/returns&gt;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0000FF"/>
        </w:rPr>
        <w:t>public</w:t>
      </w:r>
      <w:r>
        <w:t xml:space="preserve"> </w:t>
      </w:r>
      <w:r>
        <w:rPr>
          <w:color w:val="0000FF"/>
        </w:rPr>
        <w:t>bool</w:t>
      </w:r>
      <w:r>
        <w:t xml:space="preserve"> IsCategory(</w:t>
      </w:r>
      <w:r>
        <w:rPr>
          <w:color w:val="0000FF"/>
        </w:rPr>
        <w:t>string</w:t>
      </w:r>
      <w:r>
        <w:t xml:space="preserve"> CategoryName)</w:t>
      </w:r>
    </w:p>
    <w:p w:rsidR="007924B6" w:rsidRDefault="007924B6" w:rsidP="007924B6">
      <w:pPr>
        <w:pStyle w:val="CodeListing"/>
      </w:pPr>
      <w:r>
        <w:t xml:space="preserve">    {</w:t>
      </w:r>
    </w:p>
    <w:p w:rsidR="007924B6" w:rsidRDefault="007924B6" w:rsidP="007924B6">
      <w:pPr>
        <w:pStyle w:val="CodeListing"/>
      </w:pPr>
      <w:r>
        <w:t xml:space="preserve">      </w:t>
      </w:r>
      <w:r>
        <w:rPr>
          <w:color w:val="0000FF"/>
        </w:rPr>
        <w:t>return</w:t>
      </w:r>
      <w:r>
        <w:t xml:space="preserve"> _categoryList.Where(w =&gt; w.CategoryName</w:t>
      </w:r>
    </w:p>
    <w:p w:rsidR="007924B6" w:rsidRDefault="007924B6" w:rsidP="007924B6">
      <w:pPr>
        <w:pStyle w:val="CodeListing"/>
      </w:pPr>
      <w:r>
        <w:t xml:space="preserve">                .Equals(CategoryName))</w:t>
      </w:r>
    </w:p>
    <w:p w:rsidR="007924B6" w:rsidRDefault="007924B6" w:rsidP="007924B6">
      <w:pPr>
        <w:pStyle w:val="CodeListing"/>
      </w:pPr>
      <w:r>
        <w:t xml:space="preserve">                .Count() &gt; 0;</w:t>
      </w:r>
    </w:p>
    <w:p w:rsidR="007924B6" w:rsidRDefault="007924B6" w:rsidP="007924B6">
      <w:pPr>
        <w:pStyle w:val="CodeListing"/>
      </w:pPr>
      <w:r>
        <w:t xml:space="preserve">    }</w:t>
      </w:r>
    </w:p>
    <w:p w:rsidR="007924B6" w:rsidRDefault="007924B6" w:rsidP="007924B6">
      <w:pPr>
        <w:pStyle w:val="CodeListing"/>
      </w:pP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808080"/>
        </w:rPr>
        <w:t>///</w:t>
      </w:r>
      <w:r>
        <w:rPr>
          <w:color w:val="008000"/>
        </w:rPr>
        <w:t xml:space="preserve"> </w:t>
      </w:r>
      <w:r>
        <w:rPr>
          <w:color w:val="808080"/>
        </w:rPr>
        <w:t>&lt;summary&gt;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808080"/>
        </w:rPr>
        <w:t>///</w:t>
      </w:r>
      <w:r>
        <w:rPr>
          <w:color w:val="008000"/>
        </w:rPr>
        <w:t xml:space="preserve"> Get Category Key by Category name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808080"/>
        </w:rPr>
        <w:t>///</w:t>
      </w:r>
      <w:r>
        <w:rPr>
          <w:color w:val="008000"/>
        </w:rPr>
        <w:t xml:space="preserve"> </w:t>
      </w:r>
      <w:r>
        <w:rPr>
          <w:color w:val="808080"/>
        </w:rPr>
        <w:t>&lt;/summary&gt;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808080"/>
        </w:rPr>
        <w:t>///</w:t>
      </w:r>
      <w:r>
        <w:rPr>
          <w:color w:val="008000"/>
        </w:rPr>
        <w:t xml:space="preserve"> </w:t>
      </w:r>
      <w:r>
        <w:rPr>
          <w:color w:val="808080"/>
        </w:rPr>
        <w:t>&lt;param name="name"&gt;</w:t>
      </w:r>
      <w:r>
        <w:rPr>
          <w:color w:val="008000"/>
        </w:rPr>
        <w:t>Category name</w:t>
      </w:r>
      <w:r>
        <w:rPr>
          <w:color w:val="808080"/>
        </w:rPr>
        <w:t>&lt;/param&gt;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808080"/>
        </w:rPr>
        <w:t>///</w:t>
      </w:r>
      <w:r>
        <w:rPr>
          <w:color w:val="008000"/>
        </w:rPr>
        <w:t xml:space="preserve"> </w:t>
      </w:r>
      <w:r>
        <w:rPr>
          <w:color w:val="808080"/>
        </w:rPr>
        <w:t>&lt;returns&gt;&lt;/returns&gt;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0000FF"/>
        </w:rPr>
        <w:t>public</w:t>
      </w:r>
      <w:r>
        <w:t xml:space="preserve"> </w:t>
      </w:r>
      <w:r>
        <w:rPr>
          <w:color w:val="0000FF"/>
        </w:rPr>
        <w:t>int</w:t>
      </w:r>
      <w:r>
        <w:t xml:space="preserve"> GetCategoryKey(</w:t>
      </w:r>
      <w:r>
        <w:rPr>
          <w:color w:val="0000FF"/>
        </w:rPr>
        <w:t>string</w:t>
      </w:r>
      <w:r>
        <w:t xml:space="preserve"> name)</w:t>
      </w:r>
    </w:p>
    <w:p w:rsidR="007924B6" w:rsidRDefault="007924B6" w:rsidP="007924B6">
      <w:pPr>
        <w:pStyle w:val="CodeListing"/>
      </w:pPr>
      <w:r>
        <w:t xml:space="preserve">    {</w:t>
      </w:r>
    </w:p>
    <w:p w:rsidR="007924B6" w:rsidRDefault="007924B6" w:rsidP="007924B6">
      <w:pPr>
        <w:pStyle w:val="CodeListing"/>
      </w:pPr>
      <w:r>
        <w:t xml:space="preserve">      </w:t>
      </w:r>
      <w:r>
        <w:rPr>
          <w:color w:val="0000FF"/>
        </w:rPr>
        <w:t>return</w:t>
      </w:r>
      <w:r>
        <w:t xml:space="preserve"> </w:t>
      </w:r>
      <w:r>
        <w:rPr>
          <w:color w:val="2B91AF"/>
        </w:rPr>
        <w:t>Convert</w:t>
      </w:r>
      <w:r>
        <w:t>.ToInt32(</w:t>
      </w:r>
    </w:p>
    <w:p w:rsidR="007924B6" w:rsidRDefault="007924B6" w:rsidP="007924B6">
      <w:pPr>
        <w:pStyle w:val="CodeListing"/>
      </w:pPr>
      <w:r>
        <w:rPr>
          <w:color w:val="0000FF"/>
        </w:rPr>
        <w:t xml:space="preserve"> </w:t>
      </w:r>
      <w:r w:rsidR="0073602E">
        <w:rPr>
          <w:color w:val="0000FF"/>
        </w:rPr>
        <w:t xml:space="preserve">                   </w:t>
      </w:r>
      <w:r>
        <w:t>_categoryList.Where(w =&gt; w.CategoryName</w:t>
      </w:r>
    </w:p>
    <w:p w:rsidR="007924B6" w:rsidRDefault="007924B6" w:rsidP="007924B6">
      <w:pPr>
        <w:pStyle w:val="CodeListing"/>
      </w:pPr>
      <w:r>
        <w:t xml:space="preserve">                      .Equals(name))</w:t>
      </w:r>
    </w:p>
    <w:p w:rsidR="007924B6" w:rsidRDefault="0073602E" w:rsidP="0073602E">
      <w:pPr>
        <w:pStyle w:val="CodeListing"/>
      </w:pPr>
      <w:r>
        <w:t xml:space="preserve">                      </w:t>
      </w:r>
      <w:r w:rsidR="007924B6">
        <w:t>.Select(c =&gt; c.PK_Category)</w:t>
      </w:r>
    </w:p>
    <w:p w:rsidR="007924B6" w:rsidRDefault="0073602E" w:rsidP="0073602E">
      <w:pPr>
        <w:pStyle w:val="CodeListing"/>
      </w:pPr>
      <w:r>
        <w:t xml:space="preserve">      </w:t>
      </w:r>
      <w:r w:rsidR="007924B6">
        <w:t xml:space="preserve">             .SingleOrDefault()); </w:t>
      </w:r>
    </w:p>
    <w:p w:rsidR="007924B6" w:rsidRDefault="007924B6" w:rsidP="007924B6">
      <w:pPr>
        <w:pStyle w:val="CodeListing"/>
      </w:pPr>
      <w:r>
        <w:t xml:space="preserve">    }</w:t>
      </w:r>
    </w:p>
    <w:p w:rsidR="007924B6" w:rsidRDefault="007924B6" w:rsidP="007924B6">
      <w:pPr>
        <w:pStyle w:val="CodeListing"/>
      </w:pP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808080"/>
        </w:rPr>
        <w:t>///</w:t>
      </w:r>
      <w:r>
        <w:rPr>
          <w:color w:val="008000"/>
        </w:rPr>
        <w:t xml:space="preserve"> </w:t>
      </w:r>
      <w:r>
        <w:rPr>
          <w:color w:val="808080"/>
        </w:rPr>
        <w:t>&lt;summary&gt;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808080"/>
        </w:rPr>
        <w:t>///</w:t>
      </w:r>
      <w:r>
        <w:rPr>
          <w:color w:val="008000"/>
        </w:rPr>
        <w:t xml:space="preserve"> Get Category Name by Category key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808080"/>
        </w:rPr>
        <w:t>///</w:t>
      </w:r>
      <w:r>
        <w:rPr>
          <w:color w:val="008000"/>
        </w:rPr>
        <w:t xml:space="preserve"> </w:t>
      </w:r>
      <w:r>
        <w:rPr>
          <w:color w:val="808080"/>
        </w:rPr>
        <w:t>&lt;/summary&gt;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808080"/>
        </w:rPr>
        <w:t>///</w:t>
      </w:r>
      <w:r>
        <w:rPr>
          <w:color w:val="008000"/>
        </w:rPr>
        <w:t xml:space="preserve"> </w:t>
      </w:r>
      <w:r>
        <w:rPr>
          <w:color w:val="808080"/>
        </w:rPr>
        <w:t>&lt;param name="key"&gt;</w:t>
      </w:r>
      <w:r>
        <w:rPr>
          <w:color w:val="008000"/>
        </w:rPr>
        <w:t>Category key</w:t>
      </w:r>
      <w:r>
        <w:rPr>
          <w:color w:val="808080"/>
        </w:rPr>
        <w:t>&lt;/param&gt;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808080"/>
        </w:rPr>
        <w:t>///</w:t>
      </w:r>
      <w:r>
        <w:rPr>
          <w:color w:val="008000"/>
        </w:rPr>
        <w:t xml:space="preserve"> </w:t>
      </w:r>
      <w:r>
        <w:rPr>
          <w:color w:val="808080"/>
        </w:rPr>
        <w:t>&lt;returns&gt;&lt;/returns&gt;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0000FF"/>
        </w:rPr>
        <w:t>public</w:t>
      </w:r>
      <w:r>
        <w:t xml:space="preserve"> </w:t>
      </w:r>
      <w:r>
        <w:rPr>
          <w:color w:val="0000FF"/>
        </w:rPr>
        <w:t>string</w:t>
      </w:r>
      <w:r>
        <w:t xml:space="preserve"> GetCategoryName(</w:t>
      </w:r>
      <w:r>
        <w:rPr>
          <w:color w:val="0000FF"/>
        </w:rPr>
        <w:t>int</w:t>
      </w:r>
      <w:r>
        <w:t xml:space="preserve"> key)</w:t>
      </w:r>
    </w:p>
    <w:p w:rsidR="007924B6" w:rsidRDefault="007924B6" w:rsidP="007924B6">
      <w:pPr>
        <w:pStyle w:val="CodeListing"/>
      </w:pPr>
      <w:r>
        <w:t xml:space="preserve">    {</w:t>
      </w:r>
    </w:p>
    <w:p w:rsidR="007924B6" w:rsidRDefault="007924B6" w:rsidP="007924B6">
      <w:pPr>
        <w:pStyle w:val="CodeListing"/>
      </w:pPr>
      <w:r>
        <w:lastRenderedPageBreak/>
        <w:t xml:space="preserve">      </w:t>
      </w:r>
      <w:r>
        <w:rPr>
          <w:color w:val="0000FF"/>
        </w:rPr>
        <w:t>return</w:t>
      </w:r>
      <w:r>
        <w:t xml:space="preserve"> _categoryList.Where(w =&gt; w.PK_Category</w:t>
      </w:r>
    </w:p>
    <w:p w:rsidR="007924B6" w:rsidRDefault="007924B6" w:rsidP="007924B6">
      <w:pPr>
        <w:pStyle w:val="CodeListing"/>
      </w:pPr>
      <w:r>
        <w:t xml:space="preserve">                      .Equals(key))</w:t>
      </w:r>
    </w:p>
    <w:p w:rsidR="007924B6" w:rsidRDefault="007924B6" w:rsidP="007924B6">
      <w:pPr>
        <w:pStyle w:val="CodeListing"/>
      </w:pPr>
      <w:r>
        <w:t xml:space="preserve">                .Select(s =&gt; s.CategoryName)</w:t>
      </w:r>
    </w:p>
    <w:p w:rsidR="007924B6" w:rsidRDefault="007924B6" w:rsidP="007924B6">
      <w:pPr>
        <w:pStyle w:val="CodeListing"/>
      </w:pPr>
      <w:r>
        <w:t xml:space="preserve">                .SingleOrDefault();</w:t>
      </w:r>
    </w:p>
    <w:p w:rsidR="007924B6" w:rsidRDefault="007924B6" w:rsidP="007924B6">
      <w:pPr>
        <w:pStyle w:val="CodeListing"/>
      </w:pPr>
      <w:r>
        <w:t xml:space="preserve">    }</w:t>
      </w:r>
    </w:p>
    <w:p w:rsidR="007924B6" w:rsidRDefault="007924B6" w:rsidP="007924B6">
      <w:pPr>
        <w:pStyle w:val="CodeListing"/>
      </w:pP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808080"/>
        </w:rPr>
        <w:t>///</w:t>
      </w:r>
      <w:r>
        <w:rPr>
          <w:color w:val="008000"/>
        </w:rPr>
        <w:t xml:space="preserve"> </w:t>
      </w:r>
      <w:r>
        <w:rPr>
          <w:color w:val="808080"/>
        </w:rPr>
        <w:t>&lt;summary&gt;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808080"/>
        </w:rPr>
        <w:t>///</w:t>
      </w:r>
      <w:r>
        <w:rPr>
          <w:color w:val="008000"/>
        </w:rPr>
        <w:t xml:space="preserve"> Get Category Name by Category key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808080"/>
        </w:rPr>
        <w:t>///</w:t>
      </w:r>
      <w:r>
        <w:rPr>
          <w:color w:val="008000"/>
        </w:rPr>
        <w:t xml:space="preserve"> </w:t>
      </w:r>
      <w:r>
        <w:rPr>
          <w:color w:val="808080"/>
        </w:rPr>
        <w:t>&lt;/summary&gt;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808080"/>
        </w:rPr>
        <w:t>///</w:t>
      </w:r>
      <w:r>
        <w:rPr>
          <w:color w:val="008000"/>
        </w:rPr>
        <w:t xml:space="preserve"> </w:t>
      </w:r>
      <w:r>
        <w:rPr>
          <w:color w:val="808080"/>
        </w:rPr>
        <w:t>&lt;param name="key"&gt;</w:t>
      </w:r>
      <w:r>
        <w:rPr>
          <w:color w:val="008000"/>
        </w:rPr>
        <w:t>Category key</w:t>
      </w:r>
      <w:r>
        <w:rPr>
          <w:color w:val="808080"/>
        </w:rPr>
        <w:t>&lt;/param&gt;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808080"/>
        </w:rPr>
        <w:t>///</w:t>
      </w:r>
      <w:r>
        <w:rPr>
          <w:color w:val="008000"/>
        </w:rPr>
        <w:t xml:space="preserve"> </w:t>
      </w:r>
      <w:r>
        <w:rPr>
          <w:color w:val="808080"/>
        </w:rPr>
        <w:t>&lt;param name="name"&gt;</w:t>
      </w:r>
      <w:r>
        <w:rPr>
          <w:color w:val="008000"/>
        </w:rPr>
        <w:t>category name</w:t>
      </w:r>
      <w:r>
        <w:rPr>
          <w:color w:val="808080"/>
        </w:rPr>
        <w:t>&lt;/param&gt;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808080"/>
        </w:rPr>
        <w:t>///</w:t>
      </w:r>
      <w:r>
        <w:rPr>
          <w:color w:val="008000"/>
        </w:rPr>
        <w:t xml:space="preserve"> </w:t>
      </w:r>
      <w:r>
        <w:rPr>
          <w:color w:val="808080"/>
        </w:rPr>
        <w:t>&lt;returns&gt;&lt;/returns&gt;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0000FF"/>
        </w:rPr>
        <w:t>public</w:t>
      </w:r>
      <w:r>
        <w:t xml:space="preserve"> </w:t>
      </w:r>
      <w:r>
        <w:rPr>
          <w:color w:val="0000FF"/>
        </w:rPr>
        <w:t>string</w:t>
      </w:r>
      <w:r>
        <w:t xml:space="preserve"> GetCategoryTypeName(</w:t>
      </w:r>
      <w:r>
        <w:rPr>
          <w:color w:val="0000FF"/>
        </w:rPr>
        <w:t>int</w:t>
      </w:r>
      <w:r>
        <w:t xml:space="preserve">? key = </w:t>
      </w:r>
      <w:r>
        <w:rPr>
          <w:color w:val="0000FF"/>
        </w:rPr>
        <w:t>null</w:t>
      </w:r>
      <w:r>
        <w:t xml:space="preserve">, </w:t>
      </w:r>
    </w:p>
    <w:p w:rsidR="007924B6" w:rsidRDefault="007924B6" w:rsidP="007924B6">
      <w:pPr>
        <w:pStyle w:val="CodeListing"/>
      </w:pPr>
      <w:r>
        <w:rPr>
          <w:color w:val="0000FF"/>
        </w:rPr>
        <w:t xml:space="preserve">                     string</w:t>
      </w:r>
      <w:r>
        <w:t xml:space="preserve"> name = </w:t>
      </w:r>
      <w:r>
        <w:rPr>
          <w:color w:val="0000FF"/>
        </w:rPr>
        <w:t>null</w:t>
      </w:r>
      <w:r>
        <w:t>)</w:t>
      </w:r>
    </w:p>
    <w:p w:rsidR="007924B6" w:rsidRDefault="007924B6" w:rsidP="007924B6">
      <w:pPr>
        <w:pStyle w:val="CodeListing"/>
      </w:pPr>
      <w:r>
        <w:t xml:space="preserve">    {</w:t>
      </w:r>
    </w:p>
    <w:p w:rsidR="007924B6" w:rsidRDefault="007924B6" w:rsidP="007924B6">
      <w:pPr>
        <w:pStyle w:val="CodeListing"/>
      </w:pPr>
      <w:r>
        <w:t xml:space="preserve">      </w:t>
      </w:r>
      <w:r>
        <w:rPr>
          <w:color w:val="0000FF"/>
        </w:rPr>
        <w:t>string</w:t>
      </w:r>
      <w:r>
        <w:t xml:space="preserve"> retVal = </w:t>
      </w:r>
      <w:r>
        <w:rPr>
          <w:color w:val="0000FF"/>
        </w:rPr>
        <w:t>string</w:t>
      </w:r>
      <w:r>
        <w:t>.Empty;</w:t>
      </w:r>
    </w:p>
    <w:p w:rsidR="007924B6" w:rsidRDefault="007924B6" w:rsidP="007924B6">
      <w:pPr>
        <w:pStyle w:val="CodeListing"/>
      </w:pPr>
      <w:r>
        <w:t xml:space="preserve">      </w:t>
      </w:r>
      <w:r>
        <w:rPr>
          <w:color w:val="0000FF"/>
        </w:rPr>
        <w:t>if</w:t>
      </w:r>
      <w:r>
        <w:t xml:space="preserve">(key != </w:t>
      </w:r>
      <w:r>
        <w:rPr>
          <w:color w:val="0000FF"/>
        </w:rPr>
        <w:t>null</w:t>
      </w:r>
      <w:r>
        <w:t>)</w:t>
      </w:r>
    </w:p>
    <w:p w:rsidR="007924B6" w:rsidRDefault="007924B6" w:rsidP="007924B6">
      <w:pPr>
        <w:pStyle w:val="CodeListing"/>
      </w:pPr>
      <w:r>
        <w:t xml:space="preserve">      {</w:t>
      </w:r>
    </w:p>
    <w:p w:rsidR="007924B6" w:rsidRDefault="007924B6" w:rsidP="007924B6">
      <w:pPr>
        <w:pStyle w:val="CodeListing"/>
      </w:pPr>
      <w:r>
        <w:t xml:space="preserve">        retVal = _categoryList</w:t>
      </w:r>
    </w:p>
    <w:p w:rsidR="007924B6" w:rsidRDefault="007924B6" w:rsidP="007924B6">
      <w:pPr>
        <w:pStyle w:val="CodeListing"/>
      </w:pPr>
      <w:r>
        <w:t xml:space="preserve">                 .Where(w =&gt; w.PK_Category</w:t>
      </w:r>
    </w:p>
    <w:p w:rsidR="007924B6" w:rsidRDefault="007924B6" w:rsidP="007924B6">
      <w:pPr>
        <w:pStyle w:val="CodeListing"/>
      </w:pPr>
      <w:r>
        <w:t xml:space="preserve"> </w:t>
      </w:r>
      <w:r w:rsidR="0073602E">
        <w:t xml:space="preserve">                  </w:t>
      </w:r>
      <w:r>
        <w:t xml:space="preserve">              .Equals(key))</w:t>
      </w:r>
    </w:p>
    <w:p w:rsidR="007924B6" w:rsidRDefault="007924B6" w:rsidP="007924B6">
      <w:pPr>
        <w:pStyle w:val="CodeListing"/>
      </w:pPr>
      <w:r>
        <w:t xml:space="preserve">                 .Select(s =&gt; s.CategoryTypeName)</w:t>
      </w:r>
    </w:p>
    <w:p w:rsidR="007924B6" w:rsidRDefault="007924B6" w:rsidP="007924B6">
      <w:pPr>
        <w:pStyle w:val="CodeListing"/>
      </w:pPr>
      <w:r>
        <w:t xml:space="preserve">                 .SingleOrDefault();</w:t>
      </w:r>
    </w:p>
    <w:p w:rsidR="007924B6" w:rsidRDefault="007924B6" w:rsidP="007924B6">
      <w:pPr>
        <w:pStyle w:val="CodeListing"/>
      </w:pPr>
      <w:r>
        <w:t xml:space="preserve">      }</w:t>
      </w:r>
    </w:p>
    <w:p w:rsidR="007924B6" w:rsidRDefault="007924B6" w:rsidP="007924B6">
      <w:pPr>
        <w:pStyle w:val="CodeListing"/>
      </w:pPr>
      <w:r>
        <w:t xml:space="preserve">      </w:t>
      </w:r>
      <w:r>
        <w:rPr>
          <w:color w:val="0000FF"/>
        </w:rPr>
        <w:t>else</w:t>
      </w:r>
      <w:r>
        <w:t xml:space="preserve"> </w:t>
      </w:r>
      <w:r>
        <w:rPr>
          <w:color w:val="0000FF"/>
        </w:rPr>
        <w:t>if</w:t>
      </w:r>
      <w:r>
        <w:t xml:space="preserve">(name != </w:t>
      </w:r>
      <w:r>
        <w:rPr>
          <w:color w:val="0000FF"/>
        </w:rPr>
        <w:t>null</w:t>
      </w:r>
      <w:r>
        <w:t>)</w:t>
      </w:r>
    </w:p>
    <w:p w:rsidR="007924B6" w:rsidRDefault="007924B6" w:rsidP="007924B6">
      <w:pPr>
        <w:pStyle w:val="CodeListing"/>
      </w:pPr>
      <w:r>
        <w:t xml:space="preserve">      {</w:t>
      </w:r>
    </w:p>
    <w:p w:rsidR="007924B6" w:rsidRDefault="007924B6" w:rsidP="007924B6">
      <w:pPr>
        <w:pStyle w:val="CodeListing"/>
      </w:pPr>
      <w:r>
        <w:t xml:space="preserve">        retVal = _categoryList</w:t>
      </w:r>
    </w:p>
    <w:p w:rsidR="007924B6" w:rsidRDefault="0073602E" w:rsidP="0073602E">
      <w:pPr>
        <w:pStyle w:val="CodeListing"/>
      </w:pPr>
      <w:r>
        <w:t xml:space="preserve">      </w:t>
      </w:r>
      <w:r w:rsidR="007924B6">
        <w:t xml:space="preserve">           .Where(w =&gt; w.CategoryName.Equals(name))</w:t>
      </w:r>
    </w:p>
    <w:p w:rsidR="007924B6" w:rsidRDefault="0073602E" w:rsidP="0073602E">
      <w:pPr>
        <w:pStyle w:val="CodeListing"/>
      </w:pPr>
      <w:r>
        <w:t xml:space="preserve">      </w:t>
      </w:r>
      <w:r w:rsidR="007924B6">
        <w:t xml:space="preserve">           .Select(c =&gt; c.CategoryTypeName)</w:t>
      </w:r>
    </w:p>
    <w:p w:rsidR="007924B6" w:rsidRDefault="0073602E" w:rsidP="0073602E">
      <w:pPr>
        <w:pStyle w:val="CodeListing"/>
      </w:pPr>
      <w:r>
        <w:t xml:space="preserve">      </w:t>
      </w:r>
      <w:r w:rsidR="007924B6">
        <w:t xml:space="preserve">           .SingleOrDefault(); </w:t>
      </w:r>
    </w:p>
    <w:p w:rsidR="007924B6" w:rsidRDefault="007924B6" w:rsidP="007924B6">
      <w:pPr>
        <w:pStyle w:val="CodeListing"/>
      </w:pPr>
      <w:r>
        <w:t xml:space="preserve">      }</w:t>
      </w:r>
    </w:p>
    <w:p w:rsidR="007924B6" w:rsidRDefault="007924B6" w:rsidP="007924B6">
      <w:pPr>
        <w:pStyle w:val="CodeListing"/>
      </w:pPr>
    </w:p>
    <w:p w:rsidR="007924B6" w:rsidRDefault="007924B6" w:rsidP="007924B6">
      <w:pPr>
        <w:pStyle w:val="CodeListing"/>
      </w:pPr>
      <w:r>
        <w:t xml:space="preserve">      </w:t>
      </w:r>
      <w:r>
        <w:rPr>
          <w:color w:val="0000FF"/>
        </w:rPr>
        <w:t>return</w:t>
      </w:r>
      <w:r>
        <w:t xml:space="preserve"> retVal;</w:t>
      </w:r>
    </w:p>
    <w:p w:rsidR="007924B6" w:rsidRDefault="007924B6" w:rsidP="007924B6">
      <w:pPr>
        <w:pStyle w:val="CodeListing"/>
      </w:pPr>
      <w:r>
        <w:t xml:space="preserve">    }</w:t>
      </w:r>
    </w:p>
    <w:p w:rsidR="007924B6" w:rsidRDefault="007924B6" w:rsidP="007924B6">
      <w:pPr>
        <w:pStyle w:val="CodeListing"/>
      </w:pP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808080"/>
        </w:rPr>
        <w:t>///</w:t>
      </w:r>
      <w:r>
        <w:rPr>
          <w:color w:val="008000"/>
        </w:rPr>
        <w:t xml:space="preserve"> </w:t>
      </w:r>
      <w:r>
        <w:rPr>
          <w:color w:val="808080"/>
        </w:rPr>
        <w:t>&lt;summary&gt;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808080"/>
        </w:rPr>
        <w:t>///</w:t>
      </w:r>
      <w:r>
        <w:rPr>
          <w:color w:val="008000"/>
        </w:rPr>
        <w:t xml:space="preserve"> Create a new Category List form default values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808080"/>
        </w:rPr>
        <w:t>///</w:t>
      </w:r>
      <w:r>
        <w:rPr>
          <w:color w:val="008000"/>
        </w:rPr>
        <w:t xml:space="preserve"> </w:t>
      </w:r>
      <w:r>
        <w:rPr>
          <w:color w:val="808080"/>
        </w:rPr>
        <w:t>&lt;/summary&gt;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808080"/>
        </w:rPr>
        <w:t>///</w:t>
      </w:r>
      <w:r>
        <w:rPr>
          <w:color w:val="008000"/>
        </w:rPr>
        <w:t xml:space="preserve"> </w:t>
      </w:r>
      <w:r>
        <w:rPr>
          <w:color w:val="808080"/>
        </w:rPr>
        <w:t>&lt;returns&gt;&lt;/returns&gt;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0000FF"/>
        </w:rPr>
        <w:t>private</w:t>
      </w:r>
      <w:r>
        <w:t xml:space="preserve"> </w:t>
      </w:r>
      <w:r>
        <w:rPr>
          <w:color w:val="2B91AF"/>
        </w:rPr>
        <w:t>List</w:t>
      </w:r>
      <w:r>
        <w:t>&lt;</w:t>
      </w:r>
      <w:r>
        <w:rPr>
          <w:color w:val="2B91AF"/>
        </w:rPr>
        <w:t>CategoryType</w:t>
      </w:r>
      <w:r>
        <w:t>&gt; CreateCategoryList()</w:t>
      </w:r>
    </w:p>
    <w:p w:rsidR="007924B6" w:rsidRDefault="007924B6" w:rsidP="007924B6">
      <w:pPr>
        <w:pStyle w:val="CodeListing"/>
      </w:pPr>
      <w:r>
        <w:t xml:space="preserve">    {</w:t>
      </w:r>
    </w:p>
    <w:p w:rsidR="007924B6" w:rsidRDefault="007924B6" w:rsidP="007924B6">
      <w:pPr>
        <w:pStyle w:val="CodeListing"/>
      </w:pPr>
      <w:r>
        <w:t xml:space="preserve">      </w:t>
      </w:r>
      <w:r>
        <w:rPr>
          <w:color w:val="2B91AF"/>
        </w:rPr>
        <w:t>List</w:t>
      </w:r>
      <w:r>
        <w:t>&lt;</w:t>
      </w:r>
      <w:r>
        <w:rPr>
          <w:color w:val="2B91AF"/>
        </w:rPr>
        <w:t>CategoryType</w:t>
      </w:r>
      <w:r>
        <w:t xml:space="preserve">&gt; list = </w:t>
      </w:r>
      <w:r>
        <w:rPr>
          <w:color w:val="0000FF"/>
        </w:rPr>
        <w:t>new</w:t>
      </w:r>
      <w:r>
        <w:t xml:space="preserve"> </w:t>
      </w:r>
      <w:r>
        <w:rPr>
          <w:color w:val="2B91AF"/>
        </w:rPr>
        <w:t>List</w:t>
      </w:r>
      <w:r>
        <w:t>&lt;</w:t>
      </w:r>
      <w:r>
        <w:rPr>
          <w:color w:val="2B91AF"/>
        </w:rPr>
        <w:t>CategoryType</w:t>
      </w:r>
      <w:r>
        <w:t>&gt;();</w:t>
      </w:r>
    </w:p>
    <w:p w:rsidR="007924B6" w:rsidRDefault="007924B6" w:rsidP="007924B6">
      <w:pPr>
        <w:pStyle w:val="CodeListing"/>
      </w:pPr>
    </w:p>
    <w:p w:rsidR="007924B6" w:rsidRDefault="007924B6" w:rsidP="007924B6">
      <w:pPr>
        <w:pStyle w:val="CodeListing"/>
      </w:pPr>
      <w:r>
        <w:t xml:space="preserve">      </w:t>
      </w:r>
      <w:r>
        <w:rPr>
          <w:color w:val="008000"/>
        </w:rPr>
        <w:t>//Transportation</w:t>
      </w:r>
    </w:p>
    <w:p w:rsidR="007924B6" w:rsidRDefault="007924B6" w:rsidP="007924B6">
      <w:pPr>
        <w:pStyle w:val="CodeListing"/>
      </w:pPr>
      <w:r>
        <w:t xml:space="preserve">      list.Add(</w:t>
      </w:r>
      <w:r>
        <w:rPr>
          <w:color w:val="0000FF"/>
        </w:rPr>
        <w:t>new</w:t>
      </w:r>
      <w:r>
        <w:t xml:space="preserve"> </w:t>
      </w:r>
      <w:r>
        <w:rPr>
          <w:color w:val="2B91AF"/>
        </w:rPr>
        <w:t>CategoryType</w:t>
      </w:r>
      <w:r>
        <w:t xml:space="preserve"> { </w:t>
      </w:r>
    </w:p>
    <w:p w:rsidR="007924B6" w:rsidRDefault="007924B6" w:rsidP="007924B6">
      <w:pPr>
        <w:pStyle w:val="CodeListing"/>
        <w:ind w:firstLine="720"/>
      </w:pPr>
      <w:r>
        <w:t xml:space="preserve">          Categ1oryName = </w:t>
      </w:r>
      <w:r>
        <w:rPr>
          <w:color w:val="A31515"/>
        </w:rPr>
        <w:t>"Airfare"</w:t>
      </w:r>
      <w:r>
        <w:t xml:space="preserve">, </w:t>
      </w:r>
    </w:p>
    <w:p w:rsidR="007924B6" w:rsidRDefault="007924B6" w:rsidP="007924B6">
      <w:pPr>
        <w:pStyle w:val="CodeListing"/>
      </w:pPr>
      <w:r>
        <w:t xml:space="preserve">             PK_Category = 1, </w:t>
      </w:r>
    </w:p>
    <w:p w:rsidR="007924B6" w:rsidRDefault="007924B6" w:rsidP="007924B6">
      <w:pPr>
        <w:pStyle w:val="CodeListing"/>
      </w:pPr>
      <w:r>
        <w:t xml:space="preserve">             CategoryTypeName = </w:t>
      </w:r>
      <w:r>
        <w:rPr>
          <w:color w:val="A31515"/>
        </w:rPr>
        <w:t>"Transportation"</w:t>
      </w:r>
      <w:r>
        <w:t xml:space="preserve"> });</w:t>
      </w:r>
    </w:p>
    <w:p w:rsidR="007924B6" w:rsidRDefault="007924B6" w:rsidP="007924B6">
      <w:pPr>
        <w:pStyle w:val="CodeListing"/>
      </w:pPr>
    </w:p>
    <w:p w:rsidR="007924B6" w:rsidRDefault="007924B6" w:rsidP="007924B6">
      <w:pPr>
        <w:pStyle w:val="CodeListing"/>
      </w:pPr>
      <w:r>
        <w:t xml:space="preserve">      list.Add(</w:t>
      </w:r>
      <w:r>
        <w:rPr>
          <w:color w:val="0000FF"/>
        </w:rPr>
        <w:t>new</w:t>
      </w:r>
      <w:r>
        <w:t xml:space="preserve"> </w:t>
      </w:r>
      <w:r>
        <w:rPr>
          <w:color w:val="2B91AF"/>
        </w:rPr>
        <w:t>CategoryType</w:t>
      </w:r>
      <w:r>
        <w:t xml:space="preserve"> { </w:t>
      </w:r>
    </w:p>
    <w:p w:rsidR="007924B6" w:rsidRDefault="007924B6" w:rsidP="007924B6">
      <w:pPr>
        <w:pStyle w:val="CodeListing"/>
      </w:pPr>
      <w:r>
        <w:t xml:space="preserve">             CategoryName = </w:t>
      </w:r>
      <w:r>
        <w:rPr>
          <w:color w:val="A31515"/>
        </w:rPr>
        <w:t>"Bus"</w:t>
      </w:r>
      <w:r>
        <w:t xml:space="preserve">, </w:t>
      </w:r>
    </w:p>
    <w:p w:rsidR="007924B6" w:rsidRDefault="007924B6" w:rsidP="007924B6">
      <w:pPr>
        <w:pStyle w:val="CodeListing"/>
      </w:pPr>
      <w:r>
        <w:t xml:space="preserve">             PK_Category = 2, </w:t>
      </w:r>
    </w:p>
    <w:p w:rsidR="007924B6" w:rsidRDefault="007924B6" w:rsidP="007924B6">
      <w:pPr>
        <w:pStyle w:val="CodeListing"/>
      </w:pPr>
      <w:r>
        <w:t xml:space="preserve">             CategoryTypeName = </w:t>
      </w:r>
      <w:r>
        <w:rPr>
          <w:color w:val="A31515"/>
        </w:rPr>
        <w:t>"Transportation"</w:t>
      </w:r>
      <w:r>
        <w:t xml:space="preserve"> });</w:t>
      </w:r>
    </w:p>
    <w:p w:rsidR="007924B6" w:rsidRDefault="007924B6" w:rsidP="007924B6">
      <w:pPr>
        <w:pStyle w:val="CodeListing"/>
      </w:pPr>
    </w:p>
    <w:p w:rsidR="007924B6" w:rsidRDefault="007924B6" w:rsidP="007924B6">
      <w:pPr>
        <w:pStyle w:val="CodeListing"/>
      </w:pPr>
      <w:r>
        <w:t xml:space="preserve">      list.Add(</w:t>
      </w:r>
      <w:r>
        <w:rPr>
          <w:color w:val="0000FF"/>
        </w:rPr>
        <w:t>new</w:t>
      </w:r>
      <w:r>
        <w:t xml:space="preserve"> </w:t>
      </w:r>
      <w:r>
        <w:rPr>
          <w:color w:val="2B91AF"/>
        </w:rPr>
        <w:t>CategoryType</w:t>
      </w:r>
      <w:r>
        <w:t xml:space="preserve"> { </w:t>
      </w:r>
    </w:p>
    <w:p w:rsidR="007924B6" w:rsidRDefault="007924B6" w:rsidP="007924B6">
      <w:pPr>
        <w:pStyle w:val="CodeListing"/>
      </w:pPr>
      <w:r>
        <w:t xml:space="preserve">             CategoryName = </w:t>
      </w:r>
      <w:r>
        <w:rPr>
          <w:color w:val="A31515"/>
        </w:rPr>
        <w:t>"Car Rental"</w:t>
      </w:r>
      <w:r>
        <w:t xml:space="preserve">, </w:t>
      </w:r>
    </w:p>
    <w:p w:rsidR="007924B6" w:rsidRDefault="007924B6" w:rsidP="007924B6">
      <w:pPr>
        <w:pStyle w:val="CodeListing"/>
      </w:pPr>
      <w:r>
        <w:t xml:space="preserve">             PK_Category = 3, </w:t>
      </w:r>
    </w:p>
    <w:p w:rsidR="007924B6" w:rsidRDefault="007924B6" w:rsidP="007924B6">
      <w:pPr>
        <w:pStyle w:val="CodeListing"/>
      </w:pPr>
      <w:r>
        <w:t xml:space="preserve">             CategoryTypeName = </w:t>
      </w:r>
      <w:r>
        <w:rPr>
          <w:color w:val="A31515"/>
        </w:rPr>
        <w:t>"Transportation"</w:t>
      </w:r>
      <w:r>
        <w:t xml:space="preserve"> });</w:t>
      </w:r>
    </w:p>
    <w:p w:rsidR="007924B6" w:rsidRDefault="007924B6" w:rsidP="007924B6">
      <w:pPr>
        <w:pStyle w:val="CodeListing"/>
      </w:pPr>
    </w:p>
    <w:p w:rsidR="007924B6" w:rsidRDefault="007924B6" w:rsidP="007924B6">
      <w:pPr>
        <w:pStyle w:val="CodeListing"/>
      </w:pPr>
      <w:r>
        <w:t xml:space="preserve">      </w:t>
      </w:r>
      <w:r>
        <w:rPr>
          <w:color w:val="0000FF"/>
        </w:rPr>
        <w:t>return</w:t>
      </w:r>
      <w:r>
        <w:t xml:space="preserve"> list;</w:t>
      </w:r>
    </w:p>
    <w:p w:rsidR="007924B6" w:rsidRDefault="007924B6" w:rsidP="007924B6">
      <w:pPr>
        <w:pStyle w:val="CodeListing"/>
      </w:pPr>
      <w:r>
        <w:t xml:space="preserve">    }</w:t>
      </w:r>
    </w:p>
    <w:p w:rsidR="007924B6" w:rsidRDefault="007924B6" w:rsidP="007924B6">
      <w:pPr>
        <w:pStyle w:val="CodeListing"/>
      </w:pPr>
      <w:r>
        <w:lastRenderedPageBreak/>
        <w:t xml:space="preserve">  }</w:t>
      </w:r>
    </w:p>
    <w:p w:rsidR="007924B6" w:rsidRDefault="007924B6" w:rsidP="007924B6">
      <w:pPr>
        <w:pStyle w:val="CodeListing"/>
      </w:pPr>
    </w:p>
    <w:p w:rsidR="007924B6" w:rsidRDefault="007924B6" w:rsidP="007924B6">
      <w:pPr>
        <w:pStyle w:val="CodeListing"/>
      </w:pPr>
      <w:r>
        <w:t xml:space="preserve">  </w:t>
      </w:r>
      <w:r>
        <w:rPr>
          <w:color w:val="808080"/>
        </w:rPr>
        <w:t>///</w:t>
      </w:r>
      <w:r>
        <w:rPr>
          <w:color w:val="008000"/>
        </w:rPr>
        <w:t xml:space="preserve"> </w:t>
      </w:r>
      <w:r>
        <w:rPr>
          <w:color w:val="808080"/>
        </w:rPr>
        <w:t>&lt;summary&gt;</w:t>
      </w:r>
    </w:p>
    <w:p w:rsidR="007924B6" w:rsidRDefault="007924B6" w:rsidP="007924B6">
      <w:pPr>
        <w:pStyle w:val="CodeListing"/>
      </w:pPr>
      <w:r>
        <w:t xml:space="preserve">  </w:t>
      </w:r>
      <w:r>
        <w:rPr>
          <w:color w:val="808080"/>
        </w:rPr>
        <w:t>///</w:t>
      </w:r>
      <w:r>
        <w:t xml:space="preserve"> </w:t>
      </w:r>
      <w:r>
        <w:rPr>
          <w:color w:val="008000"/>
        </w:rPr>
        <w:t>Create Category List Type</w:t>
      </w:r>
    </w:p>
    <w:p w:rsidR="007924B6" w:rsidRPr="008B7190" w:rsidRDefault="007924B6" w:rsidP="007924B6">
      <w:pPr>
        <w:pStyle w:val="CodeListing"/>
        <w:rPr>
          <w:color w:val="76923C" w:themeColor="accent3" w:themeShade="BF"/>
        </w:rPr>
      </w:pPr>
    </w:p>
    <w:p w:rsidR="007924B6" w:rsidRDefault="007924B6" w:rsidP="007924B6">
      <w:pPr>
        <w:pStyle w:val="CodeListing"/>
      </w:pPr>
      <w:r>
        <w:t xml:space="preserve">  </w:t>
      </w:r>
      <w:r>
        <w:rPr>
          <w:color w:val="808080"/>
        </w:rPr>
        <w:t>///</w:t>
      </w:r>
      <w:r>
        <w:rPr>
          <w:color w:val="008000"/>
        </w:rPr>
        <w:t xml:space="preserve"> </w:t>
      </w:r>
      <w:r>
        <w:rPr>
          <w:color w:val="808080"/>
        </w:rPr>
        <w:t>&lt;/summary&gt;</w:t>
      </w:r>
    </w:p>
    <w:p w:rsidR="007924B6" w:rsidRDefault="007924B6" w:rsidP="007924B6">
      <w:pPr>
        <w:pStyle w:val="CodeListing"/>
      </w:pPr>
      <w:r>
        <w:t xml:space="preserve">  </w:t>
      </w:r>
      <w:r>
        <w:rPr>
          <w:color w:val="0000FF"/>
        </w:rPr>
        <w:t>public</w:t>
      </w:r>
      <w:r>
        <w:t xml:space="preserve"> </w:t>
      </w:r>
      <w:r>
        <w:rPr>
          <w:color w:val="0000FF"/>
        </w:rPr>
        <w:t>class</w:t>
      </w:r>
      <w:r>
        <w:t xml:space="preserve"> </w:t>
      </w:r>
      <w:r>
        <w:rPr>
          <w:color w:val="2B91AF"/>
        </w:rPr>
        <w:t>CategoryType</w:t>
      </w:r>
    </w:p>
    <w:p w:rsidR="007924B6" w:rsidRDefault="007924B6" w:rsidP="007924B6">
      <w:pPr>
        <w:pStyle w:val="CodeListing"/>
      </w:pPr>
      <w:r>
        <w:t xml:space="preserve">  {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0000FF"/>
        </w:rPr>
        <w:t>public</w:t>
      </w:r>
      <w:r>
        <w:t xml:space="preserve"> </w:t>
      </w:r>
      <w:r>
        <w:rPr>
          <w:color w:val="0000FF"/>
        </w:rPr>
        <w:t>int</w:t>
      </w:r>
      <w:r>
        <w:t xml:space="preserve"> PK_Category { </w:t>
      </w:r>
      <w:r>
        <w:rPr>
          <w:color w:val="0000FF"/>
        </w:rPr>
        <w:t>get</w:t>
      </w:r>
      <w:r>
        <w:t xml:space="preserve">; </w:t>
      </w:r>
      <w:r>
        <w:rPr>
          <w:color w:val="0000FF"/>
        </w:rPr>
        <w:t>set</w:t>
      </w:r>
      <w:r>
        <w:t>; }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0000FF"/>
        </w:rPr>
        <w:t>public</w:t>
      </w:r>
      <w:r>
        <w:t xml:space="preserve"> </w:t>
      </w:r>
      <w:r>
        <w:rPr>
          <w:color w:val="0000FF"/>
        </w:rPr>
        <w:t>string</w:t>
      </w:r>
      <w:r>
        <w:t xml:space="preserve"> CategoryName { </w:t>
      </w:r>
      <w:r>
        <w:rPr>
          <w:color w:val="0000FF"/>
        </w:rPr>
        <w:t>get</w:t>
      </w:r>
      <w:r>
        <w:t xml:space="preserve">; </w:t>
      </w:r>
      <w:r>
        <w:rPr>
          <w:color w:val="0000FF"/>
        </w:rPr>
        <w:t>set</w:t>
      </w:r>
      <w:r>
        <w:t>; }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0000FF"/>
        </w:rPr>
        <w:t>public</w:t>
      </w:r>
      <w:r>
        <w:t xml:space="preserve"> </w:t>
      </w:r>
      <w:r>
        <w:rPr>
          <w:color w:val="0000FF"/>
        </w:rPr>
        <w:t>string</w:t>
      </w:r>
      <w:r>
        <w:t xml:space="preserve"> CategoryTypeName { </w:t>
      </w:r>
      <w:r>
        <w:rPr>
          <w:color w:val="0000FF"/>
        </w:rPr>
        <w:t>get</w:t>
      </w:r>
      <w:r>
        <w:t xml:space="preserve">; </w:t>
      </w:r>
      <w:r>
        <w:rPr>
          <w:color w:val="0000FF"/>
        </w:rPr>
        <w:t>set</w:t>
      </w:r>
      <w:r>
        <w:t>; }</w:t>
      </w:r>
    </w:p>
    <w:p w:rsidR="007924B6" w:rsidRDefault="007924B6" w:rsidP="007924B6">
      <w:pPr>
        <w:pStyle w:val="CodeListing"/>
      </w:pPr>
      <w:r>
        <w:t xml:space="preserve">  }</w:t>
      </w:r>
    </w:p>
    <w:p w:rsidR="007924B6" w:rsidRDefault="007924B6" w:rsidP="007924B6">
      <w:pPr>
        <w:pStyle w:val="CodeListing"/>
      </w:pPr>
      <w:r>
        <w:t>}</w:t>
      </w:r>
    </w:p>
    <w:p w:rsidR="007924B6" w:rsidRDefault="007924B6" w:rsidP="005814CE">
      <w:pPr>
        <w:pStyle w:val="BodyText"/>
      </w:pPr>
    </w:p>
    <w:p w:rsidR="00664966" w:rsidRDefault="00664966" w:rsidP="005814CE">
      <w:pPr>
        <w:pStyle w:val="BodyText"/>
      </w:pPr>
    </w:p>
    <w:p w:rsidR="008E4BFD" w:rsidRDefault="000C41B3" w:rsidP="000C41B3">
      <w:pPr>
        <w:pStyle w:val="CodeListingHeader"/>
      </w:pPr>
      <w:r w:rsidRPr="005814CE">
        <w:rPr>
          <w:rFonts w:ascii="Helvetica" w:hAnsi="Helvetica"/>
          <w:b/>
        </w:rPr>
        <w:t xml:space="preserve">Listing </w:t>
      </w:r>
      <w:r w:rsidR="002D2621">
        <w:rPr>
          <w:b/>
        </w:rPr>
        <w:t>5</w:t>
      </w:r>
      <w:r w:rsidR="00664966" w:rsidRPr="005814CE">
        <w:rPr>
          <w:rFonts w:ascii="Helvetica" w:hAnsi="Helvetica"/>
          <w:b/>
        </w:rPr>
        <w:t>:</w:t>
      </w:r>
      <w:r>
        <w:t xml:space="preserve">  The ExpenseModel</w:t>
      </w:r>
    </w:p>
    <w:p w:rsidR="000C41B3" w:rsidRDefault="000C41B3" w:rsidP="000C41B3">
      <w:pPr>
        <w:pStyle w:val="CodeListing"/>
      </w:pPr>
      <w:r>
        <w:rPr>
          <w:color w:val="0000FF"/>
        </w:rPr>
        <w:t>using</w:t>
      </w:r>
      <w:r>
        <w:t xml:space="preserve"> System;</w:t>
      </w:r>
    </w:p>
    <w:p w:rsidR="000C41B3" w:rsidRDefault="000C41B3" w:rsidP="000C41B3">
      <w:pPr>
        <w:pStyle w:val="CodeListing"/>
      </w:pPr>
      <w:r>
        <w:rPr>
          <w:color w:val="0000FF"/>
        </w:rPr>
        <w:t>using</w:t>
      </w:r>
      <w:r>
        <w:t xml:space="preserve"> System.Collections.Generic;</w:t>
      </w:r>
    </w:p>
    <w:p w:rsidR="000C41B3" w:rsidRDefault="000C41B3" w:rsidP="000C41B3">
      <w:pPr>
        <w:pStyle w:val="CodeListing"/>
      </w:pPr>
      <w:r>
        <w:rPr>
          <w:color w:val="0000FF"/>
        </w:rPr>
        <w:t>using</w:t>
      </w:r>
      <w:r>
        <w:t xml:space="preserve"> System.Linq;</w:t>
      </w:r>
    </w:p>
    <w:p w:rsidR="000C41B3" w:rsidRDefault="000C41B3" w:rsidP="000C41B3">
      <w:pPr>
        <w:pStyle w:val="CodeListing"/>
      </w:pPr>
      <w:r>
        <w:rPr>
          <w:color w:val="0000FF"/>
        </w:rPr>
        <w:t>using</w:t>
      </w:r>
      <w:r>
        <w:t xml:space="preserve"> System.Runtime.Serialization;</w:t>
      </w:r>
    </w:p>
    <w:p w:rsidR="000C41B3" w:rsidRDefault="000C41B3" w:rsidP="000C41B3">
      <w:pPr>
        <w:pStyle w:val="CodeListing"/>
      </w:pPr>
      <w:r>
        <w:rPr>
          <w:color w:val="0000FF"/>
        </w:rPr>
        <w:t>using</w:t>
      </w:r>
      <w:r>
        <w:t xml:space="preserve"> Xamlware.Extensions;</w:t>
      </w:r>
    </w:p>
    <w:p w:rsidR="000C41B3" w:rsidRDefault="000C41B3" w:rsidP="000C41B3">
      <w:pPr>
        <w:pStyle w:val="CodeListing"/>
      </w:pPr>
    </w:p>
    <w:p w:rsidR="000C41B3" w:rsidRDefault="000C41B3" w:rsidP="000C41B3">
      <w:pPr>
        <w:pStyle w:val="CodeListing"/>
      </w:pPr>
      <w:r>
        <w:rPr>
          <w:color w:val="0000FF"/>
        </w:rPr>
        <w:t>namespace</w:t>
      </w:r>
      <w:r>
        <w:t xml:space="preserve"> xExpense.Model</w:t>
      </w:r>
    </w:p>
    <w:p w:rsidR="000C41B3" w:rsidRDefault="000C41B3" w:rsidP="000C41B3">
      <w:pPr>
        <w:pStyle w:val="CodeListing"/>
      </w:pPr>
      <w:r>
        <w:t>{</w:t>
      </w:r>
    </w:p>
    <w:p w:rsidR="000C41B3" w:rsidRDefault="003D7982" w:rsidP="000C41B3">
      <w:pPr>
        <w:pStyle w:val="CodeListing"/>
      </w:pPr>
      <w:r>
        <w:rPr>
          <w:color w:val="0000FF"/>
        </w:rPr>
        <w:t xml:space="preserve">  </w:t>
      </w:r>
      <w:r w:rsidR="000C41B3">
        <w:rPr>
          <w:color w:val="0000FF"/>
        </w:rPr>
        <w:t>public</w:t>
      </w:r>
      <w:r w:rsidR="000C41B3">
        <w:t xml:space="preserve"> </w:t>
      </w:r>
      <w:r w:rsidR="000C41B3">
        <w:rPr>
          <w:color w:val="0000FF"/>
        </w:rPr>
        <w:t>class</w:t>
      </w:r>
      <w:r w:rsidR="000C41B3">
        <w:t xml:space="preserve"> </w:t>
      </w:r>
      <w:r w:rsidR="000C41B3">
        <w:rPr>
          <w:color w:val="2B91AF"/>
        </w:rPr>
        <w:t>ExpenseModel</w:t>
      </w:r>
    </w:p>
    <w:p w:rsidR="000C41B3" w:rsidRDefault="000C41B3" w:rsidP="000C41B3">
      <w:pPr>
        <w:pStyle w:val="CodeListing"/>
      </w:pPr>
      <w:r>
        <w:t xml:space="preserve">  {</w:t>
      </w:r>
    </w:p>
    <w:p w:rsidR="000C41B3" w:rsidRDefault="000C41B3" w:rsidP="000C41B3">
      <w:pPr>
        <w:pStyle w:val="CodeListing"/>
      </w:pPr>
      <w:r>
        <w:t xml:space="preserve">  </w:t>
      </w:r>
      <w:r w:rsidR="003D7982">
        <w:t xml:space="preserve">  </w:t>
      </w:r>
      <w:r>
        <w:rPr>
          <w:color w:val="0000FF"/>
        </w:rPr>
        <w:t>private</w:t>
      </w:r>
      <w:r>
        <w:t xml:space="preserve"> </w:t>
      </w:r>
      <w:r>
        <w:rPr>
          <w:color w:val="2B91AF"/>
        </w:rPr>
        <w:t>List</w:t>
      </w:r>
      <w:r>
        <w:t>&lt;</w:t>
      </w:r>
      <w:r>
        <w:rPr>
          <w:color w:val="2B91AF"/>
        </w:rPr>
        <w:t>ExpenseType</w:t>
      </w:r>
      <w:r>
        <w:t>&gt; _expenseList;</w:t>
      </w:r>
    </w:p>
    <w:p w:rsidR="000C41B3" w:rsidRDefault="000C41B3" w:rsidP="000C41B3">
      <w:pPr>
        <w:pStyle w:val="CodeListing"/>
      </w:pPr>
      <w:r>
        <w:t xml:space="preserve">       </w:t>
      </w:r>
    </w:p>
    <w:p w:rsidR="000C41B3" w:rsidRDefault="000C41B3" w:rsidP="000C41B3">
      <w:pPr>
        <w:pStyle w:val="CodeListing"/>
      </w:pPr>
    </w:p>
    <w:p w:rsidR="000C41B3" w:rsidRDefault="000C41B3" w:rsidP="000C41B3">
      <w:pPr>
        <w:pStyle w:val="CodeListing"/>
      </w:pPr>
      <w:r>
        <w:t xml:space="preserve">    </w:t>
      </w:r>
      <w:r>
        <w:rPr>
          <w:color w:val="808080"/>
        </w:rPr>
        <w:t>///</w:t>
      </w:r>
      <w:r>
        <w:rPr>
          <w:color w:val="008000"/>
        </w:rPr>
        <w:t xml:space="preserve"> </w:t>
      </w:r>
      <w:r>
        <w:rPr>
          <w:color w:val="808080"/>
        </w:rPr>
        <w:t>&lt;summary&gt;</w:t>
      </w:r>
    </w:p>
    <w:p w:rsidR="000C41B3" w:rsidRDefault="000C41B3" w:rsidP="000C41B3">
      <w:pPr>
        <w:pStyle w:val="CodeListing"/>
      </w:pPr>
      <w:r>
        <w:t xml:space="preserve">    </w:t>
      </w:r>
      <w:r>
        <w:rPr>
          <w:color w:val="808080"/>
        </w:rPr>
        <w:t>///</w:t>
      </w:r>
      <w:r>
        <w:rPr>
          <w:color w:val="008000"/>
        </w:rPr>
        <w:t xml:space="preserve"> Add expense to list</w:t>
      </w:r>
    </w:p>
    <w:p w:rsidR="000C41B3" w:rsidRDefault="000C41B3" w:rsidP="000C41B3">
      <w:pPr>
        <w:pStyle w:val="CodeListing"/>
      </w:pPr>
      <w:r>
        <w:t xml:space="preserve">    </w:t>
      </w:r>
      <w:r>
        <w:rPr>
          <w:color w:val="808080"/>
        </w:rPr>
        <w:t>///</w:t>
      </w:r>
      <w:r>
        <w:rPr>
          <w:color w:val="008000"/>
        </w:rPr>
        <w:t xml:space="preserve"> </w:t>
      </w:r>
      <w:r>
        <w:rPr>
          <w:color w:val="808080"/>
        </w:rPr>
        <w:t>&lt;/summary&gt;</w:t>
      </w:r>
    </w:p>
    <w:p w:rsidR="000C41B3" w:rsidRDefault="000C41B3" w:rsidP="000C41B3">
      <w:pPr>
        <w:pStyle w:val="CodeListing"/>
      </w:pPr>
      <w:r>
        <w:t xml:space="preserve">    </w:t>
      </w:r>
      <w:r>
        <w:rPr>
          <w:color w:val="808080"/>
        </w:rPr>
        <w:t>///</w:t>
      </w:r>
      <w:r>
        <w:rPr>
          <w:color w:val="008000"/>
        </w:rPr>
        <w:t xml:space="preserve"> </w:t>
      </w:r>
      <w:r>
        <w:rPr>
          <w:color w:val="808080"/>
        </w:rPr>
        <w:t>&lt;param name="expense"&gt;</w:t>
      </w:r>
      <w:r>
        <w:rPr>
          <w:color w:val="008000"/>
        </w:rPr>
        <w:t>expense</w:t>
      </w:r>
      <w:r>
        <w:rPr>
          <w:color w:val="808080"/>
        </w:rPr>
        <w:t>&lt;/param&gt;</w:t>
      </w:r>
    </w:p>
    <w:p w:rsidR="000C41B3" w:rsidRDefault="000C41B3" w:rsidP="000C41B3">
      <w:pPr>
        <w:pStyle w:val="CodeListing"/>
      </w:pPr>
      <w:r>
        <w:t xml:space="preserve">    </w:t>
      </w:r>
      <w:r>
        <w:rPr>
          <w:color w:val="0000FF"/>
        </w:rPr>
        <w:t>public</w:t>
      </w:r>
      <w:r>
        <w:t xml:space="preserve"> </w:t>
      </w:r>
      <w:r>
        <w:rPr>
          <w:color w:val="0000FF"/>
        </w:rPr>
        <w:t>void</w:t>
      </w:r>
      <w:r>
        <w:t xml:space="preserve"> AddExpenseToList(</w:t>
      </w:r>
      <w:r>
        <w:rPr>
          <w:color w:val="2B91AF"/>
        </w:rPr>
        <w:t>ExpenseType</w:t>
      </w:r>
      <w:r>
        <w:t xml:space="preserve"> expense)</w:t>
      </w:r>
    </w:p>
    <w:p w:rsidR="000C41B3" w:rsidRDefault="000C41B3" w:rsidP="000C41B3">
      <w:pPr>
        <w:pStyle w:val="CodeListing"/>
      </w:pPr>
      <w:r>
        <w:t xml:space="preserve">    {</w:t>
      </w:r>
    </w:p>
    <w:p w:rsidR="000C41B3" w:rsidRDefault="000C41B3" w:rsidP="000C41B3">
      <w:pPr>
        <w:pStyle w:val="CodeListing"/>
      </w:pPr>
      <w:r>
        <w:t xml:space="preserve">    </w:t>
      </w:r>
      <w:r w:rsidR="003D7982">
        <w:t xml:space="preserve">  </w:t>
      </w:r>
      <w:r>
        <w:t>_expenseList.Add(expense);</w:t>
      </w:r>
    </w:p>
    <w:p w:rsidR="000C41B3" w:rsidRDefault="000C41B3" w:rsidP="000C41B3">
      <w:pPr>
        <w:pStyle w:val="CodeListing"/>
      </w:pPr>
      <w:r>
        <w:t xml:space="preserve">    }</w:t>
      </w:r>
    </w:p>
    <w:p w:rsidR="000C41B3" w:rsidRDefault="000C41B3" w:rsidP="000C41B3">
      <w:pPr>
        <w:pStyle w:val="CodeListing"/>
      </w:pPr>
    </w:p>
    <w:p w:rsidR="000C41B3" w:rsidRDefault="000C41B3" w:rsidP="000C41B3">
      <w:pPr>
        <w:pStyle w:val="CodeListing"/>
      </w:pPr>
      <w:r>
        <w:t xml:space="preserve">    </w:t>
      </w:r>
      <w:r>
        <w:rPr>
          <w:color w:val="808080"/>
        </w:rPr>
        <w:t>///</w:t>
      </w:r>
      <w:r>
        <w:rPr>
          <w:color w:val="008000"/>
        </w:rPr>
        <w:t xml:space="preserve"> </w:t>
      </w:r>
      <w:r>
        <w:rPr>
          <w:color w:val="808080"/>
        </w:rPr>
        <w:t>&lt;summary&gt;</w:t>
      </w:r>
    </w:p>
    <w:p w:rsidR="000C41B3" w:rsidRDefault="000C41B3" w:rsidP="000C41B3">
      <w:pPr>
        <w:pStyle w:val="CodeListing"/>
      </w:pPr>
      <w:r>
        <w:t xml:space="preserve">    </w:t>
      </w:r>
      <w:r>
        <w:rPr>
          <w:color w:val="808080"/>
        </w:rPr>
        <w:t>///</w:t>
      </w:r>
      <w:r>
        <w:rPr>
          <w:color w:val="008000"/>
        </w:rPr>
        <w:t xml:space="preserve"> delete expense from list</w:t>
      </w:r>
    </w:p>
    <w:p w:rsidR="000C41B3" w:rsidRDefault="000C41B3" w:rsidP="000C41B3">
      <w:pPr>
        <w:pStyle w:val="CodeListing"/>
      </w:pPr>
      <w:r>
        <w:t xml:space="preserve">    </w:t>
      </w:r>
      <w:r>
        <w:rPr>
          <w:color w:val="808080"/>
        </w:rPr>
        <w:t>///</w:t>
      </w:r>
      <w:r>
        <w:rPr>
          <w:color w:val="008000"/>
        </w:rPr>
        <w:t xml:space="preserve"> </w:t>
      </w:r>
      <w:r>
        <w:rPr>
          <w:color w:val="808080"/>
        </w:rPr>
        <w:t>&lt;/summary&gt;</w:t>
      </w:r>
    </w:p>
    <w:p w:rsidR="000C41B3" w:rsidRDefault="000C41B3" w:rsidP="000C41B3">
      <w:pPr>
        <w:pStyle w:val="CodeListing"/>
      </w:pPr>
      <w:r>
        <w:t xml:space="preserve">    </w:t>
      </w:r>
      <w:r>
        <w:rPr>
          <w:color w:val="808080"/>
        </w:rPr>
        <w:t>///</w:t>
      </w:r>
      <w:r>
        <w:rPr>
          <w:color w:val="008000"/>
        </w:rPr>
        <w:t xml:space="preserve"> </w:t>
      </w:r>
      <w:r>
        <w:rPr>
          <w:color w:val="808080"/>
        </w:rPr>
        <w:t>&lt;param name="expense"&gt;&lt;/param&gt;</w:t>
      </w:r>
    </w:p>
    <w:p w:rsidR="000C41B3" w:rsidRDefault="000C41B3" w:rsidP="000C41B3">
      <w:pPr>
        <w:pStyle w:val="CodeListing"/>
      </w:pPr>
      <w:r>
        <w:t xml:space="preserve">    </w:t>
      </w:r>
      <w:r>
        <w:rPr>
          <w:color w:val="0000FF"/>
        </w:rPr>
        <w:t>public</w:t>
      </w:r>
      <w:r>
        <w:t xml:space="preserve"> </w:t>
      </w:r>
      <w:r>
        <w:rPr>
          <w:color w:val="0000FF"/>
        </w:rPr>
        <w:t>void</w:t>
      </w:r>
      <w:r>
        <w:t xml:space="preserve"> DeleteExpenseFromList(</w:t>
      </w:r>
      <w:r>
        <w:rPr>
          <w:color w:val="2B91AF"/>
        </w:rPr>
        <w:t>ExpenseType</w:t>
      </w:r>
      <w:r>
        <w:t xml:space="preserve"> expense)</w:t>
      </w:r>
    </w:p>
    <w:p w:rsidR="000C41B3" w:rsidRDefault="000C41B3" w:rsidP="000C41B3">
      <w:pPr>
        <w:pStyle w:val="CodeListing"/>
      </w:pPr>
      <w:r>
        <w:t xml:space="preserve">    {</w:t>
      </w:r>
    </w:p>
    <w:p w:rsidR="000C41B3" w:rsidRDefault="000C41B3" w:rsidP="000C41B3">
      <w:pPr>
        <w:pStyle w:val="CodeListing"/>
      </w:pPr>
      <w:r>
        <w:t xml:space="preserve">    </w:t>
      </w:r>
      <w:r w:rsidR="003D7982">
        <w:t xml:space="preserve">  </w:t>
      </w:r>
      <w:r>
        <w:t>_expenseList.Remove(expense);</w:t>
      </w:r>
    </w:p>
    <w:p w:rsidR="000C41B3" w:rsidRDefault="000C41B3" w:rsidP="000C41B3">
      <w:pPr>
        <w:pStyle w:val="CodeListing"/>
      </w:pPr>
      <w:r>
        <w:t xml:space="preserve">    }</w:t>
      </w:r>
    </w:p>
    <w:p w:rsidR="000C41B3" w:rsidRDefault="000C41B3" w:rsidP="000C41B3">
      <w:pPr>
        <w:pStyle w:val="CodeListing"/>
      </w:pPr>
    </w:p>
    <w:p w:rsidR="000C41B3" w:rsidRDefault="000C41B3" w:rsidP="003D7982">
      <w:pPr>
        <w:pStyle w:val="CodeListing"/>
      </w:pPr>
      <w:r>
        <w:t xml:space="preserve">    </w:t>
      </w:r>
    </w:p>
    <w:p w:rsidR="000C41B3" w:rsidRDefault="000C41B3" w:rsidP="000C41B3">
      <w:pPr>
        <w:pStyle w:val="CodeListing"/>
      </w:pPr>
      <w:r>
        <w:t xml:space="preserve">    </w:t>
      </w:r>
      <w:r>
        <w:rPr>
          <w:color w:val="0000FF"/>
        </w:rPr>
        <w:t>public</w:t>
      </w:r>
      <w:r>
        <w:t xml:space="preserve"> </w:t>
      </w:r>
      <w:r>
        <w:rPr>
          <w:color w:val="0000FF"/>
        </w:rPr>
        <w:t>bool</w:t>
      </w:r>
      <w:r>
        <w:t xml:space="preserve"> IsExpense(</w:t>
      </w:r>
      <w:r>
        <w:rPr>
          <w:color w:val="2B91AF"/>
        </w:rPr>
        <w:t>ExpenseType</w:t>
      </w:r>
      <w:r>
        <w:t xml:space="preserve"> expense)</w:t>
      </w:r>
    </w:p>
    <w:p w:rsidR="000C41B3" w:rsidRDefault="000C41B3" w:rsidP="000C41B3">
      <w:pPr>
        <w:pStyle w:val="CodeListing"/>
      </w:pPr>
      <w:r>
        <w:t xml:space="preserve">    {</w:t>
      </w:r>
    </w:p>
    <w:p w:rsidR="00306B9D" w:rsidRDefault="000C41B3" w:rsidP="000C41B3">
      <w:pPr>
        <w:pStyle w:val="CodeListing"/>
      </w:pPr>
      <w:r>
        <w:t xml:space="preserve">    </w:t>
      </w:r>
      <w:r w:rsidR="003D7982">
        <w:t xml:space="preserve">  </w:t>
      </w:r>
      <w:r>
        <w:rPr>
          <w:color w:val="2B91AF"/>
        </w:rPr>
        <w:t>List</w:t>
      </w:r>
      <w:r>
        <w:t>&lt;</w:t>
      </w:r>
      <w:r>
        <w:rPr>
          <w:color w:val="2B91AF"/>
        </w:rPr>
        <w:t>ExpenseType</w:t>
      </w:r>
      <w:r>
        <w:t xml:space="preserve">&gt; list = </w:t>
      </w:r>
      <w:r>
        <w:rPr>
          <w:color w:val="0000FF"/>
        </w:rPr>
        <w:t>this</w:t>
      </w:r>
      <w:r>
        <w:t>.GetExpenseList</w:t>
      </w:r>
    </w:p>
    <w:p w:rsidR="003D7982" w:rsidRDefault="003D7982" w:rsidP="000C41B3">
      <w:pPr>
        <w:pStyle w:val="CodeListing"/>
      </w:pPr>
      <w:r>
        <w:t xml:space="preserve">                    </w:t>
      </w:r>
      <w:r w:rsidR="000C41B3">
        <w:t>(</w:t>
      </w:r>
    </w:p>
    <w:p w:rsidR="003D7982" w:rsidRDefault="003D7982" w:rsidP="003D7982">
      <w:pPr>
        <w:pStyle w:val="CodeListing"/>
      </w:pPr>
      <w:r>
        <w:t xml:space="preserve">                       </w:t>
      </w:r>
      <w:r w:rsidR="000C41B3">
        <w:t xml:space="preserve">expense.Date, </w:t>
      </w:r>
    </w:p>
    <w:p w:rsidR="003D7982" w:rsidRDefault="003D7982" w:rsidP="003D7982">
      <w:pPr>
        <w:pStyle w:val="CodeListing"/>
      </w:pPr>
      <w:r>
        <w:t xml:space="preserve">                       </w:t>
      </w:r>
      <w:r w:rsidR="000C41B3">
        <w:rPr>
          <w:color w:val="0000FF"/>
        </w:rPr>
        <w:t>null</w:t>
      </w:r>
      <w:r w:rsidR="000C41B3">
        <w:t xml:space="preserve">, </w:t>
      </w:r>
    </w:p>
    <w:p w:rsidR="000C41B3" w:rsidRDefault="003D7982" w:rsidP="000C41B3">
      <w:pPr>
        <w:pStyle w:val="CodeListing"/>
      </w:pPr>
      <w:r>
        <w:t xml:space="preserve">                       </w:t>
      </w:r>
      <w:r w:rsidR="000C41B3">
        <w:t>expense.CategoryTypeName,</w:t>
      </w:r>
    </w:p>
    <w:p w:rsidR="003D7982" w:rsidRDefault="000C41B3" w:rsidP="000C41B3">
      <w:pPr>
        <w:pStyle w:val="CodeListing"/>
      </w:pPr>
      <w:r>
        <w:t xml:space="preserve">                       expense.CategoryName, </w:t>
      </w:r>
    </w:p>
    <w:p w:rsidR="003D7982" w:rsidRDefault="003D7982" w:rsidP="000C41B3">
      <w:pPr>
        <w:pStyle w:val="CodeListing"/>
      </w:pPr>
      <w:r>
        <w:t xml:space="preserve">                       </w:t>
      </w:r>
      <w:r w:rsidR="000C41B3">
        <w:t xml:space="preserve">expense.GroupName, </w:t>
      </w:r>
    </w:p>
    <w:p w:rsidR="000C41B3" w:rsidRDefault="003D7982" w:rsidP="000C41B3">
      <w:pPr>
        <w:pStyle w:val="CodeListing"/>
      </w:pPr>
      <w:r>
        <w:t xml:space="preserve">                       </w:t>
      </w:r>
      <w:r w:rsidR="000C41B3">
        <w:t>expense.Amount);</w:t>
      </w:r>
    </w:p>
    <w:p w:rsidR="000C41B3" w:rsidRDefault="000C41B3" w:rsidP="000C41B3">
      <w:pPr>
        <w:pStyle w:val="CodeListing"/>
      </w:pPr>
    </w:p>
    <w:p w:rsidR="000C41B3" w:rsidRDefault="000C41B3" w:rsidP="000C41B3">
      <w:pPr>
        <w:pStyle w:val="CodeListing"/>
      </w:pPr>
      <w:r>
        <w:t xml:space="preserve">   </w:t>
      </w:r>
      <w:r w:rsidR="003D7982">
        <w:t xml:space="preserve">   </w:t>
      </w:r>
      <w:r>
        <w:rPr>
          <w:color w:val="0000FF"/>
        </w:rPr>
        <w:t>return</w:t>
      </w:r>
      <w:r>
        <w:t xml:space="preserve"> list.Count &gt; 0;</w:t>
      </w:r>
    </w:p>
    <w:p w:rsidR="000C41B3" w:rsidRDefault="000C41B3" w:rsidP="000C41B3">
      <w:pPr>
        <w:pStyle w:val="CodeListing"/>
      </w:pPr>
      <w:r>
        <w:t xml:space="preserve">    }</w:t>
      </w:r>
    </w:p>
    <w:p w:rsidR="000C41B3" w:rsidRDefault="000C41B3" w:rsidP="000C41B3">
      <w:pPr>
        <w:pStyle w:val="CodeListing"/>
      </w:pPr>
    </w:p>
    <w:p w:rsidR="000C41B3" w:rsidRDefault="000C41B3" w:rsidP="000C41B3">
      <w:pPr>
        <w:pStyle w:val="CodeListing"/>
      </w:pPr>
    </w:p>
    <w:p w:rsidR="003D7982" w:rsidRDefault="000C41B3" w:rsidP="003D7982">
      <w:pPr>
        <w:pStyle w:val="CodeListing"/>
      </w:pPr>
      <w:r>
        <w:t xml:space="preserve">    </w:t>
      </w:r>
    </w:p>
    <w:p w:rsidR="003D7982" w:rsidRDefault="000C41B3" w:rsidP="000C41B3">
      <w:pPr>
        <w:pStyle w:val="CodeListing"/>
      </w:pPr>
      <w:r>
        <w:t xml:space="preserve">    </w:t>
      </w:r>
      <w:r>
        <w:rPr>
          <w:color w:val="0000FF"/>
        </w:rPr>
        <w:t>public</w:t>
      </w:r>
      <w:r>
        <w:t xml:space="preserve"> </w:t>
      </w:r>
      <w:r>
        <w:rPr>
          <w:color w:val="2B91AF"/>
        </w:rPr>
        <w:t>List</w:t>
      </w:r>
      <w:r>
        <w:t>&lt;</w:t>
      </w:r>
      <w:r>
        <w:rPr>
          <w:color w:val="2B91AF"/>
        </w:rPr>
        <w:t>ExpenseType</w:t>
      </w:r>
      <w:r>
        <w:t>&gt; GetExpenseList</w:t>
      </w:r>
    </w:p>
    <w:p w:rsidR="003D7982" w:rsidRDefault="003D7982" w:rsidP="000C41B3">
      <w:pPr>
        <w:pStyle w:val="CodeListing"/>
      </w:pPr>
      <w:r>
        <w:rPr>
          <w:color w:val="0000FF"/>
        </w:rPr>
        <w:t xml:space="preserve">                     </w:t>
      </w:r>
      <w:r w:rsidR="000C41B3">
        <w:t>(</w:t>
      </w:r>
    </w:p>
    <w:p w:rsidR="003D7982" w:rsidRDefault="003D7982" w:rsidP="000C41B3">
      <w:pPr>
        <w:pStyle w:val="CodeListing"/>
      </w:pPr>
      <w:r>
        <w:t xml:space="preserve">                        </w:t>
      </w:r>
      <w:r w:rsidR="000C41B3">
        <w:rPr>
          <w:color w:val="2B91AF"/>
        </w:rPr>
        <w:t>DateTime</w:t>
      </w:r>
      <w:r w:rsidR="000C41B3">
        <w:t xml:space="preserve">? startDate = </w:t>
      </w:r>
      <w:r w:rsidR="000C41B3">
        <w:rPr>
          <w:color w:val="0000FF"/>
        </w:rPr>
        <w:t>null</w:t>
      </w:r>
      <w:r w:rsidR="000C41B3">
        <w:t xml:space="preserve">, </w:t>
      </w:r>
    </w:p>
    <w:p w:rsidR="003D7982" w:rsidRDefault="003D7982" w:rsidP="000C41B3">
      <w:pPr>
        <w:pStyle w:val="CodeListing"/>
      </w:pPr>
      <w:r>
        <w:rPr>
          <w:color w:val="2B91AF"/>
        </w:rPr>
        <w:t xml:space="preserve">                        </w:t>
      </w:r>
      <w:r w:rsidR="000C41B3">
        <w:rPr>
          <w:color w:val="2B91AF"/>
        </w:rPr>
        <w:t>DateTime</w:t>
      </w:r>
      <w:r w:rsidR="000C41B3">
        <w:t xml:space="preserve">? endDate = </w:t>
      </w:r>
      <w:r w:rsidR="000C41B3">
        <w:rPr>
          <w:color w:val="0000FF"/>
        </w:rPr>
        <w:t>null</w:t>
      </w:r>
      <w:r w:rsidR="000C41B3">
        <w:t xml:space="preserve">, </w:t>
      </w:r>
    </w:p>
    <w:p w:rsidR="003D7982" w:rsidRDefault="003D7982" w:rsidP="000C41B3">
      <w:pPr>
        <w:pStyle w:val="CodeListing"/>
      </w:pPr>
      <w:r>
        <w:rPr>
          <w:color w:val="2B91AF"/>
        </w:rPr>
        <w:t xml:space="preserve">                        </w:t>
      </w:r>
      <w:r w:rsidR="000C41B3">
        <w:rPr>
          <w:color w:val="0000FF"/>
        </w:rPr>
        <w:t>string</w:t>
      </w:r>
      <w:r w:rsidR="000C41B3">
        <w:t xml:space="preserve"> categoryTypeName = </w:t>
      </w:r>
      <w:r w:rsidR="000C41B3">
        <w:rPr>
          <w:color w:val="0000FF"/>
        </w:rPr>
        <w:t>null</w:t>
      </w:r>
      <w:r w:rsidR="000C41B3">
        <w:t>,</w:t>
      </w:r>
    </w:p>
    <w:p w:rsidR="003D7982" w:rsidRDefault="003D7982" w:rsidP="000C41B3">
      <w:pPr>
        <w:pStyle w:val="CodeListing"/>
      </w:pPr>
      <w:r>
        <w:rPr>
          <w:color w:val="0000FF"/>
        </w:rPr>
        <w:t xml:space="preserve">                        </w:t>
      </w:r>
      <w:r w:rsidR="000C41B3">
        <w:rPr>
          <w:color w:val="0000FF"/>
        </w:rPr>
        <w:t>string</w:t>
      </w:r>
      <w:r w:rsidR="000C41B3">
        <w:t xml:space="preserve"> categoryName = </w:t>
      </w:r>
      <w:r w:rsidR="000C41B3">
        <w:rPr>
          <w:color w:val="0000FF"/>
        </w:rPr>
        <w:t>null</w:t>
      </w:r>
      <w:r w:rsidR="000C41B3">
        <w:t xml:space="preserve">, </w:t>
      </w:r>
    </w:p>
    <w:p w:rsidR="003D7982" w:rsidRDefault="003D7982" w:rsidP="000C41B3">
      <w:pPr>
        <w:pStyle w:val="CodeListing"/>
      </w:pPr>
      <w:r>
        <w:rPr>
          <w:color w:val="0000FF"/>
        </w:rPr>
        <w:t xml:space="preserve">                        </w:t>
      </w:r>
      <w:r w:rsidR="000C41B3">
        <w:rPr>
          <w:color w:val="0000FF"/>
        </w:rPr>
        <w:t>string</w:t>
      </w:r>
      <w:r w:rsidR="000C41B3">
        <w:t xml:space="preserve"> groupName = </w:t>
      </w:r>
      <w:r w:rsidR="000C41B3">
        <w:rPr>
          <w:color w:val="0000FF"/>
        </w:rPr>
        <w:t>null</w:t>
      </w:r>
      <w:r w:rsidR="000C41B3">
        <w:t xml:space="preserve">, </w:t>
      </w:r>
    </w:p>
    <w:p w:rsidR="003D7982" w:rsidRDefault="003D7982" w:rsidP="000C41B3">
      <w:pPr>
        <w:pStyle w:val="CodeListing"/>
      </w:pPr>
      <w:r>
        <w:rPr>
          <w:color w:val="0000FF"/>
        </w:rPr>
        <w:t xml:space="preserve">                        </w:t>
      </w:r>
      <w:r w:rsidR="000C41B3">
        <w:rPr>
          <w:color w:val="0000FF"/>
        </w:rPr>
        <w:t>double</w:t>
      </w:r>
      <w:r w:rsidR="000C41B3">
        <w:t xml:space="preserve">? startAmount = </w:t>
      </w:r>
      <w:r w:rsidR="000C41B3">
        <w:rPr>
          <w:color w:val="0000FF"/>
        </w:rPr>
        <w:t>null</w:t>
      </w:r>
      <w:r w:rsidR="000C41B3">
        <w:t xml:space="preserve">, </w:t>
      </w:r>
    </w:p>
    <w:p w:rsidR="000C41B3" w:rsidRDefault="003D7982" w:rsidP="000C41B3">
      <w:pPr>
        <w:pStyle w:val="CodeListing"/>
      </w:pPr>
      <w:r>
        <w:rPr>
          <w:color w:val="0000FF"/>
        </w:rPr>
        <w:t xml:space="preserve">                        </w:t>
      </w:r>
      <w:r w:rsidR="000C41B3">
        <w:rPr>
          <w:color w:val="0000FF"/>
        </w:rPr>
        <w:t>double</w:t>
      </w:r>
      <w:r w:rsidR="000C41B3">
        <w:t xml:space="preserve">? endAmount = </w:t>
      </w:r>
      <w:r w:rsidR="000C41B3">
        <w:rPr>
          <w:color w:val="0000FF"/>
        </w:rPr>
        <w:t>null</w:t>
      </w:r>
      <w:r w:rsidR="000C41B3">
        <w:t>)</w:t>
      </w:r>
    </w:p>
    <w:p w:rsidR="000C41B3" w:rsidRDefault="000C41B3" w:rsidP="000C41B3">
      <w:pPr>
        <w:pStyle w:val="CodeListing"/>
      </w:pPr>
      <w:r>
        <w:t xml:space="preserve">    {</w:t>
      </w:r>
    </w:p>
    <w:p w:rsidR="000C41B3" w:rsidRDefault="000C41B3" w:rsidP="000C41B3">
      <w:pPr>
        <w:pStyle w:val="CodeListing"/>
      </w:pPr>
      <w:r>
        <w:t xml:space="preserve">    </w:t>
      </w:r>
      <w:r w:rsidR="003D7982">
        <w:t xml:space="preserve">  </w:t>
      </w:r>
      <w:r>
        <w:rPr>
          <w:color w:val="2B91AF"/>
        </w:rPr>
        <w:t>List</w:t>
      </w:r>
      <w:r>
        <w:t>&lt;</w:t>
      </w:r>
      <w:r>
        <w:rPr>
          <w:color w:val="2B91AF"/>
        </w:rPr>
        <w:t>ExpenseType</w:t>
      </w:r>
      <w:r>
        <w:t>&gt; list = _expenseList;</w:t>
      </w:r>
    </w:p>
    <w:p w:rsidR="000C41B3" w:rsidRDefault="000C41B3" w:rsidP="000C41B3">
      <w:pPr>
        <w:pStyle w:val="CodeListing"/>
      </w:pPr>
      <w:r>
        <w:t xml:space="preserve">            </w:t>
      </w:r>
    </w:p>
    <w:p w:rsidR="000C41B3" w:rsidRDefault="000C41B3" w:rsidP="000C41B3">
      <w:pPr>
        <w:pStyle w:val="CodeListing"/>
      </w:pPr>
      <w:r>
        <w:t xml:space="preserve">      </w:t>
      </w:r>
      <w:r>
        <w:rPr>
          <w:color w:val="0000FF"/>
        </w:rPr>
        <w:t>if</w:t>
      </w:r>
      <w:r>
        <w:t xml:space="preserve">(startDate == </w:t>
      </w:r>
      <w:r>
        <w:rPr>
          <w:color w:val="0000FF"/>
        </w:rPr>
        <w:t>null</w:t>
      </w:r>
      <w:r>
        <w:t xml:space="preserve"> &amp;&amp; endDate == </w:t>
      </w:r>
      <w:r>
        <w:rPr>
          <w:color w:val="0000FF"/>
        </w:rPr>
        <w:t>null</w:t>
      </w:r>
      <w:r>
        <w:t>)</w:t>
      </w:r>
    </w:p>
    <w:p w:rsidR="000C41B3" w:rsidRDefault="000C41B3" w:rsidP="000C41B3">
      <w:pPr>
        <w:pStyle w:val="CodeListing"/>
      </w:pPr>
      <w:r>
        <w:t xml:space="preserve">      {</w:t>
      </w:r>
    </w:p>
    <w:p w:rsidR="000C41B3" w:rsidRDefault="000C41B3" w:rsidP="000C41B3">
      <w:pPr>
        <w:pStyle w:val="CodeListing"/>
      </w:pPr>
      <w:r>
        <w:t xml:space="preserve">        list = _expenseList;</w:t>
      </w:r>
    </w:p>
    <w:p w:rsidR="000C41B3" w:rsidRDefault="000C41B3" w:rsidP="000C41B3">
      <w:pPr>
        <w:pStyle w:val="CodeListing"/>
      </w:pPr>
      <w:r>
        <w:t xml:space="preserve">      }</w:t>
      </w:r>
    </w:p>
    <w:p w:rsidR="000C41B3" w:rsidRDefault="000C41B3" w:rsidP="000C41B3">
      <w:pPr>
        <w:pStyle w:val="CodeListing"/>
      </w:pPr>
      <w:r>
        <w:t xml:space="preserve">      </w:t>
      </w:r>
      <w:r>
        <w:rPr>
          <w:color w:val="0000FF"/>
        </w:rPr>
        <w:t>else</w:t>
      </w:r>
      <w:r>
        <w:t xml:space="preserve"> </w:t>
      </w:r>
      <w:r>
        <w:rPr>
          <w:color w:val="0000FF"/>
        </w:rPr>
        <w:t>if</w:t>
      </w:r>
      <w:r>
        <w:t xml:space="preserve"> (startDate != </w:t>
      </w:r>
      <w:r>
        <w:rPr>
          <w:color w:val="0000FF"/>
        </w:rPr>
        <w:t>null</w:t>
      </w:r>
      <w:r>
        <w:t xml:space="preserve"> &amp;&amp; endDate == </w:t>
      </w:r>
      <w:r>
        <w:rPr>
          <w:color w:val="0000FF"/>
        </w:rPr>
        <w:t>null</w:t>
      </w:r>
      <w:r>
        <w:t>)</w:t>
      </w:r>
    </w:p>
    <w:p w:rsidR="000C41B3" w:rsidRDefault="000C41B3" w:rsidP="000C41B3">
      <w:pPr>
        <w:pStyle w:val="CodeListing"/>
      </w:pPr>
      <w:r>
        <w:t xml:space="preserve">      {</w:t>
      </w:r>
    </w:p>
    <w:p w:rsidR="003D7982" w:rsidRDefault="000C41B3" w:rsidP="000C41B3">
      <w:pPr>
        <w:pStyle w:val="CodeListing"/>
      </w:pPr>
      <w:r>
        <w:t xml:space="preserve">      </w:t>
      </w:r>
      <w:r w:rsidR="003D7982">
        <w:t xml:space="preserve">  </w:t>
      </w:r>
      <w:r>
        <w:t>list = _expenseList.Where(e =&gt;</w:t>
      </w:r>
      <w:r w:rsidR="003D7982">
        <w:t xml:space="preserve"> </w:t>
      </w:r>
      <w:r>
        <w:t>e.Date</w:t>
      </w:r>
      <w:r w:rsidR="003D7982">
        <w:t xml:space="preserve"> </w:t>
      </w:r>
    </w:p>
    <w:p w:rsidR="003D7982" w:rsidRDefault="003D7982" w:rsidP="000C41B3">
      <w:pPr>
        <w:pStyle w:val="CodeListing"/>
      </w:pPr>
      <w:r>
        <w:t xml:space="preserve">                                        </w:t>
      </w:r>
      <w:r w:rsidR="000C41B3">
        <w:t>.Equals(startDate))</w:t>
      </w:r>
    </w:p>
    <w:p w:rsidR="000C41B3" w:rsidRDefault="003D7982" w:rsidP="000C41B3">
      <w:pPr>
        <w:pStyle w:val="CodeListing"/>
      </w:pPr>
      <w:r>
        <w:t xml:space="preserve">                           </w:t>
      </w:r>
      <w:r w:rsidR="000C41B3">
        <w:t>.ToList();</w:t>
      </w:r>
    </w:p>
    <w:p w:rsidR="000C41B3" w:rsidRDefault="003D7982" w:rsidP="000C41B3">
      <w:pPr>
        <w:pStyle w:val="CodeListing"/>
      </w:pPr>
      <w:r>
        <w:t xml:space="preserve">      </w:t>
      </w:r>
      <w:r w:rsidR="000C41B3">
        <w:t>}</w:t>
      </w:r>
    </w:p>
    <w:p w:rsidR="000C41B3" w:rsidRDefault="000C41B3" w:rsidP="000C41B3">
      <w:pPr>
        <w:pStyle w:val="CodeListing"/>
      </w:pPr>
      <w:r>
        <w:t xml:space="preserve">      </w:t>
      </w:r>
      <w:r>
        <w:rPr>
          <w:color w:val="0000FF"/>
        </w:rPr>
        <w:t>else</w:t>
      </w:r>
      <w:r>
        <w:t xml:space="preserve"> </w:t>
      </w:r>
      <w:r>
        <w:rPr>
          <w:color w:val="0000FF"/>
        </w:rPr>
        <w:t>if</w:t>
      </w:r>
      <w:r>
        <w:t xml:space="preserve"> (startDate == </w:t>
      </w:r>
      <w:r>
        <w:rPr>
          <w:color w:val="0000FF"/>
        </w:rPr>
        <w:t>null</w:t>
      </w:r>
      <w:r>
        <w:t xml:space="preserve"> &amp;&amp; endDate != </w:t>
      </w:r>
      <w:r>
        <w:rPr>
          <w:color w:val="0000FF"/>
        </w:rPr>
        <w:t>null</w:t>
      </w:r>
      <w:r>
        <w:t>)</w:t>
      </w:r>
    </w:p>
    <w:p w:rsidR="000C41B3" w:rsidRDefault="000C41B3" w:rsidP="000C41B3">
      <w:pPr>
        <w:pStyle w:val="CodeListing"/>
      </w:pPr>
      <w:r>
        <w:t xml:space="preserve">      {</w:t>
      </w:r>
    </w:p>
    <w:p w:rsidR="002B7278" w:rsidRDefault="000C41B3" w:rsidP="000C41B3">
      <w:pPr>
        <w:pStyle w:val="CodeListing"/>
      </w:pPr>
      <w:r>
        <w:t xml:space="preserve">      </w:t>
      </w:r>
      <w:r w:rsidR="003D7982">
        <w:t xml:space="preserve">  </w:t>
      </w:r>
      <w:r>
        <w:t>list = _expenseList.Where(e =&gt; e.Date</w:t>
      </w:r>
    </w:p>
    <w:p w:rsidR="003D7982" w:rsidRDefault="002B7278" w:rsidP="000C41B3">
      <w:pPr>
        <w:pStyle w:val="CodeListing"/>
      </w:pPr>
      <w:r>
        <w:t xml:space="preserve">                                        </w:t>
      </w:r>
      <w:r w:rsidR="000C41B3">
        <w:t>.Equals(endDate))</w:t>
      </w:r>
    </w:p>
    <w:p w:rsidR="000C41B3" w:rsidRDefault="003D7982" w:rsidP="000C41B3">
      <w:pPr>
        <w:pStyle w:val="CodeListing"/>
      </w:pPr>
      <w:r>
        <w:t xml:space="preserve">                           </w:t>
      </w:r>
      <w:r w:rsidR="000C41B3">
        <w:t>.ToList();</w:t>
      </w:r>
    </w:p>
    <w:p w:rsidR="000C41B3" w:rsidRDefault="002B7278" w:rsidP="000C41B3">
      <w:pPr>
        <w:pStyle w:val="CodeListing"/>
      </w:pPr>
      <w:r>
        <w:t xml:space="preserve">      </w:t>
      </w:r>
      <w:r w:rsidR="000C41B3">
        <w:t>}</w:t>
      </w:r>
    </w:p>
    <w:p w:rsidR="000C41B3" w:rsidRDefault="000C41B3" w:rsidP="000C41B3">
      <w:pPr>
        <w:pStyle w:val="CodeListing"/>
      </w:pPr>
      <w:r>
        <w:t xml:space="preserve">      </w:t>
      </w:r>
      <w:r>
        <w:rPr>
          <w:color w:val="0000FF"/>
        </w:rPr>
        <w:t>else</w:t>
      </w:r>
      <w:r>
        <w:t xml:space="preserve"> </w:t>
      </w:r>
      <w:r>
        <w:rPr>
          <w:color w:val="0000FF"/>
        </w:rPr>
        <w:t>if</w:t>
      </w:r>
      <w:r>
        <w:t xml:space="preserve">(startDate != </w:t>
      </w:r>
      <w:r>
        <w:rPr>
          <w:color w:val="0000FF"/>
        </w:rPr>
        <w:t>null</w:t>
      </w:r>
      <w:r>
        <w:t xml:space="preserve"> &amp;&amp; endDate != </w:t>
      </w:r>
      <w:r>
        <w:rPr>
          <w:color w:val="0000FF"/>
        </w:rPr>
        <w:t>null</w:t>
      </w:r>
      <w:r>
        <w:t>)</w:t>
      </w:r>
    </w:p>
    <w:p w:rsidR="000C41B3" w:rsidRDefault="000C41B3" w:rsidP="000C41B3">
      <w:pPr>
        <w:pStyle w:val="CodeListing"/>
      </w:pPr>
      <w:r>
        <w:t xml:space="preserve">      {</w:t>
      </w:r>
    </w:p>
    <w:p w:rsidR="002B7278" w:rsidRDefault="000C41B3" w:rsidP="000C41B3">
      <w:pPr>
        <w:pStyle w:val="CodeListing"/>
      </w:pPr>
      <w:r>
        <w:t xml:space="preserve">      </w:t>
      </w:r>
      <w:r w:rsidR="002B7278">
        <w:t xml:space="preserve">  </w:t>
      </w:r>
      <w:r>
        <w:t>list = _expenseList.Where(e =&gt; e.Date &gt;= startDate &amp;&amp;</w:t>
      </w:r>
    </w:p>
    <w:p w:rsidR="002B7278" w:rsidRDefault="002B7278" w:rsidP="000C41B3">
      <w:pPr>
        <w:pStyle w:val="CodeListing"/>
      </w:pPr>
      <w:r>
        <w:t xml:space="preserve">                                      </w:t>
      </w:r>
      <w:r w:rsidR="000C41B3">
        <w:t xml:space="preserve"> e.Date &lt;= endDate)</w:t>
      </w:r>
    </w:p>
    <w:p w:rsidR="000C41B3" w:rsidRDefault="002B7278" w:rsidP="000C41B3">
      <w:pPr>
        <w:pStyle w:val="CodeListing"/>
      </w:pPr>
      <w:r>
        <w:t xml:space="preserve">                           </w:t>
      </w:r>
      <w:r w:rsidR="000C41B3">
        <w:t>.ToList();</w:t>
      </w:r>
    </w:p>
    <w:p w:rsidR="000C41B3" w:rsidRDefault="000C41B3" w:rsidP="000C41B3">
      <w:pPr>
        <w:pStyle w:val="CodeListing"/>
      </w:pPr>
      <w:r>
        <w:t xml:space="preserve">      }</w:t>
      </w:r>
    </w:p>
    <w:p w:rsidR="000C41B3" w:rsidRDefault="000C41B3" w:rsidP="000C41B3">
      <w:pPr>
        <w:pStyle w:val="CodeListing"/>
      </w:pPr>
    </w:p>
    <w:p w:rsidR="000C41B3" w:rsidRDefault="002B7278" w:rsidP="000C41B3">
      <w:pPr>
        <w:pStyle w:val="CodeListing"/>
      </w:pPr>
      <w:r>
        <w:t xml:space="preserve">      </w:t>
      </w:r>
      <w:r w:rsidR="000C41B3">
        <w:rPr>
          <w:color w:val="0000FF"/>
        </w:rPr>
        <w:t>if</w:t>
      </w:r>
      <w:r w:rsidR="000C41B3">
        <w:t xml:space="preserve"> (groupName.IsNotNullOrEmpty())</w:t>
      </w:r>
    </w:p>
    <w:p w:rsidR="000C41B3" w:rsidRDefault="000C41B3" w:rsidP="000C41B3">
      <w:pPr>
        <w:pStyle w:val="CodeListing"/>
      </w:pPr>
      <w:r>
        <w:t xml:space="preserve">      {</w:t>
      </w:r>
    </w:p>
    <w:p w:rsidR="002B7278" w:rsidRDefault="000C41B3" w:rsidP="000C41B3">
      <w:pPr>
        <w:pStyle w:val="CodeListing"/>
      </w:pPr>
      <w:r>
        <w:t xml:space="preserve">      </w:t>
      </w:r>
      <w:r w:rsidR="002B7278">
        <w:t xml:space="preserve">  </w:t>
      </w:r>
      <w:r>
        <w:t>list = list.Where(l =&gt; l.GroupName</w:t>
      </w:r>
    </w:p>
    <w:p w:rsidR="002B7278" w:rsidRDefault="002B7278" w:rsidP="000C41B3">
      <w:pPr>
        <w:pStyle w:val="CodeListing"/>
      </w:pPr>
      <w:r>
        <w:t xml:space="preserve">                                </w:t>
      </w:r>
      <w:r w:rsidR="000C41B3">
        <w:t>.Equals(groupName))</w:t>
      </w:r>
    </w:p>
    <w:p w:rsidR="000C41B3" w:rsidRDefault="002B7278" w:rsidP="000C41B3">
      <w:pPr>
        <w:pStyle w:val="CodeListing"/>
      </w:pPr>
      <w:r>
        <w:t xml:space="preserve">                   </w:t>
      </w:r>
      <w:r w:rsidR="000C41B3">
        <w:t>.ToList();</w:t>
      </w:r>
    </w:p>
    <w:p w:rsidR="000C41B3" w:rsidRDefault="000C41B3" w:rsidP="000C41B3">
      <w:pPr>
        <w:pStyle w:val="CodeListing"/>
      </w:pPr>
      <w:r>
        <w:t xml:space="preserve">      }</w:t>
      </w:r>
    </w:p>
    <w:p w:rsidR="002B7278" w:rsidRDefault="000C41B3" w:rsidP="002B7278">
      <w:pPr>
        <w:pStyle w:val="CodeListing"/>
      </w:pPr>
      <w:r>
        <w:t xml:space="preserve">      </w:t>
      </w:r>
    </w:p>
    <w:p w:rsidR="000C41B3" w:rsidRDefault="000C41B3" w:rsidP="000C41B3">
      <w:pPr>
        <w:pStyle w:val="CodeListing"/>
      </w:pPr>
      <w:r>
        <w:t xml:space="preserve">      </w:t>
      </w:r>
      <w:r>
        <w:rPr>
          <w:color w:val="0000FF"/>
        </w:rPr>
        <w:t>if</w:t>
      </w:r>
      <w:r>
        <w:t xml:space="preserve"> (categoryTypeName.IsNotNullOrEmpty())</w:t>
      </w:r>
    </w:p>
    <w:p w:rsidR="000C41B3" w:rsidRDefault="000C41B3" w:rsidP="000C41B3">
      <w:pPr>
        <w:pStyle w:val="CodeListing"/>
      </w:pPr>
      <w:r>
        <w:t xml:space="preserve">      {</w:t>
      </w:r>
    </w:p>
    <w:p w:rsidR="002B7278" w:rsidRDefault="000C41B3" w:rsidP="000C41B3">
      <w:pPr>
        <w:pStyle w:val="CodeListing"/>
      </w:pPr>
      <w:r>
        <w:t xml:space="preserve">      </w:t>
      </w:r>
      <w:r w:rsidR="002B7278">
        <w:t xml:space="preserve">  </w:t>
      </w:r>
      <w:r>
        <w:t>list = list.Where(l =&gt; l.CategoryTypeName</w:t>
      </w:r>
    </w:p>
    <w:p w:rsidR="002B7278" w:rsidRDefault="002B7278" w:rsidP="000C41B3">
      <w:pPr>
        <w:pStyle w:val="CodeListing"/>
      </w:pPr>
      <w:r>
        <w:t xml:space="preserve">                                </w:t>
      </w:r>
      <w:r w:rsidR="000C41B3">
        <w:t>.Equals(categoryTypeName))</w:t>
      </w:r>
    </w:p>
    <w:p w:rsidR="000C41B3" w:rsidRDefault="002B7278" w:rsidP="000C41B3">
      <w:pPr>
        <w:pStyle w:val="CodeListing"/>
      </w:pPr>
      <w:r>
        <w:t xml:space="preserve">                   </w:t>
      </w:r>
      <w:r w:rsidR="000C41B3">
        <w:t>.ToList();</w:t>
      </w:r>
    </w:p>
    <w:p w:rsidR="000C41B3" w:rsidRDefault="000C41B3" w:rsidP="000C41B3">
      <w:pPr>
        <w:pStyle w:val="CodeListing"/>
      </w:pPr>
      <w:r>
        <w:t xml:space="preserve">      }</w:t>
      </w:r>
    </w:p>
    <w:p w:rsidR="000C41B3" w:rsidRDefault="000C41B3" w:rsidP="000C41B3">
      <w:pPr>
        <w:pStyle w:val="CodeListing"/>
      </w:pPr>
    </w:p>
    <w:p w:rsidR="000C41B3" w:rsidRDefault="002B7278" w:rsidP="000C41B3">
      <w:pPr>
        <w:pStyle w:val="CodeListing"/>
      </w:pPr>
      <w:r>
        <w:rPr>
          <w:color w:val="0000FF"/>
        </w:rPr>
        <w:t xml:space="preserve">      </w:t>
      </w:r>
      <w:r w:rsidR="000C41B3">
        <w:rPr>
          <w:color w:val="0000FF"/>
        </w:rPr>
        <w:t>if</w:t>
      </w:r>
      <w:r w:rsidR="000C41B3">
        <w:t xml:space="preserve"> (categoryName.IsNotNullOrEmpty())</w:t>
      </w:r>
    </w:p>
    <w:p w:rsidR="000C41B3" w:rsidRDefault="000C41B3" w:rsidP="000C41B3">
      <w:pPr>
        <w:pStyle w:val="CodeListing"/>
      </w:pPr>
      <w:r>
        <w:t xml:space="preserve">      {</w:t>
      </w:r>
    </w:p>
    <w:p w:rsidR="002B7278" w:rsidRDefault="000C41B3" w:rsidP="000C41B3">
      <w:pPr>
        <w:pStyle w:val="CodeListing"/>
      </w:pPr>
      <w:r>
        <w:t xml:space="preserve">      </w:t>
      </w:r>
      <w:r w:rsidR="002B7278">
        <w:t xml:space="preserve">  </w:t>
      </w:r>
      <w:r>
        <w:t>list = list.Where(l =&gt; l.CategoryName</w:t>
      </w:r>
    </w:p>
    <w:p w:rsidR="002B7278" w:rsidRDefault="002B7278" w:rsidP="000C41B3">
      <w:pPr>
        <w:pStyle w:val="CodeListing"/>
      </w:pPr>
      <w:r>
        <w:t xml:space="preserve">                                </w:t>
      </w:r>
      <w:r w:rsidR="000C41B3">
        <w:t>.Equals(categoryName))</w:t>
      </w:r>
    </w:p>
    <w:p w:rsidR="000C41B3" w:rsidRDefault="002B7278" w:rsidP="000C41B3">
      <w:pPr>
        <w:pStyle w:val="CodeListing"/>
      </w:pPr>
      <w:r>
        <w:t xml:space="preserve">                   </w:t>
      </w:r>
      <w:r w:rsidR="000C41B3">
        <w:t>.ToList();</w:t>
      </w:r>
    </w:p>
    <w:p w:rsidR="000C41B3" w:rsidRDefault="000C41B3" w:rsidP="000C41B3">
      <w:pPr>
        <w:pStyle w:val="CodeListing"/>
      </w:pPr>
      <w:r>
        <w:t xml:space="preserve">      }</w:t>
      </w:r>
    </w:p>
    <w:p w:rsidR="002B7278" w:rsidRDefault="002B7278" w:rsidP="000C41B3">
      <w:pPr>
        <w:pStyle w:val="CodeListing"/>
      </w:pPr>
    </w:p>
    <w:p w:rsidR="000C41B3" w:rsidRDefault="000C41B3" w:rsidP="000C41B3">
      <w:pPr>
        <w:pStyle w:val="CodeListing"/>
      </w:pPr>
      <w:r>
        <w:t xml:space="preserve">      </w:t>
      </w:r>
      <w:r>
        <w:rPr>
          <w:color w:val="0000FF"/>
        </w:rPr>
        <w:t>return</w:t>
      </w:r>
      <w:r>
        <w:t xml:space="preserve"> list;</w:t>
      </w:r>
    </w:p>
    <w:p w:rsidR="000C41B3" w:rsidRDefault="002B7278" w:rsidP="000C41B3">
      <w:pPr>
        <w:pStyle w:val="CodeListing"/>
      </w:pPr>
      <w:r>
        <w:t xml:space="preserve">    </w:t>
      </w:r>
      <w:r w:rsidR="000C41B3">
        <w:t>}</w:t>
      </w:r>
    </w:p>
    <w:p w:rsidR="000C41B3" w:rsidRDefault="000C41B3" w:rsidP="000C41B3">
      <w:pPr>
        <w:pStyle w:val="CodeListing"/>
      </w:pPr>
    </w:p>
    <w:p w:rsidR="002B7278" w:rsidRDefault="000C41B3" w:rsidP="000C41B3">
      <w:pPr>
        <w:pStyle w:val="CodeListing"/>
      </w:pPr>
      <w:r>
        <w:t xml:space="preserve">    </w:t>
      </w:r>
      <w:r>
        <w:rPr>
          <w:color w:val="0000FF"/>
        </w:rPr>
        <w:t>public</w:t>
      </w:r>
      <w:r>
        <w:t xml:space="preserve"> </w:t>
      </w:r>
      <w:r>
        <w:rPr>
          <w:color w:val="2B91AF"/>
        </w:rPr>
        <w:t>IEnumerable</w:t>
      </w:r>
      <w:r>
        <w:t>&lt;</w:t>
      </w:r>
      <w:r>
        <w:rPr>
          <w:color w:val="0000FF"/>
        </w:rPr>
        <w:t>string</w:t>
      </w:r>
      <w:r>
        <w:t>&gt; GetDistinctGroupNameList</w:t>
      </w:r>
    </w:p>
    <w:p w:rsidR="002B7278" w:rsidRDefault="002B7278" w:rsidP="000C41B3">
      <w:pPr>
        <w:pStyle w:val="CodeListing"/>
      </w:pPr>
      <w:r>
        <w:rPr>
          <w:color w:val="0000FF"/>
        </w:rPr>
        <w:t xml:space="preserve">                               </w:t>
      </w:r>
      <w:r w:rsidR="000C41B3">
        <w:t>(</w:t>
      </w:r>
    </w:p>
    <w:p w:rsidR="000C41B3" w:rsidRDefault="002B7278" w:rsidP="000C41B3">
      <w:pPr>
        <w:pStyle w:val="CodeListing"/>
      </w:pPr>
      <w:r>
        <w:t xml:space="preserve">                                 </w:t>
      </w:r>
      <w:r w:rsidR="000C41B3">
        <w:rPr>
          <w:color w:val="2B91AF"/>
        </w:rPr>
        <w:t>List</w:t>
      </w:r>
      <w:r w:rsidR="000C41B3">
        <w:t>&lt;</w:t>
      </w:r>
      <w:r w:rsidR="000C41B3">
        <w:rPr>
          <w:color w:val="2B91AF"/>
        </w:rPr>
        <w:t>ExpenseType</w:t>
      </w:r>
      <w:r w:rsidR="000C41B3">
        <w:t>&gt; list)</w:t>
      </w:r>
    </w:p>
    <w:p w:rsidR="000C41B3" w:rsidRDefault="002B7278" w:rsidP="000C41B3">
      <w:pPr>
        <w:pStyle w:val="CodeListing"/>
      </w:pPr>
      <w:r>
        <w:t xml:space="preserve">    </w:t>
      </w:r>
      <w:r w:rsidR="000C41B3">
        <w:t>{</w:t>
      </w:r>
    </w:p>
    <w:p w:rsidR="000C41B3" w:rsidRDefault="000C41B3" w:rsidP="000C41B3">
      <w:pPr>
        <w:pStyle w:val="CodeListing"/>
      </w:pPr>
      <w:r>
        <w:t xml:space="preserve">    </w:t>
      </w:r>
      <w:r w:rsidR="002B7278">
        <w:t xml:space="preserve">  </w:t>
      </w:r>
      <w:r>
        <w:rPr>
          <w:color w:val="0000FF"/>
        </w:rPr>
        <w:t>return</w:t>
      </w:r>
      <w:r>
        <w:t xml:space="preserve"> list.Select(s =&gt; s.GroupName).Distinct();</w:t>
      </w:r>
    </w:p>
    <w:p w:rsidR="000C41B3" w:rsidRDefault="000C41B3" w:rsidP="000C41B3">
      <w:pPr>
        <w:pStyle w:val="CodeListing"/>
      </w:pPr>
      <w:r>
        <w:t xml:space="preserve">    }</w:t>
      </w:r>
    </w:p>
    <w:p w:rsidR="000C41B3" w:rsidRDefault="000C41B3" w:rsidP="000C41B3">
      <w:pPr>
        <w:pStyle w:val="CodeListing"/>
      </w:pPr>
    </w:p>
    <w:p w:rsidR="002B7278" w:rsidRDefault="002B7278" w:rsidP="000C41B3">
      <w:pPr>
        <w:pStyle w:val="CodeListing"/>
      </w:pPr>
      <w:r>
        <w:t xml:space="preserve">  </w:t>
      </w:r>
      <w:r w:rsidR="000C41B3">
        <w:t xml:space="preserve">  </w:t>
      </w:r>
      <w:r w:rsidR="000C41B3">
        <w:rPr>
          <w:color w:val="0000FF"/>
        </w:rPr>
        <w:t>public</w:t>
      </w:r>
      <w:r w:rsidR="000C41B3">
        <w:t xml:space="preserve"> </w:t>
      </w:r>
      <w:r w:rsidR="000C41B3">
        <w:rPr>
          <w:color w:val="2B91AF"/>
        </w:rPr>
        <w:t>IEnumerable</w:t>
      </w:r>
      <w:r w:rsidR="000C41B3">
        <w:t>&lt;</w:t>
      </w:r>
      <w:r w:rsidR="000C41B3">
        <w:rPr>
          <w:color w:val="0000FF"/>
        </w:rPr>
        <w:t>string</w:t>
      </w:r>
      <w:r w:rsidR="000C41B3">
        <w:t>&gt; GetDistinctCategoryTypeNameList</w:t>
      </w:r>
    </w:p>
    <w:p w:rsidR="002B7278" w:rsidRDefault="002B7278" w:rsidP="000C41B3">
      <w:pPr>
        <w:pStyle w:val="CodeListing"/>
      </w:pPr>
      <w:r>
        <w:t xml:space="preserve">                               </w:t>
      </w:r>
      <w:r w:rsidR="000C41B3">
        <w:t>(</w:t>
      </w:r>
      <w:r>
        <w:t xml:space="preserve"> </w:t>
      </w:r>
    </w:p>
    <w:p w:rsidR="002B7278" w:rsidRDefault="002B7278" w:rsidP="000C41B3">
      <w:pPr>
        <w:pStyle w:val="CodeListing"/>
      </w:pPr>
      <w:r>
        <w:t xml:space="preserve">                                 </w:t>
      </w:r>
      <w:r w:rsidR="000C41B3">
        <w:rPr>
          <w:color w:val="2B91AF"/>
        </w:rPr>
        <w:t>List</w:t>
      </w:r>
      <w:r w:rsidR="000C41B3">
        <w:t>&lt;</w:t>
      </w:r>
      <w:r w:rsidR="000C41B3">
        <w:rPr>
          <w:color w:val="2B91AF"/>
        </w:rPr>
        <w:t>ExpenseType</w:t>
      </w:r>
      <w:r w:rsidR="000C41B3">
        <w:t xml:space="preserve">&gt; list, </w:t>
      </w:r>
    </w:p>
    <w:p w:rsidR="000C41B3" w:rsidRDefault="002B7278" w:rsidP="000C41B3">
      <w:pPr>
        <w:pStyle w:val="CodeListing"/>
      </w:pPr>
      <w:r>
        <w:rPr>
          <w:color w:val="2B91AF"/>
        </w:rPr>
        <w:t xml:space="preserve">                                 </w:t>
      </w:r>
      <w:r w:rsidR="000C41B3">
        <w:rPr>
          <w:color w:val="0000FF"/>
        </w:rPr>
        <w:t>string</w:t>
      </w:r>
      <w:r w:rsidR="000C41B3">
        <w:t xml:space="preserve"> groupName)</w:t>
      </w:r>
    </w:p>
    <w:p w:rsidR="000C41B3" w:rsidRDefault="002B7278" w:rsidP="000C41B3">
      <w:pPr>
        <w:pStyle w:val="CodeListing"/>
      </w:pPr>
      <w:r>
        <w:t xml:space="preserve">    </w:t>
      </w:r>
      <w:r w:rsidR="000C41B3">
        <w:t>{</w:t>
      </w:r>
    </w:p>
    <w:p w:rsidR="002B7278" w:rsidRDefault="000C41B3" w:rsidP="000C41B3">
      <w:pPr>
        <w:pStyle w:val="CodeListing"/>
      </w:pPr>
      <w:r>
        <w:t xml:space="preserve">    </w:t>
      </w:r>
      <w:r w:rsidR="002B7278">
        <w:t xml:space="preserve">  </w:t>
      </w:r>
      <w:r>
        <w:rPr>
          <w:color w:val="0000FF"/>
        </w:rPr>
        <w:t>return</w:t>
      </w:r>
      <w:r>
        <w:t xml:space="preserve"> list.Where(t =&gt; t.GroupName.Equals(groupName))</w:t>
      </w:r>
    </w:p>
    <w:p w:rsidR="002B7278" w:rsidRDefault="002B7278" w:rsidP="000C41B3">
      <w:pPr>
        <w:pStyle w:val="CodeListing"/>
      </w:pPr>
      <w:r>
        <w:rPr>
          <w:color w:val="0000FF"/>
        </w:rPr>
        <w:t xml:space="preserve">                 </w:t>
      </w:r>
      <w:r w:rsidR="000C41B3">
        <w:t>.Select(s =&gt; s.CategoryTypeName)</w:t>
      </w:r>
    </w:p>
    <w:p w:rsidR="000C41B3" w:rsidRDefault="002B7278" w:rsidP="000C41B3">
      <w:pPr>
        <w:pStyle w:val="CodeListing"/>
      </w:pPr>
      <w:r>
        <w:t xml:space="preserve">                 </w:t>
      </w:r>
      <w:r w:rsidR="000C41B3">
        <w:t>.Distinct();</w:t>
      </w:r>
    </w:p>
    <w:p w:rsidR="000C41B3" w:rsidRDefault="000C41B3" w:rsidP="000C41B3">
      <w:pPr>
        <w:pStyle w:val="CodeListing"/>
      </w:pPr>
      <w:r>
        <w:t xml:space="preserve">    }</w:t>
      </w:r>
    </w:p>
    <w:p w:rsidR="000C41B3" w:rsidRDefault="000C41B3" w:rsidP="000C41B3">
      <w:pPr>
        <w:pStyle w:val="CodeListing"/>
      </w:pPr>
    </w:p>
    <w:p w:rsidR="000C41B3" w:rsidRDefault="000C41B3" w:rsidP="000C41B3">
      <w:pPr>
        <w:pStyle w:val="CodeListing"/>
      </w:pPr>
    </w:p>
    <w:p w:rsidR="002B7278" w:rsidRDefault="002B7278" w:rsidP="000C41B3">
      <w:pPr>
        <w:pStyle w:val="CodeListing"/>
      </w:pPr>
      <w:r>
        <w:rPr>
          <w:color w:val="0000FF"/>
        </w:rPr>
        <w:t xml:space="preserve">    </w:t>
      </w:r>
      <w:r w:rsidR="000C41B3">
        <w:rPr>
          <w:color w:val="0000FF"/>
        </w:rPr>
        <w:t>public</w:t>
      </w:r>
      <w:r w:rsidR="000C41B3">
        <w:t xml:space="preserve"> </w:t>
      </w:r>
      <w:r w:rsidR="000C41B3">
        <w:rPr>
          <w:color w:val="2B91AF"/>
        </w:rPr>
        <w:t>IEnumerable</w:t>
      </w:r>
      <w:r w:rsidR="000C41B3">
        <w:t>&lt;</w:t>
      </w:r>
      <w:r w:rsidR="000C41B3">
        <w:rPr>
          <w:color w:val="0000FF"/>
        </w:rPr>
        <w:t>string</w:t>
      </w:r>
      <w:r w:rsidR="000C41B3">
        <w:t>&gt; GetDistinctCategoryNameList</w:t>
      </w:r>
    </w:p>
    <w:p w:rsidR="002B7278" w:rsidRDefault="002B7278" w:rsidP="000C41B3">
      <w:pPr>
        <w:pStyle w:val="CodeListing"/>
      </w:pPr>
      <w:r>
        <w:t xml:space="preserve">                               </w:t>
      </w:r>
      <w:r w:rsidR="000C41B3">
        <w:t>(</w:t>
      </w:r>
    </w:p>
    <w:p w:rsidR="002B7278" w:rsidRDefault="002B7278" w:rsidP="000C41B3">
      <w:pPr>
        <w:pStyle w:val="CodeListing"/>
      </w:pPr>
      <w:r>
        <w:rPr>
          <w:color w:val="2B91AF"/>
        </w:rPr>
        <w:t xml:space="preserve">                                 </w:t>
      </w:r>
      <w:r w:rsidR="000C41B3">
        <w:rPr>
          <w:color w:val="2B91AF"/>
        </w:rPr>
        <w:t>List</w:t>
      </w:r>
      <w:r w:rsidR="000C41B3">
        <w:t>&lt;</w:t>
      </w:r>
      <w:r w:rsidR="000C41B3">
        <w:rPr>
          <w:color w:val="2B91AF"/>
        </w:rPr>
        <w:t>ExpenseType</w:t>
      </w:r>
      <w:r w:rsidR="000C41B3">
        <w:t xml:space="preserve">&gt; list, </w:t>
      </w:r>
    </w:p>
    <w:p w:rsidR="002B7278" w:rsidRDefault="002B7278" w:rsidP="000C41B3">
      <w:pPr>
        <w:pStyle w:val="CodeListing"/>
      </w:pPr>
      <w:r>
        <w:rPr>
          <w:color w:val="2B91AF"/>
        </w:rPr>
        <w:t xml:space="preserve">                                 </w:t>
      </w:r>
      <w:r w:rsidR="000C41B3">
        <w:rPr>
          <w:color w:val="0000FF"/>
        </w:rPr>
        <w:t>string</w:t>
      </w:r>
      <w:r w:rsidR="000C41B3">
        <w:t xml:space="preserve"> groupName, </w:t>
      </w:r>
    </w:p>
    <w:p w:rsidR="000C41B3" w:rsidRDefault="002B7278" w:rsidP="000C41B3">
      <w:pPr>
        <w:pStyle w:val="CodeListing"/>
      </w:pPr>
      <w:r>
        <w:rPr>
          <w:color w:val="0000FF"/>
        </w:rPr>
        <w:t xml:space="preserve">                                 </w:t>
      </w:r>
      <w:r w:rsidR="000C41B3">
        <w:rPr>
          <w:color w:val="0000FF"/>
        </w:rPr>
        <w:t>string</w:t>
      </w:r>
      <w:r w:rsidR="000C41B3">
        <w:t xml:space="preserve"> categoryTypeName)</w:t>
      </w:r>
    </w:p>
    <w:p w:rsidR="000C41B3" w:rsidRDefault="000C41B3" w:rsidP="000C41B3">
      <w:pPr>
        <w:pStyle w:val="CodeListing"/>
      </w:pPr>
      <w:r>
        <w:t xml:space="preserve">    {</w:t>
      </w:r>
    </w:p>
    <w:p w:rsidR="000C41B3" w:rsidRDefault="000C41B3" w:rsidP="000C41B3">
      <w:pPr>
        <w:pStyle w:val="CodeListing"/>
      </w:pPr>
      <w:r>
        <w:t xml:space="preserve">    </w:t>
      </w:r>
      <w:r w:rsidR="002B7278">
        <w:t xml:space="preserve">  </w:t>
      </w:r>
      <w:r>
        <w:rPr>
          <w:color w:val="0000FF"/>
        </w:rPr>
        <w:t>return</w:t>
      </w:r>
      <w:r>
        <w:t xml:space="preserve"> list.Where(w =&gt; w.GroupName.Equals(groupName) &amp;&amp;</w:t>
      </w:r>
    </w:p>
    <w:p w:rsidR="002B7278" w:rsidRDefault="002B7278" w:rsidP="000C41B3">
      <w:pPr>
        <w:pStyle w:val="CodeListing"/>
      </w:pPr>
      <w:r>
        <w:t xml:space="preserve">                             </w:t>
      </w:r>
      <w:r w:rsidR="000C41B3">
        <w:t>w.CategoryTypeName</w:t>
      </w:r>
    </w:p>
    <w:p w:rsidR="000C41B3" w:rsidRDefault="002B7278" w:rsidP="000C41B3">
      <w:pPr>
        <w:pStyle w:val="CodeListing"/>
      </w:pPr>
      <w:r>
        <w:t xml:space="preserve">                              </w:t>
      </w:r>
      <w:r w:rsidR="000C41B3">
        <w:t>.Equals(categoryTypeName))</w:t>
      </w:r>
    </w:p>
    <w:p w:rsidR="000C41B3" w:rsidRDefault="002B7278" w:rsidP="000C41B3">
      <w:pPr>
        <w:pStyle w:val="CodeListing"/>
      </w:pPr>
      <w:r>
        <w:t xml:space="preserve">                 </w:t>
      </w:r>
      <w:r w:rsidR="000C41B3">
        <w:t>.Select(s =&gt; s.CategoryName)</w:t>
      </w:r>
    </w:p>
    <w:p w:rsidR="000C41B3" w:rsidRDefault="000C41B3" w:rsidP="000C41B3">
      <w:pPr>
        <w:pStyle w:val="CodeListing"/>
      </w:pPr>
      <w:r>
        <w:t xml:space="preserve">                 .Distinct();</w:t>
      </w:r>
    </w:p>
    <w:p w:rsidR="000C41B3" w:rsidRDefault="000C41B3" w:rsidP="000C41B3">
      <w:pPr>
        <w:pStyle w:val="CodeListing"/>
      </w:pPr>
      <w:r>
        <w:t xml:space="preserve">    }</w:t>
      </w:r>
    </w:p>
    <w:p w:rsidR="000C41B3" w:rsidRDefault="000C41B3" w:rsidP="000C41B3">
      <w:pPr>
        <w:pStyle w:val="CodeListing"/>
      </w:pPr>
    </w:p>
    <w:p w:rsidR="002B7278" w:rsidRDefault="002B7278" w:rsidP="000C41B3">
      <w:pPr>
        <w:pStyle w:val="CodeListing"/>
        <w:rPr>
          <w:color w:val="0000FF"/>
        </w:rPr>
      </w:pPr>
      <w:r>
        <w:rPr>
          <w:color w:val="0000FF"/>
        </w:rPr>
        <w:t xml:space="preserve">    </w:t>
      </w:r>
    </w:p>
    <w:p w:rsidR="002B7278" w:rsidRDefault="002B7278" w:rsidP="000C41B3">
      <w:pPr>
        <w:pStyle w:val="CodeListing"/>
      </w:pPr>
      <w:r>
        <w:rPr>
          <w:color w:val="0000FF"/>
        </w:rPr>
        <w:t xml:space="preserve">    </w:t>
      </w:r>
      <w:r w:rsidR="000C41B3">
        <w:rPr>
          <w:color w:val="0000FF"/>
        </w:rPr>
        <w:t>public</w:t>
      </w:r>
      <w:r w:rsidR="000C41B3">
        <w:t xml:space="preserve"> </w:t>
      </w:r>
      <w:r w:rsidR="000C41B3">
        <w:rPr>
          <w:color w:val="2B91AF"/>
        </w:rPr>
        <w:t>IEnumerable</w:t>
      </w:r>
      <w:r w:rsidR="000C41B3">
        <w:t>&lt;</w:t>
      </w:r>
      <w:r w:rsidR="000C41B3">
        <w:rPr>
          <w:color w:val="2B91AF"/>
        </w:rPr>
        <w:t>DateTime</w:t>
      </w:r>
      <w:r w:rsidR="000C41B3">
        <w:t>?&gt; GetDistinctDateList</w:t>
      </w:r>
    </w:p>
    <w:p w:rsidR="002B7278" w:rsidRDefault="002B7278" w:rsidP="000C41B3">
      <w:pPr>
        <w:pStyle w:val="CodeListing"/>
      </w:pPr>
      <w:r>
        <w:t xml:space="preserve">                                  </w:t>
      </w:r>
      <w:r w:rsidR="000C41B3">
        <w:t>(</w:t>
      </w:r>
    </w:p>
    <w:p w:rsidR="002B7278" w:rsidRDefault="002B7278" w:rsidP="000C41B3">
      <w:pPr>
        <w:pStyle w:val="CodeListing"/>
      </w:pPr>
      <w:r>
        <w:t xml:space="preserve">                                    </w:t>
      </w:r>
      <w:r w:rsidR="000C41B3">
        <w:rPr>
          <w:color w:val="2B91AF"/>
        </w:rPr>
        <w:t>List</w:t>
      </w:r>
      <w:r w:rsidR="000C41B3">
        <w:t>&lt;</w:t>
      </w:r>
      <w:r w:rsidR="000C41B3">
        <w:rPr>
          <w:color w:val="2B91AF"/>
        </w:rPr>
        <w:t>ExpenseType</w:t>
      </w:r>
      <w:r w:rsidR="000C41B3">
        <w:t xml:space="preserve">&gt; list, </w:t>
      </w:r>
    </w:p>
    <w:p w:rsidR="002B7278" w:rsidRDefault="002B7278" w:rsidP="000C41B3">
      <w:pPr>
        <w:pStyle w:val="CodeListing"/>
      </w:pPr>
      <w:r>
        <w:rPr>
          <w:color w:val="2B91AF"/>
        </w:rPr>
        <w:t xml:space="preserve">                                    </w:t>
      </w:r>
      <w:r w:rsidR="000C41B3">
        <w:rPr>
          <w:color w:val="0000FF"/>
        </w:rPr>
        <w:t>string</w:t>
      </w:r>
      <w:r w:rsidR="000C41B3">
        <w:t xml:space="preserve"> groupName, </w:t>
      </w:r>
    </w:p>
    <w:p w:rsidR="002B7278" w:rsidRDefault="002B7278" w:rsidP="000C41B3">
      <w:pPr>
        <w:pStyle w:val="CodeListing"/>
      </w:pPr>
      <w:r>
        <w:rPr>
          <w:color w:val="0000FF"/>
        </w:rPr>
        <w:t xml:space="preserve">                                    </w:t>
      </w:r>
      <w:r w:rsidR="000C41B3">
        <w:rPr>
          <w:color w:val="0000FF"/>
        </w:rPr>
        <w:t>string</w:t>
      </w:r>
      <w:r w:rsidR="000C41B3">
        <w:t xml:space="preserve"> categoryTypeName, </w:t>
      </w:r>
    </w:p>
    <w:p w:rsidR="000C41B3" w:rsidRDefault="002B7278" w:rsidP="000C41B3">
      <w:pPr>
        <w:pStyle w:val="CodeListing"/>
      </w:pPr>
      <w:r>
        <w:rPr>
          <w:color w:val="0000FF"/>
        </w:rPr>
        <w:t xml:space="preserve">                                    </w:t>
      </w:r>
      <w:r w:rsidR="000C41B3">
        <w:rPr>
          <w:color w:val="0000FF"/>
        </w:rPr>
        <w:t>string</w:t>
      </w:r>
      <w:r w:rsidR="000C41B3">
        <w:t xml:space="preserve"> categoryName)</w:t>
      </w:r>
    </w:p>
    <w:p w:rsidR="000C41B3" w:rsidRDefault="002B7278" w:rsidP="000C41B3">
      <w:pPr>
        <w:pStyle w:val="CodeListing"/>
      </w:pPr>
      <w:r>
        <w:t xml:space="preserve">    </w:t>
      </w:r>
      <w:r w:rsidR="000C41B3">
        <w:t>{</w:t>
      </w:r>
    </w:p>
    <w:p w:rsidR="000C41B3" w:rsidRDefault="000C41B3" w:rsidP="000C41B3">
      <w:pPr>
        <w:pStyle w:val="CodeListing"/>
      </w:pPr>
      <w:r>
        <w:t xml:space="preserve">    </w:t>
      </w:r>
      <w:r w:rsidR="002B7278">
        <w:t xml:space="preserve">  </w:t>
      </w:r>
      <w:r>
        <w:rPr>
          <w:color w:val="0000FF"/>
        </w:rPr>
        <w:t>return</w:t>
      </w:r>
      <w:r>
        <w:t xml:space="preserve"> list.Where(w =&gt; w.GroupName.Equals(groupName) &amp;&amp;</w:t>
      </w:r>
      <w:r w:rsidR="002B7278">
        <w:t xml:space="preserve"> </w:t>
      </w:r>
    </w:p>
    <w:p w:rsidR="002B7278" w:rsidRDefault="002B7278" w:rsidP="000C41B3">
      <w:pPr>
        <w:pStyle w:val="CodeListing"/>
      </w:pPr>
      <w:r>
        <w:t xml:space="preserve">                             </w:t>
      </w:r>
      <w:r w:rsidR="000C41B3">
        <w:t>w.CategoryTypeName</w:t>
      </w:r>
    </w:p>
    <w:p w:rsidR="000C41B3" w:rsidRDefault="002B7278" w:rsidP="000C41B3">
      <w:pPr>
        <w:pStyle w:val="CodeListing"/>
      </w:pPr>
      <w:r>
        <w:t xml:space="preserve">                              </w:t>
      </w:r>
      <w:r w:rsidR="000C41B3">
        <w:t>.Equals(categoryTypeName) &amp;&amp;</w:t>
      </w:r>
    </w:p>
    <w:p w:rsidR="002B7278" w:rsidRDefault="000C41B3" w:rsidP="000C41B3">
      <w:pPr>
        <w:pStyle w:val="CodeListing"/>
      </w:pPr>
      <w:r>
        <w:t xml:space="preserve">                             w.CategoryName</w:t>
      </w:r>
    </w:p>
    <w:p w:rsidR="000C41B3" w:rsidRDefault="002B7278" w:rsidP="000C41B3">
      <w:pPr>
        <w:pStyle w:val="CodeListing"/>
      </w:pPr>
      <w:r>
        <w:t xml:space="preserve">                              .</w:t>
      </w:r>
      <w:r w:rsidR="000C41B3">
        <w:t>Equals(categoryName))</w:t>
      </w:r>
    </w:p>
    <w:p w:rsidR="000C41B3" w:rsidRDefault="000C41B3" w:rsidP="000C41B3">
      <w:pPr>
        <w:pStyle w:val="CodeListing"/>
      </w:pPr>
      <w:r>
        <w:t xml:space="preserve">      </w:t>
      </w:r>
      <w:r w:rsidR="002B7278">
        <w:t xml:space="preserve">           </w:t>
      </w:r>
      <w:r>
        <w:t>.Select(s =&gt; s.Date)</w:t>
      </w:r>
    </w:p>
    <w:p w:rsidR="000C41B3" w:rsidRDefault="000C41B3" w:rsidP="000C41B3">
      <w:pPr>
        <w:pStyle w:val="CodeListing"/>
      </w:pPr>
      <w:r>
        <w:t xml:space="preserve">                 .Distinct();</w:t>
      </w:r>
    </w:p>
    <w:p w:rsidR="000C41B3" w:rsidRDefault="000C41B3" w:rsidP="000C41B3">
      <w:pPr>
        <w:pStyle w:val="CodeListing"/>
      </w:pPr>
      <w:r>
        <w:t xml:space="preserve">    }</w:t>
      </w:r>
    </w:p>
    <w:p w:rsidR="000C41B3" w:rsidRDefault="000C41B3" w:rsidP="000C41B3">
      <w:pPr>
        <w:pStyle w:val="CodeListing"/>
      </w:pPr>
    </w:p>
    <w:p w:rsidR="002B7278" w:rsidRDefault="002B7278" w:rsidP="000C41B3">
      <w:pPr>
        <w:pStyle w:val="CodeListing"/>
      </w:pPr>
      <w:r>
        <w:t xml:space="preserve">    </w:t>
      </w:r>
      <w:r w:rsidR="000C41B3">
        <w:rPr>
          <w:color w:val="0000FF"/>
        </w:rPr>
        <w:t>public</w:t>
      </w:r>
      <w:r w:rsidR="000C41B3">
        <w:t xml:space="preserve"> </w:t>
      </w:r>
      <w:r w:rsidR="000C41B3">
        <w:rPr>
          <w:color w:val="2B91AF"/>
        </w:rPr>
        <w:t>ExpenseType</w:t>
      </w:r>
      <w:r w:rsidR="000C41B3">
        <w:t xml:space="preserve"> GetDistincTransactionList</w:t>
      </w:r>
    </w:p>
    <w:p w:rsidR="002B7278" w:rsidRDefault="002B7278" w:rsidP="000C41B3">
      <w:pPr>
        <w:pStyle w:val="CodeListing"/>
      </w:pPr>
      <w:r>
        <w:rPr>
          <w:color w:val="0000FF"/>
        </w:rPr>
        <w:t xml:space="preserve">                       </w:t>
      </w:r>
      <w:r w:rsidR="000C41B3">
        <w:t>(</w:t>
      </w:r>
    </w:p>
    <w:p w:rsidR="002B7278" w:rsidRDefault="002B7278" w:rsidP="000C41B3">
      <w:pPr>
        <w:pStyle w:val="CodeListing"/>
      </w:pPr>
      <w:r>
        <w:t xml:space="preserve">                         </w:t>
      </w:r>
      <w:r w:rsidR="000C41B3">
        <w:rPr>
          <w:color w:val="2B91AF"/>
        </w:rPr>
        <w:t>List</w:t>
      </w:r>
      <w:r w:rsidR="000C41B3">
        <w:t>&lt;</w:t>
      </w:r>
      <w:r w:rsidR="000C41B3">
        <w:rPr>
          <w:color w:val="2B91AF"/>
        </w:rPr>
        <w:t>ExpenseType</w:t>
      </w:r>
      <w:r w:rsidR="000C41B3">
        <w:t xml:space="preserve">&gt; list, </w:t>
      </w:r>
    </w:p>
    <w:p w:rsidR="002B7278" w:rsidRDefault="002B7278" w:rsidP="000C41B3">
      <w:pPr>
        <w:pStyle w:val="CodeListing"/>
      </w:pPr>
      <w:r>
        <w:rPr>
          <w:color w:val="2B91AF"/>
        </w:rPr>
        <w:t xml:space="preserve">                         </w:t>
      </w:r>
      <w:r w:rsidR="000C41B3">
        <w:rPr>
          <w:color w:val="0000FF"/>
        </w:rPr>
        <w:t>string</w:t>
      </w:r>
      <w:r w:rsidR="000C41B3">
        <w:t xml:space="preserve"> groupName, </w:t>
      </w:r>
    </w:p>
    <w:p w:rsidR="002B7278" w:rsidRDefault="002B7278" w:rsidP="000C41B3">
      <w:pPr>
        <w:pStyle w:val="CodeListing"/>
      </w:pPr>
      <w:r>
        <w:rPr>
          <w:color w:val="0000FF"/>
        </w:rPr>
        <w:t xml:space="preserve">                         </w:t>
      </w:r>
      <w:r w:rsidR="000C41B3">
        <w:rPr>
          <w:color w:val="0000FF"/>
        </w:rPr>
        <w:t>string</w:t>
      </w:r>
      <w:r w:rsidR="000C41B3">
        <w:t xml:space="preserve"> categoryTypeName, </w:t>
      </w:r>
    </w:p>
    <w:p w:rsidR="000C41B3" w:rsidRDefault="002B7278" w:rsidP="000C41B3">
      <w:pPr>
        <w:pStyle w:val="CodeListing"/>
      </w:pPr>
      <w:r>
        <w:rPr>
          <w:color w:val="0000FF"/>
        </w:rPr>
        <w:t xml:space="preserve">                         </w:t>
      </w:r>
      <w:r w:rsidR="000C41B3">
        <w:rPr>
          <w:color w:val="0000FF"/>
        </w:rPr>
        <w:t>string</w:t>
      </w:r>
      <w:r w:rsidR="000C41B3">
        <w:t xml:space="preserve"> categoryName)</w:t>
      </w:r>
    </w:p>
    <w:p w:rsidR="000C41B3" w:rsidRDefault="002B7278" w:rsidP="000C41B3">
      <w:pPr>
        <w:pStyle w:val="CodeListing"/>
      </w:pPr>
      <w:r>
        <w:t xml:space="preserve">    </w:t>
      </w:r>
      <w:r w:rsidR="000C41B3">
        <w:t>{</w:t>
      </w:r>
    </w:p>
    <w:p w:rsidR="000C41B3" w:rsidRDefault="000C41B3" w:rsidP="000C41B3">
      <w:pPr>
        <w:pStyle w:val="CodeListing"/>
      </w:pPr>
      <w:r>
        <w:t xml:space="preserve">    </w:t>
      </w:r>
      <w:r w:rsidR="002A665D">
        <w:t xml:space="preserve">  </w:t>
      </w:r>
      <w:r>
        <w:rPr>
          <w:color w:val="0000FF"/>
        </w:rPr>
        <w:t>string</w:t>
      </w:r>
      <w:r>
        <w:t xml:space="preserve"> summary = </w:t>
      </w:r>
      <w:r>
        <w:rPr>
          <w:color w:val="0000FF"/>
        </w:rPr>
        <w:t>string</w:t>
      </w:r>
      <w:r>
        <w:t>.Empty;</w:t>
      </w:r>
    </w:p>
    <w:p w:rsidR="000C41B3" w:rsidRDefault="000C41B3" w:rsidP="000C41B3">
      <w:pPr>
        <w:pStyle w:val="CodeListing"/>
      </w:pPr>
      <w:r>
        <w:t xml:space="preserve">      </w:t>
      </w:r>
      <w:r>
        <w:rPr>
          <w:color w:val="0000FF"/>
        </w:rPr>
        <w:t>var</w:t>
      </w:r>
      <w:r>
        <w:t xml:space="preserve"> query = list.Where(w =&gt; w.GroupName.Equals(groupName) &amp;&amp;</w:t>
      </w:r>
    </w:p>
    <w:p w:rsidR="002A665D" w:rsidRDefault="002A665D" w:rsidP="000C41B3">
      <w:pPr>
        <w:pStyle w:val="CodeListing"/>
      </w:pPr>
      <w:r>
        <w:t xml:space="preserve">                                  </w:t>
      </w:r>
      <w:r w:rsidR="000C41B3">
        <w:t>w.CategoryTypeName</w:t>
      </w:r>
    </w:p>
    <w:p w:rsidR="000C41B3" w:rsidRDefault="002A665D" w:rsidP="000C41B3">
      <w:pPr>
        <w:pStyle w:val="CodeListing"/>
      </w:pPr>
      <w:r>
        <w:t xml:space="preserve">                                   </w:t>
      </w:r>
      <w:r w:rsidR="000C41B3">
        <w:t>.Equals(categoryTypeName) &amp;&amp;</w:t>
      </w:r>
    </w:p>
    <w:p w:rsidR="002A665D" w:rsidRDefault="002A665D" w:rsidP="000C41B3">
      <w:pPr>
        <w:pStyle w:val="CodeListing"/>
      </w:pPr>
      <w:r>
        <w:t xml:space="preserve">                                  </w:t>
      </w:r>
      <w:r w:rsidR="000C41B3">
        <w:t>w.CategoryName</w:t>
      </w:r>
    </w:p>
    <w:p w:rsidR="000C41B3" w:rsidRDefault="002A665D" w:rsidP="000C41B3">
      <w:pPr>
        <w:pStyle w:val="CodeListing"/>
      </w:pPr>
      <w:r>
        <w:lastRenderedPageBreak/>
        <w:t xml:space="preserve">                                   </w:t>
      </w:r>
      <w:r w:rsidR="000C41B3">
        <w:t>.Equals(categoryName))</w:t>
      </w:r>
    </w:p>
    <w:p w:rsidR="000C41B3" w:rsidRDefault="000C41B3" w:rsidP="000C41B3">
      <w:pPr>
        <w:pStyle w:val="CodeListing"/>
      </w:pPr>
      <w:r>
        <w:t xml:space="preserve">                      .Select(s =&gt;s);</w:t>
      </w:r>
    </w:p>
    <w:p w:rsidR="000C41B3" w:rsidRDefault="000C41B3" w:rsidP="000C41B3">
      <w:pPr>
        <w:pStyle w:val="CodeListing"/>
      </w:pPr>
    </w:p>
    <w:p w:rsidR="000C41B3" w:rsidRDefault="002A665D" w:rsidP="000C41B3">
      <w:pPr>
        <w:pStyle w:val="CodeListing"/>
      </w:pPr>
      <w:r>
        <w:rPr>
          <w:color w:val="0000FF"/>
        </w:rPr>
        <w:t xml:space="preserve">     </w:t>
      </w:r>
      <w:r w:rsidR="000C41B3">
        <w:rPr>
          <w:color w:val="0000FF"/>
        </w:rPr>
        <w:t>double</w:t>
      </w:r>
      <w:r w:rsidR="000C41B3">
        <w:t xml:space="preserve"> amount = 0.00;</w:t>
      </w:r>
    </w:p>
    <w:p w:rsidR="000C41B3" w:rsidRDefault="000C41B3" w:rsidP="000C41B3">
      <w:pPr>
        <w:pStyle w:val="CodeListing"/>
      </w:pPr>
      <w:r>
        <w:t xml:space="preserve">     </w:t>
      </w:r>
      <w:r>
        <w:rPr>
          <w:color w:val="0000FF"/>
        </w:rPr>
        <w:t>int</w:t>
      </w:r>
      <w:r>
        <w:t xml:space="preserve"> count = query.Count();</w:t>
      </w:r>
    </w:p>
    <w:p w:rsidR="000C41B3" w:rsidRDefault="000C41B3" w:rsidP="000C41B3">
      <w:pPr>
        <w:pStyle w:val="CodeListing"/>
      </w:pPr>
      <w:r>
        <w:t xml:space="preserve">     </w:t>
      </w:r>
      <w:r>
        <w:rPr>
          <w:color w:val="0000FF"/>
        </w:rPr>
        <w:t>foreach</w:t>
      </w:r>
      <w:r>
        <w:t>(</w:t>
      </w:r>
      <w:r>
        <w:rPr>
          <w:color w:val="0000FF"/>
        </w:rPr>
        <w:t>var</w:t>
      </w:r>
      <w:r>
        <w:t xml:space="preserve"> item </w:t>
      </w:r>
      <w:r>
        <w:rPr>
          <w:color w:val="0000FF"/>
        </w:rPr>
        <w:t>in</w:t>
      </w:r>
      <w:r>
        <w:t xml:space="preserve"> query)</w:t>
      </w:r>
    </w:p>
    <w:p w:rsidR="000C41B3" w:rsidRDefault="000C41B3" w:rsidP="000C41B3">
      <w:pPr>
        <w:pStyle w:val="CodeListing"/>
      </w:pPr>
      <w:r>
        <w:t xml:space="preserve">     {</w:t>
      </w:r>
    </w:p>
    <w:p w:rsidR="000C41B3" w:rsidRDefault="000C41B3" w:rsidP="000C41B3">
      <w:pPr>
        <w:pStyle w:val="CodeListing"/>
      </w:pPr>
      <w:r>
        <w:t xml:space="preserve">     </w:t>
      </w:r>
      <w:r w:rsidR="002A665D">
        <w:t xml:space="preserve">  </w:t>
      </w:r>
      <w:r>
        <w:t>amount += item.Amount;</w:t>
      </w:r>
    </w:p>
    <w:p w:rsidR="000C41B3" w:rsidRDefault="000C41B3" w:rsidP="000C41B3">
      <w:pPr>
        <w:pStyle w:val="CodeListing"/>
      </w:pPr>
      <w:r>
        <w:t xml:space="preserve">     }</w:t>
      </w:r>
    </w:p>
    <w:p w:rsidR="000C41B3" w:rsidRDefault="000C41B3" w:rsidP="000C41B3">
      <w:pPr>
        <w:pStyle w:val="CodeListing"/>
      </w:pPr>
    </w:p>
    <w:p w:rsidR="000C41B3" w:rsidRDefault="002B7278" w:rsidP="000C41B3">
      <w:pPr>
        <w:pStyle w:val="CodeListing"/>
      </w:pPr>
      <w:r>
        <w:t xml:space="preserve">     </w:t>
      </w:r>
      <w:r w:rsidR="000C41B3">
        <w:rPr>
          <w:color w:val="2B91AF"/>
        </w:rPr>
        <w:t>ExpenseType</w:t>
      </w:r>
      <w:r w:rsidR="000C41B3">
        <w:t xml:space="preserve"> ex = </w:t>
      </w:r>
      <w:r w:rsidR="000C41B3">
        <w:rPr>
          <w:color w:val="0000FF"/>
        </w:rPr>
        <w:t>new</w:t>
      </w:r>
      <w:r w:rsidR="000C41B3">
        <w:t xml:space="preserve"> </w:t>
      </w:r>
      <w:r w:rsidR="000C41B3">
        <w:rPr>
          <w:color w:val="2B91AF"/>
        </w:rPr>
        <w:t>ExpenseType</w:t>
      </w:r>
      <w:r w:rsidR="000C41B3">
        <w:t>();</w:t>
      </w:r>
    </w:p>
    <w:p w:rsidR="000C41B3" w:rsidRDefault="000C41B3" w:rsidP="000C41B3">
      <w:pPr>
        <w:pStyle w:val="CodeListing"/>
      </w:pPr>
      <w:r>
        <w:t xml:space="preserve">     ex.PK_Expense = -1;</w:t>
      </w:r>
    </w:p>
    <w:p w:rsidR="000C41B3" w:rsidRDefault="000C41B3" w:rsidP="000C41B3">
      <w:pPr>
        <w:pStyle w:val="CodeListing"/>
      </w:pPr>
      <w:r>
        <w:t xml:space="preserve">     ex.GroupName = groupName;</w:t>
      </w:r>
    </w:p>
    <w:p w:rsidR="000C41B3" w:rsidRDefault="000C41B3" w:rsidP="000C41B3">
      <w:pPr>
        <w:pStyle w:val="CodeListing"/>
      </w:pPr>
      <w:r>
        <w:t xml:space="preserve">     ex.CategoryTypeName = categoryTypeName;</w:t>
      </w:r>
    </w:p>
    <w:p w:rsidR="000C41B3" w:rsidRDefault="000C41B3" w:rsidP="000C41B3">
      <w:pPr>
        <w:pStyle w:val="CodeListing"/>
      </w:pPr>
      <w:r>
        <w:t xml:space="preserve">     ex.CategoryName = categoryName;</w:t>
      </w:r>
    </w:p>
    <w:p w:rsidR="000C41B3" w:rsidRDefault="000C41B3" w:rsidP="000C41B3">
      <w:pPr>
        <w:pStyle w:val="CodeListing"/>
      </w:pPr>
      <w:r>
        <w:t xml:space="preserve">     ex.Amount = amount;</w:t>
      </w:r>
    </w:p>
    <w:p w:rsidR="002A665D" w:rsidRDefault="000C41B3" w:rsidP="000C41B3">
      <w:pPr>
        <w:pStyle w:val="CodeListing"/>
      </w:pPr>
      <w:r>
        <w:t xml:space="preserve">     ex.ExpenseSummary = </w:t>
      </w:r>
      <w:r>
        <w:rPr>
          <w:color w:val="0000FF"/>
        </w:rPr>
        <w:t>string</w:t>
      </w:r>
      <w:r>
        <w:t>.Format</w:t>
      </w:r>
    </w:p>
    <w:p w:rsidR="002A665D" w:rsidRDefault="002A665D" w:rsidP="000C41B3">
      <w:pPr>
        <w:pStyle w:val="CodeListing"/>
      </w:pPr>
      <w:r>
        <w:t xml:space="preserve">                               (</w:t>
      </w:r>
      <w:r w:rsidR="000C41B3">
        <w:rPr>
          <w:color w:val="A31515"/>
        </w:rPr>
        <w:t>"{0} ({1}) - {2}"</w:t>
      </w:r>
      <w:r w:rsidR="000C41B3">
        <w:t xml:space="preserve">, </w:t>
      </w:r>
    </w:p>
    <w:p w:rsidR="000C41B3" w:rsidRDefault="002A665D" w:rsidP="000C41B3">
      <w:pPr>
        <w:pStyle w:val="CodeListing"/>
      </w:pPr>
      <w:r>
        <w:t xml:space="preserve">                                </w:t>
      </w:r>
      <w:r w:rsidR="000C41B3">
        <w:t>categoryName, count, amount);</w:t>
      </w:r>
    </w:p>
    <w:p w:rsidR="000C41B3" w:rsidRDefault="000C41B3" w:rsidP="000C41B3">
      <w:pPr>
        <w:pStyle w:val="CodeListing"/>
      </w:pPr>
    </w:p>
    <w:p w:rsidR="000C41B3" w:rsidRDefault="000C41B3" w:rsidP="000C41B3">
      <w:pPr>
        <w:pStyle w:val="CodeListing"/>
      </w:pPr>
      <w:r>
        <w:t xml:space="preserve">    </w:t>
      </w:r>
      <w:r w:rsidR="002B7278">
        <w:t xml:space="preserve">  </w:t>
      </w:r>
      <w:r>
        <w:rPr>
          <w:color w:val="0000FF"/>
        </w:rPr>
        <w:t>return</w:t>
      </w:r>
      <w:r>
        <w:t xml:space="preserve"> ex;</w:t>
      </w:r>
    </w:p>
    <w:p w:rsidR="000C41B3" w:rsidRDefault="000C41B3" w:rsidP="000C41B3">
      <w:pPr>
        <w:pStyle w:val="CodeListing"/>
      </w:pPr>
      <w:r>
        <w:t xml:space="preserve">    }</w:t>
      </w:r>
    </w:p>
    <w:p w:rsidR="000C41B3" w:rsidRDefault="000C41B3" w:rsidP="000C41B3">
      <w:pPr>
        <w:pStyle w:val="CodeListing"/>
      </w:pPr>
    </w:p>
    <w:p w:rsidR="000C41B3" w:rsidRDefault="000C41B3" w:rsidP="000C41B3">
      <w:pPr>
        <w:pStyle w:val="CodeListing"/>
      </w:pPr>
    </w:p>
    <w:p w:rsidR="000C41B3" w:rsidRDefault="000C41B3" w:rsidP="000C41B3">
      <w:pPr>
        <w:pStyle w:val="CodeListing"/>
      </w:pPr>
      <w:r>
        <w:t xml:space="preserve">        </w:t>
      </w:r>
      <w:r>
        <w:rPr>
          <w:color w:val="0000FF"/>
        </w:rPr>
        <w:t>public</w:t>
      </w:r>
      <w:r>
        <w:t xml:space="preserve"> </w:t>
      </w:r>
      <w:r>
        <w:rPr>
          <w:color w:val="2B91AF"/>
        </w:rPr>
        <w:t>List</w:t>
      </w:r>
      <w:r>
        <w:t>&lt;</w:t>
      </w:r>
      <w:r>
        <w:rPr>
          <w:color w:val="2B91AF"/>
        </w:rPr>
        <w:t>ExpenseType</w:t>
      </w:r>
      <w:r>
        <w:t>&gt; GetTestData()</w:t>
      </w:r>
    </w:p>
    <w:p w:rsidR="000C41B3" w:rsidRDefault="000C41B3" w:rsidP="000C41B3">
      <w:pPr>
        <w:pStyle w:val="CodeListing"/>
      </w:pPr>
      <w:r>
        <w:t xml:space="preserve">        {</w:t>
      </w:r>
    </w:p>
    <w:p w:rsidR="000C41B3" w:rsidRDefault="000C41B3" w:rsidP="000C41B3">
      <w:pPr>
        <w:pStyle w:val="CodeListing"/>
      </w:pPr>
      <w:r>
        <w:t xml:space="preserve">            </w:t>
      </w:r>
      <w:r>
        <w:rPr>
          <w:color w:val="2B91AF"/>
        </w:rPr>
        <w:t>DateTime</w:t>
      </w:r>
      <w:r>
        <w:t xml:space="preserve"> date = </w:t>
      </w:r>
      <w:r>
        <w:rPr>
          <w:color w:val="2B91AF"/>
        </w:rPr>
        <w:t>DateTime</w:t>
      </w:r>
      <w:r>
        <w:t>.Now;</w:t>
      </w:r>
    </w:p>
    <w:p w:rsidR="000C41B3" w:rsidRDefault="000C41B3" w:rsidP="000C41B3">
      <w:pPr>
        <w:pStyle w:val="CodeListing"/>
      </w:pPr>
    </w:p>
    <w:p w:rsidR="000C41B3" w:rsidRDefault="000C41B3" w:rsidP="000C41B3">
      <w:pPr>
        <w:pStyle w:val="CodeListing"/>
      </w:pPr>
      <w:r>
        <w:t xml:space="preserve">            </w:t>
      </w:r>
      <w:r>
        <w:rPr>
          <w:color w:val="2B91AF"/>
        </w:rPr>
        <w:t>List</w:t>
      </w:r>
      <w:r>
        <w:t>&lt;</w:t>
      </w:r>
      <w:r>
        <w:rPr>
          <w:color w:val="2B91AF"/>
        </w:rPr>
        <w:t>ExpenseType</w:t>
      </w:r>
      <w:r>
        <w:t xml:space="preserve">&gt; list = </w:t>
      </w:r>
      <w:r>
        <w:rPr>
          <w:color w:val="0000FF"/>
        </w:rPr>
        <w:t>new</w:t>
      </w:r>
      <w:r>
        <w:t xml:space="preserve"> </w:t>
      </w:r>
      <w:r>
        <w:rPr>
          <w:color w:val="2B91AF"/>
        </w:rPr>
        <w:t>List</w:t>
      </w:r>
      <w:r>
        <w:t>&lt;</w:t>
      </w:r>
      <w:r>
        <w:rPr>
          <w:color w:val="2B91AF"/>
        </w:rPr>
        <w:t>ExpenseType</w:t>
      </w:r>
      <w:r>
        <w:t>&gt;();</w:t>
      </w:r>
    </w:p>
    <w:p w:rsidR="002A665D" w:rsidRDefault="000C41B3" w:rsidP="000C41B3">
      <w:pPr>
        <w:pStyle w:val="CodeListing"/>
        <w:rPr>
          <w:color w:val="2B91AF"/>
        </w:rPr>
      </w:pPr>
      <w:r>
        <w:t xml:space="preserve">            list.Add(</w:t>
      </w:r>
      <w:r>
        <w:rPr>
          <w:color w:val="0000FF"/>
        </w:rPr>
        <w:t>new</w:t>
      </w:r>
      <w:r>
        <w:t xml:space="preserve"> </w:t>
      </w:r>
      <w:r>
        <w:rPr>
          <w:color w:val="2B91AF"/>
        </w:rPr>
        <w:t>ExpenseType</w:t>
      </w:r>
    </w:p>
    <w:p w:rsidR="002A665D" w:rsidRDefault="002A665D" w:rsidP="000C41B3">
      <w:pPr>
        <w:pStyle w:val="CodeListing"/>
      </w:pPr>
      <w:r>
        <w:rPr>
          <w:color w:val="2B91AF"/>
        </w:rPr>
        <w:t xml:space="preserve">                         </w:t>
      </w:r>
      <w:r w:rsidR="000C41B3">
        <w:t>{</w:t>
      </w:r>
    </w:p>
    <w:p w:rsidR="002A665D" w:rsidRDefault="002A665D" w:rsidP="000C41B3">
      <w:pPr>
        <w:pStyle w:val="CodeListing"/>
      </w:pPr>
      <w:r>
        <w:t xml:space="preserve">                           </w:t>
      </w:r>
      <w:r w:rsidR="000C41B3">
        <w:t xml:space="preserve">GroupName = </w:t>
      </w:r>
      <w:r w:rsidR="000C41B3">
        <w:rPr>
          <w:color w:val="A31515"/>
        </w:rPr>
        <w:t>"Atlanta"</w:t>
      </w:r>
      <w:r w:rsidR="000C41B3">
        <w:t>,</w:t>
      </w:r>
    </w:p>
    <w:p w:rsidR="002A665D" w:rsidRDefault="000C41B3" w:rsidP="000C41B3">
      <w:pPr>
        <w:pStyle w:val="CodeListing"/>
      </w:pPr>
      <w:r>
        <w:t xml:space="preserve"> </w:t>
      </w:r>
      <w:r w:rsidR="002A665D">
        <w:t xml:space="preserve">                          </w:t>
      </w:r>
      <w:r>
        <w:t xml:space="preserve">CategoryTypeName = </w:t>
      </w:r>
      <w:r>
        <w:rPr>
          <w:color w:val="A31515"/>
        </w:rPr>
        <w:t>"Transportation"</w:t>
      </w:r>
      <w:r>
        <w:t xml:space="preserve">, </w:t>
      </w:r>
    </w:p>
    <w:p w:rsidR="002A665D" w:rsidRDefault="002A665D" w:rsidP="000C41B3">
      <w:pPr>
        <w:pStyle w:val="CodeListing"/>
      </w:pPr>
      <w:r>
        <w:t xml:space="preserve">                           </w:t>
      </w:r>
      <w:r w:rsidR="000C41B3">
        <w:t xml:space="preserve">CategoryName = </w:t>
      </w:r>
      <w:r w:rsidR="000C41B3">
        <w:rPr>
          <w:color w:val="A31515"/>
        </w:rPr>
        <w:t>"Bus"</w:t>
      </w:r>
      <w:r w:rsidR="000C41B3">
        <w:t xml:space="preserve">, </w:t>
      </w:r>
    </w:p>
    <w:p w:rsidR="002A665D" w:rsidRDefault="002A665D" w:rsidP="000C41B3">
      <w:pPr>
        <w:pStyle w:val="CodeListing"/>
      </w:pPr>
      <w:r>
        <w:t xml:space="preserve">                           </w:t>
      </w:r>
      <w:r w:rsidR="000C41B3">
        <w:t xml:space="preserve">Date = date, </w:t>
      </w:r>
    </w:p>
    <w:p w:rsidR="002A665D" w:rsidRDefault="002A665D" w:rsidP="000C41B3">
      <w:pPr>
        <w:pStyle w:val="CodeListing"/>
      </w:pPr>
      <w:r>
        <w:t xml:space="preserve">                           </w:t>
      </w:r>
      <w:r w:rsidR="000C41B3">
        <w:t xml:space="preserve">Amount = 12.44, </w:t>
      </w:r>
    </w:p>
    <w:p w:rsidR="002A665D" w:rsidRDefault="002A665D" w:rsidP="000C41B3">
      <w:pPr>
        <w:pStyle w:val="CodeListing"/>
      </w:pPr>
      <w:r>
        <w:t xml:space="preserve">                           </w:t>
      </w:r>
      <w:r w:rsidR="000C41B3">
        <w:t xml:space="preserve">NumImages = 0, </w:t>
      </w:r>
    </w:p>
    <w:p w:rsidR="002A665D" w:rsidRDefault="002A665D" w:rsidP="000C41B3">
      <w:pPr>
        <w:pStyle w:val="CodeListing"/>
      </w:pPr>
      <w:r>
        <w:t xml:space="preserve">                           </w:t>
      </w:r>
      <w:r w:rsidR="000C41B3">
        <w:t xml:space="preserve">PK_Expense = 1 </w:t>
      </w:r>
    </w:p>
    <w:p w:rsidR="000C41B3" w:rsidRDefault="002A665D" w:rsidP="000C41B3">
      <w:pPr>
        <w:pStyle w:val="CodeListing"/>
      </w:pPr>
      <w:r>
        <w:t xml:space="preserve">                         </w:t>
      </w:r>
      <w:r w:rsidR="000C41B3">
        <w:t>});</w:t>
      </w:r>
    </w:p>
    <w:p w:rsidR="002A665D" w:rsidRDefault="000C41B3" w:rsidP="000C41B3">
      <w:pPr>
        <w:pStyle w:val="CodeListing"/>
      </w:pPr>
      <w:r>
        <w:t xml:space="preserve">            list.Add(</w:t>
      </w:r>
      <w:r>
        <w:rPr>
          <w:color w:val="0000FF"/>
        </w:rPr>
        <w:t>new</w:t>
      </w:r>
      <w:r>
        <w:t xml:space="preserve"> </w:t>
      </w:r>
      <w:r>
        <w:rPr>
          <w:color w:val="2B91AF"/>
        </w:rPr>
        <w:t>ExpenseType</w:t>
      </w:r>
      <w:r>
        <w:t xml:space="preserve">() </w:t>
      </w:r>
    </w:p>
    <w:p w:rsidR="002A665D" w:rsidRDefault="002A665D" w:rsidP="000C41B3">
      <w:pPr>
        <w:pStyle w:val="CodeListing"/>
      </w:pPr>
      <w:r>
        <w:t xml:space="preserve">                         </w:t>
      </w:r>
      <w:r w:rsidR="000C41B3">
        <w:t xml:space="preserve">{ </w:t>
      </w:r>
    </w:p>
    <w:p w:rsidR="002A665D" w:rsidRDefault="002A665D" w:rsidP="000C41B3">
      <w:pPr>
        <w:pStyle w:val="CodeListing"/>
      </w:pPr>
      <w:r>
        <w:t xml:space="preserve">                           </w:t>
      </w:r>
      <w:r w:rsidR="000C41B3">
        <w:t xml:space="preserve">GroupName = </w:t>
      </w:r>
      <w:r w:rsidR="000C41B3">
        <w:rPr>
          <w:color w:val="A31515"/>
        </w:rPr>
        <w:t>"Tampa"</w:t>
      </w:r>
      <w:r w:rsidR="000C41B3">
        <w:t xml:space="preserve">, </w:t>
      </w:r>
    </w:p>
    <w:p w:rsidR="002A665D" w:rsidRDefault="002A665D" w:rsidP="000C41B3">
      <w:pPr>
        <w:pStyle w:val="CodeListing"/>
      </w:pPr>
      <w:r>
        <w:t xml:space="preserve">                           </w:t>
      </w:r>
      <w:r w:rsidR="000C41B3">
        <w:t xml:space="preserve">CategoryTypeName = </w:t>
      </w:r>
      <w:r w:rsidR="000C41B3">
        <w:rPr>
          <w:color w:val="A31515"/>
        </w:rPr>
        <w:t>"Transportation"</w:t>
      </w:r>
      <w:r w:rsidR="000C41B3">
        <w:t xml:space="preserve">, </w:t>
      </w:r>
    </w:p>
    <w:p w:rsidR="002A665D" w:rsidRDefault="002A665D" w:rsidP="000C41B3">
      <w:pPr>
        <w:pStyle w:val="CodeListing"/>
      </w:pPr>
      <w:r>
        <w:t xml:space="preserve">                           </w:t>
      </w:r>
      <w:r w:rsidR="000C41B3">
        <w:t xml:space="preserve">CategoryName = </w:t>
      </w:r>
      <w:r w:rsidR="000C41B3">
        <w:rPr>
          <w:color w:val="A31515"/>
        </w:rPr>
        <w:t>"Car Rental"</w:t>
      </w:r>
      <w:r w:rsidR="000C41B3">
        <w:t xml:space="preserve">, </w:t>
      </w:r>
    </w:p>
    <w:p w:rsidR="002A665D" w:rsidRDefault="002A665D" w:rsidP="000C41B3">
      <w:pPr>
        <w:pStyle w:val="CodeListing"/>
      </w:pPr>
      <w:r>
        <w:t xml:space="preserve">                           </w:t>
      </w:r>
      <w:r w:rsidR="000C41B3">
        <w:t xml:space="preserve">Date = date, </w:t>
      </w:r>
    </w:p>
    <w:p w:rsidR="002A665D" w:rsidRDefault="002A665D" w:rsidP="000C41B3">
      <w:pPr>
        <w:pStyle w:val="CodeListing"/>
      </w:pPr>
      <w:r>
        <w:t xml:space="preserve">                           </w:t>
      </w:r>
      <w:r w:rsidR="000C41B3">
        <w:t xml:space="preserve">Amount = 14.55, </w:t>
      </w:r>
    </w:p>
    <w:p w:rsidR="002A665D" w:rsidRDefault="002A665D" w:rsidP="000C41B3">
      <w:pPr>
        <w:pStyle w:val="CodeListing"/>
      </w:pPr>
      <w:r>
        <w:t xml:space="preserve">                           </w:t>
      </w:r>
      <w:r w:rsidR="000C41B3">
        <w:t xml:space="preserve">NumImages = 1, </w:t>
      </w:r>
    </w:p>
    <w:p w:rsidR="002A665D" w:rsidRDefault="002A665D" w:rsidP="000C41B3">
      <w:pPr>
        <w:pStyle w:val="CodeListing"/>
      </w:pPr>
      <w:r>
        <w:t xml:space="preserve">                           </w:t>
      </w:r>
      <w:r w:rsidR="000C41B3">
        <w:t xml:space="preserve">PK_Expense = 2 </w:t>
      </w:r>
    </w:p>
    <w:p w:rsidR="000C41B3" w:rsidRDefault="002A665D" w:rsidP="000C41B3">
      <w:pPr>
        <w:pStyle w:val="CodeListing"/>
      </w:pPr>
      <w:r>
        <w:t xml:space="preserve">                         </w:t>
      </w:r>
      <w:r w:rsidR="000C41B3">
        <w:t>});</w:t>
      </w:r>
    </w:p>
    <w:p w:rsidR="002A665D" w:rsidRDefault="000C41B3" w:rsidP="000C41B3">
      <w:pPr>
        <w:pStyle w:val="CodeListing"/>
      </w:pPr>
      <w:r>
        <w:t xml:space="preserve">            list.Add(</w:t>
      </w:r>
      <w:r>
        <w:rPr>
          <w:color w:val="0000FF"/>
        </w:rPr>
        <w:t>new</w:t>
      </w:r>
      <w:r>
        <w:t xml:space="preserve"> </w:t>
      </w:r>
      <w:r>
        <w:rPr>
          <w:color w:val="2B91AF"/>
        </w:rPr>
        <w:t>ExpenseType</w:t>
      </w:r>
      <w:r>
        <w:t xml:space="preserve">() </w:t>
      </w:r>
    </w:p>
    <w:p w:rsidR="002A665D" w:rsidRDefault="002A665D" w:rsidP="000C41B3">
      <w:pPr>
        <w:pStyle w:val="CodeListing"/>
      </w:pPr>
      <w:r>
        <w:t xml:space="preserve">                         </w:t>
      </w:r>
      <w:r w:rsidR="000C41B3">
        <w:t xml:space="preserve">{ </w:t>
      </w:r>
    </w:p>
    <w:p w:rsidR="002A665D" w:rsidRDefault="002A665D" w:rsidP="000C41B3">
      <w:pPr>
        <w:pStyle w:val="CodeListing"/>
      </w:pPr>
      <w:r>
        <w:t xml:space="preserve">                           </w:t>
      </w:r>
      <w:r w:rsidR="000C41B3">
        <w:t xml:space="preserve">GroupName = </w:t>
      </w:r>
      <w:r w:rsidR="000C41B3">
        <w:rPr>
          <w:color w:val="A31515"/>
        </w:rPr>
        <w:t>"Atlanta"</w:t>
      </w:r>
      <w:r w:rsidR="000C41B3">
        <w:t xml:space="preserve">, </w:t>
      </w:r>
    </w:p>
    <w:p w:rsidR="002A665D" w:rsidRDefault="002A665D" w:rsidP="000C41B3">
      <w:pPr>
        <w:pStyle w:val="CodeListing"/>
      </w:pPr>
      <w:r>
        <w:t xml:space="preserve">                           </w:t>
      </w:r>
      <w:r w:rsidR="000C41B3">
        <w:t xml:space="preserve">CategoryTypeName = </w:t>
      </w:r>
      <w:r w:rsidR="000C41B3">
        <w:rPr>
          <w:color w:val="A31515"/>
        </w:rPr>
        <w:t>"Transportation"</w:t>
      </w:r>
      <w:r w:rsidR="000C41B3">
        <w:t xml:space="preserve">, </w:t>
      </w:r>
    </w:p>
    <w:p w:rsidR="002A665D" w:rsidRDefault="002A665D" w:rsidP="000C41B3">
      <w:pPr>
        <w:pStyle w:val="CodeListing"/>
      </w:pPr>
      <w:r>
        <w:t xml:space="preserve">                           </w:t>
      </w:r>
      <w:r w:rsidR="000C41B3">
        <w:t xml:space="preserve">CategoryName = </w:t>
      </w:r>
      <w:r w:rsidR="000C41B3">
        <w:rPr>
          <w:color w:val="A31515"/>
        </w:rPr>
        <w:t>"Bus"</w:t>
      </w:r>
      <w:r w:rsidR="000C41B3">
        <w:t xml:space="preserve">, </w:t>
      </w:r>
    </w:p>
    <w:p w:rsidR="002A665D" w:rsidRDefault="002A665D" w:rsidP="000C41B3">
      <w:pPr>
        <w:pStyle w:val="CodeListing"/>
      </w:pPr>
      <w:r>
        <w:t xml:space="preserve">                           </w:t>
      </w:r>
      <w:r w:rsidR="000C41B3">
        <w:t xml:space="preserve">Date = date, </w:t>
      </w:r>
    </w:p>
    <w:p w:rsidR="002A665D" w:rsidRDefault="002A665D" w:rsidP="000C41B3">
      <w:pPr>
        <w:pStyle w:val="CodeListing"/>
      </w:pPr>
      <w:r>
        <w:t xml:space="preserve">                           </w:t>
      </w:r>
      <w:r w:rsidR="000C41B3">
        <w:t xml:space="preserve">Amount = 12.34, </w:t>
      </w:r>
    </w:p>
    <w:p w:rsidR="002A665D" w:rsidRDefault="002A665D" w:rsidP="000C41B3">
      <w:pPr>
        <w:pStyle w:val="CodeListing"/>
      </w:pPr>
      <w:r>
        <w:t xml:space="preserve">                           </w:t>
      </w:r>
      <w:r w:rsidR="000C41B3">
        <w:t xml:space="preserve">NumImages = 1, </w:t>
      </w:r>
    </w:p>
    <w:p w:rsidR="002A665D" w:rsidRDefault="002A665D" w:rsidP="000C41B3">
      <w:pPr>
        <w:pStyle w:val="CodeListing"/>
      </w:pPr>
      <w:r>
        <w:t xml:space="preserve">                           </w:t>
      </w:r>
      <w:r w:rsidR="000C41B3">
        <w:t xml:space="preserve">PK_Expense = 3 </w:t>
      </w:r>
    </w:p>
    <w:p w:rsidR="000C41B3" w:rsidRDefault="002A665D" w:rsidP="000C41B3">
      <w:pPr>
        <w:pStyle w:val="CodeListing"/>
      </w:pPr>
      <w:r>
        <w:t xml:space="preserve">                         </w:t>
      </w:r>
      <w:r w:rsidR="000C41B3">
        <w:t>});</w:t>
      </w:r>
    </w:p>
    <w:p w:rsidR="002A665D" w:rsidRDefault="000C41B3" w:rsidP="000C41B3">
      <w:pPr>
        <w:pStyle w:val="CodeListing"/>
      </w:pPr>
      <w:r>
        <w:t xml:space="preserve">            list.Add(</w:t>
      </w:r>
      <w:r>
        <w:rPr>
          <w:color w:val="0000FF"/>
        </w:rPr>
        <w:t>new</w:t>
      </w:r>
      <w:r>
        <w:t xml:space="preserve"> </w:t>
      </w:r>
      <w:r>
        <w:rPr>
          <w:color w:val="2B91AF"/>
        </w:rPr>
        <w:t>ExpenseType</w:t>
      </w:r>
      <w:r>
        <w:t xml:space="preserve">() </w:t>
      </w:r>
    </w:p>
    <w:p w:rsidR="002A665D" w:rsidRDefault="005F506E" w:rsidP="000C41B3">
      <w:pPr>
        <w:pStyle w:val="CodeListing"/>
      </w:pPr>
      <w:r>
        <w:t xml:space="preserve">                         </w:t>
      </w:r>
      <w:r w:rsidR="000C41B3">
        <w:t xml:space="preserve">{ </w:t>
      </w:r>
    </w:p>
    <w:p w:rsidR="002A665D" w:rsidRDefault="005F506E" w:rsidP="000C41B3">
      <w:pPr>
        <w:pStyle w:val="CodeListing"/>
      </w:pPr>
      <w:r>
        <w:lastRenderedPageBreak/>
        <w:t xml:space="preserve">                           </w:t>
      </w:r>
      <w:r w:rsidR="000C41B3">
        <w:t xml:space="preserve">GroupName = </w:t>
      </w:r>
      <w:r w:rsidR="000C41B3">
        <w:rPr>
          <w:color w:val="A31515"/>
        </w:rPr>
        <w:t>"Atlanta"</w:t>
      </w:r>
      <w:r w:rsidR="000C41B3">
        <w:t xml:space="preserve">, </w:t>
      </w:r>
    </w:p>
    <w:p w:rsidR="002A665D" w:rsidRDefault="005F506E" w:rsidP="000C41B3">
      <w:pPr>
        <w:pStyle w:val="CodeListing"/>
      </w:pPr>
      <w:r>
        <w:t xml:space="preserve">                           </w:t>
      </w:r>
      <w:r w:rsidR="000C41B3">
        <w:t xml:space="preserve">CategoryTypeName = </w:t>
      </w:r>
      <w:r w:rsidR="000C41B3">
        <w:rPr>
          <w:color w:val="A31515"/>
        </w:rPr>
        <w:t>"Transportation"</w:t>
      </w:r>
      <w:r w:rsidR="000C41B3">
        <w:t xml:space="preserve">, </w:t>
      </w:r>
    </w:p>
    <w:p w:rsidR="005F506E" w:rsidRDefault="005F506E" w:rsidP="000C41B3">
      <w:pPr>
        <w:pStyle w:val="CodeListing"/>
      </w:pPr>
      <w:r>
        <w:t xml:space="preserve">                           </w:t>
      </w:r>
      <w:r w:rsidR="000C41B3">
        <w:t xml:space="preserve">CategoryName = </w:t>
      </w:r>
      <w:r w:rsidR="000C41B3">
        <w:rPr>
          <w:color w:val="A31515"/>
        </w:rPr>
        <w:t>"Car Rental"</w:t>
      </w:r>
      <w:r w:rsidR="000C41B3">
        <w:t xml:space="preserve">, </w:t>
      </w:r>
    </w:p>
    <w:p w:rsidR="002A665D" w:rsidRDefault="005F506E" w:rsidP="000C41B3">
      <w:pPr>
        <w:pStyle w:val="CodeListing"/>
      </w:pPr>
      <w:r>
        <w:t xml:space="preserve">                           </w:t>
      </w:r>
      <w:r w:rsidR="000C41B3">
        <w:t>Date =</w:t>
      </w:r>
      <w:r>
        <w:t xml:space="preserve"> </w:t>
      </w:r>
      <w:r w:rsidR="000C41B3">
        <w:t>date,</w:t>
      </w:r>
    </w:p>
    <w:p w:rsidR="002A665D" w:rsidRDefault="000C41B3" w:rsidP="000C41B3">
      <w:pPr>
        <w:pStyle w:val="CodeListing"/>
      </w:pPr>
      <w:r>
        <w:t xml:space="preserve"> </w:t>
      </w:r>
      <w:r w:rsidR="005F506E">
        <w:t xml:space="preserve">                          </w:t>
      </w:r>
      <w:r>
        <w:t>Amount = 12.44,</w:t>
      </w:r>
    </w:p>
    <w:p w:rsidR="002A665D" w:rsidRDefault="005F506E" w:rsidP="000C41B3">
      <w:pPr>
        <w:pStyle w:val="CodeListing"/>
      </w:pPr>
      <w:r>
        <w:t xml:space="preserve">                           </w:t>
      </w:r>
      <w:r w:rsidR="000C41B3">
        <w:t xml:space="preserve">NumImages = 0, </w:t>
      </w:r>
    </w:p>
    <w:p w:rsidR="002A665D" w:rsidRDefault="005F506E" w:rsidP="000C41B3">
      <w:pPr>
        <w:pStyle w:val="CodeListing"/>
      </w:pPr>
      <w:r>
        <w:t xml:space="preserve">                           </w:t>
      </w:r>
      <w:r w:rsidR="000C41B3">
        <w:t xml:space="preserve">PK_Expense = 4 </w:t>
      </w:r>
    </w:p>
    <w:p w:rsidR="000C41B3" w:rsidRDefault="005F506E" w:rsidP="000C41B3">
      <w:pPr>
        <w:pStyle w:val="CodeListing"/>
      </w:pPr>
      <w:r>
        <w:t xml:space="preserve">                         </w:t>
      </w:r>
      <w:r w:rsidR="000C41B3">
        <w:t>});</w:t>
      </w:r>
    </w:p>
    <w:p w:rsidR="005F506E" w:rsidRDefault="000C41B3" w:rsidP="000C41B3">
      <w:pPr>
        <w:pStyle w:val="CodeListing"/>
      </w:pPr>
      <w:r>
        <w:t xml:space="preserve">            list.Add(</w:t>
      </w:r>
      <w:r>
        <w:rPr>
          <w:color w:val="0000FF"/>
        </w:rPr>
        <w:t>new</w:t>
      </w:r>
      <w:r>
        <w:t xml:space="preserve"> </w:t>
      </w:r>
      <w:r>
        <w:rPr>
          <w:color w:val="2B91AF"/>
        </w:rPr>
        <w:t>ExpenseType</w:t>
      </w:r>
      <w:r>
        <w:t xml:space="preserve">() </w:t>
      </w:r>
    </w:p>
    <w:p w:rsidR="005F506E" w:rsidRDefault="005F506E" w:rsidP="000C41B3">
      <w:pPr>
        <w:pStyle w:val="CodeListing"/>
      </w:pPr>
      <w:r>
        <w:t xml:space="preserve">                         </w:t>
      </w:r>
      <w:r w:rsidR="000C41B3">
        <w:t xml:space="preserve">{ </w:t>
      </w:r>
    </w:p>
    <w:p w:rsidR="005F506E" w:rsidRDefault="005F506E" w:rsidP="000C41B3">
      <w:pPr>
        <w:pStyle w:val="CodeListing"/>
      </w:pPr>
      <w:r>
        <w:t xml:space="preserve">                           </w:t>
      </w:r>
      <w:r w:rsidR="000C41B3">
        <w:t xml:space="preserve">GroupName = </w:t>
      </w:r>
      <w:r w:rsidR="000C41B3">
        <w:rPr>
          <w:color w:val="A31515"/>
        </w:rPr>
        <w:t>"Tampa"</w:t>
      </w:r>
      <w:r w:rsidR="000C41B3">
        <w:t xml:space="preserve">, </w:t>
      </w:r>
    </w:p>
    <w:p w:rsidR="005F506E" w:rsidRDefault="005F506E" w:rsidP="000C41B3">
      <w:pPr>
        <w:pStyle w:val="CodeListing"/>
      </w:pPr>
      <w:r>
        <w:t xml:space="preserve">                           </w:t>
      </w:r>
      <w:r w:rsidR="000C41B3">
        <w:t xml:space="preserve">CategoryTypeName = </w:t>
      </w:r>
      <w:r w:rsidR="000C41B3">
        <w:rPr>
          <w:color w:val="A31515"/>
        </w:rPr>
        <w:t>"Transportation"</w:t>
      </w:r>
      <w:r w:rsidR="000C41B3">
        <w:t xml:space="preserve">, </w:t>
      </w:r>
    </w:p>
    <w:p w:rsidR="005F506E" w:rsidRDefault="005F506E" w:rsidP="000C41B3">
      <w:pPr>
        <w:pStyle w:val="CodeListing"/>
      </w:pPr>
      <w:r>
        <w:t xml:space="preserve">                           </w:t>
      </w:r>
      <w:r w:rsidR="000C41B3">
        <w:t xml:space="preserve">CategoryName = </w:t>
      </w:r>
      <w:r w:rsidR="000C41B3">
        <w:rPr>
          <w:color w:val="A31515"/>
        </w:rPr>
        <w:t>"Bus"</w:t>
      </w:r>
      <w:r w:rsidR="000C41B3">
        <w:t xml:space="preserve">, </w:t>
      </w:r>
    </w:p>
    <w:p w:rsidR="005F506E" w:rsidRDefault="005F506E" w:rsidP="000C41B3">
      <w:pPr>
        <w:pStyle w:val="CodeListing"/>
      </w:pPr>
      <w:r>
        <w:t xml:space="preserve">                           </w:t>
      </w:r>
      <w:r w:rsidR="000C41B3">
        <w:t xml:space="preserve">Date = date, </w:t>
      </w:r>
    </w:p>
    <w:p w:rsidR="005F506E" w:rsidRDefault="005F506E" w:rsidP="000C41B3">
      <w:pPr>
        <w:pStyle w:val="CodeListing"/>
      </w:pPr>
      <w:r>
        <w:t xml:space="preserve">                           </w:t>
      </w:r>
      <w:r w:rsidR="000C41B3">
        <w:t xml:space="preserve">Amount = 45.67, </w:t>
      </w:r>
    </w:p>
    <w:p w:rsidR="005F506E" w:rsidRDefault="005F506E" w:rsidP="000C41B3">
      <w:pPr>
        <w:pStyle w:val="CodeListing"/>
      </w:pPr>
      <w:r>
        <w:t xml:space="preserve">                           </w:t>
      </w:r>
      <w:r w:rsidR="000C41B3">
        <w:t xml:space="preserve">NumImages = 0, </w:t>
      </w:r>
    </w:p>
    <w:p w:rsidR="005F506E" w:rsidRDefault="005F506E" w:rsidP="000C41B3">
      <w:pPr>
        <w:pStyle w:val="CodeListing"/>
      </w:pPr>
      <w:r>
        <w:t xml:space="preserve">                           </w:t>
      </w:r>
      <w:r w:rsidR="000C41B3">
        <w:t xml:space="preserve">PK_Expense = 5 </w:t>
      </w:r>
    </w:p>
    <w:p w:rsidR="000C41B3" w:rsidRDefault="005F506E" w:rsidP="000C41B3">
      <w:pPr>
        <w:pStyle w:val="CodeListing"/>
      </w:pPr>
      <w:r>
        <w:t xml:space="preserve">                         </w:t>
      </w:r>
      <w:r w:rsidR="000C41B3">
        <w:t>});</w:t>
      </w:r>
    </w:p>
    <w:p w:rsidR="005F506E" w:rsidRDefault="000C41B3" w:rsidP="000C41B3">
      <w:pPr>
        <w:pStyle w:val="CodeListing"/>
      </w:pPr>
      <w:r>
        <w:t xml:space="preserve">            list.Add(</w:t>
      </w:r>
      <w:r>
        <w:rPr>
          <w:color w:val="0000FF"/>
        </w:rPr>
        <w:t>new</w:t>
      </w:r>
      <w:r>
        <w:t xml:space="preserve"> </w:t>
      </w:r>
      <w:r>
        <w:rPr>
          <w:color w:val="2B91AF"/>
        </w:rPr>
        <w:t>ExpenseType</w:t>
      </w:r>
      <w:r>
        <w:t xml:space="preserve">() </w:t>
      </w:r>
    </w:p>
    <w:p w:rsidR="005F506E" w:rsidRDefault="005F506E" w:rsidP="000C41B3">
      <w:pPr>
        <w:pStyle w:val="CodeListing"/>
      </w:pPr>
      <w:r>
        <w:t xml:space="preserve">                         </w:t>
      </w:r>
      <w:r w:rsidR="000C41B3">
        <w:t xml:space="preserve">{ </w:t>
      </w:r>
    </w:p>
    <w:p w:rsidR="005F506E" w:rsidRDefault="005F506E" w:rsidP="000C41B3">
      <w:pPr>
        <w:pStyle w:val="CodeListing"/>
      </w:pPr>
      <w:r>
        <w:t xml:space="preserve">                           </w:t>
      </w:r>
      <w:r w:rsidR="000C41B3">
        <w:t xml:space="preserve">GroupName = </w:t>
      </w:r>
      <w:r w:rsidR="000C41B3">
        <w:rPr>
          <w:color w:val="A31515"/>
        </w:rPr>
        <w:t>"Tampa"</w:t>
      </w:r>
      <w:r w:rsidR="000C41B3">
        <w:t xml:space="preserve">, </w:t>
      </w:r>
    </w:p>
    <w:p w:rsidR="005F506E" w:rsidRDefault="005F506E" w:rsidP="000C41B3">
      <w:pPr>
        <w:pStyle w:val="CodeListing"/>
      </w:pPr>
      <w:r>
        <w:t xml:space="preserve">                           </w:t>
      </w:r>
      <w:r w:rsidR="000C41B3">
        <w:t xml:space="preserve">CategoryTypeName = </w:t>
      </w:r>
      <w:r w:rsidR="000C41B3">
        <w:rPr>
          <w:color w:val="A31515"/>
        </w:rPr>
        <w:t>"Transportation"</w:t>
      </w:r>
      <w:r w:rsidR="000C41B3">
        <w:t xml:space="preserve">, </w:t>
      </w:r>
    </w:p>
    <w:p w:rsidR="005F506E" w:rsidRDefault="005F506E" w:rsidP="000C41B3">
      <w:pPr>
        <w:pStyle w:val="CodeListing"/>
      </w:pPr>
      <w:r>
        <w:t xml:space="preserve">                           </w:t>
      </w:r>
      <w:r w:rsidR="000C41B3">
        <w:t xml:space="preserve">CategoryName = </w:t>
      </w:r>
      <w:r w:rsidR="000C41B3">
        <w:rPr>
          <w:color w:val="A31515"/>
        </w:rPr>
        <w:t>"Car Rental"</w:t>
      </w:r>
      <w:r w:rsidR="000C41B3">
        <w:t xml:space="preserve">, </w:t>
      </w:r>
    </w:p>
    <w:p w:rsidR="005F506E" w:rsidRDefault="005F506E" w:rsidP="000C41B3">
      <w:pPr>
        <w:pStyle w:val="CodeListing"/>
      </w:pPr>
      <w:r>
        <w:t xml:space="preserve">                           </w:t>
      </w:r>
      <w:r w:rsidR="000C41B3">
        <w:t xml:space="preserve">Date = date, </w:t>
      </w:r>
    </w:p>
    <w:p w:rsidR="005F506E" w:rsidRDefault="005F506E" w:rsidP="000C41B3">
      <w:pPr>
        <w:pStyle w:val="CodeListing"/>
      </w:pPr>
      <w:r>
        <w:t xml:space="preserve">                           </w:t>
      </w:r>
      <w:r w:rsidR="000C41B3">
        <w:t xml:space="preserve">Amount = 12.44, </w:t>
      </w:r>
    </w:p>
    <w:p w:rsidR="005F506E" w:rsidRDefault="005F506E" w:rsidP="000C41B3">
      <w:pPr>
        <w:pStyle w:val="CodeListing"/>
      </w:pPr>
      <w:r>
        <w:t xml:space="preserve">                           </w:t>
      </w:r>
      <w:r w:rsidR="000C41B3">
        <w:t xml:space="preserve">NumImages = 0, </w:t>
      </w:r>
    </w:p>
    <w:p w:rsidR="005F506E" w:rsidRDefault="005F506E" w:rsidP="000C41B3">
      <w:pPr>
        <w:pStyle w:val="CodeListing"/>
      </w:pPr>
      <w:r>
        <w:t xml:space="preserve">                           </w:t>
      </w:r>
      <w:r w:rsidR="000C41B3">
        <w:t xml:space="preserve">PK_Expense = 6 </w:t>
      </w:r>
    </w:p>
    <w:p w:rsidR="000C41B3" w:rsidRDefault="005F506E" w:rsidP="000C41B3">
      <w:pPr>
        <w:pStyle w:val="CodeListing"/>
      </w:pPr>
      <w:r>
        <w:t xml:space="preserve">                         </w:t>
      </w:r>
      <w:r w:rsidR="000C41B3">
        <w:t>});</w:t>
      </w:r>
    </w:p>
    <w:p w:rsidR="000C41B3" w:rsidRDefault="000C41B3" w:rsidP="000C41B3">
      <w:pPr>
        <w:pStyle w:val="CodeListing"/>
      </w:pPr>
    </w:p>
    <w:p w:rsidR="000C41B3" w:rsidRDefault="000C41B3" w:rsidP="000C41B3">
      <w:pPr>
        <w:pStyle w:val="CodeListing"/>
      </w:pPr>
      <w:r>
        <w:t xml:space="preserve">            date = </w:t>
      </w:r>
      <w:r>
        <w:rPr>
          <w:color w:val="2B91AF"/>
        </w:rPr>
        <w:t>DateTime</w:t>
      </w:r>
      <w:r>
        <w:t>.Now.AddDays(1);</w:t>
      </w:r>
    </w:p>
    <w:p w:rsidR="000C41B3" w:rsidRDefault="000C41B3" w:rsidP="000C41B3">
      <w:pPr>
        <w:pStyle w:val="CodeListing"/>
      </w:pPr>
    </w:p>
    <w:p w:rsidR="000C41B3" w:rsidRDefault="000C41B3" w:rsidP="000C41B3">
      <w:pPr>
        <w:pStyle w:val="CodeListing"/>
      </w:pPr>
      <w:r>
        <w:t xml:space="preserve">            </w:t>
      </w:r>
      <w:r>
        <w:rPr>
          <w:color w:val="0000FF"/>
        </w:rPr>
        <w:t>return</w:t>
      </w:r>
      <w:r>
        <w:t xml:space="preserve"> list;</w:t>
      </w:r>
    </w:p>
    <w:p w:rsidR="000C41B3" w:rsidRDefault="000C41B3" w:rsidP="000C41B3">
      <w:pPr>
        <w:pStyle w:val="CodeListing"/>
      </w:pPr>
      <w:r>
        <w:t xml:space="preserve">        }</w:t>
      </w:r>
    </w:p>
    <w:p w:rsidR="000C41B3" w:rsidRDefault="000C41B3" w:rsidP="000C41B3">
      <w:pPr>
        <w:pStyle w:val="CodeListing"/>
      </w:pPr>
    </w:p>
    <w:p w:rsidR="000C41B3" w:rsidRDefault="000C41B3" w:rsidP="000C41B3">
      <w:pPr>
        <w:pStyle w:val="CodeListing"/>
      </w:pPr>
      <w:r>
        <w:t xml:space="preserve">    }</w:t>
      </w:r>
    </w:p>
    <w:p w:rsidR="000C41B3" w:rsidRDefault="000C41B3" w:rsidP="000C41B3">
      <w:pPr>
        <w:pStyle w:val="CodeListing"/>
      </w:pPr>
    </w:p>
    <w:p w:rsidR="000C41B3" w:rsidRDefault="000C41B3" w:rsidP="000C41B3">
      <w:pPr>
        <w:pStyle w:val="CodeListing"/>
      </w:pPr>
      <w:r>
        <w:t xml:space="preserve">    </w:t>
      </w:r>
      <w:r>
        <w:rPr>
          <w:color w:val="808080"/>
        </w:rPr>
        <w:t>///</w:t>
      </w:r>
      <w:r>
        <w:rPr>
          <w:color w:val="008000"/>
        </w:rPr>
        <w:t xml:space="preserve"> </w:t>
      </w:r>
      <w:r>
        <w:rPr>
          <w:color w:val="808080"/>
        </w:rPr>
        <w:t>&lt;summary&gt;</w:t>
      </w:r>
    </w:p>
    <w:p w:rsidR="000C41B3" w:rsidRDefault="000C41B3" w:rsidP="000C41B3">
      <w:pPr>
        <w:pStyle w:val="CodeListing"/>
      </w:pPr>
      <w:r>
        <w:t xml:space="preserve">    </w:t>
      </w:r>
      <w:r>
        <w:rPr>
          <w:color w:val="808080"/>
        </w:rPr>
        <w:t>///</w:t>
      </w:r>
      <w:r>
        <w:rPr>
          <w:color w:val="008000"/>
        </w:rPr>
        <w:t xml:space="preserve"> Definition of the Expense object</w:t>
      </w:r>
    </w:p>
    <w:p w:rsidR="000C41B3" w:rsidRDefault="000C41B3" w:rsidP="000C41B3">
      <w:pPr>
        <w:pStyle w:val="CodeListing"/>
      </w:pPr>
      <w:r>
        <w:t xml:space="preserve">    </w:t>
      </w:r>
      <w:r>
        <w:rPr>
          <w:color w:val="808080"/>
        </w:rPr>
        <w:t>///</w:t>
      </w:r>
      <w:r>
        <w:rPr>
          <w:color w:val="008000"/>
        </w:rPr>
        <w:t xml:space="preserve"> </w:t>
      </w:r>
      <w:r>
        <w:rPr>
          <w:color w:val="808080"/>
        </w:rPr>
        <w:t>&lt;/summary&gt;</w:t>
      </w:r>
    </w:p>
    <w:p w:rsidR="000C41B3" w:rsidRDefault="000C41B3" w:rsidP="000C41B3">
      <w:pPr>
        <w:pStyle w:val="CodeListing"/>
      </w:pPr>
      <w:r>
        <w:t xml:space="preserve">    </w:t>
      </w:r>
      <w:r>
        <w:rPr>
          <w:color w:val="0000FF"/>
        </w:rPr>
        <w:t>public</w:t>
      </w:r>
      <w:r>
        <w:t xml:space="preserve"> </w:t>
      </w:r>
      <w:r>
        <w:rPr>
          <w:color w:val="0000FF"/>
        </w:rPr>
        <w:t>class</w:t>
      </w:r>
      <w:r>
        <w:t xml:space="preserve"> </w:t>
      </w:r>
      <w:r>
        <w:rPr>
          <w:color w:val="2B91AF"/>
        </w:rPr>
        <w:t>ExpenseType</w:t>
      </w:r>
    </w:p>
    <w:p w:rsidR="000C41B3" w:rsidRDefault="000C41B3" w:rsidP="000C41B3">
      <w:pPr>
        <w:pStyle w:val="CodeListing"/>
      </w:pPr>
      <w:r>
        <w:t xml:space="preserve">    {</w:t>
      </w:r>
    </w:p>
    <w:p w:rsidR="000C41B3" w:rsidRDefault="000C41B3" w:rsidP="000C41B3">
      <w:pPr>
        <w:pStyle w:val="CodeListing"/>
      </w:pPr>
      <w:r>
        <w:t xml:space="preserve">        </w:t>
      </w:r>
      <w:r>
        <w:rPr>
          <w:color w:val="0000FF"/>
        </w:rPr>
        <w:t>public</w:t>
      </w:r>
      <w:r>
        <w:t xml:space="preserve"> </w:t>
      </w:r>
      <w:r>
        <w:rPr>
          <w:color w:val="0000FF"/>
        </w:rPr>
        <w:t>int</w:t>
      </w:r>
      <w:r>
        <w:t xml:space="preserve"> PK_Expense { </w:t>
      </w:r>
      <w:r>
        <w:rPr>
          <w:color w:val="0000FF"/>
        </w:rPr>
        <w:t>get</w:t>
      </w:r>
      <w:r>
        <w:t xml:space="preserve">; </w:t>
      </w:r>
      <w:r>
        <w:rPr>
          <w:color w:val="0000FF"/>
        </w:rPr>
        <w:t>set</w:t>
      </w:r>
      <w:r>
        <w:t>; }</w:t>
      </w:r>
    </w:p>
    <w:p w:rsidR="000C41B3" w:rsidRDefault="000C41B3" w:rsidP="000C41B3">
      <w:pPr>
        <w:pStyle w:val="CodeListing"/>
      </w:pPr>
      <w:r>
        <w:t xml:space="preserve">        </w:t>
      </w:r>
      <w:r>
        <w:rPr>
          <w:color w:val="0000FF"/>
        </w:rPr>
        <w:t>public</w:t>
      </w:r>
      <w:r>
        <w:t xml:space="preserve"> </w:t>
      </w:r>
      <w:r>
        <w:rPr>
          <w:color w:val="0000FF"/>
        </w:rPr>
        <w:t>string</w:t>
      </w:r>
      <w:r>
        <w:t xml:space="preserve"> GroupName { </w:t>
      </w:r>
      <w:r>
        <w:rPr>
          <w:color w:val="0000FF"/>
        </w:rPr>
        <w:t>get</w:t>
      </w:r>
      <w:r>
        <w:t xml:space="preserve">; </w:t>
      </w:r>
      <w:r>
        <w:rPr>
          <w:color w:val="0000FF"/>
        </w:rPr>
        <w:t>set</w:t>
      </w:r>
      <w:r>
        <w:t>; }</w:t>
      </w:r>
    </w:p>
    <w:p w:rsidR="000C41B3" w:rsidRDefault="000C41B3" w:rsidP="000C41B3">
      <w:pPr>
        <w:pStyle w:val="CodeListing"/>
      </w:pPr>
      <w:r>
        <w:t xml:space="preserve">        </w:t>
      </w:r>
      <w:r>
        <w:rPr>
          <w:color w:val="0000FF"/>
        </w:rPr>
        <w:t>public</w:t>
      </w:r>
      <w:r>
        <w:t xml:space="preserve"> </w:t>
      </w:r>
      <w:r>
        <w:rPr>
          <w:color w:val="0000FF"/>
        </w:rPr>
        <w:t>string</w:t>
      </w:r>
      <w:r>
        <w:t xml:space="preserve"> CategoryTypeName { </w:t>
      </w:r>
      <w:r>
        <w:rPr>
          <w:color w:val="0000FF"/>
        </w:rPr>
        <w:t>get</w:t>
      </w:r>
      <w:r>
        <w:t xml:space="preserve">; </w:t>
      </w:r>
      <w:r>
        <w:rPr>
          <w:color w:val="0000FF"/>
        </w:rPr>
        <w:t>set</w:t>
      </w:r>
      <w:r>
        <w:t>; }</w:t>
      </w:r>
    </w:p>
    <w:p w:rsidR="000C41B3" w:rsidRDefault="000C41B3" w:rsidP="000C41B3">
      <w:pPr>
        <w:pStyle w:val="CodeListing"/>
      </w:pPr>
      <w:r>
        <w:t xml:space="preserve">        </w:t>
      </w:r>
      <w:r>
        <w:rPr>
          <w:color w:val="0000FF"/>
        </w:rPr>
        <w:t>public</w:t>
      </w:r>
      <w:r>
        <w:t xml:space="preserve"> </w:t>
      </w:r>
      <w:r>
        <w:rPr>
          <w:color w:val="0000FF"/>
        </w:rPr>
        <w:t>string</w:t>
      </w:r>
      <w:r>
        <w:t xml:space="preserve"> CategoryName { </w:t>
      </w:r>
      <w:r>
        <w:rPr>
          <w:color w:val="0000FF"/>
        </w:rPr>
        <w:t>get</w:t>
      </w:r>
      <w:r>
        <w:t xml:space="preserve">; </w:t>
      </w:r>
      <w:r>
        <w:rPr>
          <w:color w:val="0000FF"/>
        </w:rPr>
        <w:t>set</w:t>
      </w:r>
      <w:r>
        <w:t>; }</w:t>
      </w:r>
    </w:p>
    <w:p w:rsidR="000C41B3" w:rsidRDefault="000C41B3" w:rsidP="000C41B3">
      <w:pPr>
        <w:pStyle w:val="CodeListing"/>
      </w:pPr>
      <w:r>
        <w:t xml:space="preserve">        </w:t>
      </w:r>
      <w:r>
        <w:rPr>
          <w:color w:val="0000FF"/>
        </w:rPr>
        <w:t>public</w:t>
      </w:r>
      <w:r>
        <w:t xml:space="preserve"> </w:t>
      </w:r>
      <w:r>
        <w:rPr>
          <w:color w:val="2B91AF"/>
        </w:rPr>
        <w:t>DateTime</w:t>
      </w:r>
      <w:r>
        <w:t xml:space="preserve">? Date { </w:t>
      </w:r>
      <w:r>
        <w:rPr>
          <w:color w:val="0000FF"/>
        </w:rPr>
        <w:t>get</w:t>
      </w:r>
      <w:r>
        <w:t xml:space="preserve">; </w:t>
      </w:r>
      <w:r>
        <w:rPr>
          <w:color w:val="0000FF"/>
        </w:rPr>
        <w:t>set</w:t>
      </w:r>
      <w:r>
        <w:t>; }</w:t>
      </w:r>
      <w:r w:rsidR="003D7982">
        <w:t xml:space="preserve">    </w:t>
      </w:r>
    </w:p>
    <w:p w:rsidR="000C41B3" w:rsidRDefault="000C41B3" w:rsidP="000C41B3">
      <w:pPr>
        <w:pStyle w:val="CodeListing"/>
      </w:pPr>
      <w:r>
        <w:t xml:space="preserve">        </w:t>
      </w:r>
      <w:r>
        <w:rPr>
          <w:color w:val="0000FF"/>
        </w:rPr>
        <w:t>public</w:t>
      </w:r>
      <w:r>
        <w:t xml:space="preserve"> </w:t>
      </w:r>
      <w:r>
        <w:rPr>
          <w:color w:val="0000FF"/>
        </w:rPr>
        <w:t>double</w:t>
      </w:r>
      <w:r>
        <w:t xml:space="preserve"> Amount { </w:t>
      </w:r>
      <w:r>
        <w:rPr>
          <w:color w:val="0000FF"/>
        </w:rPr>
        <w:t>get</w:t>
      </w:r>
      <w:r>
        <w:t xml:space="preserve">; </w:t>
      </w:r>
      <w:r>
        <w:rPr>
          <w:color w:val="0000FF"/>
        </w:rPr>
        <w:t>set</w:t>
      </w:r>
      <w:r>
        <w:t>; }</w:t>
      </w:r>
    </w:p>
    <w:p w:rsidR="000C41B3" w:rsidRDefault="000C41B3" w:rsidP="000C41B3">
      <w:pPr>
        <w:pStyle w:val="CodeListing"/>
      </w:pPr>
      <w:r>
        <w:t xml:space="preserve">        </w:t>
      </w:r>
      <w:r>
        <w:rPr>
          <w:color w:val="0000FF"/>
        </w:rPr>
        <w:t>public</w:t>
      </w:r>
      <w:r>
        <w:t xml:space="preserve"> </w:t>
      </w:r>
      <w:r>
        <w:rPr>
          <w:color w:val="0000FF"/>
        </w:rPr>
        <w:t>int</w:t>
      </w:r>
      <w:r>
        <w:t xml:space="preserve"> NumImages { </w:t>
      </w:r>
      <w:r>
        <w:rPr>
          <w:color w:val="0000FF"/>
        </w:rPr>
        <w:t>get</w:t>
      </w:r>
      <w:r>
        <w:t xml:space="preserve">; </w:t>
      </w:r>
      <w:r>
        <w:rPr>
          <w:color w:val="0000FF"/>
        </w:rPr>
        <w:t>set</w:t>
      </w:r>
      <w:r>
        <w:t>; }</w:t>
      </w:r>
    </w:p>
    <w:p w:rsidR="000C41B3" w:rsidRDefault="000C41B3" w:rsidP="000C41B3">
      <w:pPr>
        <w:pStyle w:val="CodeListing"/>
      </w:pPr>
      <w:r>
        <w:t xml:space="preserve">        </w:t>
      </w:r>
      <w:r>
        <w:rPr>
          <w:color w:val="0000FF"/>
        </w:rPr>
        <w:t>public</w:t>
      </w:r>
      <w:r>
        <w:t xml:space="preserve"> </w:t>
      </w:r>
      <w:r>
        <w:rPr>
          <w:color w:val="0000FF"/>
        </w:rPr>
        <w:t>string</w:t>
      </w:r>
      <w:r>
        <w:t xml:space="preserve"> ExpenseSummary { </w:t>
      </w:r>
      <w:r>
        <w:rPr>
          <w:color w:val="0000FF"/>
        </w:rPr>
        <w:t>get</w:t>
      </w:r>
      <w:r>
        <w:t xml:space="preserve">; </w:t>
      </w:r>
      <w:r>
        <w:rPr>
          <w:color w:val="0000FF"/>
        </w:rPr>
        <w:t>set</w:t>
      </w:r>
      <w:r>
        <w:t>; }</w:t>
      </w:r>
    </w:p>
    <w:p w:rsidR="000C41B3" w:rsidRDefault="000C41B3" w:rsidP="000C41B3">
      <w:pPr>
        <w:pStyle w:val="CodeListing"/>
      </w:pPr>
      <w:r>
        <w:t xml:space="preserve">    }</w:t>
      </w:r>
    </w:p>
    <w:p w:rsidR="000C41B3" w:rsidRDefault="000C41B3" w:rsidP="000C41B3">
      <w:pPr>
        <w:pStyle w:val="CodeListing"/>
      </w:pPr>
    </w:p>
    <w:p w:rsidR="000C41B3" w:rsidRDefault="000C41B3" w:rsidP="000C41B3">
      <w:pPr>
        <w:pStyle w:val="CodeListing"/>
      </w:pPr>
      <w:r>
        <w:t xml:space="preserve">    [</w:t>
      </w:r>
      <w:r>
        <w:rPr>
          <w:color w:val="2B91AF"/>
        </w:rPr>
        <w:t>DataContract</w:t>
      </w:r>
      <w:r>
        <w:t>]</w:t>
      </w:r>
    </w:p>
    <w:p w:rsidR="000C41B3" w:rsidRDefault="000C41B3" w:rsidP="000C41B3">
      <w:pPr>
        <w:pStyle w:val="CodeListing"/>
      </w:pPr>
      <w:r>
        <w:t xml:space="preserve">    </w:t>
      </w:r>
      <w:r>
        <w:rPr>
          <w:color w:val="0000FF"/>
        </w:rPr>
        <w:t>public</w:t>
      </w:r>
      <w:r>
        <w:t xml:space="preserve"> </w:t>
      </w:r>
      <w:r>
        <w:rPr>
          <w:color w:val="0000FF"/>
        </w:rPr>
        <w:t>class</w:t>
      </w:r>
      <w:r>
        <w:t xml:space="preserve"> </w:t>
      </w:r>
      <w:r>
        <w:rPr>
          <w:color w:val="2B91AF"/>
        </w:rPr>
        <w:t>ExpenseTypeReceipts</w:t>
      </w:r>
    </w:p>
    <w:p w:rsidR="000C41B3" w:rsidRDefault="000C41B3" w:rsidP="000C41B3">
      <w:pPr>
        <w:pStyle w:val="CodeListing"/>
      </w:pPr>
      <w:r>
        <w:t xml:space="preserve">    {</w:t>
      </w:r>
    </w:p>
    <w:p w:rsidR="000C41B3" w:rsidRDefault="000C41B3" w:rsidP="000C41B3">
      <w:pPr>
        <w:pStyle w:val="CodeListing"/>
      </w:pPr>
      <w:r>
        <w:t xml:space="preserve">        [</w:t>
      </w:r>
      <w:r>
        <w:rPr>
          <w:color w:val="2B91AF"/>
        </w:rPr>
        <w:t>DataMember</w:t>
      </w:r>
      <w:r>
        <w:t>]</w:t>
      </w:r>
    </w:p>
    <w:p w:rsidR="000C41B3" w:rsidRDefault="000C41B3" w:rsidP="000C41B3">
      <w:pPr>
        <w:pStyle w:val="CodeListing"/>
      </w:pPr>
      <w:r>
        <w:t xml:space="preserve">        </w:t>
      </w:r>
      <w:r>
        <w:rPr>
          <w:color w:val="0000FF"/>
        </w:rPr>
        <w:t>public</w:t>
      </w:r>
      <w:r>
        <w:t xml:space="preserve"> </w:t>
      </w:r>
      <w:r>
        <w:rPr>
          <w:color w:val="2B91AF"/>
        </w:rPr>
        <w:t>IList</w:t>
      </w:r>
      <w:r>
        <w:t>&lt;</w:t>
      </w:r>
      <w:r>
        <w:rPr>
          <w:color w:val="2B91AF"/>
        </w:rPr>
        <w:t>ReceiptType</w:t>
      </w:r>
      <w:r>
        <w:t xml:space="preserve">&gt; Receipts { </w:t>
      </w:r>
      <w:r>
        <w:rPr>
          <w:color w:val="0000FF"/>
        </w:rPr>
        <w:t>get</w:t>
      </w:r>
      <w:r>
        <w:t xml:space="preserve">; </w:t>
      </w:r>
      <w:r>
        <w:rPr>
          <w:color w:val="0000FF"/>
        </w:rPr>
        <w:t>set</w:t>
      </w:r>
      <w:r>
        <w:t>; }</w:t>
      </w:r>
    </w:p>
    <w:p w:rsidR="000C41B3" w:rsidRDefault="000C41B3" w:rsidP="000C41B3">
      <w:pPr>
        <w:pStyle w:val="CodeListing"/>
      </w:pPr>
      <w:r>
        <w:t xml:space="preserve">    }</w:t>
      </w:r>
    </w:p>
    <w:p w:rsidR="000C41B3" w:rsidRDefault="000C41B3" w:rsidP="000C41B3">
      <w:pPr>
        <w:pStyle w:val="CodeListing"/>
      </w:pPr>
      <w:r>
        <w:t>}</w:t>
      </w:r>
    </w:p>
    <w:p w:rsidR="000C41B3" w:rsidRDefault="000C41B3" w:rsidP="007A28E4">
      <w:pPr>
        <w:pStyle w:val="BodyText"/>
      </w:pPr>
    </w:p>
    <w:p w:rsidR="008E4BFD" w:rsidRDefault="008E4BFD" w:rsidP="007A28E4">
      <w:pPr>
        <w:pStyle w:val="BodyText"/>
      </w:pPr>
    </w:p>
    <w:p w:rsidR="007924B6" w:rsidRDefault="007924B6" w:rsidP="007924B6">
      <w:pPr>
        <w:pStyle w:val="CodeListingHeader"/>
      </w:pPr>
      <w:r w:rsidRPr="005814CE">
        <w:rPr>
          <w:rFonts w:ascii="Helvetica" w:hAnsi="Helvetica"/>
          <w:b/>
        </w:rPr>
        <w:t xml:space="preserve">Listing </w:t>
      </w:r>
      <w:r w:rsidR="002D2621">
        <w:rPr>
          <w:b/>
        </w:rPr>
        <w:t>6</w:t>
      </w:r>
      <w:r w:rsidR="004B187A" w:rsidRPr="005814CE">
        <w:rPr>
          <w:rFonts w:ascii="Helvetica" w:hAnsi="Helvetica"/>
          <w:b/>
        </w:rPr>
        <w:t>:</w:t>
      </w:r>
      <w:r>
        <w:t xml:space="preserve">  The ExpenseViewModel</w:t>
      </w:r>
    </w:p>
    <w:p w:rsidR="007924B6" w:rsidRDefault="007924B6" w:rsidP="007924B6">
      <w:pPr>
        <w:pStyle w:val="CodeListing"/>
      </w:pPr>
      <w:r>
        <w:rPr>
          <w:color w:val="0000FF"/>
        </w:rPr>
        <w:lastRenderedPageBreak/>
        <w:t>using</w:t>
      </w:r>
      <w:r>
        <w:t xml:space="preserve"> System;</w:t>
      </w:r>
    </w:p>
    <w:p w:rsidR="007924B6" w:rsidRDefault="007924B6" w:rsidP="007924B6">
      <w:pPr>
        <w:pStyle w:val="CodeListing"/>
      </w:pPr>
      <w:r>
        <w:rPr>
          <w:color w:val="0000FF"/>
        </w:rPr>
        <w:t>using</w:t>
      </w:r>
      <w:r>
        <w:t xml:space="preserve"> System.Collections.Generic;</w:t>
      </w:r>
    </w:p>
    <w:p w:rsidR="007924B6" w:rsidRDefault="007924B6" w:rsidP="007924B6">
      <w:pPr>
        <w:pStyle w:val="CodeListing"/>
      </w:pPr>
      <w:r>
        <w:rPr>
          <w:color w:val="0000FF"/>
        </w:rPr>
        <w:t>using</w:t>
      </w:r>
      <w:r>
        <w:t xml:space="preserve"> System.Windows;</w:t>
      </w:r>
    </w:p>
    <w:p w:rsidR="007924B6" w:rsidRDefault="007924B6" w:rsidP="007924B6">
      <w:pPr>
        <w:pStyle w:val="CodeListing"/>
      </w:pPr>
      <w:r>
        <w:rPr>
          <w:color w:val="0000FF"/>
        </w:rPr>
        <w:t>using</w:t>
      </w:r>
      <w:r>
        <w:t xml:space="preserve"> System.Windows.Media.Imaging;</w:t>
      </w:r>
    </w:p>
    <w:p w:rsidR="00F3621F" w:rsidRDefault="00F3621F" w:rsidP="007924B6">
      <w:pPr>
        <w:pStyle w:val="CodeListing"/>
        <w:rPr>
          <w:color w:val="0000FF"/>
        </w:rPr>
      </w:pPr>
    </w:p>
    <w:p w:rsidR="007924B6" w:rsidRDefault="007924B6" w:rsidP="007924B6">
      <w:pPr>
        <w:pStyle w:val="CodeListing"/>
      </w:pPr>
      <w:r>
        <w:rPr>
          <w:color w:val="0000FF"/>
        </w:rPr>
        <w:t>using</w:t>
      </w:r>
      <w:r>
        <w:t xml:space="preserve"> Xamlware.IsolatedStorage;</w:t>
      </w:r>
    </w:p>
    <w:p w:rsidR="007924B6" w:rsidRDefault="007924B6" w:rsidP="007924B6">
      <w:pPr>
        <w:pStyle w:val="CodeListing"/>
      </w:pPr>
      <w:r>
        <w:rPr>
          <w:color w:val="0000FF"/>
        </w:rPr>
        <w:t>using</w:t>
      </w:r>
      <w:r>
        <w:t xml:space="preserve"> Xamlware.MvvmHelper;</w:t>
      </w:r>
    </w:p>
    <w:p w:rsidR="007924B6" w:rsidRDefault="007924B6" w:rsidP="007924B6">
      <w:pPr>
        <w:pStyle w:val="CodeListing"/>
      </w:pPr>
      <w:r>
        <w:rPr>
          <w:color w:val="0000FF"/>
        </w:rPr>
        <w:t>using</w:t>
      </w:r>
      <w:r>
        <w:t xml:space="preserve"> xExpense.Model;</w:t>
      </w:r>
    </w:p>
    <w:p w:rsidR="007924B6" w:rsidRDefault="007924B6" w:rsidP="007924B6">
      <w:pPr>
        <w:pStyle w:val="CodeListing"/>
      </w:pPr>
    </w:p>
    <w:p w:rsidR="007924B6" w:rsidRDefault="007924B6" w:rsidP="007924B6">
      <w:pPr>
        <w:pStyle w:val="CodeListing"/>
      </w:pPr>
      <w:r>
        <w:rPr>
          <w:color w:val="0000FF"/>
        </w:rPr>
        <w:t>namespace</w:t>
      </w:r>
      <w:r>
        <w:t xml:space="preserve"> xExpense.ViewModel</w:t>
      </w:r>
    </w:p>
    <w:p w:rsidR="007924B6" w:rsidRDefault="007924B6" w:rsidP="007924B6">
      <w:pPr>
        <w:pStyle w:val="CodeListing"/>
      </w:pPr>
      <w:r>
        <w:t>{</w:t>
      </w:r>
    </w:p>
    <w:p w:rsidR="007924B6" w:rsidRDefault="007924B6" w:rsidP="007924B6">
      <w:pPr>
        <w:pStyle w:val="CodeListing"/>
      </w:pPr>
      <w:r>
        <w:t xml:space="preserve">  </w:t>
      </w:r>
      <w:r>
        <w:rPr>
          <w:color w:val="808080"/>
        </w:rPr>
        <w:t>///</w:t>
      </w:r>
      <w:r>
        <w:rPr>
          <w:color w:val="008000"/>
        </w:rPr>
        <w:t xml:space="preserve"> </w:t>
      </w:r>
      <w:r>
        <w:rPr>
          <w:color w:val="808080"/>
        </w:rPr>
        <w:t>&lt;summary&gt;</w:t>
      </w:r>
    </w:p>
    <w:p w:rsidR="007924B6" w:rsidRDefault="007924B6" w:rsidP="007924B6">
      <w:pPr>
        <w:pStyle w:val="CodeListing"/>
        <w:rPr>
          <w:color w:val="008000"/>
        </w:rPr>
      </w:pPr>
      <w:r>
        <w:t xml:space="preserve">  </w:t>
      </w:r>
      <w:r>
        <w:rPr>
          <w:color w:val="808080"/>
        </w:rPr>
        <w:t>///</w:t>
      </w:r>
      <w:r>
        <w:rPr>
          <w:color w:val="008000"/>
        </w:rPr>
        <w:t xml:space="preserve"> This class contains properties that a View can data bind</w:t>
      </w:r>
    </w:p>
    <w:p w:rsidR="007924B6" w:rsidRDefault="007924B6" w:rsidP="007924B6">
      <w:pPr>
        <w:pStyle w:val="CodeListing"/>
      </w:pPr>
      <w:r>
        <w:rPr>
          <w:color w:val="008000"/>
        </w:rPr>
        <w:t xml:space="preserve">  </w:t>
      </w:r>
      <w:r>
        <w:rPr>
          <w:color w:val="808080"/>
        </w:rPr>
        <w:t>///</w:t>
      </w:r>
      <w:r>
        <w:rPr>
          <w:color w:val="008000"/>
        </w:rPr>
        <w:t xml:space="preserve"> to.</w:t>
      </w:r>
    </w:p>
    <w:p w:rsidR="007924B6" w:rsidRDefault="007924B6" w:rsidP="007924B6">
      <w:pPr>
        <w:pStyle w:val="CodeListing"/>
      </w:pPr>
      <w:r>
        <w:t xml:space="preserve">  </w:t>
      </w:r>
      <w:r>
        <w:rPr>
          <w:color w:val="808080"/>
        </w:rPr>
        <w:t>///</w:t>
      </w:r>
      <w:r>
        <w:rPr>
          <w:color w:val="008000"/>
        </w:rPr>
        <w:t xml:space="preserve"> </w:t>
      </w:r>
      <w:r>
        <w:rPr>
          <w:color w:val="808080"/>
        </w:rPr>
        <w:t>&lt;/summary&gt;</w:t>
      </w:r>
    </w:p>
    <w:p w:rsidR="007924B6" w:rsidRDefault="007924B6" w:rsidP="007924B6">
      <w:pPr>
        <w:pStyle w:val="CodeListing"/>
      </w:pPr>
      <w:r>
        <w:t xml:space="preserve">  </w:t>
      </w:r>
      <w:r>
        <w:rPr>
          <w:color w:val="0000FF"/>
        </w:rPr>
        <w:t>public</w:t>
      </w:r>
      <w:r>
        <w:t xml:space="preserve"> </w:t>
      </w:r>
      <w:r>
        <w:rPr>
          <w:color w:val="0000FF"/>
        </w:rPr>
        <w:t>class</w:t>
      </w:r>
      <w:r>
        <w:t xml:space="preserve"> </w:t>
      </w:r>
      <w:r>
        <w:rPr>
          <w:color w:val="2B91AF"/>
        </w:rPr>
        <w:t>ExpenseViewModel</w:t>
      </w:r>
      <w:r>
        <w:t xml:space="preserve"> : </w:t>
      </w:r>
      <w:r>
        <w:rPr>
          <w:color w:val="2B91AF"/>
        </w:rPr>
        <w:t>ViewModelBase</w:t>
      </w:r>
    </w:p>
    <w:p w:rsidR="007924B6" w:rsidRDefault="007924B6" w:rsidP="007924B6">
      <w:pPr>
        <w:pStyle w:val="CodeListing"/>
      </w:pPr>
      <w:r>
        <w:t xml:space="preserve">  {</w:t>
      </w:r>
    </w:p>
    <w:p w:rsidR="007924B6" w:rsidRDefault="007924B6" w:rsidP="007924B6">
      <w:pPr>
        <w:pStyle w:val="CodeListing"/>
      </w:pPr>
      <w:r>
        <w:rPr>
          <w:color w:val="0000FF"/>
        </w:rPr>
        <w:t xml:space="preserve">    #region</w:t>
      </w:r>
      <w:r>
        <w:t xml:space="preserve"> Commands</w:t>
      </w:r>
    </w:p>
    <w:p w:rsidR="00530206" w:rsidRDefault="00530206" w:rsidP="00530206">
      <w:pPr>
        <w:pStyle w:val="CodeListing"/>
      </w:pPr>
      <w:r>
        <w:rPr>
          <w:color w:val="0000FF"/>
        </w:rPr>
        <w:t xml:space="preserve">    private</w:t>
      </w:r>
      <w:r>
        <w:t xml:space="preserve"> </w:t>
      </w:r>
      <w:r w:rsidR="00151AC9" w:rsidRPr="00530206">
        <w:rPr>
          <w:color w:val="2B91AF"/>
        </w:rPr>
        <w:t>DelegateCommand</w:t>
      </w:r>
      <w:r w:rsidR="00151AC9">
        <w:t xml:space="preserve"> </w:t>
      </w:r>
      <w:r>
        <w:t>_getCategoryCommand;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0000FF"/>
        </w:rPr>
        <w:t>public</w:t>
      </w:r>
      <w:r>
        <w:t xml:space="preserve"> </w:t>
      </w:r>
      <w:r w:rsidR="00151AC9" w:rsidRPr="00530206">
        <w:rPr>
          <w:color w:val="2B91AF"/>
        </w:rPr>
        <w:t>DelegateCommand</w:t>
      </w:r>
      <w:r w:rsidR="00151AC9">
        <w:t xml:space="preserve"> </w:t>
      </w:r>
      <w:r>
        <w:t>GetCategoryCommand</w:t>
      </w:r>
    </w:p>
    <w:p w:rsidR="007924B6" w:rsidRDefault="007924B6" w:rsidP="007924B6">
      <w:pPr>
        <w:pStyle w:val="CodeListing"/>
      </w:pPr>
      <w:r>
        <w:t xml:space="preserve">    {</w:t>
      </w:r>
    </w:p>
    <w:p w:rsidR="00530206" w:rsidRDefault="00530206" w:rsidP="00530206">
      <w:pPr>
        <w:pStyle w:val="CodeListing"/>
      </w:pPr>
      <w:r>
        <w:t xml:space="preserve">       </w:t>
      </w:r>
      <w:r>
        <w:rPr>
          <w:color w:val="0000FF"/>
        </w:rPr>
        <w:t>get</w:t>
      </w:r>
    </w:p>
    <w:p w:rsidR="00530206" w:rsidRDefault="00530206" w:rsidP="00530206">
      <w:pPr>
        <w:pStyle w:val="CodeListing"/>
      </w:pPr>
      <w:r>
        <w:t xml:space="preserve">       {</w:t>
      </w:r>
    </w:p>
    <w:p w:rsidR="00530206" w:rsidRDefault="00530206" w:rsidP="00530206">
      <w:pPr>
        <w:pStyle w:val="CodeListing"/>
      </w:pPr>
      <w:r>
        <w:t xml:space="preserve">          </w:t>
      </w:r>
      <w:r>
        <w:rPr>
          <w:color w:val="0000FF"/>
        </w:rPr>
        <w:t>return</w:t>
      </w:r>
      <w:r>
        <w:t xml:space="preserve"> _getCategoryCommand;</w:t>
      </w:r>
    </w:p>
    <w:p w:rsidR="00530206" w:rsidRDefault="00530206" w:rsidP="00530206">
      <w:pPr>
        <w:pStyle w:val="CodeListing"/>
      </w:pPr>
      <w:r>
        <w:t xml:space="preserve">       }</w:t>
      </w:r>
    </w:p>
    <w:p w:rsidR="00530206" w:rsidRDefault="00530206" w:rsidP="00530206">
      <w:pPr>
        <w:pStyle w:val="CodeListing"/>
      </w:pPr>
      <w:r>
        <w:t xml:space="preserve">       </w:t>
      </w:r>
      <w:r>
        <w:rPr>
          <w:color w:val="0000FF"/>
        </w:rPr>
        <w:t>set</w:t>
      </w:r>
    </w:p>
    <w:p w:rsidR="00530206" w:rsidRDefault="00530206" w:rsidP="00530206">
      <w:pPr>
        <w:pStyle w:val="CodeListing"/>
      </w:pPr>
      <w:r>
        <w:t xml:space="preserve">       {</w:t>
      </w:r>
    </w:p>
    <w:p w:rsidR="00530206" w:rsidRDefault="00530206" w:rsidP="00530206">
      <w:pPr>
        <w:pStyle w:val="CodeListing"/>
      </w:pPr>
      <w:r>
        <w:t xml:space="preserve">          _getCategoryCommand = </w:t>
      </w:r>
      <w:r>
        <w:rPr>
          <w:color w:val="0000FF"/>
        </w:rPr>
        <w:t>value</w:t>
      </w:r>
      <w:r>
        <w:t>;</w:t>
      </w:r>
    </w:p>
    <w:p w:rsidR="00530206" w:rsidRDefault="00530206" w:rsidP="00530206">
      <w:pPr>
        <w:pStyle w:val="CodeListing"/>
      </w:pPr>
      <w:r>
        <w:t xml:space="preserve">          </w:t>
      </w:r>
      <w:r>
        <w:rPr>
          <w:color w:val="0000FF"/>
        </w:rPr>
        <w:t>this</w:t>
      </w:r>
      <w:r>
        <w:t>.OnPropertyChanged(</w:t>
      </w:r>
      <w:r>
        <w:rPr>
          <w:color w:val="A31515"/>
        </w:rPr>
        <w:t>"G</w:t>
      </w:r>
      <w:r>
        <w:t>etCategoryCommand</w:t>
      </w:r>
      <w:r>
        <w:rPr>
          <w:color w:val="A31515"/>
        </w:rPr>
        <w:t>"</w:t>
      </w:r>
      <w:r>
        <w:t>);</w:t>
      </w:r>
    </w:p>
    <w:p w:rsidR="00530206" w:rsidRDefault="00530206" w:rsidP="00530206">
      <w:pPr>
        <w:pStyle w:val="CodeListing"/>
      </w:pPr>
      <w:r>
        <w:t xml:space="preserve">       }</w:t>
      </w:r>
    </w:p>
    <w:p w:rsidR="007924B6" w:rsidRDefault="007924B6" w:rsidP="007924B6">
      <w:pPr>
        <w:pStyle w:val="CodeListing"/>
      </w:pPr>
      <w:r>
        <w:t xml:space="preserve">    }</w:t>
      </w:r>
    </w:p>
    <w:p w:rsidR="00530206" w:rsidRDefault="00530206" w:rsidP="00530206">
      <w:pPr>
        <w:pStyle w:val="CodeListing"/>
      </w:pPr>
    </w:p>
    <w:p w:rsidR="00530206" w:rsidRDefault="00530206" w:rsidP="00530206">
      <w:pPr>
        <w:pStyle w:val="CodeListing"/>
      </w:pPr>
      <w:r>
        <w:rPr>
          <w:color w:val="0000FF"/>
        </w:rPr>
        <w:t xml:space="preserve">    private</w:t>
      </w:r>
      <w:r>
        <w:t xml:space="preserve"> </w:t>
      </w:r>
      <w:r w:rsidRPr="00530206">
        <w:rPr>
          <w:color w:val="2B91AF"/>
        </w:rPr>
        <w:t>DelegateCommand</w:t>
      </w:r>
      <w:r>
        <w:t xml:space="preserve"> _expenseGroupCommand;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0000FF"/>
        </w:rPr>
        <w:t>public</w:t>
      </w:r>
      <w:r w:rsidR="00530206" w:rsidRPr="00530206">
        <w:rPr>
          <w:color w:val="2B91AF"/>
        </w:rPr>
        <w:t xml:space="preserve"> DelegateCommand</w:t>
      </w:r>
      <w:r>
        <w:t xml:space="preserve"> </w:t>
      </w:r>
      <w:r w:rsidR="00530206">
        <w:t>E</w:t>
      </w:r>
      <w:r>
        <w:t>xpenseGroupCommand</w:t>
      </w:r>
    </w:p>
    <w:p w:rsidR="007924B6" w:rsidRDefault="007924B6" w:rsidP="007924B6">
      <w:pPr>
        <w:pStyle w:val="CodeListing"/>
      </w:pPr>
      <w:r>
        <w:t xml:space="preserve">    {</w:t>
      </w:r>
    </w:p>
    <w:p w:rsidR="00530206" w:rsidRDefault="00530206" w:rsidP="00530206">
      <w:pPr>
        <w:pStyle w:val="CodeListing"/>
      </w:pPr>
      <w:r>
        <w:t xml:space="preserve">       </w:t>
      </w:r>
      <w:r>
        <w:rPr>
          <w:color w:val="0000FF"/>
        </w:rPr>
        <w:t>get</w:t>
      </w:r>
    </w:p>
    <w:p w:rsidR="00530206" w:rsidRDefault="00530206" w:rsidP="00530206">
      <w:pPr>
        <w:pStyle w:val="CodeListing"/>
      </w:pPr>
      <w:r>
        <w:t xml:space="preserve">       {</w:t>
      </w:r>
    </w:p>
    <w:p w:rsidR="00530206" w:rsidRDefault="00530206" w:rsidP="00530206">
      <w:pPr>
        <w:pStyle w:val="CodeListing"/>
      </w:pPr>
      <w:r>
        <w:t xml:space="preserve">          </w:t>
      </w:r>
      <w:r>
        <w:rPr>
          <w:color w:val="0000FF"/>
        </w:rPr>
        <w:t>return</w:t>
      </w:r>
      <w:r>
        <w:t xml:space="preserve"> _expenseGroupCommand;</w:t>
      </w:r>
    </w:p>
    <w:p w:rsidR="00530206" w:rsidRDefault="00530206" w:rsidP="00530206">
      <w:pPr>
        <w:pStyle w:val="CodeListing"/>
      </w:pPr>
      <w:r>
        <w:t xml:space="preserve">       }</w:t>
      </w:r>
    </w:p>
    <w:p w:rsidR="00530206" w:rsidRDefault="00530206" w:rsidP="00530206">
      <w:pPr>
        <w:pStyle w:val="CodeListing"/>
      </w:pPr>
      <w:r>
        <w:t xml:space="preserve">       </w:t>
      </w:r>
      <w:r>
        <w:rPr>
          <w:color w:val="0000FF"/>
        </w:rPr>
        <w:t>set</w:t>
      </w:r>
    </w:p>
    <w:p w:rsidR="00530206" w:rsidRDefault="00530206" w:rsidP="00530206">
      <w:pPr>
        <w:pStyle w:val="CodeListing"/>
      </w:pPr>
      <w:r>
        <w:t xml:space="preserve">       {</w:t>
      </w:r>
    </w:p>
    <w:p w:rsidR="00530206" w:rsidRDefault="00530206" w:rsidP="00530206">
      <w:pPr>
        <w:pStyle w:val="CodeListing"/>
      </w:pPr>
      <w:r>
        <w:t xml:space="preserve">          _expenseGroupCommand = </w:t>
      </w:r>
      <w:r>
        <w:rPr>
          <w:color w:val="0000FF"/>
        </w:rPr>
        <w:t>value</w:t>
      </w:r>
      <w:r>
        <w:t>;</w:t>
      </w:r>
    </w:p>
    <w:p w:rsidR="00530206" w:rsidRDefault="00530206" w:rsidP="00530206">
      <w:pPr>
        <w:pStyle w:val="CodeListing"/>
      </w:pPr>
      <w:r>
        <w:t xml:space="preserve">          </w:t>
      </w:r>
      <w:r>
        <w:rPr>
          <w:color w:val="0000FF"/>
        </w:rPr>
        <w:t>this</w:t>
      </w:r>
      <w:r>
        <w:t>.OnPropertyChanged(</w:t>
      </w:r>
      <w:r>
        <w:rPr>
          <w:color w:val="A31515"/>
        </w:rPr>
        <w:t>"E</w:t>
      </w:r>
      <w:r>
        <w:t>xpenseGroupCommand</w:t>
      </w:r>
      <w:r>
        <w:rPr>
          <w:color w:val="A31515"/>
        </w:rPr>
        <w:t>"</w:t>
      </w:r>
      <w:r>
        <w:t>);</w:t>
      </w:r>
    </w:p>
    <w:p w:rsidR="00530206" w:rsidRDefault="00530206" w:rsidP="00530206">
      <w:pPr>
        <w:pStyle w:val="CodeListing"/>
      </w:pPr>
      <w:r>
        <w:t xml:space="preserve">       }</w:t>
      </w:r>
    </w:p>
    <w:p w:rsidR="007924B6" w:rsidRDefault="007924B6" w:rsidP="007924B6">
      <w:pPr>
        <w:pStyle w:val="CodeListing"/>
      </w:pPr>
      <w:r>
        <w:t xml:space="preserve">    }</w:t>
      </w:r>
    </w:p>
    <w:p w:rsidR="007924B6" w:rsidRDefault="007924B6" w:rsidP="007924B6">
      <w:pPr>
        <w:pStyle w:val="CodeListing"/>
      </w:pPr>
    </w:p>
    <w:p w:rsidR="00530206" w:rsidRDefault="00530206" w:rsidP="00530206">
      <w:pPr>
        <w:pStyle w:val="CodeListing"/>
      </w:pPr>
      <w:r>
        <w:rPr>
          <w:color w:val="0000FF"/>
        </w:rPr>
        <w:t xml:space="preserve">    private</w:t>
      </w:r>
      <w:r>
        <w:t xml:space="preserve"> </w:t>
      </w:r>
      <w:r w:rsidRPr="00530206">
        <w:rPr>
          <w:color w:val="2B91AF"/>
        </w:rPr>
        <w:t>DelegateCommand</w:t>
      </w:r>
      <w:r>
        <w:t xml:space="preserve"> _captureReceiptCommand;</w:t>
      </w:r>
    </w:p>
    <w:p w:rsidR="007924B6" w:rsidRDefault="007924B6" w:rsidP="007924B6">
      <w:pPr>
        <w:pStyle w:val="CodeListing"/>
      </w:pPr>
      <w:r>
        <w:t xml:space="preserve">  </w:t>
      </w:r>
      <w:r w:rsidR="00530206">
        <w:t xml:space="preserve">  </w:t>
      </w:r>
      <w:r>
        <w:rPr>
          <w:color w:val="0000FF"/>
        </w:rPr>
        <w:t>public</w:t>
      </w:r>
      <w:r>
        <w:t xml:space="preserve"> </w:t>
      </w:r>
      <w:r w:rsidR="00530206" w:rsidRPr="00530206">
        <w:rPr>
          <w:color w:val="2B91AF"/>
        </w:rPr>
        <w:t>DelegateCommand</w:t>
      </w:r>
      <w:r>
        <w:t xml:space="preserve"> CaptureReceiptCommand</w:t>
      </w:r>
    </w:p>
    <w:p w:rsidR="007924B6" w:rsidRDefault="007924B6" w:rsidP="007924B6">
      <w:pPr>
        <w:pStyle w:val="CodeListing"/>
      </w:pPr>
      <w:r>
        <w:t xml:space="preserve">    {</w:t>
      </w:r>
    </w:p>
    <w:p w:rsidR="00530206" w:rsidRDefault="00530206" w:rsidP="00530206">
      <w:pPr>
        <w:pStyle w:val="CodeListing"/>
      </w:pPr>
      <w:r>
        <w:t xml:space="preserve">       </w:t>
      </w:r>
      <w:r>
        <w:rPr>
          <w:color w:val="0000FF"/>
        </w:rPr>
        <w:t>get</w:t>
      </w:r>
    </w:p>
    <w:p w:rsidR="00530206" w:rsidRDefault="00530206" w:rsidP="00530206">
      <w:pPr>
        <w:pStyle w:val="CodeListing"/>
      </w:pPr>
      <w:r>
        <w:t xml:space="preserve">       {</w:t>
      </w:r>
    </w:p>
    <w:p w:rsidR="00530206" w:rsidRDefault="00530206" w:rsidP="00530206">
      <w:pPr>
        <w:pStyle w:val="CodeListing"/>
      </w:pPr>
      <w:r>
        <w:t xml:space="preserve">          </w:t>
      </w:r>
      <w:r>
        <w:rPr>
          <w:color w:val="0000FF"/>
        </w:rPr>
        <w:t>return</w:t>
      </w:r>
      <w:r>
        <w:t xml:space="preserve"> _captureReceiptCommand;</w:t>
      </w:r>
    </w:p>
    <w:p w:rsidR="00530206" w:rsidRDefault="00530206" w:rsidP="00530206">
      <w:pPr>
        <w:pStyle w:val="CodeListing"/>
      </w:pPr>
      <w:r>
        <w:t xml:space="preserve">       }</w:t>
      </w:r>
    </w:p>
    <w:p w:rsidR="00530206" w:rsidRDefault="00530206" w:rsidP="00530206">
      <w:pPr>
        <w:pStyle w:val="CodeListing"/>
      </w:pPr>
      <w:r>
        <w:t xml:space="preserve">       </w:t>
      </w:r>
      <w:r>
        <w:rPr>
          <w:color w:val="0000FF"/>
        </w:rPr>
        <w:t>set</w:t>
      </w:r>
    </w:p>
    <w:p w:rsidR="00530206" w:rsidRDefault="00530206" w:rsidP="00530206">
      <w:pPr>
        <w:pStyle w:val="CodeListing"/>
      </w:pPr>
      <w:r>
        <w:t xml:space="preserve">       {</w:t>
      </w:r>
    </w:p>
    <w:p w:rsidR="00530206" w:rsidRDefault="00530206" w:rsidP="00530206">
      <w:pPr>
        <w:pStyle w:val="CodeListing"/>
      </w:pPr>
      <w:r>
        <w:t xml:space="preserve">          _captureReceiptCommand = </w:t>
      </w:r>
      <w:r>
        <w:rPr>
          <w:color w:val="0000FF"/>
        </w:rPr>
        <w:t>value</w:t>
      </w:r>
      <w:r>
        <w:t>;</w:t>
      </w:r>
    </w:p>
    <w:p w:rsidR="00530206" w:rsidRDefault="00530206" w:rsidP="00530206">
      <w:pPr>
        <w:pStyle w:val="CodeListing"/>
      </w:pPr>
      <w:r>
        <w:t xml:space="preserve">          </w:t>
      </w:r>
      <w:r>
        <w:rPr>
          <w:color w:val="0000FF"/>
        </w:rPr>
        <w:t>this</w:t>
      </w:r>
      <w:r>
        <w:t>.OnPropertyChanged(</w:t>
      </w:r>
      <w:r>
        <w:rPr>
          <w:color w:val="A31515"/>
        </w:rPr>
        <w:t>"C</w:t>
      </w:r>
      <w:r>
        <w:t>aptureReceiptCommand</w:t>
      </w:r>
      <w:r>
        <w:rPr>
          <w:color w:val="A31515"/>
        </w:rPr>
        <w:t>"</w:t>
      </w:r>
      <w:r>
        <w:t>);</w:t>
      </w:r>
    </w:p>
    <w:p w:rsidR="00530206" w:rsidRDefault="00530206" w:rsidP="00530206">
      <w:pPr>
        <w:pStyle w:val="CodeListing"/>
      </w:pPr>
      <w:r>
        <w:t xml:space="preserve">       }</w:t>
      </w:r>
    </w:p>
    <w:p w:rsidR="007924B6" w:rsidRDefault="007924B6" w:rsidP="007924B6">
      <w:pPr>
        <w:pStyle w:val="CodeListing"/>
      </w:pPr>
      <w:r>
        <w:t xml:space="preserve">    }</w:t>
      </w:r>
    </w:p>
    <w:p w:rsidR="00530206" w:rsidRDefault="007924B6" w:rsidP="00530206">
      <w:pPr>
        <w:pStyle w:val="CodeListing"/>
      </w:pPr>
      <w:r>
        <w:t xml:space="preserve">    </w:t>
      </w:r>
    </w:p>
    <w:p w:rsidR="00530206" w:rsidRDefault="00530206" w:rsidP="00530206">
      <w:pPr>
        <w:pStyle w:val="CodeListing"/>
      </w:pPr>
      <w:r>
        <w:t xml:space="preserve">    </w:t>
      </w:r>
      <w:r>
        <w:rPr>
          <w:color w:val="0000FF"/>
        </w:rPr>
        <w:t>private</w:t>
      </w:r>
      <w:r>
        <w:t xml:space="preserve"> </w:t>
      </w:r>
      <w:r w:rsidRPr="00530206">
        <w:rPr>
          <w:color w:val="2B91AF"/>
        </w:rPr>
        <w:t>DelegateCommand</w:t>
      </w:r>
      <w:r>
        <w:t xml:space="preserve"> _saveExpenseCommand;</w:t>
      </w:r>
    </w:p>
    <w:p w:rsidR="007924B6" w:rsidRDefault="00530206" w:rsidP="007924B6">
      <w:pPr>
        <w:pStyle w:val="CodeListing"/>
      </w:pPr>
      <w:r>
        <w:rPr>
          <w:color w:val="0000FF"/>
        </w:rPr>
        <w:lastRenderedPageBreak/>
        <w:t xml:space="preserve">    </w:t>
      </w:r>
      <w:r w:rsidR="007924B6">
        <w:rPr>
          <w:color w:val="0000FF"/>
        </w:rPr>
        <w:t>public</w:t>
      </w:r>
      <w:r w:rsidR="007924B6">
        <w:t xml:space="preserve"> </w:t>
      </w:r>
      <w:r w:rsidRPr="00530206">
        <w:rPr>
          <w:color w:val="2B91AF"/>
        </w:rPr>
        <w:t>DelegateCommand</w:t>
      </w:r>
      <w:r w:rsidR="007924B6">
        <w:t xml:space="preserve"> SaveExpenseCommand</w:t>
      </w:r>
    </w:p>
    <w:p w:rsidR="007924B6" w:rsidRDefault="007924B6" w:rsidP="007924B6">
      <w:pPr>
        <w:pStyle w:val="CodeListing"/>
      </w:pPr>
      <w:r>
        <w:t xml:space="preserve">    {</w:t>
      </w:r>
    </w:p>
    <w:p w:rsidR="00530206" w:rsidRDefault="00530206" w:rsidP="00530206">
      <w:pPr>
        <w:pStyle w:val="CodeListing"/>
      </w:pPr>
      <w:r>
        <w:t xml:space="preserve">       </w:t>
      </w:r>
      <w:r>
        <w:rPr>
          <w:color w:val="0000FF"/>
        </w:rPr>
        <w:t>get</w:t>
      </w:r>
    </w:p>
    <w:p w:rsidR="00530206" w:rsidRDefault="00530206" w:rsidP="00530206">
      <w:pPr>
        <w:pStyle w:val="CodeListing"/>
      </w:pPr>
      <w:r>
        <w:t xml:space="preserve">       {</w:t>
      </w:r>
    </w:p>
    <w:p w:rsidR="00530206" w:rsidRDefault="00530206" w:rsidP="00530206">
      <w:pPr>
        <w:pStyle w:val="CodeListing"/>
      </w:pPr>
      <w:r>
        <w:t xml:space="preserve">          </w:t>
      </w:r>
      <w:r>
        <w:rPr>
          <w:color w:val="0000FF"/>
        </w:rPr>
        <w:t>return</w:t>
      </w:r>
      <w:r>
        <w:t xml:space="preserve"> _saveExpenseCommand;</w:t>
      </w:r>
    </w:p>
    <w:p w:rsidR="00530206" w:rsidRDefault="00530206" w:rsidP="00530206">
      <w:pPr>
        <w:pStyle w:val="CodeListing"/>
      </w:pPr>
      <w:r>
        <w:t xml:space="preserve">       }</w:t>
      </w:r>
    </w:p>
    <w:p w:rsidR="00530206" w:rsidRDefault="00530206" w:rsidP="00530206">
      <w:pPr>
        <w:pStyle w:val="CodeListing"/>
      </w:pPr>
      <w:r>
        <w:t xml:space="preserve">       </w:t>
      </w:r>
      <w:r>
        <w:rPr>
          <w:color w:val="0000FF"/>
        </w:rPr>
        <w:t>set</w:t>
      </w:r>
    </w:p>
    <w:p w:rsidR="00530206" w:rsidRDefault="00530206" w:rsidP="00530206">
      <w:pPr>
        <w:pStyle w:val="CodeListing"/>
      </w:pPr>
      <w:r>
        <w:t xml:space="preserve">       {</w:t>
      </w:r>
    </w:p>
    <w:p w:rsidR="00530206" w:rsidRDefault="00530206" w:rsidP="00530206">
      <w:pPr>
        <w:pStyle w:val="CodeListing"/>
      </w:pPr>
      <w:r>
        <w:t xml:space="preserve">          _saveExpenseCommand = </w:t>
      </w:r>
      <w:r>
        <w:rPr>
          <w:color w:val="0000FF"/>
        </w:rPr>
        <w:t>value</w:t>
      </w:r>
      <w:r>
        <w:t>;</w:t>
      </w:r>
    </w:p>
    <w:p w:rsidR="00530206" w:rsidRDefault="00530206" w:rsidP="00530206">
      <w:pPr>
        <w:pStyle w:val="CodeListing"/>
      </w:pPr>
      <w:r>
        <w:t xml:space="preserve">          </w:t>
      </w:r>
      <w:r>
        <w:rPr>
          <w:color w:val="0000FF"/>
        </w:rPr>
        <w:t>this</w:t>
      </w:r>
      <w:r>
        <w:t>.OnPropertyChanged(</w:t>
      </w:r>
      <w:r w:rsidR="00151AC9">
        <w:rPr>
          <w:color w:val="A31515"/>
        </w:rPr>
        <w:t>"</w:t>
      </w:r>
      <w:r w:rsidR="00151AC9">
        <w:t>SaveExp</w:t>
      </w:r>
      <w:r>
        <w:t>enseCommand</w:t>
      </w:r>
      <w:r>
        <w:rPr>
          <w:color w:val="A31515"/>
        </w:rPr>
        <w:t>"</w:t>
      </w:r>
      <w:r>
        <w:t>);</w:t>
      </w:r>
    </w:p>
    <w:p w:rsidR="00530206" w:rsidRDefault="00530206" w:rsidP="00530206">
      <w:pPr>
        <w:pStyle w:val="CodeListing"/>
      </w:pPr>
      <w:r>
        <w:t xml:space="preserve">       }</w:t>
      </w:r>
    </w:p>
    <w:p w:rsidR="007924B6" w:rsidRDefault="007924B6" w:rsidP="007924B6">
      <w:pPr>
        <w:pStyle w:val="CodeListing"/>
      </w:pPr>
      <w:r>
        <w:t xml:space="preserve">    }</w:t>
      </w:r>
    </w:p>
    <w:p w:rsidR="00530206" w:rsidRDefault="00530206" w:rsidP="007924B6">
      <w:pPr>
        <w:pStyle w:val="CodeListing"/>
      </w:pPr>
    </w:p>
    <w:p w:rsidR="00530206" w:rsidRDefault="00530206" w:rsidP="007924B6">
      <w:pPr>
        <w:pStyle w:val="CodeListing"/>
      </w:pPr>
    </w:p>
    <w:p w:rsidR="00530206" w:rsidRDefault="00530206" w:rsidP="00530206">
      <w:pPr>
        <w:pStyle w:val="CodeListing"/>
      </w:pPr>
      <w:r>
        <w:rPr>
          <w:color w:val="0000FF"/>
        </w:rPr>
        <w:t xml:space="preserve">    private</w:t>
      </w:r>
      <w:r>
        <w:t xml:space="preserve"> </w:t>
      </w:r>
      <w:r w:rsidRPr="00530206">
        <w:rPr>
          <w:color w:val="2B91AF"/>
        </w:rPr>
        <w:t>DelegateCommand</w:t>
      </w:r>
      <w:r>
        <w:t xml:space="preserve"> _</w:t>
      </w:r>
      <w:r w:rsidR="00151AC9">
        <w:t>cancelExpenseCommand</w:t>
      </w:r>
      <w:r>
        <w:t>;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0000FF"/>
        </w:rPr>
        <w:t>public</w:t>
      </w:r>
      <w:r>
        <w:t xml:space="preserve"> </w:t>
      </w:r>
      <w:r w:rsidR="00530206" w:rsidRPr="00530206">
        <w:rPr>
          <w:color w:val="2B91AF"/>
        </w:rPr>
        <w:t>DelegateCommand</w:t>
      </w:r>
      <w:r>
        <w:t xml:space="preserve"> CancelExpenseCommand</w:t>
      </w:r>
    </w:p>
    <w:p w:rsidR="007924B6" w:rsidRDefault="007924B6" w:rsidP="007924B6">
      <w:pPr>
        <w:pStyle w:val="CodeListing"/>
      </w:pPr>
      <w:r>
        <w:t xml:space="preserve">    {</w:t>
      </w:r>
    </w:p>
    <w:p w:rsidR="00530206" w:rsidRDefault="00530206" w:rsidP="00530206">
      <w:pPr>
        <w:pStyle w:val="CodeListing"/>
      </w:pPr>
      <w:r>
        <w:t xml:space="preserve">       </w:t>
      </w:r>
      <w:r>
        <w:rPr>
          <w:color w:val="0000FF"/>
        </w:rPr>
        <w:t>get</w:t>
      </w:r>
    </w:p>
    <w:p w:rsidR="00530206" w:rsidRDefault="00530206" w:rsidP="00530206">
      <w:pPr>
        <w:pStyle w:val="CodeListing"/>
      </w:pPr>
      <w:r>
        <w:t xml:space="preserve">       {</w:t>
      </w:r>
    </w:p>
    <w:p w:rsidR="00530206" w:rsidRDefault="00530206" w:rsidP="00530206">
      <w:pPr>
        <w:pStyle w:val="CodeListing"/>
      </w:pPr>
      <w:r>
        <w:t xml:space="preserve">          </w:t>
      </w:r>
      <w:r>
        <w:rPr>
          <w:color w:val="0000FF"/>
        </w:rPr>
        <w:t>return</w:t>
      </w:r>
      <w:r>
        <w:t xml:space="preserve"> _</w:t>
      </w:r>
      <w:r w:rsidR="00151AC9">
        <w:t>cancelExpenseCommand</w:t>
      </w:r>
      <w:r>
        <w:t>;</w:t>
      </w:r>
    </w:p>
    <w:p w:rsidR="00530206" w:rsidRDefault="00530206" w:rsidP="00530206">
      <w:pPr>
        <w:pStyle w:val="CodeListing"/>
      </w:pPr>
      <w:r>
        <w:t xml:space="preserve">       }</w:t>
      </w:r>
    </w:p>
    <w:p w:rsidR="00530206" w:rsidRDefault="00530206" w:rsidP="00530206">
      <w:pPr>
        <w:pStyle w:val="CodeListing"/>
      </w:pPr>
      <w:r>
        <w:t xml:space="preserve">       </w:t>
      </w:r>
      <w:r>
        <w:rPr>
          <w:color w:val="0000FF"/>
        </w:rPr>
        <w:t>set</w:t>
      </w:r>
    </w:p>
    <w:p w:rsidR="00530206" w:rsidRDefault="00530206" w:rsidP="00530206">
      <w:pPr>
        <w:pStyle w:val="CodeListing"/>
      </w:pPr>
      <w:r>
        <w:t xml:space="preserve">       {</w:t>
      </w:r>
    </w:p>
    <w:p w:rsidR="00530206" w:rsidRDefault="00530206" w:rsidP="00530206">
      <w:pPr>
        <w:pStyle w:val="CodeListing"/>
      </w:pPr>
      <w:r>
        <w:t xml:space="preserve">          _</w:t>
      </w:r>
      <w:r w:rsidR="00151AC9">
        <w:t xml:space="preserve">cancelExpenseCommand </w:t>
      </w:r>
      <w:r>
        <w:t xml:space="preserve">= </w:t>
      </w:r>
      <w:r>
        <w:rPr>
          <w:color w:val="0000FF"/>
        </w:rPr>
        <w:t>value</w:t>
      </w:r>
      <w:r>
        <w:t>;</w:t>
      </w:r>
    </w:p>
    <w:p w:rsidR="00530206" w:rsidRDefault="00530206" w:rsidP="00530206">
      <w:pPr>
        <w:pStyle w:val="CodeListing"/>
      </w:pPr>
      <w:r>
        <w:t xml:space="preserve">          </w:t>
      </w:r>
      <w:r>
        <w:rPr>
          <w:color w:val="0000FF"/>
        </w:rPr>
        <w:t>this</w:t>
      </w:r>
      <w:r>
        <w:t>.OnPropertyChanged(</w:t>
      </w:r>
      <w:r>
        <w:rPr>
          <w:color w:val="A31515"/>
        </w:rPr>
        <w:t>"</w:t>
      </w:r>
      <w:r w:rsidR="00151AC9">
        <w:rPr>
          <w:color w:val="A31515"/>
        </w:rPr>
        <w:t>C</w:t>
      </w:r>
      <w:r w:rsidR="00151AC9">
        <w:t>ancelExpenseCommand</w:t>
      </w:r>
      <w:r>
        <w:rPr>
          <w:color w:val="A31515"/>
        </w:rPr>
        <w:t>"</w:t>
      </w:r>
      <w:r>
        <w:t>);</w:t>
      </w:r>
    </w:p>
    <w:p w:rsidR="00530206" w:rsidRDefault="00530206" w:rsidP="00530206">
      <w:pPr>
        <w:pStyle w:val="CodeListing"/>
      </w:pPr>
      <w:r>
        <w:t xml:space="preserve">       }</w:t>
      </w:r>
    </w:p>
    <w:p w:rsidR="007924B6" w:rsidRDefault="007924B6" w:rsidP="007924B6">
      <w:pPr>
        <w:pStyle w:val="CodeListing"/>
      </w:pPr>
      <w:r>
        <w:t xml:space="preserve">    }</w:t>
      </w:r>
    </w:p>
    <w:p w:rsidR="007924B6" w:rsidRDefault="007924B6" w:rsidP="007924B6">
      <w:pPr>
        <w:pStyle w:val="CodeListing"/>
      </w:pPr>
    </w:p>
    <w:p w:rsidR="00530206" w:rsidRDefault="00530206" w:rsidP="00530206">
      <w:pPr>
        <w:pStyle w:val="CodeListing"/>
      </w:pPr>
      <w:r>
        <w:rPr>
          <w:color w:val="0000FF"/>
        </w:rPr>
        <w:t xml:space="preserve">    private</w:t>
      </w:r>
      <w:r>
        <w:t xml:space="preserve"> </w:t>
      </w:r>
      <w:r w:rsidRPr="00530206">
        <w:rPr>
          <w:color w:val="2B91AF"/>
        </w:rPr>
        <w:t>DelegateCommand</w:t>
      </w:r>
      <w:r>
        <w:t xml:space="preserve"> _</w:t>
      </w:r>
      <w:r w:rsidR="00151AC9">
        <w:t>getDefaultCurrencyCommand</w:t>
      </w:r>
      <w:r>
        <w:t>;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0000FF"/>
        </w:rPr>
        <w:t>public</w:t>
      </w:r>
      <w:r>
        <w:t xml:space="preserve"> </w:t>
      </w:r>
      <w:r w:rsidR="00530206" w:rsidRPr="00530206">
        <w:rPr>
          <w:color w:val="2B91AF"/>
        </w:rPr>
        <w:t>DelegateCommand</w:t>
      </w:r>
      <w:r w:rsidR="00530206">
        <w:t xml:space="preserve"> </w:t>
      </w:r>
      <w:r>
        <w:t>GetDefaultCurrencyCommand</w:t>
      </w:r>
    </w:p>
    <w:p w:rsidR="007924B6" w:rsidRDefault="007924B6" w:rsidP="007924B6">
      <w:pPr>
        <w:pStyle w:val="CodeListing"/>
      </w:pPr>
      <w:r>
        <w:t xml:space="preserve">    {</w:t>
      </w:r>
    </w:p>
    <w:p w:rsidR="00530206" w:rsidRDefault="00530206" w:rsidP="00530206">
      <w:pPr>
        <w:pStyle w:val="CodeListing"/>
      </w:pPr>
      <w:r>
        <w:t xml:space="preserve">       </w:t>
      </w:r>
      <w:r>
        <w:rPr>
          <w:color w:val="0000FF"/>
        </w:rPr>
        <w:t>get</w:t>
      </w:r>
    </w:p>
    <w:p w:rsidR="00530206" w:rsidRDefault="00530206" w:rsidP="00530206">
      <w:pPr>
        <w:pStyle w:val="CodeListing"/>
      </w:pPr>
      <w:r>
        <w:t xml:space="preserve">       {</w:t>
      </w:r>
    </w:p>
    <w:p w:rsidR="00530206" w:rsidRDefault="00530206" w:rsidP="00530206">
      <w:pPr>
        <w:pStyle w:val="CodeListing"/>
      </w:pPr>
      <w:r>
        <w:t xml:space="preserve">          </w:t>
      </w:r>
      <w:r>
        <w:rPr>
          <w:color w:val="0000FF"/>
        </w:rPr>
        <w:t>return</w:t>
      </w:r>
      <w:r>
        <w:t xml:space="preserve"> _</w:t>
      </w:r>
      <w:r w:rsidR="00151AC9">
        <w:t>getDefaultCurrencyCommand</w:t>
      </w:r>
      <w:r>
        <w:t>;</w:t>
      </w:r>
    </w:p>
    <w:p w:rsidR="00530206" w:rsidRDefault="00530206" w:rsidP="00530206">
      <w:pPr>
        <w:pStyle w:val="CodeListing"/>
      </w:pPr>
      <w:r>
        <w:t xml:space="preserve">       }</w:t>
      </w:r>
    </w:p>
    <w:p w:rsidR="00530206" w:rsidRDefault="00530206" w:rsidP="00530206">
      <w:pPr>
        <w:pStyle w:val="CodeListing"/>
      </w:pPr>
      <w:r>
        <w:t xml:space="preserve">       </w:t>
      </w:r>
      <w:r>
        <w:rPr>
          <w:color w:val="0000FF"/>
        </w:rPr>
        <w:t>set</w:t>
      </w:r>
    </w:p>
    <w:p w:rsidR="00530206" w:rsidRDefault="00530206" w:rsidP="00530206">
      <w:pPr>
        <w:pStyle w:val="CodeListing"/>
      </w:pPr>
      <w:r>
        <w:t xml:space="preserve">       {</w:t>
      </w:r>
    </w:p>
    <w:p w:rsidR="00530206" w:rsidRDefault="00530206" w:rsidP="00530206">
      <w:pPr>
        <w:pStyle w:val="CodeListing"/>
      </w:pPr>
      <w:r>
        <w:t xml:space="preserve">          _</w:t>
      </w:r>
      <w:r w:rsidR="00151AC9">
        <w:t xml:space="preserve">getDefaultCurrencyCommand </w:t>
      </w:r>
      <w:r>
        <w:t xml:space="preserve">= </w:t>
      </w:r>
      <w:r>
        <w:rPr>
          <w:color w:val="0000FF"/>
        </w:rPr>
        <w:t>value</w:t>
      </w:r>
      <w:r>
        <w:t>;</w:t>
      </w:r>
    </w:p>
    <w:p w:rsidR="00530206" w:rsidRDefault="00530206" w:rsidP="00530206">
      <w:pPr>
        <w:pStyle w:val="CodeListing"/>
      </w:pPr>
      <w:r>
        <w:t xml:space="preserve">          </w:t>
      </w:r>
      <w:r>
        <w:rPr>
          <w:color w:val="0000FF"/>
        </w:rPr>
        <w:t>this</w:t>
      </w:r>
      <w:r>
        <w:t>.OnPropertyChanged(</w:t>
      </w:r>
      <w:r>
        <w:rPr>
          <w:color w:val="A31515"/>
        </w:rPr>
        <w:t>"</w:t>
      </w:r>
      <w:r w:rsidR="00151AC9">
        <w:t>GetDefaultCurrencyCommand</w:t>
      </w:r>
      <w:r>
        <w:rPr>
          <w:color w:val="A31515"/>
        </w:rPr>
        <w:t>"</w:t>
      </w:r>
      <w:r>
        <w:t>);</w:t>
      </w:r>
    </w:p>
    <w:p w:rsidR="00530206" w:rsidRDefault="00530206" w:rsidP="00530206">
      <w:pPr>
        <w:pStyle w:val="CodeListing"/>
      </w:pPr>
      <w:r>
        <w:t xml:space="preserve">       }</w:t>
      </w:r>
    </w:p>
    <w:p w:rsidR="007924B6" w:rsidRDefault="007924B6" w:rsidP="007924B6">
      <w:pPr>
        <w:pStyle w:val="CodeListing"/>
      </w:pPr>
      <w:r>
        <w:t xml:space="preserve">    }</w:t>
      </w:r>
    </w:p>
    <w:p w:rsidR="007924B6" w:rsidRDefault="007924B6" w:rsidP="007924B6">
      <w:pPr>
        <w:pStyle w:val="CodeListing"/>
      </w:pPr>
      <w:r>
        <w:rPr>
          <w:color w:val="0000FF"/>
        </w:rPr>
        <w:t xml:space="preserve">    #endregion</w:t>
      </w:r>
    </w:p>
    <w:p w:rsidR="007924B6" w:rsidRDefault="007924B6" w:rsidP="007924B6">
      <w:pPr>
        <w:pStyle w:val="CodeListing"/>
      </w:pPr>
    </w:p>
    <w:p w:rsidR="007924B6" w:rsidRDefault="007924B6" w:rsidP="007924B6">
      <w:pPr>
        <w:pStyle w:val="CodeListing"/>
      </w:pPr>
      <w:r>
        <w:rPr>
          <w:color w:val="0000FF"/>
        </w:rPr>
        <w:t xml:space="preserve">    #region</w:t>
      </w:r>
      <w:r>
        <w:t xml:space="preserve"> Data Members</w:t>
      </w:r>
    </w:p>
    <w:p w:rsidR="007924B6" w:rsidRDefault="007924B6" w:rsidP="007924B6">
      <w:pPr>
        <w:pStyle w:val="CodeListing"/>
      </w:pPr>
      <w:r>
        <w:rPr>
          <w:color w:val="0000FF"/>
        </w:rPr>
        <w:t xml:space="preserve">    #region</w:t>
      </w:r>
      <w:r>
        <w:t xml:space="preserve"> Page Name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0000FF"/>
        </w:rPr>
        <w:t>public</w:t>
      </w:r>
      <w:r>
        <w:t xml:space="preserve"> </w:t>
      </w:r>
      <w:r>
        <w:rPr>
          <w:color w:val="0000FF"/>
        </w:rPr>
        <w:t>string</w:t>
      </w:r>
      <w:r>
        <w:t xml:space="preserve"> PageName</w:t>
      </w:r>
    </w:p>
    <w:p w:rsidR="007924B6" w:rsidRDefault="007924B6" w:rsidP="007924B6">
      <w:pPr>
        <w:pStyle w:val="CodeListing"/>
      </w:pPr>
      <w:r>
        <w:t xml:space="preserve">    {</w:t>
      </w:r>
    </w:p>
    <w:p w:rsidR="007924B6" w:rsidRDefault="007924B6" w:rsidP="007924B6">
      <w:pPr>
        <w:pStyle w:val="CodeListing"/>
      </w:pPr>
      <w:r>
        <w:t xml:space="preserve">      </w:t>
      </w:r>
      <w:r>
        <w:rPr>
          <w:color w:val="0000FF"/>
        </w:rPr>
        <w:t>get</w:t>
      </w:r>
    </w:p>
    <w:p w:rsidR="007924B6" w:rsidRDefault="007924B6" w:rsidP="007924B6">
      <w:pPr>
        <w:pStyle w:val="CodeListing"/>
      </w:pPr>
      <w:r>
        <w:t xml:space="preserve">      {</w:t>
      </w:r>
    </w:p>
    <w:p w:rsidR="007924B6" w:rsidRDefault="007924B6" w:rsidP="007924B6">
      <w:pPr>
        <w:pStyle w:val="CodeListing"/>
      </w:pPr>
      <w:r>
        <w:t xml:space="preserve">        </w:t>
      </w:r>
      <w:r>
        <w:rPr>
          <w:color w:val="0000FF"/>
        </w:rPr>
        <w:t>return</w:t>
      </w:r>
      <w:r>
        <w:t xml:space="preserve"> </w:t>
      </w:r>
      <w:r>
        <w:rPr>
          <w:color w:val="A31515"/>
        </w:rPr>
        <w:t>"regular expenses"</w:t>
      </w:r>
      <w:r>
        <w:t>;</w:t>
      </w:r>
    </w:p>
    <w:p w:rsidR="007924B6" w:rsidRDefault="007924B6" w:rsidP="007924B6">
      <w:pPr>
        <w:pStyle w:val="CodeListing"/>
      </w:pPr>
      <w:r>
        <w:t xml:space="preserve">      }</w:t>
      </w:r>
    </w:p>
    <w:p w:rsidR="007924B6" w:rsidRDefault="007924B6" w:rsidP="007924B6">
      <w:pPr>
        <w:pStyle w:val="CodeListing"/>
      </w:pPr>
      <w:r>
        <w:t xml:space="preserve">    }</w:t>
      </w:r>
    </w:p>
    <w:p w:rsidR="007924B6" w:rsidRDefault="007924B6" w:rsidP="007924B6">
      <w:pPr>
        <w:pStyle w:val="CodeListing"/>
      </w:pPr>
      <w:r>
        <w:rPr>
          <w:color w:val="0000FF"/>
        </w:rPr>
        <w:t xml:space="preserve">    #endregion</w:t>
      </w:r>
    </w:p>
    <w:p w:rsidR="007924B6" w:rsidRDefault="007924B6" w:rsidP="007924B6">
      <w:pPr>
        <w:pStyle w:val="CodeListing"/>
      </w:pPr>
    </w:p>
    <w:p w:rsidR="007924B6" w:rsidRDefault="007924B6" w:rsidP="007924B6">
      <w:pPr>
        <w:pStyle w:val="CodeListing"/>
      </w:pPr>
      <w:r>
        <w:rPr>
          <w:color w:val="0000FF"/>
        </w:rPr>
        <w:t xml:space="preserve">    #region</w:t>
      </w:r>
      <w:r>
        <w:t xml:space="preserve"> Selected Expense Group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0000FF"/>
        </w:rPr>
        <w:t>public</w:t>
      </w:r>
      <w:r>
        <w:t xml:space="preserve"> </w:t>
      </w:r>
      <w:r>
        <w:rPr>
          <w:color w:val="0000FF"/>
        </w:rPr>
        <w:t>const</w:t>
      </w:r>
      <w:r>
        <w:t xml:space="preserve"> </w:t>
      </w:r>
      <w:r>
        <w:rPr>
          <w:color w:val="0000FF"/>
        </w:rPr>
        <w:t>string</w:t>
      </w:r>
      <w:r>
        <w:t xml:space="preserve"> SelectedExpenseGroupPropertyName = </w:t>
      </w:r>
    </w:p>
    <w:p w:rsidR="007924B6" w:rsidRDefault="007924B6" w:rsidP="007924B6">
      <w:pPr>
        <w:pStyle w:val="CodeListing"/>
      </w:pPr>
      <w:r>
        <w:rPr>
          <w:color w:val="0000FF"/>
        </w:rPr>
        <w:t xml:space="preserve"> </w:t>
      </w:r>
      <w:r w:rsidR="005814CE">
        <w:rPr>
          <w:color w:val="0000FF"/>
        </w:rPr>
        <w:t xml:space="preserve">                                      </w:t>
      </w:r>
      <w:r>
        <w:rPr>
          <w:color w:val="A31515"/>
        </w:rPr>
        <w:t>"SelectedExpenseGroup"</w:t>
      </w:r>
      <w:r>
        <w:t>;</w:t>
      </w:r>
    </w:p>
    <w:p w:rsidR="007924B6" w:rsidRDefault="007924B6" w:rsidP="007924B6">
      <w:pPr>
        <w:pStyle w:val="CodeListing"/>
      </w:pPr>
      <w:r>
        <w:rPr>
          <w:color w:val="0000FF"/>
        </w:rPr>
        <w:t xml:space="preserve">    private</w:t>
      </w:r>
      <w:r>
        <w:t xml:space="preserve"> </w:t>
      </w:r>
      <w:r>
        <w:rPr>
          <w:color w:val="2B91AF"/>
        </w:rPr>
        <w:t>GroupType</w:t>
      </w:r>
      <w:r>
        <w:t xml:space="preserve"> _selectedExpenseGroup = </w:t>
      </w:r>
      <w:r>
        <w:rPr>
          <w:color w:val="0000FF"/>
        </w:rPr>
        <w:t>new</w:t>
      </w:r>
      <w:r>
        <w:t xml:space="preserve"> </w:t>
      </w:r>
      <w:r>
        <w:rPr>
          <w:color w:val="2B91AF"/>
        </w:rPr>
        <w:t>GroupType</w:t>
      </w:r>
      <w:r>
        <w:t xml:space="preserve"> </w:t>
      </w:r>
    </w:p>
    <w:p w:rsidR="007924B6" w:rsidRDefault="007924B6" w:rsidP="007924B6">
      <w:pPr>
        <w:pStyle w:val="CodeListing"/>
      </w:pPr>
      <w:r>
        <w:rPr>
          <w:color w:val="0000FF"/>
        </w:rPr>
        <w:t xml:space="preserve">           </w:t>
      </w:r>
      <w:r>
        <w:t xml:space="preserve">{GroupName = </w:t>
      </w:r>
      <w:r>
        <w:rPr>
          <w:color w:val="A31515"/>
        </w:rPr>
        <w:t>"Ungrouped"</w:t>
      </w:r>
      <w:r>
        <w:t xml:space="preserve">, IsLastUsed = </w:t>
      </w:r>
      <w:r>
        <w:rPr>
          <w:color w:val="0000FF"/>
        </w:rPr>
        <w:t>true</w:t>
      </w:r>
      <w:r>
        <w:t>};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0000FF"/>
        </w:rPr>
        <w:t>public</w:t>
      </w:r>
      <w:r>
        <w:t xml:space="preserve"> </w:t>
      </w:r>
      <w:r>
        <w:rPr>
          <w:color w:val="2B91AF"/>
        </w:rPr>
        <w:t>GroupType</w:t>
      </w:r>
      <w:r>
        <w:t xml:space="preserve"> SelectedExpenseGroup</w:t>
      </w:r>
    </w:p>
    <w:p w:rsidR="007924B6" w:rsidRDefault="007924B6" w:rsidP="007924B6">
      <w:pPr>
        <w:pStyle w:val="CodeListing"/>
      </w:pPr>
      <w:r>
        <w:t xml:space="preserve">    {</w:t>
      </w:r>
    </w:p>
    <w:p w:rsidR="007924B6" w:rsidRDefault="007924B6" w:rsidP="007924B6">
      <w:pPr>
        <w:pStyle w:val="CodeListing"/>
      </w:pPr>
      <w:r>
        <w:lastRenderedPageBreak/>
        <w:t xml:space="preserve">      </w:t>
      </w:r>
      <w:r>
        <w:rPr>
          <w:color w:val="0000FF"/>
        </w:rPr>
        <w:t>get</w:t>
      </w:r>
      <w:r>
        <w:t xml:space="preserve"> { </w:t>
      </w:r>
      <w:r>
        <w:rPr>
          <w:color w:val="0000FF"/>
        </w:rPr>
        <w:t>return</w:t>
      </w:r>
      <w:r>
        <w:t xml:space="preserve"> _selectedExpenseGroup; }</w:t>
      </w:r>
    </w:p>
    <w:p w:rsidR="007924B6" w:rsidRDefault="007924B6" w:rsidP="007924B6">
      <w:pPr>
        <w:pStyle w:val="CodeListing"/>
      </w:pPr>
      <w:r>
        <w:t xml:space="preserve">      </w:t>
      </w:r>
      <w:r>
        <w:rPr>
          <w:color w:val="0000FF"/>
        </w:rPr>
        <w:t>set</w:t>
      </w:r>
    </w:p>
    <w:p w:rsidR="007924B6" w:rsidRDefault="007924B6" w:rsidP="007924B6">
      <w:pPr>
        <w:pStyle w:val="CodeListing"/>
      </w:pPr>
      <w:r>
        <w:t xml:space="preserve">      {</w:t>
      </w:r>
    </w:p>
    <w:p w:rsidR="007924B6" w:rsidRDefault="007924B6" w:rsidP="007924B6">
      <w:pPr>
        <w:pStyle w:val="CodeListing"/>
      </w:pPr>
      <w:r>
        <w:t xml:space="preserve">        </w:t>
      </w:r>
      <w:r>
        <w:rPr>
          <w:color w:val="0000FF"/>
        </w:rPr>
        <w:t>if</w:t>
      </w:r>
      <w:r>
        <w:t xml:space="preserve"> (_selectedExpenseGroup == </w:t>
      </w:r>
      <w:r>
        <w:rPr>
          <w:color w:val="0000FF"/>
        </w:rPr>
        <w:t>value</w:t>
      </w:r>
      <w:r>
        <w:t>)</w:t>
      </w:r>
    </w:p>
    <w:p w:rsidR="007924B6" w:rsidRDefault="007924B6" w:rsidP="007924B6">
      <w:pPr>
        <w:pStyle w:val="CodeListing"/>
      </w:pPr>
      <w:r>
        <w:t xml:space="preserve">        {</w:t>
      </w:r>
    </w:p>
    <w:p w:rsidR="007924B6" w:rsidRDefault="007924B6" w:rsidP="007924B6">
      <w:pPr>
        <w:pStyle w:val="CodeListing"/>
      </w:pPr>
      <w:r>
        <w:t xml:space="preserve">          </w:t>
      </w:r>
      <w:r>
        <w:rPr>
          <w:color w:val="0000FF"/>
        </w:rPr>
        <w:t>return</w:t>
      </w:r>
      <w:r>
        <w:t>;</w:t>
      </w:r>
    </w:p>
    <w:p w:rsidR="007924B6" w:rsidRDefault="007924B6" w:rsidP="007924B6">
      <w:pPr>
        <w:pStyle w:val="CodeListing"/>
      </w:pPr>
      <w:r>
        <w:t xml:space="preserve">        }</w:t>
      </w:r>
    </w:p>
    <w:p w:rsidR="007924B6" w:rsidRDefault="007924B6" w:rsidP="007924B6">
      <w:pPr>
        <w:pStyle w:val="CodeListing"/>
      </w:pPr>
    </w:p>
    <w:p w:rsidR="007924B6" w:rsidRDefault="007924B6" w:rsidP="007924B6">
      <w:pPr>
        <w:pStyle w:val="CodeListing"/>
      </w:pPr>
      <w:r>
        <w:t xml:space="preserve">        _selectedExpenseGroup = </w:t>
      </w:r>
      <w:r>
        <w:rPr>
          <w:color w:val="0000FF"/>
        </w:rPr>
        <w:t>value</w:t>
      </w:r>
      <w:r>
        <w:t>;</w:t>
      </w:r>
    </w:p>
    <w:p w:rsidR="007924B6" w:rsidRDefault="007924B6" w:rsidP="007924B6">
      <w:pPr>
        <w:pStyle w:val="CodeListing"/>
      </w:pPr>
      <w:r>
        <w:rPr>
          <w:color w:val="0000FF"/>
        </w:rPr>
        <w:t xml:space="preserve">          this</w:t>
      </w:r>
      <w:r>
        <w:t>.OnPropertyChanged(</w:t>
      </w:r>
    </w:p>
    <w:p w:rsidR="007924B6" w:rsidRDefault="007924B6" w:rsidP="007924B6">
      <w:pPr>
        <w:pStyle w:val="CodeListing"/>
        <w:ind w:firstLine="720"/>
      </w:pPr>
      <w:r>
        <w:t xml:space="preserve">            SelectedExpenseGroupPropertyName);</w:t>
      </w:r>
    </w:p>
    <w:p w:rsidR="007924B6" w:rsidRDefault="007924B6" w:rsidP="007924B6">
      <w:pPr>
        <w:pStyle w:val="CodeListing"/>
      </w:pPr>
      <w:r>
        <w:t xml:space="preserve">      }</w:t>
      </w:r>
    </w:p>
    <w:p w:rsidR="007924B6" w:rsidRDefault="007924B6" w:rsidP="007924B6">
      <w:pPr>
        <w:pStyle w:val="CodeListing"/>
      </w:pPr>
      <w:r>
        <w:t xml:space="preserve">    }</w:t>
      </w:r>
    </w:p>
    <w:p w:rsidR="007924B6" w:rsidRDefault="007924B6" w:rsidP="007924B6">
      <w:pPr>
        <w:pStyle w:val="CodeListing"/>
      </w:pPr>
      <w:r>
        <w:rPr>
          <w:color w:val="0000FF"/>
        </w:rPr>
        <w:t xml:space="preserve">    #endregion</w:t>
      </w:r>
    </w:p>
    <w:p w:rsidR="007924B6" w:rsidRDefault="007924B6" w:rsidP="007924B6">
      <w:pPr>
        <w:pStyle w:val="CodeListing"/>
      </w:pPr>
    </w:p>
    <w:p w:rsidR="007924B6" w:rsidRDefault="007924B6" w:rsidP="007924B6">
      <w:pPr>
        <w:pStyle w:val="CodeListing"/>
      </w:pPr>
      <w:r>
        <w:rPr>
          <w:color w:val="0000FF"/>
        </w:rPr>
        <w:t xml:space="preserve">    #region</w:t>
      </w:r>
      <w:r>
        <w:t xml:space="preserve"> Selected Expense Category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0000FF"/>
        </w:rPr>
        <w:t>public</w:t>
      </w:r>
      <w:r>
        <w:t xml:space="preserve"> </w:t>
      </w:r>
      <w:r>
        <w:rPr>
          <w:color w:val="0000FF"/>
        </w:rPr>
        <w:t>const</w:t>
      </w:r>
      <w:r>
        <w:t xml:space="preserve"> </w:t>
      </w:r>
      <w:r>
        <w:rPr>
          <w:color w:val="0000FF"/>
        </w:rPr>
        <w:t>string</w:t>
      </w:r>
      <w:r>
        <w:t xml:space="preserve"> SelectedExpenseCategoryPropertyName = </w:t>
      </w:r>
    </w:p>
    <w:p w:rsidR="007924B6" w:rsidRDefault="007924B6" w:rsidP="007924B6">
      <w:pPr>
        <w:pStyle w:val="CodeListing"/>
      </w:pPr>
      <w:r>
        <w:rPr>
          <w:color w:val="0000FF"/>
        </w:rPr>
        <w:t xml:space="preserve">                 </w:t>
      </w:r>
      <w:r>
        <w:rPr>
          <w:color w:val="A31515"/>
        </w:rPr>
        <w:t>"SelectedExpenseCategory"</w:t>
      </w:r>
      <w:r>
        <w:t>;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0000FF"/>
        </w:rPr>
        <w:t>private</w:t>
      </w:r>
      <w:r>
        <w:t xml:space="preserve"> </w:t>
      </w:r>
      <w:r>
        <w:rPr>
          <w:color w:val="0000FF"/>
        </w:rPr>
        <w:t>string</w:t>
      </w:r>
      <w:r>
        <w:t xml:space="preserve"> _selectedExpenseCategory = </w:t>
      </w:r>
      <w:r>
        <w:rPr>
          <w:color w:val="A31515"/>
        </w:rPr>
        <w:t>"Uncategorized"</w:t>
      </w:r>
      <w:r>
        <w:t>;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0000FF"/>
        </w:rPr>
        <w:t>public</w:t>
      </w:r>
      <w:r>
        <w:t xml:space="preserve"> </w:t>
      </w:r>
      <w:r>
        <w:rPr>
          <w:color w:val="0000FF"/>
        </w:rPr>
        <w:t>string</w:t>
      </w:r>
      <w:r>
        <w:t xml:space="preserve"> SelectedExpenseCategory</w:t>
      </w:r>
    </w:p>
    <w:p w:rsidR="007924B6" w:rsidRDefault="007924B6" w:rsidP="007924B6">
      <w:pPr>
        <w:pStyle w:val="CodeListing"/>
      </w:pPr>
      <w:r>
        <w:t xml:space="preserve">    {</w:t>
      </w:r>
    </w:p>
    <w:p w:rsidR="007924B6" w:rsidRDefault="007924B6" w:rsidP="007924B6">
      <w:pPr>
        <w:pStyle w:val="CodeListing"/>
      </w:pPr>
      <w:r>
        <w:t xml:space="preserve">      </w:t>
      </w:r>
      <w:r>
        <w:rPr>
          <w:color w:val="0000FF"/>
        </w:rPr>
        <w:t>get</w:t>
      </w:r>
      <w:r>
        <w:t xml:space="preserve"> { </w:t>
      </w:r>
      <w:r>
        <w:rPr>
          <w:color w:val="0000FF"/>
        </w:rPr>
        <w:t>return</w:t>
      </w:r>
      <w:r>
        <w:t xml:space="preserve"> _selectedExpenseCategory; }</w:t>
      </w:r>
    </w:p>
    <w:p w:rsidR="007924B6" w:rsidRDefault="007924B6" w:rsidP="007924B6">
      <w:pPr>
        <w:pStyle w:val="CodeListing"/>
      </w:pPr>
      <w:r>
        <w:t xml:space="preserve">      </w:t>
      </w:r>
      <w:r>
        <w:rPr>
          <w:color w:val="0000FF"/>
        </w:rPr>
        <w:t>set</w:t>
      </w:r>
    </w:p>
    <w:p w:rsidR="007924B6" w:rsidRDefault="007924B6" w:rsidP="007924B6">
      <w:pPr>
        <w:pStyle w:val="CodeListing"/>
      </w:pPr>
      <w:r>
        <w:t xml:space="preserve">      {</w:t>
      </w:r>
    </w:p>
    <w:p w:rsidR="007924B6" w:rsidRDefault="007924B6" w:rsidP="007924B6">
      <w:pPr>
        <w:pStyle w:val="CodeListing"/>
      </w:pPr>
      <w:r>
        <w:t xml:space="preserve">        </w:t>
      </w:r>
      <w:r>
        <w:rPr>
          <w:color w:val="0000FF"/>
        </w:rPr>
        <w:t>if</w:t>
      </w:r>
      <w:r>
        <w:t xml:space="preserve"> (_selectedExpenseCategory == </w:t>
      </w:r>
      <w:r>
        <w:rPr>
          <w:color w:val="0000FF"/>
        </w:rPr>
        <w:t>value</w:t>
      </w:r>
      <w:r>
        <w:t>)</w:t>
      </w:r>
    </w:p>
    <w:p w:rsidR="007924B6" w:rsidRDefault="007924B6" w:rsidP="007924B6">
      <w:pPr>
        <w:pStyle w:val="CodeListing"/>
      </w:pPr>
      <w:r>
        <w:t xml:space="preserve">        {</w:t>
      </w:r>
    </w:p>
    <w:p w:rsidR="007924B6" w:rsidRDefault="007924B6" w:rsidP="007924B6">
      <w:pPr>
        <w:pStyle w:val="CodeListing"/>
      </w:pPr>
      <w:r>
        <w:t xml:space="preserve">          </w:t>
      </w:r>
      <w:r>
        <w:rPr>
          <w:color w:val="0000FF"/>
        </w:rPr>
        <w:t>return</w:t>
      </w:r>
      <w:r>
        <w:t>;</w:t>
      </w:r>
    </w:p>
    <w:p w:rsidR="007924B6" w:rsidRDefault="007924B6" w:rsidP="007924B6">
      <w:pPr>
        <w:pStyle w:val="CodeListing"/>
      </w:pPr>
      <w:r>
        <w:t xml:space="preserve">        }</w:t>
      </w:r>
    </w:p>
    <w:p w:rsidR="007924B6" w:rsidRDefault="007924B6" w:rsidP="007924B6">
      <w:pPr>
        <w:pStyle w:val="CodeListing"/>
      </w:pPr>
    </w:p>
    <w:p w:rsidR="007924B6" w:rsidRDefault="007924B6" w:rsidP="007924B6">
      <w:pPr>
        <w:pStyle w:val="CodeListing"/>
      </w:pPr>
      <w:r>
        <w:t xml:space="preserve">        _selectedExpenseCategory = </w:t>
      </w:r>
      <w:r>
        <w:rPr>
          <w:color w:val="0000FF"/>
        </w:rPr>
        <w:t>value</w:t>
      </w:r>
      <w:r>
        <w:t>;</w:t>
      </w:r>
    </w:p>
    <w:p w:rsidR="007924B6" w:rsidRDefault="007924B6" w:rsidP="007924B6">
      <w:pPr>
        <w:pStyle w:val="CodeListing"/>
      </w:pPr>
      <w:r>
        <w:rPr>
          <w:color w:val="0000FF"/>
        </w:rPr>
        <w:t xml:space="preserve">            this</w:t>
      </w:r>
      <w:r>
        <w:t>.OnPropertyChanged(</w:t>
      </w:r>
    </w:p>
    <w:p w:rsidR="007924B6" w:rsidRDefault="007924B6" w:rsidP="007924B6">
      <w:pPr>
        <w:pStyle w:val="CodeListing"/>
      </w:pPr>
      <w:r>
        <w:t xml:space="preserve">               SelectedExpenseCategoryPropertyName);</w:t>
      </w:r>
    </w:p>
    <w:p w:rsidR="007924B6" w:rsidRDefault="007924B6" w:rsidP="007924B6">
      <w:pPr>
        <w:pStyle w:val="CodeListing"/>
      </w:pPr>
      <w:r>
        <w:t xml:space="preserve">      }</w:t>
      </w:r>
    </w:p>
    <w:p w:rsidR="007924B6" w:rsidRDefault="007924B6" w:rsidP="007924B6">
      <w:pPr>
        <w:pStyle w:val="CodeListing"/>
      </w:pPr>
      <w:r>
        <w:t xml:space="preserve">    }</w:t>
      </w:r>
    </w:p>
    <w:p w:rsidR="007924B6" w:rsidRDefault="007924B6" w:rsidP="007924B6">
      <w:pPr>
        <w:pStyle w:val="CodeListing"/>
      </w:pPr>
      <w:r>
        <w:rPr>
          <w:color w:val="0000FF"/>
        </w:rPr>
        <w:t xml:space="preserve">    #endregion</w:t>
      </w:r>
    </w:p>
    <w:p w:rsidR="007924B6" w:rsidRDefault="007924B6" w:rsidP="007924B6">
      <w:pPr>
        <w:pStyle w:val="CodeListing"/>
      </w:pPr>
    </w:p>
    <w:p w:rsidR="007924B6" w:rsidRDefault="007924B6" w:rsidP="007924B6">
      <w:pPr>
        <w:pStyle w:val="CodeListing"/>
      </w:pPr>
      <w:r>
        <w:rPr>
          <w:color w:val="0000FF"/>
        </w:rPr>
        <w:t xml:space="preserve">    #region</w:t>
      </w:r>
      <w:r>
        <w:t xml:space="preserve"> Selected Expense Date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0000FF"/>
        </w:rPr>
        <w:t>public</w:t>
      </w:r>
      <w:r>
        <w:t xml:space="preserve"> </w:t>
      </w:r>
      <w:r>
        <w:rPr>
          <w:color w:val="0000FF"/>
        </w:rPr>
        <w:t>const</w:t>
      </w:r>
      <w:r>
        <w:t xml:space="preserve"> </w:t>
      </w:r>
      <w:r>
        <w:rPr>
          <w:color w:val="0000FF"/>
        </w:rPr>
        <w:t>string</w:t>
      </w:r>
      <w:r>
        <w:t xml:space="preserve"> SelectedExpenseDatePropertyName = </w:t>
      </w:r>
    </w:p>
    <w:p w:rsidR="007924B6" w:rsidRDefault="007924B6" w:rsidP="007924B6">
      <w:pPr>
        <w:pStyle w:val="CodeListing"/>
      </w:pPr>
      <w:r>
        <w:rPr>
          <w:color w:val="0000FF"/>
        </w:rPr>
        <w:t xml:space="preserve">                    </w:t>
      </w:r>
      <w:r>
        <w:rPr>
          <w:color w:val="A31515"/>
        </w:rPr>
        <w:t>"SelectedExpenseDate"</w:t>
      </w:r>
      <w:r>
        <w:t>;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0000FF"/>
        </w:rPr>
        <w:t>private</w:t>
      </w:r>
      <w:r>
        <w:t xml:space="preserve"> </w:t>
      </w:r>
      <w:r>
        <w:rPr>
          <w:color w:val="2B91AF"/>
        </w:rPr>
        <w:t>DateTime</w:t>
      </w:r>
      <w:r>
        <w:t xml:space="preserve"> _selectedExpenseDate;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0000FF"/>
        </w:rPr>
        <w:t>public</w:t>
      </w:r>
      <w:r>
        <w:t xml:space="preserve"> </w:t>
      </w:r>
      <w:r>
        <w:rPr>
          <w:color w:val="2B91AF"/>
        </w:rPr>
        <w:t>DateTime</w:t>
      </w:r>
      <w:r>
        <w:t xml:space="preserve"> SelectedExpenseDate</w:t>
      </w:r>
    </w:p>
    <w:p w:rsidR="007924B6" w:rsidRDefault="007924B6" w:rsidP="007924B6">
      <w:pPr>
        <w:pStyle w:val="CodeListing"/>
      </w:pPr>
      <w:r>
        <w:t xml:space="preserve">    {</w:t>
      </w:r>
    </w:p>
    <w:p w:rsidR="007924B6" w:rsidRDefault="007924B6" w:rsidP="007924B6">
      <w:pPr>
        <w:pStyle w:val="CodeListing"/>
      </w:pPr>
      <w:r>
        <w:t xml:space="preserve">      </w:t>
      </w:r>
      <w:r>
        <w:rPr>
          <w:color w:val="0000FF"/>
        </w:rPr>
        <w:t>get</w:t>
      </w:r>
      <w:r>
        <w:t xml:space="preserve"> { </w:t>
      </w:r>
      <w:r>
        <w:rPr>
          <w:color w:val="0000FF"/>
        </w:rPr>
        <w:t>return</w:t>
      </w:r>
      <w:r>
        <w:t xml:space="preserve"> _selectedExpenseDate; }</w:t>
      </w:r>
    </w:p>
    <w:p w:rsidR="007924B6" w:rsidRDefault="007924B6" w:rsidP="007924B6">
      <w:pPr>
        <w:pStyle w:val="CodeListing"/>
      </w:pPr>
      <w:r>
        <w:t xml:space="preserve">      </w:t>
      </w:r>
      <w:r>
        <w:rPr>
          <w:color w:val="0000FF"/>
        </w:rPr>
        <w:t>set</w:t>
      </w:r>
    </w:p>
    <w:p w:rsidR="007924B6" w:rsidRDefault="007924B6" w:rsidP="007924B6">
      <w:pPr>
        <w:pStyle w:val="CodeListing"/>
      </w:pPr>
      <w:r>
        <w:t xml:space="preserve">      {</w:t>
      </w:r>
    </w:p>
    <w:p w:rsidR="007924B6" w:rsidRDefault="007924B6" w:rsidP="007924B6">
      <w:pPr>
        <w:pStyle w:val="CodeListing"/>
      </w:pPr>
      <w:r>
        <w:t xml:space="preserve">        </w:t>
      </w:r>
      <w:r>
        <w:rPr>
          <w:color w:val="0000FF"/>
        </w:rPr>
        <w:t>if</w:t>
      </w:r>
      <w:r>
        <w:t xml:space="preserve"> (_selectedExpenseDate == </w:t>
      </w:r>
      <w:r>
        <w:rPr>
          <w:color w:val="0000FF"/>
        </w:rPr>
        <w:t>value</w:t>
      </w:r>
      <w:r>
        <w:t>)</w:t>
      </w:r>
    </w:p>
    <w:p w:rsidR="007924B6" w:rsidRDefault="007924B6" w:rsidP="007924B6">
      <w:pPr>
        <w:pStyle w:val="CodeListing"/>
      </w:pPr>
      <w:r>
        <w:t xml:space="preserve">        {</w:t>
      </w:r>
    </w:p>
    <w:p w:rsidR="007924B6" w:rsidRDefault="007924B6" w:rsidP="007924B6">
      <w:pPr>
        <w:pStyle w:val="CodeListing"/>
      </w:pPr>
      <w:r>
        <w:t xml:space="preserve">          </w:t>
      </w:r>
      <w:r>
        <w:rPr>
          <w:color w:val="0000FF"/>
        </w:rPr>
        <w:t>return</w:t>
      </w:r>
      <w:r>
        <w:t>;</w:t>
      </w:r>
    </w:p>
    <w:p w:rsidR="007924B6" w:rsidRDefault="007924B6" w:rsidP="007924B6">
      <w:pPr>
        <w:pStyle w:val="CodeListing"/>
      </w:pPr>
      <w:r>
        <w:t xml:space="preserve">        }</w:t>
      </w:r>
    </w:p>
    <w:p w:rsidR="007924B6" w:rsidRDefault="007924B6" w:rsidP="007924B6">
      <w:pPr>
        <w:pStyle w:val="CodeListing"/>
      </w:pPr>
    </w:p>
    <w:p w:rsidR="007924B6" w:rsidRDefault="007924B6" w:rsidP="007924B6">
      <w:pPr>
        <w:pStyle w:val="CodeListing"/>
      </w:pPr>
      <w:r>
        <w:t xml:space="preserve">        _selectedExpenseDate = </w:t>
      </w:r>
      <w:r>
        <w:rPr>
          <w:color w:val="0000FF"/>
        </w:rPr>
        <w:t>value</w:t>
      </w:r>
      <w:r>
        <w:t>;</w:t>
      </w:r>
    </w:p>
    <w:p w:rsidR="007924B6" w:rsidRDefault="007924B6" w:rsidP="007924B6">
      <w:pPr>
        <w:pStyle w:val="CodeListing"/>
      </w:pPr>
      <w:r>
        <w:rPr>
          <w:color w:val="0000FF"/>
        </w:rPr>
        <w:t xml:space="preserve">        this</w:t>
      </w:r>
      <w:r>
        <w:t>.OnPropertyChanged(</w:t>
      </w:r>
    </w:p>
    <w:p w:rsidR="007924B6" w:rsidRDefault="007924B6" w:rsidP="007924B6">
      <w:pPr>
        <w:pStyle w:val="CodeListing"/>
      </w:pPr>
      <w:r>
        <w:t xml:space="preserve">               SelectedExpenseDatePropertyName);</w:t>
      </w:r>
    </w:p>
    <w:p w:rsidR="007924B6" w:rsidRDefault="007924B6" w:rsidP="007924B6">
      <w:pPr>
        <w:pStyle w:val="CodeListing"/>
      </w:pPr>
      <w:r>
        <w:t xml:space="preserve">      }</w:t>
      </w:r>
    </w:p>
    <w:p w:rsidR="007924B6" w:rsidRDefault="007924B6" w:rsidP="007924B6">
      <w:pPr>
        <w:pStyle w:val="CodeListing"/>
      </w:pPr>
      <w:r>
        <w:t xml:space="preserve">    }</w:t>
      </w:r>
    </w:p>
    <w:p w:rsidR="007924B6" w:rsidRDefault="007924B6" w:rsidP="007924B6">
      <w:pPr>
        <w:pStyle w:val="CodeListing"/>
      </w:pPr>
      <w:r>
        <w:rPr>
          <w:color w:val="0000FF"/>
        </w:rPr>
        <w:t xml:space="preserve">    #endregion</w:t>
      </w:r>
    </w:p>
    <w:p w:rsidR="007924B6" w:rsidRDefault="007924B6" w:rsidP="007924B6">
      <w:pPr>
        <w:pStyle w:val="CodeListing"/>
      </w:pPr>
    </w:p>
    <w:p w:rsidR="007924B6" w:rsidRDefault="007924B6" w:rsidP="007924B6">
      <w:pPr>
        <w:pStyle w:val="CodeListing"/>
      </w:pPr>
      <w:r>
        <w:t xml:space="preserve"> </w:t>
      </w:r>
    </w:p>
    <w:p w:rsidR="007924B6" w:rsidRDefault="007924B6" w:rsidP="007924B6">
      <w:pPr>
        <w:pStyle w:val="CodeListing"/>
      </w:pPr>
      <w:r>
        <w:rPr>
          <w:color w:val="0000FF"/>
        </w:rPr>
        <w:t xml:space="preserve">    #region</w:t>
      </w:r>
      <w:r>
        <w:t xml:space="preserve"> Receipt List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0000FF"/>
        </w:rPr>
        <w:t>public</w:t>
      </w:r>
      <w:r>
        <w:t xml:space="preserve"> </w:t>
      </w:r>
      <w:r>
        <w:rPr>
          <w:color w:val="0000FF"/>
        </w:rPr>
        <w:t>const</w:t>
      </w:r>
      <w:r>
        <w:t xml:space="preserve"> </w:t>
      </w:r>
      <w:r>
        <w:rPr>
          <w:color w:val="0000FF"/>
        </w:rPr>
        <w:t>string</w:t>
      </w:r>
      <w:r>
        <w:t xml:space="preserve"> ReceiptImagePropertyName = </w:t>
      </w:r>
    </w:p>
    <w:p w:rsidR="007924B6" w:rsidRDefault="007924B6" w:rsidP="007924B6">
      <w:pPr>
        <w:pStyle w:val="CodeListing"/>
      </w:pPr>
      <w:r>
        <w:rPr>
          <w:color w:val="0000FF"/>
        </w:rPr>
        <w:t xml:space="preserve">                   </w:t>
      </w:r>
      <w:r>
        <w:rPr>
          <w:color w:val="A31515"/>
        </w:rPr>
        <w:t>"ReceiptImage"</w:t>
      </w:r>
      <w:r>
        <w:t>;</w:t>
      </w:r>
    </w:p>
    <w:p w:rsidR="007924B6" w:rsidRDefault="007924B6" w:rsidP="007924B6">
      <w:pPr>
        <w:pStyle w:val="CodeListing"/>
      </w:pPr>
      <w:r>
        <w:lastRenderedPageBreak/>
        <w:t xml:space="preserve">    </w:t>
      </w:r>
      <w:r>
        <w:rPr>
          <w:color w:val="0000FF"/>
        </w:rPr>
        <w:t>private</w:t>
      </w:r>
      <w:r>
        <w:t xml:space="preserve"> </w:t>
      </w:r>
      <w:r>
        <w:rPr>
          <w:color w:val="2B91AF"/>
        </w:rPr>
        <w:t>BitmapImage</w:t>
      </w:r>
      <w:r>
        <w:t xml:space="preserve"> _receiptImage;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0000FF"/>
        </w:rPr>
        <w:t>public</w:t>
      </w:r>
      <w:r>
        <w:t xml:space="preserve"> </w:t>
      </w:r>
      <w:r>
        <w:rPr>
          <w:color w:val="2B91AF"/>
        </w:rPr>
        <w:t>BitmapImage</w:t>
      </w:r>
      <w:r>
        <w:t xml:space="preserve"> ReceiptImage</w:t>
      </w:r>
    </w:p>
    <w:p w:rsidR="007924B6" w:rsidRDefault="007924B6" w:rsidP="007924B6">
      <w:pPr>
        <w:pStyle w:val="CodeListing"/>
      </w:pPr>
      <w:r>
        <w:t xml:space="preserve">    {</w:t>
      </w:r>
    </w:p>
    <w:p w:rsidR="007924B6" w:rsidRDefault="007924B6" w:rsidP="007924B6">
      <w:pPr>
        <w:pStyle w:val="CodeListing"/>
      </w:pPr>
      <w:r>
        <w:t xml:space="preserve">      </w:t>
      </w:r>
      <w:r>
        <w:rPr>
          <w:color w:val="0000FF"/>
        </w:rPr>
        <w:t>get</w:t>
      </w:r>
      <w:r>
        <w:t xml:space="preserve"> { </w:t>
      </w:r>
      <w:r>
        <w:rPr>
          <w:color w:val="0000FF"/>
        </w:rPr>
        <w:t>return</w:t>
      </w:r>
      <w:r>
        <w:t xml:space="preserve"> _receiptImage; }</w:t>
      </w:r>
    </w:p>
    <w:p w:rsidR="007924B6" w:rsidRDefault="007924B6" w:rsidP="007924B6">
      <w:pPr>
        <w:pStyle w:val="CodeListing"/>
      </w:pPr>
      <w:r>
        <w:t xml:space="preserve">      </w:t>
      </w:r>
      <w:r>
        <w:rPr>
          <w:color w:val="0000FF"/>
        </w:rPr>
        <w:t>set</w:t>
      </w:r>
    </w:p>
    <w:p w:rsidR="007924B6" w:rsidRDefault="007924B6" w:rsidP="007924B6">
      <w:pPr>
        <w:pStyle w:val="CodeListing"/>
      </w:pPr>
      <w:r>
        <w:t xml:space="preserve">      {</w:t>
      </w:r>
    </w:p>
    <w:p w:rsidR="007924B6" w:rsidRDefault="007924B6" w:rsidP="007924B6">
      <w:pPr>
        <w:pStyle w:val="CodeListing"/>
      </w:pPr>
      <w:r>
        <w:t xml:space="preserve">        </w:t>
      </w:r>
      <w:r>
        <w:rPr>
          <w:color w:val="0000FF"/>
        </w:rPr>
        <w:t>if</w:t>
      </w:r>
      <w:r>
        <w:t xml:space="preserve"> (_receiptImage == </w:t>
      </w:r>
      <w:r>
        <w:rPr>
          <w:color w:val="0000FF"/>
        </w:rPr>
        <w:t>value</w:t>
      </w:r>
      <w:r>
        <w:t>)</w:t>
      </w:r>
    </w:p>
    <w:p w:rsidR="007924B6" w:rsidRDefault="007924B6" w:rsidP="007924B6">
      <w:pPr>
        <w:pStyle w:val="CodeListing"/>
      </w:pPr>
      <w:r>
        <w:t xml:space="preserve">        {</w:t>
      </w:r>
    </w:p>
    <w:p w:rsidR="007924B6" w:rsidRDefault="007924B6" w:rsidP="007924B6">
      <w:pPr>
        <w:pStyle w:val="CodeListing"/>
      </w:pPr>
      <w:r>
        <w:t xml:space="preserve">          </w:t>
      </w:r>
      <w:r>
        <w:rPr>
          <w:color w:val="0000FF"/>
        </w:rPr>
        <w:t>return</w:t>
      </w:r>
      <w:r>
        <w:t>;</w:t>
      </w:r>
    </w:p>
    <w:p w:rsidR="007924B6" w:rsidRDefault="007924B6" w:rsidP="007924B6">
      <w:pPr>
        <w:pStyle w:val="CodeListing"/>
      </w:pPr>
      <w:r>
        <w:t xml:space="preserve">        }</w:t>
      </w:r>
    </w:p>
    <w:p w:rsidR="007924B6" w:rsidRDefault="007924B6" w:rsidP="007924B6">
      <w:pPr>
        <w:pStyle w:val="CodeListing"/>
      </w:pPr>
    </w:p>
    <w:p w:rsidR="007924B6" w:rsidRDefault="007924B6" w:rsidP="007924B6">
      <w:pPr>
        <w:pStyle w:val="CodeListing"/>
      </w:pPr>
      <w:r>
        <w:t xml:space="preserve">        _receiptImage = </w:t>
      </w:r>
      <w:r>
        <w:rPr>
          <w:color w:val="0000FF"/>
        </w:rPr>
        <w:t>value</w:t>
      </w:r>
      <w:r>
        <w:t>;</w:t>
      </w:r>
    </w:p>
    <w:p w:rsidR="007924B6" w:rsidRDefault="007924B6" w:rsidP="007924B6">
      <w:pPr>
        <w:pStyle w:val="CodeListing"/>
      </w:pPr>
      <w:r>
        <w:t xml:space="preserve">        this.OnPropertyChanged(</w:t>
      </w:r>
    </w:p>
    <w:p w:rsidR="007924B6" w:rsidRDefault="007924B6" w:rsidP="007924B6">
      <w:pPr>
        <w:pStyle w:val="CodeListing"/>
        <w:ind w:firstLine="720"/>
      </w:pPr>
      <w:r>
        <w:t xml:space="preserve">              ReceiptImagePropertyName);</w:t>
      </w:r>
    </w:p>
    <w:p w:rsidR="007924B6" w:rsidRDefault="007924B6" w:rsidP="007924B6">
      <w:pPr>
        <w:pStyle w:val="CodeListing"/>
      </w:pPr>
      <w:r>
        <w:t xml:space="preserve">      }</w:t>
      </w:r>
    </w:p>
    <w:p w:rsidR="007924B6" w:rsidRDefault="007924B6" w:rsidP="007924B6">
      <w:pPr>
        <w:pStyle w:val="CodeListing"/>
      </w:pPr>
      <w:r>
        <w:t xml:space="preserve">    }</w:t>
      </w:r>
    </w:p>
    <w:p w:rsidR="007924B6" w:rsidRDefault="007924B6" w:rsidP="007924B6">
      <w:pPr>
        <w:pStyle w:val="CodeListing"/>
      </w:pPr>
      <w:r>
        <w:rPr>
          <w:color w:val="0000FF"/>
        </w:rPr>
        <w:t xml:space="preserve">    #endregion</w:t>
      </w:r>
    </w:p>
    <w:p w:rsidR="007924B6" w:rsidRDefault="007924B6" w:rsidP="007924B6">
      <w:pPr>
        <w:pStyle w:val="CodeListing"/>
      </w:pPr>
    </w:p>
    <w:p w:rsidR="007924B6" w:rsidRDefault="007924B6" w:rsidP="007924B6">
      <w:pPr>
        <w:pStyle w:val="CodeListing"/>
      </w:pPr>
    </w:p>
    <w:p w:rsidR="007924B6" w:rsidRDefault="007924B6" w:rsidP="007924B6">
      <w:pPr>
        <w:pStyle w:val="CodeListing"/>
      </w:pPr>
      <w:r>
        <w:rPr>
          <w:color w:val="0000FF"/>
        </w:rPr>
        <w:t xml:space="preserve">    #region</w:t>
      </w:r>
      <w:r>
        <w:t xml:space="preserve"> Receipt List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0000FF"/>
        </w:rPr>
        <w:t>public</w:t>
      </w:r>
      <w:r>
        <w:t xml:space="preserve"> </w:t>
      </w:r>
      <w:r>
        <w:rPr>
          <w:color w:val="0000FF"/>
        </w:rPr>
        <w:t>const</w:t>
      </w:r>
      <w:r>
        <w:t xml:space="preserve"> </w:t>
      </w:r>
      <w:r>
        <w:rPr>
          <w:color w:val="0000FF"/>
        </w:rPr>
        <w:t>string</w:t>
      </w:r>
      <w:r>
        <w:t xml:space="preserve"> ReceiptListPropertyName = </w:t>
      </w:r>
    </w:p>
    <w:p w:rsidR="007924B6" w:rsidRDefault="007924B6" w:rsidP="007924B6">
      <w:pPr>
        <w:pStyle w:val="CodeListing"/>
      </w:pPr>
      <w:r>
        <w:rPr>
          <w:color w:val="0000FF"/>
        </w:rPr>
        <w:t xml:space="preserve">                 </w:t>
      </w:r>
      <w:r>
        <w:rPr>
          <w:color w:val="A31515"/>
        </w:rPr>
        <w:t>"ReceiptList"</w:t>
      </w:r>
      <w:r>
        <w:t>;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0000FF"/>
        </w:rPr>
        <w:t>private</w:t>
      </w:r>
      <w:r>
        <w:t xml:space="preserve"> </w:t>
      </w:r>
      <w:r>
        <w:rPr>
          <w:color w:val="2B91AF"/>
        </w:rPr>
        <w:t>List</w:t>
      </w:r>
      <w:r>
        <w:t>&lt;</w:t>
      </w:r>
      <w:r>
        <w:rPr>
          <w:color w:val="2B91AF"/>
        </w:rPr>
        <w:t>ReceiptType</w:t>
      </w:r>
      <w:r>
        <w:t xml:space="preserve">&gt; _receiptList = </w:t>
      </w:r>
    </w:p>
    <w:p w:rsidR="007924B6" w:rsidRDefault="007924B6" w:rsidP="007924B6">
      <w:pPr>
        <w:pStyle w:val="CodeListing"/>
      </w:pPr>
      <w:r>
        <w:rPr>
          <w:color w:val="0000FF"/>
        </w:rPr>
        <w:t xml:space="preserve">                 new</w:t>
      </w:r>
      <w:r>
        <w:t xml:space="preserve"> </w:t>
      </w:r>
      <w:r>
        <w:rPr>
          <w:color w:val="2B91AF"/>
        </w:rPr>
        <w:t>List</w:t>
      </w:r>
      <w:r>
        <w:t>&lt;</w:t>
      </w:r>
      <w:r>
        <w:rPr>
          <w:color w:val="2B91AF"/>
        </w:rPr>
        <w:t>ReceiptType</w:t>
      </w:r>
      <w:r>
        <w:t>&gt;();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0000FF"/>
        </w:rPr>
        <w:t>public</w:t>
      </w:r>
      <w:r>
        <w:t xml:space="preserve"> </w:t>
      </w:r>
      <w:r>
        <w:rPr>
          <w:color w:val="2B91AF"/>
        </w:rPr>
        <w:t>List</w:t>
      </w:r>
      <w:r>
        <w:t>&lt;</w:t>
      </w:r>
      <w:r>
        <w:rPr>
          <w:color w:val="2B91AF"/>
        </w:rPr>
        <w:t>ReceiptType</w:t>
      </w:r>
      <w:r>
        <w:t>&gt; ReceiptList</w:t>
      </w:r>
    </w:p>
    <w:p w:rsidR="007924B6" w:rsidRDefault="007924B6" w:rsidP="007924B6">
      <w:pPr>
        <w:pStyle w:val="CodeListing"/>
      </w:pPr>
      <w:r>
        <w:t xml:space="preserve">    {</w:t>
      </w:r>
    </w:p>
    <w:p w:rsidR="007924B6" w:rsidRDefault="007924B6" w:rsidP="007924B6">
      <w:pPr>
        <w:pStyle w:val="CodeListing"/>
      </w:pPr>
      <w:r>
        <w:t xml:space="preserve">      </w:t>
      </w:r>
      <w:r>
        <w:rPr>
          <w:color w:val="0000FF"/>
        </w:rPr>
        <w:t>get</w:t>
      </w:r>
      <w:r>
        <w:t xml:space="preserve"> { </w:t>
      </w:r>
      <w:r>
        <w:rPr>
          <w:color w:val="0000FF"/>
        </w:rPr>
        <w:t>return</w:t>
      </w:r>
      <w:r>
        <w:t xml:space="preserve"> _receiptList; }</w:t>
      </w:r>
    </w:p>
    <w:p w:rsidR="007924B6" w:rsidRDefault="007924B6" w:rsidP="007924B6">
      <w:pPr>
        <w:pStyle w:val="CodeListing"/>
      </w:pPr>
      <w:r>
        <w:t xml:space="preserve">      </w:t>
      </w:r>
      <w:r>
        <w:rPr>
          <w:color w:val="0000FF"/>
        </w:rPr>
        <w:t>set</w:t>
      </w:r>
    </w:p>
    <w:p w:rsidR="007924B6" w:rsidRDefault="007924B6" w:rsidP="007924B6">
      <w:pPr>
        <w:pStyle w:val="CodeListing"/>
      </w:pPr>
      <w:r>
        <w:t xml:space="preserve">      {</w:t>
      </w:r>
    </w:p>
    <w:p w:rsidR="007924B6" w:rsidRDefault="007924B6" w:rsidP="007924B6">
      <w:pPr>
        <w:pStyle w:val="CodeListing"/>
      </w:pPr>
      <w:r>
        <w:t xml:space="preserve">        </w:t>
      </w:r>
      <w:r>
        <w:rPr>
          <w:color w:val="0000FF"/>
        </w:rPr>
        <w:t>if</w:t>
      </w:r>
      <w:r>
        <w:t xml:space="preserve"> (_receiptList == </w:t>
      </w:r>
      <w:r>
        <w:rPr>
          <w:color w:val="0000FF"/>
        </w:rPr>
        <w:t>value</w:t>
      </w:r>
      <w:r>
        <w:t>)</w:t>
      </w:r>
    </w:p>
    <w:p w:rsidR="007924B6" w:rsidRDefault="007924B6" w:rsidP="007924B6">
      <w:pPr>
        <w:pStyle w:val="CodeListing"/>
      </w:pPr>
      <w:r>
        <w:t xml:space="preserve">        {</w:t>
      </w:r>
    </w:p>
    <w:p w:rsidR="007924B6" w:rsidRDefault="007924B6" w:rsidP="007924B6">
      <w:pPr>
        <w:pStyle w:val="CodeListing"/>
      </w:pPr>
      <w:r>
        <w:t xml:space="preserve">          </w:t>
      </w:r>
      <w:r>
        <w:rPr>
          <w:color w:val="0000FF"/>
        </w:rPr>
        <w:t>return</w:t>
      </w:r>
      <w:r>
        <w:t>;</w:t>
      </w:r>
    </w:p>
    <w:p w:rsidR="007924B6" w:rsidRDefault="007924B6" w:rsidP="007924B6">
      <w:pPr>
        <w:pStyle w:val="CodeListing"/>
      </w:pPr>
      <w:r>
        <w:t xml:space="preserve">        }</w:t>
      </w:r>
    </w:p>
    <w:p w:rsidR="007924B6" w:rsidRDefault="007924B6" w:rsidP="007924B6">
      <w:pPr>
        <w:pStyle w:val="CodeListing"/>
      </w:pPr>
    </w:p>
    <w:p w:rsidR="007924B6" w:rsidRDefault="007924B6" w:rsidP="007924B6">
      <w:pPr>
        <w:pStyle w:val="CodeListing"/>
      </w:pPr>
      <w:r>
        <w:t xml:space="preserve">        _receiptList = </w:t>
      </w:r>
      <w:r>
        <w:rPr>
          <w:color w:val="0000FF"/>
        </w:rPr>
        <w:t>value</w:t>
      </w:r>
      <w:r>
        <w:t>;</w:t>
      </w:r>
    </w:p>
    <w:p w:rsidR="007924B6" w:rsidRDefault="007924B6" w:rsidP="007924B6">
      <w:pPr>
        <w:pStyle w:val="CodeListing"/>
      </w:pPr>
      <w:r>
        <w:t xml:space="preserve">        this.OnPropertyChanged(</w:t>
      </w:r>
    </w:p>
    <w:p w:rsidR="007924B6" w:rsidRDefault="007924B6" w:rsidP="007924B6">
      <w:pPr>
        <w:pStyle w:val="CodeListing"/>
      </w:pPr>
      <w:r>
        <w:t xml:space="preserve">             ReceiptListPropertyName);</w:t>
      </w:r>
    </w:p>
    <w:p w:rsidR="007924B6" w:rsidRDefault="007924B6" w:rsidP="007924B6">
      <w:pPr>
        <w:pStyle w:val="CodeListing"/>
      </w:pPr>
      <w:r>
        <w:t xml:space="preserve">      }</w:t>
      </w:r>
    </w:p>
    <w:p w:rsidR="007924B6" w:rsidRDefault="007924B6" w:rsidP="007924B6">
      <w:pPr>
        <w:pStyle w:val="CodeListing"/>
      </w:pPr>
      <w:r>
        <w:t xml:space="preserve">    }</w:t>
      </w:r>
    </w:p>
    <w:p w:rsidR="007924B6" w:rsidRDefault="007924B6" w:rsidP="007924B6">
      <w:pPr>
        <w:pStyle w:val="CodeListing"/>
      </w:pPr>
      <w:r>
        <w:rPr>
          <w:color w:val="0000FF"/>
        </w:rPr>
        <w:t xml:space="preserve">    #endregion</w:t>
      </w:r>
    </w:p>
    <w:p w:rsidR="007924B6" w:rsidRDefault="007924B6" w:rsidP="007924B6">
      <w:pPr>
        <w:pStyle w:val="CodeListing"/>
      </w:pPr>
    </w:p>
    <w:p w:rsidR="007924B6" w:rsidRDefault="007924B6" w:rsidP="007924B6">
      <w:pPr>
        <w:pStyle w:val="CodeListing"/>
      </w:pPr>
      <w:r>
        <w:rPr>
          <w:color w:val="0000FF"/>
        </w:rPr>
        <w:t xml:space="preserve">    #region</w:t>
      </w:r>
      <w:r>
        <w:t xml:space="preserve"> Selected Expense Amount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0000FF"/>
        </w:rPr>
        <w:t>public</w:t>
      </w:r>
      <w:r>
        <w:t xml:space="preserve"> </w:t>
      </w:r>
      <w:r>
        <w:rPr>
          <w:color w:val="0000FF"/>
        </w:rPr>
        <w:t>const</w:t>
      </w:r>
      <w:r>
        <w:t xml:space="preserve"> </w:t>
      </w:r>
      <w:r>
        <w:rPr>
          <w:color w:val="0000FF"/>
        </w:rPr>
        <w:t>string</w:t>
      </w:r>
      <w:r>
        <w:t xml:space="preserve"> SelectedExpenseAmountPropertyName = </w:t>
      </w:r>
    </w:p>
    <w:p w:rsidR="007924B6" w:rsidRDefault="007924B6" w:rsidP="007924B6">
      <w:pPr>
        <w:pStyle w:val="CodeListing"/>
      </w:pPr>
      <w:r>
        <w:rPr>
          <w:color w:val="0000FF"/>
        </w:rPr>
        <w:t xml:space="preserve">                   </w:t>
      </w:r>
      <w:r>
        <w:rPr>
          <w:color w:val="A31515"/>
        </w:rPr>
        <w:t>"SelectedExpenseAmount"</w:t>
      </w:r>
      <w:r>
        <w:t>;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0000FF"/>
        </w:rPr>
        <w:t>private</w:t>
      </w:r>
      <w:r>
        <w:t xml:space="preserve"> </w:t>
      </w:r>
      <w:r>
        <w:rPr>
          <w:color w:val="0000FF"/>
        </w:rPr>
        <w:t>double</w:t>
      </w:r>
      <w:r>
        <w:t xml:space="preserve"> _selectedExpenseAmount;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0000FF"/>
        </w:rPr>
        <w:t>public</w:t>
      </w:r>
      <w:r>
        <w:t xml:space="preserve"> </w:t>
      </w:r>
      <w:r>
        <w:rPr>
          <w:color w:val="0000FF"/>
        </w:rPr>
        <w:t>double</w:t>
      </w:r>
      <w:r>
        <w:t xml:space="preserve"> SelectedExpenseAmount</w:t>
      </w:r>
    </w:p>
    <w:p w:rsidR="007924B6" w:rsidRDefault="007924B6" w:rsidP="007924B6">
      <w:pPr>
        <w:pStyle w:val="CodeListing"/>
      </w:pPr>
      <w:r>
        <w:t xml:space="preserve">    {</w:t>
      </w:r>
    </w:p>
    <w:p w:rsidR="007924B6" w:rsidRDefault="007924B6" w:rsidP="007924B6">
      <w:pPr>
        <w:pStyle w:val="CodeListing"/>
      </w:pPr>
      <w:r>
        <w:t xml:space="preserve">      </w:t>
      </w:r>
      <w:r>
        <w:rPr>
          <w:color w:val="0000FF"/>
        </w:rPr>
        <w:t>get</w:t>
      </w:r>
      <w:r>
        <w:t xml:space="preserve"> { </w:t>
      </w:r>
      <w:r>
        <w:rPr>
          <w:color w:val="0000FF"/>
        </w:rPr>
        <w:t>return</w:t>
      </w:r>
      <w:r>
        <w:t xml:space="preserve"> _selectedExpenseAmount; }</w:t>
      </w:r>
    </w:p>
    <w:p w:rsidR="007924B6" w:rsidRDefault="007924B6" w:rsidP="007924B6">
      <w:pPr>
        <w:pStyle w:val="CodeListing"/>
      </w:pPr>
      <w:r>
        <w:t xml:space="preserve">      </w:t>
      </w:r>
      <w:r>
        <w:rPr>
          <w:color w:val="0000FF"/>
        </w:rPr>
        <w:t>set</w:t>
      </w:r>
    </w:p>
    <w:p w:rsidR="007924B6" w:rsidRDefault="007924B6" w:rsidP="007924B6">
      <w:pPr>
        <w:pStyle w:val="CodeListing"/>
      </w:pPr>
      <w:r>
        <w:t xml:space="preserve">      {</w:t>
      </w:r>
    </w:p>
    <w:p w:rsidR="007924B6" w:rsidRDefault="007924B6" w:rsidP="007924B6">
      <w:pPr>
        <w:pStyle w:val="CodeListing"/>
      </w:pPr>
      <w:r>
        <w:t xml:space="preserve">        </w:t>
      </w:r>
      <w:r>
        <w:rPr>
          <w:color w:val="0000FF"/>
        </w:rPr>
        <w:t>if</w:t>
      </w:r>
      <w:r>
        <w:t xml:space="preserve"> (_selectedExpenseAmount == </w:t>
      </w:r>
      <w:r>
        <w:rPr>
          <w:color w:val="0000FF"/>
        </w:rPr>
        <w:t>value</w:t>
      </w:r>
      <w:r>
        <w:t>)</w:t>
      </w:r>
    </w:p>
    <w:p w:rsidR="007924B6" w:rsidRDefault="007924B6" w:rsidP="007924B6">
      <w:pPr>
        <w:pStyle w:val="CodeListing"/>
      </w:pPr>
      <w:r>
        <w:t xml:space="preserve">        {</w:t>
      </w:r>
    </w:p>
    <w:p w:rsidR="007924B6" w:rsidRDefault="007924B6" w:rsidP="007924B6">
      <w:pPr>
        <w:pStyle w:val="CodeListing"/>
      </w:pPr>
      <w:r>
        <w:t xml:space="preserve">          </w:t>
      </w:r>
      <w:r>
        <w:rPr>
          <w:color w:val="0000FF"/>
        </w:rPr>
        <w:t>return</w:t>
      </w:r>
      <w:r>
        <w:t>;</w:t>
      </w:r>
    </w:p>
    <w:p w:rsidR="007924B6" w:rsidRDefault="007924B6" w:rsidP="007924B6">
      <w:pPr>
        <w:pStyle w:val="CodeListing"/>
      </w:pPr>
      <w:r>
        <w:t xml:space="preserve">        }</w:t>
      </w:r>
    </w:p>
    <w:p w:rsidR="007924B6" w:rsidRDefault="007924B6" w:rsidP="007924B6">
      <w:pPr>
        <w:pStyle w:val="CodeListing"/>
      </w:pPr>
    </w:p>
    <w:p w:rsidR="007924B6" w:rsidRDefault="007924B6" w:rsidP="007924B6">
      <w:pPr>
        <w:pStyle w:val="CodeListing"/>
      </w:pPr>
      <w:r>
        <w:t xml:space="preserve">        _selectedExpenseAmount = </w:t>
      </w:r>
      <w:r>
        <w:rPr>
          <w:color w:val="0000FF"/>
        </w:rPr>
        <w:t>value</w:t>
      </w:r>
      <w:r>
        <w:t>;</w:t>
      </w:r>
    </w:p>
    <w:p w:rsidR="007924B6" w:rsidRDefault="007924B6" w:rsidP="007924B6">
      <w:pPr>
        <w:pStyle w:val="CodeListing"/>
      </w:pPr>
      <w:r>
        <w:t xml:space="preserve">        </w:t>
      </w:r>
      <w:r>
        <w:rPr>
          <w:color w:val="0000FF"/>
        </w:rPr>
        <w:t>this</w:t>
      </w:r>
      <w:r>
        <w:t>.OnPropertyChanged(</w:t>
      </w:r>
    </w:p>
    <w:p w:rsidR="007924B6" w:rsidRDefault="007924B6" w:rsidP="007924B6">
      <w:pPr>
        <w:pStyle w:val="CodeListing"/>
      </w:pPr>
      <w:r>
        <w:t xml:space="preserve">                SelectedExpenseAmountPropertyName);</w:t>
      </w:r>
    </w:p>
    <w:p w:rsidR="007924B6" w:rsidRDefault="007924B6" w:rsidP="007924B6">
      <w:pPr>
        <w:pStyle w:val="CodeListing"/>
      </w:pPr>
      <w:r>
        <w:t xml:space="preserve">      }</w:t>
      </w:r>
    </w:p>
    <w:p w:rsidR="007924B6" w:rsidRDefault="007924B6" w:rsidP="007924B6">
      <w:pPr>
        <w:pStyle w:val="CodeListing"/>
      </w:pPr>
      <w:r>
        <w:t xml:space="preserve">    }</w:t>
      </w:r>
    </w:p>
    <w:p w:rsidR="007924B6" w:rsidRDefault="007924B6" w:rsidP="007924B6">
      <w:pPr>
        <w:pStyle w:val="CodeListing"/>
      </w:pPr>
      <w:r>
        <w:rPr>
          <w:color w:val="0000FF"/>
        </w:rPr>
        <w:t xml:space="preserve">    #endregion</w:t>
      </w:r>
    </w:p>
    <w:p w:rsidR="007924B6" w:rsidRDefault="007924B6" w:rsidP="007924B6">
      <w:pPr>
        <w:pStyle w:val="CodeListing"/>
      </w:pPr>
    </w:p>
    <w:p w:rsidR="007924B6" w:rsidRDefault="007924B6" w:rsidP="007924B6">
      <w:pPr>
        <w:pStyle w:val="CodeListing"/>
      </w:pPr>
      <w:r>
        <w:rPr>
          <w:color w:val="0000FF"/>
        </w:rPr>
        <w:t xml:space="preserve">    #region</w:t>
      </w:r>
      <w:r>
        <w:t xml:space="preserve"> Current Expense Key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0000FF"/>
        </w:rPr>
        <w:t>public</w:t>
      </w:r>
      <w:r>
        <w:t xml:space="preserve"> </w:t>
      </w:r>
      <w:r>
        <w:rPr>
          <w:color w:val="0000FF"/>
        </w:rPr>
        <w:t>const</w:t>
      </w:r>
      <w:r>
        <w:t xml:space="preserve"> </w:t>
      </w:r>
      <w:r>
        <w:rPr>
          <w:color w:val="0000FF"/>
        </w:rPr>
        <w:t>string</w:t>
      </w:r>
      <w:r>
        <w:t xml:space="preserve"> CurrentExpenseKeyPropertyName = </w:t>
      </w:r>
    </w:p>
    <w:p w:rsidR="007924B6" w:rsidRDefault="007924B6" w:rsidP="007924B6">
      <w:pPr>
        <w:pStyle w:val="CodeListing"/>
      </w:pPr>
      <w:r>
        <w:rPr>
          <w:color w:val="0000FF"/>
        </w:rPr>
        <w:t xml:space="preserve">                   </w:t>
      </w:r>
      <w:r>
        <w:rPr>
          <w:color w:val="A31515"/>
        </w:rPr>
        <w:t>"CurrentExpenseKey"</w:t>
      </w:r>
      <w:r>
        <w:t>;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0000FF"/>
        </w:rPr>
        <w:t>private</w:t>
      </w:r>
      <w:r>
        <w:t xml:space="preserve"> </w:t>
      </w:r>
      <w:r>
        <w:rPr>
          <w:color w:val="0000FF"/>
        </w:rPr>
        <w:t>int</w:t>
      </w:r>
      <w:r>
        <w:t xml:space="preserve"> _currentExpenseKey;</w:t>
      </w: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0000FF"/>
        </w:rPr>
        <w:t>public</w:t>
      </w:r>
      <w:r>
        <w:t xml:space="preserve"> </w:t>
      </w:r>
      <w:r>
        <w:rPr>
          <w:color w:val="0000FF"/>
        </w:rPr>
        <w:t>int</w:t>
      </w:r>
      <w:r>
        <w:t xml:space="preserve"> CurrentExpenseKey</w:t>
      </w:r>
    </w:p>
    <w:p w:rsidR="007924B6" w:rsidRDefault="007924B6" w:rsidP="007924B6">
      <w:pPr>
        <w:pStyle w:val="CodeListing"/>
      </w:pPr>
      <w:r>
        <w:t xml:space="preserve">    {</w:t>
      </w:r>
    </w:p>
    <w:p w:rsidR="007924B6" w:rsidRDefault="007924B6" w:rsidP="007924B6">
      <w:pPr>
        <w:pStyle w:val="CodeListing"/>
      </w:pPr>
      <w:r>
        <w:t xml:space="preserve">      </w:t>
      </w:r>
      <w:r>
        <w:rPr>
          <w:color w:val="0000FF"/>
        </w:rPr>
        <w:t>get</w:t>
      </w:r>
      <w:r>
        <w:t xml:space="preserve"> { </w:t>
      </w:r>
      <w:r>
        <w:rPr>
          <w:color w:val="0000FF"/>
        </w:rPr>
        <w:t>return</w:t>
      </w:r>
      <w:r>
        <w:t xml:space="preserve"> _currentExpenseKey; }</w:t>
      </w:r>
    </w:p>
    <w:p w:rsidR="007924B6" w:rsidRDefault="007924B6" w:rsidP="007924B6">
      <w:pPr>
        <w:pStyle w:val="CodeListing"/>
      </w:pPr>
      <w:r>
        <w:t xml:space="preserve">      </w:t>
      </w:r>
      <w:r>
        <w:rPr>
          <w:color w:val="0000FF"/>
        </w:rPr>
        <w:t>set</w:t>
      </w:r>
    </w:p>
    <w:p w:rsidR="007924B6" w:rsidRDefault="007924B6" w:rsidP="007924B6">
      <w:pPr>
        <w:pStyle w:val="CodeListing"/>
      </w:pPr>
      <w:r>
        <w:t xml:space="preserve">      {</w:t>
      </w:r>
    </w:p>
    <w:p w:rsidR="007924B6" w:rsidRDefault="007924B6" w:rsidP="007924B6">
      <w:pPr>
        <w:pStyle w:val="CodeListing"/>
      </w:pPr>
      <w:r>
        <w:t xml:space="preserve">        </w:t>
      </w:r>
      <w:r>
        <w:rPr>
          <w:color w:val="0000FF"/>
        </w:rPr>
        <w:t>if</w:t>
      </w:r>
      <w:r>
        <w:t xml:space="preserve"> (_currentExpenseKey == </w:t>
      </w:r>
      <w:r>
        <w:rPr>
          <w:color w:val="0000FF"/>
        </w:rPr>
        <w:t>value</w:t>
      </w:r>
      <w:r>
        <w:t>)</w:t>
      </w:r>
    </w:p>
    <w:p w:rsidR="007924B6" w:rsidRDefault="007924B6" w:rsidP="007924B6">
      <w:pPr>
        <w:pStyle w:val="CodeListing"/>
      </w:pPr>
      <w:r>
        <w:t xml:space="preserve">        {</w:t>
      </w:r>
    </w:p>
    <w:p w:rsidR="007924B6" w:rsidRDefault="007924B6" w:rsidP="007924B6">
      <w:pPr>
        <w:pStyle w:val="CodeListing"/>
      </w:pPr>
      <w:r>
        <w:t xml:space="preserve">          </w:t>
      </w:r>
      <w:r>
        <w:rPr>
          <w:color w:val="0000FF"/>
        </w:rPr>
        <w:t>return</w:t>
      </w:r>
      <w:r>
        <w:t>;</w:t>
      </w:r>
    </w:p>
    <w:p w:rsidR="007924B6" w:rsidRDefault="007924B6" w:rsidP="007924B6">
      <w:pPr>
        <w:pStyle w:val="CodeListing"/>
      </w:pPr>
      <w:r>
        <w:t xml:space="preserve">        }</w:t>
      </w:r>
    </w:p>
    <w:p w:rsidR="007924B6" w:rsidRDefault="007924B6" w:rsidP="007924B6">
      <w:pPr>
        <w:pStyle w:val="CodeListing"/>
      </w:pPr>
    </w:p>
    <w:p w:rsidR="007924B6" w:rsidRDefault="007924B6" w:rsidP="007924B6">
      <w:pPr>
        <w:pStyle w:val="CodeListing"/>
      </w:pPr>
      <w:r>
        <w:t xml:space="preserve">        _currentExpenseKey = </w:t>
      </w:r>
      <w:r>
        <w:rPr>
          <w:color w:val="0000FF"/>
        </w:rPr>
        <w:t>value</w:t>
      </w:r>
      <w:r>
        <w:t>;</w:t>
      </w:r>
    </w:p>
    <w:p w:rsidR="007924B6" w:rsidRDefault="007924B6" w:rsidP="007924B6">
      <w:pPr>
        <w:pStyle w:val="CodeListing"/>
      </w:pPr>
      <w:r>
        <w:t xml:space="preserve">        </w:t>
      </w:r>
      <w:r>
        <w:rPr>
          <w:color w:val="0000FF"/>
        </w:rPr>
        <w:t>this</w:t>
      </w:r>
      <w:r>
        <w:t>.OnPropertyChanged(</w:t>
      </w:r>
    </w:p>
    <w:p w:rsidR="007924B6" w:rsidRDefault="007924B6" w:rsidP="007924B6">
      <w:pPr>
        <w:pStyle w:val="CodeListing"/>
      </w:pPr>
      <w:r>
        <w:t xml:space="preserve">           CurrentExpenseKeyPropertyName);</w:t>
      </w:r>
    </w:p>
    <w:p w:rsidR="007924B6" w:rsidRDefault="007924B6" w:rsidP="007924B6">
      <w:pPr>
        <w:pStyle w:val="CodeListing"/>
      </w:pPr>
      <w:r>
        <w:t xml:space="preserve">      }</w:t>
      </w:r>
    </w:p>
    <w:p w:rsidR="007924B6" w:rsidRDefault="007924B6" w:rsidP="007924B6">
      <w:pPr>
        <w:pStyle w:val="CodeListing"/>
      </w:pPr>
      <w:r>
        <w:t xml:space="preserve">    }</w:t>
      </w:r>
    </w:p>
    <w:p w:rsidR="007924B6" w:rsidRDefault="007924B6" w:rsidP="007924B6">
      <w:pPr>
        <w:pStyle w:val="CodeListing"/>
      </w:pPr>
      <w:r>
        <w:rPr>
          <w:color w:val="0000FF"/>
        </w:rPr>
        <w:t xml:space="preserve">    #endregion</w:t>
      </w:r>
    </w:p>
    <w:p w:rsidR="007924B6" w:rsidRDefault="007924B6" w:rsidP="007924B6">
      <w:pPr>
        <w:pStyle w:val="CodeListing"/>
      </w:pPr>
      <w:r>
        <w:rPr>
          <w:color w:val="0000FF"/>
        </w:rPr>
        <w:t xml:space="preserve">    #endregion</w:t>
      </w:r>
    </w:p>
    <w:p w:rsidR="007924B6" w:rsidRDefault="007924B6" w:rsidP="007924B6">
      <w:pPr>
        <w:pStyle w:val="CodeListing"/>
      </w:pPr>
    </w:p>
    <w:p w:rsidR="007924B6" w:rsidRDefault="007924B6" w:rsidP="007924B6">
      <w:pPr>
        <w:pStyle w:val="CodeListing"/>
      </w:pP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0000FF"/>
        </w:rPr>
        <w:t>public</w:t>
      </w:r>
      <w:r>
        <w:t xml:space="preserve"> ExpenseViewModel()</w:t>
      </w:r>
    </w:p>
    <w:p w:rsidR="007924B6" w:rsidRDefault="007924B6" w:rsidP="007924B6">
      <w:pPr>
        <w:pStyle w:val="CodeListing"/>
      </w:pPr>
      <w:r>
        <w:t xml:space="preserve">    {</w:t>
      </w:r>
    </w:p>
    <w:p w:rsidR="005F506E" w:rsidRDefault="007924B6" w:rsidP="007924B6">
      <w:pPr>
        <w:pStyle w:val="CodeListing"/>
      </w:pPr>
      <w:r>
        <w:t xml:space="preserve">      </w:t>
      </w:r>
      <w:r>
        <w:rPr>
          <w:color w:val="0000FF"/>
        </w:rPr>
        <w:t>this</w:t>
      </w:r>
      <w:r>
        <w:t xml:space="preserve">.GetCategoryCommand = </w:t>
      </w:r>
      <w:r>
        <w:rPr>
          <w:color w:val="0000FF"/>
        </w:rPr>
        <w:t>new</w:t>
      </w:r>
      <w:r>
        <w:t xml:space="preserve"> </w:t>
      </w:r>
      <w:r w:rsidR="00151AC9" w:rsidRPr="00530206">
        <w:rPr>
          <w:color w:val="2B91AF"/>
        </w:rPr>
        <w:t>DelegateCommand</w:t>
      </w:r>
      <w:r w:rsidR="00151AC9">
        <w:t xml:space="preserve"> </w:t>
      </w:r>
    </w:p>
    <w:p w:rsidR="00151AC9" w:rsidRDefault="005F506E" w:rsidP="007924B6">
      <w:pPr>
        <w:pStyle w:val="CodeListing"/>
      </w:pPr>
      <w:r>
        <w:t xml:space="preserve">                                    </w:t>
      </w:r>
      <w:r w:rsidR="00156F3A">
        <w:t>(</w:t>
      </w:r>
    </w:p>
    <w:p w:rsidR="005F506E" w:rsidRDefault="005F506E" w:rsidP="007924B6">
      <w:pPr>
        <w:pStyle w:val="CodeListing"/>
      </w:pPr>
      <w:r>
        <w:t xml:space="preserve">                                      </w:t>
      </w:r>
      <w:r w:rsidR="00645F63">
        <w:rPr>
          <w:color w:val="0000FF"/>
        </w:rPr>
        <w:t>this</w:t>
      </w:r>
      <w:r w:rsidR="00151AC9">
        <w:t xml:space="preserve">.GetCategory, </w:t>
      </w:r>
    </w:p>
    <w:p w:rsidR="005F506E" w:rsidRDefault="005F506E" w:rsidP="007924B6">
      <w:pPr>
        <w:pStyle w:val="CodeListing"/>
      </w:pPr>
      <w:r>
        <w:t xml:space="preserve">                                      </w:t>
      </w:r>
      <w:r>
        <w:rPr>
          <w:color w:val="0000FF"/>
        </w:rPr>
        <w:t>this</w:t>
      </w:r>
      <w:r w:rsidR="00151AC9">
        <w:t>.CanGetCategory</w:t>
      </w:r>
    </w:p>
    <w:p w:rsidR="007924B6" w:rsidRDefault="005F506E" w:rsidP="007924B6">
      <w:pPr>
        <w:pStyle w:val="CodeListing"/>
      </w:pPr>
      <w:r>
        <w:t xml:space="preserve">                                    </w:t>
      </w:r>
      <w:r w:rsidR="00151AC9">
        <w:t>);</w:t>
      </w:r>
    </w:p>
    <w:p w:rsidR="005F506E" w:rsidRDefault="007924B6" w:rsidP="007924B6">
      <w:pPr>
        <w:pStyle w:val="CodeListing"/>
      </w:pPr>
      <w:r>
        <w:t xml:space="preserve">      </w:t>
      </w:r>
      <w:r>
        <w:rPr>
          <w:color w:val="0000FF"/>
        </w:rPr>
        <w:t>this</w:t>
      </w:r>
      <w:r>
        <w:t xml:space="preserve">.GetExpenseGroupCommand = </w:t>
      </w:r>
      <w:r>
        <w:rPr>
          <w:color w:val="0000FF"/>
        </w:rPr>
        <w:t>new</w:t>
      </w:r>
      <w:r>
        <w:t xml:space="preserve"> </w:t>
      </w:r>
      <w:r w:rsidR="00151AC9" w:rsidRPr="00530206">
        <w:rPr>
          <w:color w:val="2B91AF"/>
        </w:rPr>
        <w:t>DelegateCommand</w:t>
      </w:r>
      <w:r w:rsidR="00151AC9">
        <w:t xml:space="preserve"> </w:t>
      </w:r>
    </w:p>
    <w:p w:rsidR="007924B6" w:rsidRDefault="005F506E" w:rsidP="007924B6">
      <w:pPr>
        <w:pStyle w:val="CodeListing"/>
      </w:pPr>
      <w:r>
        <w:t xml:space="preserve">                                    </w:t>
      </w:r>
      <w:r w:rsidR="007924B6">
        <w:t>(</w:t>
      </w:r>
    </w:p>
    <w:p w:rsidR="005F506E" w:rsidRDefault="005F506E" w:rsidP="007924B6">
      <w:pPr>
        <w:pStyle w:val="CodeListing"/>
      </w:pPr>
      <w:r>
        <w:t xml:space="preserve">                                      </w:t>
      </w:r>
      <w:r w:rsidR="00151AC9">
        <w:rPr>
          <w:color w:val="0000FF"/>
        </w:rPr>
        <w:t>this</w:t>
      </w:r>
      <w:r w:rsidR="00151AC9">
        <w:t xml:space="preserve">.GetExpenseGroup, </w:t>
      </w:r>
    </w:p>
    <w:p w:rsidR="005F506E" w:rsidRDefault="005F506E" w:rsidP="007924B6">
      <w:pPr>
        <w:pStyle w:val="CodeListing"/>
      </w:pPr>
      <w:r>
        <w:t xml:space="preserve">                                      </w:t>
      </w:r>
      <w:r w:rsidR="00156F3A">
        <w:rPr>
          <w:color w:val="0000FF"/>
        </w:rPr>
        <w:t>this</w:t>
      </w:r>
      <w:r w:rsidR="00151AC9">
        <w:t>.CanGetExpenseGroup</w:t>
      </w:r>
    </w:p>
    <w:p w:rsidR="007924B6" w:rsidRDefault="005F506E" w:rsidP="007924B6">
      <w:pPr>
        <w:pStyle w:val="CodeListing"/>
      </w:pPr>
      <w:r>
        <w:t xml:space="preserve">                                    </w:t>
      </w:r>
      <w:r w:rsidR="007924B6">
        <w:t>);</w:t>
      </w:r>
    </w:p>
    <w:p w:rsidR="005F506E" w:rsidRDefault="007924B6" w:rsidP="007924B6">
      <w:pPr>
        <w:pStyle w:val="CodeListing"/>
      </w:pPr>
      <w:r>
        <w:t xml:space="preserve">      </w:t>
      </w:r>
      <w:r>
        <w:rPr>
          <w:color w:val="0000FF"/>
        </w:rPr>
        <w:t>this</w:t>
      </w:r>
      <w:r>
        <w:t xml:space="preserve">.CaptureReceiptCommand = </w:t>
      </w:r>
      <w:r>
        <w:rPr>
          <w:color w:val="0000FF"/>
        </w:rPr>
        <w:t>new</w:t>
      </w:r>
      <w:r>
        <w:t xml:space="preserve"> </w:t>
      </w:r>
      <w:r w:rsidR="00151AC9" w:rsidRPr="00530206">
        <w:rPr>
          <w:color w:val="2B91AF"/>
        </w:rPr>
        <w:t>DelegateCommand</w:t>
      </w:r>
      <w:r w:rsidR="00151AC9">
        <w:t xml:space="preserve"> </w:t>
      </w:r>
    </w:p>
    <w:p w:rsidR="007924B6" w:rsidRDefault="005F506E" w:rsidP="007924B6">
      <w:pPr>
        <w:pStyle w:val="CodeListing"/>
      </w:pPr>
      <w:r>
        <w:t xml:space="preserve">                                    </w:t>
      </w:r>
      <w:r w:rsidR="007924B6">
        <w:t>(</w:t>
      </w:r>
    </w:p>
    <w:p w:rsidR="005F506E" w:rsidRDefault="005F506E" w:rsidP="00156F3A">
      <w:pPr>
        <w:pStyle w:val="CodeListing"/>
      </w:pPr>
      <w:r>
        <w:t xml:space="preserve">                                      </w:t>
      </w:r>
      <w:r w:rsidR="00156F3A">
        <w:rPr>
          <w:color w:val="0000FF"/>
        </w:rPr>
        <w:t>this</w:t>
      </w:r>
      <w:r w:rsidR="00156F3A">
        <w:t xml:space="preserve">.CaptureReceipt, </w:t>
      </w:r>
    </w:p>
    <w:p w:rsidR="005F506E" w:rsidRDefault="005F506E" w:rsidP="00156F3A">
      <w:pPr>
        <w:pStyle w:val="CodeListing"/>
      </w:pPr>
      <w:r>
        <w:t xml:space="preserve">                                      </w:t>
      </w:r>
      <w:r w:rsidR="00156F3A">
        <w:rPr>
          <w:color w:val="0000FF"/>
        </w:rPr>
        <w:t>this</w:t>
      </w:r>
      <w:r w:rsidR="00156F3A">
        <w:t>.CaptureReceipt</w:t>
      </w:r>
    </w:p>
    <w:p w:rsidR="00156F3A" w:rsidRDefault="005F506E" w:rsidP="00156F3A">
      <w:pPr>
        <w:pStyle w:val="CodeListing"/>
      </w:pPr>
      <w:r>
        <w:t xml:space="preserve">                                    </w:t>
      </w:r>
      <w:r w:rsidR="00156F3A">
        <w:t>);</w:t>
      </w:r>
    </w:p>
    <w:p w:rsidR="005F506E" w:rsidRDefault="005F506E" w:rsidP="007924B6">
      <w:pPr>
        <w:pStyle w:val="CodeListing"/>
      </w:pPr>
      <w:r>
        <w:t xml:space="preserve">      </w:t>
      </w:r>
      <w:r w:rsidR="007924B6">
        <w:rPr>
          <w:color w:val="0000FF"/>
        </w:rPr>
        <w:t>this</w:t>
      </w:r>
      <w:r w:rsidR="007924B6">
        <w:t xml:space="preserve">.SaveExpenseCommand = </w:t>
      </w:r>
      <w:r w:rsidR="007924B6">
        <w:rPr>
          <w:color w:val="0000FF"/>
        </w:rPr>
        <w:t>new</w:t>
      </w:r>
      <w:r w:rsidR="007924B6">
        <w:t xml:space="preserve"> </w:t>
      </w:r>
      <w:r w:rsidR="00151AC9" w:rsidRPr="00530206">
        <w:rPr>
          <w:color w:val="2B91AF"/>
        </w:rPr>
        <w:t>DelegateCommand</w:t>
      </w:r>
      <w:r w:rsidR="00151AC9">
        <w:t xml:space="preserve"> </w:t>
      </w:r>
    </w:p>
    <w:p w:rsidR="007924B6" w:rsidRDefault="005F506E" w:rsidP="007924B6">
      <w:pPr>
        <w:pStyle w:val="CodeListing"/>
      </w:pPr>
      <w:r>
        <w:t xml:space="preserve">                                    </w:t>
      </w:r>
      <w:r w:rsidR="007924B6">
        <w:t>(</w:t>
      </w:r>
    </w:p>
    <w:p w:rsidR="005F506E" w:rsidRDefault="005F506E" w:rsidP="007924B6">
      <w:pPr>
        <w:pStyle w:val="CodeListing"/>
      </w:pPr>
      <w:r>
        <w:t xml:space="preserve">                                      </w:t>
      </w:r>
      <w:r w:rsidR="007924B6">
        <w:rPr>
          <w:color w:val="0000FF"/>
        </w:rPr>
        <w:t>this</w:t>
      </w:r>
      <w:r w:rsidR="00156F3A">
        <w:t xml:space="preserve">.SaveExpense, </w:t>
      </w:r>
    </w:p>
    <w:p w:rsidR="005F506E" w:rsidRDefault="005F506E" w:rsidP="007924B6">
      <w:pPr>
        <w:pStyle w:val="CodeListing"/>
      </w:pPr>
      <w:r>
        <w:t xml:space="preserve">                                      </w:t>
      </w:r>
      <w:r>
        <w:rPr>
          <w:color w:val="0000FF"/>
        </w:rPr>
        <w:t>this</w:t>
      </w:r>
      <w:r w:rsidR="00156F3A">
        <w:t>.CanSaveExpense</w:t>
      </w:r>
    </w:p>
    <w:p w:rsidR="007924B6" w:rsidRDefault="005F506E" w:rsidP="007924B6">
      <w:pPr>
        <w:pStyle w:val="CodeListing"/>
      </w:pPr>
      <w:r>
        <w:t xml:space="preserve">                                    </w:t>
      </w:r>
      <w:r w:rsidR="00156F3A">
        <w:t>)</w:t>
      </w:r>
      <w:r w:rsidR="007924B6">
        <w:t>;</w:t>
      </w:r>
    </w:p>
    <w:p w:rsidR="005F506E" w:rsidRDefault="007924B6" w:rsidP="007924B6">
      <w:pPr>
        <w:pStyle w:val="CodeListing"/>
      </w:pPr>
      <w:r>
        <w:t xml:space="preserve">      </w:t>
      </w:r>
      <w:r>
        <w:rPr>
          <w:color w:val="0000FF"/>
        </w:rPr>
        <w:t>this</w:t>
      </w:r>
      <w:r>
        <w:t xml:space="preserve">.CancelExpenseCommand = </w:t>
      </w:r>
      <w:r>
        <w:rPr>
          <w:color w:val="0000FF"/>
        </w:rPr>
        <w:t>new</w:t>
      </w:r>
      <w:r>
        <w:t xml:space="preserve"> </w:t>
      </w:r>
      <w:r w:rsidR="00151AC9" w:rsidRPr="00530206">
        <w:rPr>
          <w:color w:val="2B91AF"/>
        </w:rPr>
        <w:t>DelegateCommand</w:t>
      </w:r>
      <w:r w:rsidR="00151AC9">
        <w:t xml:space="preserve"> </w:t>
      </w:r>
    </w:p>
    <w:p w:rsidR="007924B6" w:rsidRDefault="005F506E" w:rsidP="007924B6">
      <w:pPr>
        <w:pStyle w:val="CodeListing"/>
      </w:pPr>
      <w:r>
        <w:t xml:space="preserve">                                    </w:t>
      </w:r>
      <w:r w:rsidR="007924B6">
        <w:t>(</w:t>
      </w:r>
    </w:p>
    <w:p w:rsidR="005F506E" w:rsidRDefault="005F506E" w:rsidP="00151AC9">
      <w:pPr>
        <w:pStyle w:val="CodeListing"/>
      </w:pPr>
      <w:r>
        <w:t xml:space="preserve">                                      </w:t>
      </w:r>
      <w:r w:rsidR="00156F3A">
        <w:rPr>
          <w:color w:val="0000FF"/>
        </w:rPr>
        <w:t>this</w:t>
      </w:r>
      <w:r w:rsidR="00156F3A">
        <w:t xml:space="preserve">.CancelExpense, </w:t>
      </w:r>
    </w:p>
    <w:p w:rsidR="005F506E" w:rsidRDefault="005F506E" w:rsidP="00151AC9">
      <w:pPr>
        <w:pStyle w:val="CodeListing"/>
      </w:pPr>
      <w:r>
        <w:t xml:space="preserve">                                      </w:t>
      </w:r>
      <w:r>
        <w:rPr>
          <w:color w:val="0000FF"/>
        </w:rPr>
        <w:t>this</w:t>
      </w:r>
      <w:r w:rsidR="00156F3A">
        <w:t>.CanCancelExpense</w:t>
      </w:r>
    </w:p>
    <w:p w:rsidR="007924B6" w:rsidRDefault="005F506E" w:rsidP="00151AC9">
      <w:pPr>
        <w:pStyle w:val="CodeListing"/>
      </w:pPr>
      <w:r>
        <w:t xml:space="preserve">                                    </w:t>
      </w:r>
      <w:r w:rsidR="007924B6">
        <w:t>);</w:t>
      </w:r>
    </w:p>
    <w:p w:rsidR="005F506E" w:rsidRDefault="007924B6" w:rsidP="007924B6">
      <w:pPr>
        <w:pStyle w:val="CodeListing"/>
      </w:pPr>
      <w:r>
        <w:t xml:space="preserve">      </w:t>
      </w:r>
      <w:r>
        <w:rPr>
          <w:color w:val="0000FF"/>
        </w:rPr>
        <w:t>this</w:t>
      </w:r>
      <w:r>
        <w:t xml:space="preserve">.GetDefaultCurrencyCommand = </w:t>
      </w:r>
      <w:r>
        <w:rPr>
          <w:color w:val="0000FF"/>
        </w:rPr>
        <w:t>new</w:t>
      </w:r>
      <w:r>
        <w:t xml:space="preserve"> </w:t>
      </w:r>
      <w:r w:rsidR="00F3621F" w:rsidRPr="00530206">
        <w:rPr>
          <w:color w:val="2B91AF"/>
        </w:rPr>
        <w:t>DelegateCommand</w:t>
      </w:r>
      <w:r w:rsidR="00F3621F">
        <w:t xml:space="preserve"> </w:t>
      </w:r>
    </w:p>
    <w:p w:rsidR="007924B6" w:rsidRDefault="005F506E" w:rsidP="007924B6">
      <w:pPr>
        <w:pStyle w:val="CodeListing"/>
      </w:pPr>
      <w:r>
        <w:t xml:space="preserve">                                    </w:t>
      </w:r>
      <w:r w:rsidR="007924B6">
        <w:t>(</w:t>
      </w:r>
    </w:p>
    <w:p w:rsidR="005F506E" w:rsidRDefault="005F506E" w:rsidP="007924B6">
      <w:pPr>
        <w:pStyle w:val="CodeListing"/>
        <w:rPr>
          <w:color w:val="0000FF"/>
        </w:rPr>
      </w:pPr>
      <w:r>
        <w:t xml:space="preserve">                                      </w:t>
      </w:r>
      <w:r w:rsidR="007924B6">
        <w:rPr>
          <w:color w:val="0000FF"/>
        </w:rPr>
        <w:t>this</w:t>
      </w:r>
      <w:r w:rsidR="007924B6">
        <w:t>.ChangeDefaultCurrency</w:t>
      </w:r>
      <w:r w:rsidR="00645F63">
        <w:t>,</w:t>
      </w:r>
      <w:r w:rsidR="00645F63" w:rsidRPr="00645F63">
        <w:rPr>
          <w:color w:val="0000FF"/>
        </w:rPr>
        <w:t xml:space="preserve"> </w:t>
      </w:r>
    </w:p>
    <w:p w:rsidR="005F506E" w:rsidRDefault="005F506E" w:rsidP="007924B6">
      <w:pPr>
        <w:pStyle w:val="CodeListing"/>
      </w:pPr>
      <w:r>
        <w:t xml:space="preserve">                                      </w:t>
      </w:r>
      <w:r w:rsidR="00645F63">
        <w:rPr>
          <w:color w:val="0000FF"/>
        </w:rPr>
        <w:t>this</w:t>
      </w:r>
      <w:r w:rsidR="00645F63">
        <w:t xml:space="preserve">.ChangeDefaultCurrency </w:t>
      </w:r>
    </w:p>
    <w:p w:rsidR="007924B6" w:rsidRDefault="005F506E" w:rsidP="007924B6">
      <w:pPr>
        <w:pStyle w:val="CodeListing"/>
      </w:pPr>
      <w:r>
        <w:t xml:space="preserve">                                    </w:t>
      </w:r>
      <w:r w:rsidR="007924B6">
        <w:t>);</w:t>
      </w:r>
    </w:p>
    <w:p w:rsidR="007924B6" w:rsidRDefault="007924B6" w:rsidP="007924B6">
      <w:pPr>
        <w:pStyle w:val="CodeListing"/>
      </w:pPr>
    </w:p>
    <w:p w:rsidR="007924B6" w:rsidRDefault="007924B6" w:rsidP="007924B6">
      <w:pPr>
        <w:pStyle w:val="CodeListing"/>
      </w:pPr>
      <w:r>
        <w:t xml:space="preserve">      </w:t>
      </w:r>
      <w:r>
        <w:rPr>
          <w:color w:val="0000FF"/>
        </w:rPr>
        <w:t>this</w:t>
      </w:r>
      <w:r>
        <w:t xml:space="preserve">.SelectedExpenseDate = </w:t>
      </w:r>
      <w:r>
        <w:rPr>
          <w:color w:val="2B91AF"/>
        </w:rPr>
        <w:t>DateTime</w:t>
      </w:r>
      <w:r>
        <w:t>.Now;</w:t>
      </w:r>
    </w:p>
    <w:p w:rsidR="007924B6" w:rsidRDefault="007924B6" w:rsidP="007924B6">
      <w:pPr>
        <w:pStyle w:val="CodeListing"/>
      </w:pPr>
      <w:r>
        <w:t xml:space="preserve">      </w:t>
      </w:r>
      <w:r>
        <w:rPr>
          <w:color w:val="0000FF"/>
        </w:rPr>
        <w:t>this</w:t>
      </w:r>
      <w:r>
        <w:t xml:space="preserve">.CurrentExpenseKey = </w:t>
      </w:r>
      <w:r>
        <w:rPr>
          <w:color w:val="0000FF"/>
        </w:rPr>
        <w:t>this</w:t>
      </w:r>
      <w:r>
        <w:t>.GetCurrentExpenseKey();</w:t>
      </w:r>
    </w:p>
    <w:p w:rsidR="007924B6" w:rsidRDefault="007924B6" w:rsidP="007924B6">
      <w:pPr>
        <w:pStyle w:val="CodeListing"/>
      </w:pPr>
      <w:r>
        <w:t xml:space="preserve">    }</w:t>
      </w:r>
    </w:p>
    <w:p w:rsidR="007924B6" w:rsidRDefault="007924B6" w:rsidP="007924B6">
      <w:pPr>
        <w:pStyle w:val="CodeListing"/>
      </w:pPr>
    </w:p>
    <w:p w:rsidR="00151AC9" w:rsidRDefault="00151AC9" w:rsidP="007924B6">
      <w:pPr>
        <w:pStyle w:val="CodeListing"/>
      </w:pPr>
    </w:p>
    <w:p w:rsidR="007924B6" w:rsidRDefault="007924B6" w:rsidP="00645F63">
      <w:pPr>
        <w:pStyle w:val="CodeListing"/>
      </w:pPr>
      <w:r>
        <w:t xml:space="preserve">    </w:t>
      </w:r>
      <w:r>
        <w:rPr>
          <w:color w:val="0000FF"/>
        </w:rPr>
        <w:t>public</w:t>
      </w:r>
      <w:r>
        <w:t xml:space="preserve"> </w:t>
      </w:r>
      <w:r>
        <w:rPr>
          <w:color w:val="0000FF"/>
        </w:rPr>
        <w:t>void</w:t>
      </w:r>
      <w:r>
        <w:t xml:space="preserve"> </w:t>
      </w:r>
      <w:r w:rsidR="00151AC9">
        <w:t>GetCategory</w:t>
      </w:r>
      <w:r>
        <w:t>(</w:t>
      </w:r>
      <w:r w:rsidR="00645F63">
        <w:rPr>
          <w:rFonts w:cs="Consolas"/>
          <w:color w:val="0000FF"/>
          <w:sz w:val="19"/>
          <w:szCs w:val="19"/>
        </w:rPr>
        <w:t>object</w:t>
      </w:r>
      <w:r w:rsidR="00645F63">
        <w:rPr>
          <w:rFonts w:cs="Consolas"/>
          <w:sz w:val="19"/>
          <w:szCs w:val="19"/>
        </w:rPr>
        <w:t xml:space="preserve"> parm</w:t>
      </w:r>
      <w:r>
        <w:t>)</w:t>
      </w:r>
    </w:p>
    <w:p w:rsidR="007924B6" w:rsidRDefault="007924B6" w:rsidP="007924B6">
      <w:pPr>
        <w:pStyle w:val="CodeListing"/>
      </w:pPr>
      <w:r>
        <w:t xml:space="preserve">    {</w:t>
      </w:r>
    </w:p>
    <w:p w:rsidR="00151AC9" w:rsidRDefault="00151AC9" w:rsidP="00151AC9">
      <w:pPr>
        <w:pStyle w:val="CodeListing"/>
        <w:ind w:firstLine="720"/>
      </w:pPr>
      <w:r>
        <w:rPr>
          <w:color w:val="2B91AF"/>
        </w:rPr>
        <w:t>MvvmHelper</w:t>
      </w:r>
      <w:r>
        <w:t>.GoToPage(</w:t>
      </w:r>
      <w:r>
        <w:rPr>
          <w:color w:val="A31515"/>
        </w:rPr>
        <w:t>"ExpenseCategoryView"</w:t>
      </w:r>
      <w:r>
        <w:t>))</w:t>
      </w:r>
    </w:p>
    <w:p w:rsidR="007924B6" w:rsidRDefault="007924B6" w:rsidP="007924B6">
      <w:pPr>
        <w:pStyle w:val="CodeListing"/>
      </w:pPr>
      <w:r>
        <w:t xml:space="preserve">    }</w:t>
      </w:r>
    </w:p>
    <w:p w:rsidR="007924B6" w:rsidRDefault="007924B6" w:rsidP="007924B6">
      <w:pPr>
        <w:pStyle w:val="CodeListing"/>
      </w:pPr>
    </w:p>
    <w:p w:rsidR="005F506E" w:rsidRDefault="005F506E" w:rsidP="007924B6">
      <w:pPr>
        <w:pStyle w:val="CodeListing"/>
      </w:pPr>
    </w:p>
    <w:p w:rsidR="00151AC9" w:rsidRDefault="00151AC9" w:rsidP="00151AC9">
      <w:pPr>
        <w:pStyle w:val="CodeListing"/>
      </w:pPr>
      <w:r>
        <w:t xml:space="preserve">    </w:t>
      </w:r>
      <w:r>
        <w:rPr>
          <w:color w:val="0000FF"/>
        </w:rPr>
        <w:t>public</w:t>
      </w:r>
      <w:r>
        <w:t xml:space="preserve"> </w:t>
      </w:r>
      <w:r>
        <w:rPr>
          <w:color w:val="0000FF"/>
        </w:rPr>
        <w:t>void</w:t>
      </w:r>
      <w:r>
        <w:t xml:space="preserve"> CanGetCategory(</w:t>
      </w:r>
      <w:r w:rsidR="00645F63">
        <w:rPr>
          <w:rFonts w:cs="Consolas"/>
          <w:color w:val="0000FF"/>
          <w:sz w:val="19"/>
          <w:szCs w:val="19"/>
        </w:rPr>
        <w:t>object</w:t>
      </w:r>
      <w:r w:rsidR="00645F63">
        <w:rPr>
          <w:rFonts w:cs="Consolas"/>
          <w:sz w:val="19"/>
          <w:szCs w:val="19"/>
        </w:rPr>
        <w:t xml:space="preserve"> parm</w:t>
      </w:r>
      <w:r>
        <w:t>)</w:t>
      </w:r>
    </w:p>
    <w:p w:rsidR="00151AC9" w:rsidRDefault="00151AC9" w:rsidP="00151AC9">
      <w:pPr>
        <w:pStyle w:val="CodeListing"/>
      </w:pPr>
      <w:r>
        <w:t xml:space="preserve">    {</w:t>
      </w:r>
    </w:p>
    <w:p w:rsidR="00151AC9" w:rsidRDefault="00151AC9" w:rsidP="00151AC9">
      <w:pPr>
        <w:pStyle w:val="CodeListing"/>
        <w:ind w:firstLine="720"/>
      </w:pPr>
      <w:r>
        <w:rPr>
          <w:color w:val="0000FF"/>
        </w:rPr>
        <w:t>return</w:t>
      </w:r>
      <w:r>
        <w:t xml:space="preserve"> true</w:t>
      </w:r>
      <w:r>
        <w:rPr>
          <w:color w:val="2B91AF"/>
        </w:rPr>
        <w:t>;</w:t>
      </w:r>
    </w:p>
    <w:p w:rsidR="00151AC9" w:rsidRDefault="00151AC9" w:rsidP="00151AC9">
      <w:pPr>
        <w:pStyle w:val="CodeListing"/>
      </w:pPr>
      <w:r>
        <w:t xml:space="preserve">    }</w:t>
      </w:r>
    </w:p>
    <w:p w:rsidR="00151AC9" w:rsidRDefault="00151AC9" w:rsidP="00151AC9">
      <w:pPr>
        <w:pStyle w:val="CodeListing"/>
      </w:pPr>
    </w:p>
    <w:p w:rsidR="007924B6" w:rsidRDefault="007924B6" w:rsidP="007924B6">
      <w:pPr>
        <w:pStyle w:val="CodeListing"/>
      </w:pPr>
    </w:p>
    <w:p w:rsidR="00151AC9" w:rsidRDefault="00151AC9" w:rsidP="00151AC9">
      <w:pPr>
        <w:pStyle w:val="CodeListing"/>
      </w:pPr>
      <w:r>
        <w:t xml:space="preserve">    </w:t>
      </w:r>
      <w:r>
        <w:rPr>
          <w:color w:val="0000FF"/>
        </w:rPr>
        <w:t>public</w:t>
      </w:r>
      <w:r>
        <w:t xml:space="preserve"> </w:t>
      </w:r>
      <w:r>
        <w:rPr>
          <w:color w:val="0000FF"/>
        </w:rPr>
        <w:t>void</w:t>
      </w:r>
      <w:r>
        <w:t xml:space="preserve"> GetExpenseGroup(</w:t>
      </w:r>
      <w:r w:rsidR="00645F63">
        <w:rPr>
          <w:rFonts w:cs="Consolas"/>
          <w:color w:val="0000FF"/>
          <w:sz w:val="19"/>
          <w:szCs w:val="19"/>
        </w:rPr>
        <w:t>object</w:t>
      </w:r>
      <w:r w:rsidR="00645F63">
        <w:rPr>
          <w:rFonts w:cs="Consolas"/>
          <w:sz w:val="19"/>
          <w:szCs w:val="19"/>
        </w:rPr>
        <w:t xml:space="preserve"> parm</w:t>
      </w:r>
      <w:r>
        <w:t>)</w:t>
      </w:r>
    </w:p>
    <w:p w:rsidR="00151AC9" w:rsidRDefault="00151AC9" w:rsidP="00151AC9">
      <w:pPr>
        <w:pStyle w:val="CodeListing"/>
      </w:pPr>
      <w:r>
        <w:t xml:space="preserve">    {</w:t>
      </w:r>
    </w:p>
    <w:p w:rsidR="00151AC9" w:rsidRDefault="00151AC9" w:rsidP="00151AC9">
      <w:pPr>
        <w:pStyle w:val="CodeListing"/>
        <w:ind w:firstLine="720"/>
      </w:pPr>
      <w:r>
        <w:rPr>
          <w:color w:val="2B91AF"/>
        </w:rPr>
        <w:t>MvvmHelper</w:t>
      </w:r>
      <w:r>
        <w:t>.GoToPage(</w:t>
      </w:r>
      <w:r>
        <w:rPr>
          <w:color w:val="A31515"/>
        </w:rPr>
        <w:t>"ExpenseGroupView"</w:t>
      </w:r>
      <w:r>
        <w:t>))</w:t>
      </w:r>
    </w:p>
    <w:p w:rsidR="00151AC9" w:rsidRDefault="00151AC9" w:rsidP="00151AC9">
      <w:pPr>
        <w:pStyle w:val="CodeListing"/>
      </w:pPr>
      <w:r>
        <w:t xml:space="preserve">    }</w:t>
      </w:r>
    </w:p>
    <w:p w:rsidR="00151AC9" w:rsidRDefault="00151AC9" w:rsidP="00151AC9">
      <w:pPr>
        <w:pStyle w:val="CodeListing"/>
      </w:pPr>
    </w:p>
    <w:p w:rsidR="005F506E" w:rsidRDefault="005F506E" w:rsidP="00151AC9">
      <w:pPr>
        <w:pStyle w:val="CodeListing"/>
      </w:pPr>
    </w:p>
    <w:p w:rsidR="00151AC9" w:rsidRDefault="00151AC9" w:rsidP="00151AC9">
      <w:pPr>
        <w:pStyle w:val="CodeListing"/>
      </w:pPr>
      <w:r>
        <w:t xml:space="preserve">    </w:t>
      </w:r>
      <w:r>
        <w:rPr>
          <w:color w:val="0000FF"/>
        </w:rPr>
        <w:t>public</w:t>
      </w:r>
      <w:r>
        <w:t xml:space="preserve"> </w:t>
      </w:r>
      <w:r>
        <w:rPr>
          <w:color w:val="0000FF"/>
        </w:rPr>
        <w:t>void</w:t>
      </w:r>
      <w:r>
        <w:t xml:space="preserve"> CanExpenseGroup(</w:t>
      </w:r>
      <w:r w:rsidR="00645F63">
        <w:rPr>
          <w:rFonts w:cs="Consolas"/>
          <w:color w:val="0000FF"/>
          <w:sz w:val="19"/>
          <w:szCs w:val="19"/>
        </w:rPr>
        <w:t>object</w:t>
      </w:r>
      <w:r w:rsidR="00645F63">
        <w:rPr>
          <w:rFonts w:cs="Consolas"/>
          <w:sz w:val="19"/>
          <w:szCs w:val="19"/>
        </w:rPr>
        <w:t xml:space="preserve"> parm</w:t>
      </w:r>
      <w:r>
        <w:t>)</w:t>
      </w:r>
    </w:p>
    <w:p w:rsidR="00151AC9" w:rsidRDefault="00151AC9" w:rsidP="00151AC9">
      <w:pPr>
        <w:pStyle w:val="CodeListing"/>
      </w:pPr>
      <w:r>
        <w:t xml:space="preserve">    {</w:t>
      </w:r>
    </w:p>
    <w:p w:rsidR="00151AC9" w:rsidRDefault="00151AC9" w:rsidP="00151AC9">
      <w:pPr>
        <w:pStyle w:val="CodeListing"/>
        <w:ind w:firstLine="720"/>
      </w:pPr>
      <w:r>
        <w:rPr>
          <w:color w:val="0000FF"/>
        </w:rPr>
        <w:t>return</w:t>
      </w:r>
      <w:r>
        <w:t xml:space="preserve"> true</w:t>
      </w:r>
      <w:r>
        <w:rPr>
          <w:color w:val="2B91AF"/>
        </w:rPr>
        <w:t>;</w:t>
      </w:r>
    </w:p>
    <w:p w:rsidR="00151AC9" w:rsidRDefault="00151AC9" w:rsidP="00151AC9">
      <w:pPr>
        <w:pStyle w:val="CodeListing"/>
      </w:pPr>
      <w:r>
        <w:t xml:space="preserve">    }</w:t>
      </w:r>
    </w:p>
    <w:p w:rsidR="00151AC9" w:rsidRDefault="00151AC9" w:rsidP="00151AC9">
      <w:pPr>
        <w:pStyle w:val="CodeListing"/>
      </w:pPr>
    </w:p>
    <w:p w:rsidR="00151AC9" w:rsidRDefault="00151AC9" w:rsidP="007924B6">
      <w:pPr>
        <w:pStyle w:val="CodeListing"/>
      </w:pPr>
    </w:p>
    <w:p w:rsidR="00151AC9" w:rsidRDefault="00151AC9" w:rsidP="00151AC9">
      <w:pPr>
        <w:pStyle w:val="CodeListing"/>
      </w:pPr>
      <w:r>
        <w:t xml:space="preserve">    </w:t>
      </w:r>
      <w:r>
        <w:rPr>
          <w:color w:val="0000FF"/>
        </w:rPr>
        <w:t>public</w:t>
      </w:r>
      <w:r>
        <w:t xml:space="preserve"> </w:t>
      </w:r>
      <w:r>
        <w:rPr>
          <w:color w:val="0000FF"/>
        </w:rPr>
        <w:t>void</w:t>
      </w:r>
      <w:r>
        <w:t xml:space="preserve"> </w:t>
      </w:r>
      <w:r w:rsidR="00156F3A">
        <w:t>CaptureReceipt</w:t>
      </w:r>
      <w:r>
        <w:t>(</w:t>
      </w:r>
      <w:r w:rsidR="00645F63">
        <w:rPr>
          <w:rFonts w:cs="Consolas"/>
          <w:color w:val="0000FF"/>
          <w:sz w:val="19"/>
          <w:szCs w:val="19"/>
        </w:rPr>
        <w:t>object</w:t>
      </w:r>
      <w:r w:rsidR="00645F63">
        <w:rPr>
          <w:rFonts w:cs="Consolas"/>
          <w:sz w:val="19"/>
          <w:szCs w:val="19"/>
        </w:rPr>
        <w:t xml:space="preserve"> parm</w:t>
      </w:r>
      <w:r>
        <w:t>)</w:t>
      </w:r>
    </w:p>
    <w:p w:rsidR="00151AC9" w:rsidRDefault="00151AC9" w:rsidP="00151AC9">
      <w:pPr>
        <w:pStyle w:val="CodeListing"/>
      </w:pPr>
      <w:r>
        <w:t xml:space="preserve">    {</w:t>
      </w:r>
    </w:p>
    <w:p w:rsidR="00151AC9" w:rsidRDefault="00151AC9" w:rsidP="00151AC9">
      <w:pPr>
        <w:pStyle w:val="CodeListing"/>
        <w:ind w:firstLine="720"/>
      </w:pPr>
      <w:r>
        <w:rPr>
          <w:color w:val="2B91AF"/>
        </w:rPr>
        <w:t>MvvmHelper</w:t>
      </w:r>
      <w:r>
        <w:t>.GoToPage(</w:t>
      </w:r>
      <w:r w:rsidR="00156F3A">
        <w:rPr>
          <w:color w:val="A31515"/>
        </w:rPr>
        <w:t xml:space="preserve">CaptureReceiptView </w:t>
      </w:r>
      <w:r>
        <w:rPr>
          <w:color w:val="A31515"/>
        </w:rPr>
        <w:t>"</w:t>
      </w:r>
      <w:r>
        <w:t>))</w:t>
      </w:r>
    </w:p>
    <w:p w:rsidR="00151AC9" w:rsidRDefault="00151AC9" w:rsidP="00151AC9">
      <w:pPr>
        <w:pStyle w:val="CodeListing"/>
      </w:pPr>
      <w:r>
        <w:t xml:space="preserve">    }</w:t>
      </w:r>
    </w:p>
    <w:p w:rsidR="00151AC9" w:rsidRDefault="00151AC9" w:rsidP="00151AC9">
      <w:pPr>
        <w:pStyle w:val="CodeListing"/>
      </w:pPr>
    </w:p>
    <w:p w:rsidR="005F506E" w:rsidRDefault="005F506E" w:rsidP="00151AC9">
      <w:pPr>
        <w:pStyle w:val="CodeListing"/>
      </w:pPr>
    </w:p>
    <w:p w:rsidR="00151AC9" w:rsidRDefault="00151AC9" w:rsidP="00151AC9">
      <w:pPr>
        <w:pStyle w:val="CodeListing"/>
      </w:pPr>
      <w:r>
        <w:t xml:space="preserve">    </w:t>
      </w:r>
      <w:r>
        <w:rPr>
          <w:color w:val="0000FF"/>
        </w:rPr>
        <w:t>public</w:t>
      </w:r>
      <w:r>
        <w:t xml:space="preserve"> </w:t>
      </w:r>
      <w:r>
        <w:rPr>
          <w:color w:val="0000FF"/>
        </w:rPr>
        <w:t>void</w:t>
      </w:r>
      <w:r>
        <w:t xml:space="preserve"> Can</w:t>
      </w:r>
      <w:r w:rsidR="00156F3A">
        <w:t>CaptureReceipt</w:t>
      </w:r>
      <w:r>
        <w:t>(</w:t>
      </w:r>
      <w:r w:rsidR="00645F63">
        <w:rPr>
          <w:rFonts w:cs="Consolas"/>
          <w:color w:val="0000FF"/>
          <w:sz w:val="19"/>
          <w:szCs w:val="19"/>
        </w:rPr>
        <w:t>object</w:t>
      </w:r>
      <w:r w:rsidR="00645F63">
        <w:rPr>
          <w:rFonts w:cs="Consolas"/>
          <w:sz w:val="19"/>
          <w:szCs w:val="19"/>
        </w:rPr>
        <w:t xml:space="preserve"> parm</w:t>
      </w:r>
      <w:r>
        <w:t>)</w:t>
      </w:r>
    </w:p>
    <w:p w:rsidR="00151AC9" w:rsidRDefault="00151AC9" w:rsidP="00151AC9">
      <w:pPr>
        <w:pStyle w:val="CodeListing"/>
      </w:pPr>
      <w:r>
        <w:t xml:space="preserve">    {</w:t>
      </w:r>
    </w:p>
    <w:p w:rsidR="00151AC9" w:rsidRDefault="00151AC9" w:rsidP="00151AC9">
      <w:pPr>
        <w:pStyle w:val="CodeListing"/>
        <w:ind w:firstLine="720"/>
      </w:pPr>
      <w:r>
        <w:rPr>
          <w:color w:val="0000FF"/>
        </w:rPr>
        <w:t>return</w:t>
      </w:r>
      <w:r>
        <w:t xml:space="preserve"> true</w:t>
      </w:r>
      <w:r>
        <w:rPr>
          <w:color w:val="2B91AF"/>
        </w:rPr>
        <w:t>;</w:t>
      </w:r>
    </w:p>
    <w:p w:rsidR="00151AC9" w:rsidRDefault="00151AC9" w:rsidP="00151AC9">
      <w:pPr>
        <w:pStyle w:val="CodeListing"/>
      </w:pPr>
      <w:r>
        <w:t xml:space="preserve">    }</w:t>
      </w:r>
    </w:p>
    <w:p w:rsidR="00151AC9" w:rsidRDefault="00151AC9" w:rsidP="00151AC9">
      <w:pPr>
        <w:pStyle w:val="CodeListing"/>
      </w:pPr>
    </w:p>
    <w:p w:rsidR="00151AC9" w:rsidRDefault="00151AC9" w:rsidP="007924B6">
      <w:pPr>
        <w:pStyle w:val="CodeListing"/>
      </w:pPr>
    </w:p>
    <w:p w:rsidR="00151AC9" w:rsidRDefault="00151AC9" w:rsidP="00151AC9">
      <w:pPr>
        <w:pStyle w:val="CodeListing"/>
      </w:pPr>
      <w:r>
        <w:t xml:space="preserve">    </w:t>
      </w:r>
      <w:r>
        <w:rPr>
          <w:color w:val="0000FF"/>
        </w:rPr>
        <w:t>public</w:t>
      </w:r>
      <w:r>
        <w:t xml:space="preserve"> </w:t>
      </w:r>
      <w:r>
        <w:rPr>
          <w:color w:val="0000FF"/>
        </w:rPr>
        <w:t>void</w:t>
      </w:r>
      <w:r>
        <w:t xml:space="preserve"> GetCategory(</w:t>
      </w:r>
      <w:r w:rsidR="00645F63">
        <w:rPr>
          <w:rFonts w:cs="Consolas"/>
          <w:color w:val="0000FF"/>
          <w:sz w:val="19"/>
          <w:szCs w:val="19"/>
        </w:rPr>
        <w:t>object</w:t>
      </w:r>
      <w:r w:rsidR="00645F63">
        <w:rPr>
          <w:rFonts w:cs="Consolas"/>
          <w:sz w:val="19"/>
          <w:szCs w:val="19"/>
        </w:rPr>
        <w:t xml:space="preserve"> parm</w:t>
      </w:r>
      <w:r>
        <w:t>)</w:t>
      </w:r>
    </w:p>
    <w:p w:rsidR="00151AC9" w:rsidRDefault="00151AC9" w:rsidP="00151AC9">
      <w:pPr>
        <w:pStyle w:val="CodeListing"/>
      </w:pPr>
      <w:r>
        <w:t xml:space="preserve">    {</w:t>
      </w:r>
    </w:p>
    <w:p w:rsidR="00151AC9" w:rsidRDefault="00151AC9" w:rsidP="00151AC9">
      <w:pPr>
        <w:pStyle w:val="CodeListing"/>
        <w:ind w:firstLine="720"/>
      </w:pPr>
      <w:r>
        <w:rPr>
          <w:color w:val="2B91AF"/>
        </w:rPr>
        <w:t>MvvmHelper</w:t>
      </w:r>
      <w:r>
        <w:t>.GoToPage(</w:t>
      </w:r>
      <w:r w:rsidR="00156F3A">
        <w:rPr>
          <w:color w:val="A31515"/>
        </w:rPr>
        <w:t xml:space="preserve">MainPage </w:t>
      </w:r>
      <w:r>
        <w:rPr>
          <w:color w:val="A31515"/>
        </w:rPr>
        <w:t>"</w:t>
      </w:r>
      <w:r>
        <w:t>))</w:t>
      </w:r>
    </w:p>
    <w:p w:rsidR="00151AC9" w:rsidRDefault="00151AC9" w:rsidP="00151AC9">
      <w:pPr>
        <w:pStyle w:val="CodeListing"/>
      </w:pPr>
      <w:r>
        <w:t xml:space="preserve">    }</w:t>
      </w:r>
    </w:p>
    <w:p w:rsidR="00151AC9" w:rsidRDefault="00151AC9" w:rsidP="00151AC9">
      <w:pPr>
        <w:pStyle w:val="CodeListing"/>
      </w:pPr>
    </w:p>
    <w:p w:rsidR="005F506E" w:rsidRDefault="005F506E" w:rsidP="00151AC9">
      <w:pPr>
        <w:pStyle w:val="CodeListing"/>
      </w:pPr>
    </w:p>
    <w:p w:rsidR="00151AC9" w:rsidRDefault="00151AC9" w:rsidP="00151AC9">
      <w:pPr>
        <w:pStyle w:val="CodeListing"/>
      </w:pPr>
      <w:r>
        <w:t xml:space="preserve">    </w:t>
      </w:r>
      <w:r>
        <w:rPr>
          <w:color w:val="0000FF"/>
        </w:rPr>
        <w:t>public</w:t>
      </w:r>
      <w:r>
        <w:t xml:space="preserve"> </w:t>
      </w:r>
      <w:r>
        <w:rPr>
          <w:color w:val="0000FF"/>
        </w:rPr>
        <w:t>void</w:t>
      </w:r>
      <w:r>
        <w:t xml:space="preserve"> CanGetCategory(</w:t>
      </w:r>
      <w:r w:rsidR="00645F63">
        <w:rPr>
          <w:rFonts w:cs="Consolas"/>
          <w:color w:val="0000FF"/>
          <w:sz w:val="19"/>
          <w:szCs w:val="19"/>
        </w:rPr>
        <w:t>object</w:t>
      </w:r>
      <w:r w:rsidR="00645F63">
        <w:rPr>
          <w:rFonts w:cs="Consolas"/>
          <w:sz w:val="19"/>
          <w:szCs w:val="19"/>
        </w:rPr>
        <w:t xml:space="preserve"> parm</w:t>
      </w:r>
      <w:r>
        <w:t>)</w:t>
      </w:r>
    </w:p>
    <w:p w:rsidR="00151AC9" w:rsidRDefault="00151AC9" w:rsidP="00151AC9">
      <w:pPr>
        <w:pStyle w:val="CodeListing"/>
      </w:pPr>
      <w:r>
        <w:t xml:space="preserve">    {</w:t>
      </w:r>
    </w:p>
    <w:p w:rsidR="00151AC9" w:rsidRDefault="00151AC9" w:rsidP="00151AC9">
      <w:pPr>
        <w:pStyle w:val="CodeListing"/>
        <w:ind w:firstLine="720"/>
      </w:pPr>
      <w:r>
        <w:rPr>
          <w:color w:val="0000FF"/>
        </w:rPr>
        <w:t>return</w:t>
      </w:r>
      <w:r>
        <w:t xml:space="preserve"> true</w:t>
      </w:r>
      <w:r>
        <w:rPr>
          <w:color w:val="2B91AF"/>
        </w:rPr>
        <w:t>;</w:t>
      </w:r>
    </w:p>
    <w:p w:rsidR="00151AC9" w:rsidRDefault="00151AC9" w:rsidP="00151AC9">
      <w:pPr>
        <w:pStyle w:val="CodeListing"/>
      </w:pPr>
      <w:r>
        <w:t xml:space="preserve">    }</w:t>
      </w:r>
    </w:p>
    <w:p w:rsidR="00151AC9" w:rsidRDefault="00151AC9" w:rsidP="007924B6">
      <w:pPr>
        <w:pStyle w:val="CodeListing"/>
      </w:pPr>
    </w:p>
    <w:p w:rsidR="005F506E" w:rsidRDefault="005F506E" w:rsidP="007924B6">
      <w:pPr>
        <w:pStyle w:val="CodeListing"/>
      </w:pPr>
    </w:p>
    <w:p w:rsidR="00645F63" w:rsidRDefault="00645F63" w:rsidP="00645F63">
      <w:pPr>
        <w:pStyle w:val="CodeListing"/>
      </w:pPr>
      <w:r>
        <w:t xml:space="preserve">    </w:t>
      </w:r>
      <w:r>
        <w:rPr>
          <w:color w:val="0000FF"/>
        </w:rPr>
        <w:t>public</w:t>
      </w:r>
      <w:r>
        <w:t xml:space="preserve"> </w:t>
      </w:r>
      <w:r>
        <w:rPr>
          <w:color w:val="0000FF"/>
        </w:rPr>
        <w:t>void</w:t>
      </w:r>
      <w:r>
        <w:t xml:space="preserve"> ChangeDefaultCurrency (</w:t>
      </w:r>
      <w:r>
        <w:rPr>
          <w:rFonts w:cs="Consolas"/>
          <w:color w:val="0000FF"/>
          <w:sz w:val="19"/>
          <w:szCs w:val="19"/>
        </w:rPr>
        <w:t>object</w:t>
      </w:r>
      <w:r>
        <w:rPr>
          <w:rFonts w:cs="Consolas"/>
          <w:sz w:val="19"/>
          <w:szCs w:val="19"/>
        </w:rPr>
        <w:t xml:space="preserve"> parm</w:t>
      </w:r>
      <w:r>
        <w:t>)</w:t>
      </w:r>
    </w:p>
    <w:p w:rsidR="00645F63" w:rsidRDefault="00645F63" w:rsidP="00645F63">
      <w:pPr>
        <w:pStyle w:val="CodeListing"/>
      </w:pPr>
      <w:r>
        <w:t xml:space="preserve">    {</w:t>
      </w:r>
    </w:p>
    <w:p w:rsidR="00645F63" w:rsidRDefault="00645F63" w:rsidP="00645F63">
      <w:pPr>
        <w:pStyle w:val="CodeListing"/>
      </w:pPr>
      <w:r>
        <w:t xml:space="preserve">    }</w:t>
      </w:r>
      <w:r>
        <w:tab/>
      </w:r>
    </w:p>
    <w:p w:rsidR="00645F63" w:rsidRDefault="00645F63" w:rsidP="00645F63">
      <w:pPr>
        <w:pStyle w:val="CodeListing"/>
      </w:pPr>
    </w:p>
    <w:p w:rsidR="00645F63" w:rsidRDefault="00645F63" w:rsidP="00645F63">
      <w:pPr>
        <w:pStyle w:val="CodeListing"/>
      </w:pPr>
    </w:p>
    <w:p w:rsidR="00645F63" w:rsidRDefault="00645F63" w:rsidP="00645F63">
      <w:pPr>
        <w:pStyle w:val="CodeListing"/>
      </w:pPr>
      <w:r>
        <w:t xml:space="preserve">    </w:t>
      </w:r>
      <w:r>
        <w:rPr>
          <w:color w:val="0000FF"/>
        </w:rPr>
        <w:t>public</w:t>
      </w:r>
      <w:r>
        <w:t xml:space="preserve"> </w:t>
      </w:r>
      <w:r>
        <w:rPr>
          <w:color w:val="0000FF"/>
        </w:rPr>
        <w:t>void</w:t>
      </w:r>
      <w:r>
        <w:t xml:space="preserve"> CanChangeDefaultCurrency(</w:t>
      </w:r>
      <w:r>
        <w:rPr>
          <w:rFonts w:cs="Consolas"/>
          <w:color w:val="0000FF"/>
          <w:sz w:val="19"/>
          <w:szCs w:val="19"/>
        </w:rPr>
        <w:t>object</w:t>
      </w:r>
      <w:r>
        <w:rPr>
          <w:rFonts w:cs="Consolas"/>
          <w:sz w:val="19"/>
          <w:szCs w:val="19"/>
        </w:rPr>
        <w:t xml:space="preserve"> parm</w:t>
      </w:r>
      <w:r>
        <w:t>)</w:t>
      </w:r>
    </w:p>
    <w:p w:rsidR="00645F63" w:rsidRDefault="00645F63" w:rsidP="00645F63">
      <w:pPr>
        <w:pStyle w:val="CodeListing"/>
      </w:pPr>
      <w:r>
        <w:t xml:space="preserve">    {</w:t>
      </w:r>
    </w:p>
    <w:p w:rsidR="00645F63" w:rsidRDefault="00645F63" w:rsidP="00645F63">
      <w:pPr>
        <w:pStyle w:val="CodeListing"/>
        <w:ind w:firstLine="720"/>
      </w:pPr>
      <w:r>
        <w:rPr>
          <w:color w:val="0000FF"/>
        </w:rPr>
        <w:t>return</w:t>
      </w:r>
      <w:r>
        <w:t xml:space="preserve"> true</w:t>
      </w:r>
      <w:r>
        <w:rPr>
          <w:color w:val="2B91AF"/>
        </w:rPr>
        <w:t>;</w:t>
      </w:r>
    </w:p>
    <w:p w:rsidR="00645F63" w:rsidRDefault="00645F63" w:rsidP="00645F63">
      <w:pPr>
        <w:pStyle w:val="CodeListing"/>
      </w:pPr>
      <w:r>
        <w:t xml:space="preserve">    }</w:t>
      </w:r>
    </w:p>
    <w:p w:rsidR="00645F63" w:rsidRDefault="00645F63" w:rsidP="00645F63">
      <w:pPr>
        <w:pStyle w:val="CodeListing"/>
      </w:pPr>
    </w:p>
    <w:p w:rsidR="00151AC9" w:rsidRDefault="00151AC9" w:rsidP="007924B6">
      <w:pPr>
        <w:pStyle w:val="CodeListing"/>
      </w:pP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0000FF"/>
        </w:rPr>
        <w:t>private</w:t>
      </w:r>
      <w:r>
        <w:t xml:space="preserve"> </w:t>
      </w:r>
      <w:r>
        <w:rPr>
          <w:color w:val="0000FF"/>
        </w:rPr>
        <w:t>int</w:t>
      </w:r>
      <w:r>
        <w:t xml:space="preserve"> GetCurrentExpenseKey()</w:t>
      </w:r>
    </w:p>
    <w:p w:rsidR="007924B6" w:rsidRDefault="007924B6" w:rsidP="007924B6">
      <w:pPr>
        <w:pStyle w:val="CodeListing"/>
      </w:pPr>
      <w:r>
        <w:lastRenderedPageBreak/>
        <w:t xml:space="preserve">    {</w:t>
      </w:r>
    </w:p>
    <w:p w:rsidR="007924B6" w:rsidRDefault="007924B6" w:rsidP="007924B6">
      <w:pPr>
        <w:pStyle w:val="CodeListing"/>
      </w:pPr>
      <w:r>
        <w:t xml:space="preserve">      </w:t>
      </w:r>
      <w:r>
        <w:rPr>
          <w:color w:val="0000FF"/>
        </w:rPr>
        <w:t>int</w:t>
      </w:r>
      <w:r>
        <w:t>? key = (</w:t>
      </w:r>
      <w:r>
        <w:rPr>
          <w:color w:val="0000FF"/>
        </w:rPr>
        <w:t>int</w:t>
      </w:r>
      <w:r>
        <w:t>?)</w:t>
      </w:r>
      <w:r>
        <w:rPr>
          <w:color w:val="2B91AF"/>
        </w:rPr>
        <w:t>IsoHelper</w:t>
      </w:r>
      <w:r>
        <w:t>.GetAppSetting(</w:t>
      </w:r>
      <w:r>
        <w:rPr>
          <w:color w:val="A31515"/>
        </w:rPr>
        <w:t>"ExpenseKey"</w:t>
      </w:r>
      <w:r>
        <w:t>);</w:t>
      </w:r>
    </w:p>
    <w:p w:rsidR="007924B6" w:rsidRDefault="007924B6" w:rsidP="007924B6">
      <w:pPr>
        <w:pStyle w:val="CodeListing"/>
      </w:pPr>
      <w:r>
        <w:t xml:space="preserve">      </w:t>
      </w:r>
      <w:r>
        <w:rPr>
          <w:color w:val="0000FF"/>
        </w:rPr>
        <w:t>if</w:t>
      </w:r>
      <w:r>
        <w:t xml:space="preserve"> (key == </w:t>
      </w:r>
      <w:r>
        <w:rPr>
          <w:color w:val="0000FF"/>
        </w:rPr>
        <w:t>null</w:t>
      </w:r>
      <w:r>
        <w:t>)</w:t>
      </w:r>
    </w:p>
    <w:p w:rsidR="007924B6" w:rsidRDefault="007924B6" w:rsidP="007924B6">
      <w:pPr>
        <w:pStyle w:val="CodeListing"/>
      </w:pPr>
      <w:r>
        <w:t xml:space="preserve">      {</w:t>
      </w:r>
    </w:p>
    <w:p w:rsidR="007924B6" w:rsidRDefault="007924B6" w:rsidP="007924B6">
      <w:pPr>
        <w:pStyle w:val="CodeListing"/>
      </w:pPr>
      <w:r>
        <w:t xml:space="preserve">        </w:t>
      </w:r>
      <w:r>
        <w:rPr>
          <w:color w:val="2B91AF"/>
        </w:rPr>
        <w:t>IsoHelper</w:t>
      </w:r>
      <w:r>
        <w:t>.AddAppSetting(</w:t>
      </w:r>
      <w:r>
        <w:rPr>
          <w:color w:val="A31515"/>
        </w:rPr>
        <w:t>"ExpenseKey"</w:t>
      </w:r>
      <w:r>
        <w:t>, 1);</w:t>
      </w:r>
    </w:p>
    <w:p w:rsidR="007924B6" w:rsidRDefault="007924B6" w:rsidP="007924B6">
      <w:pPr>
        <w:pStyle w:val="CodeListing"/>
      </w:pPr>
      <w:r>
        <w:t xml:space="preserve">        key = 1;</w:t>
      </w:r>
    </w:p>
    <w:p w:rsidR="007924B6" w:rsidRDefault="007924B6" w:rsidP="007924B6">
      <w:pPr>
        <w:pStyle w:val="CodeListing"/>
      </w:pPr>
      <w:r>
        <w:t xml:space="preserve">      }</w:t>
      </w:r>
    </w:p>
    <w:p w:rsidR="007924B6" w:rsidRDefault="007924B6" w:rsidP="007924B6">
      <w:pPr>
        <w:pStyle w:val="CodeListing"/>
      </w:pPr>
      <w:r>
        <w:t xml:space="preserve">      </w:t>
      </w:r>
      <w:r>
        <w:rPr>
          <w:color w:val="0000FF"/>
        </w:rPr>
        <w:t>else</w:t>
      </w:r>
    </w:p>
    <w:p w:rsidR="007924B6" w:rsidRDefault="007924B6" w:rsidP="007924B6">
      <w:pPr>
        <w:pStyle w:val="CodeListing"/>
      </w:pPr>
      <w:r>
        <w:t xml:space="preserve">      {</w:t>
      </w:r>
    </w:p>
    <w:p w:rsidR="007924B6" w:rsidRDefault="007924B6" w:rsidP="007924B6">
      <w:pPr>
        <w:pStyle w:val="CodeListing"/>
      </w:pPr>
      <w:r>
        <w:t xml:space="preserve">        key++;</w:t>
      </w:r>
    </w:p>
    <w:p w:rsidR="007924B6" w:rsidRDefault="007924B6" w:rsidP="007924B6">
      <w:pPr>
        <w:pStyle w:val="CodeListing"/>
      </w:pPr>
      <w:r>
        <w:t xml:space="preserve">      }</w:t>
      </w:r>
    </w:p>
    <w:p w:rsidR="007924B6" w:rsidRDefault="007924B6" w:rsidP="007924B6">
      <w:pPr>
        <w:pStyle w:val="CodeListing"/>
      </w:pPr>
    </w:p>
    <w:p w:rsidR="007924B6" w:rsidRDefault="007924B6" w:rsidP="007924B6">
      <w:pPr>
        <w:pStyle w:val="CodeListing"/>
      </w:pPr>
      <w:r>
        <w:t xml:space="preserve">      </w:t>
      </w:r>
      <w:r>
        <w:rPr>
          <w:color w:val="0000FF"/>
        </w:rPr>
        <w:t>return</w:t>
      </w:r>
      <w:r>
        <w:t xml:space="preserve"> (</w:t>
      </w:r>
      <w:r>
        <w:rPr>
          <w:color w:val="0000FF"/>
        </w:rPr>
        <w:t>int</w:t>
      </w:r>
      <w:r>
        <w:t>)key;</w:t>
      </w:r>
    </w:p>
    <w:p w:rsidR="007924B6" w:rsidRDefault="007924B6" w:rsidP="007924B6">
      <w:pPr>
        <w:pStyle w:val="CodeListing"/>
      </w:pPr>
      <w:r>
        <w:t xml:space="preserve">    }</w:t>
      </w:r>
    </w:p>
    <w:p w:rsidR="007924B6" w:rsidRDefault="007924B6" w:rsidP="007924B6">
      <w:pPr>
        <w:pStyle w:val="CodeListing"/>
      </w:pPr>
    </w:p>
    <w:p w:rsidR="007924B6" w:rsidRDefault="007924B6" w:rsidP="007924B6">
      <w:pPr>
        <w:pStyle w:val="CodeListing"/>
      </w:pP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0000FF"/>
        </w:rPr>
        <w:t>private</w:t>
      </w:r>
      <w:r>
        <w:t xml:space="preserve"> </w:t>
      </w:r>
      <w:r>
        <w:rPr>
          <w:color w:val="0000FF"/>
        </w:rPr>
        <w:t>void</w:t>
      </w:r>
      <w:r>
        <w:t xml:space="preserve"> SaveExpense(</w:t>
      </w:r>
      <w:r w:rsidR="00645F63">
        <w:rPr>
          <w:rFonts w:cs="Consolas"/>
          <w:color w:val="0000FF"/>
          <w:sz w:val="19"/>
          <w:szCs w:val="19"/>
        </w:rPr>
        <w:t>object</w:t>
      </w:r>
      <w:r w:rsidR="00645F63">
        <w:rPr>
          <w:rFonts w:cs="Consolas"/>
          <w:sz w:val="19"/>
          <w:szCs w:val="19"/>
        </w:rPr>
        <w:t xml:space="preserve"> parm</w:t>
      </w:r>
      <w:r>
        <w:t>)</w:t>
      </w:r>
    </w:p>
    <w:p w:rsidR="007924B6" w:rsidRDefault="007924B6" w:rsidP="007924B6">
      <w:pPr>
        <w:pStyle w:val="CodeListing"/>
      </w:pPr>
      <w:r>
        <w:t xml:space="preserve">    {</w:t>
      </w:r>
    </w:p>
    <w:p w:rsidR="007924B6" w:rsidRDefault="007924B6" w:rsidP="007924B6">
      <w:pPr>
        <w:pStyle w:val="CodeListing"/>
      </w:pPr>
      <w:r>
        <w:t xml:space="preserve">      </w:t>
      </w:r>
      <w:r>
        <w:rPr>
          <w:color w:val="0000FF"/>
        </w:rPr>
        <w:t>if</w:t>
      </w:r>
      <w:r>
        <w:t xml:space="preserve"> (SaveValid())</w:t>
      </w:r>
    </w:p>
    <w:p w:rsidR="007924B6" w:rsidRDefault="007924B6" w:rsidP="007924B6">
      <w:pPr>
        <w:pStyle w:val="CodeListing"/>
      </w:pPr>
      <w:r>
        <w:t xml:space="preserve">      {</w:t>
      </w:r>
    </w:p>
    <w:p w:rsidR="007924B6" w:rsidRDefault="007924B6" w:rsidP="007924B6">
      <w:pPr>
        <w:pStyle w:val="CodeListing"/>
      </w:pPr>
      <w:r>
        <w:t xml:space="preserve">        </w:t>
      </w:r>
      <w:r>
        <w:rPr>
          <w:color w:val="2B91AF"/>
        </w:rPr>
        <w:t>ExpenseType</w:t>
      </w:r>
      <w:r>
        <w:t xml:space="preserve"> ex = </w:t>
      </w:r>
      <w:r>
        <w:rPr>
          <w:color w:val="0000FF"/>
        </w:rPr>
        <w:t>new</w:t>
      </w:r>
      <w:r>
        <w:t xml:space="preserve"> </w:t>
      </w:r>
      <w:r>
        <w:rPr>
          <w:color w:val="2B91AF"/>
        </w:rPr>
        <w:t>ExpenseType</w:t>
      </w:r>
    </w:p>
    <w:p w:rsidR="007924B6" w:rsidRDefault="007924B6" w:rsidP="007924B6">
      <w:pPr>
        <w:pStyle w:val="CodeListing"/>
      </w:pPr>
      <w:r>
        <w:t xml:space="preserve">           {</w:t>
      </w:r>
    </w:p>
    <w:p w:rsidR="007924B6" w:rsidRDefault="007924B6" w:rsidP="007924B6">
      <w:pPr>
        <w:pStyle w:val="CodeListing"/>
      </w:pPr>
      <w:r>
        <w:t xml:space="preserve">             PK_Expense = </w:t>
      </w:r>
      <w:r>
        <w:rPr>
          <w:color w:val="0000FF"/>
        </w:rPr>
        <w:t>this</w:t>
      </w:r>
      <w:r>
        <w:t>.CurrentExpenseKey,</w:t>
      </w:r>
    </w:p>
    <w:p w:rsidR="007924B6" w:rsidRDefault="007924B6" w:rsidP="007924B6">
      <w:pPr>
        <w:pStyle w:val="CodeListing"/>
      </w:pPr>
      <w:r>
        <w:t xml:space="preserve">             CategoryTypeName = </w:t>
      </w:r>
      <w:r>
        <w:rPr>
          <w:color w:val="0000FF"/>
        </w:rPr>
        <w:t>new</w:t>
      </w:r>
      <w:r>
        <w:t xml:space="preserve"> </w:t>
      </w:r>
      <w:r>
        <w:rPr>
          <w:color w:val="2B91AF"/>
        </w:rPr>
        <w:t>CategoryModel</w:t>
      </w:r>
      <w:r>
        <w:t>()</w:t>
      </w:r>
    </w:p>
    <w:p w:rsidR="007924B6" w:rsidRDefault="007924B6" w:rsidP="007924B6">
      <w:pPr>
        <w:pStyle w:val="CodeListing"/>
      </w:pPr>
      <w:r>
        <w:t xml:space="preserve">                   .GetCategoryTypeName(</w:t>
      </w:r>
      <w:r>
        <w:rPr>
          <w:color w:val="0000FF"/>
        </w:rPr>
        <w:t>null</w:t>
      </w:r>
      <w:r>
        <w:t>,</w:t>
      </w:r>
    </w:p>
    <w:p w:rsidR="007924B6" w:rsidRDefault="007924B6" w:rsidP="007924B6">
      <w:pPr>
        <w:pStyle w:val="CodeListing"/>
      </w:pPr>
      <w:r>
        <w:t xml:space="preserve">                   </w:t>
      </w:r>
      <w:r>
        <w:rPr>
          <w:color w:val="0000FF"/>
        </w:rPr>
        <w:t>this</w:t>
      </w:r>
      <w:r>
        <w:t>.SelectedExpenseCategory)</w:t>
      </w:r>
    </w:p>
    <w:p w:rsidR="007924B6" w:rsidRDefault="007924B6" w:rsidP="007924B6">
      <w:pPr>
        <w:pStyle w:val="CodeListing"/>
      </w:pPr>
      <w:r>
        <w:rPr>
          <w:color w:val="0000FF"/>
        </w:rPr>
        <w:t xml:space="preserve">               </w:t>
      </w:r>
      <w:r>
        <w:t xml:space="preserve">    ?? </w:t>
      </w:r>
      <w:r>
        <w:rPr>
          <w:color w:val="A31515"/>
        </w:rPr>
        <w:t>"Uncategorized"</w:t>
      </w:r>
      <w:r>
        <w:t>,</w:t>
      </w:r>
    </w:p>
    <w:p w:rsidR="007924B6" w:rsidRDefault="007924B6" w:rsidP="007924B6">
      <w:pPr>
        <w:pStyle w:val="CodeListing"/>
      </w:pPr>
      <w:r>
        <w:t xml:space="preserve">             CategoryName = </w:t>
      </w:r>
    </w:p>
    <w:p w:rsidR="007924B6" w:rsidRDefault="007924B6" w:rsidP="007924B6">
      <w:pPr>
        <w:pStyle w:val="CodeListing"/>
      </w:pPr>
      <w:r>
        <w:t xml:space="preserve">                   t</w:t>
      </w:r>
      <w:r>
        <w:rPr>
          <w:color w:val="0000FF"/>
        </w:rPr>
        <w:t>his</w:t>
      </w:r>
      <w:r>
        <w:t>.SelectedExpenseCategory,</w:t>
      </w:r>
    </w:p>
    <w:p w:rsidR="007924B6" w:rsidRDefault="007924B6" w:rsidP="007924B6">
      <w:pPr>
        <w:pStyle w:val="CodeListing"/>
      </w:pPr>
      <w:r>
        <w:t xml:space="preserve">             Date = </w:t>
      </w:r>
      <w:r>
        <w:rPr>
          <w:color w:val="0000FF"/>
        </w:rPr>
        <w:t>this</w:t>
      </w:r>
      <w:r>
        <w:t>.SelectedExpenseDate,</w:t>
      </w:r>
    </w:p>
    <w:p w:rsidR="007924B6" w:rsidRDefault="007924B6" w:rsidP="007924B6">
      <w:pPr>
        <w:pStyle w:val="CodeListing"/>
      </w:pPr>
      <w:r>
        <w:t xml:space="preserve">             Amount = </w:t>
      </w:r>
      <w:r>
        <w:rPr>
          <w:color w:val="0000FF"/>
        </w:rPr>
        <w:t>this</w:t>
      </w:r>
      <w:r>
        <w:t>.SelectedExpenseAmount</w:t>
      </w:r>
    </w:p>
    <w:p w:rsidR="007924B6" w:rsidRDefault="007924B6" w:rsidP="007924B6">
      <w:pPr>
        <w:pStyle w:val="CodeListing"/>
      </w:pPr>
      <w:r>
        <w:t xml:space="preserve">           };</w:t>
      </w:r>
    </w:p>
    <w:p w:rsidR="007924B6" w:rsidRDefault="007924B6" w:rsidP="007924B6">
      <w:pPr>
        <w:pStyle w:val="CodeListing"/>
      </w:pPr>
    </w:p>
    <w:p w:rsidR="007924B6" w:rsidRDefault="007924B6" w:rsidP="007924B6">
      <w:pPr>
        <w:pStyle w:val="CodeListing"/>
      </w:pPr>
      <w:r>
        <w:t xml:space="preserve">        </w:t>
      </w:r>
      <w:r>
        <w:rPr>
          <w:color w:val="2B91AF"/>
        </w:rPr>
        <w:t>IsoHelper</w:t>
      </w:r>
      <w:r>
        <w:t>.SaveDataFile(</w:t>
      </w:r>
      <w:r>
        <w:rPr>
          <w:color w:val="A31515"/>
        </w:rPr>
        <w:t>"Expense"</w:t>
      </w:r>
      <w:r>
        <w:t xml:space="preserve"> +</w:t>
      </w:r>
    </w:p>
    <w:p w:rsidR="007924B6" w:rsidRDefault="007924B6" w:rsidP="007924B6">
      <w:pPr>
        <w:pStyle w:val="CodeListing"/>
      </w:pPr>
      <w:r>
        <w:rPr>
          <w:color w:val="2B91AF"/>
        </w:rPr>
        <w:t xml:space="preserve">             </w:t>
      </w:r>
      <w:r>
        <w:t xml:space="preserve"> </w:t>
      </w:r>
      <w:r>
        <w:rPr>
          <w:color w:val="0000FF"/>
        </w:rPr>
        <w:t>this</w:t>
      </w:r>
      <w:r>
        <w:t xml:space="preserve">.CurrentExpenseKey + </w:t>
      </w:r>
      <w:r>
        <w:rPr>
          <w:color w:val="A31515"/>
        </w:rPr>
        <w:t>".dat"</w:t>
      </w:r>
      <w:r>
        <w:t>, ex);</w:t>
      </w:r>
    </w:p>
    <w:p w:rsidR="007924B6" w:rsidRDefault="007924B6" w:rsidP="007924B6">
      <w:pPr>
        <w:pStyle w:val="CodeListing"/>
      </w:pPr>
    </w:p>
    <w:p w:rsidR="007924B6" w:rsidRDefault="007924B6" w:rsidP="007924B6">
      <w:pPr>
        <w:pStyle w:val="CodeListing"/>
      </w:pPr>
      <w:r>
        <w:t xml:space="preserve">        </w:t>
      </w:r>
      <w:r>
        <w:rPr>
          <w:color w:val="0000FF"/>
        </w:rPr>
        <w:t>if</w:t>
      </w:r>
      <w:r>
        <w:t xml:space="preserve"> (</w:t>
      </w:r>
      <w:r>
        <w:rPr>
          <w:color w:val="0000FF"/>
        </w:rPr>
        <w:t>this</w:t>
      </w:r>
      <w:r>
        <w:t>.ReceiptList.Count &gt; 0)</w:t>
      </w:r>
    </w:p>
    <w:p w:rsidR="007924B6" w:rsidRDefault="007924B6" w:rsidP="007924B6">
      <w:pPr>
        <w:pStyle w:val="CodeListing"/>
      </w:pPr>
      <w:r>
        <w:t xml:space="preserve">        {</w:t>
      </w:r>
    </w:p>
    <w:p w:rsidR="007924B6" w:rsidRDefault="007924B6" w:rsidP="007924B6">
      <w:pPr>
        <w:pStyle w:val="CodeListing"/>
      </w:pPr>
      <w:r>
        <w:t xml:space="preserve">          </w:t>
      </w:r>
      <w:r>
        <w:rPr>
          <w:color w:val="0000FF"/>
        </w:rPr>
        <w:t>int</w:t>
      </w:r>
      <w:r>
        <w:t xml:space="preserve"> index = 0;</w:t>
      </w:r>
    </w:p>
    <w:p w:rsidR="007924B6" w:rsidRDefault="007924B6" w:rsidP="007924B6">
      <w:pPr>
        <w:pStyle w:val="CodeListing"/>
      </w:pPr>
      <w:r>
        <w:t xml:space="preserve">          </w:t>
      </w:r>
      <w:r>
        <w:rPr>
          <w:color w:val="0000FF"/>
        </w:rPr>
        <w:t>foreach</w:t>
      </w:r>
      <w:r>
        <w:t xml:space="preserve"> (</w:t>
      </w:r>
      <w:r>
        <w:rPr>
          <w:color w:val="0000FF"/>
        </w:rPr>
        <w:t>var</w:t>
      </w:r>
      <w:r>
        <w:t xml:space="preserve"> item </w:t>
      </w:r>
      <w:r>
        <w:rPr>
          <w:color w:val="0000FF"/>
        </w:rPr>
        <w:t>in</w:t>
      </w:r>
      <w:r>
        <w:t xml:space="preserve"> </w:t>
      </w:r>
      <w:r>
        <w:rPr>
          <w:color w:val="0000FF"/>
        </w:rPr>
        <w:t>this</w:t>
      </w:r>
      <w:r>
        <w:t>.ReceiptList)</w:t>
      </w:r>
    </w:p>
    <w:p w:rsidR="007924B6" w:rsidRDefault="007924B6" w:rsidP="007924B6">
      <w:pPr>
        <w:pStyle w:val="CodeListing"/>
      </w:pPr>
      <w:r>
        <w:t xml:space="preserve">          {</w:t>
      </w:r>
    </w:p>
    <w:p w:rsidR="007924B6" w:rsidRDefault="007924B6" w:rsidP="007924B6">
      <w:pPr>
        <w:pStyle w:val="CodeListing"/>
      </w:pPr>
      <w:r>
        <w:t xml:space="preserve">            </w:t>
      </w:r>
      <w:r>
        <w:rPr>
          <w:color w:val="0000FF"/>
        </w:rPr>
        <w:t>string</w:t>
      </w:r>
      <w:r>
        <w:t xml:space="preserve"> name = </w:t>
      </w:r>
      <w:r>
        <w:rPr>
          <w:color w:val="A31515"/>
        </w:rPr>
        <w:t>"ExpenseReceipts"</w:t>
      </w:r>
      <w:r>
        <w:t xml:space="preserve"> + </w:t>
      </w:r>
    </w:p>
    <w:p w:rsidR="007924B6" w:rsidRDefault="007924B6" w:rsidP="007924B6">
      <w:pPr>
        <w:pStyle w:val="CodeListing"/>
      </w:pPr>
      <w:r>
        <w:rPr>
          <w:color w:val="0000FF"/>
        </w:rPr>
        <w:t xml:space="preserve">                   this</w:t>
      </w:r>
      <w:r>
        <w:t xml:space="preserve">.CurrentExpenseKey + </w:t>
      </w:r>
    </w:p>
    <w:p w:rsidR="007924B6" w:rsidRDefault="007924B6" w:rsidP="007924B6">
      <w:pPr>
        <w:pStyle w:val="CodeListing"/>
      </w:pPr>
      <w:r>
        <w:rPr>
          <w:color w:val="A31515"/>
        </w:rPr>
        <w:t xml:space="preserve">                   "-"</w:t>
      </w:r>
      <w:r>
        <w:t xml:space="preserve"> + index++ + </w:t>
      </w:r>
      <w:r>
        <w:rPr>
          <w:color w:val="A31515"/>
        </w:rPr>
        <w:t>".dat"</w:t>
      </w:r>
      <w:r>
        <w:t>;</w:t>
      </w:r>
    </w:p>
    <w:p w:rsidR="007924B6" w:rsidRDefault="007924B6" w:rsidP="007924B6">
      <w:pPr>
        <w:pStyle w:val="CodeListing"/>
      </w:pPr>
      <w:r>
        <w:t xml:space="preserve">            </w:t>
      </w:r>
      <w:r>
        <w:rPr>
          <w:color w:val="2B91AF"/>
        </w:rPr>
        <w:t>IsoHelper</w:t>
      </w:r>
      <w:r>
        <w:t xml:space="preserve">.SaveImage(name, </w:t>
      </w:r>
    </w:p>
    <w:p w:rsidR="007924B6" w:rsidRDefault="007924B6" w:rsidP="007924B6">
      <w:pPr>
        <w:pStyle w:val="CodeListing"/>
      </w:pPr>
      <w:r>
        <w:rPr>
          <w:color w:val="2B91AF"/>
        </w:rPr>
        <w:t xml:space="preserve">         </w:t>
      </w:r>
      <w:r>
        <w:t xml:space="preserve">             item.ReceiptImage);</w:t>
      </w:r>
    </w:p>
    <w:p w:rsidR="007924B6" w:rsidRDefault="007924B6" w:rsidP="007924B6">
      <w:pPr>
        <w:pStyle w:val="CodeListing"/>
      </w:pPr>
      <w:r>
        <w:t xml:space="preserve">          }</w:t>
      </w:r>
    </w:p>
    <w:p w:rsidR="007924B6" w:rsidRDefault="007924B6" w:rsidP="007924B6">
      <w:pPr>
        <w:pStyle w:val="CodeListing"/>
      </w:pPr>
      <w:r>
        <w:t xml:space="preserve">        }</w:t>
      </w:r>
    </w:p>
    <w:p w:rsidR="007924B6" w:rsidRDefault="007924B6" w:rsidP="007924B6">
      <w:pPr>
        <w:pStyle w:val="CodeListing"/>
      </w:pPr>
    </w:p>
    <w:p w:rsidR="007924B6" w:rsidRDefault="007924B6" w:rsidP="007924B6">
      <w:pPr>
        <w:pStyle w:val="CodeListing"/>
      </w:pPr>
      <w:r>
        <w:t xml:space="preserve">        This.Notify(“ExpenseSaved”, </w:t>
      </w:r>
    </w:p>
    <w:p w:rsidR="007924B6" w:rsidRDefault="007924B6" w:rsidP="007924B6">
      <w:pPr>
        <w:pStyle w:val="CodeListing"/>
      </w:pPr>
      <w:r>
        <w:t xml:space="preserve">             </w:t>
      </w:r>
      <w:r>
        <w:rPr>
          <w:color w:val="A31515"/>
        </w:rPr>
        <w:t>"The current expense has been saved."</w:t>
      </w:r>
      <w:r>
        <w:t>);</w:t>
      </w:r>
    </w:p>
    <w:p w:rsidR="007924B6" w:rsidRDefault="007924B6" w:rsidP="007924B6">
      <w:pPr>
        <w:pStyle w:val="CodeListing"/>
      </w:pPr>
      <w:r>
        <w:t xml:space="preserve">        </w:t>
      </w:r>
      <w:r>
        <w:rPr>
          <w:color w:val="0000FF"/>
        </w:rPr>
        <w:t>this</w:t>
      </w:r>
      <w:r>
        <w:t>.ClearExpense();</w:t>
      </w:r>
    </w:p>
    <w:p w:rsidR="007924B6" w:rsidRDefault="007924B6" w:rsidP="007924B6">
      <w:pPr>
        <w:pStyle w:val="CodeListing"/>
      </w:pPr>
      <w:r>
        <w:t xml:space="preserve">      }</w:t>
      </w:r>
    </w:p>
    <w:p w:rsidR="007924B6" w:rsidRDefault="007924B6" w:rsidP="007924B6">
      <w:pPr>
        <w:pStyle w:val="CodeListing"/>
      </w:pPr>
      <w:r>
        <w:t xml:space="preserve">    }</w:t>
      </w:r>
    </w:p>
    <w:p w:rsidR="007924B6" w:rsidRDefault="007924B6" w:rsidP="007924B6">
      <w:pPr>
        <w:pStyle w:val="CodeListing"/>
      </w:pPr>
    </w:p>
    <w:p w:rsidR="005F506E" w:rsidRDefault="005F506E" w:rsidP="007924B6">
      <w:pPr>
        <w:pStyle w:val="CodeListing"/>
      </w:pPr>
    </w:p>
    <w:p w:rsidR="00645F63" w:rsidRDefault="00645F63" w:rsidP="00645F63">
      <w:pPr>
        <w:pStyle w:val="CodeListing"/>
      </w:pPr>
      <w:r>
        <w:t xml:space="preserve">    </w:t>
      </w:r>
      <w:r>
        <w:rPr>
          <w:color w:val="0000FF"/>
        </w:rPr>
        <w:t>private</w:t>
      </w:r>
      <w:r>
        <w:t xml:space="preserve"> </w:t>
      </w:r>
      <w:r>
        <w:rPr>
          <w:color w:val="0000FF"/>
        </w:rPr>
        <w:t>bool</w:t>
      </w:r>
      <w:r>
        <w:t xml:space="preserve"> CanSaveExpense(</w:t>
      </w:r>
      <w:r>
        <w:rPr>
          <w:rFonts w:cs="Consolas"/>
          <w:color w:val="0000FF"/>
          <w:sz w:val="19"/>
          <w:szCs w:val="19"/>
        </w:rPr>
        <w:t>object</w:t>
      </w:r>
      <w:r>
        <w:rPr>
          <w:rFonts w:cs="Consolas"/>
          <w:sz w:val="19"/>
          <w:szCs w:val="19"/>
        </w:rPr>
        <w:t xml:space="preserve"> parm</w:t>
      </w:r>
      <w:r>
        <w:t>)</w:t>
      </w:r>
    </w:p>
    <w:p w:rsidR="00645F63" w:rsidRDefault="00645F63" w:rsidP="00645F63">
      <w:pPr>
        <w:pStyle w:val="CodeListing"/>
      </w:pPr>
      <w:r>
        <w:t xml:space="preserve">    {</w:t>
      </w:r>
    </w:p>
    <w:p w:rsidR="00645F63" w:rsidRDefault="00645F63" w:rsidP="00645F63">
      <w:pPr>
        <w:pStyle w:val="CodeListing"/>
      </w:pPr>
      <w:r>
        <w:t xml:space="preserve">      </w:t>
      </w:r>
      <w:r>
        <w:rPr>
          <w:color w:val="0000FF"/>
        </w:rPr>
        <w:t>return</w:t>
      </w:r>
      <w:r>
        <w:t xml:space="preserve"> true;</w:t>
      </w:r>
    </w:p>
    <w:p w:rsidR="00645F63" w:rsidRDefault="00645F63" w:rsidP="00645F63">
      <w:pPr>
        <w:pStyle w:val="CodeListing"/>
      </w:pPr>
      <w:r>
        <w:t xml:space="preserve">    }</w:t>
      </w:r>
    </w:p>
    <w:p w:rsidR="00645F63" w:rsidRDefault="00645F63" w:rsidP="007924B6">
      <w:pPr>
        <w:pStyle w:val="CodeListing"/>
      </w:pPr>
    </w:p>
    <w:p w:rsidR="007924B6" w:rsidRDefault="007924B6" w:rsidP="007924B6">
      <w:pPr>
        <w:pStyle w:val="CodeListing"/>
      </w:pP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0000FF"/>
        </w:rPr>
        <w:t>private</w:t>
      </w:r>
      <w:r>
        <w:t xml:space="preserve"> </w:t>
      </w:r>
      <w:r>
        <w:rPr>
          <w:color w:val="0000FF"/>
        </w:rPr>
        <w:t>bool</w:t>
      </w:r>
      <w:r>
        <w:t xml:space="preserve"> SaveValid()</w:t>
      </w:r>
    </w:p>
    <w:p w:rsidR="007924B6" w:rsidRDefault="007924B6" w:rsidP="007924B6">
      <w:pPr>
        <w:pStyle w:val="CodeListing"/>
      </w:pPr>
      <w:r>
        <w:t xml:space="preserve">    {</w:t>
      </w:r>
    </w:p>
    <w:p w:rsidR="007924B6" w:rsidRDefault="007924B6" w:rsidP="007924B6">
      <w:pPr>
        <w:pStyle w:val="CodeListing"/>
      </w:pPr>
      <w:r>
        <w:t xml:space="preserve">      </w:t>
      </w:r>
      <w:r>
        <w:rPr>
          <w:color w:val="0000FF"/>
        </w:rPr>
        <w:t>bool</w:t>
      </w:r>
      <w:r>
        <w:t xml:space="preserve"> retVal = </w:t>
      </w:r>
      <w:r>
        <w:rPr>
          <w:color w:val="0000FF"/>
        </w:rPr>
        <w:t>true</w:t>
      </w:r>
      <w:r>
        <w:t>;</w:t>
      </w:r>
    </w:p>
    <w:p w:rsidR="007924B6" w:rsidRDefault="007924B6" w:rsidP="007924B6">
      <w:pPr>
        <w:pStyle w:val="CodeListing"/>
      </w:pPr>
      <w:r>
        <w:t xml:space="preserve">      </w:t>
      </w:r>
      <w:r>
        <w:rPr>
          <w:color w:val="0000FF"/>
        </w:rPr>
        <w:t>if</w:t>
      </w:r>
      <w:r>
        <w:t>(</w:t>
      </w:r>
      <w:r>
        <w:rPr>
          <w:color w:val="0000FF"/>
        </w:rPr>
        <w:t>this</w:t>
      </w:r>
      <w:r>
        <w:t>.SelectedExpenseAmount &lt; .01)</w:t>
      </w:r>
    </w:p>
    <w:p w:rsidR="007924B6" w:rsidRDefault="007924B6" w:rsidP="007924B6">
      <w:pPr>
        <w:pStyle w:val="CodeListing"/>
      </w:pPr>
      <w:r>
        <w:t xml:space="preserve">      {</w:t>
      </w:r>
    </w:p>
    <w:p w:rsidR="007924B6" w:rsidRDefault="007924B6" w:rsidP="007924B6">
      <w:pPr>
        <w:pStyle w:val="CodeListing"/>
      </w:pPr>
      <w:r>
        <w:t xml:space="preserve">        this.Notify(</w:t>
      </w:r>
      <w:r>
        <w:rPr>
          <w:color w:val="A31515"/>
        </w:rPr>
        <w:t>"Amount cannot be 0"</w:t>
      </w:r>
      <w:r>
        <w:t>, null);</w:t>
      </w:r>
    </w:p>
    <w:p w:rsidR="007924B6" w:rsidRDefault="007924B6" w:rsidP="007924B6">
      <w:pPr>
        <w:pStyle w:val="CodeListing"/>
      </w:pPr>
      <w:r>
        <w:t xml:space="preserve">        retVal = </w:t>
      </w:r>
      <w:r>
        <w:rPr>
          <w:color w:val="0000FF"/>
        </w:rPr>
        <w:t>false</w:t>
      </w:r>
      <w:r>
        <w:t>;</w:t>
      </w:r>
    </w:p>
    <w:p w:rsidR="007924B6" w:rsidRDefault="007924B6" w:rsidP="007924B6">
      <w:pPr>
        <w:pStyle w:val="CodeListing"/>
      </w:pPr>
      <w:r>
        <w:t xml:space="preserve">      }</w:t>
      </w:r>
    </w:p>
    <w:p w:rsidR="007924B6" w:rsidRDefault="007924B6" w:rsidP="007924B6">
      <w:pPr>
        <w:pStyle w:val="CodeListing"/>
      </w:pPr>
    </w:p>
    <w:p w:rsidR="007924B6" w:rsidRDefault="007924B6" w:rsidP="007924B6">
      <w:pPr>
        <w:pStyle w:val="CodeListing"/>
      </w:pPr>
      <w:r>
        <w:t xml:space="preserve">      </w:t>
      </w:r>
      <w:r>
        <w:rPr>
          <w:color w:val="0000FF"/>
        </w:rPr>
        <w:t>return</w:t>
      </w:r>
      <w:r>
        <w:t xml:space="preserve"> retVal;</w:t>
      </w:r>
    </w:p>
    <w:p w:rsidR="007924B6" w:rsidRDefault="007924B6" w:rsidP="007924B6">
      <w:pPr>
        <w:pStyle w:val="CodeListing"/>
      </w:pPr>
      <w:r>
        <w:t xml:space="preserve">    }</w:t>
      </w:r>
    </w:p>
    <w:p w:rsidR="007924B6" w:rsidRDefault="007924B6" w:rsidP="007924B6">
      <w:pPr>
        <w:pStyle w:val="CodeListing"/>
      </w:pPr>
    </w:p>
    <w:p w:rsidR="007924B6" w:rsidRDefault="007924B6" w:rsidP="007924B6">
      <w:pPr>
        <w:pStyle w:val="CodeListing"/>
      </w:pP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0000FF"/>
        </w:rPr>
        <w:t>private</w:t>
      </w:r>
      <w:r>
        <w:t xml:space="preserve"> </w:t>
      </w:r>
      <w:r>
        <w:rPr>
          <w:color w:val="0000FF"/>
        </w:rPr>
        <w:t>void</w:t>
      </w:r>
      <w:r>
        <w:t xml:space="preserve"> ClearExpense()</w:t>
      </w:r>
    </w:p>
    <w:p w:rsidR="007924B6" w:rsidRDefault="007924B6" w:rsidP="007924B6">
      <w:pPr>
        <w:pStyle w:val="CodeListing"/>
      </w:pPr>
      <w:r>
        <w:t xml:space="preserve">    {</w:t>
      </w:r>
    </w:p>
    <w:p w:rsidR="007924B6" w:rsidRDefault="007924B6" w:rsidP="007924B6">
      <w:pPr>
        <w:pStyle w:val="CodeListing"/>
      </w:pPr>
      <w:r>
        <w:t xml:space="preserve">      </w:t>
      </w:r>
      <w:r>
        <w:rPr>
          <w:color w:val="0000FF"/>
        </w:rPr>
        <w:t>this</w:t>
      </w:r>
      <w:r>
        <w:t xml:space="preserve">.SelectedExpenseDate = </w:t>
      </w:r>
      <w:r>
        <w:rPr>
          <w:color w:val="2B91AF"/>
        </w:rPr>
        <w:t>DateTime</w:t>
      </w:r>
      <w:r>
        <w:t>.Now;</w:t>
      </w:r>
    </w:p>
    <w:p w:rsidR="007924B6" w:rsidRDefault="007924B6" w:rsidP="007924B6">
      <w:pPr>
        <w:pStyle w:val="CodeListing"/>
      </w:pPr>
      <w:r>
        <w:t xml:space="preserve">      </w:t>
      </w:r>
      <w:r>
        <w:rPr>
          <w:color w:val="0000FF"/>
        </w:rPr>
        <w:t>this</w:t>
      </w:r>
      <w:r>
        <w:t xml:space="preserve">.ReceiptList = </w:t>
      </w:r>
      <w:r>
        <w:rPr>
          <w:color w:val="0000FF"/>
        </w:rPr>
        <w:t>new</w:t>
      </w:r>
      <w:r>
        <w:t xml:space="preserve"> </w:t>
      </w:r>
      <w:r>
        <w:rPr>
          <w:color w:val="2B91AF"/>
        </w:rPr>
        <w:t>List</w:t>
      </w:r>
      <w:r>
        <w:t>&lt;</w:t>
      </w:r>
      <w:r>
        <w:rPr>
          <w:color w:val="2B91AF"/>
        </w:rPr>
        <w:t>ReceiptType</w:t>
      </w:r>
      <w:r>
        <w:t>&gt;();</w:t>
      </w:r>
    </w:p>
    <w:p w:rsidR="007924B6" w:rsidRDefault="007924B6" w:rsidP="007924B6">
      <w:pPr>
        <w:pStyle w:val="CodeListing"/>
      </w:pPr>
      <w:r>
        <w:t xml:space="preserve">      </w:t>
      </w:r>
      <w:r>
        <w:rPr>
          <w:color w:val="0000FF"/>
        </w:rPr>
        <w:t>this</w:t>
      </w:r>
      <w:r>
        <w:t>.SelectedExpenseAmount = 0.00;</w:t>
      </w:r>
    </w:p>
    <w:p w:rsidR="007924B6" w:rsidRDefault="007924B6" w:rsidP="007924B6">
      <w:pPr>
        <w:pStyle w:val="CodeListing"/>
      </w:pPr>
      <w:r>
        <w:t xml:space="preserve">      </w:t>
      </w:r>
    </w:p>
    <w:p w:rsidR="007924B6" w:rsidRDefault="007924B6" w:rsidP="007924B6">
      <w:pPr>
        <w:pStyle w:val="CodeListing"/>
      </w:pPr>
      <w:r>
        <w:t xml:space="preserve">      </w:t>
      </w:r>
      <w:r>
        <w:rPr>
          <w:color w:val="2B91AF"/>
        </w:rPr>
        <w:t>IsoHelper</w:t>
      </w:r>
      <w:r>
        <w:t>.UpdateAppSetting</w:t>
      </w:r>
    </w:p>
    <w:p w:rsidR="007924B6" w:rsidRDefault="007924B6" w:rsidP="007924B6">
      <w:pPr>
        <w:pStyle w:val="CodeListing"/>
      </w:pPr>
      <w:r>
        <w:rPr>
          <w:color w:val="2B91AF"/>
        </w:rPr>
        <w:t xml:space="preserve">            </w:t>
      </w:r>
      <w:r>
        <w:t>(</w:t>
      </w:r>
      <w:r>
        <w:rPr>
          <w:color w:val="A31515"/>
        </w:rPr>
        <w:t>"ExpenseKey"</w:t>
      </w:r>
      <w:r>
        <w:t xml:space="preserve">, </w:t>
      </w:r>
      <w:r>
        <w:rPr>
          <w:color w:val="0000FF"/>
        </w:rPr>
        <w:t>this</w:t>
      </w:r>
      <w:r>
        <w:t>.CurrentExpenseKey);</w:t>
      </w:r>
    </w:p>
    <w:p w:rsidR="007924B6" w:rsidRDefault="007924B6" w:rsidP="007924B6">
      <w:pPr>
        <w:pStyle w:val="CodeListing"/>
      </w:pPr>
      <w:r>
        <w:t xml:space="preserve">      </w:t>
      </w:r>
      <w:r>
        <w:rPr>
          <w:color w:val="0000FF"/>
        </w:rPr>
        <w:t>this</w:t>
      </w:r>
      <w:r>
        <w:t xml:space="preserve">.CurrentExpenseKey = </w:t>
      </w:r>
      <w:r>
        <w:rPr>
          <w:color w:val="0000FF"/>
        </w:rPr>
        <w:t>this</w:t>
      </w:r>
      <w:r>
        <w:t>.CurrentExpenseKey++;</w:t>
      </w:r>
    </w:p>
    <w:p w:rsidR="007924B6" w:rsidRDefault="007924B6" w:rsidP="007924B6">
      <w:pPr>
        <w:pStyle w:val="CodeListing"/>
      </w:pPr>
      <w:r>
        <w:t xml:space="preserve">    }</w:t>
      </w:r>
    </w:p>
    <w:p w:rsidR="007924B6" w:rsidRDefault="007924B6" w:rsidP="007924B6">
      <w:pPr>
        <w:pStyle w:val="CodeListing"/>
      </w:pPr>
    </w:p>
    <w:p w:rsidR="005F506E" w:rsidRDefault="005F506E" w:rsidP="007924B6">
      <w:pPr>
        <w:pStyle w:val="CodeListing"/>
      </w:pP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0000FF"/>
        </w:rPr>
        <w:t>private</w:t>
      </w:r>
      <w:r>
        <w:t xml:space="preserve"> </w:t>
      </w:r>
      <w:r>
        <w:rPr>
          <w:color w:val="0000FF"/>
        </w:rPr>
        <w:t>void</w:t>
      </w:r>
      <w:r>
        <w:t xml:space="preserve"> UpdateProperty(</w:t>
      </w:r>
      <w:r>
        <w:rPr>
          <w:color w:val="2B91AF"/>
        </w:rPr>
        <w:t>UpdatePropertyMessage</w:t>
      </w:r>
      <w:r>
        <w:t xml:space="preserve"> action)</w:t>
      </w:r>
    </w:p>
    <w:p w:rsidR="007924B6" w:rsidRDefault="007924B6" w:rsidP="007924B6">
      <w:pPr>
        <w:pStyle w:val="CodeListing"/>
      </w:pPr>
      <w:r>
        <w:t xml:space="preserve">    {</w:t>
      </w:r>
    </w:p>
    <w:p w:rsidR="007924B6" w:rsidRDefault="007924B6" w:rsidP="007924B6">
      <w:pPr>
        <w:pStyle w:val="CodeListing"/>
      </w:pPr>
      <w:r>
        <w:t xml:space="preserve">      </w:t>
      </w:r>
      <w:r>
        <w:rPr>
          <w:color w:val="0000FF"/>
        </w:rPr>
        <w:t>if</w:t>
      </w:r>
      <w:r>
        <w:t xml:space="preserve"> (action.PropertyName.Equals(</w:t>
      </w:r>
      <w:r>
        <w:rPr>
          <w:color w:val="A31515"/>
        </w:rPr>
        <w:t>"SelectedCategory"</w:t>
      </w:r>
      <w:r>
        <w:t>))</w:t>
      </w:r>
    </w:p>
    <w:p w:rsidR="007924B6" w:rsidRDefault="007924B6" w:rsidP="007924B6">
      <w:pPr>
        <w:pStyle w:val="CodeListing"/>
      </w:pPr>
      <w:r>
        <w:t xml:space="preserve">      {</w:t>
      </w:r>
    </w:p>
    <w:p w:rsidR="007924B6" w:rsidRDefault="007924B6" w:rsidP="007924B6">
      <w:pPr>
        <w:pStyle w:val="CodeListing"/>
      </w:pPr>
      <w:r>
        <w:t xml:space="preserve">        </w:t>
      </w:r>
      <w:r>
        <w:rPr>
          <w:color w:val="0000FF"/>
        </w:rPr>
        <w:t>this</w:t>
      </w:r>
      <w:r>
        <w:t>.SelectedExpenseCategory = action.</w:t>
      </w:r>
    </w:p>
    <w:p w:rsidR="007924B6" w:rsidRDefault="007924B6" w:rsidP="007924B6">
      <w:pPr>
        <w:pStyle w:val="CodeListing"/>
      </w:pPr>
      <w:r>
        <w:rPr>
          <w:color w:val="0000FF"/>
        </w:rPr>
        <w:t xml:space="preserve">                    </w:t>
      </w:r>
      <w:r>
        <w:t>PropertyValue.ToString();</w:t>
      </w:r>
    </w:p>
    <w:p w:rsidR="007924B6" w:rsidRDefault="007924B6" w:rsidP="007924B6">
      <w:pPr>
        <w:pStyle w:val="CodeListing"/>
      </w:pPr>
      <w:r>
        <w:t xml:space="preserve">      }</w:t>
      </w:r>
    </w:p>
    <w:p w:rsidR="007924B6" w:rsidRDefault="007924B6" w:rsidP="007924B6">
      <w:pPr>
        <w:pStyle w:val="CodeListing"/>
      </w:pPr>
      <w:r>
        <w:t xml:space="preserve">      </w:t>
      </w:r>
      <w:r>
        <w:rPr>
          <w:color w:val="0000FF"/>
        </w:rPr>
        <w:t>else</w:t>
      </w:r>
      <w:r>
        <w:t xml:space="preserve"> </w:t>
      </w:r>
      <w:r>
        <w:rPr>
          <w:color w:val="0000FF"/>
        </w:rPr>
        <w:t>if</w:t>
      </w:r>
      <w:r>
        <w:t xml:space="preserve"> (action.PropertyName</w:t>
      </w:r>
    </w:p>
    <w:p w:rsidR="007924B6" w:rsidRDefault="007924B6" w:rsidP="007924B6">
      <w:pPr>
        <w:pStyle w:val="CodeListing"/>
      </w:pPr>
      <w:r>
        <w:t xml:space="preserve">              .Equals(</w:t>
      </w:r>
      <w:r>
        <w:rPr>
          <w:color w:val="A31515"/>
        </w:rPr>
        <w:t>"SelectedExpenseGroup"</w:t>
      </w:r>
      <w:r>
        <w:t>))</w:t>
      </w:r>
    </w:p>
    <w:p w:rsidR="007924B6" w:rsidRDefault="007924B6" w:rsidP="007924B6">
      <w:pPr>
        <w:pStyle w:val="CodeListing"/>
      </w:pPr>
      <w:r>
        <w:t xml:space="preserve">      {</w:t>
      </w:r>
    </w:p>
    <w:p w:rsidR="007924B6" w:rsidRDefault="007924B6" w:rsidP="007924B6">
      <w:pPr>
        <w:pStyle w:val="CodeListing"/>
      </w:pPr>
      <w:r>
        <w:t xml:space="preserve">        </w:t>
      </w:r>
      <w:r>
        <w:rPr>
          <w:color w:val="0000FF"/>
        </w:rPr>
        <w:t>this</w:t>
      </w:r>
      <w:r>
        <w:t>.SelectedExpenseGroup = (</w:t>
      </w:r>
      <w:r>
        <w:rPr>
          <w:color w:val="2B91AF"/>
        </w:rPr>
        <w:t>GroupType</w:t>
      </w:r>
      <w:r>
        <w:t>)action</w:t>
      </w:r>
    </w:p>
    <w:p w:rsidR="007924B6" w:rsidRDefault="007924B6" w:rsidP="007924B6">
      <w:pPr>
        <w:pStyle w:val="CodeListing"/>
      </w:pPr>
      <w:r>
        <w:t xml:space="preserve">                       .PropertyValue;</w:t>
      </w:r>
    </w:p>
    <w:p w:rsidR="007924B6" w:rsidRDefault="007924B6" w:rsidP="007924B6">
      <w:pPr>
        <w:pStyle w:val="CodeListing"/>
      </w:pPr>
      <w:r>
        <w:t xml:space="preserve">      }</w:t>
      </w:r>
    </w:p>
    <w:p w:rsidR="007924B6" w:rsidRDefault="007924B6" w:rsidP="007924B6">
      <w:pPr>
        <w:pStyle w:val="CodeListing"/>
      </w:pPr>
      <w:r>
        <w:t xml:space="preserve">      </w:t>
      </w:r>
      <w:r>
        <w:rPr>
          <w:color w:val="0000FF"/>
        </w:rPr>
        <w:t>else</w:t>
      </w:r>
      <w:r>
        <w:t xml:space="preserve"> </w:t>
      </w:r>
      <w:r>
        <w:rPr>
          <w:color w:val="0000FF"/>
        </w:rPr>
        <w:t>if</w:t>
      </w:r>
      <w:r>
        <w:t xml:space="preserve"> (action.PropertyName.Equals(</w:t>
      </w:r>
      <w:r>
        <w:rPr>
          <w:color w:val="A31515"/>
        </w:rPr>
        <w:t>"ReceiptList"</w:t>
      </w:r>
      <w:r>
        <w:t>))</w:t>
      </w:r>
    </w:p>
    <w:p w:rsidR="007924B6" w:rsidRDefault="007924B6" w:rsidP="007924B6">
      <w:pPr>
        <w:pStyle w:val="CodeListing"/>
      </w:pPr>
      <w:r>
        <w:t xml:space="preserve">      {</w:t>
      </w:r>
    </w:p>
    <w:p w:rsidR="007924B6" w:rsidRDefault="007924B6" w:rsidP="007924B6">
      <w:pPr>
        <w:pStyle w:val="CodeListing"/>
      </w:pPr>
      <w:r>
        <w:t xml:space="preserve">        </w:t>
      </w:r>
      <w:r>
        <w:rPr>
          <w:color w:val="0000FF"/>
        </w:rPr>
        <w:t>string</w:t>
      </w:r>
      <w:r>
        <w:t xml:space="preserve"> name = </w:t>
      </w:r>
      <w:r>
        <w:rPr>
          <w:color w:val="0000FF"/>
        </w:rPr>
        <w:t>this</w:t>
      </w:r>
      <w:r>
        <w:t>.GetReceiptName();</w:t>
      </w:r>
    </w:p>
    <w:p w:rsidR="007924B6" w:rsidRDefault="007924B6" w:rsidP="007924B6">
      <w:pPr>
        <w:pStyle w:val="CodeListing"/>
      </w:pPr>
      <w:r>
        <w:t xml:space="preserve">        </w:t>
      </w:r>
      <w:r>
        <w:rPr>
          <w:color w:val="2B91AF"/>
        </w:rPr>
        <w:t>BitmapImage</w:t>
      </w:r>
      <w:r>
        <w:t xml:space="preserve"> image = ((</w:t>
      </w:r>
      <w:r>
        <w:rPr>
          <w:color w:val="2B91AF"/>
        </w:rPr>
        <w:t>ReceiptType</w:t>
      </w:r>
      <w:r>
        <w:t>)action</w:t>
      </w:r>
    </w:p>
    <w:p w:rsidR="007924B6" w:rsidRDefault="007924B6" w:rsidP="007924B6">
      <w:pPr>
        <w:pStyle w:val="CodeListing"/>
      </w:pPr>
      <w:r>
        <w:t xml:space="preserve">                  .PropertyValue).ReceiptImage;</w:t>
      </w:r>
    </w:p>
    <w:p w:rsidR="007924B6" w:rsidRDefault="007924B6" w:rsidP="007924B6">
      <w:pPr>
        <w:pStyle w:val="CodeListing"/>
      </w:pPr>
      <w:r>
        <w:t xml:space="preserve">     </w:t>
      </w:r>
    </w:p>
    <w:p w:rsidR="007924B6" w:rsidRDefault="007924B6" w:rsidP="007924B6">
      <w:pPr>
        <w:pStyle w:val="CodeListing"/>
      </w:pPr>
      <w:r>
        <w:t xml:space="preserve">        </w:t>
      </w:r>
      <w:r>
        <w:rPr>
          <w:color w:val="0000FF"/>
        </w:rPr>
        <w:t>this</w:t>
      </w:r>
      <w:r>
        <w:t>.ReceiptList.Add(</w:t>
      </w:r>
      <w:r>
        <w:rPr>
          <w:color w:val="0000FF"/>
        </w:rPr>
        <w:t>new</w:t>
      </w:r>
      <w:r>
        <w:t xml:space="preserve"> </w:t>
      </w:r>
      <w:r>
        <w:rPr>
          <w:color w:val="2B91AF"/>
        </w:rPr>
        <w:t>ReceiptType</w:t>
      </w:r>
      <w:r>
        <w:t xml:space="preserve"> </w:t>
      </w:r>
    </w:p>
    <w:p w:rsidR="007924B6" w:rsidRDefault="007924B6" w:rsidP="007924B6">
      <w:pPr>
        <w:pStyle w:val="CodeListing"/>
      </w:pPr>
      <w:r>
        <w:rPr>
          <w:color w:val="0000FF"/>
        </w:rPr>
        <w:t xml:space="preserve">              </w:t>
      </w:r>
      <w:r>
        <w:t>{Name = name, ReceiptImage = image});</w:t>
      </w:r>
    </w:p>
    <w:p w:rsidR="007924B6" w:rsidRDefault="007924B6" w:rsidP="007924B6">
      <w:pPr>
        <w:pStyle w:val="CodeListing"/>
      </w:pPr>
      <w:r>
        <w:t xml:space="preserve">      }</w:t>
      </w:r>
    </w:p>
    <w:p w:rsidR="007924B6" w:rsidRDefault="007924B6" w:rsidP="007924B6">
      <w:pPr>
        <w:pStyle w:val="CodeListing"/>
      </w:pPr>
      <w:r>
        <w:t xml:space="preserve">    }</w:t>
      </w:r>
    </w:p>
    <w:p w:rsidR="007924B6" w:rsidRDefault="007924B6" w:rsidP="007924B6">
      <w:pPr>
        <w:pStyle w:val="CodeListing"/>
      </w:pPr>
    </w:p>
    <w:p w:rsidR="005F506E" w:rsidRDefault="005F506E" w:rsidP="007924B6">
      <w:pPr>
        <w:pStyle w:val="CodeListing"/>
      </w:pPr>
    </w:p>
    <w:p w:rsidR="007924B6" w:rsidRDefault="007924B6" w:rsidP="007924B6">
      <w:pPr>
        <w:pStyle w:val="CodeListing"/>
      </w:pPr>
      <w:r>
        <w:t xml:space="preserve">    </w:t>
      </w:r>
      <w:r>
        <w:rPr>
          <w:color w:val="0000FF"/>
        </w:rPr>
        <w:t>private</w:t>
      </w:r>
      <w:r>
        <w:t xml:space="preserve"> </w:t>
      </w:r>
      <w:r>
        <w:rPr>
          <w:color w:val="0000FF"/>
        </w:rPr>
        <w:t>string</w:t>
      </w:r>
      <w:r>
        <w:t xml:space="preserve"> GetReceiptName()</w:t>
      </w:r>
    </w:p>
    <w:p w:rsidR="007924B6" w:rsidRDefault="007924B6" w:rsidP="007924B6">
      <w:pPr>
        <w:pStyle w:val="CodeListing"/>
      </w:pPr>
      <w:r>
        <w:t xml:space="preserve">    {</w:t>
      </w:r>
    </w:p>
    <w:p w:rsidR="007924B6" w:rsidRDefault="007924B6" w:rsidP="007924B6">
      <w:pPr>
        <w:pStyle w:val="CodeListing"/>
      </w:pPr>
      <w:r>
        <w:t xml:space="preserve">      </w:t>
      </w:r>
      <w:r>
        <w:rPr>
          <w:color w:val="0000FF"/>
        </w:rPr>
        <w:t>int</w:t>
      </w:r>
      <w:r>
        <w:t xml:space="preserve">? key = </w:t>
      </w:r>
      <w:r>
        <w:rPr>
          <w:color w:val="0000FF"/>
        </w:rPr>
        <w:t>this</w:t>
      </w:r>
      <w:r>
        <w:t>.CurrentExpenseKey ==</w:t>
      </w:r>
      <w:r>
        <w:rPr>
          <w:color w:val="0000FF"/>
        </w:rPr>
        <w:t>null</w:t>
      </w:r>
      <w:r>
        <w:t xml:space="preserve"> </w:t>
      </w:r>
    </w:p>
    <w:p w:rsidR="007924B6" w:rsidRDefault="007924B6" w:rsidP="007924B6">
      <w:pPr>
        <w:pStyle w:val="CodeListing"/>
      </w:pPr>
      <w:r>
        <w:t xml:space="preserve">              ? 1 : </w:t>
      </w:r>
      <w:r>
        <w:rPr>
          <w:color w:val="0000FF"/>
        </w:rPr>
        <w:t>this</w:t>
      </w:r>
      <w:r>
        <w:t>.CurrentExpenseKey;</w:t>
      </w:r>
    </w:p>
    <w:p w:rsidR="007924B6" w:rsidRDefault="007924B6" w:rsidP="007924B6">
      <w:pPr>
        <w:pStyle w:val="CodeListing"/>
      </w:pPr>
      <w:r>
        <w:t xml:space="preserve">      </w:t>
      </w:r>
      <w:r>
        <w:rPr>
          <w:color w:val="0000FF"/>
        </w:rPr>
        <w:t>int</w:t>
      </w:r>
      <w:r>
        <w:t xml:space="preserve"> count = </w:t>
      </w:r>
      <w:r>
        <w:rPr>
          <w:color w:val="0000FF"/>
        </w:rPr>
        <w:t>this</w:t>
      </w:r>
      <w:r>
        <w:t xml:space="preserve">.ReceiptList != </w:t>
      </w:r>
      <w:r>
        <w:rPr>
          <w:color w:val="0000FF"/>
        </w:rPr>
        <w:t>null</w:t>
      </w:r>
      <w:r>
        <w:t xml:space="preserve"> </w:t>
      </w:r>
    </w:p>
    <w:p w:rsidR="007924B6" w:rsidRDefault="007924B6" w:rsidP="007924B6">
      <w:pPr>
        <w:pStyle w:val="CodeListing"/>
      </w:pPr>
      <w:r>
        <w:t xml:space="preserve">              ? </w:t>
      </w:r>
      <w:r>
        <w:rPr>
          <w:color w:val="0000FF"/>
        </w:rPr>
        <w:t>this</w:t>
      </w:r>
      <w:r>
        <w:t>.ReceiptList.Count + 1 : 1;</w:t>
      </w:r>
    </w:p>
    <w:p w:rsidR="007924B6" w:rsidRDefault="007924B6" w:rsidP="007924B6">
      <w:pPr>
        <w:pStyle w:val="CodeListing"/>
      </w:pPr>
      <w:r>
        <w:t xml:space="preserve">      </w:t>
      </w:r>
      <w:r>
        <w:rPr>
          <w:color w:val="0000FF"/>
        </w:rPr>
        <w:t>return</w:t>
      </w:r>
      <w:r>
        <w:t xml:space="preserve"> key + </w:t>
      </w:r>
      <w:r>
        <w:rPr>
          <w:color w:val="A31515"/>
        </w:rPr>
        <w:t>"-"</w:t>
      </w:r>
      <w:r>
        <w:t xml:space="preserve"> + count;</w:t>
      </w:r>
    </w:p>
    <w:p w:rsidR="007924B6" w:rsidRDefault="007924B6" w:rsidP="007924B6">
      <w:pPr>
        <w:pStyle w:val="CodeListing"/>
      </w:pPr>
      <w:r>
        <w:t xml:space="preserve">    }</w:t>
      </w:r>
    </w:p>
    <w:p w:rsidR="007924B6" w:rsidRDefault="007924B6" w:rsidP="007924B6">
      <w:pPr>
        <w:pStyle w:val="CodeListing"/>
      </w:pPr>
      <w:r>
        <w:t xml:space="preserve">  }</w:t>
      </w:r>
    </w:p>
    <w:p w:rsidR="007924B6" w:rsidRDefault="007924B6" w:rsidP="007924B6">
      <w:pPr>
        <w:pStyle w:val="CodeListing"/>
      </w:pPr>
      <w:r>
        <w:t>}</w:t>
      </w:r>
    </w:p>
    <w:p w:rsidR="007924B6" w:rsidRDefault="007924B6" w:rsidP="007A28E4">
      <w:pPr>
        <w:pStyle w:val="BodyText"/>
      </w:pPr>
    </w:p>
    <w:p w:rsidR="000C41B3" w:rsidRDefault="000C41B3" w:rsidP="007A28E4">
      <w:pPr>
        <w:pStyle w:val="BodyText"/>
      </w:pPr>
    </w:p>
    <w:p w:rsidR="000C41B3" w:rsidRDefault="000C41B3" w:rsidP="000C41B3">
      <w:pPr>
        <w:pStyle w:val="CodeListingHeader"/>
      </w:pPr>
      <w:r w:rsidRPr="005814CE">
        <w:rPr>
          <w:rFonts w:ascii="Helvetica" w:hAnsi="Helvetica"/>
          <w:b/>
        </w:rPr>
        <w:t xml:space="preserve">Listing </w:t>
      </w:r>
      <w:r w:rsidR="002D2621">
        <w:rPr>
          <w:b/>
        </w:rPr>
        <w:t>7</w:t>
      </w:r>
      <w:r w:rsidR="004B187A" w:rsidRPr="005814CE">
        <w:rPr>
          <w:rFonts w:ascii="Helvetica" w:hAnsi="Helvetica"/>
          <w:b/>
        </w:rPr>
        <w:t>:</w:t>
      </w:r>
      <w:r>
        <w:t xml:space="preserve">  Wiring up the ViewModel</w:t>
      </w:r>
    </w:p>
    <w:p w:rsidR="000C41B3" w:rsidRDefault="000C41B3" w:rsidP="000C41B3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color w:val="0000FF"/>
          <w:sz w:val="19"/>
          <w:szCs w:val="19"/>
        </w:rPr>
        <w:t>using</w:t>
      </w:r>
      <w:r>
        <w:rPr>
          <w:rFonts w:cs="Consolas"/>
          <w:sz w:val="19"/>
          <w:szCs w:val="19"/>
        </w:rPr>
        <w:t xml:space="preserve"> Microsoft.Phone.Controls;</w:t>
      </w:r>
    </w:p>
    <w:p w:rsidR="000C41B3" w:rsidRDefault="000C41B3" w:rsidP="000C41B3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color w:val="0000FF"/>
          <w:sz w:val="19"/>
          <w:szCs w:val="19"/>
        </w:rPr>
        <w:t>using</w:t>
      </w:r>
      <w:r>
        <w:rPr>
          <w:rFonts w:cs="Consolas"/>
          <w:sz w:val="19"/>
          <w:szCs w:val="19"/>
        </w:rPr>
        <w:t xml:space="preserve"> Microsoft.Advertising.Mobile.UI;</w:t>
      </w:r>
    </w:p>
    <w:p w:rsidR="000C41B3" w:rsidRDefault="000C41B3" w:rsidP="000C41B3">
      <w:pPr>
        <w:pStyle w:val="CodeListing"/>
        <w:rPr>
          <w:rFonts w:cs="Consolas"/>
          <w:sz w:val="19"/>
          <w:szCs w:val="19"/>
        </w:rPr>
      </w:pPr>
    </w:p>
    <w:p w:rsidR="000C41B3" w:rsidRDefault="000C41B3" w:rsidP="000C41B3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color w:val="0000FF"/>
          <w:sz w:val="19"/>
          <w:szCs w:val="19"/>
        </w:rPr>
        <w:t>using</w:t>
      </w:r>
      <w:r>
        <w:rPr>
          <w:rFonts w:cs="Consolas"/>
          <w:sz w:val="19"/>
          <w:szCs w:val="19"/>
        </w:rPr>
        <w:t xml:space="preserve"> xExpense.ViewModel;</w:t>
      </w:r>
    </w:p>
    <w:p w:rsidR="000C41B3" w:rsidRDefault="000C41B3" w:rsidP="000C41B3">
      <w:pPr>
        <w:pStyle w:val="CodeListing"/>
        <w:rPr>
          <w:rFonts w:cs="Consolas"/>
          <w:sz w:val="19"/>
          <w:szCs w:val="19"/>
        </w:rPr>
      </w:pPr>
    </w:p>
    <w:p w:rsidR="000C41B3" w:rsidRDefault="000C41B3" w:rsidP="000C41B3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color w:val="0000FF"/>
          <w:sz w:val="19"/>
          <w:szCs w:val="19"/>
        </w:rPr>
        <w:t>namespace</w:t>
      </w:r>
      <w:r>
        <w:rPr>
          <w:rFonts w:cs="Consolas"/>
          <w:sz w:val="19"/>
          <w:szCs w:val="19"/>
        </w:rPr>
        <w:t xml:space="preserve"> xExpense.Views</w:t>
      </w:r>
    </w:p>
    <w:p w:rsidR="000C41B3" w:rsidRDefault="000C41B3" w:rsidP="000C41B3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sz w:val="19"/>
          <w:szCs w:val="19"/>
        </w:rPr>
        <w:t>{</w:t>
      </w:r>
    </w:p>
    <w:p w:rsidR="000C41B3" w:rsidRDefault="000C41B3" w:rsidP="000C41B3">
      <w:pPr>
        <w:pStyle w:val="CodeListing"/>
        <w:rPr>
          <w:rFonts w:cs="Consolas"/>
          <w:sz w:val="19"/>
          <w:szCs w:val="19"/>
        </w:rPr>
      </w:pPr>
    </w:p>
    <w:p w:rsidR="000C41B3" w:rsidRDefault="000C41B3" w:rsidP="000C41B3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sz w:val="19"/>
          <w:szCs w:val="19"/>
        </w:rPr>
        <w:t xml:space="preserve">    </w:t>
      </w:r>
      <w:r>
        <w:rPr>
          <w:rFonts w:cs="Consolas"/>
          <w:color w:val="808080"/>
          <w:sz w:val="19"/>
          <w:szCs w:val="19"/>
        </w:rPr>
        <w:t>///</w:t>
      </w:r>
      <w:r>
        <w:rPr>
          <w:rFonts w:cs="Consolas"/>
          <w:color w:val="008000"/>
          <w:sz w:val="19"/>
          <w:szCs w:val="19"/>
        </w:rPr>
        <w:t xml:space="preserve"> </w:t>
      </w:r>
      <w:r>
        <w:rPr>
          <w:rFonts w:cs="Consolas"/>
          <w:color w:val="808080"/>
          <w:sz w:val="19"/>
          <w:szCs w:val="19"/>
        </w:rPr>
        <w:t>&lt;summary&gt;</w:t>
      </w:r>
    </w:p>
    <w:p w:rsidR="000C41B3" w:rsidRDefault="000C41B3" w:rsidP="000C41B3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sz w:val="19"/>
          <w:szCs w:val="19"/>
        </w:rPr>
        <w:t xml:space="preserve">    </w:t>
      </w:r>
      <w:r>
        <w:rPr>
          <w:rFonts w:cs="Consolas"/>
          <w:color w:val="808080"/>
          <w:sz w:val="19"/>
          <w:szCs w:val="19"/>
        </w:rPr>
        <w:t>///</w:t>
      </w:r>
      <w:r>
        <w:rPr>
          <w:rFonts w:cs="Consolas"/>
          <w:color w:val="008000"/>
          <w:sz w:val="19"/>
          <w:szCs w:val="19"/>
        </w:rPr>
        <w:t xml:space="preserve"> Description for ExpenseView.</w:t>
      </w:r>
    </w:p>
    <w:p w:rsidR="000C41B3" w:rsidRDefault="000C41B3" w:rsidP="000C41B3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sz w:val="19"/>
          <w:szCs w:val="19"/>
        </w:rPr>
        <w:t xml:space="preserve">    </w:t>
      </w:r>
      <w:r>
        <w:rPr>
          <w:rFonts w:cs="Consolas"/>
          <w:color w:val="808080"/>
          <w:sz w:val="19"/>
          <w:szCs w:val="19"/>
        </w:rPr>
        <w:t>///</w:t>
      </w:r>
      <w:r>
        <w:rPr>
          <w:rFonts w:cs="Consolas"/>
          <w:color w:val="008000"/>
          <w:sz w:val="19"/>
          <w:szCs w:val="19"/>
        </w:rPr>
        <w:t xml:space="preserve"> </w:t>
      </w:r>
      <w:r>
        <w:rPr>
          <w:rFonts w:cs="Consolas"/>
          <w:color w:val="808080"/>
          <w:sz w:val="19"/>
          <w:szCs w:val="19"/>
        </w:rPr>
        <w:t>&lt;/summary&gt;</w:t>
      </w:r>
    </w:p>
    <w:p w:rsidR="000C41B3" w:rsidRDefault="000C41B3" w:rsidP="000C41B3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sz w:val="19"/>
          <w:szCs w:val="19"/>
        </w:rPr>
        <w:t xml:space="preserve">    </w:t>
      </w:r>
      <w:r>
        <w:rPr>
          <w:rFonts w:cs="Consolas"/>
          <w:color w:val="0000FF"/>
          <w:sz w:val="19"/>
          <w:szCs w:val="19"/>
        </w:rPr>
        <w:t>public</w:t>
      </w:r>
      <w:r>
        <w:rPr>
          <w:rFonts w:cs="Consolas"/>
          <w:sz w:val="19"/>
          <w:szCs w:val="19"/>
        </w:rPr>
        <w:t xml:space="preserve"> </w:t>
      </w:r>
      <w:r>
        <w:rPr>
          <w:rFonts w:cs="Consolas"/>
          <w:color w:val="0000FF"/>
          <w:sz w:val="19"/>
          <w:szCs w:val="19"/>
        </w:rPr>
        <w:t>partial</w:t>
      </w:r>
      <w:r>
        <w:rPr>
          <w:rFonts w:cs="Consolas"/>
          <w:sz w:val="19"/>
          <w:szCs w:val="19"/>
        </w:rPr>
        <w:t xml:space="preserve"> </w:t>
      </w:r>
      <w:r>
        <w:rPr>
          <w:rFonts w:cs="Consolas"/>
          <w:color w:val="0000FF"/>
          <w:sz w:val="19"/>
          <w:szCs w:val="19"/>
        </w:rPr>
        <w:t>class</w:t>
      </w:r>
      <w:r>
        <w:rPr>
          <w:rFonts w:cs="Consolas"/>
          <w:sz w:val="19"/>
          <w:szCs w:val="19"/>
        </w:rPr>
        <w:t xml:space="preserve"> </w:t>
      </w:r>
      <w:r>
        <w:rPr>
          <w:rFonts w:cs="Consolas"/>
          <w:color w:val="2B91AF"/>
          <w:sz w:val="19"/>
          <w:szCs w:val="19"/>
        </w:rPr>
        <w:t>ExpenseView</w:t>
      </w:r>
      <w:r>
        <w:rPr>
          <w:rFonts w:cs="Consolas"/>
          <w:sz w:val="19"/>
          <w:szCs w:val="19"/>
        </w:rPr>
        <w:t xml:space="preserve"> : </w:t>
      </w:r>
      <w:r>
        <w:rPr>
          <w:rFonts w:cs="Consolas"/>
          <w:color w:val="2B91AF"/>
          <w:sz w:val="19"/>
          <w:szCs w:val="19"/>
        </w:rPr>
        <w:t>PhoneApplicationPage</w:t>
      </w:r>
    </w:p>
    <w:p w:rsidR="000C41B3" w:rsidRDefault="000C41B3" w:rsidP="000C41B3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sz w:val="19"/>
          <w:szCs w:val="19"/>
        </w:rPr>
        <w:t xml:space="preserve">    {</w:t>
      </w:r>
    </w:p>
    <w:p w:rsidR="000C41B3" w:rsidRDefault="000C41B3" w:rsidP="000C41B3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sz w:val="19"/>
          <w:szCs w:val="19"/>
        </w:rPr>
        <w:t xml:space="preserve">        </w:t>
      </w:r>
      <w:r>
        <w:rPr>
          <w:rFonts w:cs="Consolas"/>
          <w:color w:val="0000FF"/>
          <w:sz w:val="19"/>
          <w:szCs w:val="19"/>
        </w:rPr>
        <w:t>public</w:t>
      </w:r>
      <w:r>
        <w:rPr>
          <w:rFonts w:cs="Consolas"/>
          <w:sz w:val="19"/>
          <w:szCs w:val="19"/>
        </w:rPr>
        <w:t xml:space="preserve"> </w:t>
      </w:r>
      <w:r>
        <w:rPr>
          <w:rFonts w:cs="Consolas"/>
          <w:color w:val="2B91AF"/>
          <w:sz w:val="19"/>
          <w:szCs w:val="19"/>
        </w:rPr>
        <w:t>ExpenseViewModel</w:t>
      </w:r>
      <w:r>
        <w:rPr>
          <w:rFonts w:cs="Consolas"/>
          <w:sz w:val="19"/>
          <w:szCs w:val="19"/>
        </w:rPr>
        <w:t xml:space="preserve"> ViewModel { </w:t>
      </w:r>
      <w:r>
        <w:rPr>
          <w:rFonts w:cs="Consolas"/>
          <w:color w:val="0000FF"/>
          <w:sz w:val="19"/>
          <w:szCs w:val="19"/>
        </w:rPr>
        <w:t>get</w:t>
      </w:r>
      <w:r>
        <w:rPr>
          <w:rFonts w:cs="Consolas"/>
          <w:sz w:val="19"/>
          <w:szCs w:val="19"/>
        </w:rPr>
        <w:t xml:space="preserve">; </w:t>
      </w:r>
      <w:r>
        <w:rPr>
          <w:rFonts w:cs="Consolas"/>
          <w:color w:val="0000FF"/>
          <w:sz w:val="19"/>
          <w:szCs w:val="19"/>
        </w:rPr>
        <w:t>set</w:t>
      </w:r>
      <w:r>
        <w:rPr>
          <w:rFonts w:cs="Consolas"/>
          <w:sz w:val="19"/>
          <w:szCs w:val="19"/>
        </w:rPr>
        <w:t>; }</w:t>
      </w:r>
    </w:p>
    <w:p w:rsidR="000C41B3" w:rsidRDefault="000C41B3" w:rsidP="000C41B3">
      <w:pPr>
        <w:pStyle w:val="CodeListing"/>
        <w:rPr>
          <w:rFonts w:cs="Consolas"/>
          <w:sz w:val="19"/>
          <w:szCs w:val="19"/>
        </w:rPr>
      </w:pPr>
    </w:p>
    <w:p w:rsidR="000C41B3" w:rsidRDefault="000C41B3" w:rsidP="000C41B3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sz w:val="19"/>
          <w:szCs w:val="19"/>
        </w:rPr>
        <w:t xml:space="preserve">        </w:t>
      </w:r>
      <w:r>
        <w:rPr>
          <w:rFonts w:cs="Consolas"/>
          <w:color w:val="808080"/>
          <w:sz w:val="19"/>
          <w:szCs w:val="19"/>
        </w:rPr>
        <w:t>///</w:t>
      </w:r>
      <w:r>
        <w:rPr>
          <w:rFonts w:cs="Consolas"/>
          <w:color w:val="008000"/>
          <w:sz w:val="19"/>
          <w:szCs w:val="19"/>
        </w:rPr>
        <w:t xml:space="preserve"> </w:t>
      </w:r>
      <w:r>
        <w:rPr>
          <w:rFonts w:cs="Consolas"/>
          <w:color w:val="808080"/>
          <w:sz w:val="19"/>
          <w:szCs w:val="19"/>
        </w:rPr>
        <w:t>&lt;summary&gt;</w:t>
      </w:r>
    </w:p>
    <w:p w:rsidR="000C41B3" w:rsidRDefault="000C41B3" w:rsidP="000C41B3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sz w:val="19"/>
          <w:szCs w:val="19"/>
        </w:rPr>
        <w:t xml:space="preserve">        </w:t>
      </w:r>
      <w:r>
        <w:rPr>
          <w:rFonts w:cs="Consolas"/>
          <w:color w:val="808080"/>
          <w:sz w:val="19"/>
          <w:szCs w:val="19"/>
        </w:rPr>
        <w:t>///</w:t>
      </w:r>
      <w:r>
        <w:rPr>
          <w:rFonts w:cs="Consolas"/>
          <w:color w:val="008000"/>
          <w:sz w:val="19"/>
          <w:szCs w:val="19"/>
        </w:rPr>
        <w:t xml:space="preserve"> Initializes a new instance of the ExpenseView class.</w:t>
      </w:r>
    </w:p>
    <w:p w:rsidR="000C41B3" w:rsidRDefault="000C41B3" w:rsidP="000C41B3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sz w:val="19"/>
          <w:szCs w:val="19"/>
        </w:rPr>
        <w:t xml:space="preserve">        </w:t>
      </w:r>
      <w:r>
        <w:rPr>
          <w:rFonts w:cs="Consolas"/>
          <w:color w:val="808080"/>
          <w:sz w:val="19"/>
          <w:szCs w:val="19"/>
        </w:rPr>
        <w:t>///</w:t>
      </w:r>
      <w:r>
        <w:rPr>
          <w:rFonts w:cs="Consolas"/>
          <w:color w:val="008000"/>
          <w:sz w:val="19"/>
          <w:szCs w:val="19"/>
        </w:rPr>
        <w:t xml:space="preserve"> </w:t>
      </w:r>
      <w:r>
        <w:rPr>
          <w:rFonts w:cs="Consolas"/>
          <w:color w:val="808080"/>
          <w:sz w:val="19"/>
          <w:szCs w:val="19"/>
        </w:rPr>
        <w:t>&lt;/summary&gt;</w:t>
      </w:r>
    </w:p>
    <w:p w:rsidR="000C41B3" w:rsidRDefault="000C41B3" w:rsidP="000C41B3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sz w:val="19"/>
          <w:szCs w:val="19"/>
        </w:rPr>
        <w:t xml:space="preserve">        </w:t>
      </w:r>
      <w:r>
        <w:rPr>
          <w:rFonts w:cs="Consolas"/>
          <w:color w:val="0000FF"/>
          <w:sz w:val="19"/>
          <w:szCs w:val="19"/>
        </w:rPr>
        <w:t>public</w:t>
      </w:r>
      <w:r>
        <w:rPr>
          <w:rFonts w:cs="Consolas"/>
          <w:sz w:val="19"/>
          <w:szCs w:val="19"/>
        </w:rPr>
        <w:t xml:space="preserve"> ExpenseView()</w:t>
      </w:r>
    </w:p>
    <w:p w:rsidR="000C41B3" w:rsidRDefault="000C41B3" w:rsidP="000C41B3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sz w:val="19"/>
          <w:szCs w:val="19"/>
        </w:rPr>
        <w:t xml:space="preserve">        {</w:t>
      </w:r>
    </w:p>
    <w:p w:rsidR="000C41B3" w:rsidRDefault="000C41B3" w:rsidP="000C41B3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sz w:val="19"/>
          <w:szCs w:val="19"/>
        </w:rPr>
        <w:t xml:space="preserve">            InitializeComponent();</w:t>
      </w:r>
    </w:p>
    <w:p w:rsidR="000C41B3" w:rsidRDefault="000C41B3" w:rsidP="000C41B3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sz w:val="19"/>
          <w:szCs w:val="19"/>
        </w:rPr>
        <w:t xml:space="preserve">            </w:t>
      </w:r>
      <w:r>
        <w:rPr>
          <w:rFonts w:cs="Consolas"/>
          <w:color w:val="0000FF"/>
          <w:sz w:val="19"/>
          <w:szCs w:val="19"/>
        </w:rPr>
        <w:t>this</w:t>
      </w:r>
      <w:r>
        <w:rPr>
          <w:rFonts w:cs="Consolas"/>
          <w:sz w:val="19"/>
          <w:szCs w:val="19"/>
        </w:rPr>
        <w:t>.Loaded += ExpenseView_Loaded;</w:t>
      </w:r>
    </w:p>
    <w:p w:rsidR="000C41B3" w:rsidRDefault="000C41B3" w:rsidP="000C41B3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sz w:val="19"/>
          <w:szCs w:val="19"/>
        </w:rPr>
        <w:t xml:space="preserve">            </w:t>
      </w:r>
      <w:r>
        <w:rPr>
          <w:rFonts w:cs="Consolas"/>
          <w:color w:val="2B91AF"/>
          <w:sz w:val="19"/>
          <w:szCs w:val="19"/>
        </w:rPr>
        <w:t>AdControl</w:t>
      </w:r>
      <w:r>
        <w:rPr>
          <w:rFonts w:cs="Consolas"/>
          <w:sz w:val="19"/>
          <w:szCs w:val="19"/>
        </w:rPr>
        <w:t xml:space="preserve">.TestMode = </w:t>
      </w:r>
      <w:r>
        <w:rPr>
          <w:rFonts w:cs="Consolas"/>
          <w:color w:val="0000FF"/>
          <w:sz w:val="19"/>
          <w:szCs w:val="19"/>
        </w:rPr>
        <w:t>true</w:t>
      </w:r>
      <w:r>
        <w:rPr>
          <w:rFonts w:cs="Consolas"/>
          <w:sz w:val="19"/>
          <w:szCs w:val="19"/>
        </w:rPr>
        <w:t>;</w:t>
      </w:r>
    </w:p>
    <w:p w:rsidR="000C41B3" w:rsidRDefault="000C41B3" w:rsidP="000C41B3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sz w:val="19"/>
          <w:szCs w:val="19"/>
        </w:rPr>
        <w:t xml:space="preserve">        }</w:t>
      </w:r>
    </w:p>
    <w:p w:rsidR="000C41B3" w:rsidRDefault="000C41B3" w:rsidP="000C41B3">
      <w:pPr>
        <w:pStyle w:val="CodeListing"/>
        <w:rPr>
          <w:rFonts w:cs="Consolas"/>
          <w:sz w:val="19"/>
          <w:szCs w:val="19"/>
        </w:rPr>
      </w:pPr>
    </w:p>
    <w:p w:rsidR="000C41B3" w:rsidRDefault="000C41B3" w:rsidP="000C41B3">
      <w:pPr>
        <w:pStyle w:val="CodeListing"/>
        <w:rPr>
          <w:rFonts w:cs="Consolas"/>
          <w:sz w:val="19"/>
          <w:szCs w:val="19"/>
        </w:rPr>
      </w:pPr>
    </w:p>
    <w:p w:rsidR="000C41B3" w:rsidRDefault="000C41B3" w:rsidP="000C41B3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sz w:val="19"/>
          <w:szCs w:val="19"/>
        </w:rPr>
        <w:t xml:space="preserve">        </w:t>
      </w:r>
      <w:r>
        <w:rPr>
          <w:rFonts w:cs="Consolas"/>
          <w:color w:val="808080"/>
          <w:sz w:val="19"/>
          <w:szCs w:val="19"/>
        </w:rPr>
        <w:t>///</w:t>
      </w:r>
      <w:r>
        <w:rPr>
          <w:rFonts w:cs="Consolas"/>
          <w:color w:val="008000"/>
          <w:sz w:val="19"/>
          <w:szCs w:val="19"/>
        </w:rPr>
        <w:t xml:space="preserve"> </w:t>
      </w:r>
      <w:r>
        <w:rPr>
          <w:rFonts w:cs="Consolas"/>
          <w:color w:val="808080"/>
          <w:sz w:val="19"/>
          <w:szCs w:val="19"/>
        </w:rPr>
        <w:t>&lt;summary&gt;</w:t>
      </w:r>
    </w:p>
    <w:p w:rsidR="000C41B3" w:rsidRDefault="000C41B3" w:rsidP="000C41B3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sz w:val="19"/>
          <w:szCs w:val="19"/>
        </w:rPr>
        <w:t xml:space="preserve">        </w:t>
      </w:r>
      <w:r>
        <w:rPr>
          <w:rFonts w:cs="Consolas"/>
          <w:color w:val="808080"/>
          <w:sz w:val="19"/>
          <w:szCs w:val="19"/>
        </w:rPr>
        <w:t>///</w:t>
      </w:r>
      <w:r>
        <w:rPr>
          <w:rFonts w:cs="Consolas"/>
          <w:color w:val="008000"/>
          <w:sz w:val="19"/>
          <w:szCs w:val="19"/>
        </w:rPr>
        <w:t xml:space="preserve"> Loaded event handler</w:t>
      </w:r>
    </w:p>
    <w:p w:rsidR="000C41B3" w:rsidRDefault="000C41B3" w:rsidP="000C41B3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sz w:val="19"/>
          <w:szCs w:val="19"/>
        </w:rPr>
        <w:t xml:space="preserve">        </w:t>
      </w:r>
      <w:r>
        <w:rPr>
          <w:rFonts w:cs="Consolas"/>
          <w:color w:val="808080"/>
          <w:sz w:val="19"/>
          <w:szCs w:val="19"/>
        </w:rPr>
        <w:t>///</w:t>
      </w:r>
      <w:r>
        <w:rPr>
          <w:rFonts w:cs="Consolas"/>
          <w:color w:val="008000"/>
          <w:sz w:val="19"/>
          <w:szCs w:val="19"/>
        </w:rPr>
        <w:t xml:space="preserve"> </w:t>
      </w:r>
      <w:r>
        <w:rPr>
          <w:rFonts w:cs="Consolas"/>
          <w:color w:val="808080"/>
          <w:sz w:val="19"/>
          <w:szCs w:val="19"/>
        </w:rPr>
        <w:t>&lt;/summary&gt;</w:t>
      </w:r>
    </w:p>
    <w:p w:rsidR="000C41B3" w:rsidRDefault="000C41B3" w:rsidP="000C41B3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sz w:val="19"/>
          <w:szCs w:val="19"/>
        </w:rPr>
        <w:t xml:space="preserve">        </w:t>
      </w:r>
      <w:r>
        <w:rPr>
          <w:rFonts w:cs="Consolas"/>
          <w:color w:val="0000FF"/>
          <w:sz w:val="19"/>
          <w:szCs w:val="19"/>
        </w:rPr>
        <w:t>private</w:t>
      </w:r>
      <w:r>
        <w:rPr>
          <w:rFonts w:cs="Consolas"/>
          <w:sz w:val="19"/>
          <w:szCs w:val="19"/>
        </w:rPr>
        <w:t xml:space="preserve"> </w:t>
      </w:r>
      <w:r>
        <w:rPr>
          <w:rFonts w:cs="Consolas"/>
          <w:color w:val="0000FF"/>
          <w:sz w:val="19"/>
          <w:szCs w:val="19"/>
        </w:rPr>
        <w:t>void</w:t>
      </w:r>
      <w:r>
        <w:rPr>
          <w:rFonts w:cs="Consolas"/>
          <w:sz w:val="19"/>
          <w:szCs w:val="19"/>
        </w:rPr>
        <w:t xml:space="preserve"> ExpenseView_Loaded(</w:t>
      </w:r>
      <w:r>
        <w:rPr>
          <w:rFonts w:cs="Consolas"/>
          <w:color w:val="0000FF"/>
          <w:sz w:val="19"/>
          <w:szCs w:val="19"/>
        </w:rPr>
        <w:t>object</w:t>
      </w:r>
      <w:r>
        <w:rPr>
          <w:rFonts w:cs="Consolas"/>
          <w:sz w:val="19"/>
          <w:szCs w:val="19"/>
        </w:rPr>
        <w:t xml:space="preserve"> sender, </w:t>
      </w:r>
    </w:p>
    <w:p w:rsidR="000C41B3" w:rsidRDefault="000C41B3" w:rsidP="000C41B3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color w:val="0000FF"/>
          <w:sz w:val="19"/>
          <w:szCs w:val="19"/>
        </w:rPr>
        <w:t xml:space="preserve">                                        </w:t>
      </w:r>
      <w:r>
        <w:rPr>
          <w:rFonts w:cs="Consolas"/>
          <w:color w:val="2B91AF"/>
          <w:sz w:val="19"/>
          <w:szCs w:val="19"/>
        </w:rPr>
        <w:t>RoutedEventArgs</w:t>
      </w:r>
      <w:r>
        <w:rPr>
          <w:rFonts w:cs="Consolas"/>
          <w:sz w:val="19"/>
          <w:szCs w:val="19"/>
        </w:rPr>
        <w:t xml:space="preserve"> e)</w:t>
      </w:r>
    </w:p>
    <w:p w:rsidR="000C41B3" w:rsidRDefault="000C41B3" w:rsidP="000C41B3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sz w:val="19"/>
          <w:szCs w:val="19"/>
        </w:rPr>
        <w:t xml:space="preserve">        {</w:t>
      </w:r>
    </w:p>
    <w:p w:rsidR="000C41B3" w:rsidRDefault="000C41B3" w:rsidP="000C41B3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sz w:val="19"/>
          <w:szCs w:val="19"/>
        </w:rPr>
        <w:t xml:space="preserve">            </w:t>
      </w:r>
      <w:r>
        <w:rPr>
          <w:rFonts w:cs="Consolas"/>
          <w:color w:val="0000FF"/>
          <w:sz w:val="19"/>
          <w:szCs w:val="19"/>
        </w:rPr>
        <w:t>this</w:t>
      </w:r>
      <w:r>
        <w:rPr>
          <w:rFonts w:cs="Consolas"/>
          <w:sz w:val="19"/>
          <w:szCs w:val="19"/>
        </w:rPr>
        <w:t xml:space="preserve">.ViewModel = </w:t>
      </w:r>
      <w:r>
        <w:rPr>
          <w:rFonts w:cs="Consolas"/>
          <w:color w:val="0000FF"/>
          <w:sz w:val="19"/>
          <w:szCs w:val="19"/>
        </w:rPr>
        <w:t>new</w:t>
      </w:r>
      <w:r>
        <w:rPr>
          <w:rFonts w:cs="Consolas"/>
          <w:sz w:val="19"/>
          <w:szCs w:val="19"/>
        </w:rPr>
        <w:t xml:space="preserve"> </w:t>
      </w:r>
      <w:r>
        <w:rPr>
          <w:rFonts w:cs="Consolas"/>
          <w:color w:val="2B91AF"/>
          <w:sz w:val="19"/>
          <w:szCs w:val="19"/>
        </w:rPr>
        <w:t>ExpenseViewModel</w:t>
      </w:r>
      <w:r>
        <w:rPr>
          <w:rFonts w:cs="Consolas"/>
          <w:sz w:val="19"/>
          <w:szCs w:val="19"/>
        </w:rPr>
        <w:t>();</w:t>
      </w:r>
    </w:p>
    <w:p w:rsidR="000C41B3" w:rsidRDefault="000C41B3" w:rsidP="000C41B3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sz w:val="19"/>
          <w:szCs w:val="19"/>
        </w:rPr>
        <w:t xml:space="preserve">            </w:t>
      </w:r>
      <w:r>
        <w:rPr>
          <w:rFonts w:cs="Consolas"/>
          <w:color w:val="0000FF"/>
          <w:sz w:val="19"/>
          <w:szCs w:val="19"/>
        </w:rPr>
        <w:t>this</w:t>
      </w:r>
      <w:r>
        <w:rPr>
          <w:rFonts w:cs="Consolas"/>
          <w:sz w:val="19"/>
          <w:szCs w:val="19"/>
        </w:rPr>
        <w:t xml:space="preserve">.DataContext = </w:t>
      </w:r>
      <w:r>
        <w:rPr>
          <w:rFonts w:cs="Consolas"/>
          <w:color w:val="0000FF"/>
          <w:sz w:val="19"/>
          <w:szCs w:val="19"/>
        </w:rPr>
        <w:t>this</w:t>
      </w:r>
      <w:r>
        <w:rPr>
          <w:rFonts w:cs="Consolas"/>
          <w:sz w:val="19"/>
          <w:szCs w:val="19"/>
        </w:rPr>
        <w:t>.ViewModel;</w:t>
      </w:r>
    </w:p>
    <w:p w:rsidR="000C41B3" w:rsidRDefault="000C41B3" w:rsidP="000C41B3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sz w:val="19"/>
          <w:szCs w:val="19"/>
        </w:rPr>
        <w:t xml:space="preserve">        }</w:t>
      </w:r>
    </w:p>
    <w:p w:rsidR="000C41B3" w:rsidRDefault="000C41B3" w:rsidP="000C41B3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sz w:val="19"/>
          <w:szCs w:val="19"/>
        </w:rPr>
        <w:t xml:space="preserve">    }</w:t>
      </w:r>
    </w:p>
    <w:p w:rsidR="000C41B3" w:rsidRDefault="000C41B3" w:rsidP="000C41B3">
      <w:pPr>
        <w:pStyle w:val="CodeListing"/>
        <w:rPr>
          <w:rFonts w:cs="Consolas"/>
          <w:sz w:val="19"/>
          <w:szCs w:val="19"/>
        </w:rPr>
      </w:pPr>
      <w:r>
        <w:rPr>
          <w:rFonts w:cs="Consolas"/>
          <w:sz w:val="19"/>
          <w:szCs w:val="19"/>
        </w:rPr>
        <w:t>}</w:t>
      </w:r>
    </w:p>
    <w:p w:rsidR="008E4BFD" w:rsidRDefault="008E4BFD" w:rsidP="007A28E4">
      <w:pPr>
        <w:pStyle w:val="BodyText"/>
      </w:pPr>
    </w:p>
    <w:p w:rsidR="008E4BFD" w:rsidRDefault="008E4BFD" w:rsidP="007A28E4">
      <w:pPr>
        <w:pStyle w:val="BodyText"/>
      </w:pPr>
    </w:p>
    <w:p w:rsidR="008E4BFD" w:rsidRDefault="008E4BFD" w:rsidP="007A28E4">
      <w:pPr>
        <w:pStyle w:val="BodyText"/>
      </w:pPr>
    </w:p>
    <w:p w:rsidR="008E4BFD" w:rsidRDefault="008E4BFD" w:rsidP="007A28E4">
      <w:pPr>
        <w:pStyle w:val="BodyText"/>
      </w:pPr>
    </w:p>
    <w:p w:rsidR="007924B6" w:rsidRDefault="007924B6" w:rsidP="007A28E4">
      <w:pPr>
        <w:pStyle w:val="BodyText"/>
      </w:pPr>
    </w:p>
    <w:p w:rsidR="008E4BFD" w:rsidRDefault="008E4BFD" w:rsidP="007A28E4">
      <w:pPr>
        <w:pStyle w:val="BodyText"/>
      </w:pPr>
    </w:p>
    <w:p w:rsidR="004B187A" w:rsidRDefault="004B187A" w:rsidP="005814CE">
      <w:pPr>
        <w:pStyle w:val="BodyText"/>
      </w:pPr>
    </w:p>
    <w:p w:rsidR="004B187A" w:rsidRDefault="004B187A" w:rsidP="005814CE">
      <w:pPr>
        <w:pStyle w:val="BodyText"/>
      </w:pPr>
    </w:p>
    <w:p w:rsidR="004B187A" w:rsidRDefault="004B187A" w:rsidP="007924B6">
      <w:pPr>
        <w:pStyle w:val="FigureCaption"/>
      </w:pPr>
    </w:p>
    <w:sectPr w:rsidR="004B187A" w:rsidSect="007721BD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427"/>
    <w:multiLevelType w:val="hybridMultilevel"/>
    <w:tmpl w:val="44B66318"/>
    <w:lvl w:ilvl="0" w:tplc="F9DE6D3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930B0"/>
    <w:multiLevelType w:val="hybridMultilevel"/>
    <w:tmpl w:val="8AFC5402"/>
    <w:lvl w:ilvl="0" w:tplc="F0CA2E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AC2859"/>
    <w:multiLevelType w:val="hybridMultilevel"/>
    <w:tmpl w:val="2FB81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C5A8D"/>
    <w:multiLevelType w:val="multilevel"/>
    <w:tmpl w:val="3B0CC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D245CA"/>
    <w:multiLevelType w:val="hybridMultilevel"/>
    <w:tmpl w:val="1EC60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963E3"/>
    <w:multiLevelType w:val="hybridMultilevel"/>
    <w:tmpl w:val="8AEAB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742F6"/>
    <w:multiLevelType w:val="hybridMultilevel"/>
    <w:tmpl w:val="772A1BF0"/>
    <w:lvl w:ilvl="0" w:tplc="FDB0D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B226CE"/>
    <w:multiLevelType w:val="hybridMultilevel"/>
    <w:tmpl w:val="D9542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B1206"/>
    <w:multiLevelType w:val="hybridMultilevel"/>
    <w:tmpl w:val="421C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22203"/>
    <w:multiLevelType w:val="hybridMultilevel"/>
    <w:tmpl w:val="F7A2BC18"/>
    <w:lvl w:ilvl="0" w:tplc="992A78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1128EC"/>
    <w:multiLevelType w:val="hybridMultilevel"/>
    <w:tmpl w:val="291E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E3748"/>
    <w:multiLevelType w:val="hybridMultilevel"/>
    <w:tmpl w:val="6ADE566C"/>
    <w:lvl w:ilvl="0" w:tplc="992A7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B55103"/>
    <w:multiLevelType w:val="hybridMultilevel"/>
    <w:tmpl w:val="72CA2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292758"/>
    <w:multiLevelType w:val="hybridMultilevel"/>
    <w:tmpl w:val="17440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254DEA"/>
    <w:multiLevelType w:val="hybridMultilevel"/>
    <w:tmpl w:val="9998C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17A0D"/>
    <w:multiLevelType w:val="hybridMultilevel"/>
    <w:tmpl w:val="4600D21A"/>
    <w:lvl w:ilvl="0" w:tplc="992A7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506ED"/>
    <w:multiLevelType w:val="hybridMultilevel"/>
    <w:tmpl w:val="B616E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C7261"/>
    <w:multiLevelType w:val="multilevel"/>
    <w:tmpl w:val="7B94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D5245B"/>
    <w:multiLevelType w:val="hybridMultilevel"/>
    <w:tmpl w:val="E3166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390EC8"/>
    <w:multiLevelType w:val="hybridMultilevel"/>
    <w:tmpl w:val="9D52D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FF2F33"/>
    <w:multiLevelType w:val="hybridMultilevel"/>
    <w:tmpl w:val="D6A07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11380F"/>
    <w:multiLevelType w:val="hybridMultilevel"/>
    <w:tmpl w:val="BD785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8149BD"/>
    <w:multiLevelType w:val="hybridMultilevel"/>
    <w:tmpl w:val="149E7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517979"/>
    <w:multiLevelType w:val="multilevel"/>
    <w:tmpl w:val="DB68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7015C6"/>
    <w:multiLevelType w:val="hybridMultilevel"/>
    <w:tmpl w:val="DF08F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E43C62"/>
    <w:multiLevelType w:val="hybridMultilevel"/>
    <w:tmpl w:val="0646219A"/>
    <w:lvl w:ilvl="0" w:tplc="34B42F82">
      <w:numFmt w:val="bullet"/>
      <w:lvlText w:val="•"/>
      <w:lvlJc w:val="left"/>
      <w:pPr>
        <w:ind w:left="1080" w:hanging="72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03216A"/>
    <w:multiLevelType w:val="hybridMultilevel"/>
    <w:tmpl w:val="37F2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9542C9"/>
    <w:multiLevelType w:val="hybridMultilevel"/>
    <w:tmpl w:val="D9B8F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EF3385"/>
    <w:multiLevelType w:val="hybridMultilevel"/>
    <w:tmpl w:val="6B563388"/>
    <w:lvl w:ilvl="0" w:tplc="992A78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C07650E"/>
    <w:multiLevelType w:val="hybridMultilevel"/>
    <w:tmpl w:val="8A9ACECE"/>
    <w:lvl w:ilvl="0" w:tplc="3514A752">
      <w:start w:val="1"/>
      <w:numFmt w:val="bullet"/>
      <w:pStyle w:val="BullettedBody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C872B9"/>
    <w:multiLevelType w:val="hybridMultilevel"/>
    <w:tmpl w:val="C4F20AE4"/>
    <w:lvl w:ilvl="0" w:tplc="252455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DB0017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BA2312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55C78D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A32B5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E3C276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474C8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C04AD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A01DA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>
    <w:nsid w:val="540167A0"/>
    <w:multiLevelType w:val="hybridMultilevel"/>
    <w:tmpl w:val="52501E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47D7448"/>
    <w:multiLevelType w:val="hybridMultilevel"/>
    <w:tmpl w:val="130C0C76"/>
    <w:lvl w:ilvl="0" w:tplc="992A7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79409E6"/>
    <w:multiLevelType w:val="hybridMultilevel"/>
    <w:tmpl w:val="E3F85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ED6053"/>
    <w:multiLevelType w:val="hybridMultilevel"/>
    <w:tmpl w:val="17D6C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655253"/>
    <w:multiLevelType w:val="hybridMultilevel"/>
    <w:tmpl w:val="2AD69D24"/>
    <w:lvl w:ilvl="0" w:tplc="557CF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1720DAE"/>
    <w:multiLevelType w:val="hybridMultilevel"/>
    <w:tmpl w:val="4A8E9CD0"/>
    <w:lvl w:ilvl="0" w:tplc="3D20462C">
      <w:start w:val="1"/>
      <w:numFmt w:val="decimal"/>
      <w:pStyle w:val="NumberedBodyTex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0558D"/>
    <w:multiLevelType w:val="hybridMultilevel"/>
    <w:tmpl w:val="B99892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6CD5743E"/>
    <w:multiLevelType w:val="hybridMultilevel"/>
    <w:tmpl w:val="92C4E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F404280"/>
    <w:multiLevelType w:val="hybridMultilevel"/>
    <w:tmpl w:val="B21ED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910A8"/>
    <w:multiLevelType w:val="hybridMultilevel"/>
    <w:tmpl w:val="71C06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0907AC"/>
    <w:multiLevelType w:val="hybridMultilevel"/>
    <w:tmpl w:val="0CE877C6"/>
    <w:lvl w:ilvl="0" w:tplc="F0CA2E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C0588E"/>
    <w:multiLevelType w:val="hybridMultilevel"/>
    <w:tmpl w:val="20D87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A70E3D"/>
    <w:multiLevelType w:val="hybridMultilevel"/>
    <w:tmpl w:val="F146B850"/>
    <w:lvl w:ilvl="0" w:tplc="4DA89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289F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FA6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4E2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06A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E6A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7C7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9A7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042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19"/>
  </w:num>
  <w:num w:numId="5">
    <w:abstractNumId w:val="27"/>
  </w:num>
  <w:num w:numId="6">
    <w:abstractNumId w:val="6"/>
  </w:num>
  <w:num w:numId="7">
    <w:abstractNumId w:val="11"/>
  </w:num>
  <w:num w:numId="8">
    <w:abstractNumId w:val="32"/>
  </w:num>
  <w:num w:numId="9">
    <w:abstractNumId w:val="40"/>
  </w:num>
  <w:num w:numId="10">
    <w:abstractNumId w:val="31"/>
  </w:num>
  <w:num w:numId="11">
    <w:abstractNumId w:val="9"/>
  </w:num>
  <w:num w:numId="12">
    <w:abstractNumId w:val="28"/>
  </w:num>
  <w:num w:numId="13">
    <w:abstractNumId w:val="15"/>
  </w:num>
  <w:num w:numId="14">
    <w:abstractNumId w:val="42"/>
  </w:num>
  <w:num w:numId="15">
    <w:abstractNumId w:val="24"/>
  </w:num>
  <w:num w:numId="16">
    <w:abstractNumId w:val="2"/>
  </w:num>
  <w:num w:numId="17">
    <w:abstractNumId w:val="33"/>
  </w:num>
  <w:num w:numId="18">
    <w:abstractNumId w:val="35"/>
  </w:num>
  <w:num w:numId="19">
    <w:abstractNumId w:val="1"/>
  </w:num>
  <w:num w:numId="20">
    <w:abstractNumId w:val="41"/>
  </w:num>
  <w:num w:numId="21">
    <w:abstractNumId w:val="8"/>
  </w:num>
  <w:num w:numId="22">
    <w:abstractNumId w:val="25"/>
  </w:num>
  <w:num w:numId="23">
    <w:abstractNumId w:val="13"/>
  </w:num>
  <w:num w:numId="24">
    <w:abstractNumId w:val="21"/>
  </w:num>
  <w:num w:numId="25">
    <w:abstractNumId w:val="7"/>
  </w:num>
  <w:num w:numId="26">
    <w:abstractNumId w:val="4"/>
  </w:num>
  <w:num w:numId="27">
    <w:abstractNumId w:val="37"/>
  </w:num>
  <w:num w:numId="28">
    <w:abstractNumId w:val="20"/>
  </w:num>
  <w:num w:numId="29">
    <w:abstractNumId w:val="18"/>
  </w:num>
  <w:num w:numId="30">
    <w:abstractNumId w:val="14"/>
  </w:num>
  <w:num w:numId="31">
    <w:abstractNumId w:val="3"/>
  </w:num>
  <w:num w:numId="32">
    <w:abstractNumId w:val="30"/>
  </w:num>
  <w:num w:numId="33">
    <w:abstractNumId w:val="43"/>
  </w:num>
  <w:num w:numId="34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17"/>
  </w:num>
  <w:num w:numId="36">
    <w:abstractNumId w:val="34"/>
  </w:num>
  <w:num w:numId="37">
    <w:abstractNumId w:val="10"/>
  </w:num>
  <w:num w:numId="38">
    <w:abstractNumId w:val="38"/>
  </w:num>
  <w:num w:numId="39">
    <w:abstractNumId w:val="5"/>
  </w:num>
  <w:num w:numId="40">
    <w:abstractNumId w:val="0"/>
  </w:num>
  <w:num w:numId="41">
    <w:abstractNumId w:val="22"/>
  </w:num>
  <w:num w:numId="42">
    <w:abstractNumId w:val="16"/>
  </w:num>
  <w:num w:numId="43">
    <w:abstractNumId w:val="26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spelling="clean" w:grammar="clean"/>
  <w:attachedTemplate r:id="rId1"/>
  <w:linkStyles/>
  <w:stylePaneFormatFilter w:val="3F01"/>
  <w:defaultTabStop w:val="720"/>
  <w:noPunctuationKerning/>
  <w:characterSpacingControl w:val="doNotCompress"/>
  <w:compat/>
  <w:rsids>
    <w:rsidRoot w:val="00BD4008"/>
    <w:rsid w:val="000071D2"/>
    <w:rsid w:val="0000726C"/>
    <w:rsid w:val="00013AA7"/>
    <w:rsid w:val="00015C78"/>
    <w:rsid w:val="00020526"/>
    <w:rsid w:val="000279E8"/>
    <w:rsid w:val="000346C6"/>
    <w:rsid w:val="00045D84"/>
    <w:rsid w:val="00047331"/>
    <w:rsid w:val="00055A67"/>
    <w:rsid w:val="00057FED"/>
    <w:rsid w:val="00070B5F"/>
    <w:rsid w:val="000737C7"/>
    <w:rsid w:val="00073D1E"/>
    <w:rsid w:val="00077F1B"/>
    <w:rsid w:val="000857F4"/>
    <w:rsid w:val="00087644"/>
    <w:rsid w:val="00090D23"/>
    <w:rsid w:val="00092B7F"/>
    <w:rsid w:val="000937E6"/>
    <w:rsid w:val="000A1B05"/>
    <w:rsid w:val="000A2736"/>
    <w:rsid w:val="000A55CF"/>
    <w:rsid w:val="000B24C5"/>
    <w:rsid w:val="000B7AA2"/>
    <w:rsid w:val="000C14B7"/>
    <w:rsid w:val="000C41B3"/>
    <w:rsid w:val="000D2181"/>
    <w:rsid w:val="000E00E6"/>
    <w:rsid w:val="000E7DFD"/>
    <w:rsid w:val="000F50B9"/>
    <w:rsid w:val="000F6ED9"/>
    <w:rsid w:val="001054A2"/>
    <w:rsid w:val="001125EB"/>
    <w:rsid w:val="00131411"/>
    <w:rsid w:val="00134360"/>
    <w:rsid w:val="00134C77"/>
    <w:rsid w:val="00134FF5"/>
    <w:rsid w:val="0014230E"/>
    <w:rsid w:val="00151AC9"/>
    <w:rsid w:val="00154D3A"/>
    <w:rsid w:val="00156F3A"/>
    <w:rsid w:val="0016062F"/>
    <w:rsid w:val="001644B6"/>
    <w:rsid w:val="001958FE"/>
    <w:rsid w:val="001A4515"/>
    <w:rsid w:val="001C0464"/>
    <w:rsid w:val="001C04F9"/>
    <w:rsid w:val="001D783E"/>
    <w:rsid w:val="001E7260"/>
    <w:rsid w:val="00211E4F"/>
    <w:rsid w:val="00215937"/>
    <w:rsid w:val="002250E6"/>
    <w:rsid w:val="002332F6"/>
    <w:rsid w:val="002344ED"/>
    <w:rsid w:val="00255D2D"/>
    <w:rsid w:val="00266D57"/>
    <w:rsid w:val="00271A60"/>
    <w:rsid w:val="00272D95"/>
    <w:rsid w:val="00275EC5"/>
    <w:rsid w:val="0028282C"/>
    <w:rsid w:val="00285A05"/>
    <w:rsid w:val="00286497"/>
    <w:rsid w:val="00291E05"/>
    <w:rsid w:val="00292CF9"/>
    <w:rsid w:val="00295582"/>
    <w:rsid w:val="002A665D"/>
    <w:rsid w:val="002B7278"/>
    <w:rsid w:val="002C051C"/>
    <w:rsid w:val="002C1347"/>
    <w:rsid w:val="002D2621"/>
    <w:rsid w:val="002D56DE"/>
    <w:rsid w:val="002D7C45"/>
    <w:rsid w:val="002E4F71"/>
    <w:rsid w:val="003018B7"/>
    <w:rsid w:val="00305470"/>
    <w:rsid w:val="00306B9D"/>
    <w:rsid w:val="0032465A"/>
    <w:rsid w:val="0032669F"/>
    <w:rsid w:val="0033187E"/>
    <w:rsid w:val="00343ACB"/>
    <w:rsid w:val="0034490D"/>
    <w:rsid w:val="00350C05"/>
    <w:rsid w:val="00360220"/>
    <w:rsid w:val="0036163F"/>
    <w:rsid w:val="00380BE9"/>
    <w:rsid w:val="00384649"/>
    <w:rsid w:val="00386A2B"/>
    <w:rsid w:val="003A4A7C"/>
    <w:rsid w:val="003A7994"/>
    <w:rsid w:val="003B2DE1"/>
    <w:rsid w:val="003B6F86"/>
    <w:rsid w:val="003B7A4E"/>
    <w:rsid w:val="003C1105"/>
    <w:rsid w:val="003C677E"/>
    <w:rsid w:val="003D159B"/>
    <w:rsid w:val="003D29CF"/>
    <w:rsid w:val="003D3D44"/>
    <w:rsid w:val="003D7982"/>
    <w:rsid w:val="003E6A7A"/>
    <w:rsid w:val="003E7A7E"/>
    <w:rsid w:val="003F1A30"/>
    <w:rsid w:val="003F29C7"/>
    <w:rsid w:val="003F6F26"/>
    <w:rsid w:val="003F79D9"/>
    <w:rsid w:val="004048FB"/>
    <w:rsid w:val="004052F5"/>
    <w:rsid w:val="00406D3B"/>
    <w:rsid w:val="00411997"/>
    <w:rsid w:val="0041527E"/>
    <w:rsid w:val="00420F0F"/>
    <w:rsid w:val="0043082A"/>
    <w:rsid w:val="004331F1"/>
    <w:rsid w:val="00433BB8"/>
    <w:rsid w:val="00436752"/>
    <w:rsid w:val="004439C0"/>
    <w:rsid w:val="00464B31"/>
    <w:rsid w:val="0047253E"/>
    <w:rsid w:val="004727AD"/>
    <w:rsid w:val="004802AC"/>
    <w:rsid w:val="00487406"/>
    <w:rsid w:val="00493A46"/>
    <w:rsid w:val="004A28B7"/>
    <w:rsid w:val="004A6C54"/>
    <w:rsid w:val="004B187A"/>
    <w:rsid w:val="004B5D09"/>
    <w:rsid w:val="004C19F7"/>
    <w:rsid w:val="004D6DDB"/>
    <w:rsid w:val="004F4112"/>
    <w:rsid w:val="0050136C"/>
    <w:rsid w:val="0052300A"/>
    <w:rsid w:val="00525896"/>
    <w:rsid w:val="00530206"/>
    <w:rsid w:val="00531852"/>
    <w:rsid w:val="00534585"/>
    <w:rsid w:val="00542042"/>
    <w:rsid w:val="0054740F"/>
    <w:rsid w:val="0056027B"/>
    <w:rsid w:val="005727FE"/>
    <w:rsid w:val="005814CE"/>
    <w:rsid w:val="005A485C"/>
    <w:rsid w:val="005D2C17"/>
    <w:rsid w:val="005E0242"/>
    <w:rsid w:val="005E24E4"/>
    <w:rsid w:val="005E7B9F"/>
    <w:rsid w:val="005F0BA9"/>
    <w:rsid w:val="005F34D7"/>
    <w:rsid w:val="005F506E"/>
    <w:rsid w:val="005F602D"/>
    <w:rsid w:val="006066F7"/>
    <w:rsid w:val="00617582"/>
    <w:rsid w:val="00617B1E"/>
    <w:rsid w:val="00633BCA"/>
    <w:rsid w:val="0063769A"/>
    <w:rsid w:val="0064094D"/>
    <w:rsid w:val="00641DEE"/>
    <w:rsid w:val="0064469D"/>
    <w:rsid w:val="00645F63"/>
    <w:rsid w:val="00647416"/>
    <w:rsid w:val="00652CAC"/>
    <w:rsid w:val="00655877"/>
    <w:rsid w:val="00664966"/>
    <w:rsid w:val="00670042"/>
    <w:rsid w:val="00685397"/>
    <w:rsid w:val="00686C56"/>
    <w:rsid w:val="0069018B"/>
    <w:rsid w:val="006A09DB"/>
    <w:rsid w:val="006A4927"/>
    <w:rsid w:val="006C1617"/>
    <w:rsid w:val="006C18F3"/>
    <w:rsid w:val="006C6E33"/>
    <w:rsid w:val="006E57ED"/>
    <w:rsid w:val="006E78F0"/>
    <w:rsid w:val="00707AA9"/>
    <w:rsid w:val="007140B3"/>
    <w:rsid w:val="0073602E"/>
    <w:rsid w:val="007378F5"/>
    <w:rsid w:val="00740046"/>
    <w:rsid w:val="0074143C"/>
    <w:rsid w:val="00742B70"/>
    <w:rsid w:val="00745C4C"/>
    <w:rsid w:val="0075615C"/>
    <w:rsid w:val="0075718E"/>
    <w:rsid w:val="007721BD"/>
    <w:rsid w:val="00773500"/>
    <w:rsid w:val="007757BC"/>
    <w:rsid w:val="007924B6"/>
    <w:rsid w:val="00796A1A"/>
    <w:rsid w:val="007A28E4"/>
    <w:rsid w:val="007A763E"/>
    <w:rsid w:val="007A766A"/>
    <w:rsid w:val="007C13DA"/>
    <w:rsid w:val="007C1E6A"/>
    <w:rsid w:val="007C23FF"/>
    <w:rsid w:val="007D304B"/>
    <w:rsid w:val="007D5777"/>
    <w:rsid w:val="007E0E72"/>
    <w:rsid w:val="007E2DB6"/>
    <w:rsid w:val="007F1AEC"/>
    <w:rsid w:val="007F35F1"/>
    <w:rsid w:val="007F4425"/>
    <w:rsid w:val="007F6E9F"/>
    <w:rsid w:val="00842624"/>
    <w:rsid w:val="00843FB9"/>
    <w:rsid w:val="0089249A"/>
    <w:rsid w:val="008A3A73"/>
    <w:rsid w:val="008B7190"/>
    <w:rsid w:val="008C4B02"/>
    <w:rsid w:val="008C6B87"/>
    <w:rsid w:val="008D5D00"/>
    <w:rsid w:val="008E4BFD"/>
    <w:rsid w:val="008F692B"/>
    <w:rsid w:val="009055C3"/>
    <w:rsid w:val="00906AC5"/>
    <w:rsid w:val="009146EB"/>
    <w:rsid w:val="009256F2"/>
    <w:rsid w:val="00930F1E"/>
    <w:rsid w:val="00932698"/>
    <w:rsid w:val="0094287D"/>
    <w:rsid w:val="00945982"/>
    <w:rsid w:val="00950A46"/>
    <w:rsid w:val="009534B0"/>
    <w:rsid w:val="009552A8"/>
    <w:rsid w:val="009568CB"/>
    <w:rsid w:val="00957673"/>
    <w:rsid w:val="0099316E"/>
    <w:rsid w:val="009946D6"/>
    <w:rsid w:val="009A4F25"/>
    <w:rsid w:val="009B2A50"/>
    <w:rsid w:val="009B394F"/>
    <w:rsid w:val="009B7834"/>
    <w:rsid w:val="009C2825"/>
    <w:rsid w:val="009C2E6B"/>
    <w:rsid w:val="009C536D"/>
    <w:rsid w:val="009D3A8E"/>
    <w:rsid w:val="009D6124"/>
    <w:rsid w:val="009E297A"/>
    <w:rsid w:val="009E3EE5"/>
    <w:rsid w:val="009E6BCA"/>
    <w:rsid w:val="009F5D71"/>
    <w:rsid w:val="009F615C"/>
    <w:rsid w:val="00A10341"/>
    <w:rsid w:val="00A10FB7"/>
    <w:rsid w:val="00A23356"/>
    <w:rsid w:val="00A35227"/>
    <w:rsid w:val="00A439C1"/>
    <w:rsid w:val="00A53115"/>
    <w:rsid w:val="00A532AC"/>
    <w:rsid w:val="00A54E7E"/>
    <w:rsid w:val="00A60E97"/>
    <w:rsid w:val="00A62C15"/>
    <w:rsid w:val="00A84AEE"/>
    <w:rsid w:val="00A86201"/>
    <w:rsid w:val="00A91B0D"/>
    <w:rsid w:val="00AA15F4"/>
    <w:rsid w:val="00AA2A2A"/>
    <w:rsid w:val="00AA362D"/>
    <w:rsid w:val="00AA579A"/>
    <w:rsid w:val="00AB1306"/>
    <w:rsid w:val="00AB2459"/>
    <w:rsid w:val="00AC450E"/>
    <w:rsid w:val="00AD5D74"/>
    <w:rsid w:val="00AD5F7C"/>
    <w:rsid w:val="00AE2D60"/>
    <w:rsid w:val="00AE5308"/>
    <w:rsid w:val="00AF01C7"/>
    <w:rsid w:val="00AF57D9"/>
    <w:rsid w:val="00B002F0"/>
    <w:rsid w:val="00B010B2"/>
    <w:rsid w:val="00B01435"/>
    <w:rsid w:val="00B02727"/>
    <w:rsid w:val="00B13465"/>
    <w:rsid w:val="00B51751"/>
    <w:rsid w:val="00B52EB9"/>
    <w:rsid w:val="00B547E8"/>
    <w:rsid w:val="00B57C71"/>
    <w:rsid w:val="00B70E3B"/>
    <w:rsid w:val="00B728A7"/>
    <w:rsid w:val="00B75527"/>
    <w:rsid w:val="00B75EC9"/>
    <w:rsid w:val="00B82B0C"/>
    <w:rsid w:val="00B8682B"/>
    <w:rsid w:val="00B900F1"/>
    <w:rsid w:val="00B92893"/>
    <w:rsid w:val="00B93FDA"/>
    <w:rsid w:val="00B96A54"/>
    <w:rsid w:val="00BA61B6"/>
    <w:rsid w:val="00BC15D2"/>
    <w:rsid w:val="00BD4008"/>
    <w:rsid w:val="00BE207C"/>
    <w:rsid w:val="00BE3272"/>
    <w:rsid w:val="00BF3EA4"/>
    <w:rsid w:val="00C01419"/>
    <w:rsid w:val="00C07B8E"/>
    <w:rsid w:val="00C11C4B"/>
    <w:rsid w:val="00C256D8"/>
    <w:rsid w:val="00C26F25"/>
    <w:rsid w:val="00C31A06"/>
    <w:rsid w:val="00C33141"/>
    <w:rsid w:val="00C45A5D"/>
    <w:rsid w:val="00C62338"/>
    <w:rsid w:val="00C62C3A"/>
    <w:rsid w:val="00C676C8"/>
    <w:rsid w:val="00C77884"/>
    <w:rsid w:val="00C83707"/>
    <w:rsid w:val="00C86EAA"/>
    <w:rsid w:val="00C9193B"/>
    <w:rsid w:val="00C96D6F"/>
    <w:rsid w:val="00CB50E0"/>
    <w:rsid w:val="00CC03DE"/>
    <w:rsid w:val="00CC4DB2"/>
    <w:rsid w:val="00CE2ADF"/>
    <w:rsid w:val="00CE4541"/>
    <w:rsid w:val="00CF3139"/>
    <w:rsid w:val="00D00D13"/>
    <w:rsid w:val="00D041C0"/>
    <w:rsid w:val="00D07207"/>
    <w:rsid w:val="00D1260A"/>
    <w:rsid w:val="00D1383F"/>
    <w:rsid w:val="00D14698"/>
    <w:rsid w:val="00D16907"/>
    <w:rsid w:val="00D45DC0"/>
    <w:rsid w:val="00D52467"/>
    <w:rsid w:val="00D60541"/>
    <w:rsid w:val="00D6304F"/>
    <w:rsid w:val="00D73302"/>
    <w:rsid w:val="00D762B9"/>
    <w:rsid w:val="00D801E8"/>
    <w:rsid w:val="00D93DD9"/>
    <w:rsid w:val="00DA2232"/>
    <w:rsid w:val="00DA2633"/>
    <w:rsid w:val="00DB624F"/>
    <w:rsid w:val="00DB6C20"/>
    <w:rsid w:val="00DF03DF"/>
    <w:rsid w:val="00E01494"/>
    <w:rsid w:val="00E01A64"/>
    <w:rsid w:val="00E06514"/>
    <w:rsid w:val="00E15CC5"/>
    <w:rsid w:val="00E2052E"/>
    <w:rsid w:val="00E337BF"/>
    <w:rsid w:val="00E41209"/>
    <w:rsid w:val="00E41A20"/>
    <w:rsid w:val="00E54268"/>
    <w:rsid w:val="00E60A2B"/>
    <w:rsid w:val="00E61392"/>
    <w:rsid w:val="00E6199C"/>
    <w:rsid w:val="00E630C6"/>
    <w:rsid w:val="00E631E7"/>
    <w:rsid w:val="00E83ADF"/>
    <w:rsid w:val="00E9035B"/>
    <w:rsid w:val="00E90B24"/>
    <w:rsid w:val="00E95012"/>
    <w:rsid w:val="00EA3297"/>
    <w:rsid w:val="00EA79C7"/>
    <w:rsid w:val="00EB36B6"/>
    <w:rsid w:val="00EC2E73"/>
    <w:rsid w:val="00EC40FF"/>
    <w:rsid w:val="00ED60CA"/>
    <w:rsid w:val="00EE303F"/>
    <w:rsid w:val="00EE484E"/>
    <w:rsid w:val="00EE4A2D"/>
    <w:rsid w:val="00EF2FE3"/>
    <w:rsid w:val="00EF6DC7"/>
    <w:rsid w:val="00F03C85"/>
    <w:rsid w:val="00F0435E"/>
    <w:rsid w:val="00F11330"/>
    <w:rsid w:val="00F115CA"/>
    <w:rsid w:val="00F136F3"/>
    <w:rsid w:val="00F13820"/>
    <w:rsid w:val="00F226F5"/>
    <w:rsid w:val="00F305E6"/>
    <w:rsid w:val="00F34319"/>
    <w:rsid w:val="00F35111"/>
    <w:rsid w:val="00F3621F"/>
    <w:rsid w:val="00F37042"/>
    <w:rsid w:val="00F4484E"/>
    <w:rsid w:val="00F50398"/>
    <w:rsid w:val="00F52141"/>
    <w:rsid w:val="00F52F4F"/>
    <w:rsid w:val="00F561C6"/>
    <w:rsid w:val="00F67785"/>
    <w:rsid w:val="00F85574"/>
    <w:rsid w:val="00FA60B4"/>
    <w:rsid w:val="00FB293A"/>
    <w:rsid w:val="00FC008E"/>
    <w:rsid w:val="00FC226F"/>
    <w:rsid w:val="00FC2A31"/>
    <w:rsid w:val="00FC2B87"/>
    <w:rsid w:val="00FC55F2"/>
    <w:rsid w:val="00FC67EB"/>
    <w:rsid w:val="00FD35D5"/>
    <w:rsid w:val="00FD4019"/>
    <w:rsid w:val="00FD5942"/>
    <w:rsid w:val="00FD67F5"/>
    <w:rsid w:val="00FE16DE"/>
    <w:rsid w:val="00FF0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820"/>
    <w:pPr>
      <w:spacing w:after="200" w:line="276" w:lineRule="auto"/>
    </w:pPr>
    <w:rPr>
      <w:rFonts w:ascii="Calibri" w:eastAsia="Calibri" w:hAnsi="Calibri"/>
      <w:sz w:val="22"/>
      <w:szCs w:val="22"/>
      <w:lang w:val="de-AT"/>
    </w:rPr>
  </w:style>
  <w:style w:type="paragraph" w:styleId="Heading1">
    <w:name w:val="heading 1"/>
    <w:basedOn w:val="Normal"/>
    <w:next w:val="Normal"/>
    <w:link w:val="Heading1Char"/>
    <w:qFormat/>
    <w:rsid w:val="00F13820"/>
    <w:pPr>
      <w:keepNext/>
      <w:spacing w:before="240" w:after="60" w:line="240" w:lineRule="auto"/>
      <w:ind w:right="5227"/>
      <w:outlineLvl w:val="0"/>
    </w:pPr>
    <w:rPr>
      <w:rFonts w:ascii="Arial" w:eastAsia="Times New Roman" w:hAnsi="Arial"/>
      <w:b/>
      <w:color w:val="000080"/>
      <w:kern w:val="32"/>
      <w:sz w:val="4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F13820"/>
    <w:pPr>
      <w:keepNext/>
      <w:spacing w:before="240" w:after="60" w:line="240" w:lineRule="auto"/>
      <w:ind w:right="5227"/>
      <w:outlineLvl w:val="1"/>
    </w:pPr>
    <w:rPr>
      <w:rFonts w:eastAsia="Times New Roman"/>
      <w:b/>
      <w:color w:val="CC0000"/>
      <w:sz w:val="26"/>
      <w:szCs w:val="20"/>
      <w:lang w:val="en-US"/>
    </w:rPr>
  </w:style>
  <w:style w:type="paragraph" w:styleId="Heading3">
    <w:name w:val="heading 3"/>
    <w:basedOn w:val="Heading2"/>
    <w:next w:val="Normal"/>
    <w:link w:val="Heading3Char"/>
    <w:qFormat/>
    <w:rsid w:val="00F13820"/>
    <w:pPr>
      <w:outlineLvl w:val="2"/>
    </w:pPr>
    <w:rPr>
      <w:color w:val="1F497D"/>
      <w:sz w:val="24"/>
    </w:rPr>
  </w:style>
  <w:style w:type="paragraph" w:styleId="Heading4">
    <w:name w:val="heading 4"/>
    <w:basedOn w:val="Heading2"/>
    <w:next w:val="Normal"/>
    <w:qFormat/>
    <w:rsid w:val="007A28E4"/>
    <w:pPr>
      <w:outlineLvl w:val="3"/>
    </w:pPr>
  </w:style>
  <w:style w:type="character" w:default="1" w:styleId="DefaultParagraphFont">
    <w:name w:val="Default Paragraph Font"/>
    <w:uiPriority w:val="1"/>
    <w:semiHidden/>
    <w:unhideWhenUsed/>
    <w:rsid w:val="00F13820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13820"/>
  </w:style>
  <w:style w:type="paragraph" w:customStyle="1" w:styleId="Intro1stSentence">
    <w:name w:val="Intro 1st Sentence"/>
    <w:basedOn w:val="Normal"/>
    <w:link w:val="Intro1stSentenceChar"/>
    <w:rsid w:val="007A28E4"/>
    <w:pPr>
      <w:ind w:right="2707"/>
    </w:pPr>
    <w:rPr>
      <w:color w:val="993300"/>
      <w:sz w:val="24"/>
    </w:rPr>
  </w:style>
  <w:style w:type="paragraph" w:customStyle="1" w:styleId="FigureCaption">
    <w:name w:val="Figure Caption"/>
    <w:basedOn w:val="Normal"/>
    <w:link w:val="FigureCaptionChar"/>
    <w:rsid w:val="00F13820"/>
    <w:pPr>
      <w:spacing w:after="0" w:line="240" w:lineRule="auto"/>
    </w:pPr>
    <w:rPr>
      <w:rFonts w:ascii="Verdana" w:eastAsia="Times New Roman" w:hAnsi="Verdana"/>
      <w:color w:val="1F497D"/>
      <w:sz w:val="20"/>
      <w:szCs w:val="20"/>
      <w:lang w:val="en-US"/>
    </w:rPr>
  </w:style>
  <w:style w:type="paragraph" w:customStyle="1" w:styleId="SideBar">
    <w:name w:val="SideBar"/>
    <w:basedOn w:val="Normal"/>
    <w:rsid w:val="00F13820"/>
    <w:pPr>
      <w:pBdr>
        <w:right w:val="single" w:sz="2" w:space="4" w:color="0000FF"/>
      </w:pBdr>
      <w:spacing w:after="0" w:line="240" w:lineRule="auto"/>
      <w:ind w:left="720" w:right="5760"/>
    </w:pPr>
    <w:rPr>
      <w:rFonts w:eastAsia="Times New Roman"/>
      <w:color w:val="1F497D"/>
      <w:sz w:val="20"/>
      <w:szCs w:val="20"/>
      <w:lang w:val="en-US"/>
    </w:rPr>
  </w:style>
  <w:style w:type="paragraph" w:customStyle="1" w:styleId="FastFactsHeader">
    <w:name w:val="Fast Facts Header"/>
    <w:basedOn w:val="Normal"/>
    <w:rsid w:val="007A28E4"/>
    <w:pPr>
      <w:shd w:val="clear" w:color="auto" w:fill="000080"/>
      <w:ind w:left="720" w:right="5760"/>
      <w:jc w:val="center"/>
    </w:pPr>
    <w:rPr>
      <w:rFonts w:ascii="Helvetica" w:hAnsi="Helvetica"/>
      <w:b/>
      <w:color w:val="FFFFFF"/>
      <w:sz w:val="24"/>
    </w:rPr>
  </w:style>
  <w:style w:type="paragraph" w:customStyle="1" w:styleId="AuthorName">
    <w:name w:val="Author Name"/>
    <w:basedOn w:val="Normal"/>
    <w:rsid w:val="00F13820"/>
    <w:pPr>
      <w:pBdr>
        <w:right w:val="single" w:sz="4" w:space="4" w:color="0000FF"/>
      </w:pBdr>
      <w:spacing w:after="0" w:line="240" w:lineRule="auto"/>
      <w:ind w:left="720" w:right="5760"/>
    </w:pPr>
    <w:rPr>
      <w:rFonts w:eastAsia="Times New Roman"/>
      <w:b/>
      <w:color w:val="1F497D"/>
      <w:sz w:val="24"/>
      <w:szCs w:val="20"/>
      <w:lang w:val="en-US"/>
    </w:rPr>
  </w:style>
  <w:style w:type="paragraph" w:customStyle="1" w:styleId="Bio">
    <w:name w:val="Bio"/>
    <w:basedOn w:val="AuthorName"/>
    <w:rsid w:val="00F13820"/>
    <w:rPr>
      <w:b w:val="0"/>
      <w:sz w:val="20"/>
    </w:rPr>
  </w:style>
  <w:style w:type="paragraph" w:customStyle="1" w:styleId="SidebarCaption">
    <w:name w:val="Sidebar Caption"/>
    <w:basedOn w:val="SideBar"/>
    <w:rsid w:val="00F13820"/>
    <w:rPr>
      <w:b/>
      <w:sz w:val="24"/>
    </w:rPr>
  </w:style>
  <w:style w:type="paragraph" w:customStyle="1" w:styleId="AuthorEmailandPhone">
    <w:name w:val="Author Email and Phone"/>
    <w:basedOn w:val="AuthorName"/>
    <w:rsid w:val="00F13820"/>
    <w:rPr>
      <w:b w:val="0"/>
      <w:sz w:val="20"/>
      <w:u w:val="single"/>
    </w:rPr>
  </w:style>
  <w:style w:type="paragraph" w:customStyle="1" w:styleId="PullQuote">
    <w:name w:val="PullQuote"/>
    <w:basedOn w:val="Normal"/>
    <w:rsid w:val="00F13820"/>
    <w:pPr>
      <w:spacing w:before="240" w:after="240" w:line="240" w:lineRule="auto"/>
      <w:ind w:left="720" w:right="5760"/>
      <w:jc w:val="center"/>
    </w:pPr>
    <w:rPr>
      <w:rFonts w:eastAsia="Times New Roman"/>
      <w:b/>
      <w:color w:val="333399"/>
      <w:sz w:val="24"/>
      <w:szCs w:val="20"/>
      <w:lang w:val="en-US"/>
    </w:rPr>
  </w:style>
  <w:style w:type="paragraph" w:customStyle="1" w:styleId="CodeSnippet">
    <w:name w:val="Code Snippet"/>
    <w:basedOn w:val="Normal"/>
    <w:rsid w:val="00F13820"/>
    <w:pPr>
      <w:shd w:val="clear" w:color="auto" w:fill="F3F3F3"/>
      <w:suppressAutoHyphens/>
      <w:spacing w:after="0" w:line="240" w:lineRule="auto"/>
      <w:ind w:left="720" w:right="3240"/>
    </w:pPr>
    <w:rPr>
      <w:rFonts w:ascii="Consolas" w:eastAsia="Times New Roman" w:hAnsi="Consolas"/>
      <w:noProof/>
      <w:color w:val="000000"/>
      <w:sz w:val="20"/>
      <w:szCs w:val="20"/>
      <w:lang w:val="en-US"/>
    </w:rPr>
  </w:style>
  <w:style w:type="paragraph" w:customStyle="1" w:styleId="CodeListing">
    <w:name w:val="Code Listing"/>
    <w:basedOn w:val="CodeSnippet"/>
    <w:rsid w:val="00F13820"/>
    <w:pPr>
      <w:shd w:val="clear" w:color="auto" w:fill="D9D9D9"/>
      <w:ind w:right="1872"/>
    </w:pPr>
  </w:style>
  <w:style w:type="paragraph" w:customStyle="1" w:styleId="CodeListingHeader">
    <w:name w:val="Code Listing Header"/>
    <w:basedOn w:val="CodeSnippet"/>
    <w:next w:val="CodeListing"/>
    <w:rsid w:val="00F13820"/>
    <w:pPr>
      <w:shd w:val="clear" w:color="auto" w:fill="0060A8"/>
      <w:ind w:right="1872"/>
    </w:pPr>
    <w:rPr>
      <w:rFonts w:ascii="Calibri" w:hAnsi="Calibri"/>
      <w:color w:val="FFFFFF"/>
      <w:sz w:val="24"/>
    </w:rPr>
  </w:style>
  <w:style w:type="paragraph" w:customStyle="1" w:styleId="FastFactsText">
    <w:name w:val="Fast Facts Text"/>
    <w:basedOn w:val="FastFactsHeader"/>
    <w:rsid w:val="007A28E4"/>
    <w:pPr>
      <w:shd w:val="clear" w:color="auto" w:fill="auto"/>
      <w:jc w:val="left"/>
    </w:pPr>
    <w:rPr>
      <w:rFonts w:ascii="Calibri" w:hAnsi="Calibri"/>
      <w:color w:val="666699"/>
      <w:sz w:val="20"/>
    </w:rPr>
  </w:style>
  <w:style w:type="paragraph" w:customStyle="1" w:styleId="Introremaining">
    <w:name w:val="Intro (remaining)"/>
    <w:basedOn w:val="Intro1stSentence"/>
    <w:next w:val="BodyText"/>
    <w:link w:val="IntroremainingChar"/>
    <w:rsid w:val="007A28E4"/>
    <w:rPr>
      <w:bCs/>
      <w:color w:val="auto"/>
    </w:rPr>
  </w:style>
  <w:style w:type="character" w:customStyle="1" w:styleId="Intro1stSentenceChar">
    <w:name w:val="Intro 1st Sentence Char"/>
    <w:link w:val="Intro1stSentence"/>
    <w:rsid w:val="007A28E4"/>
    <w:rPr>
      <w:rFonts w:ascii="Verdana" w:hAnsi="Verdana"/>
      <w:color w:val="993300"/>
      <w:sz w:val="24"/>
    </w:rPr>
  </w:style>
  <w:style w:type="character" w:customStyle="1" w:styleId="IntroremainingChar">
    <w:name w:val="Intro (remaining) Char"/>
    <w:link w:val="Introremaining"/>
    <w:rsid w:val="007A28E4"/>
    <w:rPr>
      <w:rFonts w:ascii="Verdana" w:hAnsi="Verdana"/>
      <w:bCs/>
      <w:sz w:val="24"/>
    </w:rPr>
  </w:style>
  <w:style w:type="paragraph" w:customStyle="1" w:styleId="FigureCaptionBold">
    <w:name w:val="Figure Caption + Bold"/>
    <w:basedOn w:val="FigureCaption"/>
    <w:link w:val="FigureCaptionBoldChar"/>
    <w:rsid w:val="00F13820"/>
    <w:rPr>
      <w:b/>
      <w:bCs/>
      <w:iCs/>
    </w:rPr>
  </w:style>
  <w:style w:type="character" w:customStyle="1" w:styleId="FigureCaptionChar">
    <w:name w:val="Figure Caption Char"/>
    <w:basedOn w:val="DefaultParagraphFont"/>
    <w:link w:val="FigureCaption"/>
    <w:rsid w:val="00F13820"/>
    <w:rPr>
      <w:rFonts w:ascii="Verdana" w:hAnsi="Verdana"/>
      <w:color w:val="1F497D"/>
    </w:rPr>
  </w:style>
  <w:style w:type="character" w:customStyle="1" w:styleId="FigureCaptionBoldChar">
    <w:name w:val="Figure Caption + Bold Char"/>
    <w:basedOn w:val="FigureCaptionChar"/>
    <w:link w:val="FigureCaptionBold"/>
    <w:rsid w:val="00F13820"/>
    <w:rPr>
      <w:b/>
      <w:bCs/>
      <w:iCs/>
    </w:rPr>
  </w:style>
  <w:style w:type="paragraph" w:customStyle="1" w:styleId="NumberedBodyText">
    <w:name w:val="Numbered Body Text"/>
    <w:basedOn w:val="BodyText"/>
    <w:rsid w:val="00F13820"/>
    <w:pPr>
      <w:numPr>
        <w:numId w:val="1"/>
      </w:numPr>
    </w:pPr>
  </w:style>
  <w:style w:type="paragraph" w:customStyle="1" w:styleId="BullettedBodyText">
    <w:name w:val="Bulletted Body Text"/>
    <w:basedOn w:val="BodyText"/>
    <w:rsid w:val="00F13820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7A28E4"/>
    <w:pPr>
      <w:ind w:left="720"/>
    </w:pPr>
  </w:style>
  <w:style w:type="paragraph" w:customStyle="1" w:styleId="TableHeading">
    <w:name w:val="Table Heading"/>
    <w:basedOn w:val="Normal"/>
    <w:rsid w:val="00F13820"/>
    <w:pPr>
      <w:pBdr>
        <w:top w:val="single" w:sz="8" w:space="1" w:color="0060A8"/>
        <w:left w:val="single" w:sz="8" w:space="4" w:color="0060A8"/>
        <w:bottom w:val="single" w:sz="8" w:space="1" w:color="0060A8"/>
        <w:right w:val="single" w:sz="8" w:space="4" w:color="0060A8"/>
      </w:pBdr>
      <w:shd w:val="clear" w:color="auto" w:fill="0060A8"/>
      <w:spacing w:after="0" w:line="240" w:lineRule="auto"/>
    </w:pPr>
    <w:rPr>
      <w:rFonts w:eastAsia="Times New Roman"/>
      <w:b/>
      <w:color w:val="FFFFFF"/>
      <w:sz w:val="20"/>
      <w:szCs w:val="20"/>
      <w:lang w:val="en-US"/>
    </w:rPr>
  </w:style>
  <w:style w:type="paragraph" w:customStyle="1" w:styleId="TableText">
    <w:name w:val="Table Text"/>
    <w:basedOn w:val="Normal"/>
    <w:rsid w:val="00F13820"/>
    <w:pPr>
      <w:pBdr>
        <w:top w:val="single" w:sz="8" w:space="1" w:color="0060A8"/>
        <w:left w:val="single" w:sz="8" w:space="4" w:color="0060A8"/>
        <w:bottom w:val="single" w:sz="8" w:space="1" w:color="0060A8"/>
        <w:right w:val="single" w:sz="8" w:space="4" w:color="0060A8"/>
      </w:pBdr>
      <w:shd w:val="clear" w:color="auto" w:fill="DCE6F2"/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TableCaption">
    <w:name w:val="Table Caption"/>
    <w:basedOn w:val="FigureCaption"/>
    <w:rsid w:val="00F13820"/>
  </w:style>
  <w:style w:type="paragraph" w:styleId="BalloonText">
    <w:name w:val="Balloon Text"/>
    <w:basedOn w:val="Normal"/>
    <w:link w:val="BalloonTextChar"/>
    <w:uiPriority w:val="99"/>
    <w:semiHidden/>
    <w:unhideWhenUsed/>
    <w:rsid w:val="00F1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820"/>
    <w:rPr>
      <w:rFonts w:ascii="Tahoma" w:eastAsia="Calibri" w:hAnsi="Tahoma" w:cs="Tahoma"/>
      <w:sz w:val="16"/>
      <w:szCs w:val="16"/>
      <w:lang w:val="de-AT"/>
    </w:rPr>
  </w:style>
  <w:style w:type="character" w:styleId="Hyperlink">
    <w:name w:val="Hyperlink"/>
    <w:rsid w:val="007A28E4"/>
    <w:rPr>
      <w:color w:val="0000FF"/>
      <w:u w:val="single"/>
    </w:rPr>
  </w:style>
  <w:style w:type="character" w:styleId="Emphasis">
    <w:name w:val="Emphasis"/>
    <w:uiPriority w:val="20"/>
    <w:qFormat/>
    <w:rsid w:val="007A28E4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CE2ADF"/>
    <w:rPr>
      <w:i/>
      <w:iCs/>
      <w:color w:val="808080" w:themeColor="text1" w:themeTint="7F"/>
    </w:rPr>
  </w:style>
  <w:style w:type="character" w:styleId="FollowedHyperlink">
    <w:name w:val="FollowedHyperlink"/>
    <w:basedOn w:val="DefaultParagraphFont"/>
    <w:uiPriority w:val="99"/>
    <w:semiHidden/>
    <w:unhideWhenUsed/>
    <w:rsid w:val="009F5D7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435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5F7C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E54268"/>
    <w:rPr>
      <w:rFonts w:ascii="Courier New" w:eastAsia="Times New Roman" w:hAnsi="Courier New" w:cs="Courier New"/>
      <w:sz w:val="20"/>
      <w:szCs w:val="20"/>
    </w:rPr>
  </w:style>
  <w:style w:type="character" w:customStyle="1" w:styleId="input">
    <w:name w:val="input"/>
    <w:basedOn w:val="DefaultParagraphFont"/>
    <w:rsid w:val="007F35F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1A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1A64"/>
    <w:rPr>
      <w:rFonts w:ascii="Courier New" w:hAnsi="Courier New" w:cs="Courier New"/>
    </w:rPr>
  </w:style>
  <w:style w:type="character" w:customStyle="1" w:styleId="code-keyword1">
    <w:name w:val="code-keyword1"/>
    <w:basedOn w:val="DefaultParagraphFont"/>
    <w:rsid w:val="00F67785"/>
    <w:rPr>
      <w:color w:val="0000FF"/>
    </w:rPr>
  </w:style>
  <w:style w:type="character" w:customStyle="1" w:styleId="code-string1">
    <w:name w:val="code-string1"/>
    <w:basedOn w:val="DefaultParagraphFont"/>
    <w:rsid w:val="00F67785"/>
    <w:rPr>
      <w:color w:val="800080"/>
    </w:rPr>
  </w:style>
  <w:style w:type="paragraph" w:styleId="Title">
    <w:name w:val="Title"/>
    <w:basedOn w:val="Normal"/>
    <w:next w:val="Normal"/>
    <w:link w:val="TitleChar"/>
    <w:uiPriority w:val="10"/>
    <w:qFormat/>
    <w:rsid w:val="00013A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3A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A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3A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13820"/>
    <w:rPr>
      <w:rFonts w:ascii="Calibri" w:hAnsi="Calibri"/>
      <w:b/>
      <w:color w:val="1F497D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E2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DB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DB6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DB6"/>
    <w:rPr>
      <w:rFonts w:ascii="Verdana" w:hAnsi="Verdana"/>
      <w:b/>
      <w:bCs/>
    </w:rPr>
  </w:style>
  <w:style w:type="paragraph" w:styleId="BodyText">
    <w:name w:val="Body Text"/>
    <w:basedOn w:val="Normal"/>
    <w:link w:val="BodyTextChar"/>
    <w:rsid w:val="00F13820"/>
    <w:pPr>
      <w:spacing w:after="0" w:line="240" w:lineRule="auto"/>
      <w:ind w:right="4680"/>
      <w:jc w:val="both"/>
    </w:pPr>
    <w:rPr>
      <w:rFonts w:eastAsia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13820"/>
    <w:rPr>
      <w:rFonts w:ascii="Calibri" w:hAnsi="Calibri"/>
    </w:rPr>
  </w:style>
  <w:style w:type="table" w:styleId="TableGrid">
    <w:name w:val="Table Grid"/>
    <w:basedOn w:val="TableNormal"/>
    <w:uiPriority w:val="59"/>
    <w:rsid w:val="007A28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F13820"/>
    <w:rPr>
      <w:rFonts w:ascii="Arial" w:hAnsi="Arial"/>
      <w:b/>
      <w:color w:val="000080"/>
      <w:kern w:val="32"/>
      <w:sz w:val="40"/>
    </w:rPr>
  </w:style>
  <w:style w:type="character" w:customStyle="1" w:styleId="Heading2Char">
    <w:name w:val="Heading 2 Char"/>
    <w:basedOn w:val="DefaultParagraphFont"/>
    <w:link w:val="Heading2"/>
    <w:rsid w:val="00F13820"/>
    <w:rPr>
      <w:rFonts w:ascii="Calibri" w:hAnsi="Calibri"/>
      <w:b/>
      <w:color w:val="CC000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8E4"/>
    <w:rPr>
      <w:rFonts w:ascii="Verdana" w:hAnsi="Verdana"/>
    </w:rPr>
  </w:style>
  <w:style w:type="paragraph" w:styleId="Heading1">
    <w:name w:val="heading 1"/>
    <w:basedOn w:val="Normal"/>
    <w:next w:val="Normal"/>
    <w:qFormat/>
    <w:rsid w:val="007A28E4"/>
    <w:pPr>
      <w:keepNext/>
      <w:spacing w:before="240" w:after="60"/>
      <w:ind w:right="5227"/>
      <w:outlineLvl w:val="0"/>
    </w:pPr>
    <w:rPr>
      <w:rFonts w:ascii="Arial" w:hAnsi="Arial"/>
      <w:b/>
      <w:color w:val="000080"/>
      <w:kern w:val="32"/>
      <w:sz w:val="40"/>
    </w:rPr>
  </w:style>
  <w:style w:type="paragraph" w:styleId="Heading2">
    <w:name w:val="heading 2"/>
    <w:basedOn w:val="Normal"/>
    <w:next w:val="Normal"/>
    <w:qFormat/>
    <w:rsid w:val="007A28E4"/>
    <w:pPr>
      <w:keepNext/>
      <w:spacing w:before="240" w:after="60"/>
      <w:ind w:right="5227"/>
      <w:outlineLvl w:val="1"/>
    </w:pPr>
    <w:rPr>
      <w:rFonts w:ascii="Calibri" w:hAnsi="Calibri"/>
      <w:b/>
      <w:color w:val="CC0000"/>
      <w:sz w:val="26"/>
    </w:rPr>
  </w:style>
  <w:style w:type="paragraph" w:styleId="Heading3">
    <w:name w:val="heading 3"/>
    <w:basedOn w:val="Heading2"/>
    <w:next w:val="Normal"/>
    <w:link w:val="Heading3Char"/>
    <w:qFormat/>
    <w:rsid w:val="007A28E4"/>
    <w:pPr>
      <w:outlineLvl w:val="2"/>
    </w:pPr>
    <w:rPr>
      <w:color w:val="1F497D"/>
      <w:sz w:val="24"/>
    </w:rPr>
  </w:style>
  <w:style w:type="paragraph" w:styleId="Heading4">
    <w:name w:val="heading 4"/>
    <w:basedOn w:val="Heading2"/>
    <w:next w:val="Normal"/>
    <w:qFormat/>
    <w:rsid w:val="007A28E4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1stSentence">
    <w:name w:val="Intro 1st Sentence"/>
    <w:basedOn w:val="Normal"/>
    <w:link w:val="Intro1stSentenceChar"/>
    <w:rsid w:val="007A28E4"/>
    <w:pPr>
      <w:ind w:right="2707"/>
    </w:pPr>
    <w:rPr>
      <w:color w:val="993300"/>
      <w:sz w:val="24"/>
    </w:rPr>
  </w:style>
  <w:style w:type="paragraph" w:customStyle="1" w:styleId="FigureCaption">
    <w:name w:val="Figure Caption"/>
    <w:basedOn w:val="Normal"/>
    <w:link w:val="FigureCaptionChar"/>
    <w:rsid w:val="007A28E4"/>
    <w:rPr>
      <w:color w:val="1F497D"/>
    </w:rPr>
  </w:style>
  <w:style w:type="paragraph" w:customStyle="1" w:styleId="SideBar">
    <w:name w:val="SideBar"/>
    <w:basedOn w:val="Normal"/>
    <w:rsid w:val="007A28E4"/>
    <w:pPr>
      <w:pBdr>
        <w:right w:val="single" w:sz="2" w:space="4" w:color="0000FF"/>
      </w:pBdr>
      <w:ind w:left="720" w:right="5760"/>
    </w:pPr>
    <w:rPr>
      <w:rFonts w:ascii="Calibri" w:hAnsi="Calibri"/>
      <w:color w:val="1F497D"/>
    </w:rPr>
  </w:style>
  <w:style w:type="paragraph" w:customStyle="1" w:styleId="FastFactsHeader">
    <w:name w:val="Fast Facts Header"/>
    <w:basedOn w:val="Normal"/>
    <w:rsid w:val="007A28E4"/>
    <w:pPr>
      <w:shd w:val="clear" w:color="auto" w:fill="000080"/>
      <w:ind w:left="720" w:right="5760"/>
      <w:jc w:val="center"/>
    </w:pPr>
    <w:rPr>
      <w:rFonts w:ascii="Helvetica" w:hAnsi="Helvetica"/>
      <w:b/>
      <w:color w:val="FFFFFF"/>
      <w:sz w:val="24"/>
    </w:rPr>
  </w:style>
  <w:style w:type="paragraph" w:customStyle="1" w:styleId="AuthorName">
    <w:name w:val="Author Name"/>
    <w:basedOn w:val="Normal"/>
    <w:rsid w:val="007A28E4"/>
    <w:pPr>
      <w:pBdr>
        <w:right w:val="single" w:sz="4" w:space="4" w:color="0000FF"/>
      </w:pBdr>
      <w:ind w:left="720" w:right="5760"/>
    </w:pPr>
    <w:rPr>
      <w:rFonts w:ascii="Calibri" w:hAnsi="Calibri"/>
      <w:b/>
      <w:color w:val="1F497D"/>
      <w:sz w:val="24"/>
    </w:rPr>
  </w:style>
  <w:style w:type="paragraph" w:customStyle="1" w:styleId="Bio">
    <w:name w:val="Bio"/>
    <w:basedOn w:val="AuthorName"/>
    <w:rsid w:val="007A28E4"/>
    <w:rPr>
      <w:b w:val="0"/>
      <w:sz w:val="20"/>
    </w:rPr>
  </w:style>
  <w:style w:type="paragraph" w:customStyle="1" w:styleId="SidebarCaption">
    <w:name w:val="Sidebar Caption"/>
    <w:basedOn w:val="SideBar"/>
    <w:rsid w:val="007A28E4"/>
    <w:rPr>
      <w:b/>
      <w:sz w:val="24"/>
    </w:rPr>
  </w:style>
  <w:style w:type="paragraph" w:customStyle="1" w:styleId="AuthorEmailandPhone">
    <w:name w:val="Author Email and Phone"/>
    <w:basedOn w:val="AuthorName"/>
    <w:rsid w:val="007A28E4"/>
    <w:rPr>
      <w:b w:val="0"/>
      <w:sz w:val="20"/>
      <w:u w:val="single"/>
    </w:rPr>
  </w:style>
  <w:style w:type="paragraph" w:customStyle="1" w:styleId="PullQuote">
    <w:name w:val="PullQuote"/>
    <w:basedOn w:val="Normal"/>
    <w:rsid w:val="007A28E4"/>
    <w:pPr>
      <w:spacing w:before="240" w:after="240"/>
      <w:ind w:left="720" w:right="5760"/>
      <w:jc w:val="center"/>
    </w:pPr>
    <w:rPr>
      <w:rFonts w:ascii="Calibri" w:hAnsi="Calibri"/>
      <w:b/>
      <w:color w:val="333399"/>
      <w:sz w:val="24"/>
    </w:rPr>
  </w:style>
  <w:style w:type="paragraph" w:customStyle="1" w:styleId="CodeSnippet">
    <w:name w:val="Code Snippet"/>
    <w:basedOn w:val="Normal"/>
    <w:rsid w:val="007A28E4"/>
    <w:pPr>
      <w:shd w:val="clear" w:color="auto" w:fill="F3F3F3"/>
      <w:suppressAutoHyphens/>
      <w:ind w:left="720" w:right="3240"/>
    </w:pPr>
    <w:rPr>
      <w:rFonts w:ascii="Consolas" w:hAnsi="Consolas"/>
      <w:noProof/>
      <w:color w:val="000000"/>
    </w:rPr>
  </w:style>
  <w:style w:type="paragraph" w:customStyle="1" w:styleId="CodeListing">
    <w:name w:val="Code Listing"/>
    <w:basedOn w:val="CodeSnippet"/>
    <w:rsid w:val="007A28E4"/>
    <w:pPr>
      <w:shd w:val="clear" w:color="auto" w:fill="D9D9D9"/>
      <w:ind w:right="1872"/>
    </w:pPr>
  </w:style>
  <w:style w:type="paragraph" w:customStyle="1" w:styleId="CodeListingHeader">
    <w:name w:val="Code Listing Header"/>
    <w:basedOn w:val="CodeSnippet"/>
    <w:next w:val="CodeListing"/>
    <w:rsid w:val="007A28E4"/>
    <w:pPr>
      <w:shd w:val="clear" w:color="auto" w:fill="0060A8"/>
      <w:ind w:right="1872"/>
    </w:pPr>
    <w:rPr>
      <w:rFonts w:ascii="Calibri" w:hAnsi="Calibri"/>
      <w:color w:val="FFFFFF"/>
      <w:sz w:val="24"/>
    </w:rPr>
  </w:style>
  <w:style w:type="paragraph" w:customStyle="1" w:styleId="FastFactsText">
    <w:name w:val="Fast Facts Text"/>
    <w:basedOn w:val="FastFactsHeader"/>
    <w:rsid w:val="007A28E4"/>
    <w:pPr>
      <w:shd w:val="clear" w:color="auto" w:fill="auto"/>
      <w:jc w:val="left"/>
    </w:pPr>
    <w:rPr>
      <w:rFonts w:ascii="Calibri" w:hAnsi="Calibri"/>
      <w:color w:val="666699"/>
      <w:sz w:val="20"/>
    </w:rPr>
  </w:style>
  <w:style w:type="paragraph" w:customStyle="1" w:styleId="Introremaining">
    <w:name w:val="Intro (remaining)"/>
    <w:basedOn w:val="Intro1stSentence"/>
    <w:next w:val="BodyText"/>
    <w:link w:val="IntroremainingChar"/>
    <w:rsid w:val="007A28E4"/>
    <w:rPr>
      <w:bCs/>
      <w:color w:val="auto"/>
    </w:rPr>
  </w:style>
  <w:style w:type="character" w:customStyle="1" w:styleId="Intro1stSentenceChar">
    <w:name w:val="Intro 1st Sentence Char"/>
    <w:link w:val="Intro1stSentence"/>
    <w:rsid w:val="007A28E4"/>
    <w:rPr>
      <w:rFonts w:ascii="Verdana" w:hAnsi="Verdana"/>
      <w:color w:val="993300"/>
      <w:sz w:val="24"/>
    </w:rPr>
  </w:style>
  <w:style w:type="character" w:customStyle="1" w:styleId="IntroremainingChar">
    <w:name w:val="Intro (remaining) Char"/>
    <w:link w:val="Introremaining"/>
    <w:rsid w:val="007A28E4"/>
    <w:rPr>
      <w:rFonts w:ascii="Verdana" w:hAnsi="Verdana"/>
      <w:bCs/>
      <w:sz w:val="24"/>
    </w:rPr>
  </w:style>
  <w:style w:type="paragraph" w:customStyle="1" w:styleId="FigureCaptionBold">
    <w:name w:val="Figure Caption + Bold"/>
    <w:basedOn w:val="FigureCaption"/>
    <w:link w:val="FigureCaptionBoldChar"/>
    <w:rsid w:val="007A28E4"/>
    <w:rPr>
      <w:b/>
      <w:bCs/>
      <w:iCs/>
    </w:rPr>
  </w:style>
  <w:style w:type="character" w:customStyle="1" w:styleId="FigureCaptionChar">
    <w:name w:val="Figure Caption Char"/>
    <w:link w:val="FigureCaption"/>
    <w:rsid w:val="007A28E4"/>
    <w:rPr>
      <w:rFonts w:ascii="Verdana" w:hAnsi="Verdana"/>
      <w:color w:val="1F497D"/>
    </w:rPr>
  </w:style>
  <w:style w:type="character" w:customStyle="1" w:styleId="FigureCaptionBoldChar">
    <w:name w:val="Figure Caption + Bold Char"/>
    <w:link w:val="FigureCaptionBold"/>
    <w:rsid w:val="007A28E4"/>
    <w:rPr>
      <w:rFonts w:ascii="Verdana" w:hAnsi="Verdana"/>
      <w:b/>
      <w:bCs/>
      <w:iCs/>
      <w:color w:val="1F497D"/>
    </w:rPr>
  </w:style>
  <w:style w:type="paragraph" w:customStyle="1" w:styleId="NumberedBodyText">
    <w:name w:val="Numbered Body Text"/>
    <w:basedOn w:val="BodyText"/>
    <w:rsid w:val="007A28E4"/>
    <w:pPr>
      <w:numPr>
        <w:numId w:val="1"/>
      </w:numPr>
    </w:pPr>
  </w:style>
  <w:style w:type="paragraph" w:customStyle="1" w:styleId="BullettedBodyText">
    <w:name w:val="Bulletted Body Text"/>
    <w:basedOn w:val="BodyText"/>
    <w:rsid w:val="007A28E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7A28E4"/>
    <w:pPr>
      <w:ind w:left="720"/>
    </w:pPr>
  </w:style>
  <w:style w:type="paragraph" w:customStyle="1" w:styleId="TableHeading">
    <w:name w:val="Table Heading"/>
    <w:basedOn w:val="Normal"/>
    <w:rsid w:val="007A28E4"/>
    <w:pPr>
      <w:pBdr>
        <w:top w:val="single" w:sz="8" w:space="1" w:color="0060A8"/>
        <w:left w:val="single" w:sz="8" w:space="4" w:color="0060A8"/>
        <w:bottom w:val="single" w:sz="8" w:space="1" w:color="0060A8"/>
        <w:right w:val="single" w:sz="8" w:space="4" w:color="0060A8"/>
      </w:pBdr>
      <w:shd w:val="clear" w:color="auto" w:fill="0060A8"/>
    </w:pPr>
    <w:rPr>
      <w:rFonts w:ascii="Calibri" w:hAnsi="Calibri"/>
      <w:b/>
      <w:color w:val="FFFFFF"/>
    </w:rPr>
  </w:style>
  <w:style w:type="paragraph" w:customStyle="1" w:styleId="TableText">
    <w:name w:val="Table Text"/>
    <w:basedOn w:val="Normal"/>
    <w:rsid w:val="007A28E4"/>
    <w:pPr>
      <w:pBdr>
        <w:top w:val="single" w:sz="8" w:space="1" w:color="0060A8"/>
        <w:left w:val="single" w:sz="8" w:space="4" w:color="0060A8"/>
        <w:bottom w:val="single" w:sz="8" w:space="1" w:color="0060A8"/>
        <w:right w:val="single" w:sz="8" w:space="4" w:color="0060A8"/>
      </w:pBdr>
      <w:shd w:val="clear" w:color="auto" w:fill="DCE6F2"/>
    </w:pPr>
    <w:rPr>
      <w:rFonts w:ascii="Calibri" w:hAnsi="Calibri"/>
    </w:rPr>
  </w:style>
  <w:style w:type="paragraph" w:customStyle="1" w:styleId="TableCaption">
    <w:name w:val="Table Caption"/>
    <w:basedOn w:val="FigureCaption"/>
    <w:rsid w:val="007A28E4"/>
  </w:style>
  <w:style w:type="paragraph" w:styleId="BalloonText">
    <w:name w:val="Balloon Text"/>
    <w:basedOn w:val="Normal"/>
    <w:link w:val="BalloonTextChar"/>
    <w:uiPriority w:val="99"/>
    <w:semiHidden/>
    <w:unhideWhenUsed/>
    <w:rsid w:val="007A2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28E4"/>
    <w:rPr>
      <w:rFonts w:ascii="Tahoma" w:hAnsi="Tahoma" w:cs="Tahoma"/>
      <w:sz w:val="16"/>
      <w:szCs w:val="16"/>
    </w:rPr>
  </w:style>
  <w:style w:type="character" w:styleId="Hyperlink">
    <w:name w:val="Hyperlink"/>
    <w:rsid w:val="007A28E4"/>
    <w:rPr>
      <w:color w:val="0000FF"/>
      <w:u w:val="single"/>
    </w:rPr>
  </w:style>
  <w:style w:type="character" w:styleId="Emphasis">
    <w:name w:val="Emphasis"/>
    <w:uiPriority w:val="20"/>
    <w:qFormat/>
    <w:rsid w:val="007A28E4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CE2ADF"/>
    <w:rPr>
      <w:i/>
      <w:iCs/>
      <w:color w:val="808080" w:themeColor="text1" w:themeTint="7F"/>
    </w:rPr>
  </w:style>
  <w:style w:type="character" w:styleId="FollowedHyperlink">
    <w:name w:val="FollowedHyperlink"/>
    <w:basedOn w:val="DefaultParagraphFont"/>
    <w:uiPriority w:val="99"/>
    <w:semiHidden/>
    <w:unhideWhenUsed/>
    <w:rsid w:val="009F5D7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435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5F7C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E54268"/>
    <w:rPr>
      <w:rFonts w:ascii="Courier New" w:eastAsia="Times New Roman" w:hAnsi="Courier New" w:cs="Courier New"/>
      <w:sz w:val="20"/>
      <w:szCs w:val="20"/>
    </w:rPr>
  </w:style>
  <w:style w:type="character" w:customStyle="1" w:styleId="input">
    <w:name w:val="input"/>
    <w:basedOn w:val="DefaultParagraphFont"/>
    <w:rsid w:val="007F35F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1A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1A64"/>
    <w:rPr>
      <w:rFonts w:ascii="Courier New" w:hAnsi="Courier New" w:cs="Courier New"/>
    </w:rPr>
  </w:style>
  <w:style w:type="character" w:customStyle="1" w:styleId="code-keyword1">
    <w:name w:val="code-keyword1"/>
    <w:basedOn w:val="DefaultParagraphFont"/>
    <w:rsid w:val="00F67785"/>
    <w:rPr>
      <w:color w:val="0000FF"/>
    </w:rPr>
  </w:style>
  <w:style w:type="character" w:customStyle="1" w:styleId="code-string1">
    <w:name w:val="code-string1"/>
    <w:basedOn w:val="DefaultParagraphFont"/>
    <w:rsid w:val="00F67785"/>
    <w:rPr>
      <w:color w:val="800080"/>
    </w:rPr>
  </w:style>
  <w:style w:type="paragraph" w:styleId="Title">
    <w:name w:val="Title"/>
    <w:basedOn w:val="Normal"/>
    <w:next w:val="Normal"/>
    <w:link w:val="TitleChar"/>
    <w:uiPriority w:val="10"/>
    <w:qFormat/>
    <w:rsid w:val="00013A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3A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A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3A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946D6"/>
    <w:rPr>
      <w:rFonts w:ascii="Calibri" w:hAnsi="Calibri"/>
      <w:b/>
      <w:color w:val="1F497D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E2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DB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DB6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DB6"/>
    <w:rPr>
      <w:rFonts w:ascii="Verdana" w:hAnsi="Verdana"/>
      <w:b/>
      <w:bCs/>
    </w:rPr>
  </w:style>
  <w:style w:type="paragraph" w:styleId="BodyText">
    <w:name w:val="Body Text"/>
    <w:basedOn w:val="Normal"/>
    <w:link w:val="BodyTextChar"/>
    <w:rsid w:val="007A28E4"/>
    <w:pPr>
      <w:ind w:right="4680"/>
      <w:jc w:val="both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rsid w:val="007A28E4"/>
    <w:rPr>
      <w:rFonts w:ascii="Calibri" w:hAnsi="Calibri"/>
    </w:rPr>
  </w:style>
  <w:style w:type="table" w:styleId="TableGrid">
    <w:name w:val="Table Grid"/>
    <w:basedOn w:val="TableNormal"/>
    <w:uiPriority w:val="59"/>
    <w:rsid w:val="007A28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6329">
          <w:marLeft w:val="0"/>
          <w:marRight w:val="0"/>
          <w:marTop w:val="0"/>
          <w:marBottom w:val="0"/>
          <w:divBdr>
            <w:top w:val="none" w:sz="0" w:space="10" w:color="auto"/>
            <w:left w:val="single" w:sz="6" w:space="0" w:color="BBBBBB"/>
            <w:bottom w:val="none" w:sz="0" w:space="0" w:color="auto"/>
            <w:right w:val="none" w:sz="0" w:space="0" w:color="auto"/>
          </w:divBdr>
          <w:divsChild>
            <w:div w:id="5900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8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8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9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7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51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69316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single" w:sz="6" w:space="0" w:color="BBBBBB"/>
                                            <w:bottom w:val="single" w:sz="18" w:space="0" w:color="E5E5E5"/>
                                            <w:right w:val="single" w:sz="6" w:space="0" w:color="E5E5E5"/>
                                          </w:divBdr>
                                          <w:divsChild>
                                            <w:div w:id="29884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193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656">
          <w:marLeft w:val="0"/>
          <w:marRight w:val="0"/>
          <w:marTop w:val="0"/>
          <w:marBottom w:val="0"/>
          <w:divBdr>
            <w:top w:val="none" w:sz="0" w:space="10" w:color="auto"/>
            <w:left w:val="single" w:sz="6" w:space="0" w:color="BBBBBB"/>
            <w:bottom w:val="none" w:sz="0" w:space="0" w:color="auto"/>
            <w:right w:val="none" w:sz="0" w:space="0" w:color="auto"/>
          </w:divBdr>
          <w:divsChild>
            <w:div w:id="13334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5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2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67451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single" w:sz="6" w:space="0" w:color="BBBBBB"/>
                                            <w:bottom w:val="single" w:sz="18" w:space="0" w:color="E5E5E5"/>
                                            <w:right w:val="single" w:sz="6" w:space="0" w:color="E5E5E5"/>
                                          </w:divBdr>
                                          <w:divsChild>
                                            <w:div w:id="32154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11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1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099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EEEEEE"/>
                <w:bottom w:val="none" w:sz="0" w:space="0" w:color="auto"/>
                <w:right w:val="single" w:sz="6" w:space="0" w:color="EEEEEE"/>
              </w:divBdr>
              <w:divsChild>
                <w:div w:id="1437142686">
                  <w:marLeft w:val="0"/>
                  <w:marRight w:val="3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4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6128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075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6927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1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8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3206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8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5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43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6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44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99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53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01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17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081">
          <w:marLeft w:val="0"/>
          <w:marRight w:val="0"/>
          <w:marTop w:val="0"/>
          <w:marBottom w:val="0"/>
          <w:divBdr>
            <w:top w:val="none" w:sz="0" w:space="10" w:color="auto"/>
            <w:left w:val="single" w:sz="6" w:space="0" w:color="BBBBBB"/>
            <w:bottom w:val="none" w:sz="0" w:space="0" w:color="auto"/>
            <w:right w:val="none" w:sz="0" w:space="0" w:color="auto"/>
          </w:divBdr>
          <w:divsChild>
            <w:div w:id="10004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33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92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4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3657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single" w:sz="6" w:space="0" w:color="BBBBBB"/>
                                            <w:bottom w:val="single" w:sz="18" w:space="0" w:color="E5E5E5"/>
                                            <w:right w:val="single" w:sz="6" w:space="0" w:color="E5E5E5"/>
                                          </w:divBdr>
                                          <w:divsChild>
                                            <w:div w:id="100416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84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636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71938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single" w:sz="6" w:space="0" w:color="BBBBBB"/>
                                            <w:bottom w:val="single" w:sz="18" w:space="0" w:color="E5E5E5"/>
                                            <w:right w:val="single" w:sz="6" w:space="0" w:color="E5E5E5"/>
                                          </w:divBdr>
                                          <w:divsChild>
                                            <w:div w:id="41439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0" w:color="E5E5E5"/>
                                                <w:left w:val="single" w:sz="6" w:space="0" w:color="BBBBBB"/>
                                                <w:bottom w:val="none" w:sz="0" w:space="0" w:color="auto"/>
                                                <w:right w:val="single" w:sz="18" w:space="0" w:color="E5E5E5"/>
                                              </w:divBdr>
                                              <w:divsChild>
                                                <w:div w:id="738598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719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905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152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024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single" w:sz="6" w:space="0" w:color="BBBBBB"/>
                                            <w:bottom w:val="single" w:sz="18" w:space="0" w:color="E5E5E5"/>
                                            <w:right w:val="single" w:sz="6" w:space="0" w:color="E5E5E5"/>
                                          </w:divBdr>
                                          <w:divsChild>
                                            <w:div w:id="530916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0" w:color="E5E5E5"/>
                                                <w:left w:val="single" w:sz="6" w:space="0" w:color="BBBBBB"/>
                                                <w:bottom w:val="none" w:sz="0" w:space="0" w:color="auto"/>
                                                <w:right w:val="single" w:sz="18" w:space="0" w:color="E5E5E5"/>
                                              </w:divBdr>
                                              <w:divsChild>
                                                <w:div w:id="100259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69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87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564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26495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single" w:sz="6" w:space="0" w:color="BBBBBB"/>
                                            <w:bottom w:val="single" w:sz="18" w:space="0" w:color="E5E5E5"/>
                                            <w:right w:val="single" w:sz="6" w:space="0" w:color="E5E5E5"/>
                                          </w:divBdr>
                                          <w:divsChild>
                                            <w:div w:id="48034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0" w:color="E5E5E5"/>
                                                <w:left w:val="single" w:sz="6" w:space="0" w:color="BBBBBB"/>
                                                <w:bottom w:val="none" w:sz="0" w:space="0" w:color="auto"/>
                                                <w:right w:val="single" w:sz="18" w:space="0" w:color="E5E5E5"/>
                                              </w:divBdr>
                                              <w:divsChild>
                                                <w:div w:id="127436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52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61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821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37155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single" w:sz="6" w:space="0" w:color="BBBBBB"/>
                                            <w:bottom w:val="single" w:sz="18" w:space="0" w:color="E5E5E5"/>
                                            <w:right w:val="single" w:sz="6" w:space="0" w:color="E5E5E5"/>
                                          </w:divBdr>
                                          <w:divsChild>
                                            <w:div w:id="52929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0" w:color="E5E5E5"/>
                                                <w:left w:val="single" w:sz="6" w:space="0" w:color="BBBBBB"/>
                                                <w:bottom w:val="none" w:sz="0" w:space="0" w:color="auto"/>
                                                <w:right w:val="single" w:sz="18" w:space="0" w:color="E5E5E5"/>
                                              </w:divBdr>
                                              <w:divsChild>
                                                <w:div w:id="1539124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766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83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059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75137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single" w:sz="6" w:space="0" w:color="BBBBBB"/>
                                            <w:bottom w:val="single" w:sz="18" w:space="0" w:color="E5E5E5"/>
                                            <w:right w:val="single" w:sz="6" w:space="0" w:color="E5E5E5"/>
                                          </w:divBdr>
                                          <w:divsChild>
                                            <w:div w:id="83454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0" w:color="E5E5E5"/>
                                                <w:left w:val="single" w:sz="6" w:space="0" w:color="BBBBBB"/>
                                                <w:bottom w:val="none" w:sz="0" w:space="0" w:color="auto"/>
                                                <w:right w:val="single" w:sz="18" w:space="0" w:color="E5E5E5"/>
                                              </w:divBdr>
                                              <w:divsChild>
                                                <w:div w:id="814179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29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30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0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544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7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14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17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8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6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7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4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16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37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15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0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007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96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95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0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77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99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3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28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327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40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E8E8E8"/>
            <w:bottom w:val="single" w:sz="48" w:space="7" w:color="E8E8E8"/>
            <w:right w:val="single" w:sz="48" w:space="0" w:color="E8E8E8"/>
          </w:divBdr>
          <w:divsChild>
            <w:div w:id="16153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7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9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5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4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50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34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87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47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baird@xamlwar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k\AppData\Roaming\Microsoft\Templates\CODE%20Magazine%20Style%20Guide%20and%20Template-Aug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33BD2-248F-4E2E-81FC-D19E4253B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CODE Magazine Style Guide and Template-Aug 2010.dot</Template>
  <TotalTime>0</TotalTime>
  <Pages>33</Pages>
  <Words>8450</Words>
  <Characters>48170</Characters>
  <Application>Microsoft Office Word</Application>
  <DocSecurity>0</DocSecurity>
  <Lines>401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 Things out</vt:lpstr>
    </vt:vector>
  </TitlesOfParts>
  <Company>West Wind Technologies</Company>
  <LinksUpToDate>false</LinksUpToDate>
  <CharactersWithSpaces>56507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Things out</dc:title>
  <dc:creator>John Baird</dc:creator>
  <cp:lastModifiedBy>Erik Ruthruff</cp:lastModifiedBy>
  <cp:revision>2</cp:revision>
  <cp:lastPrinted>2001-10-18T15:04:00Z</cp:lastPrinted>
  <dcterms:created xsi:type="dcterms:W3CDTF">2011-09-29T15:04:00Z</dcterms:created>
  <dcterms:modified xsi:type="dcterms:W3CDTF">2011-09-29T15:04:00Z</dcterms:modified>
</cp:coreProperties>
</file>